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1668"/>
        <w:gridCol w:w="5561"/>
        <w:gridCol w:w="2694"/>
      </w:tblGrid>
      <w:tr w:rsidR="00BE04F7" w:rsidTr="00BE04F7">
        <w:trPr>
          <w:gridAfter w:val="1"/>
          <w:wAfter w:w="2694" w:type="dxa"/>
          <w:cantSplit/>
          <w:trHeight w:val="243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</w:tcBorders>
          </w:tcPr>
          <w:p w:rsidR="00BE04F7" w:rsidRDefault="005B1C0C" w:rsidP="00682AA5">
            <w:pPr>
              <w:pStyle w:val="Rubrik3"/>
            </w:pPr>
            <w:r>
              <w:t>Beställning/anmälan k</w:t>
            </w:r>
            <w:r w:rsidR="00682AA5">
              <w:t xml:space="preserve">rypteringsnyckel </w:t>
            </w:r>
            <w:r w:rsidR="00682AA5" w:rsidRPr="00CC427B">
              <w:rPr>
                <w:noProof/>
              </w:rPr>
              <w:drawing>
                <wp:inline distT="0" distB="0" distL="0" distR="0" wp14:anchorId="2469E50F" wp14:editId="0D854100">
                  <wp:extent cx="831215" cy="215265"/>
                  <wp:effectExtent l="0" t="0" r="698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AA5" w:rsidRDefault="00682AA5" w:rsidP="00682AA5"/>
          <w:p w:rsidR="00682AA5" w:rsidRPr="00C11E6F" w:rsidRDefault="00682AA5" w:rsidP="00682AA5">
            <w:pPr>
              <w:rPr>
                <w:sz w:val="18"/>
                <w:szCs w:val="18"/>
              </w:rPr>
            </w:pPr>
            <w:r w:rsidRPr="00C11E6F">
              <w:rPr>
                <w:sz w:val="18"/>
                <w:szCs w:val="18"/>
              </w:rPr>
              <w:t>Nedan användarorganisation innehar licens och program för Kurir samt ansvarar själv för support och utbildning av sina användare av detsamma.</w:t>
            </w:r>
          </w:p>
          <w:p w:rsidR="00682AA5" w:rsidRPr="00C11E6F" w:rsidRDefault="00682AA5" w:rsidP="00682AA5">
            <w:pPr>
              <w:pStyle w:val="Kommentarer"/>
              <w:rPr>
                <w:rFonts w:ascii="Verdana" w:hAnsi="Verdana"/>
                <w:sz w:val="18"/>
                <w:szCs w:val="18"/>
              </w:rPr>
            </w:pPr>
            <w:r w:rsidRPr="00C11E6F">
              <w:rPr>
                <w:rFonts w:ascii="Verdana" w:hAnsi="Verdana"/>
                <w:sz w:val="18"/>
                <w:szCs w:val="18"/>
              </w:rPr>
              <w:t>Beställ</w:t>
            </w:r>
            <w:r w:rsidR="005B1C0C">
              <w:rPr>
                <w:rFonts w:ascii="Verdana" w:hAnsi="Verdana"/>
                <w:sz w:val="18"/>
                <w:szCs w:val="18"/>
              </w:rPr>
              <w:t>ning görs av behörig beställare i Rakel.</w:t>
            </w:r>
          </w:p>
          <w:p w:rsidR="00682AA5" w:rsidRPr="00C11E6F" w:rsidRDefault="00682AA5" w:rsidP="00682AA5">
            <w:pPr>
              <w:pStyle w:val="Kommentarer"/>
              <w:rPr>
                <w:rFonts w:ascii="Verdana" w:hAnsi="Verdana"/>
                <w:sz w:val="18"/>
                <w:szCs w:val="18"/>
              </w:rPr>
            </w:pPr>
            <w:r w:rsidRPr="00C11E6F">
              <w:rPr>
                <w:rFonts w:ascii="Verdana" w:hAnsi="Verdana"/>
                <w:sz w:val="18"/>
                <w:szCs w:val="18"/>
              </w:rPr>
              <w:t>Ansökan gäller 1 krypteringsnyckel per användarorganisation.</w:t>
            </w:r>
          </w:p>
          <w:p w:rsidR="00682AA5" w:rsidRPr="00C11E6F" w:rsidRDefault="00682AA5" w:rsidP="00682AA5">
            <w:pPr>
              <w:pStyle w:val="Kommentarer"/>
              <w:rPr>
                <w:rFonts w:ascii="Verdana" w:hAnsi="Verdana"/>
                <w:sz w:val="18"/>
                <w:szCs w:val="18"/>
              </w:rPr>
            </w:pPr>
            <w:r w:rsidRPr="00C11E6F">
              <w:rPr>
                <w:rFonts w:ascii="Verdana" w:hAnsi="Verdana"/>
                <w:sz w:val="18"/>
                <w:szCs w:val="18"/>
              </w:rPr>
              <w:t>Krypteringsnyckeln kommer att bytas regelbundet, och då kommer</w:t>
            </w:r>
            <w:r w:rsidR="005B1C0C">
              <w:rPr>
                <w:rFonts w:ascii="Verdana" w:hAnsi="Verdana"/>
                <w:sz w:val="18"/>
                <w:szCs w:val="18"/>
              </w:rPr>
              <w:t xml:space="preserve"> Rakel kundstöd att kontakta angiven behörig b</w:t>
            </w:r>
            <w:r w:rsidRPr="00C11E6F">
              <w:rPr>
                <w:rFonts w:ascii="Verdana" w:hAnsi="Verdana"/>
                <w:sz w:val="18"/>
                <w:szCs w:val="18"/>
              </w:rPr>
              <w:t>eställare.</w:t>
            </w:r>
          </w:p>
          <w:p w:rsidR="00682AA5" w:rsidRPr="00C11E6F" w:rsidRDefault="00682AA5" w:rsidP="00682AA5">
            <w:pPr>
              <w:pStyle w:val="Kommentarer"/>
              <w:rPr>
                <w:rFonts w:ascii="Verdana" w:hAnsi="Verdana"/>
                <w:sz w:val="18"/>
                <w:szCs w:val="18"/>
              </w:rPr>
            </w:pPr>
            <w:r w:rsidRPr="00C11E6F">
              <w:rPr>
                <w:rFonts w:ascii="Verdana" w:hAnsi="Verdana"/>
                <w:sz w:val="18"/>
                <w:szCs w:val="18"/>
              </w:rPr>
              <w:t xml:space="preserve">Om er användarorganisation får kännedom om, eller misstänker, att krypteringsnyckeln har blivit röjd eller på annat sätt förkommit, ska detta omedelbart meddelas till Rakel </w:t>
            </w:r>
            <w:r w:rsidR="005B1C0C">
              <w:rPr>
                <w:rFonts w:ascii="Verdana" w:hAnsi="Verdana"/>
                <w:sz w:val="18"/>
                <w:szCs w:val="18"/>
              </w:rPr>
              <w:t>k</w:t>
            </w:r>
            <w:r w:rsidRPr="00C11E6F">
              <w:rPr>
                <w:rFonts w:ascii="Verdana" w:hAnsi="Verdana"/>
                <w:sz w:val="18"/>
                <w:szCs w:val="18"/>
              </w:rPr>
              <w:t>undstöd.</w:t>
            </w:r>
          </w:p>
          <w:p w:rsidR="00682AA5" w:rsidRPr="00682AA5" w:rsidRDefault="00682AA5" w:rsidP="00682AA5"/>
        </w:tc>
      </w:tr>
      <w:bookmarkStart w:id="0" w:name="Kryss1"/>
      <w:tr w:rsidR="000D058A" w:rsidRPr="00BE04F7" w:rsidTr="0080060F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A" w:rsidRPr="00BE04F7" w:rsidRDefault="004B0DD2" w:rsidP="0046739B">
            <w:pPr>
              <w:pStyle w:val="Li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35377">
              <w:rPr>
                <w:sz w:val="18"/>
                <w:szCs w:val="18"/>
              </w:rPr>
            </w:r>
            <w:r w:rsidR="00F353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0D058A" w:rsidRPr="00BE04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A" w:rsidRPr="00682AA5" w:rsidRDefault="00682AA5" w:rsidP="00682AA5">
            <w:pPr>
              <w:pStyle w:val="Litentext"/>
              <w:tabs>
                <w:tab w:val="left" w:pos="4575"/>
              </w:tabs>
              <w:rPr>
                <w:sz w:val="18"/>
                <w:szCs w:val="18"/>
              </w:rPr>
            </w:pPr>
            <w:r w:rsidRPr="00682AA5">
              <w:rPr>
                <w:sz w:val="18"/>
                <w:szCs w:val="18"/>
              </w:rPr>
              <w:t>Beställning krypteringsnyckel</w:t>
            </w:r>
          </w:p>
        </w:tc>
      </w:tr>
      <w:tr w:rsidR="00682AA5" w:rsidRPr="00BE04F7" w:rsidTr="0080060F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5" w:rsidRDefault="00426977" w:rsidP="00426977">
            <w:pPr>
              <w:pStyle w:val="Li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35377">
              <w:rPr>
                <w:sz w:val="18"/>
                <w:szCs w:val="18"/>
              </w:rPr>
            </w:r>
            <w:r w:rsidR="00F353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5" w:rsidRPr="00682AA5" w:rsidRDefault="00682AA5" w:rsidP="00682AA5">
            <w:pPr>
              <w:pStyle w:val="Litentext"/>
              <w:tabs>
                <w:tab w:val="left" w:pos="4575"/>
              </w:tabs>
              <w:rPr>
                <w:sz w:val="18"/>
                <w:szCs w:val="18"/>
              </w:rPr>
            </w:pPr>
            <w:r w:rsidRPr="00682AA5">
              <w:rPr>
                <w:sz w:val="18"/>
                <w:szCs w:val="18"/>
              </w:rPr>
              <w:t>Borttagning av användare</w:t>
            </w:r>
          </w:p>
        </w:tc>
      </w:tr>
      <w:tr w:rsidR="00682AA5" w:rsidRPr="00BE04F7" w:rsidTr="0080060F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5" w:rsidRDefault="00426977" w:rsidP="00682AA5">
            <w:pPr>
              <w:pStyle w:val="Li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35377">
              <w:rPr>
                <w:sz w:val="18"/>
                <w:szCs w:val="18"/>
              </w:rPr>
            </w:r>
            <w:r w:rsidR="00F353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5" w:rsidRPr="00682AA5" w:rsidRDefault="00682AA5" w:rsidP="00682AA5">
            <w:pPr>
              <w:pStyle w:val="Litentext"/>
              <w:tabs>
                <w:tab w:val="left" w:pos="4575"/>
              </w:tabs>
              <w:rPr>
                <w:sz w:val="18"/>
                <w:szCs w:val="18"/>
              </w:rPr>
            </w:pPr>
            <w:r w:rsidRPr="00682AA5">
              <w:rPr>
                <w:sz w:val="18"/>
                <w:szCs w:val="18"/>
              </w:rPr>
              <w:t>Tillägg av användare</w:t>
            </w:r>
          </w:p>
        </w:tc>
      </w:tr>
      <w:tr w:rsidR="00682AA5" w:rsidRPr="00BE04F7" w:rsidTr="0080060F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5" w:rsidRDefault="00426977" w:rsidP="00682AA5">
            <w:pPr>
              <w:pStyle w:val="Li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35377">
              <w:rPr>
                <w:sz w:val="18"/>
                <w:szCs w:val="18"/>
              </w:rPr>
            </w:r>
            <w:r w:rsidR="00F3537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A5" w:rsidRPr="00682AA5" w:rsidRDefault="00682AA5" w:rsidP="00E039B2">
            <w:pPr>
              <w:pStyle w:val="Litentext"/>
              <w:tabs>
                <w:tab w:val="left" w:pos="4575"/>
              </w:tabs>
              <w:rPr>
                <w:sz w:val="18"/>
                <w:szCs w:val="18"/>
              </w:rPr>
            </w:pPr>
            <w:r w:rsidRPr="00682AA5">
              <w:rPr>
                <w:sz w:val="18"/>
                <w:szCs w:val="18"/>
              </w:rPr>
              <w:t xml:space="preserve">Anmälan om förlust av </w:t>
            </w:r>
            <w:r w:rsidR="00E039B2">
              <w:rPr>
                <w:sz w:val="18"/>
                <w:szCs w:val="18"/>
              </w:rPr>
              <w:t>kryp</w:t>
            </w:r>
            <w:r w:rsidR="00A52CD1">
              <w:rPr>
                <w:sz w:val="18"/>
                <w:szCs w:val="18"/>
              </w:rPr>
              <w:t>t</w:t>
            </w:r>
            <w:r w:rsidR="00E039B2">
              <w:rPr>
                <w:sz w:val="18"/>
                <w:szCs w:val="18"/>
              </w:rPr>
              <w:t>eringsnyckel</w:t>
            </w:r>
          </w:p>
        </w:tc>
      </w:tr>
    </w:tbl>
    <w:p w:rsidR="002C6703" w:rsidRDefault="002C6703" w:rsidP="002C6703"/>
    <w:p w:rsidR="002C6703" w:rsidRDefault="002C6703" w:rsidP="002C6703"/>
    <w:p w:rsidR="002C6703" w:rsidRDefault="002C6703" w:rsidP="002C6703"/>
    <w:p w:rsidR="002C6703" w:rsidRPr="00804F24" w:rsidRDefault="002C6703" w:rsidP="002C6703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2C6703" w:rsidTr="002C670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03" w:rsidRDefault="002C6703" w:rsidP="002C6703">
            <w:pPr>
              <w:pStyle w:val="Rubrik3"/>
            </w:pPr>
            <w:r w:rsidRPr="000D058A">
              <w:t>Kontaktuppgifter</w:t>
            </w:r>
          </w:p>
        </w:tc>
      </w:tr>
      <w:tr w:rsidR="002C6703" w:rsidRPr="006C7012" w:rsidTr="002C67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703" w:rsidRPr="006C7012" w:rsidRDefault="002C6703" w:rsidP="002C6703">
            <w:pPr>
              <w:pStyle w:val="Litentext"/>
              <w:rPr>
                <w:sz w:val="16"/>
                <w:szCs w:val="16"/>
              </w:rPr>
            </w:pPr>
            <w:r w:rsidRPr="006C7012">
              <w:rPr>
                <w:sz w:val="16"/>
                <w:szCs w:val="16"/>
              </w:rPr>
              <w:t>Organisation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703" w:rsidRPr="006C7012" w:rsidRDefault="002C6703" w:rsidP="002C6703">
            <w:pPr>
              <w:pStyle w:val="Litentext"/>
              <w:rPr>
                <w:sz w:val="16"/>
                <w:szCs w:val="16"/>
              </w:rPr>
            </w:pPr>
            <w:r w:rsidRPr="006C7012">
              <w:rPr>
                <w:sz w:val="16"/>
                <w:szCs w:val="16"/>
              </w:rPr>
              <w:t>Rakel kundnummer</w:t>
            </w:r>
          </w:p>
        </w:tc>
      </w:tr>
      <w:tr w:rsidR="002C6703" w:rsidRPr="00BE04F7" w:rsidTr="002C6703">
        <w:trPr>
          <w:trHeight w:hRule="exact" w:val="28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3" w:rsidRPr="00BE04F7" w:rsidRDefault="002C6703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3" w:rsidRPr="00BE04F7" w:rsidRDefault="002C6703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39B2" w:rsidRPr="006C7012" w:rsidTr="00894B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9B2" w:rsidRPr="006C7012" w:rsidRDefault="00E039B2" w:rsidP="002C6703">
            <w:pPr>
              <w:pStyle w:val="Lite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Behörig beställare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9B2" w:rsidRPr="006C7012" w:rsidRDefault="00E039B2" w:rsidP="002C6703">
            <w:pPr>
              <w:pStyle w:val="Lite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E039B2" w:rsidRPr="00BE04F7" w:rsidTr="00D44CD3">
        <w:trPr>
          <w:trHeight w:hRule="exact" w:val="28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2" w:rsidRPr="00BE04F7" w:rsidRDefault="00E039B2" w:rsidP="00725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25C80">
              <w:rPr>
                <w:sz w:val="18"/>
                <w:szCs w:val="18"/>
              </w:rPr>
              <w:t> </w:t>
            </w:r>
            <w:r w:rsidR="00725C80">
              <w:rPr>
                <w:sz w:val="18"/>
                <w:szCs w:val="18"/>
              </w:rPr>
              <w:t> </w:t>
            </w:r>
            <w:r w:rsidR="00725C80">
              <w:rPr>
                <w:sz w:val="18"/>
                <w:szCs w:val="18"/>
              </w:rPr>
              <w:t> </w:t>
            </w:r>
            <w:r w:rsidR="00725C80">
              <w:rPr>
                <w:sz w:val="18"/>
                <w:szCs w:val="18"/>
              </w:rPr>
              <w:t> </w:t>
            </w:r>
            <w:r w:rsidR="00725C8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B2" w:rsidRPr="00BE04F7" w:rsidRDefault="00E039B2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04F24" w:rsidRDefault="00804F24" w:rsidP="004B0DD2"/>
    <w:p w:rsidR="00A52CD1" w:rsidRDefault="00A52CD1">
      <w:pPr>
        <w:spacing w:line="240" w:lineRule="auto"/>
      </w:pPr>
      <w:r>
        <w:br w:type="page"/>
      </w:r>
    </w:p>
    <w:p w:rsidR="002214A8" w:rsidRDefault="002214A8" w:rsidP="004B0DD2"/>
    <w:p w:rsidR="00E039B2" w:rsidRDefault="00E039B2" w:rsidP="00E039B2">
      <w:pPr>
        <w:pStyle w:val="Rubrik3"/>
      </w:pPr>
      <w:r>
        <w:t>Anmälan av auktoriserade användare</w:t>
      </w:r>
    </w:p>
    <w:tbl>
      <w:tblPr>
        <w:tblStyle w:val="Tabellrutnt"/>
        <w:tblW w:w="9923" w:type="dxa"/>
        <w:tblLook w:val="04A0" w:firstRow="1" w:lastRow="0" w:firstColumn="1" w:lastColumn="0" w:noHBand="0" w:noVBand="1"/>
      </w:tblPr>
      <w:tblGrid>
        <w:gridCol w:w="2481"/>
        <w:gridCol w:w="2480"/>
        <w:gridCol w:w="2481"/>
        <w:gridCol w:w="2481"/>
      </w:tblGrid>
      <w:tr w:rsidR="00A52CD1" w:rsidTr="00A52CD1">
        <w:tc>
          <w:tcPr>
            <w:tcW w:w="2481" w:type="dxa"/>
          </w:tcPr>
          <w:p w:rsidR="00A52CD1" w:rsidRPr="00D77D36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För- och efternamn</w:t>
            </w:r>
          </w:p>
          <w:p w:rsidR="00A52CD1" w:rsidRDefault="00A52CD1" w:rsidP="00E01D12">
            <w:pPr>
              <w:pStyle w:val="Ingetavstnd"/>
            </w:pPr>
          </w:p>
        </w:tc>
        <w:tc>
          <w:tcPr>
            <w:tcW w:w="2480" w:type="dxa"/>
          </w:tcPr>
          <w:p w:rsidR="00A52CD1" w:rsidRPr="00D77D36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Mobilnummer</w:t>
            </w:r>
          </w:p>
        </w:tc>
        <w:tc>
          <w:tcPr>
            <w:tcW w:w="2481" w:type="dxa"/>
          </w:tcPr>
          <w:p w:rsidR="00A52CD1" w:rsidRPr="00D77D36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</w:tc>
        <w:tc>
          <w:tcPr>
            <w:tcW w:w="2481" w:type="dxa"/>
          </w:tcPr>
          <w:p w:rsidR="00A52CD1" w:rsidRPr="00D77D36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Användarnamn</w:t>
            </w:r>
          </w:p>
        </w:tc>
      </w:tr>
      <w:tr w:rsidR="00A52CD1" w:rsidTr="00A52CD1"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52CD1" w:rsidRDefault="00A52CD1" w:rsidP="00E01D12">
            <w:pPr>
              <w:pStyle w:val="Ingetavstnd"/>
            </w:pPr>
          </w:p>
        </w:tc>
        <w:tc>
          <w:tcPr>
            <w:tcW w:w="2480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2CD1" w:rsidTr="00A52CD1"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52CD1" w:rsidRDefault="00A52CD1" w:rsidP="00E01D12">
            <w:pPr>
              <w:pStyle w:val="Ingetavstnd"/>
            </w:pPr>
          </w:p>
        </w:tc>
        <w:tc>
          <w:tcPr>
            <w:tcW w:w="2480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2CD1" w:rsidTr="00A52CD1"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52CD1" w:rsidRDefault="00A52CD1" w:rsidP="00E01D12">
            <w:pPr>
              <w:pStyle w:val="Ingetavstnd"/>
            </w:pPr>
          </w:p>
        </w:tc>
        <w:tc>
          <w:tcPr>
            <w:tcW w:w="2480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2CD1" w:rsidTr="00A52CD1"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52CD1" w:rsidRDefault="00A52CD1" w:rsidP="00E01D12">
            <w:pPr>
              <w:pStyle w:val="Ingetavstnd"/>
            </w:pPr>
          </w:p>
        </w:tc>
        <w:tc>
          <w:tcPr>
            <w:tcW w:w="2480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52CD1" w:rsidTr="00A52CD1"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52CD1" w:rsidRDefault="00A52CD1" w:rsidP="00E01D12">
            <w:pPr>
              <w:pStyle w:val="Ingetavstnd"/>
            </w:pPr>
          </w:p>
        </w:tc>
        <w:tc>
          <w:tcPr>
            <w:tcW w:w="2480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</w:tcPr>
          <w:p w:rsidR="00A52CD1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52CD1" w:rsidRDefault="00264FB5" w:rsidP="00A52CD1">
      <w:pPr>
        <w:pStyle w:val="Ingetavstnd"/>
      </w:pPr>
      <w:r>
        <w:rPr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F35377">
        <w:rPr>
          <w:sz w:val="18"/>
          <w:szCs w:val="18"/>
        </w:rPr>
      </w:r>
      <w:r w:rsidR="00F3537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A52CD1">
        <w:rPr>
          <w:sz w:val="18"/>
          <w:szCs w:val="18"/>
        </w:rPr>
        <w:t xml:space="preserve"> </w:t>
      </w:r>
      <w:r w:rsidR="00A52CD1">
        <w:t>Vi anmäler fler än 5 användare och bifogar därför Excel-fil</w:t>
      </w:r>
    </w:p>
    <w:p w:rsidR="00A52CD1" w:rsidRDefault="00A52CD1" w:rsidP="00A52CD1">
      <w:pPr>
        <w:pStyle w:val="Ingetavstnd"/>
      </w:pPr>
    </w:p>
    <w:p w:rsidR="00A52CD1" w:rsidRPr="00C11E6F" w:rsidRDefault="00A52CD1" w:rsidP="00A52CD1">
      <w:pPr>
        <w:pStyle w:val="Ingetavstnd"/>
        <w:rPr>
          <w:rFonts w:ascii="Verdana" w:eastAsia="Times New Roman" w:hAnsi="Verdana" w:cs="Times New Roman"/>
          <w:b/>
          <w:sz w:val="19"/>
          <w:szCs w:val="24"/>
          <w:lang w:eastAsia="sv-SE"/>
        </w:rPr>
      </w:pPr>
      <w:r w:rsidRPr="00C11E6F">
        <w:rPr>
          <w:rFonts w:ascii="Verdana" w:eastAsia="Times New Roman" w:hAnsi="Verdana" w:cs="Times New Roman"/>
          <w:b/>
          <w:sz w:val="19"/>
          <w:szCs w:val="24"/>
          <w:lang w:eastAsia="sv-SE"/>
        </w:rPr>
        <w:t>Meddelande</w:t>
      </w:r>
    </w:p>
    <w:tbl>
      <w:tblPr>
        <w:tblStyle w:val="Tabellrutn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52CD1" w:rsidTr="00A52CD1">
        <w:trPr>
          <w:trHeight w:val="1186"/>
        </w:trPr>
        <w:tc>
          <w:tcPr>
            <w:tcW w:w="9062" w:type="dxa"/>
          </w:tcPr>
          <w:p w:rsidR="00A52CD1" w:rsidRDefault="00BA7628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52CD1" w:rsidRDefault="00A52CD1" w:rsidP="00E01D12">
            <w:pPr>
              <w:pStyle w:val="Ingetavstnd"/>
            </w:pPr>
          </w:p>
          <w:p w:rsidR="00A52CD1" w:rsidRDefault="00A52CD1" w:rsidP="00E01D12">
            <w:pPr>
              <w:pStyle w:val="Ingetavstnd"/>
            </w:pPr>
          </w:p>
        </w:tc>
      </w:tr>
    </w:tbl>
    <w:p w:rsidR="00A52CD1" w:rsidRDefault="00A52CD1" w:rsidP="00A52CD1">
      <w:pPr>
        <w:pStyle w:val="Ingetavstnd"/>
      </w:pPr>
    </w:p>
    <w:p w:rsidR="00A52CD1" w:rsidRPr="00A52CD1" w:rsidRDefault="00A52CD1" w:rsidP="00A52CD1"/>
    <w:p w:rsidR="00A52CD1" w:rsidRDefault="00A52CD1" w:rsidP="00A52CD1">
      <w:pPr>
        <w:pStyle w:val="Litentext"/>
        <w:rPr>
          <w:i/>
        </w:rPr>
      </w:pPr>
      <w:r>
        <w:t xml:space="preserve">Härmed godkänns beställning/ändring samt </w:t>
      </w:r>
      <w:r>
        <w:rPr>
          <w:i/>
        </w:rPr>
        <w:t xml:space="preserve">Allmänna villkor för Rakelsystemet och de särskilda villkoren för Rakelsystemet för respektive tjänst samt Prislista för Rakelsystemet, </w:t>
      </w:r>
      <w:r>
        <w:t>aktuell version</w:t>
      </w:r>
      <w:r>
        <w:rPr>
          <w:i/>
        </w:rPr>
        <w:t>.</w:t>
      </w:r>
      <w:r>
        <w:rPr>
          <w:i/>
        </w:rPr>
        <w:br/>
      </w:r>
      <w:r>
        <w:t>I tillämpliga fall</w:t>
      </w:r>
      <w:r>
        <w:rPr>
          <w:i/>
        </w:rPr>
        <w:t xml:space="preserve"> Allmänna villkor för tjänsteleverantör i Rakel – anslutning på uppdrag av kund.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A52CD1" w:rsidTr="00E01D12">
        <w:tc>
          <w:tcPr>
            <w:tcW w:w="3020" w:type="dxa"/>
          </w:tcPr>
          <w:p w:rsidR="00A52CD1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:rsidR="00A52CD1" w:rsidRPr="004464F1" w:rsidRDefault="00264FB5" w:rsidP="00BA7628">
            <w:pPr>
              <w:pStyle w:val="Ingetavstnd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 w:rsidR="00BA7628">
              <w:rPr>
                <w:sz w:val="18"/>
                <w:szCs w:val="18"/>
              </w:rPr>
              <w:t> </w:t>
            </w:r>
            <w:r w:rsidR="00BA7628">
              <w:rPr>
                <w:sz w:val="18"/>
                <w:szCs w:val="18"/>
              </w:rPr>
              <w:t> </w:t>
            </w:r>
            <w:r w:rsidR="00BA7628">
              <w:rPr>
                <w:sz w:val="18"/>
                <w:szCs w:val="18"/>
              </w:rPr>
              <w:t> </w:t>
            </w:r>
            <w:r w:rsidR="00BA7628">
              <w:rPr>
                <w:sz w:val="18"/>
                <w:szCs w:val="18"/>
              </w:rPr>
              <w:t> </w:t>
            </w:r>
            <w:r w:rsidR="00BA7628">
              <w:rPr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9" w:type="dxa"/>
          </w:tcPr>
          <w:p w:rsidR="00A52CD1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264FB5" w:rsidRPr="004464F1" w:rsidRDefault="00264FB5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  <w:vMerge w:val="restart"/>
          </w:tcPr>
          <w:p w:rsidR="00A52CD1" w:rsidRDefault="00A52CD1" w:rsidP="00E01D12">
            <w:pPr>
              <w:pStyle w:val="Ingetavstnd"/>
            </w:pPr>
          </w:p>
          <w:p w:rsidR="00A52CD1" w:rsidRDefault="00A52CD1" w:rsidP="00E01D12">
            <w:pPr>
              <w:pStyle w:val="Ingetavstnd"/>
              <w:rPr>
                <w:rStyle w:val="Stark"/>
              </w:rPr>
            </w:pPr>
            <w:r>
              <w:rPr>
                <w:rStyle w:val="Stark"/>
              </w:rPr>
              <w:t>Mejla/faxa/posta underskriven blankett och ev. bilagor till:</w:t>
            </w:r>
          </w:p>
          <w:p w:rsidR="00A52CD1" w:rsidRDefault="00F35377" w:rsidP="00E01D12">
            <w:pPr>
              <w:rPr>
                <w:rStyle w:val="Betoning"/>
                <w:i w:val="0"/>
              </w:rPr>
            </w:pPr>
            <w:hyperlink r:id="rId8" w:history="1">
              <w:r w:rsidR="00A52CD1" w:rsidRPr="00591229">
                <w:rPr>
                  <w:rStyle w:val="Hyperlnk"/>
                </w:rPr>
                <w:t>kundstod.rakel@msb.se</w:t>
              </w:r>
            </w:hyperlink>
          </w:p>
          <w:p w:rsidR="00A52CD1" w:rsidRDefault="00A52CD1" w:rsidP="00E01D12">
            <w:pPr>
              <w:rPr>
                <w:rStyle w:val="Betoning"/>
                <w:i w:val="0"/>
                <w:sz w:val="16"/>
                <w:szCs w:val="16"/>
              </w:rPr>
            </w:pPr>
            <w:r>
              <w:rPr>
                <w:rStyle w:val="Betoning"/>
                <w:sz w:val="16"/>
                <w:szCs w:val="16"/>
              </w:rPr>
              <w:t>Fax: 010-240 44 05</w:t>
            </w:r>
          </w:p>
          <w:p w:rsidR="00A52CD1" w:rsidRPr="004464F1" w:rsidRDefault="00A52CD1" w:rsidP="00E01D12">
            <w:pPr>
              <w:rPr>
                <w:rStyle w:val="Betoning"/>
                <w:i w:val="0"/>
                <w:sz w:val="16"/>
                <w:szCs w:val="16"/>
              </w:rPr>
            </w:pPr>
            <w:r>
              <w:rPr>
                <w:rStyle w:val="Betoning"/>
                <w:sz w:val="16"/>
                <w:szCs w:val="16"/>
              </w:rPr>
              <w:t>Teracom AB/Rakel Kundstöd</w:t>
            </w:r>
            <w:r>
              <w:rPr>
                <w:rStyle w:val="Betoning"/>
                <w:sz w:val="16"/>
                <w:szCs w:val="16"/>
              </w:rPr>
              <w:br/>
              <w:t>Box 30150</w:t>
            </w:r>
            <w:r>
              <w:rPr>
                <w:rStyle w:val="Betoning"/>
                <w:sz w:val="16"/>
                <w:szCs w:val="16"/>
              </w:rPr>
              <w:br/>
              <w:t>104 25  Stockholm</w:t>
            </w:r>
          </w:p>
        </w:tc>
      </w:tr>
      <w:tr w:rsidR="00A52CD1" w:rsidTr="00E01D12">
        <w:trPr>
          <w:trHeight w:val="853"/>
        </w:trPr>
        <w:tc>
          <w:tcPr>
            <w:tcW w:w="5949" w:type="dxa"/>
            <w:gridSpan w:val="2"/>
          </w:tcPr>
          <w:p w:rsidR="00A52CD1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av behörig beställare</w:t>
            </w:r>
          </w:p>
          <w:p w:rsidR="00264FB5" w:rsidRDefault="00264FB5" w:rsidP="00E01D12">
            <w:pPr>
              <w:pStyle w:val="Ingetavstnd"/>
              <w:rPr>
                <w:sz w:val="16"/>
                <w:szCs w:val="16"/>
              </w:rPr>
            </w:pPr>
          </w:p>
          <w:p w:rsidR="00264FB5" w:rsidRPr="004464F1" w:rsidRDefault="00264FB5" w:rsidP="00E01D12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</w:tcPr>
          <w:p w:rsidR="00A52CD1" w:rsidRDefault="00A52CD1" w:rsidP="00E01D12">
            <w:pPr>
              <w:pStyle w:val="Ingetavstnd"/>
            </w:pPr>
          </w:p>
        </w:tc>
      </w:tr>
      <w:tr w:rsidR="00A52CD1" w:rsidTr="00E01D12">
        <w:tc>
          <w:tcPr>
            <w:tcW w:w="5949" w:type="dxa"/>
            <w:gridSpan w:val="2"/>
          </w:tcPr>
          <w:p w:rsidR="00A52CD1" w:rsidRPr="004464F1" w:rsidRDefault="00A52CD1" w:rsidP="00E01D12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:rsidR="00A52CD1" w:rsidRDefault="00A52CD1" w:rsidP="00E01D12">
            <w:pPr>
              <w:pStyle w:val="Ingetavstnd"/>
            </w:pPr>
          </w:p>
          <w:p w:rsidR="00264FB5" w:rsidRDefault="00264FB5" w:rsidP="00E01D12">
            <w:pPr>
              <w:pStyle w:val="Ingetavstnd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  <w:vMerge/>
          </w:tcPr>
          <w:p w:rsidR="00A52CD1" w:rsidRDefault="00A52CD1" w:rsidP="00E01D12">
            <w:pPr>
              <w:pStyle w:val="Ingetavstnd"/>
            </w:pPr>
          </w:p>
        </w:tc>
      </w:tr>
    </w:tbl>
    <w:p w:rsidR="00E039B2" w:rsidRPr="00E039B2" w:rsidRDefault="00E039B2" w:rsidP="00E039B2"/>
    <w:p w:rsidR="00BE04F7" w:rsidRDefault="00BE04F7" w:rsidP="004B0DD2"/>
    <w:p w:rsidR="00BE04F7" w:rsidRPr="00804F24" w:rsidRDefault="00BE04F7" w:rsidP="004B0DD2"/>
    <w:p w:rsidR="002E444C" w:rsidRDefault="002E444C" w:rsidP="00804F24"/>
    <w:sectPr w:rsidR="002E444C">
      <w:headerReference w:type="default" r:id="rId9"/>
      <w:headerReference w:type="first" r:id="rId10"/>
      <w:footerReference w:type="first" r:id="rId11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97" w:rsidRDefault="00C87997">
      <w:r>
        <w:separator/>
      </w:r>
    </w:p>
  </w:endnote>
  <w:endnote w:type="continuationSeparator" w:id="0">
    <w:p w:rsidR="00C87997" w:rsidRDefault="00C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2C6703">
      <w:trPr>
        <w:cantSplit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2C6703" w:rsidRDefault="002C6703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b/>
              <w:bCs/>
              <w:sz w:val="16"/>
              <w:szCs w:val="16"/>
            </w:rPr>
            <w:t>MSB</w:t>
          </w:r>
          <w:r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2C6703">
      <w:trPr>
        <w:cantSplit/>
      </w:trPr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6703" w:rsidRDefault="002C6703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Kontaktuppgifter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Telefon: 0771-240 240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Fax: 010-240 56 00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registrator@msb.se</w:t>
          </w:r>
        </w:p>
        <w:p w:rsidR="002C6703" w:rsidRDefault="00F35377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1" w:history="1">
            <w:r w:rsidR="002C6703">
              <w:rPr>
                <w:rStyle w:val="Hyperlnk"/>
                <w:rFonts w:ascii="Georgia" w:hAnsi="Georgia"/>
                <w:sz w:val="16"/>
                <w:szCs w:val="16"/>
              </w:rPr>
              <w:t>www.msb.se</w:t>
            </w:r>
          </w:hyperlink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2C6703" w:rsidRDefault="002C6703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 Rakel kundstöd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Teracom AB/Rakel kundstöd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Box 30150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104 25  Stockholm</w:t>
          </w:r>
        </w:p>
        <w:p w:rsidR="002C6703" w:rsidRDefault="00F35377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2" w:history="1">
            <w:r w:rsidR="002C6703" w:rsidRPr="00B202F3">
              <w:rPr>
                <w:rStyle w:val="Hyperlnk"/>
                <w:rFonts w:ascii="Georgia" w:hAnsi="Georgia"/>
                <w:sz w:val="16"/>
                <w:szCs w:val="16"/>
              </w:rPr>
              <w:t>kundstod.rakel@msb.se</w:t>
            </w:r>
          </w:hyperlink>
        </w:p>
      </w:tc>
    </w:tr>
  </w:tbl>
  <w:p w:rsidR="002C6703" w:rsidRDefault="002C67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97" w:rsidRDefault="00C87997">
      <w:r>
        <w:separator/>
      </w:r>
    </w:p>
  </w:footnote>
  <w:footnote w:type="continuationSeparator" w:id="0">
    <w:p w:rsidR="00C87997" w:rsidRDefault="00C8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2C6703">
      <w:trPr>
        <w:cantSplit/>
      </w:trPr>
      <w:tc>
        <w:tcPr>
          <w:tcW w:w="4886" w:type="dxa"/>
          <w:vMerge w:val="restart"/>
        </w:tcPr>
        <w:p w:rsidR="002C6703" w:rsidRDefault="002C6703" w:rsidP="009468EA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2C6703" w:rsidRDefault="002C6703" w:rsidP="009468EA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2C6703" w:rsidRDefault="002C6703">
          <w:pPr>
            <w:spacing w:line="240" w:lineRule="auto"/>
          </w:pPr>
        </w:p>
      </w:tc>
      <w:tc>
        <w:tcPr>
          <w:tcW w:w="1988" w:type="dxa"/>
        </w:tcPr>
        <w:p w:rsidR="002C6703" w:rsidRDefault="002C6703">
          <w:pPr>
            <w:spacing w:line="240" w:lineRule="auto"/>
          </w:pPr>
        </w:p>
      </w:tc>
    </w:tr>
    <w:tr w:rsidR="002C6703">
      <w:trPr>
        <w:cantSplit/>
      </w:trPr>
      <w:tc>
        <w:tcPr>
          <w:tcW w:w="4886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537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C1C38">
            <w:rPr>
              <w:noProof/>
            </w:rPr>
            <w:fldChar w:fldCharType="begin"/>
          </w:r>
          <w:r w:rsidR="005C1C38">
            <w:rPr>
              <w:noProof/>
            </w:rPr>
            <w:instrText xml:space="preserve"> NUMPAGES  \* MERGEFORMAT </w:instrText>
          </w:r>
          <w:r w:rsidR="005C1C38">
            <w:rPr>
              <w:noProof/>
            </w:rPr>
            <w:fldChar w:fldCharType="separate"/>
          </w:r>
          <w:r w:rsidR="00F35377">
            <w:rPr>
              <w:noProof/>
            </w:rPr>
            <w:t>2</w:t>
          </w:r>
          <w:r w:rsidR="005C1C38">
            <w:rPr>
              <w:noProof/>
            </w:rPr>
            <w:fldChar w:fldCharType="end"/>
          </w:r>
          <w:r>
            <w:t>)</w:t>
          </w:r>
        </w:p>
      </w:tc>
    </w:tr>
    <w:tr w:rsidR="002C6703">
      <w:trPr>
        <w:cantSplit/>
      </w:trPr>
      <w:tc>
        <w:tcPr>
          <w:tcW w:w="4886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40"/>
            <w:rPr>
              <w:sz w:val="15"/>
            </w:rPr>
          </w:pPr>
        </w:p>
      </w:tc>
    </w:tr>
  </w:tbl>
  <w:p w:rsidR="002C6703" w:rsidRDefault="002C6703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2C6703">
      <w:trPr>
        <w:cantSplit/>
      </w:trPr>
      <w:tc>
        <w:tcPr>
          <w:tcW w:w="5737" w:type="dxa"/>
          <w:vMerge w:val="restart"/>
        </w:tcPr>
        <w:p w:rsidR="002C6703" w:rsidRDefault="000E331A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ge">
                  <wp:posOffset>-20955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1" w:type="dxa"/>
        </w:tcPr>
        <w:p w:rsidR="002C6703" w:rsidRDefault="002C6703">
          <w:pPr>
            <w:spacing w:line="240" w:lineRule="auto"/>
          </w:pPr>
        </w:p>
      </w:tc>
      <w:tc>
        <w:tcPr>
          <w:tcW w:w="1988" w:type="dxa"/>
        </w:tcPr>
        <w:p w:rsidR="002C6703" w:rsidRDefault="002C6703">
          <w:pPr>
            <w:spacing w:line="240" w:lineRule="auto"/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537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5C1C38">
            <w:rPr>
              <w:noProof/>
            </w:rPr>
            <w:fldChar w:fldCharType="begin"/>
          </w:r>
          <w:r w:rsidR="005C1C38">
            <w:rPr>
              <w:noProof/>
            </w:rPr>
            <w:instrText xml:space="preserve"> NUMPAGES  \* MERGEFORMAT </w:instrText>
          </w:r>
          <w:r w:rsidR="005C1C38">
            <w:rPr>
              <w:noProof/>
            </w:rPr>
            <w:fldChar w:fldCharType="separate"/>
          </w:r>
          <w:r w:rsidR="00F35377">
            <w:rPr>
              <w:noProof/>
            </w:rPr>
            <w:t>2</w:t>
          </w:r>
          <w:r w:rsidR="005C1C38">
            <w:rPr>
              <w:noProof/>
            </w:rPr>
            <w:fldChar w:fldCharType="end"/>
          </w:r>
          <w:r>
            <w:t>)</w:t>
          </w: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40"/>
            <w:rPr>
              <w:sz w:val="15"/>
            </w:rPr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4899" w:type="dxa"/>
          <w:gridSpan w:val="2"/>
        </w:tcPr>
        <w:p w:rsidR="002C6703" w:rsidRDefault="002C6703">
          <w:pPr>
            <w:pStyle w:val="Litentext"/>
            <w:spacing w:before="180"/>
            <w:jc w:val="right"/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120" w:line="160" w:lineRule="atLeast"/>
            <w:rPr>
              <w:sz w:val="15"/>
            </w:rPr>
          </w:pPr>
        </w:p>
      </w:tc>
    </w:tr>
    <w:tr w:rsidR="002C6703">
      <w:trPr>
        <w:cantSplit/>
        <w:trHeight w:val="608"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pStyle w:val="Litentext"/>
            <w:spacing w:before="180"/>
          </w:pPr>
        </w:p>
      </w:tc>
      <w:tc>
        <w:tcPr>
          <w:tcW w:w="1988" w:type="dxa"/>
        </w:tcPr>
        <w:p w:rsidR="002C6703" w:rsidRDefault="009C239A" w:rsidP="00682AA5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 xml:space="preserve">MSB/R </w:t>
          </w:r>
          <w:r w:rsidR="00682AA5">
            <w:rPr>
              <w:sz w:val="15"/>
            </w:rPr>
            <w:t>40</w:t>
          </w:r>
          <w:r>
            <w:rPr>
              <w:sz w:val="15"/>
            </w:rPr>
            <w:t xml:space="preserve"> </w:t>
          </w:r>
          <w:r w:rsidR="002C6703">
            <w:rPr>
              <w:sz w:val="15"/>
            </w:rPr>
            <w:t>version 1</w:t>
          </w:r>
        </w:p>
      </w:tc>
    </w:tr>
  </w:tbl>
  <w:p w:rsidR="002C6703" w:rsidRDefault="002C6703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EqTnxk4C+WBu5c71EPpihTGyxsBUS+7a3pmWT5duKtSiWBuzPedcOOAPg9udGB3HIwUCf/+nXDlU7GFhQR7g==" w:salt="FnpX7lgbKRd1xPt4lPr/5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9"/>
    <w:rsid w:val="00001380"/>
    <w:rsid w:val="00007BBD"/>
    <w:rsid w:val="0001399E"/>
    <w:rsid w:val="000260EB"/>
    <w:rsid w:val="0005259C"/>
    <w:rsid w:val="0006532F"/>
    <w:rsid w:val="000765C2"/>
    <w:rsid w:val="00090D1C"/>
    <w:rsid w:val="000D058A"/>
    <w:rsid w:val="000D311D"/>
    <w:rsid w:val="000E331A"/>
    <w:rsid w:val="000E7DB1"/>
    <w:rsid w:val="0010578B"/>
    <w:rsid w:val="00106A99"/>
    <w:rsid w:val="00107390"/>
    <w:rsid w:val="001374B1"/>
    <w:rsid w:val="00144F4D"/>
    <w:rsid w:val="00160CA1"/>
    <w:rsid w:val="00165E8B"/>
    <w:rsid w:val="001660D3"/>
    <w:rsid w:val="001707F7"/>
    <w:rsid w:val="00176980"/>
    <w:rsid w:val="001A065C"/>
    <w:rsid w:val="001C1F4E"/>
    <w:rsid w:val="001C327A"/>
    <w:rsid w:val="001F2669"/>
    <w:rsid w:val="002214A8"/>
    <w:rsid w:val="00232F29"/>
    <w:rsid w:val="00243F0D"/>
    <w:rsid w:val="002477AE"/>
    <w:rsid w:val="00264FB5"/>
    <w:rsid w:val="00272FB8"/>
    <w:rsid w:val="00273FC2"/>
    <w:rsid w:val="002A156A"/>
    <w:rsid w:val="002B4819"/>
    <w:rsid w:val="002C6703"/>
    <w:rsid w:val="002E0B0F"/>
    <w:rsid w:val="002E444C"/>
    <w:rsid w:val="0030341E"/>
    <w:rsid w:val="003107D4"/>
    <w:rsid w:val="003263C4"/>
    <w:rsid w:val="00327188"/>
    <w:rsid w:val="003563E4"/>
    <w:rsid w:val="003725F3"/>
    <w:rsid w:val="00382A18"/>
    <w:rsid w:val="003849EC"/>
    <w:rsid w:val="003A2AC9"/>
    <w:rsid w:val="003A5110"/>
    <w:rsid w:val="003A703E"/>
    <w:rsid w:val="003C0792"/>
    <w:rsid w:val="003D557B"/>
    <w:rsid w:val="003F4E9D"/>
    <w:rsid w:val="003F6CFD"/>
    <w:rsid w:val="00412FA5"/>
    <w:rsid w:val="00415381"/>
    <w:rsid w:val="00426977"/>
    <w:rsid w:val="00442D49"/>
    <w:rsid w:val="00451667"/>
    <w:rsid w:val="00460640"/>
    <w:rsid w:val="0046739B"/>
    <w:rsid w:val="004B0DD2"/>
    <w:rsid w:val="004D1D63"/>
    <w:rsid w:val="004D59F8"/>
    <w:rsid w:val="00522A33"/>
    <w:rsid w:val="00525F48"/>
    <w:rsid w:val="00556841"/>
    <w:rsid w:val="00565B3D"/>
    <w:rsid w:val="00575EEA"/>
    <w:rsid w:val="005A05D9"/>
    <w:rsid w:val="005B1C0C"/>
    <w:rsid w:val="005C1052"/>
    <w:rsid w:val="005C1C38"/>
    <w:rsid w:val="006006B2"/>
    <w:rsid w:val="00601405"/>
    <w:rsid w:val="006030B5"/>
    <w:rsid w:val="0060510C"/>
    <w:rsid w:val="006056AA"/>
    <w:rsid w:val="00613A9C"/>
    <w:rsid w:val="00646EAC"/>
    <w:rsid w:val="00646FB5"/>
    <w:rsid w:val="00665EC2"/>
    <w:rsid w:val="00676B00"/>
    <w:rsid w:val="00682AA5"/>
    <w:rsid w:val="00694D3D"/>
    <w:rsid w:val="006A1ADA"/>
    <w:rsid w:val="006A3BFD"/>
    <w:rsid w:val="006B5AFF"/>
    <w:rsid w:val="006C3158"/>
    <w:rsid w:val="006C43A7"/>
    <w:rsid w:val="006C7012"/>
    <w:rsid w:val="006E736F"/>
    <w:rsid w:val="00725C80"/>
    <w:rsid w:val="00732561"/>
    <w:rsid w:val="00735520"/>
    <w:rsid w:val="007472FD"/>
    <w:rsid w:val="00786A88"/>
    <w:rsid w:val="0080060F"/>
    <w:rsid w:val="00804F24"/>
    <w:rsid w:val="008053DE"/>
    <w:rsid w:val="00811508"/>
    <w:rsid w:val="008125EA"/>
    <w:rsid w:val="00847C48"/>
    <w:rsid w:val="00851A16"/>
    <w:rsid w:val="0087276A"/>
    <w:rsid w:val="00883371"/>
    <w:rsid w:val="00895784"/>
    <w:rsid w:val="008A157B"/>
    <w:rsid w:val="008D27EC"/>
    <w:rsid w:val="008D4FED"/>
    <w:rsid w:val="008D5AE4"/>
    <w:rsid w:val="008E74AD"/>
    <w:rsid w:val="009434AB"/>
    <w:rsid w:val="009468EA"/>
    <w:rsid w:val="00955BB5"/>
    <w:rsid w:val="00956DB8"/>
    <w:rsid w:val="00960807"/>
    <w:rsid w:val="009934F9"/>
    <w:rsid w:val="00993712"/>
    <w:rsid w:val="009A2302"/>
    <w:rsid w:val="009A7F90"/>
    <w:rsid w:val="009B27E8"/>
    <w:rsid w:val="009B4B87"/>
    <w:rsid w:val="009C027B"/>
    <w:rsid w:val="009C239A"/>
    <w:rsid w:val="009C4C78"/>
    <w:rsid w:val="009C568F"/>
    <w:rsid w:val="009D6DE2"/>
    <w:rsid w:val="009F6CCC"/>
    <w:rsid w:val="00A06FAF"/>
    <w:rsid w:val="00A17735"/>
    <w:rsid w:val="00A440EF"/>
    <w:rsid w:val="00A52CD1"/>
    <w:rsid w:val="00A819C3"/>
    <w:rsid w:val="00A838EB"/>
    <w:rsid w:val="00A963C7"/>
    <w:rsid w:val="00AC3489"/>
    <w:rsid w:val="00AD566F"/>
    <w:rsid w:val="00AF568A"/>
    <w:rsid w:val="00B36233"/>
    <w:rsid w:val="00BA7628"/>
    <w:rsid w:val="00BB2E9F"/>
    <w:rsid w:val="00BC0E46"/>
    <w:rsid w:val="00BC229D"/>
    <w:rsid w:val="00BD4779"/>
    <w:rsid w:val="00BE04F7"/>
    <w:rsid w:val="00BF57F0"/>
    <w:rsid w:val="00C06460"/>
    <w:rsid w:val="00C11E6F"/>
    <w:rsid w:val="00C55F32"/>
    <w:rsid w:val="00C57FCF"/>
    <w:rsid w:val="00C62061"/>
    <w:rsid w:val="00C77596"/>
    <w:rsid w:val="00C81817"/>
    <w:rsid w:val="00C87997"/>
    <w:rsid w:val="00CA22B2"/>
    <w:rsid w:val="00CB5DA5"/>
    <w:rsid w:val="00CE0BB0"/>
    <w:rsid w:val="00CF1BF7"/>
    <w:rsid w:val="00D06294"/>
    <w:rsid w:val="00D255B6"/>
    <w:rsid w:val="00D3708B"/>
    <w:rsid w:val="00D80084"/>
    <w:rsid w:val="00DA107F"/>
    <w:rsid w:val="00DB5940"/>
    <w:rsid w:val="00DB5B70"/>
    <w:rsid w:val="00DD5144"/>
    <w:rsid w:val="00E039B2"/>
    <w:rsid w:val="00E1379D"/>
    <w:rsid w:val="00E30E70"/>
    <w:rsid w:val="00E5021F"/>
    <w:rsid w:val="00E6520E"/>
    <w:rsid w:val="00E974B8"/>
    <w:rsid w:val="00EB1483"/>
    <w:rsid w:val="00EC6A25"/>
    <w:rsid w:val="00EF42BE"/>
    <w:rsid w:val="00F323EF"/>
    <w:rsid w:val="00F35377"/>
    <w:rsid w:val="00F55243"/>
    <w:rsid w:val="00F56420"/>
    <w:rsid w:val="00F64784"/>
    <w:rsid w:val="00F70097"/>
    <w:rsid w:val="00F744D5"/>
    <w:rsid w:val="00F7691E"/>
    <w:rsid w:val="00F86325"/>
    <w:rsid w:val="00F864E2"/>
    <w:rsid w:val="00F90772"/>
    <w:rsid w:val="00F95CF8"/>
    <w:rsid w:val="00FA18C2"/>
    <w:rsid w:val="00FC1A41"/>
    <w:rsid w:val="00FC2156"/>
    <w:rsid w:val="00FC54D7"/>
    <w:rsid w:val="00FD3611"/>
    <w:rsid w:val="00FE2053"/>
    <w:rsid w:val="00FE3046"/>
    <w:rsid w:val="00FF597E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11CE910"/>
  <w15:docId w15:val="{75571743-72CD-41ED-AFC1-F75D98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F"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basedOn w:val="Standardstycketeckensnitt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1707F7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basedOn w:val="Standardstycketeckensnitt"/>
    <w:link w:val="Litentext"/>
    <w:rsid w:val="001707F7"/>
    <w:rPr>
      <w:rFonts w:ascii="Verdana" w:hAnsi="Verdana"/>
      <w:sz w:val="15"/>
      <w:szCs w:val="24"/>
      <w:lang w:val="sv-SE" w:eastAsia="sv-SE" w:bidi="ar-SA"/>
    </w:rPr>
  </w:style>
  <w:style w:type="paragraph" w:customStyle="1" w:styleId="Mallnummer">
    <w:name w:val="Mallnummer"/>
    <w:basedOn w:val="Normal"/>
    <w:rsid w:val="005A05D9"/>
    <w:pPr>
      <w:spacing w:line="240" w:lineRule="auto"/>
    </w:pPr>
    <w:rPr>
      <w:sz w:val="15"/>
      <w:szCs w:val="20"/>
    </w:rPr>
  </w:style>
  <w:style w:type="character" w:customStyle="1" w:styleId="SidfotChar">
    <w:name w:val="Sidfot Char"/>
    <w:basedOn w:val="Standardstycketeckensnitt"/>
    <w:link w:val="Sidfot"/>
    <w:semiHidden/>
    <w:locked/>
    <w:rsid w:val="00883371"/>
    <w:rPr>
      <w:rFonts w:ascii="Verdana" w:hAnsi="Verdana"/>
      <w:noProof/>
      <w:sz w:val="19"/>
      <w:szCs w:val="24"/>
      <w:lang w:val="sv-SE" w:eastAsia="sv-SE" w:bidi="ar-SA"/>
    </w:rPr>
  </w:style>
  <w:style w:type="paragraph" w:styleId="Dokumentversikt">
    <w:name w:val="Document Map"/>
    <w:basedOn w:val="Normal"/>
    <w:semiHidden/>
    <w:rsid w:val="00556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3Char">
    <w:name w:val="Rubrik 3 Char"/>
    <w:basedOn w:val="Standardstycketeckensnitt"/>
    <w:link w:val="Rubrik3"/>
    <w:rsid w:val="00AD566F"/>
    <w:rPr>
      <w:rFonts w:ascii="Verdana" w:hAnsi="Verdana"/>
      <w:b/>
      <w:sz w:val="19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2A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AA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2AA5"/>
    <w:rPr>
      <w:rFonts w:asciiTheme="minorHAnsi" w:eastAsiaTheme="minorHAnsi" w:hAnsiTheme="minorHAnsi" w:cstheme="minorBidi"/>
      <w:lang w:eastAsia="en-US"/>
    </w:rPr>
  </w:style>
  <w:style w:type="paragraph" w:styleId="Ingetavstnd">
    <w:name w:val="No Spacing"/>
    <w:uiPriority w:val="1"/>
    <w:qFormat/>
    <w:rsid w:val="00E039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039B2"/>
    <w:pPr>
      <w:spacing w:after="0"/>
    </w:pPr>
    <w:rPr>
      <w:rFonts w:ascii="Verdana" w:eastAsia="Times New Roman" w:hAnsi="Verdana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E039B2"/>
    <w:rPr>
      <w:rFonts w:ascii="Verdana" w:eastAsiaTheme="minorHAnsi" w:hAnsi="Verdana" w:cstheme="minorBidi"/>
      <w:b/>
      <w:bCs/>
      <w:lang w:eastAsia="en-US"/>
    </w:rPr>
  </w:style>
  <w:style w:type="table" w:styleId="Tabellrutnt">
    <w:name w:val="Table Grid"/>
    <w:basedOn w:val="Normaltabell"/>
    <w:uiPriority w:val="39"/>
    <w:rsid w:val="00A52C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A52CD1"/>
    <w:rPr>
      <w:b/>
      <w:bCs/>
    </w:rPr>
  </w:style>
  <w:style w:type="character" w:styleId="Betoning">
    <w:name w:val="Emphasis"/>
    <w:basedOn w:val="Standardstycketeckensnitt"/>
    <w:uiPriority w:val="20"/>
    <w:qFormat/>
    <w:rsid w:val="00A52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tod.rakel@msb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dstod.rakel@msb.se" TargetMode="External"/><Relationship Id="rId1" Type="http://schemas.openxmlformats.org/officeDocument/2006/relationships/hyperlink" Target="http://www.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Upps&#228;gning%20av%20mobilabonnemang%20v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264A-DD9F-4D43-A7B3-B5E94D0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Uppsägning av mobilabonnemang v3</Template>
  <TotalTime>4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2211</CharactersWithSpaces>
  <SharedDoc>false</SharedDoc>
  <HLinks>
    <vt:vector size="12" baseType="variant"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  <vt:variant>
        <vt:i4>6291552</vt:i4>
      </vt:variant>
      <vt:variant>
        <vt:i4>-1</vt:i4>
      </vt:variant>
      <vt:variant>
        <vt:i4>2070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Susanne Westin</dc:creator>
  <dc:description>KBM714_x000d_
v1.0, 2007-10-31</dc:description>
  <cp:lastModifiedBy>Bassus Lina</cp:lastModifiedBy>
  <cp:revision>5</cp:revision>
  <cp:lastPrinted>2014-09-15T09:36:00Z</cp:lastPrinted>
  <dcterms:created xsi:type="dcterms:W3CDTF">2019-03-27T13:39:00Z</dcterms:created>
  <dcterms:modified xsi:type="dcterms:W3CDTF">2019-05-16T07:07:00Z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