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4C" w:rsidRDefault="00A9444C" w:rsidP="00A9444C">
      <w:pPr>
        <w:tabs>
          <w:tab w:val="left" w:pos="1134"/>
          <w:tab w:val="left" w:pos="4820"/>
        </w:tabs>
        <w:rPr>
          <w:rFonts w:ascii="Arial" w:hAnsi="Arial"/>
          <w:b/>
        </w:rPr>
      </w:pPr>
      <w:r>
        <w:rPr>
          <w:rFonts w:ascii="Arial" w:hAnsi="Arial"/>
          <w:b/>
        </w:rPr>
        <w:t>Granskarens namn: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bookmarkStart w:id="0" w:name="_GoBack"/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bookmarkEnd w:id="0"/>
      <w:r w:rsidRPr="00143376">
        <w:rPr>
          <w:rFonts w:ascii="Arial" w:eastAsia="MS Mincho" w:hAnsi="Arial" w:cs="Arial"/>
        </w:rPr>
        <w:fldChar w:fldCharType="end"/>
      </w:r>
      <w:r>
        <w:rPr>
          <w:rFonts w:ascii="Arial" w:eastAsia="MS Mincho" w:hAnsi="Arial" w:cs="Arial"/>
        </w:rPr>
        <w:tab/>
      </w:r>
      <w:r w:rsidRPr="00A9444C">
        <w:rPr>
          <w:rFonts w:ascii="Arial" w:eastAsia="MS Mincho" w:hAnsi="Arial" w:cs="Arial"/>
          <w:b/>
        </w:rPr>
        <w:t>Granskningsdatum</w:t>
      </w:r>
      <w:r w:rsidRPr="00A9444C">
        <w:rPr>
          <w:rFonts w:ascii="Arial" w:hAnsi="Arial"/>
          <w:b/>
        </w:rPr>
        <w:t>:</w:t>
      </w:r>
      <w:r w:rsidRPr="00387838">
        <w:rPr>
          <w:rFonts w:ascii="Arial" w:eastAsia="MS Mincho" w:hAnsi="Arial" w:cs="Arial"/>
        </w:rPr>
        <w:t xml:space="preserve"> </w:t>
      </w:r>
      <w:r w:rsidRPr="00143376">
        <w:rPr>
          <w:rFonts w:ascii="Arial" w:eastAsia="MS Mincho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143376">
        <w:rPr>
          <w:rFonts w:ascii="Arial" w:eastAsia="MS Mincho" w:hAnsi="Arial" w:cs="Arial"/>
        </w:rPr>
        <w:instrText xml:space="preserve"> FORMTEXT </w:instrText>
      </w:r>
      <w:r w:rsidRPr="00143376">
        <w:rPr>
          <w:rFonts w:ascii="Arial" w:eastAsia="MS Mincho" w:hAnsi="Arial" w:cs="Arial"/>
        </w:rPr>
      </w:r>
      <w:r w:rsidRPr="00143376">
        <w:rPr>
          <w:rFonts w:ascii="Arial" w:eastAsia="MS Mincho" w:hAnsi="Arial" w:cs="Arial"/>
        </w:rPr>
        <w:fldChar w:fldCharType="separate"/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>
        <w:rPr>
          <w:rFonts w:ascii="Arial" w:eastAsia="MS Mincho" w:hAnsi="Arial" w:cs="Arial"/>
        </w:rPr>
        <w:t> </w:t>
      </w:r>
      <w:r w:rsidRPr="00143376">
        <w:rPr>
          <w:rFonts w:ascii="Arial" w:eastAsia="MS Mincho" w:hAnsi="Arial" w:cs="Arial"/>
        </w:rPr>
        <w:fldChar w:fldCharType="end"/>
      </w:r>
    </w:p>
    <w:p w:rsidR="00D51A6E" w:rsidRDefault="00D51A6E">
      <w:pPr>
        <w:tabs>
          <w:tab w:val="left" w:pos="1134"/>
        </w:tabs>
        <w:rPr>
          <w:rFonts w:ascii="Arial" w:hAnsi="Arial"/>
          <w:b/>
        </w:rPr>
      </w:pPr>
    </w:p>
    <w:p w:rsidR="00D51A6E" w:rsidRPr="00AE1851" w:rsidRDefault="00D51A6E">
      <w:pPr>
        <w:tabs>
          <w:tab w:val="left" w:pos="1134"/>
        </w:tabs>
        <w:rPr>
          <w:rFonts w:ascii="Arial" w:hAnsi="Arial"/>
          <w:b/>
        </w:rPr>
      </w:pPr>
    </w:p>
    <w:p w:rsidR="00D65914" w:rsidRDefault="00D65914">
      <w:pPr>
        <w:tabs>
          <w:tab w:val="left" w:pos="1134"/>
        </w:tabs>
        <w:rPr>
          <w:rFonts w:ascii="Arial" w:hAnsi="Arial"/>
          <w:b/>
          <w:sz w:val="32"/>
          <w:szCs w:val="32"/>
        </w:rPr>
      </w:pPr>
      <w:r w:rsidRPr="00143376">
        <w:rPr>
          <w:rFonts w:ascii="Arial" w:hAnsi="Arial"/>
          <w:b/>
          <w:sz w:val="32"/>
          <w:szCs w:val="32"/>
        </w:rPr>
        <w:t>S</w:t>
      </w:r>
      <w:r w:rsidR="00644C64" w:rsidRPr="00143376">
        <w:rPr>
          <w:rFonts w:ascii="Arial" w:hAnsi="Arial"/>
          <w:b/>
          <w:sz w:val="32"/>
          <w:szCs w:val="32"/>
        </w:rPr>
        <w:t>tart</w:t>
      </w:r>
      <w:r w:rsidRPr="00143376">
        <w:rPr>
          <w:rFonts w:ascii="Arial" w:hAnsi="Arial"/>
          <w:b/>
          <w:sz w:val="32"/>
          <w:szCs w:val="32"/>
        </w:rPr>
        <w:t>handlingar</w:t>
      </w:r>
    </w:p>
    <w:p w:rsidR="00AE1851" w:rsidRPr="00AE1851" w:rsidRDefault="00AE1851">
      <w:pPr>
        <w:tabs>
          <w:tab w:val="left" w:pos="1134"/>
        </w:tabs>
        <w:rPr>
          <w:rFonts w:ascii="Arial" w:hAnsi="Arial"/>
          <w:b/>
        </w:rPr>
      </w:pPr>
    </w:p>
    <w:tbl>
      <w:tblPr>
        <w:tblW w:w="793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1276"/>
        <w:gridCol w:w="1842"/>
      </w:tblGrid>
      <w:tr w:rsidR="00AC348E" w:rsidRPr="00143376" w:rsidTr="00AB32BC">
        <w:trPr>
          <w:cantSplit/>
          <w:trHeight w:val="397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Nr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Moment</w:t>
            </w:r>
          </w:p>
        </w:tc>
        <w:tc>
          <w:tcPr>
            <w:tcW w:w="709" w:type="dxa"/>
          </w:tcPr>
          <w:p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AC348E" w:rsidP="00AB32BC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Godk</w:t>
            </w:r>
            <w:r w:rsidR="00AB32BC">
              <w:rPr>
                <w:rFonts w:ascii="Arial" w:hAnsi="Arial"/>
                <w:b/>
                <w:sz w:val="22"/>
                <w:szCs w:val="22"/>
              </w:rPr>
              <w:t>änt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spacing w:before="60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Anteckningar</w:t>
            </w:r>
          </w:p>
        </w:tc>
      </w:tr>
      <w:tr w:rsidR="009217E3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217E3" w:rsidRPr="00143376" w:rsidRDefault="00FB137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B32BC" w:rsidRPr="00AB32BC" w:rsidRDefault="00AB32BC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9217E3" w:rsidRPr="00143376" w:rsidRDefault="009217E3" w:rsidP="00FB1373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Handlingar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:rsidTr="00AC348E">
        <w:trPr>
          <w:cantSplit/>
          <w:trHeight w:val="397"/>
        </w:trPr>
        <w:tc>
          <w:tcPr>
            <w:tcW w:w="567" w:type="dxa"/>
          </w:tcPr>
          <w:p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1a</w:t>
            </w:r>
          </w:p>
        </w:tc>
        <w:tc>
          <w:tcPr>
            <w:tcW w:w="3544" w:type="dxa"/>
          </w:tcPr>
          <w:p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samordningsritning finns</w:t>
            </w:r>
          </w:p>
        </w:tc>
        <w:tc>
          <w:tcPr>
            <w:tcW w:w="709" w:type="dxa"/>
          </w:tcPr>
          <w:p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:rsidTr="00AC348E">
        <w:trPr>
          <w:cantSplit/>
          <w:trHeight w:val="397"/>
        </w:trPr>
        <w:tc>
          <w:tcPr>
            <w:tcW w:w="567" w:type="dxa"/>
          </w:tcPr>
          <w:p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1b</w:t>
            </w:r>
          </w:p>
        </w:tc>
        <w:tc>
          <w:tcPr>
            <w:tcW w:w="3544" w:type="dxa"/>
          </w:tcPr>
          <w:p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markteknisk utredning finns</w:t>
            </w:r>
          </w:p>
        </w:tc>
        <w:tc>
          <w:tcPr>
            <w:tcW w:w="709" w:type="dxa"/>
          </w:tcPr>
          <w:p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217E3" w:rsidRPr="00143376" w:rsidRDefault="009217E3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7E3" w:rsidRPr="00143376" w:rsidRDefault="009217E3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sektionsritningar finns</w:t>
            </w:r>
          </w:p>
        </w:tc>
        <w:tc>
          <w:tcPr>
            <w:tcW w:w="709" w:type="dxa"/>
          </w:tcPr>
          <w:p w:rsidR="009217E3" w:rsidRPr="00143376" w:rsidRDefault="009217E3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3:33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17E3" w:rsidRPr="00143376" w:rsidRDefault="009217E3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D54B65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D54B65" w:rsidRPr="00143376" w:rsidRDefault="00D54B65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D54B65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54B65" w:rsidRPr="00143376" w:rsidRDefault="00D54B65" w:rsidP="006D7F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Nytt skyddsrumsnummer uttaget</w:t>
            </w:r>
          </w:p>
        </w:tc>
        <w:tc>
          <w:tcPr>
            <w:tcW w:w="709" w:type="dxa"/>
          </w:tcPr>
          <w:p w:rsidR="00D54B65" w:rsidRPr="00143376" w:rsidRDefault="00D54B65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Pr="0014337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Pr="0014337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D54B65" w:rsidRPr="00143376" w:rsidRDefault="00D54B65" w:rsidP="00D54B65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Pr="00143376"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54B65" w:rsidRPr="00143376" w:rsidRDefault="00D54B65" w:rsidP="006D7F5B">
            <w:pPr>
              <w:spacing w:before="60"/>
              <w:rPr>
                <w:rFonts w:ascii="Arial" w:eastAsia="MS Mincho" w:hAnsi="Arial" w:cs="Arial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B32BC" w:rsidRPr="00AB32BC" w:rsidRDefault="00AB32BC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AC348E" w:rsidP="00D12756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Placering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  <w:u w:val="dotted"/>
              </w:rPr>
            </w:pPr>
          </w:p>
        </w:tc>
      </w:tr>
      <w:tr w:rsidR="009217E3" w:rsidRPr="00143376" w:rsidTr="009217E3">
        <w:trPr>
          <w:cantSplit/>
          <w:trHeight w:val="397"/>
        </w:trPr>
        <w:tc>
          <w:tcPr>
            <w:tcW w:w="567" w:type="dxa"/>
          </w:tcPr>
          <w:p w:rsidR="009217E3" w:rsidRPr="00143376" w:rsidRDefault="009217E3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2a</w:t>
            </w:r>
          </w:p>
        </w:tc>
        <w:tc>
          <w:tcPr>
            <w:tcW w:w="3544" w:type="dxa"/>
          </w:tcPr>
          <w:p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fredsanvändning, iordningställandetid</w:t>
            </w:r>
          </w:p>
        </w:tc>
        <w:tc>
          <w:tcPr>
            <w:tcW w:w="709" w:type="dxa"/>
          </w:tcPr>
          <w:p w:rsidR="009217E3" w:rsidRPr="00143376" w:rsidRDefault="009217E3" w:rsidP="009217E3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5:11</w:t>
            </w:r>
          </w:p>
        </w:tc>
        <w:tc>
          <w:tcPr>
            <w:tcW w:w="1276" w:type="dxa"/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BC2189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2b</w:t>
            </w:r>
          </w:p>
        </w:tc>
        <w:tc>
          <w:tcPr>
            <w:tcW w:w="3544" w:type="dxa"/>
          </w:tcPr>
          <w:p w:rsidR="00AC348E" w:rsidRPr="00143376" w:rsidRDefault="00232AD1" w:rsidP="00700652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BC2189" w:rsidRPr="00143376">
              <w:rPr>
                <w:rFonts w:ascii="Arial" w:hAnsi="Arial"/>
                <w:sz w:val="22"/>
                <w:szCs w:val="22"/>
              </w:rPr>
              <w:t xml:space="preserve">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farlig vara och hetvatten, skyddande konstruktion</w:t>
            </w:r>
          </w:p>
        </w:tc>
        <w:tc>
          <w:tcPr>
            <w:tcW w:w="709" w:type="dxa"/>
          </w:tcPr>
          <w:p w:rsidR="00AC348E" w:rsidRPr="00143376" w:rsidRDefault="009217E3" w:rsidP="00AC348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:rsidTr="009217E3">
        <w:trPr>
          <w:cantSplit/>
          <w:trHeight w:val="397"/>
        </w:trPr>
        <w:tc>
          <w:tcPr>
            <w:tcW w:w="567" w:type="dxa"/>
          </w:tcPr>
          <w:p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Cs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position w:val="-2"/>
                <w:sz w:val="22"/>
                <w:szCs w:val="22"/>
              </w:rPr>
              <w:t>2c</w:t>
            </w:r>
          </w:p>
        </w:tc>
        <w:tc>
          <w:tcPr>
            <w:tcW w:w="3544" w:type="dxa"/>
          </w:tcPr>
          <w:p w:rsidR="009217E3" w:rsidRPr="00143376" w:rsidRDefault="00BC2189" w:rsidP="009217E3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 xml:space="preserve">uppgift om 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översvämning</w:t>
            </w:r>
          </w:p>
        </w:tc>
        <w:tc>
          <w:tcPr>
            <w:tcW w:w="709" w:type="dxa"/>
          </w:tcPr>
          <w:p w:rsidR="009217E3" w:rsidRPr="00143376" w:rsidRDefault="00BC2189" w:rsidP="009217E3">
            <w:pPr>
              <w:spacing w:before="60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hAnsi="Arial"/>
                <w:bCs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bCs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217E3" w:rsidRPr="00143376" w:rsidRDefault="009217E3" w:rsidP="009217E3">
            <w:pPr>
              <w:spacing w:before="60"/>
              <w:rPr>
                <w:rFonts w:ascii="Arial" w:hAnsi="Arial"/>
                <w:bCs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217E3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217E3" w:rsidRPr="00143376" w:rsidRDefault="00BC2189" w:rsidP="009217E3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2d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17E3" w:rsidRPr="00143376" w:rsidRDefault="009217E3" w:rsidP="009217E3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redovisning av angränsande byggnad</w:t>
            </w:r>
          </w:p>
        </w:tc>
        <w:tc>
          <w:tcPr>
            <w:tcW w:w="709" w:type="dxa"/>
          </w:tcPr>
          <w:p w:rsidR="009217E3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:</w:t>
            </w:r>
            <w:r w:rsidRPr="00143376">
              <w:rPr>
                <w:rFonts w:ascii="Arial" w:hAnsi="Arial"/>
                <w:sz w:val="22"/>
                <w:szCs w:val="22"/>
              </w:rPr>
              <w:t>4</w:t>
            </w:r>
            <w:r w:rsidR="009217E3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217E3" w:rsidRPr="00143376" w:rsidRDefault="009217E3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217E3" w:rsidRPr="00143376" w:rsidRDefault="009217E3" w:rsidP="009217E3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  <w:bookmarkEnd w:id="1"/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D12756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3.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B32BC" w:rsidRPr="00AB32BC" w:rsidRDefault="00AB32BC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BC2189" w:rsidP="00BC2189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Storlek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BC2189" w:rsidRPr="00143376" w:rsidTr="00BC2189">
        <w:trPr>
          <w:cantSplit/>
          <w:trHeight w:val="397"/>
        </w:trPr>
        <w:tc>
          <w:tcPr>
            <w:tcW w:w="567" w:type="dxa"/>
          </w:tcPr>
          <w:p w:rsidR="00BC2189" w:rsidRPr="00143376" w:rsidRDefault="00BC2189" w:rsidP="00BC2189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3a</w:t>
            </w:r>
          </w:p>
        </w:tc>
        <w:tc>
          <w:tcPr>
            <w:tcW w:w="3544" w:type="dxa"/>
          </w:tcPr>
          <w:p w:rsidR="00BC2189" w:rsidRPr="00143376" w:rsidRDefault="00BC2189" w:rsidP="00BC2189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antal platser enligt besked om byggande av skyddsrum</w:t>
            </w:r>
          </w:p>
        </w:tc>
        <w:tc>
          <w:tcPr>
            <w:tcW w:w="709" w:type="dxa"/>
          </w:tcPr>
          <w:p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BC2189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3b</w:t>
            </w:r>
          </w:p>
        </w:tc>
        <w:tc>
          <w:tcPr>
            <w:tcW w:w="3544" w:type="dxa"/>
          </w:tcPr>
          <w:p w:rsidR="00AC348E" w:rsidRPr="00143376" w:rsidRDefault="00BC2189" w:rsidP="00700652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minsta godtagbara area</w:t>
            </w:r>
          </w:p>
        </w:tc>
        <w:tc>
          <w:tcPr>
            <w:tcW w:w="709" w:type="dxa"/>
          </w:tcPr>
          <w:p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5:21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BC2189" w:rsidRPr="00143376" w:rsidTr="00BC2189">
        <w:trPr>
          <w:cantSplit/>
          <w:trHeight w:val="397"/>
        </w:trPr>
        <w:tc>
          <w:tcPr>
            <w:tcW w:w="567" w:type="dxa"/>
          </w:tcPr>
          <w:p w:rsidR="00BC2189" w:rsidRPr="00143376" w:rsidRDefault="00BC2189" w:rsidP="00BC2189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3c</w:t>
            </w:r>
          </w:p>
        </w:tc>
        <w:tc>
          <w:tcPr>
            <w:tcW w:w="3544" w:type="dxa"/>
          </w:tcPr>
          <w:p w:rsidR="00BC2189" w:rsidRPr="00143376" w:rsidRDefault="00BC2189" w:rsidP="00BC2189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största godtagbara area</w:t>
            </w:r>
          </w:p>
        </w:tc>
        <w:tc>
          <w:tcPr>
            <w:tcW w:w="709" w:type="dxa"/>
          </w:tcPr>
          <w:p w:rsidR="00BC2189" w:rsidRPr="00143376" w:rsidRDefault="00BC2189" w:rsidP="00BC2189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BC2189" w:rsidRPr="00143376" w:rsidRDefault="00BC2189" w:rsidP="00BC2189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BC2189" w:rsidRPr="00143376" w:rsidRDefault="00BC2189" w:rsidP="00BC2189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BC2189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3d</w:t>
            </w:r>
          </w:p>
        </w:tc>
        <w:tc>
          <w:tcPr>
            <w:tcW w:w="3544" w:type="dxa"/>
          </w:tcPr>
          <w:p w:rsidR="00AC348E" w:rsidRPr="00143376" w:rsidRDefault="00BC2189" w:rsidP="00E34075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redovisad bruksarea</w:t>
            </w:r>
          </w:p>
        </w:tc>
        <w:tc>
          <w:tcPr>
            <w:tcW w:w="709" w:type="dxa"/>
          </w:tcPr>
          <w:p w:rsidR="00AC348E" w:rsidRPr="00143376" w:rsidRDefault="00BC2189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</w:t>
            </w:r>
            <w:r w:rsidR="005A6C5B" w:rsidRPr="00143376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5A6C5B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3e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5A6C5B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rumshöjd</w:t>
            </w:r>
          </w:p>
        </w:tc>
        <w:tc>
          <w:tcPr>
            <w:tcW w:w="709" w:type="dxa"/>
          </w:tcPr>
          <w:p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4.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Inrymning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:rsidTr="005A6C5B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5A6C5B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4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av inrymningsvägens redovisade längd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A6C5B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5A6C5B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4b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6C5B" w:rsidRPr="00143376" w:rsidRDefault="005A6C5B" w:rsidP="005A6C5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beräkning av framkomlighet och bredd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AB32BC" w:rsidRPr="00AB32BC" w:rsidRDefault="00AB32BC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D12756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AB32BC" w:rsidRPr="00AB32BC" w:rsidRDefault="00AB32BC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5A6C5B" w:rsidP="005A6C5B">
            <w:pPr>
              <w:tabs>
                <w:tab w:val="left" w:pos="993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Utrymning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A6C5B" w:rsidRPr="00143376" w:rsidTr="005A6C5B">
        <w:trPr>
          <w:cantSplit/>
          <w:trHeight w:val="397"/>
        </w:trPr>
        <w:tc>
          <w:tcPr>
            <w:tcW w:w="567" w:type="dxa"/>
          </w:tcPr>
          <w:p w:rsidR="005A6C5B" w:rsidRPr="00143376" w:rsidRDefault="005A6C5B" w:rsidP="005A6C5B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5a</w:t>
            </w:r>
          </w:p>
        </w:tc>
        <w:tc>
          <w:tcPr>
            <w:tcW w:w="3544" w:type="dxa"/>
          </w:tcPr>
          <w:p w:rsidR="005A6C5B" w:rsidRPr="00143376" w:rsidRDefault="005A6C5B" w:rsidP="005A6C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totalt erforderligt antal utrymningsmöjligheter</w:t>
            </w:r>
          </w:p>
        </w:tc>
        <w:tc>
          <w:tcPr>
            <w:tcW w:w="709" w:type="dxa"/>
          </w:tcPr>
          <w:p w:rsidR="005A6C5B" w:rsidRPr="00143376" w:rsidRDefault="005A6C5B" w:rsidP="005A6C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5A6C5B" w:rsidRPr="00143376" w:rsidRDefault="005A6C5B" w:rsidP="005A6C5B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5A6C5B" w:rsidRPr="00143376" w:rsidRDefault="005A6C5B" w:rsidP="005A6C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572221" w:rsidRPr="00143376" w:rsidTr="00572221">
        <w:trPr>
          <w:cantSplit/>
          <w:trHeight w:val="397"/>
        </w:trPr>
        <w:tc>
          <w:tcPr>
            <w:tcW w:w="567" w:type="dxa"/>
          </w:tcPr>
          <w:p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5b</w:t>
            </w:r>
          </w:p>
        </w:tc>
        <w:tc>
          <w:tcPr>
            <w:tcW w:w="3544" w:type="dxa"/>
          </w:tcPr>
          <w:p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öppningsriktning för dörrar</w:t>
            </w:r>
          </w:p>
        </w:tc>
        <w:tc>
          <w:tcPr>
            <w:tcW w:w="709" w:type="dxa"/>
          </w:tcPr>
          <w:p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:rsidR="00AC348E" w:rsidRPr="00143376" w:rsidRDefault="00AC348E" w:rsidP="006D7F5B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antal reservutgångar</w:t>
            </w:r>
          </w:p>
        </w:tc>
        <w:tc>
          <w:tcPr>
            <w:tcW w:w="709" w:type="dxa"/>
          </w:tcPr>
          <w:p w:rsidR="00AC348E" w:rsidRPr="00143376" w:rsidRDefault="005A6C5B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:rsidTr="002240AE">
        <w:trPr>
          <w:cantSplit/>
          <w:trHeight w:val="397"/>
        </w:trPr>
        <w:tc>
          <w:tcPr>
            <w:tcW w:w="567" w:type="dxa"/>
          </w:tcPr>
          <w:p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reservutgång ej motfylld</w:t>
            </w:r>
          </w:p>
        </w:tc>
        <w:tc>
          <w:tcPr>
            <w:tcW w:w="709" w:type="dxa"/>
          </w:tcPr>
          <w:p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:rsidTr="002240AE">
        <w:trPr>
          <w:cantSplit/>
          <w:trHeight w:val="397"/>
        </w:trPr>
        <w:tc>
          <w:tcPr>
            <w:tcW w:w="567" w:type="dxa"/>
          </w:tcPr>
          <w:p w:rsidR="002240AE" w:rsidRPr="00143376" w:rsidRDefault="002240AE" w:rsidP="002240A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:rsidR="002240AE" w:rsidRPr="00143376" w:rsidRDefault="002240AE" w:rsidP="002240A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stigschakt är beläget direkt invid fasad</w:t>
            </w:r>
          </w:p>
        </w:tc>
        <w:tc>
          <w:tcPr>
            <w:tcW w:w="709" w:type="dxa"/>
          </w:tcPr>
          <w:p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5:41</w:t>
            </w:r>
          </w:p>
        </w:tc>
        <w:tc>
          <w:tcPr>
            <w:tcW w:w="1276" w:type="dxa"/>
          </w:tcPr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:rsidR="00AC348E" w:rsidRPr="00143376" w:rsidRDefault="00AC348E" w:rsidP="002C39EB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utrymningsvägar oberoende av varandra</w:t>
            </w:r>
          </w:p>
        </w:tc>
        <w:tc>
          <w:tcPr>
            <w:tcW w:w="709" w:type="dxa"/>
          </w:tcPr>
          <w:p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2240AE" w:rsidRPr="00143376" w:rsidTr="002240AE">
        <w:trPr>
          <w:cantSplit/>
          <w:trHeight w:val="397"/>
        </w:trPr>
        <w:tc>
          <w:tcPr>
            <w:tcW w:w="567" w:type="dxa"/>
          </w:tcPr>
          <w:p w:rsidR="002240AE" w:rsidRPr="00143376" w:rsidRDefault="002240AE" w:rsidP="002240A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:rsidR="002240AE" w:rsidRPr="00143376" w:rsidRDefault="002240AE" w:rsidP="002240AE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avstånd mellan utrymningsvägar i samma fasad 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10,0 m </w:t>
            </w:r>
          </w:p>
        </w:tc>
        <w:tc>
          <w:tcPr>
            <w:tcW w:w="709" w:type="dxa"/>
          </w:tcPr>
          <w:p w:rsidR="002240AE" w:rsidRPr="00143376" w:rsidRDefault="002240AE" w:rsidP="002240A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2240AE" w:rsidRPr="00143376" w:rsidRDefault="002240AE" w:rsidP="002240A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2240AE" w:rsidRPr="00143376" w:rsidRDefault="002240AE" w:rsidP="002240A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2A5B6E">
            <w:pPr>
              <w:tabs>
                <w:tab w:val="left" w:pos="426"/>
              </w:tabs>
              <w:spacing w:before="60"/>
              <w:ind w:left="567" w:hanging="567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h</w:t>
            </w:r>
          </w:p>
        </w:tc>
        <w:tc>
          <w:tcPr>
            <w:tcW w:w="3544" w:type="dxa"/>
          </w:tcPr>
          <w:p w:rsidR="00AC348E" w:rsidRPr="00143376" w:rsidRDefault="002240AE" w:rsidP="00E34075">
            <w:pPr>
              <w:tabs>
                <w:tab w:val="left" w:pos="426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uppgift om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förstärkt bjälklag till det fria 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finns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angivit på ritningarna</w:t>
            </w:r>
          </w:p>
        </w:tc>
        <w:tc>
          <w:tcPr>
            <w:tcW w:w="709" w:type="dxa"/>
          </w:tcPr>
          <w:p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i</w:t>
            </w:r>
          </w:p>
        </w:tc>
        <w:tc>
          <w:tcPr>
            <w:tcW w:w="3544" w:type="dxa"/>
          </w:tcPr>
          <w:p w:rsidR="00AC348E" w:rsidRPr="00143376" w:rsidRDefault="00AC348E" w:rsidP="006D7F5B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ovan- eller näraliggande byggnad vid öppningar till det fria </w:t>
            </w:r>
          </w:p>
        </w:tc>
        <w:tc>
          <w:tcPr>
            <w:tcW w:w="709" w:type="dxa"/>
          </w:tcPr>
          <w:p w:rsidR="00AC348E" w:rsidRPr="00143376" w:rsidRDefault="002240A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AC348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5</w:t>
            </w:r>
            <w:r w:rsidR="00572221" w:rsidRPr="00143376">
              <w:rPr>
                <w:rFonts w:ascii="Arial" w:hAnsi="Arial"/>
                <w:position w:val="-2"/>
                <w:sz w:val="22"/>
                <w:szCs w:val="22"/>
              </w:rPr>
              <w:t>j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A76404" w:rsidP="002C39EB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utrymningspoäng är </w:t>
            </w:r>
            <w:r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6</w:t>
            </w:r>
          </w:p>
        </w:tc>
        <w:tc>
          <w:tcPr>
            <w:tcW w:w="709" w:type="dxa"/>
          </w:tcPr>
          <w:p w:rsidR="00AC348E" w:rsidRPr="00143376" w:rsidRDefault="00A76404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5:42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D51A6E" w:rsidRPr="00D51A6E" w:rsidRDefault="00D51A6E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AE1851" w:rsidP="002A5B6E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6.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51A6E" w:rsidRPr="00D51A6E" w:rsidRDefault="00D51A6E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FE2B7A" w:rsidP="00FE2B7A">
            <w:pPr>
              <w:tabs>
                <w:tab w:val="left" w:pos="1134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Stomkonstruktioner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AC348E" w:rsidRPr="00143376" w:rsidRDefault="00AC348E" w:rsidP="00494803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842E71" w:rsidRPr="00143376" w:rsidTr="00842E71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6a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E71" w:rsidRPr="00143376" w:rsidRDefault="00842E71" w:rsidP="00D51A6E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placering av pelare </w:t>
            </w:r>
            <w:r w:rsidR="00D51A6E">
              <w:rPr>
                <w:rFonts w:ascii="Arial" w:hAnsi="Arial"/>
                <w:sz w:val="22"/>
                <w:szCs w:val="22"/>
              </w:rPr>
              <w:t>är</w:t>
            </w:r>
            <w:r w:rsidRPr="00143376">
              <w:rPr>
                <w:rFonts w:ascii="Arial" w:hAnsi="Arial"/>
                <w:sz w:val="22"/>
                <w:szCs w:val="22"/>
              </w:rPr>
              <w:t xml:space="preserve"> redovisat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,</w:t>
            </w:r>
            <w:r w:rsidR="00FB1373">
              <w:rPr>
                <w:rFonts w:ascii="Arial" w:hAnsi="Arial"/>
                <w:sz w:val="22"/>
                <w:szCs w:val="22"/>
              </w:rPr>
              <w:t xml:space="preserve"> </w:t>
            </w:r>
            <w:r w:rsidRPr="00143376">
              <w:rPr>
                <w:rFonts w:ascii="Arial" w:hAnsi="Arial"/>
                <w:sz w:val="22"/>
                <w:szCs w:val="22"/>
              </w:rPr>
              <w:t>redovisas även om pelare ej krävs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6b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tabs>
                <w:tab w:val="left" w:pos="1134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tjocklekar hos byggnadsdelar av betong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position w:val="-2"/>
                <w:sz w:val="8"/>
                <w:szCs w:val="8"/>
              </w:rPr>
            </w:pPr>
          </w:p>
          <w:p w:rsidR="00AC348E" w:rsidRPr="00143376" w:rsidRDefault="00AE1851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position w:val="-2"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D51A6E" w:rsidRPr="00D51A6E" w:rsidRDefault="00D51A6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Öppningar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C348E" w:rsidRPr="00143376" w:rsidRDefault="00AC348E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AC348E" w:rsidRPr="00143376" w:rsidRDefault="00AC348E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572221" w:rsidRPr="00143376" w:rsidTr="00572221">
        <w:trPr>
          <w:cantSplit/>
          <w:trHeight w:val="397"/>
        </w:trPr>
        <w:tc>
          <w:tcPr>
            <w:tcW w:w="567" w:type="dxa"/>
          </w:tcPr>
          <w:p w:rsidR="00572221" w:rsidRPr="00143376" w:rsidRDefault="00572221" w:rsidP="0057222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7a</w:t>
            </w:r>
          </w:p>
        </w:tc>
        <w:tc>
          <w:tcPr>
            <w:tcW w:w="3544" w:type="dxa"/>
          </w:tcPr>
          <w:p w:rsidR="00572221" w:rsidRPr="00143376" w:rsidRDefault="00572221" w:rsidP="0057222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dörrar</w:t>
            </w:r>
          </w:p>
        </w:tc>
        <w:tc>
          <w:tcPr>
            <w:tcW w:w="709" w:type="dxa"/>
          </w:tcPr>
          <w:p w:rsidR="00572221" w:rsidRPr="00143376" w:rsidRDefault="00572221" w:rsidP="0057222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572221" w:rsidRPr="00143376" w:rsidRDefault="00572221" w:rsidP="0057222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572221" w:rsidRPr="00143376" w:rsidRDefault="00572221" w:rsidP="0057222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7b</w:t>
            </w:r>
          </w:p>
        </w:tc>
        <w:tc>
          <w:tcPr>
            <w:tcW w:w="3544" w:type="dxa"/>
          </w:tcPr>
          <w:p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placering, typ, storlek för andra öppningar</w:t>
            </w:r>
          </w:p>
        </w:tc>
        <w:tc>
          <w:tcPr>
            <w:tcW w:w="709" w:type="dxa"/>
          </w:tcPr>
          <w:p w:rsidR="00AC348E" w:rsidRPr="00143376" w:rsidRDefault="0057222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842E71" w:rsidRPr="00143376" w:rsidTr="00842E71">
        <w:trPr>
          <w:cantSplit/>
          <w:trHeight w:val="397"/>
        </w:trPr>
        <w:tc>
          <w:tcPr>
            <w:tcW w:w="567" w:type="dxa"/>
          </w:tcPr>
          <w:p w:rsidR="00842E71" w:rsidRPr="00143376" w:rsidRDefault="00842E71" w:rsidP="00842E71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7c</w:t>
            </w:r>
          </w:p>
        </w:tc>
        <w:tc>
          <w:tcPr>
            <w:tcW w:w="3544" w:type="dxa"/>
          </w:tcPr>
          <w:p w:rsidR="00842E71" w:rsidRPr="00143376" w:rsidRDefault="00842E71" w:rsidP="00842E71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igensättning för fredsventilation finns redovisat </w:t>
            </w:r>
          </w:p>
        </w:tc>
        <w:tc>
          <w:tcPr>
            <w:tcW w:w="709" w:type="dxa"/>
          </w:tcPr>
          <w:p w:rsidR="00842E71" w:rsidRPr="00143376" w:rsidRDefault="00842E71" w:rsidP="00842E71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842E71" w:rsidRPr="00143376" w:rsidRDefault="00842E71" w:rsidP="00842E71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842E71" w:rsidRPr="00143376" w:rsidRDefault="00842E71" w:rsidP="00842E71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DE76AD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:rsidR="00AC348E" w:rsidRPr="00143376" w:rsidRDefault="00AC348E" w:rsidP="00DE76AD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erforderligt avstånd mellan öppningar och till hörn</w:t>
            </w:r>
          </w:p>
        </w:tc>
        <w:tc>
          <w:tcPr>
            <w:tcW w:w="709" w:type="dxa"/>
          </w:tcPr>
          <w:p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inklädnad av igensättning</w:t>
            </w:r>
          </w:p>
        </w:tc>
        <w:tc>
          <w:tcPr>
            <w:tcW w:w="709" w:type="dxa"/>
          </w:tcPr>
          <w:p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E1851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7</w:t>
            </w:r>
            <w:r w:rsidR="00842E71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C348E" w:rsidRPr="00143376" w:rsidRDefault="00AC348E" w:rsidP="00DE76AD">
            <w:pPr>
              <w:tabs>
                <w:tab w:val="left" w:pos="1134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öppningar i tak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C348E" w:rsidRPr="00143376" w:rsidRDefault="00842E71" w:rsidP="00DE76AD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6:31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C348E" w:rsidRPr="00143376" w:rsidRDefault="00383B19" w:rsidP="00DE76AD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B32BC">
        <w:trPr>
          <w:cantSplit/>
          <w:trHeight w:val="397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D51A6E" w:rsidRPr="00D51A6E" w:rsidRDefault="00D51A6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b/>
                <w:sz w:val="8"/>
                <w:szCs w:val="8"/>
              </w:rPr>
            </w:pPr>
          </w:p>
          <w:p w:rsidR="00AC348E" w:rsidRPr="00143376" w:rsidRDefault="00AC348E" w:rsidP="00D25E65">
            <w:pPr>
              <w:tabs>
                <w:tab w:val="left" w:pos="851"/>
              </w:tabs>
              <w:spacing w:before="60"/>
              <w:ind w:left="426" w:hanging="426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Ventilation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AC348E" w:rsidRPr="00143376" w:rsidRDefault="00AC348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:rsidR="00AC348E" w:rsidRPr="00143376" w:rsidRDefault="00AC348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uteluftskanal, antal och placering 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avstånd mellan uteluftskanaler i samma fasad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 är </w:t>
            </w:r>
            <w:r w:rsidR="00842E71" w:rsidRPr="00143376">
              <w:rPr>
                <w:rFonts w:ascii="Arial" w:hAnsi="Arial"/>
                <w:sz w:val="22"/>
                <w:szCs w:val="22"/>
                <w:u w:val="single"/>
              </w:rPr>
              <w:t>&gt;</w:t>
            </w:r>
            <w:r w:rsidR="00842E71" w:rsidRPr="00143376">
              <w:rPr>
                <w:rFonts w:ascii="Arial" w:hAnsi="Arial"/>
                <w:sz w:val="22"/>
                <w:szCs w:val="22"/>
              </w:rPr>
              <w:t xml:space="preserve"> 10,0 m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c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kvalitet på intagsluft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:12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d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ventilationsaggregat, antal och placering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e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övertrycksmätare, placering och genomföring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:13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f</w:t>
            </w:r>
          </w:p>
        </w:tc>
        <w:tc>
          <w:tcPr>
            <w:tcW w:w="3544" w:type="dxa"/>
          </w:tcPr>
          <w:p w:rsidR="00AC348E" w:rsidRPr="00143376" w:rsidRDefault="00AC348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övertrycksventiler, antal och placering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AC348E" w:rsidRPr="00143376" w:rsidTr="00AC348E">
        <w:trPr>
          <w:cantSplit/>
          <w:trHeight w:val="397"/>
        </w:trPr>
        <w:tc>
          <w:tcPr>
            <w:tcW w:w="567" w:type="dxa"/>
          </w:tcPr>
          <w:p w:rsidR="00AC348E" w:rsidRPr="00143376" w:rsidRDefault="00842E7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</w:t>
            </w:r>
            <w:r w:rsidR="00AC348E" w:rsidRPr="00143376">
              <w:rPr>
                <w:rFonts w:ascii="Arial" w:hAnsi="Arial"/>
                <w:position w:val="-2"/>
                <w:sz w:val="22"/>
                <w:szCs w:val="22"/>
              </w:rPr>
              <w:t>g</w:t>
            </w:r>
          </w:p>
        </w:tc>
        <w:tc>
          <w:tcPr>
            <w:tcW w:w="3544" w:type="dxa"/>
          </w:tcPr>
          <w:p w:rsidR="00AC348E" w:rsidRPr="00143376" w:rsidRDefault="00E34075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l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uftsluss,</w:t>
            </w:r>
            <w:r w:rsidR="00AC348E" w:rsidRPr="00143376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C348E" w:rsidRPr="00143376">
              <w:rPr>
                <w:rFonts w:ascii="Arial" w:hAnsi="Arial"/>
                <w:sz w:val="22"/>
                <w:szCs w:val="22"/>
              </w:rPr>
              <w:t xml:space="preserve">placering </w:t>
            </w:r>
          </w:p>
        </w:tc>
        <w:tc>
          <w:tcPr>
            <w:tcW w:w="709" w:type="dxa"/>
          </w:tcPr>
          <w:p w:rsidR="00AC348E" w:rsidRPr="00143376" w:rsidRDefault="00842E71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AC348E" w:rsidRPr="00143376">
              <w:rPr>
                <w:rFonts w:ascii="Arial" w:hAnsi="Arial"/>
                <w:sz w:val="22"/>
                <w:szCs w:val="22"/>
              </w:rPr>
              <w:t>:14</w:t>
            </w:r>
          </w:p>
        </w:tc>
        <w:tc>
          <w:tcPr>
            <w:tcW w:w="1276" w:type="dxa"/>
          </w:tcPr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AC348E" w:rsidRPr="00143376" w:rsidRDefault="00383B19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348E"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="00AC348E"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AC348E" w:rsidRPr="00143376" w:rsidRDefault="00383B19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AC348E"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="00AC348E"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9E330E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8h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toalettutrymmen, antal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8i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30E" w:rsidRPr="00143376" w:rsidRDefault="004307D4" w:rsidP="009E330E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ppvärmningsanordning, typ och placering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Rörinstallationer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:rsidTr="009E330E">
        <w:trPr>
          <w:cantSplit/>
          <w:trHeight w:val="397"/>
        </w:trPr>
        <w:tc>
          <w:tcPr>
            <w:tcW w:w="567" w:type="dxa"/>
          </w:tcPr>
          <w:p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9a</w:t>
            </w:r>
          </w:p>
        </w:tc>
        <w:tc>
          <w:tcPr>
            <w:tcW w:w="3544" w:type="dxa"/>
          </w:tcPr>
          <w:p w:rsidR="009E330E" w:rsidRPr="00143376" w:rsidRDefault="009E330E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rörledning, placering och dimension</w:t>
            </w:r>
          </w:p>
        </w:tc>
        <w:tc>
          <w:tcPr>
            <w:tcW w:w="709" w:type="dxa"/>
          </w:tcPr>
          <w:p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9E330E">
        <w:trPr>
          <w:cantSplit/>
          <w:trHeight w:val="397"/>
        </w:trPr>
        <w:tc>
          <w:tcPr>
            <w:tcW w:w="567" w:type="dxa"/>
          </w:tcPr>
          <w:p w:rsidR="009E330E" w:rsidRPr="00143376" w:rsidRDefault="009E330E" w:rsidP="009E330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9b</w:t>
            </w:r>
          </w:p>
        </w:tc>
        <w:tc>
          <w:tcPr>
            <w:tcW w:w="3544" w:type="dxa"/>
          </w:tcPr>
          <w:p w:rsidR="009E330E" w:rsidRPr="00143376" w:rsidRDefault="00E34075" w:rsidP="009E330E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ppgift om sprinklerinstallation, typ och placering finns</w:t>
            </w:r>
          </w:p>
        </w:tc>
        <w:tc>
          <w:tcPr>
            <w:tcW w:w="709" w:type="dxa"/>
          </w:tcPr>
          <w:p w:rsidR="009E330E" w:rsidRPr="00143376" w:rsidRDefault="009E330E" w:rsidP="009E330E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7:21</w:t>
            </w:r>
          </w:p>
        </w:tc>
        <w:tc>
          <w:tcPr>
            <w:tcW w:w="1276" w:type="dxa"/>
          </w:tcPr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E330E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9E330E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9c</w:t>
            </w:r>
          </w:p>
        </w:tc>
        <w:tc>
          <w:tcPr>
            <w:tcW w:w="3544" w:type="dxa"/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tappställe för vatten </w:t>
            </w:r>
          </w:p>
        </w:tc>
        <w:tc>
          <w:tcPr>
            <w:tcW w:w="709" w:type="dxa"/>
          </w:tcPr>
          <w:p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9d</w:t>
            </w:r>
          </w:p>
        </w:tc>
        <w:tc>
          <w:tcPr>
            <w:tcW w:w="3544" w:type="dxa"/>
          </w:tcPr>
          <w:p w:rsidR="009E330E" w:rsidRPr="00143376" w:rsidRDefault="004307D4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m</w:t>
            </w:r>
            <w:r w:rsidR="00E34075" w:rsidRPr="00143376">
              <w:rPr>
                <w:rFonts w:ascii="Arial" w:hAnsi="Arial"/>
                <w:sz w:val="22"/>
                <w:szCs w:val="22"/>
              </w:rPr>
              <w:t>ins</w:t>
            </w:r>
            <w:r w:rsidRPr="00143376">
              <w:rPr>
                <w:rFonts w:ascii="Arial" w:hAnsi="Arial"/>
                <w:sz w:val="22"/>
                <w:szCs w:val="22"/>
              </w:rPr>
              <w:t>t</w:t>
            </w:r>
            <w:r w:rsidR="00E34075" w:rsidRPr="00143376">
              <w:rPr>
                <w:rFonts w:ascii="Arial" w:hAnsi="Arial"/>
                <w:sz w:val="22"/>
                <w:szCs w:val="22"/>
              </w:rPr>
              <w:t xml:space="preserve"> 1 st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golvbrunn vid tappställe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9e</w:t>
            </w:r>
          </w:p>
        </w:tc>
        <w:tc>
          <w:tcPr>
            <w:tcW w:w="3544" w:type="dxa"/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samlingsbrunn vid behov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9f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avstängning vid golvbrunn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D51A6E" w:rsidRPr="00D51A6E" w:rsidRDefault="00D51A6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AE1851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51A6E" w:rsidRPr="00D51A6E" w:rsidRDefault="00D51A6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Elinstallationer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D85FAF" w:rsidRPr="00143376" w:rsidTr="00603588">
        <w:trPr>
          <w:cantSplit/>
          <w:trHeight w:val="397"/>
        </w:trPr>
        <w:tc>
          <w:tcPr>
            <w:tcW w:w="567" w:type="dxa"/>
          </w:tcPr>
          <w:p w:rsidR="00D85FAF" w:rsidRPr="00143376" w:rsidRDefault="00D85FAF" w:rsidP="00603588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lastRenderedPageBreak/>
              <w:t>10a</w:t>
            </w:r>
          </w:p>
        </w:tc>
        <w:tc>
          <w:tcPr>
            <w:tcW w:w="3544" w:type="dxa"/>
          </w:tcPr>
          <w:p w:rsidR="00D85FAF" w:rsidRPr="00143376" w:rsidRDefault="004307D4" w:rsidP="0060358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</w:t>
            </w:r>
            <w:r w:rsidR="00D85FAF" w:rsidRPr="00143376">
              <w:rPr>
                <w:rFonts w:ascii="Arial" w:hAnsi="Arial"/>
                <w:sz w:val="22"/>
                <w:szCs w:val="22"/>
              </w:rPr>
              <w:t>ruppcentral för el</w:t>
            </w:r>
          </w:p>
        </w:tc>
        <w:tc>
          <w:tcPr>
            <w:tcW w:w="709" w:type="dxa"/>
          </w:tcPr>
          <w:p w:rsidR="00D85FAF" w:rsidRPr="00143376" w:rsidRDefault="00D85FAF" w:rsidP="00603588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7:31</w:t>
            </w:r>
          </w:p>
        </w:tc>
        <w:tc>
          <w:tcPr>
            <w:tcW w:w="1276" w:type="dxa"/>
          </w:tcPr>
          <w:p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D85FAF" w:rsidRPr="00143376" w:rsidRDefault="00D85FAF" w:rsidP="00603588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D85FAF" w:rsidRPr="00143376" w:rsidRDefault="00D85FAF" w:rsidP="00603588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10b</w:t>
            </w:r>
          </w:p>
        </w:tc>
        <w:tc>
          <w:tcPr>
            <w:tcW w:w="3544" w:type="dxa"/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elledningar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:31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bottom w:val="single" w:sz="4" w:space="0" w:color="auto"/>
            </w:tcBorders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10c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genomföring för antenn- och telefonledningar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:33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B32BC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D51A6E" w:rsidRPr="00D51A6E" w:rsidRDefault="00D51A6E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AE1851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D51A6E" w:rsidRPr="00D51A6E" w:rsidRDefault="00D51A6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9E330E" w:rsidRPr="00143376" w:rsidRDefault="009E330E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 w:rsidRPr="00143376">
              <w:rPr>
                <w:rFonts w:ascii="Arial" w:hAnsi="Arial"/>
                <w:b/>
                <w:sz w:val="22"/>
                <w:szCs w:val="22"/>
              </w:rPr>
              <w:t>Utrustning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placering av skyddsrumsförråd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</w:t>
            </w:r>
            <w:r w:rsidR="009E330E" w:rsidRPr="00143376">
              <w:rPr>
                <w:rFonts w:ascii="Arial" w:hAnsi="Arial"/>
                <w:position w:val="-2"/>
                <w:sz w:val="22"/>
                <w:szCs w:val="22"/>
              </w:rPr>
              <w:t>b</w:t>
            </w:r>
          </w:p>
        </w:tc>
        <w:tc>
          <w:tcPr>
            <w:tcW w:w="3544" w:type="dxa"/>
          </w:tcPr>
          <w:p w:rsidR="009E330E" w:rsidRPr="00143376" w:rsidRDefault="00D85FAF" w:rsidP="00574D98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utformning av s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kyddsrumsförråd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9E330E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</w:t>
            </w:r>
            <w:r w:rsidR="00D85FAF" w:rsidRPr="00143376">
              <w:rPr>
                <w:rFonts w:ascii="Arial" w:hAnsi="Arial"/>
                <w:position w:val="-2"/>
                <w:sz w:val="22"/>
                <w:szCs w:val="22"/>
              </w:rPr>
              <w:t>1c</w:t>
            </w:r>
          </w:p>
        </w:tc>
        <w:tc>
          <w:tcPr>
            <w:tcW w:w="3544" w:type="dxa"/>
          </w:tcPr>
          <w:p w:rsidR="009E330E" w:rsidRPr="00143376" w:rsidRDefault="00D85FAF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 xml:space="preserve">beräkning av </w:t>
            </w:r>
            <w:r w:rsidR="009E330E" w:rsidRPr="00143376">
              <w:rPr>
                <w:rFonts w:ascii="Arial" w:hAnsi="Arial"/>
                <w:sz w:val="22"/>
                <w:szCs w:val="22"/>
              </w:rPr>
              <w:t>erforderlig area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11d</w:t>
            </w:r>
          </w:p>
        </w:tc>
        <w:tc>
          <w:tcPr>
            <w:tcW w:w="3544" w:type="dxa"/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separat förrådsutrymme för varje skyddsrum</w:t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9E330E" w:rsidRPr="00143376" w:rsidTr="00AC348E">
        <w:trPr>
          <w:cantSplit/>
          <w:trHeight w:val="397"/>
        </w:trPr>
        <w:tc>
          <w:tcPr>
            <w:tcW w:w="567" w:type="dxa"/>
          </w:tcPr>
          <w:p w:rsidR="009E330E" w:rsidRPr="00143376" w:rsidRDefault="00D85FAF" w:rsidP="002A5B6E">
            <w:pPr>
              <w:tabs>
                <w:tab w:val="left" w:pos="993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 w:rsidRPr="00143376">
              <w:rPr>
                <w:rFonts w:ascii="Arial" w:hAnsi="Arial"/>
                <w:position w:val="-2"/>
                <w:sz w:val="22"/>
                <w:szCs w:val="22"/>
              </w:rPr>
              <w:t>11e</w:t>
            </w:r>
          </w:p>
        </w:tc>
        <w:tc>
          <w:tcPr>
            <w:tcW w:w="3544" w:type="dxa"/>
          </w:tcPr>
          <w:p w:rsidR="009E330E" w:rsidRPr="00143376" w:rsidRDefault="009E330E" w:rsidP="00574D98">
            <w:pPr>
              <w:tabs>
                <w:tab w:val="left" w:pos="993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ej utnyttjat som fredsförråd</w:t>
            </w:r>
            <w:r w:rsidRPr="00143376">
              <w:rPr>
                <w:rFonts w:ascii="Arial" w:hAnsi="Arial"/>
                <w:sz w:val="22"/>
                <w:szCs w:val="22"/>
              </w:rPr>
              <w:tab/>
            </w:r>
          </w:p>
        </w:tc>
        <w:tc>
          <w:tcPr>
            <w:tcW w:w="709" w:type="dxa"/>
          </w:tcPr>
          <w:p w:rsidR="009E330E" w:rsidRPr="00143376" w:rsidRDefault="00D85FAF" w:rsidP="006D7F5B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hAnsi="Arial"/>
                <w:sz w:val="22"/>
                <w:szCs w:val="22"/>
              </w:rPr>
              <w:t>7:44</w:t>
            </w:r>
          </w:p>
        </w:tc>
        <w:tc>
          <w:tcPr>
            <w:tcW w:w="1276" w:type="dxa"/>
          </w:tcPr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9E330E" w:rsidRPr="00143376" w:rsidRDefault="009E330E" w:rsidP="009217E3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9E330E" w:rsidRPr="00143376" w:rsidRDefault="009E330E" w:rsidP="006D7F5B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  <w:tr w:rsidR="00711800" w:rsidRPr="00143376" w:rsidTr="00711800">
        <w:trPr>
          <w:cantSplit/>
          <w:trHeight w:val="397"/>
        </w:trPr>
        <w:tc>
          <w:tcPr>
            <w:tcW w:w="567" w:type="dxa"/>
            <w:tcBorders>
              <w:left w:val="nil"/>
              <w:right w:val="nil"/>
            </w:tcBorders>
          </w:tcPr>
          <w:p w:rsidR="00711800" w:rsidRPr="00D51A6E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b/>
                <w:sz w:val="8"/>
                <w:szCs w:val="8"/>
              </w:rPr>
            </w:pPr>
          </w:p>
          <w:p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b/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711800" w:rsidRPr="00D51A6E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8"/>
                <w:szCs w:val="8"/>
              </w:rPr>
            </w:pPr>
          </w:p>
          <w:p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Skyddsrumsstartmöte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</w:p>
        </w:tc>
      </w:tr>
      <w:tr w:rsidR="00711800" w:rsidRPr="00143376" w:rsidTr="00711800">
        <w:trPr>
          <w:cantSplit/>
          <w:trHeight w:val="397"/>
        </w:trPr>
        <w:tc>
          <w:tcPr>
            <w:tcW w:w="567" w:type="dxa"/>
          </w:tcPr>
          <w:p w:rsidR="00711800" w:rsidRPr="00143376" w:rsidRDefault="00711800" w:rsidP="00711800">
            <w:pPr>
              <w:tabs>
                <w:tab w:val="left" w:pos="851"/>
              </w:tabs>
              <w:spacing w:before="60"/>
              <w:ind w:left="426" w:hanging="426"/>
              <w:jc w:val="center"/>
              <w:rPr>
                <w:rFonts w:ascii="Arial" w:hAnsi="Arial"/>
                <w:position w:val="-2"/>
                <w:sz w:val="22"/>
                <w:szCs w:val="22"/>
              </w:rPr>
            </w:pPr>
            <w:r>
              <w:rPr>
                <w:rFonts w:ascii="Arial" w:hAnsi="Arial"/>
                <w:position w:val="-2"/>
                <w:sz w:val="22"/>
                <w:szCs w:val="22"/>
              </w:rPr>
              <w:t>12</w:t>
            </w:r>
            <w:r w:rsidRPr="00143376">
              <w:rPr>
                <w:rFonts w:ascii="Arial" w:hAnsi="Arial"/>
                <w:position w:val="-2"/>
                <w:sz w:val="22"/>
                <w:szCs w:val="22"/>
              </w:rPr>
              <w:t>a</w:t>
            </w:r>
          </w:p>
        </w:tc>
        <w:tc>
          <w:tcPr>
            <w:tcW w:w="3544" w:type="dxa"/>
          </w:tcPr>
          <w:p w:rsidR="00711800" w:rsidRPr="00143376" w:rsidRDefault="00711800" w:rsidP="00711800">
            <w:pPr>
              <w:tabs>
                <w:tab w:val="left" w:pos="851"/>
              </w:tabs>
              <w:spacing w:before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Skyddsrumsstartmöte kan hållas med dessa starthandlingar</w:t>
            </w:r>
          </w:p>
        </w:tc>
        <w:tc>
          <w:tcPr>
            <w:tcW w:w="709" w:type="dxa"/>
          </w:tcPr>
          <w:p w:rsidR="00711800" w:rsidRPr="00143376" w:rsidRDefault="00711800" w:rsidP="00711800">
            <w:pPr>
              <w:spacing w:before="6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  <w:r w:rsidRPr="00143376">
              <w:rPr>
                <w:rFonts w:ascii="Arial" w:hAnsi="Arial"/>
                <w:sz w:val="22"/>
                <w:szCs w:val="22"/>
              </w:rPr>
              <w:t>:</w:t>
            </w: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1276" w:type="dxa"/>
          </w:tcPr>
          <w:p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Ja</w:t>
            </w:r>
          </w:p>
          <w:p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eastAsia="MS Mincho" w:hAnsi="Arial" w:cs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Nej</w:t>
            </w:r>
          </w:p>
          <w:p w:rsidR="00711800" w:rsidRPr="00143376" w:rsidRDefault="00711800" w:rsidP="00711800">
            <w:pPr>
              <w:pStyle w:val="1515"/>
              <w:tabs>
                <w:tab w:val="left" w:pos="1701"/>
                <w:tab w:val="left" w:pos="2552"/>
                <w:tab w:val="left" w:pos="3402"/>
              </w:tabs>
              <w:ind w:left="0" w:right="0"/>
              <w:jc w:val="left"/>
              <w:rPr>
                <w:rFonts w:ascii="Arial" w:hAnsi="Arial"/>
                <w:sz w:val="20"/>
              </w:rPr>
            </w:pPr>
            <w:r w:rsidRPr="00143376">
              <w:rPr>
                <w:rFonts w:ascii="Arial" w:hAnsi="Arial"/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376">
              <w:rPr>
                <w:rFonts w:ascii="Arial" w:hAnsi="Arial"/>
                <w:sz w:val="20"/>
              </w:rPr>
              <w:instrText xml:space="preserve"> FORMCHECKBOX </w:instrText>
            </w:r>
            <w:r w:rsidR="00FE76FF">
              <w:rPr>
                <w:rFonts w:ascii="Arial" w:hAnsi="Arial"/>
                <w:sz w:val="20"/>
              </w:rPr>
            </w:r>
            <w:r w:rsidR="00FE76FF">
              <w:rPr>
                <w:rFonts w:ascii="Arial" w:hAnsi="Arial"/>
                <w:sz w:val="20"/>
              </w:rPr>
              <w:fldChar w:fldCharType="separate"/>
            </w:r>
            <w:r w:rsidRPr="00143376">
              <w:rPr>
                <w:rFonts w:ascii="Arial" w:hAnsi="Arial"/>
                <w:sz w:val="20"/>
              </w:rPr>
              <w:fldChar w:fldCharType="end"/>
            </w:r>
            <w:r w:rsidRPr="00143376">
              <w:rPr>
                <w:rFonts w:ascii="Arial" w:eastAsia="MS Mincho" w:hAnsi="Arial" w:cs="Arial"/>
                <w:sz w:val="20"/>
              </w:rPr>
              <w:t xml:space="preserve"> Ej aktuell</w:t>
            </w:r>
          </w:p>
        </w:tc>
        <w:tc>
          <w:tcPr>
            <w:tcW w:w="1842" w:type="dxa"/>
          </w:tcPr>
          <w:p w:rsidR="00711800" w:rsidRPr="00143376" w:rsidRDefault="00711800" w:rsidP="00711800">
            <w:pPr>
              <w:spacing w:before="60"/>
              <w:rPr>
                <w:rFonts w:ascii="Arial" w:hAnsi="Arial"/>
                <w:sz w:val="22"/>
                <w:szCs w:val="22"/>
              </w:rPr>
            </w:pPr>
            <w:r w:rsidRPr="00143376">
              <w:rPr>
                <w:rFonts w:ascii="Arial" w:eastAsia="MS Mincho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43376">
              <w:rPr>
                <w:rFonts w:ascii="Arial" w:eastAsia="MS Mincho" w:hAnsi="Arial" w:cs="Arial"/>
              </w:rPr>
              <w:instrText xml:space="preserve"> FORMTEXT </w:instrText>
            </w:r>
            <w:r w:rsidRPr="00143376">
              <w:rPr>
                <w:rFonts w:ascii="Arial" w:eastAsia="MS Mincho" w:hAnsi="Arial" w:cs="Arial"/>
              </w:rPr>
            </w:r>
            <w:r w:rsidRPr="00143376">
              <w:rPr>
                <w:rFonts w:ascii="Arial" w:eastAsia="MS Mincho" w:hAnsi="Arial" w:cs="Arial"/>
              </w:rPr>
              <w:fldChar w:fldCharType="separate"/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  <w:noProof/>
              </w:rPr>
              <w:t> </w:t>
            </w:r>
            <w:r w:rsidRPr="00143376">
              <w:rPr>
                <w:rFonts w:ascii="Arial" w:eastAsia="MS Mincho" w:hAnsi="Arial" w:cs="Arial"/>
              </w:rPr>
              <w:fldChar w:fldCharType="end"/>
            </w:r>
          </w:p>
        </w:tc>
      </w:tr>
    </w:tbl>
    <w:p w:rsidR="00D85FAF" w:rsidRPr="00AB32BC" w:rsidRDefault="00D85FAF">
      <w:pPr>
        <w:pStyle w:val="Brdtext"/>
        <w:tabs>
          <w:tab w:val="left" w:pos="1134"/>
        </w:tabs>
        <w:rPr>
          <w:sz w:val="20"/>
        </w:rPr>
      </w:pPr>
    </w:p>
    <w:sectPr w:rsidR="00D85FAF" w:rsidRPr="00AB32BC" w:rsidSect="00F94ADE">
      <w:headerReference w:type="default" r:id="rId8"/>
      <w:footerReference w:type="default" r:id="rId9"/>
      <w:pgSz w:w="11907" w:h="16840" w:code="9"/>
      <w:pgMar w:top="1134" w:right="1985" w:bottom="567" w:left="1985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757" w:rsidRDefault="006A0757">
      <w:r>
        <w:separator/>
      </w:r>
    </w:p>
  </w:endnote>
  <w:endnote w:type="continuationSeparator" w:id="0">
    <w:p w:rsidR="006A0757" w:rsidRDefault="006A0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00" w:rsidRDefault="00D54B65" w:rsidP="000976A5">
    <w:pPr>
      <w:pStyle w:val="Sidfot"/>
      <w:tabs>
        <w:tab w:val="center" w:pos="3969"/>
        <w:tab w:val="right" w:pos="7938"/>
      </w:tabs>
      <w:ind w:left="0" w:right="-1"/>
      <w:jc w:val="lef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4391660</wp:posOffset>
          </wp:positionH>
          <wp:positionV relativeFrom="paragraph">
            <wp:posOffset>382905</wp:posOffset>
          </wp:positionV>
          <wp:extent cx="666750" cy="29527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6FF">
      <w:rPr>
        <w:rStyle w:val="Sidnummer"/>
        <w:sz w:val="16"/>
      </w:rPr>
      <w:t>Starthandlingar</w:t>
    </w:r>
    <w:r w:rsidR="00FE76FF">
      <w:rPr>
        <w:rStyle w:val="Sidnummer"/>
        <w:sz w:val="16"/>
      </w:rPr>
      <w:br/>
      <w:t>2020-02-06</w:t>
    </w:r>
    <w:r w:rsidR="00711800">
      <w:rPr>
        <w:rStyle w:val="Sidnummer"/>
      </w:rPr>
      <w:tab/>
    </w:r>
    <w:r w:rsidR="00711800">
      <w:rPr>
        <w:rStyle w:val="Sidnummer"/>
        <w:szCs w:val="24"/>
      </w:rPr>
      <w:fldChar w:fldCharType="begin"/>
    </w:r>
    <w:r w:rsidR="00711800">
      <w:rPr>
        <w:rStyle w:val="Sidnummer"/>
        <w:szCs w:val="24"/>
      </w:rPr>
      <w:instrText xml:space="preserve"> PAGE </w:instrText>
    </w:r>
    <w:r w:rsidR="00711800">
      <w:rPr>
        <w:rStyle w:val="Sidnummer"/>
        <w:szCs w:val="24"/>
      </w:rPr>
      <w:fldChar w:fldCharType="separate"/>
    </w:r>
    <w:r w:rsidR="00FE76FF">
      <w:rPr>
        <w:rStyle w:val="Sidnummer"/>
        <w:noProof/>
        <w:szCs w:val="24"/>
      </w:rPr>
      <w:t>1</w:t>
    </w:r>
    <w:r w:rsidR="00711800">
      <w:rPr>
        <w:rStyle w:val="Sidnummer"/>
        <w:szCs w:val="24"/>
      </w:rPr>
      <w:fldChar w:fldCharType="end"/>
    </w:r>
    <w:r w:rsidR="00711800">
      <w:rPr>
        <w:rStyle w:val="Sidnumm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757" w:rsidRDefault="006A0757">
      <w:r>
        <w:separator/>
      </w:r>
    </w:p>
  </w:footnote>
  <w:footnote w:type="continuationSeparator" w:id="0">
    <w:p w:rsidR="006A0757" w:rsidRDefault="006A07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00" w:rsidRDefault="00711800" w:rsidP="00C0631C">
    <w:pPr>
      <w:pStyle w:val="Sidhuvud"/>
      <w:ind w:left="0" w:right="-1"/>
    </w:pPr>
    <w:r>
      <w:t>Checklista till SR 15  -  Starthandlingar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7042D62"/>
    <w:multiLevelType w:val="singleLevel"/>
    <w:tmpl w:val="8B50DF88"/>
    <w:lvl w:ilvl="0">
      <w:start w:val="1"/>
      <w:numFmt w:val="decimal"/>
      <w:lvlText w:val="%1) "/>
      <w:legacy w:legacy="1" w:legacySpace="0" w:legacyIndent="283"/>
      <w:lvlJc w:val="left"/>
      <w:pPr>
        <w:ind w:left="433" w:hanging="283"/>
      </w:pPr>
      <w:rPr>
        <w:rFonts w:ascii="Arial" w:hAnsi="Arial" w:cs="Times New Roman" w:hint="default"/>
        <w:b w:val="0"/>
        <w:i w:val="0"/>
        <w:sz w:val="24"/>
        <w:u w:val="none"/>
      </w:r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CB"/>
    <w:rsid w:val="00004F5B"/>
    <w:rsid w:val="0000707C"/>
    <w:rsid w:val="00014359"/>
    <w:rsid w:val="000478ED"/>
    <w:rsid w:val="000976A5"/>
    <w:rsid w:val="000A3644"/>
    <w:rsid w:val="00100ED4"/>
    <w:rsid w:val="00116574"/>
    <w:rsid w:val="001175FB"/>
    <w:rsid w:val="001214F9"/>
    <w:rsid w:val="00143376"/>
    <w:rsid w:val="0019068F"/>
    <w:rsid w:val="001A4EC9"/>
    <w:rsid w:val="001A6F40"/>
    <w:rsid w:val="001B4C17"/>
    <w:rsid w:val="001D0242"/>
    <w:rsid w:val="001E0FE4"/>
    <w:rsid w:val="001E308A"/>
    <w:rsid w:val="001F4543"/>
    <w:rsid w:val="00202078"/>
    <w:rsid w:val="00212513"/>
    <w:rsid w:val="002240AE"/>
    <w:rsid w:val="00232AD1"/>
    <w:rsid w:val="00234640"/>
    <w:rsid w:val="00247AB4"/>
    <w:rsid w:val="0026166B"/>
    <w:rsid w:val="00277847"/>
    <w:rsid w:val="002A2E18"/>
    <w:rsid w:val="002A5B6E"/>
    <w:rsid w:val="002C1169"/>
    <w:rsid w:val="002C39EB"/>
    <w:rsid w:val="002C5BC9"/>
    <w:rsid w:val="003119B2"/>
    <w:rsid w:val="003542BD"/>
    <w:rsid w:val="00376F32"/>
    <w:rsid w:val="00382199"/>
    <w:rsid w:val="00383B19"/>
    <w:rsid w:val="00396134"/>
    <w:rsid w:val="00397DE8"/>
    <w:rsid w:val="003A0830"/>
    <w:rsid w:val="003A25AB"/>
    <w:rsid w:val="003B31BD"/>
    <w:rsid w:val="003B68E4"/>
    <w:rsid w:val="003D2356"/>
    <w:rsid w:val="003E4370"/>
    <w:rsid w:val="004126A9"/>
    <w:rsid w:val="00425901"/>
    <w:rsid w:val="004307D4"/>
    <w:rsid w:val="00434CB6"/>
    <w:rsid w:val="004878E2"/>
    <w:rsid w:val="00494803"/>
    <w:rsid w:val="004E4A8D"/>
    <w:rsid w:val="004E58CB"/>
    <w:rsid w:val="004E5D12"/>
    <w:rsid w:val="00501865"/>
    <w:rsid w:val="00552E0D"/>
    <w:rsid w:val="0056225F"/>
    <w:rsid w:val="00572221"/>
    <w:rsid w:val="00574D98"/>
    <w:rsid w:val="00593444"/>
    <w:rsid w:val="005A62B3"/>
    <w:rsid w:val="005A6C5B"/>
    <w:rsid w:val="005E17CE"/>
    <w:rsid w:val="00603588"/>
    <w:rsid w:val="00644C64"/>
    <w:rsid w:val="00692347"/>
    <w:rsid w:val="006A0757"/>
    <w:rsid w:val="006D7F5B"/>
    <w:rsid w:val="00700652"/>
    <w:rsid w:val="00711800"/>
    <w:rsid w:val="00734FDA"/>
    <w:rsid w:val="00754F11"/>
    <w:rsid w:val="00771ACB"/>
    <w:rsid w:val="00775BF3"/>
    <w:rsid w:val="007A4ED8"/>
    <w:rsid w:val="007E4040"/>
    <w:rsid w:val="007F60EC"/>
    <w:rsid w:val="0082185F"/>
    <w:rsid w:val="008405E7"/>
    <w:rsid w:val="00842E71"/>
    <w:rsid w:val="00881493"/>
    <w:rsid w:val="008939B3"/>
    <w:rsid w:val="008D48F7"/>
    <w:rsid w:val="008E039C"/>
    <w:rsid w:val="008F414C"/>
    <w:rsid w:val="009217E3"/>
    <w:rsid w:val="0094053B"/>
    <w:rsid w:val="00951F1D"/>
    <w:rsid w:val="00963355"/>
    <w:rsid w:val="009640C3"/>
    <w:rsid w:val="00970BF2"/>
    <w:rsid w:val="009961E2"/>
    <w:rsid w:val="009A1737"/>
    <w:rsid w:val="009D4467"/>
    <w:rsid w:val="009E330E"/>
    <w:rsid w:val="00A1638F"/>
    <w:rsid w:val="00A37FB7"/>
    <w:rsid w:val="00A545F8"/>
    <w:rsid w:val="00A674DD"/>
    <w:rsid w:val="00A76404"/>
    <w:rsid w:val="00A9444C"/>
    <w:rsid w:val="00AB32BC"/>
    <w:rsid w:val="00AC348E"/>
    <w:rsid w:val="00AE1851"/>
    <w:rsid w:val="00B1352B"/>
    <w:rsid w:val="00B60465"/>
    <w:rsid w:val="00B72C8C"/>
    <w:rsid w:val="00B944D8"/>
    <w:rsid w:val="00B9789A"/>
    <w:rsid w:val="00BB318E"/>
    <w:rsid w:val="00BC2189"/>
    <w:rsid w:val="00BC7D9E"/>
    <w:rsid w:val="00BF0161"/>
    <w:rsid w:val="00C0631C"/>
    <w:rsid w:val="00C26B7E"/>
    <w:rsid w:val="00C50861"/>
    <w:rsid w:val="00CA31CE"/>
    <w:rsid w:val="00D12756"/>
    <w:rsid w:val="00D16239"/>
    <w:rsid w:val="00D25E65"/>
    <w:rsid w:val="00D27AF5"/>
    <w:rsid w:val="00D34BBD"/>
    <w:rsid w:val="00D51A6E"/>
    <w:rsid w:val="00D54B65"/>
    <w:rsid w:val="00D65914"/>
    <w:rsid w:val="00D84ABA"/>
    <w:rsid w:val="00D851F4"/>
    <w:rsid w:val="00D85FAF"/>
    <w:rsid w:val="00D97CBD"/>
    <w:rsid w:val="00DB577F"/>
    <w:rsid w:val="00DB73DC"/>
    <w:rsid w:val="00DC0B9E"/>
    <w:rsid w:val="00DD7A35"/>
    <w:rsid w:val="00DE0514"/>
    <w:rsid w:val="00DE5757"/>
    <w:rsid w:val="00DE76AD"/>
    <w:rsid w:val="00E1084D"/>
    <w:rsid w:val="00E26385"/>
    <w:rsid w:val="00E34075"/>
    <w:rsid w:val="00E5193D"/>
    <w:rsid w:val="00E523A3"/>
    <w:rsid w:val="00E617B2"/>
    <w:rsid w:val="00E847AC"/>
    <w:rsid w:val="00E961F3"/>
    <w:rsid w:val="00EC7220"/>
    <w:rsid w:val="00EE28D3"/>
    <w:rsid w:val="00F026AB"/>
    <w:rsid w:val="00F31C2B"/>
    <w:rsid w:val="00F367F8"/>
    <w:rsid w:val="00F37660"/>
    <w:rsid w:val="00F451B8"/>
    <w:rsid w:val="00F53CFA"/>
    <w:rsid w:val="00F87476"/>
    <w:rsid w:val="00F925CB"/>
    <w:rsid w:val="00F94ADE"/>
    <w:rsid w:val="00FA0EA0"/>
    <w:rsid w:val="00FA5CB6"/>
    <w:rsid w:val="00FB1373"/>
    <w:rsid w:val="00FC5065"/>
    <w:rsid w:val="00FE2B7A"/>
    <w:rsid w:val="00FE76FF"/>
    <w:rsid w:val="00FF0EF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051357"/>
  <w15:docId w15:val="{8E19CBF5-702F-4129-ACDC-23BFE47F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BBD"/>
  </w:style>
  <w:style w:type="paragraph" w:styleId="Rubrik1">
    <w:name w:val="heading 1"/>
    <w:aliases w:val="Rubrik 1 Ny"/>
    <w:basedOn w:val="Normal"/>
    <w:next w:val="Normal"/>
    <w:link w:val="Rubrik1Char"/>
    <w:uiPriority w:val="99"/>
    <w:qFormat/>
    <w:rsid w:val="00D34BBD"/>
    <w:pPr>
      <w:tabs>
        <w:tab w:val="left" w:pos="2268"/>
      </w:tabs>
      <w:ind w:left="851" w:right="851"/>
      <w:jc w:val="both"/>
      <w:outlineLvl w:val="0"/>
    </w:pPr>
    <w:rPr>
      <w:rFonts w:ascii="Arial" w:hAnsi="Arial"/>
      <w:b/>
      <w:sz w:val="36"/>
    </w:rPr>
  </w:style>
  <w:style w:type="paragraph" w:styleId="Rubrik2">
    <w:name w:val="heading 2"/>
    <w:aliases w:val="Rubrik 2 Ny"/>
    <w:basedOn w:val="Normal"/>
    <w:next w:val="Normal"/>
    <w:link w:val="Rubrik2Char"/>
    <w:uiPriority w:val="99"/>
    <w:qFormat/>
    <w:rsid w:val="00D34BBD"/>
    <w:pPr>
      <w:tabs>
        <w:tab w:val="left" w:pos="2268"/>
      </w:tabs>
      <w:ind w:left="851" w:right="851"/>
      <w:jc w:val="both"/>
      <w:outlineLvl w:val="1"/>
    </w:pPr>
    <w:rPr>
      <w:rFonts w:ascii="Arial" w:hAnsi="Arial"/>
      <w:b/>
      <w:sz w:val="32"/>
    </w:rPr>
  </w:style>
  <w:style w:type="paragraph" w:styleId="Rubrik3">
    <w:name w:val="heading 3"/>
    <w:aliases w:val="Rubrik 3 Ny"/>
    <w:basedOn w:val="Normal"/>
    <w:next w:val="Normal"/>
    <w:link w:val="Rubrik3Char"/>
    <w:uiPriority w:val="99"/>
    <w:qFormat/>
    <w:rsid w:val="00D34BBD"/>
    <w:pPr>
      <w:tabs>
        <w:tab w:val="left" w:pos="2268"/>
      </w:tabs>
      <w:ind w:left="851" w:right="851"/>
      <w:jc w:val="both"/>
      <w:outlineLvl w:val="2"/>
    </w:pPr>
    <w:rPr>
      <w:rFonts w:ascii="Arial" w:hAnsi="Arial"/>
      <w:b/>
      <w:i/>
      <w:sz w:val="28"/>
    </w:rPr>
  </w:style>
  <w:style w:type="paragraph" w:styleId="Rubrik4">
    <w:name w:val="heading 4"/>
    <w:aliases w:val="Rubrik 4 Ny"/>
    <w:basedOn w:val="Normal"/>
    <w:next w:val="Normal"/>
    <w:link w:val="Rubrik4Char"/>
    <w:uiPriority w:val="99"/>
    <w:qFormat/>
    <w:rsid w:val="00D34BBD"/>
    <w:pPr>
      <w:tabs>
        <w:tab w:val="left" w:pos="2268"/>
      </w:tabs>
      <w:ind w:left="851" w:right="851"/>
      <w:jc w:val="both"/>
      <w:outlineLvl w:val="3"/>
    </w:pPr>
    <w:rPr>
      <w:rFonts w:ascii="Arial" w:hAnsi="Arial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99"/>
    <w:qFormat/>
    <w:rsid w:val="00D34BBD"/>
    <w:pPr>
      <w:keepNext/>
      <w:outlineLvl w:val="4"/>
    </w:pPr>
    <w:rPr>
      <w:rFonts w:ascii="Arial" w:hAnsi="Arial" w:cs="Arial"/>
      <w:b/>
      <w:bCs/>
      <w:sz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1 Ny Char"/>
    <w:link w:val="Rubrik1"/>
    <w:uiPriority w:val="99"/>
    <w:locked/>
    <w:rsid w:val="00D84AB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Rubrik2Char">
    <w:name w:val="Rubrik 2 Char"/>
    <w:aliases w:val="Rubrik 2 Ny Char"/>
    <w:link w:val="Rubrik2"/>
    <w:uiPriority w:val="99"/>
    <w:semiHidden/>
    <w:locked/>
    <w:rsid w:val="00D84AB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Rubrik3Char">
    <w:name w:val="Rubrik 3 Char"/>
    <w:aliases w:val="Rubrik 3 Ny Char"/>
    <w:link w:val="Rubrik3"/>
    <w:uiPriority w:val="99"/>
    <w:locked/>
    <w:rsid w:val="00D84ABA"/>
    <w:rPr>
      <w:rFonts w:ascii="Cambria" w:hAnsi="Cambria" w:cs="Times New Roman"/>
      <w:b/>
      <w:bCs/>
      <w:sz w:val="26"/>
      <w:szCs w:val="26"/>
    </w:rPr>
  </w:style>
  <w:style w:type="character" w:customStyle="1" w:styleId="Rubrik4Char">
    <w:name w:val="Rubrik 4 Char"/>
    <w:aliases w:val="Rubrik 4 Ny Char"/>
    <w:link w:val="Rubrik4"/>
    <w:uiPriority w:val="99"/>
    <w:semiHidden/>
    <w:locked/>
    <w:rsid w:val="00D84ABA"/>
    <w:rPr>
      <w:rFonts w:ascii="Calibri" w:hAnsi="Calibri" w:cs="Times New Roman"/>
      <w:b/>
      <w:bCs/>
      <w:sz w:val="28"/>
      <w:szCs w:val="28"/>
    </w:rPr>
  </w:style>
  <w:style w:type="character" w:customStyle="1" w:styleId="Rubrik5Char">
    <w:name w:val="Rubrik 5 Char"/>
    <w:link w:val="Rubrik5"/>
    <w:uiPriority w:val="99"/>
    <w:semiHidden/>
    <w:locked/>
    <w:rsid w:val="00D84A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bild">
    <w:name w:val="bild"/>
    <w:basedOn w:val="Normal"/>
    <w:next w:val="Normal"/>
    <w:uiPriority w:val="99"/>
    <w:rsid w:val="00D34BBD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ind w:left="851" w:right="851"/>
      <w:jc w:val="both"/>
    </w:pPr>
    <w:rPr>
      <w:sz w:val="24"/>
    </w:rPr>
  </w:style>
  <w:style w:type="paragraph" w:customStyle="1" w:styleId="1515">
    <w:name w:val="1515"/>
    <w:basedOn w:val="Normal"/>
    <w:link w:val="1515Char"/>
    <w:rsid w:val="00D34BBD"/>
    <w:pPr>
      <w:ind w:left="851" w:right="851"/>
      <w:jc w:val="both"/>
    </w:pPr>
    <w:rPr>
      <w:sz w:val="24"/>
    </w:rPr>
  </w:style>
  <w:style w:type="paragraph" w:customStyle="1" w:styleId="figurtext">
    <w:name w:val="figurtext"/>
    <w:basedOn w:val="Normal"/>
    <w:next w:val="Normal"/>
    <w:uiPriority w:val="99"/>
    <w:rsid w:val="00D34BBD"/>
    <w:pPr>
      <w:tabs>
        <w:tab w:val="left" w:pos="1701"/>
      </w:tabs>
      <w:spacing w:before="240"/>
      <w:ind w:left="851" w:right="851"/>
      <w:jc w:val="both"/>
    </w:pPr>
    <w:rPr>
      <w:b/>
      <w:i/>
      <w:sz w:val="24"/>
    </w:rPr>
  </w:style>
  <w:style w:type="paragraph" w:customStyle="1" w:styleId="innehll">
    <w:name w:val="innehåll"/>
    <w:basedOn w:val="Normal"/>
    <w:uiPriority w:val="99"/>
    <w:rsid w:val="00D34BBD"/>
    <w:pPr>
      <w:tabs>
        <w:tab w:val="left" w:pos="1418"/>
        <w:tab w:val="left" w:pos="1985"/>
        <w:tab w:val="right" w:leader="dot" w:pos="8505"/>
      </w:tabs>
      <w:ind w:left="851" w:right="851"/>
      <w:jc w:val="both"/>
    </w:pPr>
    <w:rPr>
      <w:sz w:val="24"/>
    </w:rPr>
  </w:style>
  <w:style w:type="paragraph" w:styleId="Innehll1">
    <w:name w:val="toc 1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2">
    <w:name w:val="toc 2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3">
    <w:name w:val="toc 3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Innehll4">
    <w:name w:val="toc 4"/>
    <w:basedOn w:val="Normal"/>
    <w:next w:val="Normal"/>
    <w:autoRedefine/>
    <w:uiPriority w:val="99"/>
    <w:semiHidden/>
    <w:rsid w:val="00D34BBD"/>
    <w:pPr>
      <w:tabs>
        <w:tab w:val="right" w:leader="dot" w:pos="9639"/>
      </w:tabs>
      <w:ind w:left="851" w:right="851"/>
    </w:pPr>
    <w:rPr>
      <w:sz w:val="24"/>
    </w:rPr>
  </w:style>
  <w:style w:type="paragraph" w:styleId="Sidfot">
    <w:name w:val="footer"/>
    <w:aliases w:val="Sidfot Ny"/>
    <w:basedOn w:val="Normal"/>
    <w:link w:val="SidfotChar"/>
    <w:uiPriority w:val="99"/>
    <w:rsid w:val="00D34BBD"/>
    <w:pPr>
      <w:pBdr>
        <w:top w:val="single" w:sz="6" w:space="13" w:color="auto"/>
      </w:pBdr>
      <w:spacing w:before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fotChar">
    <w:name w:val="Sidfot Char"/>
    <w:aliases w:val="Sidfot Ny Char"/>
    <w:link w:val="Sidfot"/>
    <w:uiPriority w:val="99"/>
    <w:semiHidden/>
    <w:locked/>
    <w:rsid w:val="00D84ABA"/>
    <w:rPr>
      <w:rFonts w:cs="Times New Roman"/>
    </w:rPr>
  </w:style>
  <w:style w:type="paragraph" w:styleId="Sidhuvud">
    <w:name w:val="header"/>
    <w:aliases w:val="Sidhuvud Ny"/>
    <w:basedOn w:val="Normal"/>
    <w:next w:val="Normal"/>
    <w:link w:val="SidhuvudChar"/>
    <w:uiPriority w:val="99"/>
    <w:rsid w:val="00D34BBD"/>
    <w:pPr>
      <w:pBdr>
        <w:bottom w:val="single" w:sz="6" w:space="13" w:color="auto"/>
      </w:pBdr>
      <w:spacing w:after="240"/>
      <w:ind w:left="851" w:right="851"/>
      <w:jc w:val="center"/>
    </w:pPr>
    <w:rPr>
      <w:rFonts w:ascii="Arial" w:hAnsi="Arial"/>
      <w:b/>
      <w:sz w:val="24"/>
    </w:rPr>
  </w:style>
  <w:style w:type="character" w:customStyle="1" w:styleId="SidhuvudChar">
    <w:name w:val="Sidhuvud Char"/>
    <w:aliases w:val="Sidhuvud Ny Char"/>
    <w:link w:val="Sidhuvud"/>
    <w:uiPriority w:val="99"/>
    <w:semiHidden/>
    <w:locked/>
    <w:rsid w:val="00D84ABA"/>
    <w:rPr>
      <w:rFonts w:cs="Times New Roman"/>
    </w:rPr>
  </w:style>
  <w:style w:type="character" w:styleId="Sidnummer">
    <w:name w:val="page number"/>
    <w:uiPriority w:val="99"/>
    <w:rsid w:val="00D34BBD"/>
    <w:rPr>
      <w:rFonts w:cs="Times New Roman"/>
    </w:rPr>
  </w:style>
  <w:style w:type="paragraph" w:styleId="Brdtext">
    <w:name w:val="Body Text"/>
    <w:basedOn w:val="Normal"/>
    <w:link w:val="BrdtextChar"/>
    <w:uiPriority w:val="99"/>
    <w:rsid w:val="00D34BBD"/>
    <w:rPr>
      <w:rFonts w:ascii="Arial" w:hAnsi="Arial"/>
      <w:b/>
      <w:sz w:val="36"/>
    </w:rPr>
  </w:style>
  <w:style w:type="character" w:customStyle="1" w:styleId="BrdtextChar">
    <w:name w:val="Brödtext Char"/>
    <w:link w:val="Brdtext"/>
    <w:uiPriority w:val="99"/>
    <w:semiHidden/>
    <w:locked/>
    <w:rsid w:val="00D84ABA"/>
    <w:rPr>
      <w:rFonts w:cs="Times New Roman"/>
    </w:rPr>
  </w:style>
  <w:style w:type="paragraph" w:styleId="Brdtextmedindrag">
    <w:name w:val="Body Text Indent"/>
    <w:basedOn w:val="Normal"/>
    <w:link w:val="BrdtextmedindragChar"/>
    <w:uiPriority w:val="99"/>
    <w:rsid w:val="00D34BBD"/>
    <w:pPr>
      <w:ind w:left="357" w:hanging="357"/>
    </w:pPr>
    <w:rPr>
      <w:rFonts w:ascii="Arial" w:hAnsi="Arial"/>
      <w:b/>
      <w:i/>
      <w:sz w:val="28"/>
    </w:rPr>
  </w:style>
  <w:style w:type="character" w:customStyle="1" w:styleId="BrdtextmedindragChar">
    <w:name w:val="Brödtext med indrag Char"/>
    <w:link w:val="Brdtextmedindrag"/>
    <w:uiPriority w:val="99"/>
    <w:semiHidden/>
    <w:locked/>
    <w:rsid w:val="00D84ABA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D34BB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4ABA"/>
    <w:rPr>
      <w:rFonts w:cs="Times New Roman"/>
      <w:sz w:val="2"/>
    </w:rPr>
  </w:style>
  <w:style w:type="character" w:styleId="Hyperlnk">
    <w:name w:val="Hyperlink"/>
    <w:uiPriority w:val="99"/>
    <w:rsid w:val="00396134"/>
    <w:rPr>
      <w:rFonts w:cs="Times New Roman"/>
      <w:color w:val="0000FF"/>
      <w:u w:val="single"/>
    </w:rPr>
  </w:style>
  <w:style w:type="character" w:customStyle="1" w:styleId="1515Char">
    <w:name w:val="1515 Char"/>
    <w:link w:val="1515"/>
    <w:rsid w:val="00A1638F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K\Mallar\FS1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2AAE-3E70-44DA-A8F2-B15D5EC8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FS1</Template>
  <TotalTime>3</TotalTime>
  <Pages>4</Pages>
  <Words>1344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MSB</Company>
  <LinksUpToDate>false</LinksUpToDate>
  <CharactersWithSpaces>8453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Ekengren Björn</dc:creator>
  <cp:keywords/>
  <cp:lastModifiedBy>Gråbergs Lars</cp:lastModifiedBy>
  <cp:revision>3</cp:revision>
  <cp:lastPrinted>2010-02-15T16:36:00Z</cp:lastPrinted>
  <dcterms:created xsi:type="dcterms:W3CDTF">2020-02-06T13:14:00Z</dcterms:created>
  <dcterms:modified xsi:type="dcterms:W3CDTF">2020-02-06T13:16:00Z</dcterms:modified>
</cp:coreProperties>
</file>