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1B" w:rsidRPr="00326FF6" w:rsidRDefault="0061631B">
      <w:pPr>
        <w:pStyle w:val="1515"/>
        <w:tabs>
          <w:tab w:val="left" w:pos="1701"/>
          <w:tab w:val="left" w:pos="2552"/>
          <w:tab w:val="left" w:pos="3402"/>
        </w:tabs>
        <w:jc w:val="left"/>
        <w:rPr>
          <w:rFonts w:ascii="Arial" w:hAnsi="Arial"/>
          <w:sz w:val="8"/>
          <w:szCs w:val="8"/>
        </w:rPr>
      </w:pPr>
    </w:p>
    <w:p w:rsidR="005D0B93" w:rsidRDefault="005D0B93">
      <w:pPr>
        <w:pStyle w:val="1515"/>
        <w:tabs>
          <w:tab w:val="left" w:pos="1701"/>
          <w:tab w:val="left" w:pos="2552"/>
          <w:tab w:val="left" w:pos="3402"/>
        </w:tabs>
        <w:jc w:val="left"/>
        <w:rPr>
          <w:rFonts w:ascii="Arial" w:hAnsi="Arial"/>
          <w:b/>
          <w:sz w:val="28"/>
          <w:szCs w:val="28"/>
        </w:rPr>
      </w:pPr>
      <w:r w:rsidRPr="005D0B93">
        <w:rPr>
          <w:rFonts w:ascii="Arial" w:hAnsi="Arial"/>
          <w:b/>
          <w:sz w:val="28"/>
          <w:szCs w:val="28"/>
        </w:rPr>
        <w:t>Ansökan om certifikat som skyddsrumssakkunnig</w:t>
      </w:r>
    </w:p>
    <w:p w:rsidR="00326FF6" w:rsidRPr="0015250B" w:rsidRDefault="00326FF6">
      <w:pPr>
        <w:pStyle w:val="1515"/>
        <w:tabs>
          <w:tab w:val="left" w:pos="1701"/>
          <w:tab w:val="left" w:pos="2552"/>
          <w:tab w:val="left" w:pos="3402"/>
        </w:tabs>
        <w:jc w:val="left"/>
        <w:rPr>
          <w:rFonts w:ascii="Arial" w:hAnsi="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6"/>
      </w:tblGrid>
      <w:tr w:rsidR="009B6E0D" w:rsidRPr="00363958" w:rsidTr="009B6C33">
        <w:tc>
          <w:tcPr>
            <w:tcW w:w="7646" w:type="dxa"/>
          </w:tcPr>
          <w:p w:rsidR="009B6E0D" w:rsidRPr="009B6E0D" w:rsidRDefault="009B6E0D" w:rsidP="009B6E0D">
            <w:pPr>
              <w:pStyle w:val="1515"/>
              <w:tabs>
                <w:tab w:val="left" w:pos="1701"/>
                <w:tab w:val="left" w:pos="2552"/>
                <w:tab w:val="left" w:pos="3402"/>
              </w:tabs>
              <w:ind w:left="0" w:right="-12"/>
              <w:jc w:val="center"/>
              <w:rPr>
                <w:rFonts w:ascii="Arial" w:hAnsi="Arial"/>
                <w:position w:val="-2"/>
                <w:sz w:val="8"/>
                <w:szCs w:val="8"/>
              </w:rPr>
            </w:pPr>
          </w:p>
          <w:p w:rsidR="009B6E0D" w:rsidRDefault="009B6E0D" w:rsidP="00AC4E86">
            <w:pPr>
              <w:pStyle w:val="1515"/>
              <w:tabs>
                <w:tab w:val="left" w:pos="1701"/>
                <w:tab w:val="left" w:pos="2552"/>
                <w:tab w:val="left" w:pos="3402"/>
              </w:tabs>
              <w:ind w:left="0" w:right="0"/>
              <w:jc w:val="center"/>
              <w:rPr>
                <w:rFonts w:ascii="Arial" w:hAnsi="Arial"/>
                <w:position w:val="-2"/>
                <w:sz w:val="20"/>
              </w:rPr>
            </w:pPr>
            <w:r>
              <w:rPr>
                <w:rFonts w:ascii="Arial" w:hAnsi="Arial"/>
                <w:position w:val="-2"/>
                <w:sz w:val="20"/>
              </w:rPr>
              <w:t xml:space="preserve">Denna ansökan skickas datorifylld via mejl till: </w:t>
            </w:r>
            <w:r w:rsidR="00173630" w:rsidRPr="00173630">
              <w:rPr>
                <w:rFonts w:ascii="Arial" w:hAnsi="Arial"/>
                <w:position w:val="-2"/>
                <w:sz w:val="20"/>
              </w:rPr>
              <w:t>skyddsrum@msb.se</w:t>
            </w:r>
            <w:r>
              <w:rPr>
                <w:rFonts w:ascii="Arial" w:hAnsi="Arial"/>
                <w:position w:val="-2"/>
                <w:sz w:val="20"/>
              </w:rPr>
              <w:t>.</w:t>
            </w:r>
          </w:p>
          <w:p w:rsidR="00173630" w:rsidRPr="009B6E0D" w:rsidRDefault="00173630" w:rsidP="00AC4E86">
            <w:pPr>
              <w:pStyle w:val="1515"/>
              <w:tabs>
                <w:tab w:val="left" w:pos="1701"/>
                <w:tab w:val="left" w:pos="2552"/>
                <w:tab w:val="left" w:pos="3402"/>
              </w:tabs>
              <w:ind w:left="0" w:right="0"/>
              <w:jc w:val="center"/>
              <w:rPr>
                <w:rFonts w:ascii="Arial" w:hAnsi="Arial"/>
                <w:position w:val="-2"/>
                <w:sz w:val="8"/>
                <w:szCs w:val="8"/>
              </w:rPr>
            </w:pPr>
            <w:r>
              <w:rPr>
                <w:rFonts w:ascii="Arial" w:hAnsi="Arial"/>
                <w:position w:val="-2"/>
                <w:sz w:val="20"/>
              </w:rPr>
              <w:t>Använd tab-tangenten för förflyttning i formuläret.</w:t>
            </w:r>
          </w:p>
          <w:p w:rsidR="009B6E0D" w:rsidRPr="009B6E0D" w:rsidRDefault="009B6E0D" w:rsidP="009B6E0D">
            <w:pPr>
              <w:pStyle w:val="1515"/>
              <w:tabs>
                <w:tab w:val="left" w:pos="1701"/>
                <w:tab w:val="left" w:pos="2552"/>
                <w:tab w:val="left" w:pos="3402"/>
              </w:tabs>
              <w:ind w:left="0"/>
              <w:jc w:val="center"/>
              <w:rPr>
                <w:rFonts w:ascii="Arial" w:hAnsi="Arial"/>
                <w:position w:val="-2"/>
                <w:sz w:val="8"/>
                <w:szCs w:val="8"/>
              </w:rPr>
            </w:pPr>
          </w:p>
        </w:tc>
      </w:tr>
      <w:tr w:rsidR="00661E6F" w:rsidRPr="00661E6F" w:rsidTr="009B6C33">
        <w:tc>
          <w:tcPr>
            <w:tcW w:w="7646" w:type="dxa"/>
          </w:tcPr>
          <w:p w:rsidR="00661E6F" w:rsidRPr="00661E6F" w:rsidRDefault="00661E6F" w:rsidP="005D0B93">
            <w:pPr>
              <w:pStyle w:val="1515"/>
              <w:tabs>
                <w:tab w:val="left" w:pos="260"/>
                <w:tab w:val="left" w:pos="1701"/>
                <w:tab w:val="left" w:pos="2552"/>
                <w:tab w:val="left" w:pos="3402"/>
              </w:tabs>
              <w:ind w:left="0" w:right="-12"/>
              <w:jc w:val="left"/>
              <w:rPr>
                <w:rFonts w:ascii="Arial" w:hAnsi="Arial"/>
                <w:position w:val="-2"/>
                <w:sz w:val="8"/>
                <w:szCs w:val="8"/>
              </w:rPr>
            </w:pPr>
          </w:p>
          <w:p w:rsidR="00610646" w:rsidRPr="00824422" w:rsidRDefault="00610646" w:rsidP="005D0B93">
            <w:pPr>
              <w:pStyle w:val="1515"/>
              <w:tabs>
                <w:tab w:val="left" w:pos="260"/>
                <w:tab w:val="left" w:pos="1701"/>
                <w:tab w:val="left" w:pos="2552"/>
                <w:tab w:val="left" w:pos="3402"/>
              </w:tabs>
              <w:ind w:left="0" w:right="-12"/>
              <w:jc w:val="left"/>
              <w:rPr>
                <w:rFonts w:ascii="Arial" w:hAnsi="Arial"/>
                <w:position w:val="-2"/>
                <w:sz w:val="20"/>
              </w:rPr>
            </w:pPr>
            <w:r w:rsidRPr="00824422">
              <w:rPr>
                <w:rFonts w:ascii="Arial" w:hAnsi="Arial"/>
                <w:position w:val="-2"/>
                <w:sz w:val="20"/>
              </w:rPr>
              <w:t xml:space="preserve">Ansökan avser </w:t>
            </w:r>
          </w:p>
          <w:bookmarkStart w:id="0" w:name="_GoBack"/>
          <w:p w:rsidR="00661E6F" w:rsidRPr="00824422" w:rsidRDefault="00132769" w:rsidP="005D0B93">
            <w:pPr>
              <w:pStyle w:val="1515"/>
              <w:tabs>
                <w:tab w:val="left" w:pos="366"/>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val="0"/>
                  </w:checkBox>
                </w:ffData>
              </w:fldChar>
            </w:r>
            <w:r w:rsidRPr="00824422">
              <w:rPr>
                <w:rFonts w:ascii="Arial" w:hAnsi="Arial" w:cs="Arial"/>
                <w:sz w:val="20"/>
              </w:rPr>
              <w:instrText xml:space="preserve"> FORMCHECKBOX </w:instrText>
            </w:r>
            <w:r w:rsidR="000033E6">
              <w:rPr>
                <w:rFonts w:ascii="Arial" w:hAnsi="Arial" w:cs="Arial"/>
                <w:sz w:val="20"/>
              </w:rPr>
            </w:r>
            <w:r w:rsidR="000033E6">
              <w:rPr>
                <w:rFonts w:ascii="Arial" w:hAnsi="Arial" w:cs="Arial"/>
                <w:sz w:val="20"/>
              </w:rPr>
              <w:fldChar w:fldCharType="separate"/>
            </w:r>
            <w:r w:rsidRPr="00824422">
              <w:rPr>
                <w:rFonts w:ascii="Arial" w:hAnsi="Arial" w:cs="Arial"/>
                <w:sz w:val="20"/>
              </w:rPr>
              <w:fldChar w:fldCharType="end"/>
            </w:r>
            <w:bookmarkEnd w:id="0"/>
            <w:r w:rsidR="005D0B93" w:rsidRPr="00824422">
              <w:rPr>
                <w:rFonts w:ascii="Arial" w:hAnsi="Arial"/>
                <w:position w:val="-2"/>
                <w:sz w:val="20"/>
              </w:rPr>
              <w:t xml:space="preserve"> </w:t>
            </w:r>
            <w:r w:rsidR="005D0B93" w:rsidRPr="00824422">
              <w:rPr>
                <w:rFonts w:ascii="Arial" w:hAnsi="Arial"/>
                <w:position w:val="-2"/>
                <w:sz w:val="20"/>
              </w:rPr>
              <w:tab/>
            </w:r>
            <w:r w:rsidR="00661E6F" w:rsidRPr="00824422">
              <w:rPr>
                <w:rFonts w:ascii="Arial" w:hAnsi="Arial"/>
                <w:position w:val="-2"/>
                <w:sz w:val="20"/>
              </w:rPr>
              <w:t>skyddsrumssakkunnig med allmän behörighet.</w:t>
            </w:r>
          </w:p>
          <w:p w:rsidR="00661E6F" w:rsidRPr="00824422" w:rsidRDefault="00132769" w:rsidP="005D0B93">
            <w:pPr>
              <w:pStyle w:val="1515"/>
              <w:tabs>
                <w:tab w:val="left" w:pos="366"/>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val="0"/>
                  </w:checkBox>
                </w:ffData>
              </w:fldChar>
            </w:r>
            <w:r w:rsidRPr="00824422">
              <w:rPr>
                <w:rFonts w:ascii="Arial" w:hAnsi="Arial" w:cs="Arial"/>
                <w:sz w:val="20"/>
              </w:rPr>
              <w:instrText xml:space="preserve"> FORMCHECKBOX </w:instrText>
            </w:r>
            <w:r w:rsidR="000033E6">
              <w:rPr>
                <w:rFonts w:ascii="Arial" w:hAnsi="Arial" w:cs="Arial"/>
                <w:sz w:val="20"/>
              </w:rPr>
            </w:r>
            <w:r w:rsidR="000033E6">
              <w:rPr>
                <w:rFonts w:ascii="Arial" w:hAnsi="Arial" w:cs="Arial"/>
                <w:sz w:val="20"/>
              </w:rPr>
              <w:fldChar w:fldCharType="separate"/>
            </w:r>
            <w:r w:rsidRPr="00824422">
              <w:rPr>
                <w:rFonts w:ascii="Arial" w:hAnsi="Arial" w:cs="Arial"/>
                <w:sz w:val="20"/>
              </w:rPr>
              <w:fldChar w:fldCharType="end"/>
            </w:r>
            <w:r w:rsidR="005D0B93" w:rsidRPr="00824422">
              <w:rPr>
                <w:rFonts w:ascii="Arial" w:hAnsi="Arial"/>
                <w:position w:val="-2"/>
                <w:sz w:val="20"/>
              </w:rPr>
              <w:t xml:space="preserve"> </w:t>
            </w:r>
            <w:r w:rsidR="005D0B93" w:rsidRPr="00824422">
              <w:rPr>
                <w:rFonts w:ascii="Arial" w:hAnsi="Arial"/>
                <w:position w:val="-2"/>
                <w:sz w:val="20"/>
              </w:rPr>
              <w:tab/>
            </w:r>
            <w:r w:rsidR="00661E6F" w:rsidRPr="00824422">
              <w:rPr>
                <w:rFonts w:ascii="Arial" w:hAnsi="Arial"/>
                <w:position w:val="-2"/>
                <w:sz w:val="20"/>
              </w:rPr>
              <w:t>skyddsrumssakkunnig med kvalificerad behörighet.</w:t>
            </w:r>
          </w:p>
          <w:p w:rsidR="005D0B93" w:rsidRPr="005D0B93" w:rsidRDefault="005D0B93" w:rsidP="005D0B93">
            <w:pPr>
              <w:pStyle w:val="1515"/>
              <w:tabs>
                <w:tab w:val="left" w:pos="366"/>
                <w:tab w:val="left" w:pos="1701"/>
                <w:tab w:val="left" w:pos="2552"/>
                <w:tab w:val="left" w:pos="3402"/>
              </w:tabs>
              <w:ind w:left="0" w:right="-12"/>
              <w:jc w:val="left"/>
              <w:rPr>
                <w:rFonts w:ascii="Arial" w:hAnsi="Arial"/>
                <w:position w:val="-2"/>
                <w:sz w:val="8"/>
                <w:szCs w:val="8"/>
              </w:rPr>
            </w:pPr>
          </w:p>
        </w:tc>
      </w:tr>
    </w:tbl>
    <w:p w:rsidR="009B6E0D" w:rsidRDefault="009B6E0D" w:rsidP="009B6E0D">
      <w:pPr>
        <w:pStyle w:val="1515"/>
        <w:tabs>
          <w:tab w:val="left" w:pos="1701"/>
          <w:tab w:val="left" w:pos="2552"/>
          <w:tab w:val="left" w:pos="3402"/>
        </w:tabs>
        <w:jc w:val="left"/>
        <w:rPr>
          <w:rFonts w:ascii="Arial" w:hAnsi="Arial"/>
          <w:sz w:val="18"/>
          <w:szCs w:val="18"/>
        </w:rPr>
      </w:pPr>
    </w:p>
    <w:tbl>
      <w:tblPr>
        <w:tblStyle w:val="Tabellrutnt"/>
        <w:tblW w:w="0" w:type="auto"/>
        <w:tblInd w:w="704" w:type="dxa"/>
        <w:tblLook w:val="04A0" w:firstRow="1" w:lastRow="0" w:firstColumn="1" w:lastColumn="0" w:noHBand="0" w:noVBand="1"/>
      </w:tblPr>
      <w:tblGrid>
        <w:gridCol w:w="2285"/>
        <w:gridCol w:w="1968"/>
        <w:gridCol w:w="1401"/>
        <w:gridCol w:w="2001"/>
      </w:tblGrid>
      <w:tr w:rsidR="00D74170" w:rsidTr="009B6C33">
        <w:tc>
          <w:tcPr>
            <w:tcW w:w="2285" w:type="dxa"/>
          </w:tcPr>
          <w:p w:rsidR="00D74170" w:rsidRDefault="00D74170" w:rsidP="009B6E0D">
            <w:pPr>
              <w:pStyle w:val="1515"/>
              <w:tabs>
                <w:tab w:val="left" w:pos="1701"/>
                <w:tab w:val="left" w:pos="2552"/>
                <w:tab w:val="left" w:pos="3402"/>
              </w:tabs>
              <w:ind w:left="0"/>
              <w:jc w:val="left"/>
              <w:rPr>
                <w:rFonts w:ascii="Arial" w:hAnsi="Arial"/>
                <w:sz w:val="18"/>
                <w:szCs w:val="18"/>
              </w:rPr>
            </w:pPr>
            <w:r>
              <w:rPr>
                <w:rFonts w:ascii="Arial" w:hAnsi="Arial"/>
                <w:sz w:val="18"/>
                <w:szCs w:val="18"/>
              </w:rPr>
              <w:t>Namn:</w:t>
            </w:r>
          </w:p>
        </w:tc>
        <w:tc>
          <w:tcPr>
            <w:tcW w:w="5370" w:type="dxa"/>
            <w:gridSpan w:val="3"/>
          </w:tcPr>
          <w:p w:rsidR="00D74170" w:rsidRDefault="00D74170" w:rsidP="00D74170">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position w:val="-2"/>
                <w:sz w:val="20"/>
              </w:rPr>
              <w:t> </w:t>
            </w:r>
            <w:r>
              <w:rPr>
                <w:rFonts w:ascii="Arial" w:hAnsi="Arial"/>
                <w:position w:val="-2"/>
                <w:sz w:val="20"/>
              </w:rPr>
              <w:t> </w:t>
            </w:r>
            <w:r>
              <w:rPr>
                <w:rFonts w:ascii="Arial" w:hAnsi="Arial"/>
                <w:position w:val="-2"/>
                <w:sz w:val="20"/>
              </w:rPr>
              <w:t> </w:t>
            </w:r>
            <w:r>
              <w:rPr>
                <w:rFonts w:ascii="Arial" w:hAnsi="Arial"/>
                <w:position w:val="-2"/>
                <w:sz w:val="20"/>
              </w:rPr>
              <w:t> </w:t>
            </w:r>
            <w:r>
              <w:rPr>
                <w:rFonts w:ascii="Arial" w:hAnsi="Arial"/>
                <w:position w:val="-2"/>
                <w:sz w:val="20"/>
              </w:rPr>
              <w:t> </w:t>
            </w:r>
            <w:r>
              <w:rPr>
                <w:rFonts w:ascii="Arial" w:hAnsi="Arial"/>
                <w:position w:val="-2"/>
                <w:sz w:val="20"/>
              </w:rPr>
              <w:fldChar w:fldCharType="end"/>
            </w:r>
          </w:p>
          <w:p w:rsidR="00D74170" w:rsidRDefault="00D74170" w:rsidP="009B6E0D">
            <w:pPr>
              <w:pStyle w:val="1515"/>
              <w:tabs>
                <w:tab w:val="left" w:pos="1701"/>
                <w:tab w:val="left" w:pos="2552"/>
                <w:tab w:val="left" w:pos="3402"/>
              </w:tabs>
              <w:ind w:left="0"/>
              <w:jc w:val="left"/>
              <w:rPr>
                <w:rFonts w:ascii="Arial" w:hAnsi="Arial"/>
                <w:sz w:val="18"/>
                <w:szCs w:val="18"/>
              </w:rPr>
            </w:pPr>
          </w:p>
        </w:tc>
      </w:tr>
      <w:tr w:rsidR="00D74170" w:rsidTr="009B6C33">
        <w:tc>
          <w:tcPr>
            <w:tcW w:w="2285" w:type="dxa"/>
          </w:tcPr>
          <w:p w:rsidR="00D74170" w:rsidRDefault="00D74170" w:rsidP="009B6E0D">
            <w:pPr>
              <w:pStyle w:val="1515"/>
              <w:tabs>
                <w:tab w:val="left" w:pos="1701"/>
                <w:tab w:val="left" w:pos="2552"/>
                <w:tab w:val="left" w:pos="3402"/>
              </w:tabs>
              <w:ind w:left="0"/>
              <w:jc w:val="left"/>
              <w:rPr>
                <w:rFonts w:ascii="Arial" w:hAnsi="Arial"/>
                <w:sz w:val="18"/>
                <w:szCs w:val="18"/>
              </w:rPr>
            </w:pPr>
            <w:r>
              <w:rPr>
                <w:rFonts w:ascii="Arial" w:hAnsi="Arial"/>
                <w:sz w:val="18"/>
                <w:szCs w:val="18"/>
              </w:rPr>
              <w:t>Företag:</w:t>
            </w:r>
          </w:p>
        </w:tc>
        <w:tc>
          <w:tcPr>
            <w:tcW w:w="5370" w:type="dxa"/>
            <w:gridSpan w:val="3"/>
          </w:tcPr>
          <w:p w:rsidR="00D74170" w:rsidRDefault="00D74170"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2"/>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p w:rsidR="00D74170" w:rsidRDefault="00D74170" w:rsidP="009B6E0D">
            <w:pPr>
              <w:pStyle w:val="1515"/>
              <w:tabs>
                <w:tab w:val="left" w:pos="1701"/>
                <w:tab w:val="left" w:pos="2552"/>
                <w:tab w:val="left" w:pos="3402"/>
              </w:tabs>
              <w:ind w:left="0"/>
              <w:jc w:val="left"/>
              <w:rPr>
                <w:rFonts w:ascii="Arial" w:hAnsi="Arial"/>
                <w:sz w:val="18"/>
                <w:szCs w:val="18"/>
              </w:rPr>
            </w:pPr>
          </w:p>
        </w:tc>
      </w:tr>
      <w:tr w:rsidR="00D74170" w:rsidTr="009B6C33">
        <w:tc>
          <w:tcPr>
            <w:tcW w:w="2285" w:type="dxa"/>
          </w:tcPr>
          <w:p w:rsidR="00D74170" w:rsidRDefault="00D74170" w:rsidP="009B6E0D">
            <w:pPr>
              <w:pStyle w:val="1515"/>
              <w:tabs>
                <w:tab w:val="left" w:pos="1701"/>
                <w:tab w:val="left" w:pos="2552"/>
                <w:tab w:val="left" w:pos="3402"/>
              </w:tabs>
              <w:ind w:left="0"/>
              <w:jc w:val="left"/>
              <w:rPr>
                <w:rFonts w:ascii="Arial" w:hAnsi="Arial"/>
                <w:sz w:val="18"/>
                <w:szCs w:val="18"/>
              </w:rPr>
            </w:pPr>
            <w:r>
              <w:rPr>
                <w:rFonts w:ascii="Arial" w:hAnsi="Arial"/>
                <w:sz w:val="18"/>
                <w:szCs w:val="18"/>
              </w:rPr>
              <w:t>Adress:</w:t>
            </w:r>
          </w:p>
        </w:tc>
        <w:tc>
          <w:tcPr>
            <w:tcW w:w="5370" w:type="dxa"/>
            <w:gridSpan w:val="3"/>
          </w:tcPr>
          <w:p w:rsidR="00D74170" w:rsidRDefault="00D74170"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3"/>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p w:rsidR="00D74170" w:rsidRDefault="00D74170" w:rsidP="009B6E0D">
            <w:pPr>
              <w:pStyle w:val="1515"/>
              <w:tabs>
                <w:tab w:val="left" w:pos="1701"/>
                <w:tab w:val="left" w:pos="2552"/>
                <w:tab w:val="left" w:pos="3402"/>
              </w:tabs>
              <w:ind w:left="0"/>
              <w:jc w:val="left"/>
              <w:rPr>
                <w:rFonts w:ascii="Arial" w:hAnsi="Arial"/>
                <w:sz w:val="18"/>
                <w:szCs w:val="18"/>
              </w:rPr>
            </w:pPr>
          </w:p>
        </w:tc>
      </w:tr>
      <w:tr w:rsidR="009B6C33" w:rsidTr="009B6C33">
        <w:tc>
          <w:tcPr>
            <w:tcW w:w="2285" w:type="dxa"/>
          </w:tcPr>
          <w:p w:rsidR="009B6C33" w:rsidRDefault="009B6C33" w:rsidP="009B6E0D">
            <w:pPr>
              <w:pStyle w:val="1515"/>
              <w:tabs>
                <w:tab w:val="left" w:pos="1701"/>
                <w:tab w:val="left" w:pos="2552"/>
                <w:tab w:val="left" w:pos="3402"/>
              </w:tabs>
              <w:ind w:left="0"/>
              <w:jc w:val="left"/>
              <w:rPr>
                <w:rFonts w:ascii="Arial" w:hAnsi="Arial"/>
                <w:sz w:val="18"/>
                <w:szCs w:val="18"/>
              </w:rPr>
            </w:pPr>
            <w:r>
              <w:rPr>
                <w:rFonts w:ascii="Arial" w:hAnsi="Arial"/>
                <w:sz w:val="18"/>
                <w:szCs w:val="18"/>
              </w:rPr>
              <w:t>Postnummer:</w:t>
            </w:r>
          </w:p>
          <w:p w:rsidR="009B6C33" w:rsidRDefault="009B6C33" w:rsidP="009B6E0D">
            <w:pPr>
              <w:pStyle w:val="1515"/>
              <w:tabs>
                <w:tab w:val="left" w:pos="1701"/>
                <w:tab w:val="left" w:pos="2552"/>
                <w:tab w:val="left" w:pos="3402"/>
              </w:tabs>
              <w:ind w:left="0"/>
              <w:jc w:val="left"/>
              <w:rPr>
                <w:rFonts w:ascii="Arial" w:hAnsi="Arial"/>
                <w:sz w:val="18"/>
                <w:szCs w:val="18"/>
              </w:rPr>
            </w:pPr>
          </w:p>
        </w:tc>
        <w:tc>
          <w:tcPr>
            <w:tcW w:w="1968" w:type="dxa"/>
          </w:tcPr>
          <w:p w:rsidR="009B6C33" w:rsidRDefault="009B6C33"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3"/>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c>
          <w:tcPr>
            <w:tcW w:w="1401" w:type="dxa"/>
          </w:tcPr>
          <w:p w:rsidR="009B6C33" w:rsidRDefault="009B6C33"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t>Ort:</w:t>
            </w:r>
          </w:p>
        </w:tc>
        <w:tc>
          <w:tcPr>
            <w:tcW w:w="2001" w:type="dxa"/>
          </w:tcPr>
          <w:p w:rsidR="009B6C33" w:rsidRDefault="009B6C33"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3"/>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D74170" w:rsidTr="009B6C33">
        <w:tc>
          <w:tcPr>
            <w:tcW w:w="2285" w:type="dxa"/>
          </w:tcPr>
          <w:p w:rsidR="00D74170" w:rsidRDefault="00D74170" w:rsidP="009B6E0D">
            <w:pPr>
              <w:pStyle w:val="1515"/>
              <w:tabs>
                <w:tab w:val="left" w:pos="1701"/>
                <w:tab w:val="left" w:pos="2552"/>
                <w:tab w:val="left" w:pos="3402"/>
              </w:tabs>
              <w:ind w:left="0"/>
              <w:jc w:val="left"/>
              <w:rPr>
                <w:rFonts w:ascii="Arial" w:hAnsi="Arial"/>
                <w:sz w:val="18"/>
                <w:szCs w:val="18"/>
              </w:rPr>
            </w:pPr>
            <w:r>
              <w:rPr>
                <w:rFonts w:ascii="Arial" w:hAnsi="Arial"/>
                <w:sz w:val="18"/>
                <w:szCs w:val="18"/>
              </w:rPr>
              <w:t>Tel/Mobil:</w:t>
            </w:r>
          </w:p>
          <w:p w:rsidR="00D74170" w:rsidRDefault="00D74170" w:rsidP="009B6E0D">
            <w:pPr>
              <w:pStyle w:val="1515"/>
              <w:tabs>
                <w:tab w:val="left" w:pos="1701"/>
                <w:tab w:val="left" w:pos="2552"/>
                <w:tab w:val="left" w:pos="3402"/>
              </w:tabs>
              <w:ind w:left="0"/>
              <w:jc w:val="left"/>
              <w:rPr>
                <w:rFonts w:ascii="Arial" w:hAnsi="Arial"/>
                <w:sz w:val="18"/>
                <w:szCs w:val="18"/>
              </w:rPr>
            </w:pPr>
          </w:p>
        </w:tc>
        <w:tc>
          <w:tcPr>
            <w:tcW w:w="5370" w:type="dxa"/>
            <w:gridSpan w:val="3"/>
          </w:tcPr>
          <w:p w:rsidR="00D74170" w:rsidRDefault="00D74170"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3"/>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D74170" w:rsidTr="009B6C33">
        <w:tc>
          <w:tcPr>
            <w:tcW w:w="2285" w:type="dxa"/>
          </w:tcPr>
          <w:p w:rsidR="00D74170" w:rsidRDefault="00D74170" w:rsidP="009B6E0D">
            <w:pPr>
              <w:pStyle w:val="1515"/>
              <w:tabs>
                <w:tab w:val="left" w:pos="1701"/>
                <w:tab w:val="left" w:pos="2552"/>
                <w:tab w:val="left" w:pos="3402"/>
              </w:tabs>
              <w:ind w:left="0"/>
              <w:jc w:val="left"/>
              <w:rPr>
                <w:rFonts w:ascii="Arial" w:hAnsi="Arial"/>
                <w:sz w:val="18"/>
                <w:szCs w:val="18"/>
              </w:rPr>
            </w:pPr>
            <w:r>
              <w:rPr>
                <w:rFonts w:ascii="Arial" w:hAnsi="Arial"/>
                <w:sz w:val="18"/>
                <w:szCs w:val="18"/>
              </w:rPr>
              <w:t>E-post:</w:t>
            </w:r>
          </w:p>
        </w:tc>
        <w:tc>
          <w:tcPr>
            <w:tcW w:w="5370" w:type="dxa"/>
            <w:gridSpan w:val="3"/>
          </w:tcPr>
          <w:p w:rsidR="00D74170" w:rsidRDefault="00D74170" w:rsidP="009B6E0D">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p w:rsidR="00D74170" w:rsidRDefault="00D74170" w:rsidP="009B6E0D">
            <w:pPr>
              <w:pStyle w:val="1515"/>
              <w:tabs>
                <w:tab w:val="left" w:pos="1701"/>
                <w:tab w:val="left" w:pos="2552"/>
                <w:tab w:val="left" w:pos="3402"/>
              </w:tabs>
              <w:ind w:left="0"/>
              <w:jc w:val="left"/>
              <w:rPr>
                <w:rFonts w:ascii="Arial" w:hAnsi="Arial"/>
                <w:sz w:val="18"/>
                <w:szCs w:val="18"/>
              </w:rPr>
            </w:pPr>
          </w:p>
        </w:tc>
      </w:tr>
    </w:tbl>
    <w:p w:rsidR="00D74170" w:rsidRDefault="00D74170" w:rsidP="009B6E0D">
      <w:pPr>
        <w:pStyle w:val="1515"/>
        <w:tabs>
          <w:tab w:val="left" w:pos="1701"/>
          <w:tab w:val="left" w:pos="2552"/>
          <w:tab w:val="left" w:pos="3402"/>
        </w:tabs>
        <w:jc w:val="left"/>
        <w:rPr>
          <w:rFonts w:ascii="Arial" w:hAnsi="Arial"/>
          <w:sz w:val="18"/>
          <w:szCs w:val="18"/>
        </w:rPr>
      </w:pPr>
    </w:p>
    <w:p w:rsidR="00D74170" w:rsidRPr="00326FF6" w:rsidRDefault="00D74170" w:rsidP="009B6E0D">
      <w:pPr>
        <w:pStyle w:val="1515"/>
        <w:tabs>
          <w:tab w:val="left" w:pos="1701"/>
          <w:tab w:val="left" w:pos="2552"/>
          <w:tab w:val="left" w:pos="3402"/>
        </w:tabs>
        <w:jc w:val="left"/>
        <w:rPr>
          <w:rFonts w:ascii="Arial" w:hAnsi="Arial"/>
          <w:sz w:val="18"/>
          <w:szCs w:val="18"/>
        </w:rPr>
      </w:pPr>
    </w:p>
    <w:p w:rsidR="005063C4" w:rsidRPr="00326FF6" w:rsidRDefault="005063C4" w:rsidP="006B717C">
      <w:pPr>
        <w:pStyle w:val="1515"/>
        <w:tabs>
          <w:tab w:val="left" w:pos="1701"/>
          <w:tab w:val="left" w:pos="2552"/>
          <w:tab w:val="left" w:pos="3402"/>
        </w:tabs>
        <w:jc w:val="left"/>
        <w:rPr>
          <w:rFonts w:ascii="Arial" w:hAnsi="Arial"/>
          <w:position w:val="-2"/>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tblGrid>
      <w:tr w:rsidR="00661E6F" w:rsidRPr="00D146DB" w:rsidTr="009B6C33">
        <w:trPr>
          <w:trHeight w:val="3476"/>
        </w:trPr>
        <w:tc>
          <w:tcPr>
            <w:tcW w:w="7684" w:type="dxa"/>
          </w:tcPr>
          <w:p w:rsidR="00661E6F" w:rsidRPr="00AC4E86" w:rsidRDefault="00661E6F" w:rsidP="00D146DB">
            <w:pPr>
              <w:pStyle w:val="1515"/>
              <w:tabs>
                <w:tab w:val="left" w:pos="1701"/>
                <w:tab w:val="left" w:pos="2552"/>
                <w:tab w:val="left" w:pos="3402"/>
              </w:tabs>
              <w:ind w:left="0" w:right="-108"/>
              <w:jc w:val="left"/>
              <w:rPr>
                <w:rFonts w:ascii="Arial" w:hAnsi="Arial"/>
                <w:sz w:val="8"/>
                <w:szCs w:val="8"/>
              </w:rPr>
            </w:pPr>
          </w:p>
          <w:p w:rsidR="00173630" w:rsidRDefault="00661E6F" w:rsidP="00661E6F">
            <w:pPr>
              <w:pStyle w:val="1515"/>
              <w:tabs>
                <w:tab w:val="left" w:pos="376"/>
                <w:tab w:val="left" w:pos="1701"/>
                <w:tab w:val="left" w:pos="2552"/>
                <w:tab w:val="left" w:pos="3402"/>
              </w:tabs>
              <w:ind w:left="0" w:right="0"/>
              <w:jc w:val="left"/>
              <w:rPr>
                <w:rFonts w:ascii="Arial" w:hAnsi="Arial"/>
                <w:position w:val="-2"/>
                <w:sz w:val="20"/>
              </w:rPr>
            </w:pPr>
            <w:r>
              <w:rPr>
                <w:rFonts w:ascii="Arial" w:hAnsi="Arial"/>
                <w:position w:val="-2"/>
                <w:sz w:val="20"/>
              </w:rPr>
              <w:t xml:space="preserve">Följande villkor godtas: </w:t>
            </w:r>
          </w:p>
          <w:p w:rsidR="00173630" w:rsidRDefault="00173630" w:rsidP="00661E6F">
            <w:pPr>
              <w:pStyle w:val="1515"/>
              <w:tabs>
                <w:tab w:val="left" w:pos="376"/>
                <w:tab w:val="left" w:pos="1701"/>
                <w:tab w:val="left" w:pos="2552"/>
                <w:tab w:val="left" w:pos="3402"/>
              </w:tabs>
              <w:ind w:left="0" w:right="0"/>
              <w:jc w:val="left"/>
              <w:rPr>
                <w:rFonts w:ascii="Arial" w:hAnsi="Arial"/>
                <w:position w:val="-2"/>
                <w:sz w:val="20"/>
              </w:rPr>
            </w:pPr>
          </w:p>
          <w:p w:rsidR="00661E6F" w:rsidRPr="00AC4E86" w:rsidRDefault="00661E6F" w:rsidP="00661E6F">
            <w:pPr>
              <w:pStyle w:val="1515"/>
              <w:tabs>
                <w:tab w:val="left" w:pos="376"/>
                <w:tab w:val="left" w:pos="1701"/>
                <w:tab w:val="left" w:pos="2552"/>
                <w:tab w:val="left" w:pos="3402"/>
              </w:tabs>
              <w:ind w:left="0" w:right="0"/>
              <w:jc w:val="left"/>
              <w:rPr>
                <w:rFonts w:ascii="Arial" w:hAnsi="Arial" w:cs="Arial"/>
                <w:sz w:val="20"/>
              </w:rPr>
            </w:pPr>
            <w:r w:rsidRPr="00AC4E86">
              <w:rPr>
                <w:rFonts w:ascii="Arial" w:hAnsi="Arial" w:cs="Arial"/>
                <w:sz w:val="20"/>
              </w:rPr>
              <w:t>Den sakkunnige ska</w:t>
            </w:r>
          </w:p>
          <w:p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fortlöpande förse sig med aktuell litteratur och information och efter hand sortera bort den inaktuella litteraturen.</w:t>
            </w:r>
          </w:p>
          <w:p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vid uppdrag ansvara för att uppdragsgivaren är tillräckligt informerad om de regler och rutiner som gäller.</w:t>
            </w:r>
          </w:p>
          <w:p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vid uppdrag använda senaste versioner av de regler, r</w:t>
            </w:r>
            <w:r w:rsidR="00640B7A">
              <w:rPr>
                <w:rFonts w:ascii="Arial" w:hAnsi="Arial" w:cs="Arial"/>
              </w:rPr>
              <w:t>utiner och hjälpmedel som getts</w:t>
            </w:r>
            <w:r w:rsidRPr="00AC4E86">
              <w:rPr>
                <w:rFonts w:ascii="Arial" w:hAnsi="Arial" w:cs="Arial"/>
              </w:rPr>
              <w:t xml:space="preserve"> ut för ändamålet.</w:t>
            </w:r>
          </w:p>
          <w:p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på särskild uppmaning av MSB redovisa den verksamhet som bedrivits med stöd av certifikat</w:t>
            </w:r>
            <w:r w:rsidR="003141F9">
              <w:rPr>
                <w:rFonts w:ascii="Arial" w:hAnsi="Arial" w:cs="Arial"/>
              </w:rPr>
              <w:t>et</w:t>
            </w:r>
            <w:r w:rsidRPr="00AC4E86">
              <w:rPr>
                <w:rFonts w:ascii="Arial" w:hAnsi="Arial" w:cs="Arial"/>
              </w:rPr>
              <w:t>.</w:t>
            </w:r>
          </w:p>
          <w:p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på särskild uppmaning av MSB utförligt kunna redogöra för utförda uppdrag i enskilda skyddsrum.</w:t>
            </w:r>
          </w:p>
          <w:p w:rsidR="00661E6F" w:rsidRPr="00AC4E86" w:rsidRDefault="00661E6F" w:rsidP="00433A28">
            <w:pPr>
              <w:numPr>
                <w:ilvl w:val="0"/>
                <w:numId w:val="4"/>
              </w:numPr>
              <w:tabs>
                <w:tab w:val="clear" w:pos="720"/>
              </w:tabs>
              <w:ind w:left="284" w:hanging="218"/>
              <w:rPr>
                <w:rFonts w:ascii="Arial" w:hAnsi="Arial" w:cs="Arial"/>
              </w:rPr>
            </w:pPr>
            <w:r w:rsidRPr="00AC4E86">
              <w:rPr>
                <w:rFonts w:ascii="Arial" w:hAnsi="Arial" w:cs="Arial"/>
              </w:rPr>
              <w:t>för att certifikatet ska fortsätta att gälla delta i de särskilda uppdateringsträffar som MSB arrangerar.</w:t>
            </w:r>
          </w:p>
          <w:p w:rsidR="00661E6F" w:rsidRPr="00D146DB" w:rsidRDefault="00382DBD" w:rsidP="00AC4E86">
            <w:pPr>
              <w:numPr>
                <w:ilvl w:val="0"/>
                <w:numId w:val="4"/>
              </w:numPr>
              <w:tabs>
                <w:tab w:val="clear" w:pos="720"/>
              </w:tabs>
              <w:ind w:left="284" w:hanging="218"/>
              <w:rPr>
                <w:rFonts w:ascii="Arial" w:hAnsi="Arial"/>
                <w:b/>
                <w:sz w:val="22"/>
                <w:szCs w:val="22"/>
              </w:rPr>
            </w:pPr>
            <w:r>
              <w:rPr>
                <w:rFonts w:ascii="Arial" w:hAnsi="Arial" w:cs="Arial"/>
              </w:rPr>
              <w:t>m</w:t>
            </w:r>
            <w:r w:rsidR="00661E6F" w:rsidRPr="00AC4E86">
              <w:rPr>
                <w:rFonts w:ascii="Arial" w:hAnsi="Arial" w:cs="Arial"/>
              </w:rPr>
              <w:t>eddela MSB förändringar som har betydelse för utfärdat certifikat.</w:t>
            </w:r>
          </w:p>
        </w:tc>
      </w:tr>
    </w:tbl>
    <w:p w:rsidR="006B717C" w:rsidRPr="00326FF6" w:rsidRDefault="006B717C" w:rsidP="006B717C">
      <w:pPr>
        <w:pStyle w:val="1515"/>
        <w:tabs>
          <w:tab w:val="left" w:pos="1701"/>
          <w:tab w:val="left" w:pos="2552"/>
          <w:tab w:val="left" w:pos="3402"/>
        </w:tabs>
        <w:jc w:val="left"/>
        <w:rPr>
          <w:rFonts w:ascii="Arial" w:hAnsi="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4"/>
        <w:gridCol w:w="1192"/>
      </w:tblGrid>
      <w:tr w:rsidR="004E4A69" w:rsidRPr="00363958" w:rsidTr="009B6C33">
        <w:tc>
          <w:tcPr>
            <w:tcW w:w="6454" w:type="dxa"/>
          </w:tcPr>
          <w:p w:rsidR="004E4A69" w:rsidRPr="00363958" w:rsidRDefault="004E4A69" w:rsidP="00D30298">
            <w:pPr>
              <w:pStyle w:val="1515"/>
              <w:tabs>
                <w:tab w:val="left" w:pos="3402"/>
              </w:tabs>
              <w:ind w:left="0" w:right="0"/>
              <w:jc w:val="left"/>
              <w:rPr>
                <w:rFonts w:ascii="Arial" w:hAnsi="Arial"/>
                <w:position w:val="-2"/>
                <w:sz w:val="8"/>
                <w:szCs w:val="8"/>
              </w:rPr>
            </w:pPr>
          </w:p>
          <w:p w:rsidR="00E13DAF" w:rsidRPr="00885589" w:rsidRDefault="00E13DAF" w:rsidP="00857ACD">
            <w:pPr>
              <w:pStyle w:val="1515"/>
              <w:tabs>
                <w:tab w:val="left" w:pos="3402"/>
              </w:tabs>
              <w:ind w:left="0" w:right="0"/>
              <w:jc w:val="left"/>
              <w:rPr>
                <w:rFonts w:ascii="Arial" w:hAnsi="Arial"/>
                <w:position w:val="-2"/>
                <w:sz w:val="20"/>
              </w:rPr>
            </w:pPr>
            <w:r w:rsidRPr="00885589">
              <w:rPr>
                <w:rFonts w:ascii="Arial" w:hAnsi="Arial"/>
                <w:position w:val="-2"/>
                <w:sz w:val="20"/>
              </w:rPr>
              <w:t>Jag står till marknadens förfogande, dvs. åtar mig uppdrag vid förfrågan från annan än MSB.</w:t>
            </w:r>
          </w:p>
          <w:p w:rsidR="00557AE9" w:rsidRDefault="00557AE9" w:rsidP="00857ACD">
            <w:pPr>
              <w:pStyle w:val="1515"/>
              <w:tabs>
                <w:tab w:val="left" w:pos="3402"/>
              </w:tabs>
              <w:ind w:left="0" w:right="0"/>
              <w:jc w:val="left"/>
              <w:rPr>
                <w:rFonts w:ascii="Arial" w:hAnsi="Arial"/>
                <w:position w:val="-2"/>
                <w:sz w:val="20"/>
              </w:rPr>
            </w:pPr>
          </w:p>
          <w:p w:rsidR="004E4A69" w:rsidRPr="00363958" w:rsidRDefault="00557AE9" w:rsidP="00557AE9">
            <w:pPr>
              <w:pStyle w:val="1515"/>
              <w:tabs>
                <w:tab w:val="left" w:pos="3402"/>
              </w:tabs>
              <w:ind w:left="0" w:right="0"/>
              <w:jc w:val="left"/>
              <w:rPr>
                <w:rFonts w:ascii="Arial" w:hAnsi="Arial"/>
                <w:position w:val="-2"/>
                <w:sz w:val="20"/>
              </w:rPr>
            </w:pPr>
            <w:r>
              <w:rPr>
                <w:rFonts w:ascii="Arial" w:hAnsi="Arial"/>
                <w:position w:val="-2"/>
                <w:sz w:val="20"/>
              </w:rPr>
              <w:t>Om du svarat ja, gå till nästa fråga.</w:t>
            </w:r>
          </w:p>
        </w:tc>
        <w:tc>
          <w:tcPr>
            <w:tcW w:w="1192" w:type="dxa"/>
          </w:tcPr>
          <w:p w:rsidR="004E4A69" w:rsidRPr="00824422" w:rsidRDefault="004E4A69" w:rsidP="004E4A69">
            <w:pPr>
              <w:pStyle w:val="1515"/>
              <w:tabs>
                <w:tab w:val="right" w:pos="3332"/>
              </w:tabs>
              <w:ind w:left="0" w:right="72"/>
              <w:jc w:val="left"/>
              <w:rPr>
                <w:rFonts w:ascii="Arial" w:hAnsi="Arial"/>
                <w:position w:val="-2"/>
                <w:sz w:val="20"/>
              </w:rPr>
            </w:pPr>
          </w:p>
          <w:p w:rsidR="004E4A69" w:rsidRPr="00824422" w:rsidRDefault="00132769" w:rsidP="004E4A69">
            <w:pPr>
              <w:pStyle w:val="1515"/>
              <w:tabs>
                <w:tab w:val="right" w:pos="3332"/>
              </w:tabs>
              <w:ind w:left="0" w:right="7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0033E6">
              <w:rPr>
                <w:rFonts w:ascii="Arial" w:hAnsi="Arial" w:cs="Arial"/>
                <w:sz w:val="20"/>
              </w:rPr>
            </w:r>
            <w:r w:rsidR="000033E6">
              <w:rPr>
                <w:rFonts w:ascii="Arial" w:hAnsi="Arial" w:cs="Arial"/>
                <w:sz w:val="20"/>
              </w:rPr>
              <w:fldChar w:fldCharType="separate"/>
            </w:r>
            <w:r w:rsidRPr="00824422">
              <w:rPr>
                <w:rFonts w:ascii="Arial" w:hAnsi="Arial" w:cs="Arial"/>
                <w:sz w:val="20"/>
              </w:rPr>
              <w:fldChar w:fldCharType="end"/>
            </w:r>
            <w:r w:rsidR="00093957" w:rsidRPr="00824422">
              <w:rPr>
                <w:rFonts w:ascii="Arial" w:hAnsi="Arial"/>
                <w:position w:val="-2"/>
                <w:sz w:val="20"/>
              </w:rPr>
              <w:t xml:space="preserve"> ja</w:t>
            </w:r>
          </w:p>
          <w:p w:rsidR="004E4A69" w:rsidRPr="00824422" w:rsidRDefault="00132769" w:rsidP="00AC4E86">
            <w:pPr>
              <w:pStyle w:val="1515"/>
              <w:tabs>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val="0"/>
                  </w:checkBox>
                </w:ffData>
              </w:fldChar>
            </w:r>
            <w:r w:rsidRPr="00824422">
              <w:rPr>
                <w:rFonts w:ascii="Arial" w:hAnsi="Arial" w:cs="Arial"/>
                <w:sz w:val="20"/>
                <w:lang w:val="en-GB"/>
              </w:rPr>
              <w:instrText xml:space="preserve"> FORMCHECKBOX </w:instrText>
            </w:r>
            <w:r w:rsidR="000033E6">
              <w:rPr>
                <w:rFonts w:ascii="Arial" w:hAnsi="Arial" w:cs="Arial"/>
                <w:sz w:val="20"/>
              </w:rPr>
            </w:r>
            <w:r w:rsidR="000033E6">
              <w:rPr>
                <w:rFonts w:ascii="Arial" w:hAnsi="Arial" w:cs="Arial"/>
                <w:sz w:val="20"/>
              </w:rPr>
              <w:fldChar w:fldCharType="separate"/>
            </w:r>
            <w:r w:rsidRPr="00824422">
              <w:rPr>
                <w:rFonts w:ascii="Arial" w:hAnsi="Arial" w:cs="Arial"/>
                <w:sz w:val="20"/>
              </w:rPr>
              <w:fldChar w:fldCharType="end"/>
            </w:r>
            <w:r w:rsidR="00093957" w:rsidRPr="00824422">
              <w:rPr>
                <w:rFonts w:ascii="Arial" w:hAnsi="Arial"/>
                <w:position w:val="-2"/>
                <w:sz w:val="20"/>
              </w:rPr>
              <w:t xml:space="preserve"> nej</w:t>
            </w:r>
          </w:p>
        </w:tc>
      </w:tr>
      <w:tr w:rsidR="00901760" w:rsidRPr="00363958" w:rsidTr="009B6C33">
        <w:tc>
          <w:tcPr>
            <w:tcW w:w="6454" w:type="dxa"/>
          </w:tcPr>
          <w:p w:rsidR="00901760" w:rsidRPr="00363958" w:rsidRDefault="00901760" w:rsidP="00D30298">
            <w:pPr>
              <w:pStyle w:val="1515"/>
              <w:tabs>
                <w:tab w:val="left" w:pos="2552"/>
                <w:tab w:val="left" w:pos="3402"/>
              </w:tabs>
              <w:ind w:left="0" w:right="0"/>
              <w:jc w:val="left"/>
              <w:rPr>
                <w:rFonts w:ascii="Arial" w:hAnsi="Arial"/>
                <w:position w:val="-2"/>
                <w:sz w:val="8"/>
                <w:szCs w:val="8"/>
              </w:rPr>
            </w:pPr>
          </w:p>
          <w:p w:rsidR="004926AC" w:rsidRPr="00E13DAF" w:rsidRDefault="00E13DAF" w:rsidP="00CB6AD4">
            <w:pPr>
              <w:pStyle w:val="1515"/>
              <w:tabs>
                <w:tab w:val="left" w:pos="2552"/>
                <w:tab w:val="left" w:pos="3402"/>
              </w:tabs>
              <w:ind w:left="0" w:right="0"/>
              <w:jc w:val="left"/>
              <w:rPr>
                <w:rFonts w:ascii="Arial" w:hAnsi="Arial" w:cs="Arial"/>
                <w:position w:val="-2"/>
                <w:sz w:val="20"/>
              </w:rPr>
            </w:pPr>
            <w:r w:rsidRPr="00E13DAF">
              <w:rPr>
                <w:rFonts w:ascii="Arial" w:hAnsi="Arial" w:cs="Arial"/>
                <w:position w:val="-2"/>
                <w:sz w:val="20"/>
              </w:rPr>
              <w:t xml:space="preserve">Mitt namn och mina kontaktuppgifter får publiceras på MSB:s webbsida i sammanställningar över certifierade personer. </w:t>
            </w:r>
            <w:r w:rsidRPr="00E13DAF">
              <w:rPr>
                <w:rStyle w:val="Fotnotsreferens"/>
                <w:rFonts w:ascii="Arial" w:hAnsi="Arial" w:cs="Arial"/>
                <w:sz w:val="20"/>
              </w:rPr>
              <w:footnoteRef/>
            </w:r>
          </w:p>
        </w:tc>
        <w:tc>
          <w:tcPr>
            <w:tcW w:w="1192" w:type="dxa"/>
          </w:tcPr>
          <w:p w:rsidR="00901760" w:rsidRPr="00824422" w:rsidRDefault="00901760" w:rsidP="00D30298">
            <w:pPr>
              <w:pStyle w:val="1515"/>
              <w:tabs>
                <w:tab w:val="left" w:pos="1701"/>
                <w:tab w:val="left" w:pos="2552"/>
                <w:tab w:val="left" w:pos="3402"/>
              </w:tabs>
              <w:ind w:left="0"/>
              <w:jc w:val="left"/>
              <w:rPr>
                <w:rFonts w:ascii="Arial" w:hAnsi="Arial"/>
                <w:position w:val="-2"/>
                <w:sz w:val="20"/>
              </w:rPr>
            </w:pPr>
          </w:p>
          <w:p w:rsidR="00AB75FB" w:rsidRPr="00824422" w:rsidRDefault="00132769" w:rsidP="00AB75FB">
            <w:pPr>
              <w:pStyle w:val="1515"/>
              <w:tabs>
                <w:tab w:val="right" w:pos="3332"/>
              </w:tabs>
              <w:ind w:left="0" w:right="7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0033E6">
              <w:rPr>
                <w:rFonts w:ascii="Arial" w:hAnsi="Arial" w:cs="Arial"/>
                <w:sz w:val="20"/>
              </w:rPr>
            </w:r>
            <w:r w:rsidR="000033E6">
              <w:rPr>
                <w:rFonts w:ascii="Arial" w:hAnsi="Arial" w:cs="Arial"/>
                <w:sz w:val="20"/>
              </w:rPr>
              <w:fldChar w:fldCharType="separate"/>
            </w:r>
            <w:r w:rsidRPr="00824422">
              <w:rPr>
                <w:rFonts w:ascii="Arial" w:hAnsi="Arial" w:cs="Arial"/>
                <w:sz w:val="20"/>
              </w:rPr>
              <w:fldChar w:fldCharType="end"/>
            </w:r>
            <w:r w:rsidR="00AB75FB" w:rsidRPr="00824422">
              <w:rPr>
                <w:rFonts w:ascii="Arial" w:hAnsi="Arial"/>
                <w:position w:val="-2"/>
                <w:sz w:val="20"/>
              </w:rPr>
              <w:t xml:space="preserve"> ja</w:t>
            </w:r>
          </w:p>
          <w:p w:rsidR="00E2116F" w:rsidRPr="00824422" w:rsidRDefault="00132769" w:rsidP="00AC4E86">
            <w:pPr>
              <w:pStyle w:val="1515"/>
              <w:tabs>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0033E6">
              <w:rPr>
                <w:rFonts w:ascii="Arial" w:hAnsi="Arial" w:cs="Arial"/>
                <w:sz w:val="20"/>
              </w:rPr>
            </w:r>
            <w:r w:rsidR="000033E6">
              <w:rPr>
                <w:rFonts w:ascii="Arial" w:hAnsi="Arial" w:cs="Arial"/>
                <w:sz w:val="20"/>
              </w:rPr>
              <w:fldChar w:fldCharType="separate"/>
            </w:r>
            <w:r w:rsidRPr="00824422">
              <w:rPr>
                <w:rFonts w:ascii="Arial" w:hAnsi="Arial" w:cs="Arial"/>
                <w:sz w:val="20"/>
              </w:rPr>
              <w:fldChar w:fldCharType="end"/>
            </w:r>
            <w:r w:rsidR="00AB75FB" w:rsidRPr="00824422">
              <w:rPr>
                <w:rFonts w:ascii="Arial" w:hAnsi="Arial"/>
                <w:position w:val="-2"/>
                <w:sz w:val="20"/>
              </w:rPr>
              <w:t xml:space="preserve"> nej</w:t>
            </w:r>
          </w:p>
        </w:tc>
      </w:tr>
    </w:tbl>
    <w:p w:rsidR="00DA065E" w:rsidRPr="00326FF6" w:rsidRDefault="00DA065E" w:rsidP="00DA065E">
      <w:pPr>
        <w:pStyle w:val="1515"/>
        <w:tabs>
          <w:tab w:val="left" w:pos="1701"/>
          <w:tab w:val="left" w:pos="2552"/>
          <w:tab w:val="left" w:pos="3402"/>
        </w:tabs>
        <w:jc w:val="left"/>
        <w:rPr>
          <w:rFonts w:ascii="Arial" w:hAnsi="Arial"/>
          <w:position w:val="-2"/>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6"/>
      </w:tblGrid>
      <w:tr w:rsidR="00AC4E86" w:rsidRPr="00363958" w:rsidTr="009B6C33">
        <w:tc>
          <w:tcPr>
            <w:tcW w:w="7646" w:type="dxa"/>
          </w:tcPr>
          <w:p w:rsidR="00326FF6" w:rsidRPr="00326FF6" w:rsidRDefault="00326FF6" w:rsidP="00AC4E86">
            <w:pPr>
              <w:pStyle w:val="1515"/>
              <w:tabs>
                <w:tab w:val="left" w:pos="2552"/>
                <w:tab w:val="left" w:pos="3402"/>
              </w:tabs>
              <w:ind w:left="0" w:right="0"/>
              <w:jc w:val="left"/>
              <w:rPr>
                <w:rFonts w:ascii="Arial" w:hAnsi="Arial"/>
                <w:position w:val="-2"/>
                <w:sz w:val="8"/>
                <w:szCs w:val="8"/>
              </w:rPr>
            </w:pPr>
          </w:p>
          <w:p w:rsidR="00AC4E86" w:rsidRPr="00AC4E86" w:rsidRDefault="005D0B93" w:rsidP="00AC4E86">
            <w:pPr>
              <w:pStyle w:val="1515"/>
              <w:tabs>
                <w:tab w:val="left" w:pos="2552"/>
                <w:tab w:val="left" w:pos="3402"/>
              </w:tabs>
              <w:ind w:left="0" w:right="0"/>
              <w:jc w:val="left"/>
              <w:rPr>
                <w:rFonts w:ascii="Arial" w:hAnsi="Arial"/>
                <w:position w:val="-2"/>
                <w:sz w:val="20"/>
              </w:rPr>
            </w:pPr>
            <w:r>
              <w:rPr>
                <w:rFonts w:ascii="Arial" w:hAnsi="Arial"/>
                <w:position w:val="-2"/>
                <w:sz w:val="20"/>
              </w:rPr>
              <w:t>Följande moment är avklarade och godkända</w:t>
            </w:r>
            <w:r w:rsidR="00AC4E86" w:rsidRPr="00AC4E86">
              <w:rPr>
                <w:rFonts w:ascii="Arial" w:hAnsi="Arial"/>
                <w:position w:val="-2"/>
                <w:sz w:val="20"/>
              </w:rPr>
              <w:t>:</w:t>
            </w:r>
          </w:p>
          <w:p w:rsidR="00AC4E86" w:rsidRPr="00AC4E86" w:rsidRDefault="00132769" w:rsidP="00AC4E86">
            <w:pPr>
              <w:pStyle w:val="1515"/>
              <w:tabs>
                <w:tab w:val="left" w:pos="410"/>
                <w:tab w:val="left" w:pos="2552"/>
                <w:tab w:val="left" w:pos="3402"/>
              </w:tabs>
              <w:ind w:left="0" w:right="0"/>
              <w:jc w:val="left"/>
              <w:rPr>
                <w:rFonts w:ascii="Arial" w:hAnsi="Arial"/>
                <w:position w:val="-2"/>
                <w:sz w:val="20"/>
              </w:rPr>
            </w:pPr>
            <w:r w:rsidRPr="001531FF">
              <w:rPr>
                <w:rFonts w:ascii="Arial" w:hAnsi="Arial" w:cs="Arial"/>
                <w:sz w:val="20"/>
              </w:rPr>
              <w:fldChar w:fldCharType="begin">
                <w:ffData>
                  <w:name w:val="Kryss10"/>
                  <w:enabled/>
                  <w:calcOnExit w:val="0"/>
                  <w:checkBox>
                    <w:sizeAuto/>
                    <w:default w:val="0"/>
                  </w:checkBox>
                </w:ffData>
              </w:fldChar>
            </w:r>
            <w:r w:rsidRPr="00DE760D">
              <w:rPr>
                <w:rFonts w:ascii="Arial" w:hAnsi="Arial" w:cs="Arial"/>
                <w:sz w:val="20"/>
              </w:rPr>
              <w:instrText xml:space="preserve"> FORMCHECKBOX </w:instrText>
            </w:r>
            <w:r w:rsidR="000033E6">
              <w:rPr>
                <w:rFonts w:ascii="Arial" w:hAnsi="Arial" w:cs="Arial"/>
                <w:sz w:val="20"/>
              </w:rPr>
            </w:r>
            <w:r w:rsidR="000033E6">
              <w:rPr>
                <w:rFonts w:ascii="Arial" w:hAnsi="Arial" w:cs="Arial"/>
                <w:sz w:val="20"/>
              </w:rPr>
              <w:fldChar w:fldCharType="separate"/>
            </w:r>
            <w:r w:rsidRPr="001531FF">
              <w:rPr>
                <w:rFonts w:ascii="Arial" w:hAnsi="Arial" w:cs="Arial"/>
                <w:sz w:val="20"/>
              </w:rPr>
              <w:fldChar w:fldCharType="end"/>
            </w:r>
            <w:r w:rsidR="00AC4E86" w:rsidRPr="00363958">
              <w:rPr>
                <w:rFonts w:ascii="Arial" w:hAnsi="Arial"/>
                <w:position w:val="-2"/>
                <w:sz w:val="20"/>
              </w:rPr>
              <w:t xml:space="preserve"> </w:t>
            </w:r>
            <w:r w:rsidR="00AC4E86">
              <w:rPr>
                <w:rFonts w:ascii="Arial" w:hAnsi="Arial"/>
                <w:position w:val="-2"/>
                <w:sz w:val="20"/>
              </w:rPr>
              <w:tab/>
            </w:r>
            <w:r w:rsidR="005D0B93">
              <w:rPr>
                <w:rFonts w:ascii="Arial" w:hAnsi="Arial"/>
                <w:position w:val="-2"/>
                <w:sz w:val="20"/>
              </w:rPr>
              <w:t>Skyddsrumskurs inklusive tentamen</w:t>
            </w:r>
            <w:r w:rsidR="00AC4E86" w:rsidRPr="00AC4E86">
              <w:rPr>
                <w:rFonts w:ascii="Arial" w:hAnsi="Arial"/>
                <w:position w:val="-2"/>
                <w:sz w:val="20"/>
              </w:rPr>
              <w:t>.</w:t>
            </w:r>
          </w:p>
          <w:p w:rsidR="00AC4E86" w:rsidRDefault="00132769" w:rsidP="005D0B93">
            <w:pPr>
              <w:pStyle w:val="1515"/>
              <w:tabs>
                <w:tab w:val="left" w:pos="395"/>
                <w:tab w:val="left" w:pos="2552"/>
                <w:tab w:val="left" w:pos="3402"/>
              </w:tabs>
              <w:ind w:left="395" w:right="0" w:hanging="395"/>
              <w:jc w:val="left"/>
              <w:rPr>
                <w:rFonts w:ascii="Arial" w:hAnsi="Arial"/>
                <w:position w:val="-2"/>
                <w:sz w:val="20"/>
              </w:rPr>
            </w:pPr>
            <w:r w:rsidRPr="001531FF">
              <w:rPr>
                <w:rFonts w:ascii="Arial" w:hAnsi="Arial" w:cs="Arial"/>
                <w:sz w:val="20"/>
              </w:rPr>
              <w:fldChar w:fldCharType="begin">
                <w:ffData>
                  <w:name w:val="Kryss10"/>
                  <w:enabled/>
                  <w:calcOnExit w:val="0"/>
                  <w:checkBox>
                    <w:sizeAuto/>
                    <w:default w:val="0"/>
                  </w:checkBox>
                </w:ffData>
              </w:fldChar>
            </w:r>
            <w:r w:rsidRPr="00DE760D">
              <w:rPr>
                <w:rFonts w:ascii="Arial" w:hAnsi="Arial" w:cs="Arial"/>
                <w:sz w:val="20"/>
              </w:rPr>
              <w:instrText xml:space="preserve"> FORMCHECKBOX </w:instrText>
            </w:r>
            <w:r w:rsidR="000033E6">
              <w:rPr>
                <w:rFonts w:ascii="Arial" w:hAnsi="Arial" w:cs="Arial"/>
                <w:sz w:val="20"/>
              </w:rPr>
            </w:r>
            <w:r w:rsidR="000033E6">
              <w:rPr>
                <w:rFonts w:ascii="Arial" w:hAnsi="Arial" w:cs="Arial"/>
                <w:sz w:val="20"/>
              </w:rPr>
              <w:fldChar w:fldCharType="separate"/>
            </w:r>
            <w:r w:rsidRPr="001531FF">
              <w:rPr>
                <w:rFonts w:ascii="Arial" w:hAnsi="Arial" w:cs="Arial"/>
                <w:sz w:val="20"/>
              </w:rPr>
              <w:fldChar w:fldCharType="end"/>
            </w:r>
            <w:r w:rsidR="00AC4E86" w:rsidRPr="00363958">
              <w:rPr>
                <w:rFonts w:ascii="Arial" w:hAnsi="Arial"/>
                <w:position w:val="-2"/>
                <w:sz w:val="20"/>
              </w:rPr>
              <w:t xml:space="preserve"> </w:t>
            </w:r>
            <w:r w:rsidR="00AC4E86">
              <w:rPr>
                <w:rFonts w:ascii="Arial" w:hAnsi="Arial"/>
                <w:position w:val="-2"/>
                <w:sz w:val="20"/>
              </w:rPr>
              <w:tab/>
            </w:r>
            <w:r w:rsidR="005D0B93">
              <w:rPr>
                <w:rFonts w:ascii="Arial" w:hAnsi="Arial"/>
                <w:position w:val="-2"/>
                <w:sz w:val="20"/>
              </w:rPr>
              <w:t>Hemuppgift för skyddsrumssakkunnig med kvalificerad behörighet.</w:t>
            </w:r>
          </w:p>
          <w:p w:rsidR="005D0B93" w:rsidRPr="005D0B93" w:rsidRDefault="005D0B93" w:rsidP="005D0B93">
            <w:pPr>
              <w:pStyle w:val="1515"/>
              <w:tabs>
                <w:tab w:val="left" w:pos="395"/>
                <w:tab w:val="left" w:pos="2552"/>
                <w:tab w:val="left" w:pos="3402"/>
              </w:tabs>
              <w:ind w:left="395" w:right="0" w:hanging="395"/>
              <w:jc w:val="left"/>
              <w:rPr>
                <w:rFonts w:ascii="Arial" w:hAnsi="Arial"/>
                <w:position w:val="-2"/>
                <w:sz w:val="8"/>
                <w:szCs w:val="8"/>
              </w:rPr>
            </w:pPr>
          </w:p>
        </w:tc>
      </w:tr>
    </w:tbl>
    <w:p w:rsidR="00AC4E86" w:rsidRDefault="00AC4E86" w:rsidP="00DA065E">
      <w:pPr>
        <w:pStyle w:val="1515"/>
        <w:tabs>
          <w:tab w:val="left" w:pos="1701"/>
          <w:tab w:val="left" w:pos="2552"/>
          <w:tab w:val="left" w:pos="3402"/>
        </w:tabs>
        <w:jc w:val="left"/>
        <w:rPr>
          <w:rFonts w:ascii="Arial" w:hAnsi="Arial"/>
          <w:position w:val="-2"/>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5586"/>
      </w:tblGrid>
      <w:tr w:rsidR="00DA065E" w:rsidRPr="00363958" w:rsidTr="009B6C33">
        <w:tc>
          <w:tcPr>
            <w:tcW w:w="7646" w:type="dxa"/>
            <w:gridSpan w:val="2"/>
          </w:tcPr>
          <w:p w:rsidR="00DA065E" w:rsidRPr="00661E6F" w:rsidRDefault="00DA065E" w:rsidP="001E1813">
            <w:pPr>
              <w:pStyle w:val="1515"/>
              <w:tabs>
                <w:tab w:val="left" w:pos="638"/>
                <w:tab w:val="right" w:pos="3332"/>
              </w:tabs>
              <w:ind w:left="0" w:right="72"/>
              <w:jc w:val="left"/>
              <w:rPr>
                <w:rFonts w:ascii="Arial" w:hAnsi="Arial"/>
                <w:position w:val="-2"/>
                <w:sz w:val="8"/>
                <w:szCs w:val="8"/>
              </w:rPr>
            </w:pPr>
          </w:p>
          <w:p w:rsidR="00326FF6" w:rsidRDefault="00DA065E" w:rsidP="00610646">
            <w:pPr>
              <w:pStyle w:val="1515"/>
              <w:tabs>
                <w:tab w:val="left" w:pos="638"/>
                <w:tab w:val="right" w:pos="3332"/>
              </w:tabs>
              <w:ind w:left="0" w:right="72"/>
              <w:jc w:val="left"/>
              <w:rPr>
                <w:rFonts w:ascii="Arial" w:hAnsi="Arial"/>
                <w:position w:val="-2"/>
                <w:sz w:val="20"/>
              </w:rPr>
            </w:pPr>
            <w:r>
              <w:rPr>
                <w:rFonts w:ascii="Arial" w:hAnsi="Arial"/>
                <w:position w:val="-2"/>
                <w:sz w:val="20"/>
              </w:rPr>
              <w:t>Härmed ansöker undertecknad om certifiering som skyddsrumssakkunnig</w:t>
            </w:r>
            <w:r w:rsidR="00326FF6">
              <w:rPr>
                <w:rFonts w:ascii="Arial" w:hAnsi="Arial"/>
                <w:position w:val="-2"/>
                <w:sz w:val="20"/>
              </w:rPr>
              <w:t>.</w:t>
            </w:r>
          </w:p>
          <w:p w:rsidR="00DA065E" w:rsidRDefault="00326FF6" w:rsidP="00610646">
            <w:pPr>
              <w:pStyle w:val="1515"/>
              <w:tabs>
                <w:tab w:val="left" w:pos="638"/>
                <w:tab w:val="right" w:pos="3332"/>
              </w:tabs>
              <w:ind w:left="0" w:right="72"/>
              <w:jc w:val="left"/>
              <w:rPr>
                <w:rFonts w:ascii="Arial" w:hAnsi="Arial"/>
                <w:position w:val="-2"/>
                <w:sz w:val="20"/>
              </w:rPr>
            </w:pPr>
            <w:r>
              <w:rPr>
                <w:rFonts w:ascii="Arial" w:hAnsi="Arial"/>
                <w:sz w:val="16"/>
                <w:szCs w:val="16"/>
              </w:rPr>
              <w:t>(Endast underskrift i datorn erfordras)</w:t>
            </w:r>
          </w:p>
        </w:tc>
      </w:tr>
      <w:tr w:rsidR="003D1B2A" w:rsidRPr="00363958" w:rsidTr="009B6C33">
        <w:tc>
          <w:tcPr>
            <w:tcW w:w="2060" w:type="dxa"/>
          </w:tcPr>
          <w:p w:rsidR="003D1B2A" w:rsidRPr="00363958" w:rsidRDefault="003D1B2A" w:rsidP="001E1813">
            <w:pPr>
              <w:pStyle w:val="1515"/>
              <w:tabs>
                <w:tab w:val="left" w:pos="2552"/>
                <w:tab w:val="left" w:pos="3402"/>
              </w:tabs>
              <w:ind w:left="0" w:right="0"/>
              <w:jc w:val="left"/>
              <w:rPr>
                <w:rFonts w:ascii="Arial" w:hAnsi="Arial"/>
                <w:position w:val="-2"/>
                <w:sz w:val="8"/>
                <w:szCs w:val="8"/>
              </w:rPr>
            </w:pPr>
          </w:p>
          <w:p w:rsidR="003D1B2A" w:rsidRPr="00363958" w:rsidRDefault="0099766E" w:rsidP="0099766E">
            <w:pPr>
              <w:pStyle w:val="1515"/>
              <w:tabs>
                <w:tab w:val="left" w:pos="2552"/>
                <w:tab w:val="left" w:pos="3402"/>
              </w:tabs>
              <w:ind w:left="0" w:right="0"/>
              <w:jc w:val="left"/>
              <w:rPr>
                <w:rFonts w:ascii="Arial" w:hAnsi="Arial"/>
                <w:position w:val="-2"/>
                <w:sz w:val="20"/>
              </w:rPr>
            </w:pPr>
            <w:r>
              <w:rPr>
                <w:rFonts w:ascii="Arial" w:hAnsi="Arial"/>
                <w:position w:val="-2"/>
                <w:sz w:val="20"/>
              </w:rPr>
              <w:t>Datum</w:t>
            </w:r>
            <w:r w:rsidR="003D1B2A" w:rsidRPr="00363958">
              <w:rPr>
                <w:rFonts w:ascii="Arial" w:hAnsi="Arial"/>
                <w:position w:val="-2"/>
                <w:sz w:val="20"/>
              </w:rPr>
              <w:t>:</w:t>
            </w:r>
          </w:p>
        </w:tc>
        <w:tc>
          <w:tcPr>
            <w:tcW w:w="5586" w:type="dxa"/>
          </w:tcPr>
          <w:p w:rsidR="003D1B2A" w:rsidRDefault="003D1B2A" w:rsidP="001E1813">
            <w:pPr>
              <w:pStyle w:val="1515"/>
              <w:tabs>
                <w:tab w:val="left" w:pos="638"/>
                <w:tab w:val="right" w:pos="3332"/>
              </w:tabs>
              <w:ind w:left="0" w:right="72"/>
              <w:jc w:val="left"/>
              <w:rPr>
                <w:rFonts w:ascii="Arial" w:hAnsi="Arial"/>
                <w:position w:val="-2"/>
                <w:sz w:val="20"/>
              </w:rPr>
            </w:pPr>
          </w:p>
          <w:p w:rsidR="0099766E" w:rsidRPr="00363958" w:rsidRDefault="0099766E" w:rsidP="001E1813">
            <w:pPr>
              <w:pStyle w:val="1515"/>
              <w:tabs>
                <w:tab w:val="left" w:pos="638"/>
                <w:tab w:val="right" w:pos="3332"/>
              </w:tabs>
              <w:ind w:left="0" w:right="7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6B717C" w:rsidRPr="00363958" w:rsidTr="009B6C33">
        <w:tc>
          <w:tcPr>
            <w:tcW w:w="2060" w:type="dxa"/>
          </w:tcPr>
          <w:p w:rsidR="006B717C" w:rsidRPr="00363958" w:rsidRDefault="006B717C" w:rsidP="00764529">
            <w:pPr>
              <w:pStyle w:val="1515"/>
              <w:tabs>
                <w:tab w:val="left" w:pos="2552"/>
                <w:tab w:val="left" w:pos="3402"/>
              </w:tabs>
              <w:ind w:left="0" w:right="0"/>
              <w:jc w:val="left"/>
              <w:rPr>
                <w:rFonts w:ascii="Arial" w:hAnsi="Arial"/>
                <w:position w:val="-2"/>
                <w:sz w:val="8"/>
                <w:szCs w:val="8"/>
              </w:rPr>
            </w:pPr>
          </w:p>
          <w:p w:rsidR="006B717C" w:rsidRPr="00363958" w:rsidRDefault="0099766E" w:rsidP="0099766E">
            <w:pPr>
              <w:pStyle w:val="1515"/>
              <w:tabs>
                <w:tab w:val="left" w:pos="2552"/>
                <w:tab w:val="left" w:pos="3402"/>
              </w:tabs>
              <w:ind w:left="0" w:right="0"/>
              <w:jc w:val="left"/>
              <w:rPr>
                <w:rFonts w:ascii="Arial" w:hAnsi="Arial"/>
                <w:position w:val="-2"/>
                <w:sz w:val="20"/>
              </w:rPr>
            </w:pPr>
            <w:r>
              <w:rPr>
                <w:rFonts w:ascii="Arial" w:hAnsi="Arial"/>
                <w:position w:val="-2"/>
                <w:sz w:val="20"/>
              </w:rPr>
              <w:t>Underskrift</w:t>
            </w:r>
            <w:r w:rsidR="006E6844">
              <w:rPr>
                <w:rFonts w:ascii="Arial" w:hAnsi="Arial"/>
                <w:position w:val="-2"/>
                <w:sz w:val="20"/>
              </w:rPr>
              <w:t>:</w:t>
            </w:r>
          </w:p>
        </w:tc>
        <w:tc>
          <w:tcPr>
            <w:tcW w:w="5586" w:type="dxa"/>
          </w:tcPr>
          <w:p w:rsidR="003141F9" w:rsidRPr="00363958" w:rsidRDefault="003141F9" w:rsidP="009B6C33">
            <w:pPr>
              <w:pStyle w:val="1515"/>
              <w:tabs>
                <w:tab w:val="left" w:pos="638"/>
                <w:tab w:val="right" w:pos="3332"/>
              </w:tabs>
              <w:ind w:left="0" w:right="72"/>
              <w:rPr>
                <w:rFonts w:ascii="Arial" w:hAnsi="Arial"/>
                <w:position w:val="-2"/>
                <w:sz w:val="20"/>
              </w:rPr>
            </w:pPr>
            <w:r>
              <w:rPr>
                <w:rFonts w:ascii="Arial" w:hAnsi="Arial"/>
                <w:position w:val="-2"/>
                <w:sz w:val="20"/>
              </w:rPr>
              <w:tab/>
            </w:r>
            <w:r>
              <w:rPr>
                <w:rFonts w:ascii="Arial" w:hAnsi="Arial"/>
                <w:position w:val="-2"/>
                <w:sz w:val="20"/>
              </w:rPr>
              <w:tab/>
            </w:r>
            <w:r w:rsidR="0099766E" w:rsidRPr="003141F9">
              <w:rPr>
                <w:rFonts w:ascii="Freestyle Script" w:hAnsi="Freestyle Script"/>
                <w:position w:val="-2"/>
                <w:sz w:val="48"/>
                <w:szCs w:val="48"/>
              </w:rPr>
              <w:fldChar w:fldCharType="begin">
                <w:ffData>
                  <w:name w:val="Text4"/>
                  <w:enabled/>
                  <w:calcOnExit w:val="0"/>
                  <w:textInput/>
                </w:ffData>
              </w:fldChar>
            </w:r>
            <w:r w:rsidR="0099766E" w:rsidRPr="003141F9">
              <w:rPr>
                <w:rFonts w:ascii="Freestyle Script" w:hAnsi="Freestyle Script"/>
                <w:position w:val="-2"/>
                <w:sz w:val="48"/>
                <w:szCs w:val="48"/>
              </w:rPr>
              <w:instrText xml:space="preserve"> FORMTEXT </w:instrText>
            </w:r>
            <w:r w:rsidR="0099766E" w:rsidRPr="003141F9">
              <w:rPr>
                <w:rFonts w:ascii="Freestyle Script" w:hAnsi="Freestyle Script"/>
                <w:position w:val="-2"/>
                <w:sz w:val="48"/>
                <w:szCs w:val="48"/>
              </w:rPr>
            </w:r>
            <w:r w:rsidR="0099766E" w:rsidRPr="003141F9">
              <w:rPr>
                <w:rFonts w:ascii="Freestyle Script" w:hAnsi="Freestyle Script"/>
                <w:position w:val="-2"/>
                <w:sz w:val="48"/>
                <w:szCs w:val="48"/>
              </w:rPr>
              <w:fldChar w:fldCharType="separate"/>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position w:val="-2"/>
                <w:sz w:val="48"/>
                <w:szCs w:val="48"/>
              </w:rPr>
              <w:fldChar w:fldCharType="end"/>
            </w:r>
          </w:p>
        </w:tc>
      </w:tr>
    </w:tbl>
    <w:p w:rsidR="00857ACD" w:rsidRDefault="00857ACD" w:rsidP="00857ACD">
      <w:pPr>
        <w:pStyle w:val="Fotnotstext"/>
        <w:pBdr>
          <w:bottom w:val="single" w:sz="12" w:space="1" w:color="auto"/>
        </w:pBdr>
      </w:pPr>
    </w:p>
    <w:p w:rsidR="00857ACD" w:rsidRDefault="00857ACD" w:rsidP="00857ACD">
      <w:pPr>
        <w:pStyle w:val="Fotnotstext"/>
      </w:pPr>
    </w:p>
    <w:p w:rsidR="00857ACD" w:rsidRDefault="00857ACD" w:rsidP="00857ACD">
      <w:pPr>
        <w:pStyle w:val="Fotnotstext"/>
      </w:pPr>
      <w:r>
        <w:rPr>
          <w:rStyle w:val="Fotnotsreferens"/>
        </w:rPr>
        <w:footnoteRef/>
      </w:r>
      <w:r>
        <w:t xml:space="preserve"> Myndigheten för samhällsskydd och beredskap (MSB) behöver ditt samtycke för att behandla personuppgifter om dig på vår webbsida </w:t>
      </w:r>
      <w:hyperlink r:id="rId8" w:history="1">
        <w:r w:rsidRPr="00CC5996">
          <w:rPr>
            <w:rStyle w:val="Hyperlnk"/>
          </w:rPr>
          <w:t>www.msb.se/skyddsrum</w:t>
        </w:r>
      </w:hyperlink>
      <w:r>
        <w:t>. Informationen samlas in av MSB i syfte att publicera vilka skyddsrumssakkunniga som finns</w:t>
      </w:r>
      <w:r w:rsidR="00557AE9">
        <w:t xml:space="preserve"> och</w:t>
      </w:r>
      <w:r w:rsidR="00B063AA">
        <w:t xml:space="preserve"> </w:t>
      </w:r>
      <w:r w:rsidR="00E13DAF">
        <w:t>står till marknadens förfogande samt</w:t>
      </w:r>
      <w:r>
        <w:t xml:space="preserve"> vilken behörighet de har. Det är MSB som är personuppgiftsansvarig, organisationsnummer 202100-5984. Den rättsliga grunden för att behandla personuppgifter är ditt skriftliga samtycke. Dina uppgifter kommer att vara publicerade så länge som ditt samtycke och din behörighet kvarstår. </w:t>
      </w:r>
      <w:r w:rsidR="00640B7A">
        <w:t xml:space="preserve">De kontaktuppgifter vi publicerar </w:t>
      </w:r>
      <w:r w:rsidR="00D8103F">
        <w:t xml:space="preserve">på MSB:s webbsida </w:t>
      </w:r>
      <w:r w:rsidR="00640B7A">
        <w:t>är personnamn, organisationstillhörighet, telefon-/mobilnummer samt e-postadress.</w:t>
      </w:r>
    </w:p>
    <w:p w:rsidR="00857ACD" w:rsidRDefault="00857ACD" w:rsidP="00857ACD">
      <w:pPr>
        <w:pStyle w:val="Fotnotstext"/>
      </w:pPr>
    </w:p>
    <w:p w:rsidR="00857ACD" w:rsidRDefault="00857ACD" w:rsidP="00857ACD">
      <w:pPr>
        <w:pStyle w:val="Fotnotstext"/>
      </w:pPr>
      <w:r>
        <w:t xml:space="preserve">Du har rätt att när som helst ta tillbaka ditt samtycke. Detta gör du genom att mejla till </w:t>
      </w:r>
      <w:hyperlink r:id="rId9" w:history="1">
        <w:r w:rsidRPr="00CC5996">
          <w:rPr>
            <w:rStyle w:val="Hyperlnk"/>
          </w:rPr>
          <w:t>skyddsrum@msb.se</w:t>
        </w:r>
      </w:hyperlink>
      <w:r>
        <w:t xml:space="preserve"> eller skriva till MSB:s postadress. Du har även rätt att kontakta oss för att få information om vilka uppgifter som behandlas om dig eller för att begära rättelse, överföring, invändning eller begränsning av dina personuppgifter. Detta gör du genom att kontakta </w:t>
      </w:r>
      <w:hyperlink r:id="rId10" w:history="1">
        <w:r w:rsidRPr="00CC5996">
          <w:rPr>
            <w:rStyle w:val="Hyperlnk"/>
          </w:rPr>
          <w:t>registrator@msb.se</w:t>
        </w:r>
      </w:hyperlink>
      <w:r>
        <w:t xml:space="preserve">. Du kan även kontakta vårt dataskyddsombud på </w:t>
      </w:r>
    </w:p>
    <w:p w:rsidR="00857ACD" w:rsidRDefault="00857ACD" w:rsidP="00857ACD">
      <w:pPr>
        <w:pStyle w:val="Fotnotstext"/>
      </w:pPr>
      <w:r>
        <w:t>tel 010-240 240. Om du tycker att vi behandlar dina personuppgifter på ett felaktigt sätt har du rätt att inge klagomål till tillsynsmyndigheten Datainspektionen.</w:t>
      </w:r>
    </w:p>
    <w:p w:rsidR="0099766E" w:rsidRPr="00326FF6" w:rsidRDefault="0099766E" w:rsidP="00173630">
      <w:pPr>
        <w:pStyle w:val="1515"/>
        <w:tabs>
          <w:tab w:val="left" w:pos="1701"/>
          <w:tab w:val="left" w:pos="2552"/>
          <w:tab w:val="left" w:pos="3402"/>
        </w:tabs>
        <w:jc w:val="left"/>
        <w:rPr>
          <w:rFonts w:ascii="Arial" w:hAnsi="Arial"/>
          <w:sz w:val="8"/>
          <w:szCs w:val="8"/>
        </w:rPr>
      </w:pPr>
    </w:p>
    <w:sectPr w:rsidR="0099766E" w:rsidRPr="00326FF6" w:rsidSect="006769D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E6" w:rsidRDefault="000033E6">
      <w:r>
        <w:separator/>
      </w:r>
    </w:p>
  </w:endnote>
  <w:endnote w:type="continuationSeparator" w:id="0">
    <w:p w:rsidR="000033E6" w:rsidRDefault="0000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6C" w:rsidRDefault="00236E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0B" w:rsidRDefault="00182106" w:rsidP="007778CC">
    <w:pPr>
      <w:pStyle w:val="SidfotSidfotNy"/>
      <w:tabs>
        <w:tab w:val="center" w:pos="4536"/>
        <w:tab w:val="right" w:pos="8222"/>
      </w:tabs>
      <w:jc w:val="left"/>
      <w:rPr>
        <w:sz w:val="20"/>
      </w:rPr>
    </w:pPr>
    <w:r>
      <w:rPr>
        <w:noProof/>
        <w:sz w:val="16"/>
      </w:rPr>
      <w:drawing>
        <wp:anchor distT="0" distB="0" distL="114300" distR="114300" simplePos="0" relativeHeight="251658752" behindDoc="0" locked="0" layoutInCell="1" allowOverlap="1">
          <wp:simplePos x="0" y="0"/>
          <wp:positionH relativeFrom="column">
            <wp:posOffset>4522470</wp:posOffset>
          </wp:positionH>
          <wp:positionV relativeFrom="paragraph">
            <wp:posOffset>328295</wp:posOffset>
          </wp:positionV>
          <wp:extent cx="666750" cy="2952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D4">
      <w:rPr>
        <w:rStyle w:val="Sidnummer"/>
        <w:sz w:val="16"/>
      </w:rPr>
      <w:t>Skyddsrumssakkunnig</w:t>
    </w:r>
    <w:r w:rsidR="00F342CF">
      <w:rPr>
        <w:rStyle w:val="Sidnummer"/>
        <w:sz w:val="16"/>
      </w:rPr>
      <w:br/>
    </w:r>
    <w:r w:rsidR="00F342CF" w:rsidRPr="00260FD5">
      <w:rPr>
        <w:rStyle w:val="Sidnummer"/>
        <w:sz w:val="16"/>
      </w:rPr>
      <w:t>201</w:t>
    </w:r>
    <w:r w:rsidR="002F09AC">
      <w:rPr>
        <w:rStyle w:val="Sidnummer"/>
        <w:sz w:val="16"/>
      </w:rPr>
      <w:t>9:</w:t>
    </w:r>
    <w:r w:rsidR="00236E6C">
      <w:rPr>
        <w:rStyle w:val="Sidnummer"/>
        <w:sz w:val="16"/>
      </w:rPr>
      <w:t>2</w:t>
    </w:r>
    <w:r w:rsidR="00E50E0B" w:rsidRPr="00260FD5">
      <w:rPr>
        <w:rStyle w:val="Sidnummer"/>
      </w:rPr>
      <w:tab/>
    </w:r>
    <w:r w:rsidR="00E50E0B" w:rsidRPr="00260FD5">
      <w:rPr>
        <w:rStyle w:val="Sidnummer"/>
        <w:szCs w:val="24"/>
      </w:rPr>
      <w:fldChar w:fldCharType="begin"/>
    </w:r>
    <w:r w:rsidR="00E50E0B" w:rsidRPr="00260FD5">
      <w:rPr>
        <w:rStyle w:val="Sidnummer"/>
        <w:szCs w:val="24"/>
      </w:rPr>
      <w:instrText xml:space="preserve"> PAGE </w:instrText>
    </w:r>
    <w:r w:rsidR="00E50E0B" w:rsidRPr="00260FD5">
      <w:rPr>
        <w:rStyle w:val="Sidnummer"/>
        <w:szCs w:val="24"/>
      </w:rPr>
      <w:fldChar w:fldCharType="separate"/>
    </w:r>
    <w:r w:rsidR="009B6C33">
      <w:rPr>
        <w:rStyle w:val="Sidnummer"/>
        <w:noProof/>
        <w:szCs w:val="24"/>
      </w:rPr>
      <w:t>1</w:t>
    </w:r>
    <w:r w:rsidR="00E50E0B" w:rsidRPr="00260FD5">
      <w:rPr>
        <w:rStyle w:val="Sidnummer"/>
        <w:szCs w:val="24"/>
      </w:rPr>
      <w:fldChar w:fldCharType="end"/>
    </w:r>
    <w:r w:rsidR="00E50E0B" w:rsidRPr="00260FD5">
      <w:rPr>
        <w:rStyle w:val="Sidnummer"/>
        <w:szCs w:val="24"/>
      </w:rPr>
      <w:t xml:space="preserve"> (</w:t>
    </w:r>
    <w:r w:rsidR="00E50E0B" w:rsidRPr="00260FD5">
      <w:rPr>
        <w:rStyle w:val="Sidnummer"/>
      </w:rPr>
      <w:fldChar w:fldCharType="begin"/>
    </w:r>
    <w:r w:rsidR="00E50E0B" w:rsidRPr="00260FD5">
      <w:rPr>
        <w:rStyle w:val="Sidnummer"/>
      </w:rPr>
      <w:instrText xml:space="preserve"> NUMPAGES </w:instrText>
    </w:r>
    <w:r w:rsidR="00E50E0B" w:rsidRPr="00260FD5">
      <w:rPr>
        <w:rStyle w:val="Sidnummer"/>
      </w:rPr>
      <w:fldChar w:fldCharType="separate"/>
    </w:r>
    <w:r w:rsidR="009B6C33">
      <w:rPr>
        <w:rStyle w:val="Sidnummer"/>
        <w:noProof/>
      </w:rPr>
      <w:t>2</w:t>
    </w:r>
    <w:r w:rsidR="00E50E0B" w:rsidRPr="00260FD5">
      <w:rPr>
        <w:rStyle w:val="Sidnummer"/>
      </w:rPr>
      <w:fldChar w:fldCharType="end"/>
    </w:r>
    <w:r w:rsidR="00E50E0B" w:rsidRPr="00260FD5">
      <w:rPr>
        <w:rStyle w:val="Sidnummer"/>
      </w:rPr>
      <w:t>)</w:t>
    </w:r>
    <w:r w:rsidR="00E50E0B">
      <w:rPr>
        <w:rStyle w:val="Sidnumm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6C" w:rsidRDefault="00236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E6" w:rsidRDefault="000033E6">
      <w:r>
        <w:separator/>
      </w:r>
    </w:p>
  </w:footnote>
  <w:footnote w:type="continuationSeparator" w:id="0">
    <w:p w:rsidR="000033E6" w:rsidRDefault="00003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6C" w:rsidRDefault="00236E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0B" w:rsidRDefault="005D0B93">
    <w:pPr>
      <w:pStyle w:val="Sidhuvud"/>
    </w:pPr>
    <w:r>
      <w:t>S</w:t>
    </w:r>
    <w:r w:rsidR="006525DC">
      <w:t>kyddsrumssakkunnig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6C" w:rsidRDefault="00236E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13DE"/>
    <w:multiLevelType w:val="hybridMultilevel"/>
    <w:tmpl w:val="BEBCC2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6501"/>
    <w:multiLevelType w:val="hybridMultilevel"/>
    <w:tmpl w:val="65C25808"/>
    <w:lvl w:ilvl="0" w:tplc="8850D07E">
      <w:start w:val="1"/>
      <w:numFmt w:val="bullet"/>
      <w:lvlText w:val="•"/>
      <w:lvlJc w:val="left"/>
      <w:pPr>
        <w:tabs>
          <w:tab w:val="num" w:pos="720"/>
        </w:tabs>
        <w:ind w:left="720" w:hanging="360"/>
      </w:pPr>
      <w:rPr>
        <w:rFonts w:ascii="Times New Roman" w:hAnsi="Times New Roman" w:hint="default"/>
      </w:rPr>
    </w:lvl>
    <w:lvl w:ilvl="1" w:tplc="3266EA90" w:tentative="1">
      <w:start w:val="1"/>
      <w:numFmt w:val="bullet"/>
      <w:lvlText w:val="•"/>
      <w:lvlJc w:val="left"/>
      <w:pPr>
        <w:tabs>
          <w:tab w:val="num" w:pos="1440"/>
        </w:tabs>
        <w:ind w:left="1440" w:hanging="360"/>
      </w:pPr>
      <w:rPr>
        <w:rFonts w:ascii="Times New Roman" w:hAnsi="Times New Roman" w:hint="default"/>
      </w:rPr>
    </w:lvl>
    <w:lvl w:ilvl="2" w:tplc="2424CA88" w:tentative="1">
      <w:start w:val="1"/>
      <w:numFmt w:val="bullet"/>
      <w:lvlText w:val="•"/>
      <w:lvlJc w:val="left"/>
      <w:pPr>
        <w:tabs>
          <w:tab w:val="num" w:pos="2160"/>
        </w:tabs>
        <w:ind w:left="2160" w:hanging="360"/>
      </w:pPr>
      <w:rPr>
        <w:rFonts w:ascii="Times New Roman" w:hAnsi="Times New Roman" w:hint="default"/>
      </w:rPr>
    </w:lvl>
    <w:lvl w:ilvl="3" w:tplc="535AF71C" w:tentative="1">
      <w:start w:val="1"/>
      <w:numFmt w:val="bullet"/>
      <w:lvlText w:val="•"/>
      <w:lvlJc w:val="left"/>
      <w:pPr>
        <w:tabs>
          <w:tab w:val="num" w:pos="2880"/>
        </w:tabs>
        <w:ind w:left="2880" w:hanging="360"/>
      </w:pPr>
      <w:rPr>
        <w:rFonts w:ascii="Times New Roman" w:hAnsi="Times New Roman" w:hint="default"/>
      </w:rPr>
    </w:lvl>
    <w:lvl w:ilvl="4" w:tplc="7A22EB34" w:tentative="1">
      <w:start w:val="1"/>
      <w:numFmt w:val="bullet"/>
      <w:lvlText w:val="•"/>
      <w:lvlJc w:val="left"/>
      <w:pPr>
        <w:tabs>
          <w:tab w:val="num" w:pos="3600"/>
        </w:tabs>
        <w:ind w:left="3600" w:hanging="360"/>
      </w:pPr>
      <w:rPr>
        <w:rFonts w:ascii="Times New Roman" w:hAnsi="Times New Roman" w:hint="default"/>
      </w:rPr>
    </w:lvl>
    <w:lvl w:ilvl="5" w:tplc="BB4E3438" w:tentative="1">
      <w:start w:val="1"/>
      <w:numFmt w:val="bullet"/>
      <w:lvlText w:val="•"/>
      <w:lvlJc w:val="left"/>
      <w:pPr>
        <w:tabs>
          <w:tab w:val="num" w:pos="4320"/>
        </w:tabs>
        <w:ind w:left="4320" w:hanging="360"/>
      </w:pPr>
      <w:rPr>
        <w:rFonts w:ascii="Times New Roman" w:hAnsi="Times New Roman" w:hint="default"/>
      </w:rPr>
    </w:lvl>
    <w:lvl w:ilvl="6" w:tplc="B20633C8" w:tentative="1">
      <w:start w:val="1"/>
      <w:numFmt w:val="bullet"/>
      <w:lvlText w:val="•"/>
      <w:lvlJc w:val="left"/>
      <w:pPr>
        <w:tabs>
          <w:tab w:val="num" w:pos="5040"/>
        </w:tabs>
        <w:ind w:left="5040" w:hanging="360"/>
      </w:pPr>
      <w:rPr>
        <w:rFonts w:ascii="Times New Roman" w:hAnsi="Times New Roman" w:hint="default"/>
      </w:rPr>
    </w:lvl>
    <w:lvl w:ilvl="7" w:tplc="DC6006EA" w:tentative="1">
      <w:start w:val="1"/>
      <w:numFmt w:val="bullet"/>
      <w:lvlText w:val="•"/>
      <w:lvlJc w:val="left"/>
      <w:pPr>
        <w:tabs>
          <w:tab w:val="num" w:pos="5760"/>
        </w:tabs>
        <w:ind w:left="5760" w:hanging="360"/>
      </w:pPr>
      <w:rPr>
        <w:rFonts w:ascii="Times New Roman" w:hAnsi="Times New Roman" w:hint="default"/>
      </w:rPr>
    </w:lvl>
    <w:lvl w:ilvl="8" w:tplc="85FC82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B653A"/>
    <w:multiLevelType w:val="hybridMultilevel"/>
    <w:tmpl w:val="B996441C"/>
    <w:lvl w:ilvl="0" w:tplc="1644B47E">
      <w:start w:val="1"/>
      <w:numFmt w:val="bullet"/>
      <w:lvlText w:val="-"/>
      <w:lvlJc w:val="left"/>
      <w:pPr>
        <w:tabs>
          <w:tab w:val="num" w:pos="1211"/>
        </w:tabs>
        <w:ind w:left="1211" w:hanging="360"/>
      </w:pPr>
      <w:rPr>
        <w:rFonts w:ascii="Times New Roman" w:eastAsia="Times New Roman" w:hAnsi="Times New Roman" w:cs="Times New Roman" w:hint="default"/>
      </w:rPr>
    </w:lvl>
    <w:lvl w:ilvl="1" w:tplc="CEA423EA" w:tentative="1">
      <w:start w:val="1"/>
      <w:numFmt w:val="bullet"/>
      <w:lvlText w:val="o"/>
      <w:lvlJc w:val="left"/>
      <w:pPr>
        <w:tabs>
          <w:tab w:val="num" w:pos="1931"/>
        </w:tabs>
        <w:ind w:left="1931" w:hanging="360"/>
      </w:pPr>
      <w:rPr>
        <w:rFonts w:ascii="Courier New" w:hAnsi="Courier New" w:hint="default"/>
      </w:rPr>
    </w:lvl>
    <w:lvl w:ilvl="2" w:tplc="3354A788" w:tentative="1">
      <w:start w:val="1"/>
      <w:numFmt w:val="bullet"/>
      <w:lvlText w:val=""/>
      <w:lvlJc w:val="left"/>
      <w:pPr>
        <w:tabs>
          <w:tab w:val="num" w:pos="2651"/>
        </w:tabs>
        <w:ind w:left="2651" w:hanging="360"/>
      </w:pPr>
      <w:rPr>
        <w:rFonts w:ascii="Wingdings" w:hAnsi="Wingdings" w:hint="default"/>
      </w:rPr>
    </w:lvl>
    <w:lvl w:ilvl="3" w:tplc="A2040398" w:tentative="1">
      <w:start w:val="1"/>
      <w:numFmt w:val="bullet"/>
      <w:lvlText w:val=""/>
      <w:lvlJc w:val="left"/>
      <w:pPr>
        <w:tabs>
          <w:tab w:val="num" w:pos="3371"/>
        </w:tabs>
        <w:ind w:left="3371" w:hanging="360"/>
      </w:pPr>
      <w:rPr>
        <w:rFonts w:ascii="Symbol" w:hAnsi="Symbol" w:hint="default"/>
      </w:rPr>
    </w:lvl>
    <w:lvl w:ilvl="4" w:tplc="17BE48A2" w:tentative="1">
      <w:start w:val="1"/>
      <w:numFmt w:val="bullet"/>
      <w:lvlText w:val="o"/>
      <w:lvlJc w:val="left"/>
      <w:pPr>
        <w:tabs>
          <w:tab w:val="num" w:pos="4091"/>
        </w:tabs>
        <w:ind w:left="4091" w:hanging="360"/>
      </w:pPr>
      <w:rPr>
        <w:rFonts w:ascii="Courier New" w:hAnsi="Courier New" w:hint="default"/>
      </w:rPr>
    </w:lvl>
    <w:lvl w:ilvl="5" w:tplc="DC3EB150" w:tentative="1">
      <w:start w:val="1"/>
      <w:numFmt w:val="bullet"/>
      <w:lvlText w:val=""/>
      <w:lvlJc w:val="left"/>
      <w:pPr>
        <w:tabs>
          <w:tab w:val="num" w:pos="4811"/>
        </w:tabs>
        <w:ind w:left="4811" w:hanging="360"/>
      </w:pPr>
      <w:rPr>
        <w:rFonts w:ascii="Wingdings" w:hAnsi="Wingdings" w:hint="default"/>
      </w:rPr>
    </w:lvl>
    <w:lvl w:ilvl="6" w:tplc="B6F8E70A" w:tentative="1">
      <w:start w:val="1"/>
      <w:numFmt w:val="bullet"/>
      <w:lvlText w:val=""/>
      <w:lvlJc w:val="left"/>
      <w:pPr>
        <w:tabs>
          <w:tab w:val="num" w:pos="5531"/>
        </w:tabs>
        <w:ind w:left="5531" w:hanging="360"/>
      </w:pPr>
      <w:rPr>
        <w:rFonts w:ascii="Symbol" w:hAnsi="Symbol" w:hint="default"/>
      </w:rPr>
    </w:lvl>
    <w:lvl w:ilvl="7" w:tplc="1F184E48" w:tentative="1">
      <w:start w:val="1"/>
      <w:numFmt w:val="bullet"/>
      <w:lvlText w:val="o"/>
      <w:lvlJc w:val="left"/>
      <w:pPr>
        <w:tabs>
          <w:tab w:val="num" w:pos="6251"/>
        </w:tabs>
        <w:ind w:left="6251" w:hanging="360"/>
      </w:pPr>
      <w:rPr>
        <w:rFonts w:ascii="Courier New" w:hAnsi="Courier New" w:hint="default"/>
      </w:rPr>
    </w:lvl>
    <w:lvl w:ilvl="8" w:tplc="A3569578"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7B75198"/>
    <w:multiLevelType w:val="hybridMultilevel"/>
    <w:tmpl w:val="62FA6BC6"/>
    <w:lvl w:ilvl="0" w:tplc="E50E0D30">
      <w:start w:val="1"/>
      <w:numFmt w:val="decimal"/>
      <w:lvlText w:val="%1."/>
      <w:lvlJc w:val="left"/>
      <w:pPr>
        <w:tabs>
          <w:tab w:val="num" w:pos="720"/>
        </w:tabs>
        <w:ind w:left="720" w:hanging="360"/>
      </w:pPr>
      <w:rPr>
        <w:rFonts w:hint="default"/>
        <w:b/>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Bq8snJJJ52ylPKZcF6wmfzYxxzgGCE1az2UgTRJfu14KqqqRVXuG1+XIphXxcxs94h7U7yxEEsYBmKiuaLA==" w:salt="+raUuqYzGQEiJv+DQ5Zwe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E0"/>
    <w:rsid w:val="00000E84"/>
    <w:rsid w:val="00001BD0"/>
    <w:rsid w:val="00002331"/>
    <w:rsid w:val="000033E6"/>
    <w:rsid w:val="00003C5E"/>
    <w:rsid w:val="00006128"/>
    <w:rsid w:val="00007F8D"/>
    <w:rsid w:val="000133F0"/>
    <w:rsid w:val="0001536A"/>
    <w:rsid w:val="00016E84"/>
    <w:rsid w:val="0002000B"/>
    <w:rsid w:val="0002008D"/>
    <w:rsid w:val="00023111"/>
    <w:rsid w:val="000256C3"/>
    <w:rsid w:val="0002681A"/>
    <w:rsid w:val="000271B8"/>
    <w:rsid w:val="00027FFB"/>
    <w:rsid w:val="00032F8E"/>
    <w:rsid w:val="00035841"/>
    <w:rsid w:val="0004002C"/>
    <w:rsid w:val="00040E49"/>
    <w:rsid w:val="00042B96"/>
    <w:rsid w:val="0004315C"/>
    <w:rsid w:val="00044615"/>
    <w:rsid w:val="000544AA"/>
    <w:rsid w:val="000545C9"/>
    <w:rsid w:val="0005636D"/>
    <w:rsid w:val="00057126"/>
    <w:rsid w:val="000572D0"/>
    <w:rsid w:val="00057EC9"/>
    <w:rsid w:val="0006115D"/>
    <w:rsid w:val="0006385F"/>
    <w:rsid w:val="0006589F"/>
    <w:rsid w:val="00065AC7"/>
    <w:rsid w:val="00065C82"/>
    <w:rsid w:val="00067775"/>
    <w:rsid w:val="00067CDB"/>
    <w:rsid w:val="00070A4F"/>
    <w:rsid w:val="000710BF"/>
    <w:rsid w:val="00073F61"/>
    <w:rsid w:val="00074806"/>
    <w:rsid w:val="00074D67"/>
    <w:rsid w:val="00074DE5"/>
    <w:rsid w:val="00076293"/>
    <w:rsid w:val="000770D7"/>
    <w:rsid w:val="000777C7"/>
    <w:rsid w:val="00083F0A"/>
    <w:rsid w:val="000840A9"/>
    <w:rsid w:val="00086FC5"/>
    <w:rsid w:val="00092562"/>
    <w:rsid w:val="00092E49"/>
    <w:rsid w:val="000937E2"/>
    <w:rsid w:val="00093957"/>
    <w:rsid w:val="000941C9"/>
    <w:rsid w:val="000956E2"/>
    <w:rsid w:val="000A0551"/>
    <w:rsid w:val="000A05F9"/>
    <w:rsid w:val="000A0C32"/>
    <w:rsid w:val="000A7BFE"/>
    <w:rsid w:val="000B07C5"/>
    <w:rsid w:val="000B1D5F"/>
    <w:rsid w:val="000B3C6A"/>
    <w:rsid w:val="000B5B00"/>
    <w:rsid w:val="000B753B"/>
    <w:rsid w:val="000C12E6"/>
    <w:rsid w:val="000C331C"/>
    <w:rsid w:val="000C39C8"/>
    <w:rsid w:val="000C77D3"/>
    <w:rsid w:val="000C7AFD"/>
    <w:rsid w:val="000D2B9E"/>
    <w:rsid w:val="000D3079"/>
    <w:rsid w:val="000D4877"/>
    <w:rsid w:val="000D5298"/>
    <w:rsid w:val="000D5AFB"/>
    <w:rsid w:val="000E42BF"/>
    <w:rsid w:val="000E72DD"/>
    <w:rsid w:val="000F1826"/>
    <w:rsid w:val="000F2E8C"/>
    <w:rsid w:val="000F512B"/>
    <w:rsid w:val="001015C5"/>
    <w:rsid w:val="001036A1"/>
    <w:rsid w:val="0010587A"/>
    <w:rsid w:val="001068B8"/>
    <w:rsid w:val="00112352"/>
    <w:rsid w:val="00120ED1"/>
    <w:rsid w:val="00122B34"/>
    <w:rsid w:val="00123159"/>
    <w:rsid w:val="00123294"/>
    <w:rsid w:val="001233AD"/>
    <w:rsid w:val="00123E06"/>
    <w:rsid w:val="001252E7"/>
    <w:rsid w:val="00126EF7"/>
    <w:rsid w:val="0013030D"/>
    <w:rsid w:val="00131A93"/>
    <w:rsid w:val="001325C4"/>
    <w:rsid w:val="00132769"/>
    <w:rsid w:val="001403EC"/>
    <w:rsid w:val="001428AD"/>
    <w:rsid w:val="001442E1"/>
    <w:rsid w:val="00146DD8"/>
    <w:rsid w:val="00147496"/>
    <w:rsid w:val="00151681"/>
    <w:rsid w:val="0015250B"/>
    <w:rsid w:val="00154140"/>
    <w:rsid w:val="00154BA5"/>
    <w:rsid w:val="0015536C"/>
    <w:rsid w:val="00155915"/>
    <w:rsid w:val="0015616B"/>
    <w:rsid w:val="00157DF1"/>
    <w:rsid w:val="0016012D"/>
    <w:rsid w:val="00162520"/>
    <w:rsid w:val="00164683"/>
    <w:rsid w:val="00170E44"/>
    <w:rsid w:val="0017282A"/>
    <w:rsid w:val="00172AE5"/>
    <w:rsid w:val="001730EC"/>
    <w:rsid w:val="00173630"/>
    <w:rsid w:val="00174478"/>
    <w:rsid w:val="0017589A"/>
    <w:rsid w:val="00182106"/>
    <w:rsid w:val="00182474"/>
    <w:rsid w:val="00190A5C"/>
    <w:rsid w:val="00192A10"/>
    <w:rsid w:val="00194E07"/>
    <w:rsid w:val="0019681F"/>
    <w:rsid w:val="001A0BF8"/>
    <w:rsid w:val="001A1EF8"/>
    <w:rsid w:val="001A382A"/>
    <w:rsid w:val="001A51D6"/>
    <w:rsid w:val="001A5BA4"/>
    <w:rsid w:val="001B21A5"/>
    <w:rsid w:val="001B44B2"/>
    <w:rsid w:val="001B49E8"/>
    <w:rsid w:val="001C160B"/>
    <w:rsid w:val="001C5C99"/>
    <w:rsid w:val="001C71E8"/>
    <w:rsid w:val="001C78E6"/>
    <w:rsid w:val="001D07C8"/>
    <w:rsid w:val="001D233B"/>
    <w:rsid w:val="001D444D"/>
    <w:rsid w:val="001D5C9E"/>
    <w:rsid w:val="001D6F6B"/>
    <w:rsid w:val="001E03FD"/>
    <w:rsid w:val="001E08F7"/>
    <w:rsid w:val="001E0BCE"/>
    <w:rsid w:val="001E1528"/>
    <w:rsid w:val="001E1813"/>
    <w:rsid w:val="001E38AF"/>
    <w:rsid w:val="001E46E0"/>
    <w:rsid w:val="001E4883"/>
    <w:rsid w:val="001F047C"/>
    <w:rsid w:val="001F0C7B"/>
    <w:rsid w:val="001F4250"/>
    <w:rsid w:val="001F4FFD"/>
    <w:rsid w:val="001F5A3D"/>
    <w:rsid w:val="001F70B7"/>
    <w:rsid w:val="00205443"/>
    <w:rsid w:val="0021127C"/>
    <w:rsid w:val="002117A8"/>
    <w:rsid w:val="00212707"/>
    <w:rsid w:val="002134A3"/>
    <w:rsid w:val="002174D0"/>
    <w:rsid w:val="00220C37"/>
    <w:rsid w:val="002235A7"/>
    <w:rsid w:val="00223CD4"/>
    <w:rsid w:val="002271C8"/>
    <w:rsid w:val="00230C8D"/>
    <w:rsid w:val="00233F27"/>
    <w:rsid w:val="002350C5"/>
    <w:rsid w:val="002359CF"/>
    <w:rsid w:val="00236474"/>
    <w:rsid w:val="00236E6C"/>
    <w:rsid w:val="00240EA9"/>
    <w:rsid w:val="00244573"/>
    <w:rsid w:val="002509C8"/>
    <w:rsid w:val="00252A58"/>
    <w:rsid w:val="0025515E"/>
    <w:rsid w:val="00260775"/>
    <w:rsid w:val="00260FD5"/>
    <w:rsid w:val="0026127A"/>
    <w:rsid w:val="00264DC6"/>
    <w:rsid w:val="002672F9"/>
    <w:rsid w:val="00270C02"/>
    <w:rsid w:val="0027164F"/>
    <w:rsid w:val="00271748"/>
    <w:rsid w:val="00275D20"/>
    <w:rsid w:val="00275D5A"/>
    <w:rsid w:val="00285297"/>
    <w:rsid w:val="00286381"/>
    <w:rsid w:val="0028778D"/>
    <w:rsid w:val="00287D0F"/>
    <w:rsid w:val="00290A97"/>
    <w:rsid w:val="00293685"/>
    <w:rsid w:val="0029515D"/>
    <w:rsid w:val="00295FDF"/>
    <w:rsid w:val="00297D92"/>
    <w:rsid w:val="002A0981"/>
    <w:rsid w:val="002A11FB"/>
    <w:rsid w:val="002A651C"/>
    <w:rsid w:val="002B17EF"/>
    <w:rsid w:val="002C191B"/>
    <w:rsid w:val="002C26B0"/>
    <w:rsid w:val="002C2959"/>
    <w:rsid w:val="002C3842"/>
    <w:rsid w:val="002C4327"/>
    <w:rsid w:val="002C5FF3"/>
    <w:rsid w:val="002C758B"/>
    <w:rsid w:val="002D18B5"/>
    <w:rsid w:val="002D2461"/>
    <w:rsid w:val="002D3116"/>
    <w:rsid w:val="002E05AC"/>
    <w:rsid w:val="002E7C46"/>
    <w:rsid w:val="002F09AC"/>
    <w:rsid w:val="00303A03"/>
    <w:rsid w:val="003126F3"/>
    <w:rsid w:val="00313252"/>
    <w:rsid w:val="003141F9"/>
    <w:rsid w:val="003160CA"/>
    <w:rsid w:val="00320283"/>
    <w:rsid w:val="00321384"/>
    <w:rsid w:val="00321528"/>
    <w:rsid w:val="00321B65"/>
    <w:rsid w:val="003223D8"/>
    <w:rsid w:val="00322E26"/>
    <w:rsid w:val="0032337E"/>
    <w:rsid w:val="003252E2"/>
    <w:rsid w:val="00325D93"/>
    <w:rsid w:val="00326FF6"/>
    <w:rsid w:val="00332943"/>
    <w:rsid w:val="0033491F"/>
    <w:rsid w:val="003375FC"/>
    <w:rsid w:val="00340CF3"/>
    <w:rsid w:val="00344511"/>
    <w:rsid w:val="00346102"/>
    <w:rsid w:val="00362E0F"/>
    <w:rsid w:val="00363958"/>
    <w:rsid w:val="00366BA7"/>
    <w:rsid w:val="003677F1"/>
    <w:rsid w:val="00370D7D"/>
    <w:rsid w:val="003737D1"/>
    <w:rsid w:val="0037635E"/>
    <w:rsid w:val="00377F48"/>
    <w:rsid w:val="00382DBD"/>
    <w:rsid w:val="00382F86"/>
    <w:rsid w:val="0038441F"/>
    <w:rsid w:val="0038514D"/>
    <w:rsid w:val="003869D2"/>
    <w:rsid w:val="00390038"/>
    <w:rsid w:val="00393720"/>
    <w:rsid w:val="0039416F"/>
    <w:rsid w:val="00394B27"/>
    <w:rsid w:val="003967D6"/>
    <w:rsid w:val="00397C8A"/>
    <w:rsid w:val="003A5246"/>
    <w:rsid w:val="003A5DBC"/>
    <w:rsid w:val="003A6632"/>
    <w:rsid w:val="003A7636"/>
    <w:rsid w:val="003B08C9"/>
    <w:rsid w:val="003B4030"/>
    <w:rsid w:val="003B4298"/>
    <w:rsid w:val="003C03E4"/>
    <w:rsid w:val="003C23F7"/>
    <w:rsid w:val="003C55E7"/>
    <w:rsid w:val="003C7FC0"/>
    <w:rsid w:val="003D134B"/>
    <w:rsid w:val="003D1B2A"/>
    <w:rsid w:val="003D5612"/>
    <w:rsid w:val="003D58C5"/>
    <w:rsid w:val="003D6EFB"/>
    <w:rsid w:val="003E13CB"/>
    <w:rsid w:val="003E2BD8"/>
    <w:rsid w:val="003E5F4C"/>
    <w:rsid w:val="003E68CA"/>
    <w:rsid w:val="003F3EFE"/>
    <w:rsid w:val="003F6CC2"/>
    <w:rsid w:val="003F6E79"/>
    <w:rsid w:val="00401D21"/>
    <w:rsid w:val="0040366E"/>
    <w:rsid w:val="004037F3"/>
    <w:rsid w:val="00403CA3"/>
    <w:rsid w:val="00406166"/>
    <w:rsid w:val="004110F3"/>
    <w:rsid w:val="004120B7"/>
    <w:rsid w:val="004234D0"/>
    <w:rsid w:val="004238C4"/>
    <w:rsid w:val="00424D6E"/>
    <w:rsid w:val="004312B9"/>
    <w:rsid w:val="00431326"/>
    <w:rsid w:val="00433A28"/>
    <w:rsid w:val="00433DB3"/>
    <w:rsid w:val="004424AE"/>
    <w:rsid w:val="00442B89"/>
    <w:rsid w:val="00444C74"/>
    <w:rsid w:val="00447067"/>
    <w:rsid w:val="004506FD"/>
    <w:rsid w:val="00454530"/>
    <w:rsid w:val="00454797"/>
    <w:rsid w:val="004547D0"/>
    <w:rsid w:val="00456178"/>
    <w:rsid w:val="00456C0A"/>
    <w:rsid w:val="00460A5B"/>
    <w:rsid w:val="00463E02"/>
    <w:rsid w:val="00463E47"/>
    <w:rsid w:val="00464F9B"/>
    <w:rsid w:val="00467DA6"/>
    <w:rsid w:val="004718EB"/>
    <w:rsid w:val="0047339F"/>
    <w:rsid w:val="00473698"/>
    <w:rsid w:val="00475803"/>
    <w:rsid w:val="004800FD"/>
    <w:rsid w:val="004849D0"/>
    <w:rsid w:val="00484BE5"/>
    <w:rsid w:val="00486F0D"/>
    <w:rsid w:val="004926AC"/>
    <w:rsid w:val="00493A15"/>
    <w:rsid w:val="004962BF"/>
    <w:rsid w:val="004B2DC8"/>
    <w:rsid w:val="004B3AA4"/>
    <w:rsid w:val="004C13F9"/>
    <w:rsid w:val="004C1765"/>
    <w:rsid w:val="004C22B2"/>
    <w:rsid w:val="004C4CB6"/>
    <w:rsid w:val="004C65DF"/>
    <w:rsid w:val="004D377C"/>
    <w:rsid w:val="004D5344"/>
    <w:rsid w:val="004D5687"/>
    <w:rsid w:val="004D6EDB"/>
    <w:rsid w:val="004E0090"/>
    <w:rsid w:val="004E2071"/>
    <w:rsid w:val="004E4A69"/>
    <w:rsid w:val="004F0B5E"/>
    <w:rsid w:val="004F39ED"/>
    <w:rsid w:val="004F6143"/>
    <w:rsid w:val="005037B9"/>
    <w:rsid w:val="00504A78"/>
    <w:rsid w:val="00504F58"/>
    <w:rsid w:val="005063C4"/>
    <w:rsid w:val="00511855"/>
    <w:rsid w:val="00513905"/>
    <w:rsid w:val="005153D1"/>
    <w:rsid w:val="0051547D"/>
    <w:rsid w:val="005165EE"/>
    <w:rsid w:val="005165F4"/>
    <w:rsid w:val="005174A5"/>
    <w:rsid w:val="00520D6B"/>
    <w:rsid w:val="00521655"/>
    <w:rsid w:val="0052177B"/>
    <w:rsid w:val="00522457"/>
    <w:rsid w:val="005230B1"/>
    <w:rsid w:val="00526D90"/>
    <w:rsid w:val="00533FA7"/>
    <w:rsid w:val="005348F3"/>
    <w:rsid w:val="00535B90"/>
    <w:rsid w:val="00545AEB"/>
    <w:rsid w:val="005478DC"/>
    <w:rsid w:val="00550C6C"/>
    <w:rsid w:val="00557AE9"/>
    <w:rsid w:val="005612E1"/>
    <w:rsid w:val="00563D48"/>
    <w:rsid w:val="00564305"/>
    <w:rsid w:val="00564ACA"/>
    <w:rsid w:val="00567539"/>
    <w:rsid w:val="005743C4"/>
    <w:rsid w:val="00584C72"/>
    <w:rsid w:val="005851E7"/>
    <w:rsid w:val="005878BC"/>
    <w:rsid w:val="00590C82"/>
    <w:rsid w:val="00595179"/>
    <w:rsid w:val="00595DF6"/>
    <w:rsid w:val="00597B36"/>
    <w:rsid w:val="005A290E"/>
    <w:rsid w:val="005A3100"/>
    <w:rsid w:val="005A3D4B"/>
    <w:rsid w:val="005A4EFC"/>
    <w:rsid w:val="005A5283"/>
    <w:rsid w:val="005B01FC"/>
    <w:rsid w:val="005B17E6"/>
    <w:rsid w:val="005B33BA"/>
    <w:rsid w:val="005B5063"/>
    <w:rsid w:val="005C0838"/>
    <w:rsid w:val="005C21E9"/>
    <w:rsid w:val="005C6230"/>
    <w:rsid w:val="005C62AA"/>
    <w:rsid w:val="005D099F"/>
    <w:rsid w:val="005D0B93"/>
    <w:rsid w:val="005D2499"/>
    <w:rsid w:val="005D3B76"/>
    <w:rsid w:val="005E0296"/>
    <w:rsid w:val="005E137B"/>
    <w:rsid w:val="005E2049"/>
    <w:rsid w:val="005E36EF"/>
    <w:rsid w:val="005E5FE4"/>
    <w:rsid w:val="005E63D5"/>
    <w:rsid w:val="005E6431"/>
    <w:rsid w:val="005F0C46"/>
    <w:rsid w:val="005F192C"/>
    <w:rsid w:val="005F1A94"/>
    <w:rsid w:val="005F2613"/>
    <w:rsid w:val="005F71B4"/>
    <w:rsid w:val="0060284E"/>
    <w:rsid w:val="00602876"/>
    <w:rsid w:val="00604EBB"/>
    <w:rsid w:val="00606C1A"/>
    <w:rsid w:val="00610646"/>
    <w:rsid w:val="006109F9"/>
    <w:rsid w:val="0061164A"/>
    <w:rsid w:val="006116A9"/>
    <w:rsid w:val="006146B8"/>
    <w:rsid w:val="006147E4"/>
    <w:rsid w:val="006149B3"/>
    <w:rsid w:val="00614D83"/>
    <w:rsid w:val="0061570B"/>
    <w:rsid w:val="00615FA0"/>
    <w:rsid w:val="0061623C"/>
    <w:rsid w:val="0061631B"/>
    <w:rsid w:val="0062245D"/>
    <w:rsid w:val="006233BB"/>
    <w:rsid w:val="0062535B"/>
    <w:rsid w:val="0063553E"/>
    <w:rsid w:val="00635C2E"/>
    <w:rsid w:val="00637551"/>
    <w:rsid w:val="00640B7A"/>
    <w:rsid w:val="0064147A"/>
    <w:rsid w:val="0064365F"/>
    <w:rsid w:val="006438E0"/>
    <w:rsid w:val="00643F1F"/>
    <w:rsid w:val="006450CB"/>
    <w:rsid w:val="006462FD"/>
    <w:rsid w:val="006468E3"/>
    <w:rsid w:val="0065001B"/>
    <w:rsid w:val="006525DC"/>
    <w:rsid w:val="00655F95"/>
    <w:rsid w:val="00661577"/>
    <w:rsid w:val="00661E6F"/>
    <w:rsid w:val="00662C29"/>
    <w:rsid w:val="00665EBD"/>
    <w:rsid w:val="00666DEA"/>
    <w:rsid w:val="0067488A"/>
    <w:rsid w:val="006769D2"/>
    <w:rsid w:val="00676F2A"/>
    <w:rsid w:val="006777C8"/>
    <w:rsid w:val="00681AE0"/>
    <w:rsid w:val="00684575"/>
    <w:rsid w:val="00686145"/>
    <w:rsid w:val="00693B8A"/>
    <w:rsid w:val="00694D48"/>
    <w:rsid w:val="00695E84"/>
    <w:rsid w:val="00697A59"/>
    <w:rsid w:val="006A0D16"/>
    <w:rsid w:val="006A3297"/>
    <w:rsid w:val="006A417B"/>
    <w:rsid w:val="006A5477"/>
    <w:rsid w:val="006A6B7B"/>
    <w:rsid w:val="006A7516"/>
    <w:rsid w:val="006B346C"/>
    <w:rsid w:val="006B3E58"/>
    <w:rsid w:val="006B47D0"/>
    <w:rsid w:val="006B6BE4"/>
    <w:rsid w:val="006B717C"/>
    <w:rsid w:val="006C137C"/>
    <w:rsid w:val="006C221A"/>
    <w:rsid w:val="006C3B71"/>
    <w:rsid w:val="006C6DF3"/>
    <w:rsid w:val="006D227B"/>
    <w:rsid w:val="006E10ED"/>
    <w:rsid w:val="006E1CFC"/>
    <w:rsid w:val="006E2EE3"/>
    <w:rsid w:val="006E6844"/>
    <w:rsid w:val="006F110C"/>
    <w:rsid w:val="006F289A"/>
    <w:rsid w:val="006F3043"/>
    <w:rsid w:val="006F7691"/>
    <w:rsid w:val="007018FC"/>
    <w:rsid w:val="00706C2D"/>
    <w:rsid w:val="0070710D"/>
    <w:rsid w:val="00710E6C"/>
    <w:rsid w:val="00713572"/>
    <w:rsid w:val="0071368B"/>
    <w:rsid w:val="0071670C"/>
    <w:rsid w:val="00721148"/>
    <w:rsid w:val="007213CE"/>
    <w:rsid w:val="007228F7"/>
    <w:rsid w:val="00722B0A"/>
    <w:rsid w:val="007249B7"/>
    <w:rsid w:val="007251A1"/>
    <w:rsid w:val="00725548"/>
    <w:rsid w:val="007268D5"/>
    <w:rsid w:val="007376A9"/>
    <w:rsid w:val="007416A3"/>
    <w:rsid w:val="00743149"/>
    <w:rsid w:val="00745F64"/>
    <w:rsid w:val="007500F7"/>
    <w:rsid w:val="00755AED"/>
    <w:rsid w:val="00756543"/>
    <w:rsid w:val="0076024E"/>
    <w:rsid w:val="007608B5"/>
    <w:rsid w:val="00764529"/>
    <w:rsid w:val="00766348"/>
    <w:rsid w:val="0077014F"/>
    <w:rsid w:val="007717F3"/>
    <w:rsid w:val="00772921"/>
    <w:rsid w:val="007778CC"/>
    <w:rsid w:val="00777A83"/>
    <w:rsid w:val="007803FB"/>
    <w:rsid w:val="007845D0"/>
    <w:rsid w:val="007903A2"/>
    <w:rsid w:val="00790DBB"/>
    <w:rsid w:val="00792AEB"/>
    <w:rsid w:val="007936F8"/>
    <w:rsid w:val="007946BA"/>
    <w:rsid w:val="00796255"/>
    <w:rsid w:val="007967CF"/>
    <w:rsid w:val="007977A8"/>
    <w:rsid w:val="007A29D1"/>
    <w:rsid w:val="007A747E"/>
    <w:rsid w:val="007A78D1"/>
    <w:rsid w:val="007B34B8"/>
    <w:rsid w:val="007B5B8A"/>
    <w:rsid w:val="007B6085"/>
    <w:rsid w:val="007C350E"/>
    <w:rsid w:val="007C4839"/>
    <w:rsid w:val="007C6199"/>
    <w:rsid w:val="007C6B55"/>
    <w:rsid w:val="007D012F"/>
    <w:rsid w:val="007D1B83"/>
    <w:rsid w:val="007D20EB"/>
    <w:rsid w:val="007D2287"/>
    <w:rsid w:val="007D235C"/>
    <w:rsid w:val="007E1C45"/>
    <w:rsid w:val="007E2230"/>
    <w:rsid w:val="007E3768"/>
    <w:rsid w:val="007E43FE"/>
    <w:rsid w:val="007E68A2"/>
    <w:rsid w:val="007E6DA0"/>
    <w:rsid w:val="007E785B"/>
    <w:rsid w:val="007F0792"/>
    <w:rsid w:val="007F38A0"/>
    <w:rsid w:val="007F677C"/>
    <w:rsid w:val="00801940"/>
    <w:rsid w:val="00801F43"/>
    <w:rsid w:val="00802EA7"/>
    <w:rsid w:val="008070E0"/>
    <w:rsid w:val="00807928"/>
    <w:rsid w:val="008119D5"/>
    <w:rsid w:val="00816B5B"/>
    <w:rsid w:val="00822C77"/>
    <w:rsid w:val="00823C46"/>
    <w:rsid w:val="00824422"/>
    <w:rsid w:val="00825E6D"/>
    <w:rsid w:val="008272F9"/>
    <w:rsid w:val="00827383"/>
    <w:rsid w:val="00830124"/>
    <w:rsid w:val="008329E6"/>
    <w:rsid w:val="00833A6B"/>
    <w:rsid w:val="00833C53"/>
    <w:rsid w:val="008366E6"/>
    <w:rsid w:val="0083715C"/>
    <w:rsid w:val="0084043A"/>
    <w:rsid w:val="008454EA"/>
    <w:rsid w:val="0084628E"/>
    <w:rsid w:val="0085105C"/>
    <w:rsid w:val="00851458"/>
    <w:rsid w:val="008537A8"/>
    <w:rsid w:val="00856A8A"/>
    <w:rsid w:val="00857ACD"/>
    <w:rsid w:val="00860D65"/>
    <w:rsid w:val="00865D25"/>
    <w:rsid w:val="00866F66"/>
    <w:rsid w:val="0086723D"/>
    <w:rsid w:val="00867E5E"/>
    <w:rsid w:val="008709A9"/>
    <w:rsid w:val="00873694"/>
    <w:rsid w:val="008803F0"/>
    <w:rsid w:val="008806A6"/>
    <w:rsid w:val="00880C04"/>
    <w:rsid w:val="00880CA2"/>
    <w:rsid w:val="00882912"/>
    <w:rsid w:val="00883037"/>
    <w:rsid w:val="00885589"/>
    <w:rsid w:val="00892F2A"/>
    <w:rsid w:val="00894F1A"/>
    <w:rsid w:val="00897873"/>
    <w:rsid w:val="00897E0D"/>
    <w:rsid w:val="008A1268"/>
    <w:rsid w:val="008B21DA"/>
    <w:rsid w:val="008B27AF"/>
    <w:rsid w:val="008B3F78"/>
    <w:rsid w:val="008B4133"/>
    <w:rsid w:val="008B62FF"/>
    <w:rsid w:val="008B6757"/>
    <w:rsid w:val="008C2730"/>
    <w:rsid w:val="008D3522"/>
    <w:rsid w:val="008D7A65"/>
    <w:rsid w:val="008E0953"/>
    <w:rsid w:val="008E31D8"/>
    <w:rsid w:val="008E4280"/>
    <w:rsid w:val="008E79D6"/>
    <w:rsid w:val="008F1D9B"/>
    <w:rsid w:val="008F2475"/>
    <w:rsid w:val="008F3CE1"/>
    <w:rsid w:val="008F459A"/>
    <w:rsid w:val="008F5A8F"/>
    <w:rsid w:val="00901760"/>
    <w:rsid w:val="00902148"/>
    <w:rsid w:val="00903865"/>
    <w:rsid w:val="009055AF"/>
    <w:rsid w:val="00911E50"/>
    <w:rsid w:val="00911EC5"/>
    <w:rsid w:val="009136B9"/>
    <w:rsid w:val="00913CAC"/>
    <w:rsid w:val="00915919"/>
    <w:rsid w:val="00916B3A"/>
    <w:rsid w:val="00926227"/>
    <w:rsid w:val="00930767"/>
    <w:rsid w:val="009344DF"/>
    <w:rsid w:val="00935255"/>
    <w:rsid w:val="0093592A"/>
    <w:rsid w:val="00936B57"/>
    <w:rsid w:val="0094070F"/>
    <w:rsid w:val="00944578"/>
    <w:rsid w:val="009456FD"/>
    <w:rsid w:val="00951165"/>
    <w:rsid w:val="00956ADE"/>
    <w:rsid w:val="00957B55"/>
    <w:rsid w:val="009615E4"/>
    <w:rsid w:val="00965DE7"/>
    <w:rsid w:val="00965DEA"/>
    <w:rsid w:val="00966226"/>
    <w:rsid w:val="009664AE"/>
    <w:rsid w:val="0096751B"/>
    <w:rsid w:val="00970D80"/>
    <w:rsid w:val="00972927"/>
    <w:rsid w:val="00972C3A"/>
    <w:rsid w:val="00972E11"/>
    <w:rsid w:val="009767F5"/>
    <w:rsid w:val="00977EC8"/>
    <w:rsid w:val="00985116"/>
    <w:rsid w:val="00985758"/>
    <w:rsid w:val="00985CA7"/>
    <w:rsid w:val="00986A25"/>
    <w:rsid w:val="009877C9"/>
    <w:rsid w:val="009912DE"/>
    <w:rsid w:val="00992545"/>
    <w:rsid w:val="00993069"/>
    <w:rsid w:val="00993148"/>
    <w:rsid w:val="00993DB9"/>
    <w:rsid w:val="00994096"/>
    <w:rsid w:val="00995950"/>
    <w:rsid w:val="0099766E"/>
    <w:rsid w:val="009A0231"/>
    <w:rsid w:val="009A077D"/>
    <w:rsid w:val="009A269F"/>
    <w:rsid w:val="009A37EC"/>
    <w:rsid w:val="009A483A"/>
    <w:rsid w:val="009A57E9"/>
    <w:rsid w:val="009A5E04"/>
    <w:rsid w:val="009B05C1"/>
    <w:rsid w:val="009B0EE1"/>
    <w:rsid w:val="009B1399"/>
    <w:rsid w:val="009B2A46"/>
    <w:rsid w:val="009B3569"/>
    <w:rsid w:val="009B35B3"/>
    <w:rsid w:val="009B46E2"/>
    <w:rsid w:val="009B56DD"/>
    <w:rsid w:val="009B6C33"/>
    <w:rsid w:val="009B6E0D"/>
    <w:rsid w:val="009C11BD"/>
    <w:rsid w:val="009C24DB"/>
    <w:rsid w:val="009C2C25"/>
    <w:rsid w:val="009C38C0"/>
    <w:rsid w:val="009C45E3"/>
    <w:rsid w:val="009C5C93"/>
    <w:rsid w:val="009C6392"/>
    <w:rsid w:val="009C66B7"/>
    <w:rsid w:val="009C6B88"/>
    <w:rsid w:val="009D5B07"/>
    <w:rsid w:val="009D61EF"/>
    <w:rsid w:val="009D6451"/>
    <w:rsid w:val="009D7725"/>
    <w:rsid w:val="009E3D20"/>
    <w:rsid w:val="009E5E08"/>
    <w:rsid w:val="009E61BD"/>
    <w:rsid w:val="009F1073"/>
    <w:rsid w:val="009F2EE8"/>
    <w:rsid w:val="00A0014D"/>
    <w:rsid w:val="00A0632A"/>
    <w:rsid w:val="00A06A7B"/>
    <w:rsid w:val="00A06FAC"/>
    <w:rsid w:val="00A10113"/>
    <w:rsid w:val="00A12D25"/>
    <w:rsid w:val="00A12FB0"/>
    <w:rsid w:val="00A31926"/>
    <w:rsid w:val="00A421FD"/>
    <w:rsid w:val="00A42E05"/>
    <w:rsid w:val="00A52AB1"/>
    <w:rsid w:val="00A533EA"/>
    <w:rsid w:val="00A53883"/>
    <w:rsid w:val="00A57682"/>
    <w:rsid w:val="00A60EFD"/>
    <w:rsid w:val="00A61202"/>
    <w:rsid w:val="00A62F1E"/>
    <w:rsid w:val="00A63FFA"/>
    <w:rsid w:val="00A70B94"/>
    <w:rsid w:val="00A723A8"/>
    <w:rsid w:val="00A7388C"/>
    <w:rsid w:val="00A73CF8"/>
    <w:rsid w:val="00A75B28"/>
    <w:rsid w:val="00A760D4"/>
    <w:rsid w:val="00A841C4"/>
    <w:rsid w:val="00A85DE4"/>
    <w:rsid w:val="00A8659D"/>
    <w:rsid w:val="00A90791"/>
    <w:rsid w:val="00A91669"/>
    <w:rsid w:val="00A92E21"/>
    <w:rsid w:val="00A978DF"/>
    <w:rsid w:val="00AA31FF"/>
    <w:rsid w:val="00AA6EB9"/>
    <w:rsid w:val="00AA710B"/>
    <w:rsid w:val="00AB3305"/>
    <w:rsid w:val="00AB75FB"/>
    <w:rsid w:val="00AC00A3"/>
    <w:rsid w:val="00AC32E0"/>
    <w:rsid w:val="00AC4E86"/>
    <w:rsid w:val="00AC78BD"/>
    <w:rsid w:val="00AD1138"/>
    <w:rsid w:val="00AD29F8"/>
    <w:rsid w:val="00AD2B3A"/>
    <w:rsid w:val="00AD4DAE"/>
    <w:rsid w:val="00AD59E2"/>
    <w:rsid w:val="00AD5D0F"/>
    <w:rsid w:val="00AD76D1"/>
    <w:rsid w:val="00AE0963"/>
    <w:rsid w:val="00AE0A00"/>
    <w:rsid w:val="00AE2353"/>
    <w:rsid w:val="00AE353E"/>
    <w:rsid w:val="00AE3BB4"/>
    <w:rsid w:val="00AE5DC6"/>
    <w:rsid w:val="00AF102D"/>
    <w:rsid w:val="00AF122A"/>
    <w:rsid w:val="00AF3B14"/>
    <w:rsid w:val="00AF6ED2"/>
    <w:rsid w:val="00AF7ECA"/>
    <w:rsid w:val="00B0433D"/>
    <w:rsid w:val="00B063AA"/>
    <w:rsid w:val="00B06834"/>
    <w:rsid w:val="00B169B6"/>
    <w:rsid w:val="00B173B3"/>
    <w:rsid w:val="00B20BF4"/>
    <w:rsid w:val="00B2219F"/>
    <w:rsid w:val="00B223A3"/>
    <w:rsid w:val="00B24232"/>
    <w:rsid w:val="00B30041"/>
    <w:rsid w:val="00B30057"/>
    <w:rsid w:val="00B31451"/>
    <w:rsid w:val="00B36FF9"/>
    <w:rsid w:val="00B42489"/>
    <w:rsid w:val="00B42E89"/>
    <w:rsid w:val="00B43E2D"/>
    <w:rsid w:val="00B44211"/>
    <w:rsid w:val="00B449F7"/>
    <w:rsid w:val="00B456D9"/>
    <w:rsid w:val="00B458C7"/>
    <w:rsid w:val="00B536F0"/>
    <w:rsid w:val="00B5375A"/>
    <w:rsid w:val="00B5668E"/>
    <w:rsid w:val="00B57204"/>
    <w:rsid w:val="00B60E18"/>
    <w:rsid w:val="00B61E14"/>
    <w:rsid w:val="00B63D53"/>
    <w:rsid w:val="00B6499F"/>
    <w:rsid w:val="00B707AD"/>
    <w:rsid w:val="00B72232"/>
    <w:rsid w:val="00B7285B"/>
    <w:rsid w:val="00B763F3"/>
    <w:rsid w:val="00B832B6"/>
    <w:rsid w:val="00B83EBF"/>
    <w:rsid w:val="00B918C6"/>
    <w:rsid w:val="00B92265"/>
    <w:rsid w:val="00B92512"/>
    <w:rsid w:val="00B931FC"/>
    <w:rsid w:val="00B957F1"/>
    <w:rsid w:val="00BA038B"/>
    <w:rsid w:val="00BA0760"/>
    <w:rsid w:val="00BA3399"/>
    <w:rsid w:val="00BA376B"/>
    <w:rsid w:val="00BA5C61"/>
    <w:rsid w:val="00BA60F2"/>
    <w:rsid w:val="00BB2928"/>
    <w:rsid w:val="00BB3790"/>
    <w:rsid w:val="00BB6412"/>
    <w:rsid w:val="00BB7963"/>
    <w:rsid w:val="00BC295C"/>
    <w:rsid w:val="00BC400F"/>
    <w:rsid w:val="00BC497E"/>
    <w:rsid w:val="00BC64E7"/>
    <w:rsid w:val="00BD3514"/>
    <w:rsid w:val="00BD51E4"/>
    <w:rsid w:val="00BD7F9F"/>
    <w:rsid w:val="00BE029B"/>
    <w:rsid w:val="00BE2CE5"/>
    <w:rsid w:val="00BE4477"/>
    <w:rsid w:val="00BF2524"/>
    <w:rsid w:val="00BF53BA"/>
    <w:rsid w:val="00BF608E"/>
    <w:rsid w:val="00BF69D0"/>
    <w:rsid w:val="00C00758"/>
    <w:rsid w:val="00C017ED"/>
    <w:rsid w:val="00C12E08"/>
    <w:rsid w:val="00C13F5F"/>
    <w:rsid w:val="00C154BA"/>
    <w:rsid w:val="00C164A9"/>
    <w:rsid w:val="00C16BE6"/>
    <w:rsid w:val="00C22E3F"/>
    <w:rsid w:val="00C25773"/>
    <w:rsid w:val="00C273B0"/>
    <w:rsid w:val="00C27637"/>
    <w:rsid w:val="00C3069D"/>
    <w:rsid w:val="00C42F9F"/>
    <w:rsid w:val="00C440FF"/>
    <w:rsid w:val="00C44461"/>
    <w:rsid w:val="00C4476F"/>
    <w:rsid w:val="00C447C7"/>
    <w:rsid w:val="00C462C6"/>
    <w:rsid w:val="00C51576"/>
    <w:rsid w:val="00C52763"/>
    <w:rsid w:val="00C55E73"/>
    <w:rsid w:val="00C611D9"/>
    <w:rsid w:val="00C707D2"/>
    <w:rsid w:val="00C711CE"/>
    <w:rsid w:val="00C72CDA"/>
    <w:rsid w:val="00C73BB0"/>
    <w:rsid w:val="00C756BB"/>
    <w:rsid w:val="00C76AE8"/>
    <w:rsid w:val="00C837F1"/>
    <w:rsid w:val="00C83847"/>
    <w:rsid w:val="00C83B47"/>
    <w:rsid w:val="00C83EC7"/>
    <w:rsid w:val="00C86314"/>
    <w:rsid w:val="00C91BE1"/>
    <w:rsid w:val="00C9644A"/>
    <w:rsid w:val="00C97E91"/>
    <w:rsid w:val="00CA0333"/>
    <w:rsid w:val="00CA31F3"/>
    <w:rsid w:val="00CA783F"/>
    <w:rsid w:val="00CA7E69"/>
    <w:rsid w:val="00CB18D3"/>
    <w:rsid w:val="00CB213B"/>
    <w:rsid w:val="00CB26B0"/>
    <w:rsid w:val="00CB477D"/>
    <w:rsid w:val="00CB4E63"/>
    <w:rsid w:val="00CB5B6B"/>
    <w:rsid w:val="00CB6AD4"/>
    <w:rsid w:val="00CB7F0E"/>
    <w:rsid w:val="00CC22D3"/>
    <w:rsid w:val="00CC4524"/>
    <w:rsid w:val="00CD1BAD"/>
    <w:rsid w:val="00CD1EDE"/>
    <w:rsid w:val="00CD2988"/>
    <w:rsid w:val="00CD48AA"/>
    <w:rsid w:val="00CE17D7"/>
    <w:rsid w:val="00CE3A6E"/>
    <w:rsid w:val="00CE5B65"/>
    <w:rsid w:val="00CE7983"/>
    <w:rsid w:val="00CF1EB5"/>
    <w:rsid w:val="00CF31D6"/>
    <w:rsid w:val="00CF37FA"/>
    <w:rsid w:val="00CF537D"/>
    <w:rsid w:val="00CF53BA"/>
    <w:rsid w:val="00CF7289"/>
    <w:rsid w:val="00D11EB2"/>
    <w:rsid w:val="00D12318"/>
    <w:rsid w:val="00D12BBE"/>
    <w:rsid w:val="00D146DB"/>
    <w:rsid w:val="00D155C5"/>
    <w:rsid w:val="00D15C5F"/>
    <w:rsid w:val="00D15FEE"/>
    <w:rsid w:val="00D20166"/>
    <w:rsid w:val="00D2318A"/>
    <w:rsid w:val="00D23303"/>
    <w:rsid w:val="00D27B76"/>
    <w:rsid w:val="00D30298"/>
    <w:rsid w:val="00D32EE6"/>
    <w:rsid w:val="00D34C2C"/>
    <w:rsid w:val="00D37B94"/>
    <w:rsid w:val="00D413D3"/>
    <w:rsid w:val="00D4382A"/>
    <w:rsid w:val="00D43B71"/>
    <w:rsid w:val="00D45F8D"/>
    <w:rsid w:val="00D467B9"/>
    <w:rsid w:val="00D473E1"/>
    <w:rsid w:val="00D47456"/>
    <w:rsid w:val="00D475D6"/>
    <w:rsid w:val="00D5390F"/>
    <w:rsid w:val="00D601E8"/>
    <w:rsid w:val="00D60497"/>
    <w:rsid w:val="00D65CB3"/>
    <w:rsid w:val="00D666BE"/>
    <w:rsid w:val="00D66D38"/>
    <w:rsid w:val="00D70879"/>
    <w:rsid w:val="00D70E02"/>
    <w:rsid w:val="00D74170"/>
    <w:rsid w:val="00D77411"/>
    <w:rsid w:val="00D774FE"/>
    <w:rsid w:val="00D8103F"/>
    <w:rsid w:val="00D83AD5"/>
    <w:rsid w:val="00D859B3"/>
    <w:rsid w:val="00D8682D"/>
    <w:rsid w:val="00D92116"/>
    <w:rsid w:val="00D93676"/>
    <w:rsid w:val="00DA01E5"/>
    <w:rsid w:val="00DA065E"/>
    <w:rsid w:val="00DA1727"/>
    <w:rsid w:val="00DA2E50"/>
    <w:rsid w:val="00DA5DEC"/>
    <w:rsid w:val="00DA72F4"/>
    <w:rsid w:val="00DA7761"/>
    <w:rsid w:val="00DB0569"/>
    <w:rsid w:val="00DB083E"/>
    <w:rsid w:val="00DB3A24"/>
    <w:rsid w:val="00DB64F7"/>
    <w:rsid w:val="00DB726E"/>
    <w:rsid w:val="00DB77B9"/>
    <w:rsid w:val="00DB7881"/>
    <w:rsid w:val="00DC07E4"/>
    <w:rsid w:val="00DC1C96"/>
    <w:rsid w:val="00DC25A5"/>
    <w:rsid w:val="00DC2DAF"/>
    <w:rsid w:val="00DC2FC9"/>
    <w:rsid w:val="00DC3B4F"/>
    <w:rsid w:val="00DD1823"/>
    <w:rsid w:val="00DD2929"/>
    <w:rsid w:val="00DD3CD8"/>
    <w:rsid w:val="00DD3D9E"/>
    <w:rsid w:val="00DD41DB"/>
    <w:rsid w:val="00DD4A1A"/>
    <w:rsid w:val="00DD57B1"/>
    <w:rsid w:val="00DD72D1"/>
    <w:rsid w:val="00DE09EA"/>
    <w:rsid w:val="00DE0ADB"/>
    <w:rsid w:val="00DE2F66"/>
    <w:rsid w:val="00DE382C"/>
    <w:rsid w:val="00DE5B54"/>
    <w:rsid w:val="00DE6D2A"/>
    <w:rsid w:val="00DE6F46"/>
    <w:rsid w:val="00DE760D"/>
    <w:rsid w:val="00DE7AF0"/>
    <w:rsid w:val="00DF2CC7"/>
    <w:rsid w:val="00DF5624"/>
    <w:rsid w:val="00DF6C2E"/>
    <w:rsid w:val="00DF77B7"/>
    <w:rsid w:val="00E026E5"/>
    <w:rsid w:val="00E028F4"/>
    <w:rsid w:val="00E0427E"/>
    <w:rsid w:val="00E05F69"/>
    <w:rsid w:val="00E06A05"/>
    <w:rsid w:val="00E10455"/>
    <w:rsid w:val="00E13DAF"/>
    <w:rsid w:val="00E165FA"/>
    <w:rsid w:val="00E20913"/>
    <w:rsid w:val="00E2116F"/>
    <w:rsid w:val="00E22DFA"/>
    <w:rsid w:val="00E230A0"/>
    <w:rsid w:val="00E24CB9"/>
    <w:rsid w:val="00E25926"/>
    <w:rsid w:val="00E262BA"/>
    <w:rsid w:val="00E27262"/>
    <w:rsid w:val="00E3062E"/>
    <w:rsid w:val="00E30732"/>
    <w:rsid w:val="00E31926"/>
    <w:rsid w:val="00E3738C"/>
    <w:rsid w:val="00E421F9"/>
    <w:rsid w:val="00E4468A"/>
    <w:rsid w:val="00E447D6"/>
    <w:rsid w:val="00E46B85"/>
    <w:rsid w:val="00E46B94"/>
    <w:rsid w:val="00E50E0B"/>
    <w:rsid w:val="00E5104D"/>
    <w:rsid w:val="00E519E5"/>
    <w:rsid w:val="00E52D38"/>
    <w:rsid w:val="00E53B54"/>
    <w:rsid w:val="00E54F94"/>
    <w:rsid w:val="00E5577C"/>
    <w:rsid w:val="00E55D69"/>
    <w:rsid w:val="00E56149"/>
    <w:rsid w:val="00E602C5"/>
    <w:rsid w:val="00E637B6"/>
    <w:rsid w:val="00E67562"/>
    <w:rsid w:val="00E701E5"/>
    <w:rsid w:val="00E725DD"/>
    <w:rsid w:val="00E75C31"/>
    <w:rsid w:val="00E76F0A"/>
    <w:rsid w:val="00E85B63"/>
    <w:rsid w:val="00E85D33"/>
    <w:rsid w:val="00E9579C"/>
    <w:rsid w:val="00E96A7D"/>
    <w:rsid w:val="00E97AE7"/>
    <w:rsid w:val="00EA26D2"/>
    <w:rsid w:val="00EA4C7C"/>
    <w:rsid w:val="00EA5542"/>
    <w:rsid w:val="00EA6036"/>
    <w:rsid w:val="00EA69C0"/>
    <w:rsid w:val="00EA736C"/>
    <w:rsid w:val="00EA7F23"/>
    <w:rsid w:val="00EB2F5E"/>
    <w:rsid w:val="00EB39DE"/>
    <w:rsid w:val="00EB3DF4"/>
    <w:rsid w:val="00EB46CF"/>
    <w:rsid w:val="00EB48BF"/>
    <w:rsid w:val="00EB76CF"/>
    <w:rsid w:val="00EB7E93"/>
    <w:rsid w:val="00EC3335"/>
    <w:rsid w:val="00ED1DE2"/>
    <w:rsid w:val="00ED35FC"/>
    <w:rsid w:val="00ED56CB"/>
    <w:rsid w:val="00ED5A33"/>
    <w:rsid w:val="00EE0FC5"/>
    <w:rsid w:val="00EE14FB"/>
    <w:rsid w:val="00EE1EB9"/>
    <w:rsid w:val="00EE295C"/>
    <w:rsid w:val="00EE3FD8"/>
    <w:rsid w:val="00EF070D"/>
    <w:rsid w:val="00EF1365"/>
    <w:rsid w:val="00EF5784"/>
    <w:rsid w:val="00EF66C6"/>
    <w:rsid w:val="00F0228A"/>
    <w:rsid w:val="00F111AD"/>
    <w:rsid w:val="00F1174A"/>
    <w:rsid w:val="00F1289F"/>
    <w:rsid w:val="00F150B8"/>
    <w:rsid w:val="00F15E2C"/>
    <w:rsid w:val="00F15E3D"/>
    <w:rsid w:val="00F1705A"/>
    <w:rsid w:val="00F1722F"/>
    <w:rsid w:val="00F24B95"/>
    <w:rsid w:val="00F3275C"/>
    <w:rsid w:val="00F32F37"/>
    <w:rsid w:val="00F33ED2"/>
    <w:rsid w:val="00F342CF"/>
    <w:rsid w:val="00F34928"/>
    <w:rsid w:val="00F40C12"/>
    <w:rsid w:val="00F42E8B"/>
    <w:rsid w:val="00F43881"/>
    <w:rsid w:val="00F454AC"/>
    <w:rsid w:val="00F50543"/>
    <w:rsid w:val="00F5370C"/>
    <w:rsid w:val="00F54587"/>
    <w:rsid w:val="00F5797C"/>
    <w:rsid w:val="00F64160"/>
    <w:rsid w:val="00F64789"/>
    <w:rsid w:val="00F725E4"/>
    <w:rsid w:val="00F7365F"/>
    <w:rsid w:val="00F76905"/>
    <w:rsid w:val="00F83707"/>
    <w:rsid w:val="00F85C3C"/>
    <w:rsid w:val="00F94693"/>
    <w:rsid w:val="00F9554A"/>
    <w:rsid w:val="00F95F4C"/>
    <w:rsid w:val="00F96560"/>
    <w:rsid w:val="00F96835"/>
    <w:rsid w:val="00F96B03"/>
    <w:rsid w:val="00FA0320"/>
    <w:rsid w:val="00FA212F"/>
    <w:rsid w:val="00FA6B92"/>
    <w:rsid w:val="00FB02EB"/>
    <w:rsid w:val="00FB1086"/>
    <w:rsid w:val="00FB15AB"/>
    <w:rsid w:val="00FB1958"/>
    <w:rsid w:val="00FB281A"/>
    <w:rsid w:val="00FB699F"/>
    <w:rsid w:val="00FB7FA0"/>
    <w:rsid w:val="00FC3E8F"/>
    <w:rsid w:val="00FC3FB4"/>
    <w:rsid w:val="00FC6280"/>
    <w:rsid w:val="00FC6A0E"/>
    <w:rsid w:val="00FD5B6F"/>
    <w:rsid w:val="00FD6B6D"/>
    <w:rsid w:val="00FD6D9E"/>
    <w:rsid w:val="00FE0BC7"/>
    <w:rsid w:val="00FE2604"/>
    <w:rsid w:val="00FF2115"/>
    <w:rsid w:val="00FF7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105B0"/>
  <w15:docId w15:val="{66381FF5-30EC-43D5-B9F1-08A6AD59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93"/>
  </w:style>
  <w:style w:type="paragraph" w:styleId="Rubrik1">
    <w:name w:val="heading 1"/>
    <w:aliases w:val="Rubrik 1 Ny"/>
    <w:basedOn w:val="Normal"/>
    <w:next w:val="Normal"/>
    <w:qFormat/>
    <w:rsid w:val="007213CE"/>
    <w:pPr>
      <w:tabs>
        <w:tab w:val="left" w:pos="2268"/>
      </w:tabs>
      <w:ind w:left="851" w:right="851"/>
      <w:jc w:val="both"/>
      <w:outlineLvl w:val="0"/>
    </w:pPr>
    <w:rPr>
      <w:rFonts w:ascii="Arial" w:hAnsi="Arial"/>
      <w:b/>
      <w:sz w:val="36"/>
    </w:rPr>
  </w:style>
  <w:style w:type="paragraph" w:styleId="Rubrik2">
    <w:name w:val="heading 2"/>
    <w:aliases w:val="Rubrik 2 Ny"/>
    <w:basedOn w:val="Normal"/>
    <w:next w:val="Normal"/>
    <w:qFormat/>
    <w:rsid w:val="007213CE"/>
    <w:pPr>
      <w:tabs>
        <w:tab w:val="left" w:pos="2268"/>
      </w:tabs>
      <w:ind w:left="851" w:right="851"/>
      <w:jc w:val="both"/>
      <w:outlineLvl w:val="1"/>
    </w:pPr>
    <w:rPr>
      <w:rFonts w:ascii="Arial" w:hAnsi="Arial"/>
      <w:b/>
      <w:sz w:val="32"/>
    </w:rPr>
  </w:style>
  <w:style w:type="paragraph" w:styleId="Rubrik3">
    <w:name w:val="heading 3"/>
    <w:aliases w:val="Rubrik 3 Ny"/>
    <w:basedOn w:val="Normal"/>
    <w:next w:val="Normal"/>
    <w:qFormat/>
    <w:rsid w:val="007213CE"/>
    <w:pPr>
      <w:tabs>
        <w:tab w:val="left" w:pos="2268"/>
      </w:tabs>
      <w:ind w:left="851" w:right="851"/>
      <w:jc w:val="both"/>
      <w:outlineLvl w:val="2"/>
    </w:pPr>
    <w:rPr>
      <w:rFonts w:ascii="Arial" w:hAnsi="Arial"/>
      <w:b/>
      <w:i/>
      <w:sz w:val="28"/>
    </w:rPr>
  </w:style>
  <w:style w:type="paragraph" w:styleId="Rubrik4">
    <w:name w:val="heading 4"/>
    <w:aliases w:val="Rubrik 4 Ny"/>
    <w:basedOn w:val="Normal"/>
    <w:next w:val="Normal"/>
    <w:qFormat/>
    <w:rsid w:val="007213CE"/>
    <w:pPr>
      <w:tabs>
        <w:tab w:val="left" w:pos="2268"/>
      </w:tabs>
      <w:ind w:left="851" w:right="851"/>
      <w:jc w:val="both"/>
      <w:outlineLvl w:val="3"/>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Normal"/>
    <w:next w:val="Normal"/>
    <w:pPr>
      <w:pBdr>
        <w:top w:val="single" w:sz="6" w:space="1" w:color="auto" w:shadow="1"/>
        <w:left w:val="single" w:sz="6" w:space="1" w:color="auto" w:shadow="1"/>
        <w:bottom w:val="single" w:sz="6" w:space="1" w:color="auto" w:shadow="1"/>
        <w:right w:val="single" w:sz="6" w:space="1" w:color="auto" w:shadow="1"/>
      </w:pBdr>
      <w:ind w:left="851" w:right="851"/>
      <w:jc w:val="both"/>
    </w:pPr>
    <w:rPr>
      <w:sz w:val="24"/>
    </w:rPr>
  </w:style>
  <w:style w:type="paragraph" w:customStyle="1" w:styleId="1515">
    <w:name w:val="1515"/>
    <w:basedOn w:val="Normal"/>
    <w:link w:val="1515Char"/>
    <w:pPr>
      <w:ind w:left="851" w:right="851"/>
      <w:jc w:val="both"/>
    </w:pPr>
    <w:rPr>
      <w:sz w:val="24"/>
    </w:rPr>
  </w:style>
  <w:style w:type="paragraph" w:customStyle="1" w:styleId="figurtext">
    <w:name w:val="figurtext"/>
    <w:basedOn w:val="Normal"/>
    <w:next w:val="Normal"/>
    <w:pPr>
      <w:tabs>
        <w:tab w:val="left" w:pos="1701"/>
      </w:tabs>
      <w:spacing w:before="240"/>
      <w:ind w:left="851" w:right="851"/>
      <w:jc w:val="both"/>
    </w:pPr>
    <w:rPr>
      <w:b/>
      <w:i/>
      <w:sz w:val="24"/>
    </w:rPr>
  </w:style>
  <w:style w:type="paragraph" w:customStyle="1" w:styleId="innehll">
    <w:name w:val="innehåll"/>
    <w:basedOn w:val="Normal"/>
    <w:pPr>
      <w:tabs>
        <w:tab w:val="left" w:pos="1418"/>
        <w:tab w:val="left" w:pos="1985"/>
        <w:tab w:val="right" w:leader="dot" w:pos="8505"/>
      </w:tabs>
      <w:ind w:left="851" w:right="851"/>
      <w:jc w:val="both"/>
    </w:pPr>
    <w:rPr>
      <w:sz w:val="24"/>
    </w:rPr>
  </w:style>
  <w:style w:type="paragraph" w:styleId="Innehll1">
    <w:name w:val="toc 1"/>
    <w:aliases w:val="Innehåll checklista"/>
    <w:basedOn w:val="Rubrikchecklista"/>
    <w:next w:val="Normal"/>
    <w:autoRedefine/>
    <w:uiPriority w:val="39"/>
    <w:qFormat/>
    <w:rsid w:val="00AF102D"/>
    <w:pPr>
      <w:tabs>
        <w:tab w:val="right" w:leader="dot" w:pos="8222"/>
      </w:tabs>
      <w:ind w:left="851" w:right="851"/>
    </w:pPr>
    <w:rPr>
      <w:sz w:val="24"/>
    </w:rPr>
  </w:style>
  <w:style w:type="paragraph" w:styleId="Innehll2">
    <w:name w:val="toc 2"/>
    <w:basedOn w:val="Normal"/>
    <w:next w:val="Normal"/>
    <w:autoRedefine/>
    <w:uiPriority w:val="39"/>
    <w:qFormat/>
    <w:pPr>
      <w:tabs>
        <w:tab w:val="right" w:leader="dot" w:pos="9639"/>
      </w:tabs>
      <w:ind w:left="851" w:right="851"/>
    </w:pPr>
    <w:rPr>
      <w:sz w:val="24"/>
    </w:rPr>
  </w:style>
  <w:style w:type="paragraph" w:styleId="Innehll3">
    <w:name w:val="toc 3"/>
    <w:basedOn w:val="Normal"/>
    <w:next w:val="Normal"/>
    <w:autoRedefine/>
    <w:uiPriority w:val="39"/>
    <w:qFormat/>
    <w:pPr>
      <w:tabs>
        <w:tab w:val="right" w:leader="dot" w:pos="9639"/>
      </w:tabs>
      <w:ind w:left="851" w:right="851"/>
    </w:pPr>
    <w:rPr>
      <w:sz w:val="24"/>
    </w:rPr>
  </w:style>
  <w:style w:type="paragraph" w:styleId="Innehll4">
    <w:name w:val="toc 4"/>
    <w:basedOn w:val="Normal"/>
    <w:next w:val="Normal"/>
    <w:autoRedefine/>
    <w:uiPriority w:val="39"/>
    <w:pPr>
      <w:tabs>
        <w:tab w:val="right" w:leader="dot" w:pos="9639"/>
      </w:tabs>
      <w:ind w:left="851" w:right="851"/>
    </w:pPr>
    <w:rPr>
      <w:sz w:val="24"/>
    </w:rPr>
  </w:style>
  <w:style w:type="paragraph" w:styleId="Sidfot">
    <w:name w:val="footer"/>
    <w:aliases w:val="Sidfot Ny"/>
    <w:basedOn w:val="Normal"/>
    <w:pPr>
      <w:pBdr>
        <w:top w:val="single" w:sz="6" w:space="13" w:color="auto"/>
      </w:pBdr>
      <w:spacing w:before="240"/>
      <w:ind w:left="851" w:right="851"/>
      <w:jc w:val="center"/>
    </w:pPr>
    <w:rPr>
      <w:rFonts w:ascii="Arial" w:hAnsi="Arial"/>
      <w:b/>
      <w:sz w:val="24"/>
    </w:rPr>
  </w:style>
  <w:style w:type="paragraph" w:styleId="Sidhuvud">
    <w:name w:val="header"/>
    <w:aliases w:val="Sidhuvud Ny"/>
    <w:basedOn w:val="Normal"/>
    <w:next w:val="Normal"/>
    <w:pPr>
      <w:pBdr>
        <w:bottom w:val="single" w:sz="6" w:space="13" w:color="auto"/>
      </w:pBdr>
      <w:spacing w:after="240"/>
      <w:ind w:left="851" w:right="851"/>
      <w:jc w:val="center"/>
    </w:pPr>
    <w:rPr>
      <w:rFonts w:ascii="Arial" w:hAnsi="Arial"/>
      <w:b/>
      <w:sz w:val="24"/>
    </w:rPr>
  </w:style>
  <w:style w:type="character" w:styleId="Sidnummer">
    <w:name w:val="page number"/>
    <w:basedOn w:val="Standardstycketeckensnitt"/>
  </w:style>
  <w:style w:type="paragraph" w:customStyle="1" w:styleId="SidfotSidfotNy">
    <w:name w:val="Sidfot.Sidfot Ny"/>
    <w:basedOn w:val="Normal"/>
    <w:rsid w:val="007778CC"/>
    <w:pPr>
      <w:pBdr>
        <w:top w:val="single" w:sz="6" w:space="13" w:color="auto"/>
      </w:pBdr>
      <w:spacing w:before="240"/>
      <w:ind w:left="851" w:right="851"/>
      <w:jc w:val="center"/>
    </w:pPr>
    <w:rPr>
      <w:rFonts w:ascii="Arial" w:hAnsi="Arial"/>
      <w:b/>
      <w:sz w:val="24"/>
    </w:rPr>
  </w:style>
  <w:style w:type="character" w:styleId="Hyperlnk">
    <w:name w:val="Hyperlink"/>
    <w:uiPriority w:val="99"/>
    <w:rsid w:val="00D27B76"/>
    <w:rPr>
      <w:color w:val="0000FF"/>
      <w:u w:val="single"/>
    </w:rPr>
  </w:style>
  <w:style w:type="character" w:customStyle="1" w:styleId="1515Char">
    <w:name w:val="1515 Char"/>
    <w:link w:val="1515"/>
    <w:rsid w:val="00D4382A"/>
    <w:rPr>
      <w:sz w:val="24"/>
      <w:lang w:val="sv-SE" w:eastAsia="sv-SE" w:bidi="ar-SA"/>
    </w:rPr>
  </w:style>
  <w:style w:type="paragraph" w:styleId="Dokumentversikt">
    <w:name w:val="Document Map"/>
    <w:basedOn w:val="Normal"/>
    <w:semiHidden/>
    <w:rsid w:val="007B5B8A"/>
    <w:pPr>
      <w:shd w:val="clear" w:color="auto" w:fill="000080"/>
    </w:pPr>
    <w:rPr>
      <w:rFonts w:ascii="Tahoma" w:hAnsi="Tahoma" w:cs="Tahoma"/>
    </w:rPr>
  </w:style>
  <w:style w:type="table" w:styleId="Tabellrutnt">
    <w:name w:val="Table Grid"/>
    <w:basedOn w:val="Normaltabell"/>
    <w:rsid w:val="006C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52A58"/>
    <w:rPr>
      <w:rFonts w:ascii="Tahoma" w:hAnsi="Tahoma" w:cs="Tahoma"/>
      <w:sz w:val="16"/>
      <w:szCs w:val="16"/>
    </w:rPr>
  </w:style>
  <w:style w:type="paragraph" w:styleId="Innehllsfrteckningsrubrik">
    <w:name w:val="TOC Heading"/>
    <w:basedOn w:val="Rubrik1"/>
    <w:next w:val="Normal"/>
    <w:uiPriority w:val="39"/>
    <w:qFormat/>
    <w:rsid w:val="00E447D6"/>
    <w:pPr>
      <w:keepNext/>
      <w:keepLines/>
      <w:tabs>
        <w:tab w:val="clear" w:pos="2268"/>
      </w:tabs>
      <w:spacing w:before="480" w:line="276" w:lineRule="auto"/>
      <w:ind w:left="0" w:right="0"/>
      <w:jc w:val="left"/>
      <w:outlineLvl w:val="9"/>
    </w:pPr>
    <w:rPr>
      <w:rFonts w:ascii="Cambria" w:hAnsi="Cambria"/>
      <w:bCs/>
      <w:color w:val="365F91"/>
      <w:sz w:val="28"/>
      <w:szCs w:val="28"/>
      <w:lang w:eastAsia="en-US"/>
    </w:rPr>
  </w:style>
  <w:style w:type="paragraph" w:styleId="Innehll5">
    <w:name w:val="toc 5"/>
    <w:basedOn w:val="Normal"/>
    <w:next w:val="Normal"/>
    <w:autoRedefine/>
    <w:uiPriority w:val="39"/>
    <w:unhideWhenUsed/>
    <w:rsid w:val="00E447D6"/>
    <w:pPr>
      <w:spacing w:after="100" w:line="276" w:lineRule="auto"/>
      <w:ind w:left="880"/>
    </w:pPr>
    <w:rPr>
      <w:rFonts w:ascii="Calibri" w:hAnsi="Calibri"/>
      <w:sz w:val="22"/>
      <w:szCs w:val="22"/>
    </w:rPr>
  </w:style>
  <w:style w:type="paragraph" w:styleId="Innehll6">
    <w:name w:val="toc 6"/>
    <w:basedOn w:val="Normal"/>
    <w:next w:val="Normal"/>
    <w:autoRedefine/>
    <w:uiPriority w:val="39"/>
    <w:unhideWhenUsed/>
    <w:rsid w:val="00E447D6"/>
    <w:pPr>
      <w:spacing w:after="100" w:line="276" w:lineRule="auto"/>
      <w:ind w:left="1100"/>
    </w:pPr>
    <w:rPr>
      <w:rFonts w:ascii="Calibri" w:hAnsi="Calibri"/>
      <w:sz w:val="22"/>
      <w:szCs w:val="22"/>
    </w:rPr>
  </w:style>
  <w:style w:type="paragraph" w:styleId="Innehll7">
    <w:name w:val="toc 7"/>
    <w:basedOn w:val="Normal"/>
    <w:next w:val="Normal"/>
    <w:autoRedefine/>
    <w:uiPriority w:val="39"/>
    <w:unhideWhenUsed/>
    <w:rsid w:val="00E447D6"/>
    <w:pPr>
      <w:spacing w:after="100" w:line="276" w:lineRule="auto"/>
      <w:ind w:left="1320"/>
    </w:pPr>
    <w:rPr>
      <w:rFonts w:ascii="Calibri" w:hAnsi="Calibri"/>
      <w:sz w:val="22"/>
      <w:szCs w:val="22"/>
    </w:rPr>
  </w:style>
  <w:style w:type="paragraph" w:styleId="Innehll8">
    <w:name w:val="toc 8"/>
    <w:basedOn w:val="Normal"/>
    <w:next w:val="Normal"/>
    <w:autoRedefine/>
    <w:uiPriority w:val="39"/>
    <w:unhideWhenUsed/>
    <w:rsid w:val="00E447D6"/>
    <w:pPr>
      <w:spacing w:after="100" w:line="276" w:lineRule="auto"/>
      <w:ind w:left="1540"/>
    </w:pPr>
    <w:rPr>
      <w:rFonts w:ascii="Calibri" w:hAnsi="Calibri"/>
      <w:sz w:val="22"/>
      <w:szCs w:val="22"/>
    </w:rPr>
  </w:style>
  <w:style w:type="paragraph" w:styleId="Innehll9">
    <w:name w:val="toc 9"/>
    <w:basedOn w:val="Normal"/>
    <w:next w:val="Normal"/>
    <w:autoRedefine/>
    <w:uiPriority w:val="39"/>
    <w:unhideWhenUsed/>
    <w:rsid w:val="00E447D6"/>
    <w:pPr>
      <w:spacing w:after="100" w:line="276" w:lineRule="auto"/>
      <w:ind w:left="1760"/>
    </w:pPr>
    <w:rPr>
      <w:rFonts w:ascii="Calibri" w:hAnsi="Calibri"/>
      <w:sz w:val="22"/>
      <w:szCs w:val="22"/>
    </w:rPr>
  </w:style>
  <w:style w:type="paragraph" w:customStyle="1" w:styleId="Rubrikchecklista">
    <w:name w:val="Rubrik checklista"/>
    <w:basedOn w:val="1515"/>
    <w:link w:val="RubrikchecklistaChar"/>
    <w:qFormat/>
    <w:rsid w:val="00EB46CF"/>
    <w:pPr>
      <w:ind w:left="0" w:right="-108"/>
      <w:jc w:val="left"/>
    </w:pPr>
    <w:rPr>
      <w:rFonts w:ascii="Arial" w:hAnsi="Arial" w:cs="Arial"/>
      <w:b/>
      <w:bCs/>
      <w:sz w:val="28"/>
    </w:rPr>
  </w:style>
  <w:style w:type="character" w:customStyle="1" w:styleId="RubrikchecklistaChar">
    <w:name w:val="Rubrik checklista Char"/>
    <w:link w:val="Rubrikchecklista"/>
    <w:rsid w:val="00EB46CF"/>
    <w:rPr>
      <w:rFonts w:ascii="Arial" w:hAnsi="Arial" w:cs="Arial"/>
      <w:b/>
      <w:bCs/>
      <w:sz w:val="28"/>
      <w:lang w:val="sv-SE" w:eastAsia="sv-SE" w:bidi="ar-SA"/>
    </w:rPr>
  </w:style>
  <w:style w:type="paragraph" w:styleId="Fotnotstext">
    <w:name w:val="footnote text"/>
    <w:basedOn w:val="Normal"/>
    <w:link w:val="FotnotstextChar"/>
    <w:unhideWhenUsed/>
    <w:rsid w:val="00694D48"/>
  </w:style>
  <w:style w:type="character" w:customStyle="1" w:styleId="FotnotstextChar">
    <w:name w:val="Fotnotstext Char"/>
    <w:basedOn w:val="Standardstycketeckensnitt"/>
    <w:link w:val="Fotnotstext"/>
    <w:rsid w:val="00694D48"/>
  </w:style>
  <w:style w:type="character" w:styleId="Fotnotsreferens">
    <w:name w:val="footnote reference"/>
    <w:basedOn w:val="Standardstycketeckensnitt"/>
    <w:semiHidden/>
    <w:unhideWhenUsed/>
    <w:rsid w:val="00694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7484">
      <w:bodyDiv w:val="1"/>
      <w:marLeft w:val="0"/>
      <w:marRight w:val="0"/>
      <w:marTop w:val="0"/>
      <w:marBottom w:val="0"/>
      <w:divBdr>
        <w:top w:val="none" w:sz="0" w:space="0" w:color="auto"/>
        <w:left w:val="none" w:sz="0" w:space="0" w:color="auto"/>
        <w:bottom w:val="none" w:sz="0" w:space="0" w:color="auto"/>
        <w:right w:val="none" w:sz="0" w:space="0" w:color="auto"/>
      </w:divBdr>
    </w:div>
    <w:div w:id="1825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b.se/skyddsr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gistrator@msb.se" TargetMode="External"/><Relationship Id="rId4" Type="http://schemas.openxmlformats.org/officeDocument/2006/relationships/settings" Target="settings.xml"/><Relationship Id="rId9" Type="http://schemas.openxmlformats.org/officeDocument/2006/relationships/hyperlink" Target="mailto:skyddsrum@msb.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FS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1B40-4C3E-46AB-B853-07AE2405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FS1.dot</Template>
  <TotalTime>34</TotalTime>
  <Pages>2</Pages>
  <Words>542</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Skyddsrum typ 1, 2 och 3</vt:lpstr>
    </vt:vector>
  </TitlesOfParts>
  <Company>MSB</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Skyddsrum typ 1, 2 och 3</dc:title>
  <dc:creator>Björn Ekengren</dc:creator>
  <cp:lastModifiedBy>Petersen Anna</cp:lastModifiedBy>
  <cp:revision>3</cp:revision>
  <cp:lastPrinted>2019-03-06T14:10:00Z</cp:lastPrinted>
  <dcterms:created xsi:type="dcterms:W3CDTF">2023-05-24T05:44:00Z</dcterms:created>
  <dcterms:modified xsi:type="dcterms:W3CDTF">2023-05-24T06:19:00Z</dcterms:modified>
</cp:coreProperties>
</file>