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ljust"/>
        <w:tblpPr w:leftFromText="142" w:rightFromText="142" w:vertAnchor="page" w:horzAnchor="page" w:tblpX="1871" w:tblpY="709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5103"/>
        <w:gridCol w:w="1276"/>
      </w:tblGrid>
      <w:tr w:rsidR="005B5E28">
        <w:tc>
          <w:tcPr>
            <w:tcW w:w="2977" w:type="dxa"/>
          </w:tcPr>
          <w:p w:rsidR="005B5E28" w:rsidRDefault="005B5E28">
            <w:bookmarkStart w:id="0" w:name="_GoBack"/>
            <w:bookmarkEnd w:id="0"/>
          </w:p>
        </w:tc>
        <w:tc>
          <w:tcPr>
            <w:tcW w:w="5103" w:type="dxa"/>
          </w:tcPr>
          <w:p w:rsidR="005B5E28" w:rsidRDefault="00217CDF">
            <w:pPr>
              <w:pStyle w:val="Rubrik2"/>
              <w:spacing w:before="0"/>
              <w:outlineLvl w:val="1"/>
            </w:pPr>
            <w:r>
              <w:t>Tillverkning av komponenter till skyddsrum</w:t>
            </w:r>
          </w:p>
        </w:tc>
        <w:tc>
          <w:tcPr>
            <w:tcW w:w="1276" w:type="dxa"/>
          </w:tcPr>
          <w:p w:rsidR="005B5E28" w:rsidRDefault="00217CDF">
            <w:pPr>
              <w:pStyle w:val="Sidnr"/>
              <w:jc w:val="right"/>
            </w:pP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F56FB">
              <w:rPr>
                <w:noProof/>
              </w:rPr>
              <w:t>1</w:t>
            </w:r>
            <w:r>
              <w:fldChar w:fldCharType="end"/>
            </w:r>
            <w:r>
              <w:t>(2)</w:t>
            </w:r>
          </w:p>
        </w:tc>
      </w:tr>
    </w:tbl>
    <w:p w:rsidR="005B5E28" w:rsidRDefault="00217CDF">
      <w:pPr>
        <w:pStyle w:val="Rubrik1"/>
        <w:tabs>
          <w:tab w:val="left" w:pos="4850"/>
          <w:tab w:val="left" w:pos="5576"/>
        </w:tabs>
      </w:pPr>
      <w:r>
        <w:tab/>
      </w:r>
      <w:r>
        <w:tab/>
      </w:r>
    </w:p>
    <w:p w:rsidR="005B5E28" w:rsidRDefault="00217CDF">
      <w:pPr>
        <w:pStyle w:val="Rubrik1"/>
      </w:pPr>
      <w:r>
        <w:t>Ansökan om tillverkningscertifikat, K00-101</w:t>
      </w:r>
    </w:p>
    <w:p w:rsidR="005B5E28" w:rsidRDefault="00217CDF">
      <w:pPr>
        <w:spacing w:after="160"/>
      </w:pPr>
      <w:r>
        <w:t>Denna ansökan skickas datorifylld via e-post till: skyddsrum@msb.se. Använd tab-tangenten för förflyttning i formuläret.</w:t>
      </w:r>
    </w:p>
    <w:p w:rsidR="005B5E28" w:rsidRDefault="00217CDF">
      <w:pPr>
        <w:spacing w:after="160"/>
      </w:pPr>
      <w:r>
        <w:t xml:space="preserve">Regler om tillverkning finns i handboken Skyddsrum SR 15, kapitel 8. Gällande komponentlösningar finns tillgängliga på www.msb.se/skyddsrum.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4"/>
      </w:tblGrid>
      <w:tr w:rsidR="005B5E28">
        <w:tc>
          <w:tcPr>
            <w:tcW w:w="8074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  <w:rPr>
                <w:b/>
              </w:rPr>
            </w:pPr>
            <w:r>
              <w:rPr>
                <w:b/>
              </w:rPr>
              <w:t>Ansökan avser:</w:t>
            </w:r>
          </w:p>
          <w:p w:rsidR="005B5E28" w:rsidRDefault="00562372">
            <w:pPr>
              <w:pStyle w:val="tabell"/>
            </w:pPr>
            <w:sdt>
              <w:sdtPr>
                <w:id w:val="68695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CDF">
              <w:t xml:space="preserve"> Begränsad produktion (komponentlösning finns utgiven)</w:t>
            </w:r>
          </w:p>
          <w:p w:rsidR="005B5E28" w:rsidRDefault="00562372">
            <w:pPr>
              <w:pStyle w:val="tabell"/>
            </w:pPr>
            <w:sdt>
              <w:sdtPr>
                <w:id w:val="-8704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CDF">
              <w:t xml:space="preserve"> Fortlöpande produktion (komponentlösning finns inte utgiven)</w:t>
            </w:r>
          </w:p>
        </w:tc>
      </w:tr>
    </w:tbl>
    <w:p w:rsidR="005B5E28" w:rsidRDefault="005B5E28">
      <w:pPr>
        <w:rPr>
          <w:sz w:val="8"/>
          <w:szCs w:val="8"/>
        </w:rPr>
      </w:pPr>
    </w:p>
    <w:tbl>
      <w:tblPr>
        <w:tblStyle w:val="Tabellrutnt"/>
        <w:tblW w:w="0" w:type="auto"/>
        <w:tblCellMar>
          <w:top w:w="45" w:type="dxa"/>
        </w:tblCellMar>
        <w:tblLook w:val="04A0" w:firstRow="1" w:lastRow="0" w:firstColumn="1" w:lastColumn="0" w:noHBand="0" w:noVBand="1"/>
      </w:tblPr>
      <w:tblGrid>
        <w:gridCol w:w="2018"/>
        <w:gridCol w:w="1379"/>
        <w:gridCol w:w="2127"/>
        <w:gridCol w:w="2550"/>
      </w:tblGrid>
      <w:tr w:rsidR="00063E36" w:rsidTr="005B6EEC">
        <w:tc>
          <w:tcPr>
            <w:tcW w:w="8074" w:type="dxa"/>
            <w:gridSpan w:val="4"/>
            <w:tcMar>
              <w:top w:w="45" w:type="dxa"/>
              <w:bottom w:w="23" w:type="dxa"/>
            </w:tcMar>
          </w:tcPr>
          <w:p w:rsidR="00063E36" w:rsidRDefault="00063E36">
            <w:pPr>
              <w:pStyle w:val="tabell"/>
            </w:pPr>
            <w:r>
              <w:t xml:space="preserve">Företag: </w:t>
            </w:r>
            <w:sdt>
              <w:sdtPr>
                <w:alias w:val="företag"/>
                <w:tag w:val="företag"/>
                <w:id w:val="-227995711"/>
                <w:placeholder>
                  <w:docPart w:val="6C3A747245694D8791C3D726127EF968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företag här</w:t>
                </w:r>
              </w:sdtContent>
            </w:sdt>
          </w:p>
        </w:tc>
      </w:tr>
      <w:tr w:rsidR="005B5E28">
        <w:tc>
          <w:tcPr>
            <w:tcW w:w="5524" w:type="dxa"/>
            <w:gridSpan w:val="3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 xml:space="preserve">Kontaktperson: </w:t>
            </w:r>
            <w:sdt>
              <w:sdtPr>
                <w:alias w:val="namn"/>
                <w:tag w:val="namn"/>
                <w:id w:val="-388493392"/>
                <w:placeholder>
                  <w:docPart w:val="34BCD2926DC74A47B13B0217D01C30D7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namn på kontaktperson.</w:t>
                </w:r>
              </w:sdtContent>
            </w:sdt>
          </w:p>
        </w:tc>
        <w:tc>
          <w:tcPr>
            <w:tcW w:w="2550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 xml:space="preserve">Telefon: </w:t>
            </w:r>
            <w:sdt>
              <w:sdtPr>
                <w:alias w:val="tfn"/>
                <w:tag w:val="tfn"/>
                <w:id w:val="-63335040"/>
                <w:placeholder>
                  <w:docPart w:val="67A88D9DA4A6408B8C795A218FC2D45F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tfn.nr här</w:t>
                </w:r>
              </w:sdtContent>
            </w:sdt>
          </w:p>
        </w:tc>
      </w:tr>
      <w:tr w:rsidR="005B5E28">
        <w:tc>
          <w:tcPr>
            <w:tcW w:w="8074" w:type="dxa"/>
            <w:gridSpan w:val="4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 xml:space="preserve">Adress: </w:t>
            </w:r>
            <w:sdt>
              <w:sdtPr>
                <w:alias w:val="adress"/>
                <w:tag w:val="adress"/>
                <w:id w:val="861175546"/>
                <w:placeholder>
                  <w:docPart w:val="D02CC3241201408F9BDEEE8898A1C567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adress här</w:t>
                </w:r>
              </w:sdtContent>
            </w:sdt>
          </w:p>
        </w:tc>
      </w:tr>
      <w:tr w:rsidR="005B5E28">
        <w:tc>
          <w:tcPr>
            <w:tcW w:w="3397" w:type="dxa"/>
            <w:gridSpan w:val="2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 xml:space="preserve">Postnummer: </w:t>
            </w:r>
            <w:sdt>
              <w:sdtPr>
                <w:alias w:val="postnr"/>
                <w:tag w:val="postnr"/>
                <w:id w:val="1055193890"/>
                <w:placeholder>
                  <w:docPart w:val="AB245B3D56E347CEA3CD715BBF43926B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postnr här</w:t>
                </w:r>
              </w:sdtContent>
            </w:sdt>
          </w:p>
        </w:tc>
        <w:tc>
          <w:tcPr>
            <w:tcW w:w="4677" w:type="dxa"/>
            <w:gridSpan w:val="2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 xml:space="preserve">Ort: </w:t>
            </w:r>
            <w:sdt>
              <w:sdtPr>
                <w:alias w:val="ort"/>
                <w:tag w:val="ort"/>
                <w:id w:val="-1965188336"/>
                <w:placeholder>
                  <w:docPart w:val="CA74E8147FA349749D6E5E6C97F4573E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ort här</w:t>
                </w:r>
              </w:sdtContent>
            </w:sdt>
          </w:p>
        </w:tc>
      </w:tr>
      <w:tr w:rsidR="005B5E28">
        <w:tc>
          <w:tcPr>
            <w:tcW w:w="2018" w:type="dxa"/>
            <w:tcMar>
              <w:top w:w="23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E-post:</w:t>
            </w:r>
          </w:p>
        </w:tc>
        <w:sdt>
          <w:sdtPr>
            <w:alias w:val="e-post"/>
            <w:tag w:val="e-post"/>
            <w:id w:val="-1853016550"/>
            <w:placeholder>
              <w:docPart w:val="2AF07D586089426C9AE179FDE7150312"/>
            </w:placeholder>
            <w:showingPlcHdr/>
          </w:sdtPr>
          <w:sdtEndPr/>
          <w:sdtContent>
            <w:tc>
              <w:tcPr>
                <w:tcW w:w="6056" w:type="dxa"/>
                <w:gridSpan w:val="3"/>
                <w:tcMar>
                  <w:top w:w="45" w:type="dxa"/>
                  <w:bottom w:w="23" w:type="dxa"/>
                </w:tcMar>
              </w:tcPr>
              <w:p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e-post här</w:t>
                </w:r>
              </w:p>
            </w:tc>
          </w:sdtContent>
        </w:sdt>
      </w:tr>
    </w:tbl>
    <w:p w:rsidR="005B5E28" w:rsidRDefault="00217CDF">
      <w:pPr>
        <w:pStyle w:val="Rubrik2"/>
      </w:pPr>
      <w:r>
        <w:t>Begränsad produktion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5B5E28">
        <w:tc>
          <w:tcPr>
            <w:tcW w:w="2018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Komponentlösning:</w:t>
            </w:r>
          </w:p>
        </w:tc>
        <w:tc>
          <w:tcPr>
            <w:tcW w:w="2018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 xml:space="preserve">K </w:t>
            </w:r>
            <w:sdt>
              <w:sdtPr>
                <w:alias w:val="nummer"/>
                <w:tag w:val="nummer"/>
                <w:id w:val="-1941744853"/>
                <w:placeholder>
                  <w:docPart w:val="634423F36C5044E2834437984798278C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nummer här</w:t>
                </w:r>
              </w:sdtContent>
            </w:sdt>
          </w:p>
        </w:tc>
        <w:tc>
          <w:tcPr>
            <w:tcW w:w="4038" w:type="dxa"/>
            <w:gridSpan w:val="2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 xml:space="preserve">Antal: </w:t>
            </w:r>
            <w:sdt>
              <w:sdtPr>
                <w:alias w:val="antal"/>
                <w:tag w:val="antal"/>
                <w:id w:val="1502388390"/>
                <w:placeholder>
                  <w:docPart w:val="1BE3CDE776714B2A9B4C8168D54D19A6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antal här</w:t>
                </w:r>
              </w:sdtContent>
            </w:sdt>
          </w:p>
        </w:tc>
      </w:tr>
      <w:tr w:rsidR="005B5E28">
        <w:tc>
          <w:tcPr>
            <w:tcW w:w="2018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Kommentar:</w:t>
            </w:r>
          </w:p>
        </w:tc>
        <w:sdt>
          <w:sdtPr>
            <w:alias w:val="kommentar"/>
            <w:tag w:val="kommentar"/>
            <w:id w:val="-1292056502"/>
            <w:placeholder>
              <w:docPart w:val="BF3A3AB79CB54FA7894AE117EE142966"/>
            </w:placeholder>
            <w:showingPlcHdr/>
          </w:sdtPr>
          <w:sdtEndPr/>
          <w:sdtContent>
            <w:tc>
              <w:tcPr>
                <w:tcW w:w="6056" w:type="dxa"/>
                <w:gridSpan w:val="3"/>
                <w:tcMar>
                  <w:top w:w="45" w:type="dxa"/>
                  <w:bottom w:w="23" w:type="dxa"/>
                </w:tcMar>
              </w:tcPr>
              <w:p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kommentar här</w:t>
                </w:r>
              </w:p>
            </w:tc>
          </w:sdtContent>
        </w:sdt>
      </w:tr>
      <w:tr w:rsidR="005B5E28">
        <w:tc>
          <w:tcPr>
            <w:tcW w:w="2018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Anlitad kontrollant:</w:t>
            </w:r>
          </w:p>
        </w:tc>
        <w:sdt>
          <w:sdtPr>
            <w:alias w:val="kontrollant"/>
            <w:tag w:val="kontrollant"/>
            <w:id w:val="727187295"/>
            <w:placeholder>
              <w:docPart w:val="6084D69578CD4EBDA0E464277FD24F57"/>
            </w:placeholder>
            <w:showingPlcHdr/>
          </w:sdtPr>
          <w:sdtEndPr/>
          <w:sdtContent>
            <w:tc>
              <w:tcPr>
                <w:tcW w:w="4037" w:type="dxa"/>
                <w:gridSpan w:val="2"/>
                <w:tcMar>
                  <w:top w:w="45" w:type="dxa"/>
                  <w:bottom w:w="23" w:type="dxa"/>
                </w:tcMar>
              </w:tcPr>
              <w:p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anlitad kontrollant här</w:t>
                </w:r>
              </w:p>
            </w:tc>
          </w:sdtContent>
        </w:sdt>
        <w:tc>
          <w:tcPr>
            <w:tcW w:w="2019" w:type="dxa"/>
            <w:tcMar>
              <w:top w:w="45" w:type="dxa"/>
            </w:tcMar>
          </w:tcPr>
          <w:p w:rsidR="005B5E28" w:rsidRDefault="00217CDF">
            <w:pPr>
              <w:pStyle w:val="tabell"/>
            </w:pPr>
            <w:r>
              <w:t xml:space="preserve">SRG: </w:t>
            </w:r>
            <w:sdt>
              <w:sdtPr>
                <w:alias w:val="srg-nr"/>
                <w:tag w:val="srg-nr"/>
                <w:id w:val="-590542728"/>
                <w:placeholder>
                  <w:docPart w:val="A3EB4C8B71E14BC3A709D06317ED334C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skriv srg-nr här</w:t>
                </w:r>
              </w:sdtContent>
            </w:sdt>
          </w:p>
        </w:tc>
      </w:tr>
      <w:tr w:rsidR="005B5E28">
        <w:tc>
          <w:tcPr>
            <w:tcW w:w="2018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Tillverkningsperiod:</w:t>
            </w:r>
          </w:p>
        </w:tc>
        <w:sdt>
          <w:sdtPr>
            <w:alias w:val="period"/>
            <w:tag w:val="period"/>
            <w:id w:val="-1378241097"/>
            <w:placeholder>
              <w:docPart w:val="2D6787FD9EB743268490C217803A5B3A"/>
            </w:placeholder>
            <w:showingPlcHdr/>
          </w:sdtPr>
          <w:sdtEndPr/>
          <w:sdtContent>
            <w:tc>
              <w:tcPr>
                <w:tcW w:w="6056" w:type="dxa"/>
                <w:gridSpan w:val="3"/>
                <w:tcMar>
                  <w:top w:w="45" w:type="dxa"/>
                  <w:bottom w:w="23" w:type="dxa"/>
                </w:tcMar>
              </w:tcPr>
              <w:p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tillverkningsperiod</w:t>
                </w:r>
              </w:p>
            </w:tc>
          </w:sdtContent>
        </w:sdt>
      </w:tr>
      <w:tr w:rsidR="005B5E28">
        <w:tc>
          <w:tcPr>
            <w:tcW w:w="2018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Tillämpning:</w:t>
            </w:r>
          </w:p>
        </w:tc>
        <w:tc>
          <w:tcPr>
            <w:tcW w:w="6056" w:type="dxa"/>
            <w:gridSpan w:val="3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Ska väljas då komponentlösning finns utgiven av MSB, se www.msb.se/skyddsrum. Eventuellt alternativ i lösningen anges som kommentar. Avses endast enstaka delar som ingår i en komponent</w:t>
            </w:r>
            <w:r>
              <w:softHyphen/>
              <w:t>lösning anges detta.</w:t>
            </w:r>
          </w:p>
        </w:tc>
      </w:tr>
    </w:tbl>
    <w:p w:rsidR="005B5E28" w:rsidRDefault="00217CDF">
      <w:pPr>
        <w:pStyle w:val="Rubrik2"/>
      </w:pPr>
      <w:r>
        <w:t>Fortlöpande produktion: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6094"/>
      </w:tblGrid>
      <w:tr w:rsidR="005B5E28">
        <w:tc>
          <w:tcPr>
            <w:tcW w:w="1980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Komponent:</w:t>
            </w:r>
          </w:p>
        </w:tc>
        <w:sdt>
          <w:sdtPr>
            <w:alias w:val="komponenter"/>
            <w:tag w:val="komponenter"/>
            <w:id w:val="-834303300"/>
            <w:placeholder>
              <w:docPart w:val="D745975A1A6546098FB92C769211CF89"/>
            </w:placeholder>
            <w:showingPlcHdr/>
          </w:sdtPr>
          <w:sdtEndPr/>
          <w:sdtContent>
            <w:tc>
              <w:tcPr>
                <w:tcW w:w="6094" w:type="dxa"/>
                <w:tcMar>
                  <w:top w:w="45" w:type="dxa"/>
                  <w:bottom w:w="23" w:type="dxa"/>
                </w:tcMar>
              </w:tcPr>
              <w:p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komponenter här</w:t>
                </w:r>
              </w:p>
            </w:tc>
          </w:sdtContent>
        </w:sdt>
      </w:tr>
      <w:tr w:rsidR="005B5E28">
        <w:tc>
          <w:tcPr>
            <w:tcW w:w="1980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Kommentar:</w:t>
            </w:r>
          </w:p>
        </w:tc>
        <w:sdt>
          <w:sdtPr>
            <w:alias w:val="kommentar"/>
            <w:tag w:val="kommentar"/>
            <w:id w:val="-234784896"/>
            <w:placeholder>
              <w:docPart w:val="CC1511708BB64A8AA3097BFFEDDA1069"/>
            </w:placeholder>
            <w:showingPlcHdr/>
          </w:sdtPr>
          <w:sdtEndPr/>
          <w:sdtContent>
            <w:tc>
              <w:tcPr>
                <w:tcW w:w="6094" w:type="dxa"/>
                <w:tcMar>
                  <w:top w:w="45" w:type="dxa"/>
                  <w:bottom w:w="23" w:type="dxa"/>
                </w:tcMar>
              </w:tcPr>
              <w:p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kommentar här</w:t>
                </w:r>
              </w:p>
            </w:tc>
          </w:sdtContent>
        </w:sdt>
      </w:tr>
      <w:tr w:rsidR="005B5E28">
        <w:tc>
          <w:tcPr>
            <w:tcW w:w="1980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Anlitad kontrollant:</w:t>
            </w:r>
          </w:p>
        </w:tc>
        <w:sdt>
          <w:sdtPr>
            <w:alias w:val="kontrollant"/>
            <w:tag w:val="kontrollant"/>
            <w:id w:val="-1100793151"/>
            <w:placeholder>
              <w:docPart w:val="F5AE9FD040BD489EBE90AB651C3A6914"/>
            </w:placeholder>
            <w:showingPlcHdr/>
          </w:sdtPr>
          <w:sdtEndPr/>
          <w:sdtContent>
            <w:tc>
              <w:tcPr>
                <w:tcW w:w="6094" w:type="dxa"/>
                <w:tcMar>
                  <w:top w:w="45" w:type="dxa"/>
                  <w:bottom w:w="23" w:type="dxa"/>
                </w:tcMar>
              </w:tcPr>
              <w:p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anlitad kontrollant här</w:t>
                </w:r>
              </w:p>
            </w:tc>
          </w:sdtContent>
        </w:sdt>
      </w:tr>
      <w:tr w:rsidR="005B5E28">
        <w:tc>
          <w:tcPr>
            <w:tcW w:w="1980" w:type="dxa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Tillämpning:</w:t>
            </w:r>
          </w:p>
        </w:tc>
        <w:tc>
          <w:tcPr>
            <w:tcW w:w="6094" w:type="dxa"/>
            <w:tcMar>
              <w:top w:w="45" w:type="dxa"/>
              <w:bottom w:w="23" w:type="dxa"/>
            </w:tcMar>
          </w:tcPr>
          <w:p w:rsidR="005B5E28" w:rsidRDefault="00063E36">
            <w:pPr>
              <w:pStyle w:val="tabell"/>
            </w:pPr>
            <w:r>
              <w:t>Tillämpligt då komponentlösning inte finns utgiven av MSB.</w:t>
            </w:r>
          </w:p>
          <w:p w:rsidR="00063E36" w:rsidRDefault="00063E36">
            <w:pPr>
              <w:pStyle w:val="tabell"/>
            </w:pPr>
            <w:r>
              <w:t>Tillverkningshandlingar ska bifogas.</w:t>
            </w:r>
          </w:p>
        </w:tc>
      </w:tr>
    </w:tbl>
    <w:p w:rsidR="005B5E28" w:rsidRDefault="005B5E28">
      <w:pPr>
        <w:pStyle w:val="Rubrik3"/>
      </w:pPr>
    </w:p>
    <w:p w:rsidR="005B5E28" w:rsidRDefault="00217CDF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0"/>
          <w:szCs w:val="24"/>
        </w:rPr>
      </w:pPr>
      <w:r>
        <w:br w:type="page"/>
      </w:r>
    </w:p>
    <w:p w:rsidR="005B5E28" w:rsidRDefault="00217CDF">
      <w:pPr>
        <w:pStyle w:val="Rubrik3"/>
      </w:pPr>
      <w:r>
        <w:lastRenderedPageBreak/>
        <w:t>Undertecknad intygar följande:</w:t>
      </w:r>
    </w:p>
    <w:p w:rsidR="005B5E28" w:rsidRDefault="00217CDF">
      <w:r>
        <w:t>Innehållet i SR 15 kapitel 8 har inhämtats. System för dokumentation finns.</w:t>
      </w:r>
    </w:p>
    <w:p w:rsidR="005B5E28" w:rsidRDefault="00217CDF">
      <w:r>
        <w:t>Erforderliga handlingar finns tillgängliga. Material har kända och dokumenterade egenskaper.</w:t>
      </w:r>
    </w:p>
    <w:p w:rsidR="005B5E28" w:rsidRDefault="00217CDF">
      <w:r>
        <w:t>Tillverkning sker inomhus i uppvärmd lokal. Utförandet sker fackmässigt enligt handlingar.</w:t>
      </w:r>
    </w:p>
    <w:p w:rsidR="005B5E28" w:rsidRDefault="00217CDF">
      <w:r>
        <w:t>Svetsarbeten utförs av dokumenterat kompetent svetsare. Kontroll av tillverkning utförs enligt tillämpade handlingar.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6803"/>
      </w:tblGrid>
      <w:tr w:rsidR="005B5E28">
        <w:tc>
          <w:tcPr>
            <w:tcW w:w="8074" w:type="dxa"/>
            <w:gridSpan w:val="2"/>
            <w:tcMar>
              <w:top w:w="45" w:type="dxa"/>
              <w:bottom w:w="23" w:type="dxa"/>
            </w:tcMar>
          </w:tcPr>
          <w:p w:rsidR="005B5E28" w:rsidRDefault="00217CDF">
            <w:pPr>
              <w:pStyle w:val="tabell"/>
            </w:pPr>
            <w:r>
              <w:t>Härmed ansöker undertecknad om tillverkningscertifikat enligt ovan.</w:t>
            </w:r>
            <w:r>
              <w:br/>
              <w:t>(Endast underskrift i datorn erfordras)</w:t>
            </w:r>
          </w:p>
        </w:tc>
      </w:tr>
      <w:tr w:rsidR="005B5E28">
        <w:tc>
          <w:tcPr>
            <w:tcW w:w="1271" w:type="dxa"/>
          </w:tcPr>
          <w:p w:rsidR="005B5E28" w:rsidRDefault="00217CDF">
            <w:pPr>
              <w:pStyle w:val="tabell"/>
            </w:pPr>
            <w:r>
              <w:t>Datum:</w:t>
            </w:r>
          </w:p>
        </w:tc>
        <w:sdt>
          <w:sdtPr>
            <w:alias w:val="datum"/>
            <w:tag w:val="datum"/>
            <w:id w:val="-1943144527"/>
            <w:placeholder>
              <w:docPart w:val="4449187C6DA749BA9372F0D7E1956DB6"/>
            </w:placeholder>
            <w:showingPlcHdr/>
          </w:sdtPr>
          <w:sdtEndPr/>
          <w:sdtContent>
            <w:tc>
              <w:tcPr>
                <w:tcW w:w="6803" w:type="dxa"/>
              </w:tcPr>
              <w:p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datum här</w:t>
                </w:r>
              </w:p>
            </w:tc>
          </w:sdtContent>
        </w:sdt>
      </w:tr>
      <w:tr w:rsidR="005B5E28">
        <w:tc>
          <w:tcPr>
            <w:tcW w:w="1271" w:type="dxa"/>
          </w:tcPr>
          <w:p w:rsidR="005B5E28" w:rsidRDefault="00217CDF">
            <w:pPr>
              <w:pStyle w:val="tabell"/>
            </w:pPr>
            <w:r>
              <w:t>Underskrift:</w:t>
            </w:r>
          </w:p>
        </w:tc>
        <w:sdt>
          <w:sdtPr>
            <w:alias w:val="namn"/>
            <w:tag w:val="namn"/>
            <w:id w:val="1730723499"/>
            <w:placeholder>
              <w:docPart w:val="00A9776073224608A882FF82C935F83F"/>
            </w:placeholder>
            <w:showingPlcHdr/>
          </w:sdtPr>
          <w:sdtEndPr/>
          <w:sdtContent>
            <w:tc>
              <w:tcPr>
                <w:tcW w:w="6803" w:type="dxa"/>
              </w:tcPr>
              <w:p w:rsidR="005B5E28" w:rsidRDefault="00217CDF">
                <w:pPr>
                  <w:pStyle w:val="tabell"/>
                </w:pPr>
                <w:r>
                  <w:rPr>
                    <w:rStyle w:val="Platshllartext"/>
                  </w:rPr>
                  <w:t>Skriv namn här</w:t>
                </w:r>
              </w:p>
            </w:tc>
          </w:sdtContent>
        </w:sdt>
      </w:tr>
    </w:tbl>
    <w:p w:rsidR="005B5E28" w:rsidRDefault="005B5E28">
      <w:pPr>
        <w:tabs>
          <w:tab w:val="left" w:pos="1330"/>
        </w:tabs>
      </w:pPr>
    </w:p>
    <w:sectPr w:rsidR="005B5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2127" w:left="1894" w:header="1077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72" w:rsidRDefault="00562372">
      <w:r>
        <w:separator/>
      </w:r>
    </w:p>
  </w:endnote>
  <w:endnote w:type="continuationSeparator" w:id="0">
    <w:p w:rsidR="00562372" w:rsidRDefault="0056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B" w:rsidRDefault="008F56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5B5E28">
      <w:trPr>
        <w:trHeight w:hRule="exact" w:val="198"/>
      </w:trPr>
      <w:tc>
        <w:tcPr>
          <w:tcW w:w="9072" w:type="dxa"/>
          <w:gridSpan w:val="4"/>
          <w:tcBorders>
            <w:bottom w:val="single" w:sz="4" w:space="0" w:color="auto"/>
          </w:tcBorders>
        </w:tcPr>
        <w:p w:rsidR="005B5E28" w:rsidRDefault="00217CDF">
          <w:pPr>
            <w:pStyle w:val="Sidfot"/>
            <w:rPr>
              <w:b/>
            </w:rPr>
          </w:pPr>
          <w:r>
            <w:rPr>
              <w:b/>
            </w:rPr>
            <w:t xml:space="preserve">Tillverkningscertifikat </w:t>
          </w:r>
          <w:sdt>
            <w:sdtPr>
              <w:rPr>
                <w:b/>
              </w:rPr>
              <w:alias w:val="version"/>
              <w:tag w:val="version"/>
              <w:id w:val="-1160930017"/>
              <w:placeholder/>
            </w:sdtPr>
            <w:sdtEndPr/>
            <w:sdtContent>
              <w:r w:rsidR="00063E36">
                <w:rPr>
                  <w:b/>
                </w:rPr>
                <w:t>2023:1</w:t>
              </w:r>
            </w:sdtContent>
          </w:sdt>
        </w:p>
      </w:tc>
    </w:tr>
    <w:tr w:rsidR="005B5E28">
      <w:trPr>
        <w:trHeight w:hRule="exact" w:val="198"/>
      </w:trPr>
      <w:tc>
        <w:tcPr>
          <w:tcW w:w="9072" w:type="dxa"/>
          <w:gridSpan w:val="4"/>
          <w:tcBorders>
            <w:top w:val="single" w:sz="4" w:space="0" w:color="auto"/>
          </w:tcBorders>
        </w:tcPr>
        <w:p w:rsidR="005B5E28" w:rsidRDefault="005B5E28">
          <w:pPr>
            <w:pStyle w:val="Sidfot"/>
            <w:rPr>
              <w:b/>
            </w:rPr>
          </w:pPr>
        </w:p>
      </w:tc>
    </w:tr>
    <w:tr w:rsidR="005B5E28">
      <w:trPr>
        <w:trHeight w:hRule="exact" w:val="340"/>
      </w:trPr>
      <w:tc>
        <w:tcPr>
          <w:tcW w:w="9072" w:type="dxa"/>
          <w:gridSpan w:val="4"/>
        </w:tcPr>
        <w:p w:rsidR="005B5E28" w:rsidRDefault="00217CDF">
          <w:pPr>
            <w:pStyle w:val="Sidfot"/>
            <w:rPr>
              <w:b/>
            </w:rPr>
          </w:pPr>
          <w:r>
            <w:rPr>
              <w:b/>
            </w:rPr>
            <w:t>Myndigheten för samhällsskydd och beredskap</w:t>
          </w:r>
        </w:p>
      </w:tc>
    </w:tr>
    <w:tr w:rsidR="005B5E28">
      <w:trPr>
        <w:trHeight w:val="172"/>
      </w:trPr>
      <w:tc>
        <w:tcPr>
          <w:tcW w:w="1834" w:type="dxa"/>
        </w:tcPr>
        <w:p w:rsidR="005B5E28" w:rsidRDefault="00217CDF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5B5E28" w:rsidRDefault="00217CDF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5B5E28" w:rsidRDefault="00217CDF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:rsidR="005B5E28" w:rsidRDefault="00217CDF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5B5E28">
      <w:trPr>
        <w:trHeight w:val="20"/>
      </w:trPr>
      <w:tc>
        <w:tcPr>
          <w:tcW w:w="1834" w:type="dxa"/>
        </w:tcPr>
        <w:p w:rsidR="005B5E28" w:rsidRDefault="00217CDF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5B5E28" w:rsidRDefault="00217CDF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5B5E28" w:rsidRDefault="00562372">
          <w:pPr>
            <w:pStyle w:val="Sidfot"/>
          </w:pPr>
          <w:hyperlink r:id="rId1" w:history="1">
            <w:r w:rsidR="00217CDF">
              <w:t>www.msb.se</w:t>
            </w:r>
          </w:hyperlink>
        </w:p>
      </w:tc>
      <w:tc>
        <w:tcPr>
          <w:tcW w:w="2941" w:type="dxa"/>
        </w:tcPr>
        <w:p w:rsidR="005B5E28" w:rsidRDefault="005B5E28">
          <w:pPr>
            <w:pStyle w:val="Sidfot"/>
          </w:pPr>
        </w:p>
      </w:tc>
    </w:tr>
  </w:tbl>
  <w:p w:rsidR="005B5E28" w:rsidRDefault="005B5E28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5B5E28">
      <w:trPr>
        <w:trHeight w:hRule="exact" w:val="198"/>
      </w:trPr>
      <w:tc>
        <w:tcPr>
          <w:tcW w:w="9072" w:type="dxa"/>
          <w:gridSpan w:val="4"/>
          <w:tcBorders>
            <w:bottom w:val="single" w:sz="4" w:space="0" w:color="auto"/>
          </w:tcBorders>
        </w:tcPr>
        <w:p w:rsidR="005B5E28" w:rsidRDefault="00217CDF">
          <w:pPr>
            <w:pStyle w:val="Sidfot"/>
            <w:rPr>
              <w:b/>
            </w:rPr>
          </w:pPr>
          <w:r>
            <w:rPr>
              <w:b/>
            </w:rPr>
            <w:t xml:space="preserve">Tillverkningscertifikat </w:t>
          </w:r>
          <w:sdt>
            <w:sdtPr>
              <w:rPr>
                <w:b/>
              </w:rPr>
              <w:alias w:val="version"/>
              <w:tag w:val="version"/>
              <w:id w:val="-1529559929"/>
              <w:placeholder/>
            </w:sdtPr>
            <w:sdtEndPr/>
            <w:sdtContent>
              <w:r w:rsidR="00063E36">
                <w:rPr>
                  <w:b/>
                </w:rPr>
                <w:t>2023:1</w:t>
              </w:r>
            </w:sdtContent>
          </w:sdt>
        </w:p>
      </w:tc>
    </w:tr>
    <w:tr w:rsidR="005B5E28">
      <w:trPr>
        <w:trHeight w:hRule="exact" w:val="198"/>
      </w:trPr>
      <w:tc>
        <w:tcPr>
          <w:tcW w:w="9072" w:type="dxa"/>
          <w:gridSpan w:val="4"/>
          <w:tcBorders>
            <w:top w:val="single" w:sz="4" w:space="0" w:color="auto"/>
          </w:tcBorders>
        </w:tcPr>
        <w:p w:rsidR="005B5E28" w:rsidRDefault="005B5E28">
          <w:pPr>
            <w:pStyle w:val="Sidfot"/>
            <w:rPr>
              <w:b/>
            </w:rPr>
          </w:pPr>
        </w:p>
      </w:tc>
    </w:tr>
    <w:tr w:rsidR="005B5E28">
      <w:trPr>
        <w:trHeight w:hRule="exact" w:val="340"/>
      </w:trPr>
      <w:tc>
        <w:tcPr>
          <w:tcW w:w="9072" w:type="dxa"/>
          <w:gridSpan w:val="4"/>
        </w:tcPr>
        <w:p w:rsidR="005B5E28" w:rsidRDefault="00217CDF">
          <w:pPr>
            <w:pStyle w:val="Sidfot"/>
            <w:rPr>
              <w:b/>
            </w:rPr>
          </w:pPr>
          <w:bookmarkStart w:id="1" w:name="_Hlk536716221"/>
          <w:r>
            <w:rPr>
              <w:b/>
            </w:rPr>
            <w:t>Myndigheten för samhällsskydd och beredskap</w:t>
          </w:r>
        </w:p>
      </w:tc>
    </w:tr>
    <w:tr w:rsidR="005B5E28">
      <w:trPr>
        <w:trHeight w:val="172"/>
      </w:trPr>
      <w:tc>
        <w:tcPr>
          <w:tcW w:w="1834" w:type="dxa"/>
        </w:tcPr>
        <w:p w:rsidR="005B5E28" w:rsidRDefault="00217CDF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5B5E28" w:rsidRDefault="00217CDF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5B5E28" w:rsidRDefault="00217CDF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:rsidR="005B5E28" w:rsidRDefault="00217CDF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5B5E28">
      <w:trPr>
        <w:trHeight w:val="20"/>
      </w:trPr>
      <w:tc>
        <w:tcPr>
          <w:tcW w:w="1834" w:type="dxa"/>
        </w:tcPr>
        <w:p w:rsidR="005B5E28" w:rsidRDefault="00217CDF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5B5E28" w:rsidRDefault="00217CDF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5B5E28" w:rsidRDefault="00562372">
          <w:pPr>
            <w:pStyle w:val="Sidfot"/>
          </w:pPr>
          <w:hyperlink r:id="rId1" w:history="1">
            <w:r w:rsidR="00217CDF">
              <w:t>www.msb.se</w:t>
            </w:r>
          </w:hyperlink>
        </w:p>
      </w:tc>
      <w:tc>
        <w:tcPr>
          <w:tcW w:w="2941" w:type="dxa"/>
        </w:tcPr>
        <w:p w:rsidR="005B5E28" w:rsidRDefault="005B5E28">
          <w:pPr>
            <w:pStyle w:val="Sidfot"/>
          </w:pPr>
        </w:p>
      </w:tc>
    </w:tr>
    <w:bookmarkEnd w:id="1"/>
  </w:tbl>
  <w:p w:rsidR="005B5E28" w:rsidRDefault="005B5E28">
    <w:pPr>
      <w:pStyle w:val="Sidfot"/>
      <w:tabs>
        <w:tab w:val="clear" w:pos="4536"/>
        <w:tab w:val="clear" w:pos="9072"/>
        <w:tab w:val="left" w:pos="32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72" w:rsidRDefault="00562372">
      <w:r>
        <w:separator/>
      </w:r>
    </w:p>
  </w:footnote>
  <w:footnote w:type="continuationSeparator" w:id="0">
    <w:p w:rsidR="00562372" w:rsidRDefault="0056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B" w:rsidRDefault="008F56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pPr w:leftFromText="142" w:rightFromText="142" w:vertAnchor="page" w:horzAnchor="page" w:tblpX="1871" w:tblpY="709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977"/>
      <w:gridCol w:w="5103"/>
      <w:gridCol w:w="1276"/>
    </w:tblGrid>
    <w:tr w:rsidR="005B5E28">
      <w:tc>
        <w:tcPr>
          <w:tcW w:w="2977" w:type="dxa"/>
        </w:tcPr>
        <w:p w:rsidR="005B5E28" w:rsidRDefault="005B5E28"/>
      </w:tc>
      <w:tc>
        <w:tcPr>
          <w:tcW w:w="5103" w:type="dxa"/>
        </w:tcPr>
        <w:p w:rsidR="005B5E28" w:rsidRDefault="00217CDF">
          <w:pPr>
            <w:pStyle w:val="Rubrik2"/>
            <w:spacing w:before="0"/>
            <w:outlineLvl w:val="1"/>
          </w:pPr>
          <w:r>
            <w:t>Tillverkning av komponenter till skyddsrum</w:t>
          </w:r>
        </w:p>
      </w:tc>
      <w:tc>
        <w:tcPr>
          <w:tcW w:w="1276" w:type="dxa"/>
        </w:tcPr>
        <w:p w:rsidR="005B5E28" w:rsidRDefault="00217CDF">
          <w:pPr>
            <w:pStyle w:val="Sidn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F56FB">
            <w:rPr>
              <w:noProof/>
            </w:rPr>
            <w:t>2</w:t>
          </w:r>
          <w:r>
            <w:fldChar w:fldCharType="end"/>
          </w:r>
          <w:r>
            <w:t>(2)</w:t>
          </w:r>
        </w:p>
      </w:tc>
    </w:tr>
  </w:tbl>
  <w:p w:rsidR="005B5E28" w:rsidRDefault="005B5E28">
    <w:pPr>
      <w:rPr>
        <w:sz w:val="18"/>
        <w:szCs w:val="18"/>
      </w:rPr>
    </w:pPr>
  </w:p>
  <w:p w:rsidR="005B5E28" w:rsidRDefault="005B5E2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28" w:rsidRDefault="005B5E28">
    <w:pPr>
      <w:pStyle w:val="Sidhuvud"/>
      <w:spacing w:after="40"/>
    </w:pPr>
  </w:p>
  <w:p w:rsidR="005B5E28" w:rsidRDefault="00217CDF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1F5717F1" wp14:editId="6B3E3B29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E4F6A"/>
    <w:multiLevelType w:val="hybridMultilevel"/>
    <w:tmpl w:val="A9A6E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3AE"/>
    <w:multiLevelType w:val="multilevel"/>
    <w:tmpl w:val="57524FD4"/>
    <w:numStyleLink w:val="Listformatnumreradlista"/>
  </w:abstractNum>
  <w:abstractNum w:abstractNumId="3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BA5DE8"/>
    <w:multiLevelType w:val="multilevel"/>
    <w:tmpl w:val="57524FD4"/>
    <w:numStyleLink w:val="Listformatnumreradlista"/>
  </w:abstractNum>
  <w:abstractNum w:abstractNumId="5" w15:restartNumberingAfterBreak="0">
    <w:nsid w:val="19D834FE"/>
    <w:multiLevelType w:val="hybridMultilevel"/>
    <w:tmpl w:val="616C04C0"/>
    <w:lvl w:ilvl="0" w:tplc="42C4EB1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E0332A"/>
    <w:multiLevelType w:val="multilevel"/>
    <w:tmpl w:val="60181320"/>
    <w:numStyleLink w:val="Listformatpunktlista"/>
  </w:abstractNum>
  <w:abstractNum w:abstractNumId="8" w15:restartNumberingAfterBreak="0">
    <w:nsid w:val="714D73B9"/>
    <w:multiLevelType w:val="multilevel"/>
    <w:tmpl w:val="57524FD4"/>
    <w:numStyleLink w:val="Listformatnumreradlista"/>
  </w:abstractNum>
  <w:abstractNum w:abstractNumId="9" w15:restartNumberingAfterBreak="0">
    <w:nsid w:val="7AB00C41"/>
    <w:multiLevelType w:val="multilevel"/>
    <w:tmpl w:val="60181320"/>
    <w:numStyleLink w:val="Listformatpunktlista"/>
  </w:abstractNum>
  <w:abstractNum w:abstractNumId="10" w15:restartNumberingAfterBreak="0">
    <w:nsid w:val="7FD607DE"/>
    <w:multiLevelType w:val="hybridMultilevel"/>
    <w:tmpl w:val="1780ECC2"/>
    <w:lvl w:ilvl="0" w:tplc="AF1658D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8"/>
  </w:num>
  <w:num w:numId="9">
    <w:abstractNumId w:val="8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9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6"/>
  </w:num>
  <w:num w:numId="22">
    <w:abstractNumId w:val="8"/>
  </w:num>
  <w:num w:numId="23">
    <w:abstractNumId w:val="9"/>
  </w:num>
  <w:num w:numId="24">
    <w:abstractNumId w:val="0"/>
  </w:num>
  <w:num w:numId="25">
    <w:abstractNumId w:val="9"/>
  </w:num>
  <w:num w:numId="26">
    <w:abstractNumId w:val="9"/>
  </w:num>
  <w:num w:numId="27">
    <w:abstractNumId w:val="8"/>
  </w:num>
  <w:num w:numId="28">
    <w:abstractNumId w:val="8"/>
  </w:num>
  <w:num w:numId="29">
    <w:abstractNumId w:val="8"/>
  </w:num>
  <w:num w:numId="30">
    <w:abstractNumId w:val="3"/>
  </w:num>
  <w:num w:numId="31">
    <w:abstractNumId w:val="6"/>
  </w:num>
  <w:num w:numId="32">
    <w:abstractNumId w:val="8"/>
  </w:num>
  <w:num w:numId="33">
    <w:abstractNumId w:val="9"/>
  </w:num>
  <w:num w:numId="34">
    <w:abstractNumId w:val="0"/>
  </w:num>
  <w:num w:numId="35">
    <w:abstractNumId w:val="9"/>
  </w:num>
  <w:num w:numId="36">
    <w:abstractNumId w:val="9"/>
  </w:num>
  <w:num w:numId="37">
    <w:abstractNumId w:val="8"/>
  </w:num>
  <w:num w:numId="38">
    <w:abstractNumId w:val="8"/>
  </w:num>
  <w:num w:numId="39">
    <w:abstractNumId w:val="8"/>
  </w:num>
  <w:num w:numId="40">
    <w:abstractNumId w:val="3"/>
  </w:num>
  <w:num w:numId="41">
    <w:abstractNumId w:val="6"/>
  </w:num>
  <w:num w:numId="42">
    <w:abstractNumId w:val="8"/>
  </w:num>
  <w:num w:numId="43">
    <w:abstractNumId w:val="9"/>
  </w:num>
  <w:num w:numId="44">
    <w:abstractNumId w:val="0"/>
  </w:num>
  <w:num w:numId="45">
    <w:abstractNumId w:val="9"/>
  </w:num>
  <w:num w:numId="46">
    <w:abstractNumId w:val="9"/>
  </w:num>
  <w:num w:numId="47">
    <w:abstractNumId w:val="10"/>
  </w:num>
  <w:num w:numId="48">
    <w:abstractNumId w:val="5"/>
  </w:num>
  <w:num w:numId="4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B"/>
    <w:rsid w:val="00063E36"/>
    <w:rsid w:val="00217CDF"/>
    <w:rsid w:val="004C3866"/>
    <w:rsid w:val="00562372"/>
    <w:rsid w:val="005A1B5B"/>
    <w:rsid w:val="005B5E28"/>
    <w:rsid w:val="00845D14"/>
    <w:rsid w:val="008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ED748"/>
  <w15:chartTrackingRefBased/>
  <w15:docId w15:val="{8349A697-B521-4EFC-98C0-A90483AB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Garamond" w:hAnsi="Garamond"/>
      <w:sz w:val="21"/>
    </w:rPr>
  </w:style>
  <w:style w:type="paragraph" w:styleId="Rubrik1">
    <w:name w:val="heading 1"/>
    <w:next w:val="Normal"/>
    <w:link w:val="Rubrik1Char"/>
    <w:uiPriority w:val="1"/>
    <w:qFormat/>
    <w:pPr>
      <w:keepNext/>
      <w:keepLines/>
      <w:spacing w:after="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pPr>
      <w:numPr>
        <w:numId w:val="4"/>
      </w:numPr>
    </w:pPr>
  </w:style>
  <w:style w:type="paragraph" w:customStyle="1" w:styleId="Normalefterlista">
    <w:name w:val="Normal efter lista"/>
    <w:next w:val="Normal"/>
    <w:semiHidden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pPr>
      <w:numPr>
        <w:ilvl w:val="1"/>
        <w:numId w:val="46"/>
      </w:numPr>
      <w:contextualSpacing/>
    </w:pPr>
  </w:style>
  <w:style w:type="paragraph" w:styleId="Punktlista2">
    <w:name w:val="List Bullet 2"/>
    <w:basedOn w:val="Normal"/>
    <w:uiPriority w:val="99"/>
    <w:pPr>
      <w:numPr>
        <w:ilvl w:val="2"/>
        <w:numId w:val="46"/>
      </w:numPr>
      <w:contextualSpacing/>
    </w:pPr>
  </w:style>
  <w:style w:type="paragraph" w:styleId="Punktlista3">
    <w:name w:val="List Bullet 3"/>
    <w:basedOn w:val="Normal"/>
    <w:uiPriority w:val="99"/>
    <w:pPr>
      <w:contextualSpacing/>
    </w:pPr>
  </w:style>
  <w:style w:type="numbering" w:customStyle="1" w:styleId="Listformatnumreradlista">
    <w:name w:val="Listformat numreradlista"/>
    <w:uiPriority w:val="99"/>
    <w:pPr>
      <w:numPr>
        <w:numId w:val="3"/>
      </w:numPr>
    </w:pPr>
  </w:style>
  <w:style w:type="paragraph" w:styleId="Numreradlista">
    <w:name w:val="List Number"/>
    <w:basedOn w:val="Normal"/>
    <w:uiPriority w:val="99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pPr>
      <w:numPr>
        <w:ilvl w:val="1"/>
        <w:numId w:val="42"/>
      </w:numPr>
      <w:contextualSpacing/>
    </w:pPr>
  </w:style>
  <w:style w:type="paragraph" w:styleId="Lista2">
    <w:name w:val="List 2"/>
    <w:basedOn w:val="Normal"/>
    <w:uiPriority w:val="99"/>
    <w:pPr>
      <w:numPr>
        <w:ilvl w:val="2"/>
        <w:numId w:val="42"/>
      </w:numPr>
      <w:contextualSpacing/>
    </w:pPr>
  </w:style>
  <w:style w:type="paragraph" w:styleId="Lista4">
    <w:name w:val="List 4"/>
    <w:basedOn w:val="Normal"/>
    <w:uiPriority w:val="99"/>
    <w:semiHidden/>
    <w:pPr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pPr>
      <w:ind w:left="360" w:hanging="360"/>
    </w:pPr>
  </w:style>
  <w:style w:type="paragraph" w:customStyle="1" w:styleId="Adressat">
    <w:name w:val="Adressat"/>
    <w:basedOn w:val="Datum"/>
    <w:next w:val="Normal"/>
    <w:semiHidden/>
    <w:pPr>
      <w:ind w:left="360" w:hanging="360"/>
    </w:p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Pr>
      <w:b/>
    </w:rPr>
  </w:style>
  <w:style w:type="paragraph" w:customStyle="1" w:styleId="Sidnr">
    <w:name w:val="Sidnr"/>
    <w:basedOn w:val="Sidfot"/>
    <w:semiHidden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Tabellrutntljust">
    <w:name w:val="Grid Table Light"/>
    <w:basedOn w:val="Normaltabell"/>
    <w:uiPriority w:val="40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pPr>
      <w:spacing w:after="300"/>
    </w:pPr>
    <w:rPr>
      <w:b w:val="0"/>
      <w:sz w:val="22"/>
    </w:rPr>
  </w:style>
  <w:style w:type="paragraph" w:customStyle="1" w:styleId="Sidrubrik">
    <w:name w:val="Sidrubrik"/>
    <w:semiHidden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</w:style>
  <w:style w:type="paragraph" w:styleId="Adress-brev">
    <w:name w:val="envelope address"/>
    <w:basedOn w:val="Avsndaradress-brev"/>
    <w:uiPriority w:val="99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Pr>
      <w:b/>
    </w:rPr>
  </w:style>
  <w:style w:type="paragraph" w:styleId="Lista3">
    <w:name w:val="List 3"/>
    <w:basedOn w:val="Normal"/>
    <w:uiPriority w:val="99"/>
    <w:pPr>
      <w:numPr>
        <w:ilvl w:val="3"/>
        <w:numId w:val="42"/>
      </w:numPr>
      <w:contextualSpacing/>
    </w:pPr>
  </w:style>
  <w:style w:type="paragraph" w:customStyle="1" w:styleId="1515">
    <w:name w:val="1515"/>
    <w:basedOn w:val="Normal"/>
    <w:link w:val="1515Char1"/>
    <w:pPr>
      <w:ind w:left="851" w:right="851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1515Char1">
    <w:name w:val="1515 Char1"/>
    <w:link w:val="151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pPr>
      <w:ind w:left="720"/>
      <w:contextualSpacing/>
    </w:pPr>
  </w:style>
  <w:style w:type="paragraph" w:customStyle="1" w:styleId="1515Char">
    <w:name w:val="1515 Char"/>
    <w:basedOn w:val="Normal"/>
    <w:pPr>
      <w:ind w:left="851" w:right="851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tabell">
    <w:name w:val="tabell"/>
    <w:basedOn w:val="Normal"/>
    <w:link w:val="tabellChar"/>
    <w:qFormat/>
    <w:pPr>
      <w:spacing w:line="262" w:lineRule="auto"/>
    </w:pPr>
    <w:rPr>
      <w:rFonts w:ascii="Arial" w:hAnsi="Arial"/>
      <w:sz w:val="20"/>
    </w:rPr>
  </w:style>
  <w:style w:type="character" w:customStyle="1" w:styleId="tabellChar">
    <w:name w:val="tabell Char"/>
    <w:basedOn w:val="Standardstycketeckensnitt"/>
    <w:link w:val="tabell"/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d\Desktop\Tillverkning%20av%20komponenter%20till%20skyddsr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A747245694D8791C3D726127EF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03AAA-6AF3-400E-8CFA-1354AB453F86}"/>
      </w:docPartPr>
      <w:docPartBody>
        <w:p w:rsidR="00000000" w:rsidRDefault="000A7C8B">
          <w:pPr>
            <w:pStyle w:val="6C3A747245694D8791C3D726127EF968"/>
          </w:pPr>
          <w:r>
            <w:rPr>
              <w:rStyle w:val="Platshllartext"/>
            </w:rPr>
            <w:t>Skriv företag här</w:t>
          </w:r>
        </w:p>
      </w:docPartBody>
    </w:docPart>
    <w:docPart>
      <w:docPartPr>
        <w:name w:val="34BCD2926DC74A47B13B0217D01C3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F203D-52D6-4615-9445-CE49466A9B21}"/>
      </w:docPartPr>
      <w:docPartBody>
        <w:p w:rsidR="00000000" w:rsidRDefault="000A7C8B">
          <w:pPr>
            <w:pStyle w:val="34BCD2926DC74A47B13B0217D01C30D7"/>
          </w:pPr>
          <w:r>
            <w:rPr>
              <w:rStyle w:val="Platshllartext"/>
            </w:rPr>
            <w:t>Skriv namn på kontaktperson.</w:t>
          </w:r>
        </w:p>
      </w:docPartBody>
    </w:docPart>
    <w:docPart>
      <w:docPartPr>
        <w:name w:val="67A88D9DA4A6408B8C795A218FC2D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6907D-BE6E-4C1D-BFF9-AA7B91E8D75C}"/>
      </w:docPartPr>
      <w:docPartBody>
        <w:p w:rsidR="00000000" w:rsidRDefault="000A7C8B">
          <w:pPr>
            <w:pStyle w:val="67A88D9DA4A6408B8C795A218FC2D45F"/>
          </w:pPr>
          <w:r>
            <w:rPr>
              <w:rStyle w:val="Platshllartext"/>
            </w:rPr>
            <w:t>skriv tfn.nr här</w:t>
          </w:r>
        </w:p>
      </w:docPartBody>
    </w:docPart>
    <w:docPart>
      <w:docPartPr>
        <w:name w:val="D02CC3241201408F9BDEEE8898A1C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6F70A-BC4C-448C-A9DA-FA4CBC74F910}"/>
      </w:docPartPr>
      <w:docPartBody>
        <w:p w:rsidR="00000000" w:rsidRDefault="000A7C8B">
          <w:pPr>
            <w:pStyle w:val="D02CC3241201408F9BDEEE8898A1C567"/>
          </w:pPr>
          <w:r>
            <w:rPr>
              <w:rStyle w:val="Platshllartext"/>
            </w:rPr>
            <w:t>Skriv adress här</w:t>
          </w:r>
        </w:p>
      </w:docPartBody>
    </w:docPart>
    <w:docPart>
      <w:docPartPr>
        <w:name w:val="AB245B3D56E347CEA3CD715BBF439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53601-BA4A-453E-AC0C-867AD64853DC}"/>
      </w:docPartPr>
      <w:docPartBody>
        <w:p w:rsidR="00000000" w:rsidRDefault="000A7C8B">
          <w:pPr>
            <w:pStyle w:val="AB245B3D56E347CEA3CD715BBF43926B"/>
          </w:pPr>
          <w:r>
            <w:rPr>
              <w:rStyle w:val="Platshllartext"/>
            </w:rPr>
            <w:t>Skriv postnr här</w:t>
          </w:r>
        </w:p>
      </w:docPartBody>
    </w:docPart>
    <w:docPart>
      <w:docPartPr>
        <w:name w:val="CA74E8147FA349749D6E5E6C97F45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A5183-0267-4A74-A687-4AA71ADAEDC8}"/>
      </w:docPartPr>
      <w:docPartBody>
        <w:p w:rsidR="00000000" w:rsidRDefault="000A7C8B">
          <w:pPr>
            <w:pStyle w:val="CA74E8147FA349749D6E5E6C97F4573E"/>
          </w:pPr>
          <w:r>
            <w:rPr>
              <w:rStyle w:val="Platshllartext"/>
            </w:rPr>
            <w:t>skriv ort här</w:t>
          </w:r>
        </w:p>
      </w:docPartBody>
    </w:docPart>
    <w:docPart>
      <w:docPartPr>
        <w:name w:val="2AF07D586089426C9AE179FDE7150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624CC-6AB0-4DFE-99E5-9149BCDF431C}"/>
      </w:docPartPr>
      <w:docPartBody>
        <w:p w:rsidR="00000000" w:rsidRDefault="000A7C8B">
          <w:pPr>
            <w:pStyle w:val="2AF07D586089426C9AE179FDE7150312"/>
          </w:pPr>
          <w:r>
            <w:rPr>
              <w:rStyle w:val="Platshllartext"/>
            </w:rPr>
            <w:t>Skriv e-post här</w:t>
          </w:r>
        </w:p>
      </w:docPartBody>
    </w:docPart>
    <w:docPart>
      <w:docPartPr>
        <w:name w:val="634423F36C5044E28344379847982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E1B63-189D-423D-A2EC-7FD00B57704A}"/>
      </w:docPartPr>
      <w:docPartBody>
        <w:p w:rsidR="00000000" w:rsidRDefault="000A7C8B">
          <w:pPr>
            <w:pStyle w:val="634423F36C5044E2834437984798278C"/>
          </w:pPr>
          <w:r>
            <w:rPr>
              <w:rStyle w:val="Platshllartext"/>
            </w:rPr>
            <w:t>skriv nummer här</w:t>
          </w:r>
        </w:p>
      </w:docPartBody>
    </w:docPart>
    <w:docPart>
      <w:docPartPr>
        <w:name w:val="1BE3CDE776714B2A9B4C8168D54D1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7B15D-8A55-433C-A340-B59BE19D8F0F}"/>
      </w:docPartPr>
      <w:docPartBody>
        <w:p w:rsidR="00000000" w:rsidRDefault="000A7C8B">
          <w:pPr>
            <w:pStyle w:val="1BE3CDE776714B2A9B4C8168D54D19A6"/>
          </w:pPr>
          <w:r>
            <w:rPr>
              <w:rStyle w:val="Platshllartext"/>
            </w:rPr>
            <w:t>skriv antal här</w:t>
          </w:r>
        </w:p>
      </w:docPartBody>
    </w:docPart>
    <w:docPart>
      <w:docPartPr>
        <w:name w:val="BF3A3AB79CB54FA7894AE117EE142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DACF4-2B80-4610-8A2A-4B86FEC67080}"/>
      </w:docPartPr>
      <w:docPartBody>
        <w:p w:rsidR="00000000" w:rsidRDefault="000A7C8B">
          <w:pPr>
            <w:pStyle w:val="BF3A3AB79CB54FA7894AE117EE142966"/>
          </w:pPr>
          <w:r>
            <w:rPr>
              <w:rStyle w:val="Platshllartext"/>
            </w:rPr>
            <w:t>Skriv kommentar här</w:t>
          </w:r>
        </w:p>
      </w:docPartBody>
    </w:docPart>
    <w:docPart>
      <w:docPartPr>
        <w:name w:val="6084D69578CD4EBDA0E464277FD24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7A68A-758B-4B25-AE50-F74D2AE268CC}"/>
      </w:docPartPr>
      <w:docPartBody>
        <w:p w:rsidR="00000000" w:rsidRDefault="000A7C8B">
          <w:pPr>
            <w:pStyle w:val="6084D69578CD4EBDA0E464277FD24F57"/>
          </w:pPr>
          <w:r>
            <w:rPr>
              <w:rStyle w:val="Platshllartext"/>
            </w:rPr>
            <w:t>Skriv anlitad kontrollant här</w:t>
          </w:r>
        </w:p>
      </w:docPartBody>
    </w:docPart>
    <w:docPart>
      <w:docPartPr>
        <w:name w:val="A3EB4C8B71E14BC3A709D06317ED3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940DE-C3D8-4F20-9300-E0FA87EE3033}"/>
      </w:docPartPr>
      <w:docPartBody>
        <w:p w:rsidR="00000000" w:rsidRDefault="000A7C8B">
          <w:pPr>
            <w:pStyle w:val="A3EB4C8B71E14BC3A709D06317ED334C"/>
          </w:pPr>
          <w:r>
            <w:rPr>
              <w:rStyle w:val="Platshllartext"/>
            </w:rPr>
            <w:t>skriv srg-nr här</w:t>
          </w:r>
        </w:p>
      </w:docPartBody>
    </w:docPart>
    <w:docPart>
      <w:docPartPr>
        <w:name w:val="2D6787FD9EB743268490C217803A5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8C933-F26B-443B-AB2F-E72759D5AB7B}"/>
      </w:docPartPr>
      <w:docPartBody>
        <w:p w:rsidR="00000000" w:rsidRDefault="000A7C8B">
          <w:pPr>
            <w:pStyle w:val="2D6787FD9EB743268490C217803A5B3A"/>
          </w:pPr>
          <w:r>
            <w:rPr>
              <w:rStyle w:val="Platshllartext"/>
            </w:rPr>
            <w:t>Skriv tillverkningsperiod</w:t>
          </w:r>
        </w:p>
      </w:docPartBody>
    </w:docPart>
    <w:docPart>
      <w:docPartPr>
        <w:name w:val="D745975A1A6546098FB92C769211C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C56D6-A7A3-4BA2-89E2-7351AAC8EB8D}"/>
      </w:docPartPr>
      <w:docPartBody>
        <w:p w:rsidR="00000000" w:rsidRDefault="000A7C8B">
          <w:pPr>
            <w:pStyle w:val="D745975A1A6546098FB92C769211CF89"/>
          </w:pPr>
          <w:r>
            <w:rPr>
              <w:rStyle w:val="Platshllartext"/>
            </w:rPr>
            <w:t xml:space="preserve">Skriv komponenter </w:t>
          </w:r>
          <w:r>
            <w:rPr>
              <w:rStyle w:val="Platshllartext"/>
            </w:rPr>
            <w:t>här</w:t>
          </w:r>
        </w:p>
      </w:docPartBody>
    </w:docPart>
    <w:docPart>
      <w:docPartPr>
        <w:name w:val="CC1511708BB64A8AA3097BFFEDDA1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E576F-0F46-4CCB-BCB2-79BADF10DE51}"/>
      </w:docPartPr>
      <w:docPartBody>
        <w:p w:rsidR="00000000" w:rsidRDefault="000A7C8B">
          <w:pPr>
            <w:pStyle w:val="CC1511708BB64A8AA3097BFFEDDA1069"/>
          </w:pPr>
          <w:r>
            <w:rPr>
              <w:rStyle w:val="Platshllartext"/>
            </w:rPr>
            <w:t>Skriv kommentar här</w:t>
          </w:r>
        </w:p>
      </w:docPartBody>
    </w:docPart>
    <w:docPart>
      <w:docPartPr>
        <w:name w:val="F5AE9FD040BD489EBE90AB651C3A6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60AED-D2D2-4F8E-A0D8-1239AE19EC96}"/>
      </w:docPartPr>
      <w:docPartBody>
        <w:p w:rsidR="00000000" w:rsidRDefault="000A7C8B">
          <w:pPr>
            <w:pStyle w:val="F5AE9FD040BD489EBE90AB651C3A6914"/>
          </w:pPr>
          <w:r>
            <w:rPr>
              <w:rStyle w:val="Platshllartext"/>
            </w:rPr>
            <w:t>Skriv anlitad kontrollant här</w:t>
          </w:r>
        </w:p>
      </w:docPartBody>
    </w:docPart>
    <w:docPart>
      <w:docPartPr>
        <w:name w:val="4449187C6DA749BA9372F0D7E1956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EB7D3-32C0-4291-9C66-6FAE43F0E106}"/>
      </w:docPartPr>
      <w:docPartBody>
        <w:p w:rsidR="00000000" w:rsidRDefault="000A7C8B">
          <w:pPr>
            <w:pStyle w:val="4449187C6DA749BA9372F0D7E1956DB6"/>
          </w:pPr>
          <w:r>
            <w:rPr>
              <w:rStyle w:val="Platshllartext"/>
            </w:rPr>
            <w:t>Skriv datum här</w:t>
          </w:r>
        </w:p>
      </w:docPartBody>
    </w:docPart>
    <w:docPart>
      <w:docPartPr>
        <w:name w:val="00A9776073224608A882FF82C935F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8BF0E-0C12-40A2-937B-32AAFF654C90}"/>
      </w:docPartPr>
      <w:docPartBody>
        <w:p w:rsidR="00000000" w:rsidRDefault="000A7C8B">
          <w:pPr>
            <w:pStyle w:val="00A9776073224608A882FF82C935F83F"/>
          </w:pPr>
          <w:r>
            <w:rPr>
              <w:rStyle w:val="Platshllartext"/>
            </w:rPr>
            <w:t>Skriv namn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8B"/>
    <w:rsid w:val="000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C3A747245694D8791C3D726127EF968">
    <w:name w:val="6C3A747245694D8791C3D726127EF968"/>
  </w:style>
  <w:style w:type="paragraph" w:customStyle="1" w:styleId="34BCD2926DC74A47B13B0217D01C30D7">
    <w:name w:val="34BCD2926DC74A47B13B0217D01C30D7"/>
  </w:style>
  <w:style w:type="paragraph" w:customStyle="1" w:styleId="67A88D9DA4A6408B8C795A218FC2D45F">
    <w:name w:val="67A88D9DA4A6408B8C795A218FC2D45F"/>
  </w:style>
  <w:style w:type="paragraph" w:customStyle="1" w:styleId="D02CC3241201408F9BDEEE8898A1C567">
    <w:name w:val="D02CC3241201408F9BDEEE8898A1C567"/>
  </w:style>
  <w:style w:type="paragraph" w:customStyle="1" w:styleId="AB245B3D56E347CEA3CD715BBF43926B">
    <w:name w:val="AB245B3D56E347CEA3CD715BBF43926B"/>
  </w:style>
  <w:style w:type="paragraph" w:customStyle="1" w:styleId="CA74E8147FA349749D6E5E6C97F4573E">
    <w:name w:val="CA74E8147FA349749D6E5E6C97F4573E"/>
  </w:style>
  <w:style w:type="paragraph" w:customStyle="1" w:styleId="2AF07D586089426C9AE179FDE7150312">
    <w:name w:val="2AF07D586089426C9AE179FDE7150312"/>
  </w:style>
  <w:style w:type="paragraph" w:customStyle="1" w:styleId="634423F36C5044E2834437984798278C">
    <w:name w:val="634423F36C5044E2834437984798278C"/>
  </w:style>
  <w:style w:type="paragraph" w:customStyle="1" w:styleId="1BE3CDE776714B2A9B4C8168D54D19A6">
    <w:name w:val="1BE3CDE776714B2A9B4C8168D54D19A6"/>
  </w:style>
  <w:style w:type="paragraph" w:customStyle="1" w:styleId="BF3A3AB79CB54FA7894AE117EE142966">
    <w:name w:val="BF3A3AB79CB54FA7894AE117EE142966"/>
  </w:style>
  <w:style w:type="paragraph" w:customStyle="1" w:styleId="6084D69578CD4EBDA0E464277FD24F57">
    <w:name w:val="6084D69578CD4EBDA0E464277FD24F57"/>
  </w:style>
  <w:style w:type="paragraph" w:customStyle="1" w:styleId="A3EB4C8B71E14BC3A709D06317ED334C">
    <w:name w:val="A3EB4C8B71E14BC3A709D06317ED334C"/>
  </w:style>
  <w:style w:type="paragraph" w:customStyle="1" w:styleId="2D6787FD9EB743268490C217803A5B3A">
    <w:name w:val="2D6787FD9EB743268490C217803A5B3A"/>
  </w:style>
  <w:style w:type="paragraph" w:customStyle="1" w:styleId="D745975A1A6546098FB92C769211CF89">
    <w:name w:val="D745975A1A6546098FB92C769211CF89"/>
  </w:style>
  <w:style w:type="paragraph" w:customStyle="1" w:styleId="CC1511708BB64A8AA3097BFFEDDA1069">
    <w:name w:val="CC1511708BB64A8AA3097BFFEDDA1069"/>
  </w:style>
  <w:style w:type="paragraph" w:customStyle="1" w:styleId="F5AE9FD040BD489EBE90AB651C3A6914">
    <w:name w:val="F5AE9FD040BD489EBE90AB651C3A6914"/>
  </w:style>
  <w:style w:type="paragraph" w:customStyle="1" w:styleId="4449187C6DA749BA9372F0D7E1956DB6">
    <w:name w:val="4449187C6DA749BA9372F0D7E1956DB6"/>
  </w:style>
  <w:style w:type="paragraph" w:customStyle="1" w:styleId="00A9776073224608A882FF82C935F83F">
    <w:name w:val="00A9776073224608A882FF82C935F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5EA3B-20E4-47C1-9B80-E73D98E9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Tillverkning av komponenter till skyddsrum</Template>
  <TotalTime>5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Danehav Jennie</dc:creator>
  <cp:keywords/>
  <dc:description/>
  <cp:lastModifiedBy>Danehav Jennie</cp:lastModifiedBy>
  <cp:revision>1</cp:revision>
  <cp:lastPrinted>2023-10-03T07:47:00Z</cp:lastPrinted>
  <dcterms:created xsi:type="dcterms:W3CDTF">2023-10-03T07:46:00Z</dcterms:created>
  <dcterms:modified xsi:type="dcterms:W3CDTF">2023-10-03T07:51:00Z</dcterms:modified>
</cp:coreProperties>
</file>