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ljust"/>
        <w:tblpPr w:leftFromText="142" w:rightFromText="142" w:vertAnchor="page" w:horzAnchor="page" w:tblpX="1871" w:tblpY="709"/>
        <w:tblOverlap w:val="never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444"/>
        <w:gridCol w:w="2108"/>
        <w:gridCol w:w="1747"/>
        <w:gridCol w:w="988"/>
      </w:tblGrid>
      <w:tr w:rsidR="00CA753C" w:rsidTr="008F42B0">
        <w:trPr>
          <w:trHeight w:val="408"/>
        </w:trPr>
        <w:tc>
          <w:tcPr>
            <w:tcW w:w="4444" w:type="dxa"/>
          </w:tcPr>
          <w:p w:rsidR="00CA753C" w:rsidRDefault="00CA753C" w:rsidP="00645ADC"/>
        </w:tc>
        <w:tc>
          <w:tcPr>
            <w:tcW w:w="2108" w:type="dxa"/>
            <w:tcMar>
              <w:left w:w="0" w:type="dxa"/>
            </w:tcMar>
          </w:tcPr>
          <w:p w:rsidR="00CA753C" w:rsidRDefault="00CA753C" w:rsidP="00645ADC">
            <w:pPr>
              <w:pStyle w:val="Datum"/>
            </w:pPr>
          </w:p>
        </w:tc>
        <w:tc>
          <w:tcPr>
            <w:tcW w:w="1747" w:type="dxa"/>
            <w:tcMar>
              <w:left w:w="0" w:type="dxa"/>
            </w:tcMar>
          </w:tcPr>
          <w:p w:rsidR="00CA753C" w:rsidRDefault="00CA753C" w:rsidP="00645ADC">
            <w:pPr>
              <w:pStyle w:val="Sidhuvud"/>
            </w:pPr>
            <w:r w:rsidRPr="0091677D">
              <w:t>Ärendenr</w:t>
            </w:r>
          </w:p>
          <w:sdt>
            <w:sdtPr>
              <w:alias w:val="Ärendenr"/>
              <w:tag w:val="Ärendenr"/>
              <w:id w:val="224272596"/>
              <w:placeholder>
                <w:docPart w:val="E61D8DD8FA73471292CA83F150EA3B8A"/>
              </w:placeholder>
              <w:text/>
            </w:sdtPr>
            <w:sdtEndPr/>
            <w:sdtContent>
              <w:p w:rsidR="00CA753C" w:rsidRDefault="008F42B0" w:rsidP="008F42B0">
                <w:pPr>
                  <w:pStyle w:val="Sidhuvud"/>
                </w:pPr>
                <w:r>
                  <w:t>2019-07133</w:t>
                </w:r>
              </w:p>
            </w:sdtContent>
          </w:sdt>
        </w:tc>
        <w:tc>
          <w:tcPr>
            <w:tcW w:w="988" w:type="dxa"/>
          </w:tcPr>
          <w:p w:rsidR="00CA753C" w:rsidRDefault="00CA753C" w:rsidP="00645ADC">
            <w:pPr>
              <w:pStyle w:val="Sidnr"/>
            </w:pPr>
          </w:p>
        </w:tc>
      </w:tr>
    </w:tbl>
    <w:p w:rsidR="008F42B0" w:rsidRDefault="008F42B0" w:rsidP="00702BAD">
      <w:pPr>
        <w:pStyle w:val="Rubrik1"/>
      </w:pPr>
    </w:p>
    <w:p w:rsidR="008F42B0" w:rsidRDefault="008F42B0" w:rsidP="00702BAD">
      <w:pPr>
        <w:pStyle w:val="Rubrik1"/>
      </w:pPr>
    </w:p>
    <w:sdt>
      <w:sdtPr>
        <w:alias w:val="Rubrik"/>
        <w:tag w:val="Rubrik"/>
        <w:id w:val="260579225"/>
        <w:placeholder>
          <w:docPart w:val="3496577714D54FAE88C66DC11D5C906B"/>
        </w:placeholder>
        <w:text/>
      </w:sdtPr>
      <w:sdtEndPr/>
      <w:sdtContent>
        <w:p w:rsidR="002E3310" w:rsidRDefault="008F42B0" w:rsidP="00702BAD">
          <w:pPr>
            <w:pStyle w:val="Rubrik1"/>
          </w:pPr>
          <w:r>
            <w:t>Projektansökningar 2020</w:t>
          </w:r>
        </w:p>
      </w:sdtContent>
    </w:sdt>
    <w:p w:rsidR="008F42B0" w:rsidRDefault="008F42B0" w:rsidP="008F42B0"/>
    <w:p w:rsidR="008F42B0" w:rsidRDefault="008F42B0" w:rsidP="008F42B0">
      <w:r>
        <w:t>Genom underskriften intygar jag att lämnade uppgifter i ansökan är korrekta.</w:t>
      </w:r>
    </w:p>
    <w:p w:rsidR="008F42B0" w:rsidRDefault="008F42B0" w:rsidP="008F42B0"/>
    <w:tbl>
      <w:tblPr>
        <w:tblpPr w:leftFromText="141" w:rightFromText="141" w:vertAnchor="text" w:horzAnchor="margin" w:tblpY="18"/>
        <w:tblW w:w="91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0"/>
        <w:gridCol w:w="5830"/>
      </w:tblGrid>
      <w:tr w:rsidR="008F42B0" w:rsidRPr="002513E3" w:rsidTr="00367E2F">
        <w:trPr>
          <w:cantSplit/>
          <w:trHeight w:val="567"/>
        </w:trPr>
        <w:tc>
          <w:tcPr>
            <w:tcW w:w="3300" w:type="dxa"/>
            <w:shd w:val="clear" w:color="auto" w:fill="F2F2F2"/>
            <w:vAlign w:val="bottom"/>
          </w:tcPr>
          <w:p w:rsidR="008F42B0" w:rsidRPr="008E702D" w:rsidRDefault="008F42B0" w:rsidP="00367E2F">
            <w:pPr>
              <w:pStyle w:val="Tabell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702D">
              <w:rPr>
                <w:rFonts w:asciiTheme="minorHAnsi" w:hAnsiTheme="minorHAnsi"/>
                <w:color w:val="000000"/>
                <w:sz w:val="22"/>
                <w:szCs w:val="22"/>
              </w:rPr>
              <w:t>Myndighet:</w:t>
            </w:r>
            <w:bookmarkStart w:id="0" w:name="_GoBack"/>
            <w:bookmarkEnd w:id="0"/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47268905"/>
            <w:placeholder>
              <w:docPart w:val="3EB10B0D8ED249189E40A09CBDE75039"/>
            </w:placeholder>
            <w:showingPlcHdr/>
          </w:sdtPr>
          <w:sdtContent>
            <w:tc>
              <w:tcPr>
                <w:tcW w:w="5830" w:type="dxa"/>
                <w:vAlign w:val="bottom"/>
              </w:tcPr>
              <w:p w:rsidR="008F42B0" w:rsidRPr="008E702D" w:rsidRDefault="008F42B0" w:rsidP="00367E2F">
                <w:pPr>
                  <w:pStyle w:val="Tabelltex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8E702D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Myndighet</w:t>
                </w:r>
              </w:p>
            </w:tc>
          </w:sdtContent>
        </w:sdt>
      </w:tr>
      <w:tr w:rsidR="008F42B0" w:rsidRPr="002513E3" w:rsidTr="00367E2F">
        <w:trPr>
          <w:cantSplit/>
          <w:trHeight w:val="567"/>
        </w:trPr>
        <w:tc>
          <w:tcPr>
            <w:tcW w:w="3300" w:type="dxa"/>
            <w:shd w:val="clear" w:color="auto" w:fill="F2F2F2"/>
            <w:vAlign w:val="bottom"/>
          </w:tcPr>
          <w:p w:rsidR="008F42B0" w:rsidRPr="00004DD1" w:rsidRDefault="008F42B0" w:rsidP="00367E2F">
            <w:pPr>
              <w:pStyle w:val="Tabelltext"/>
              <w:rPr>
                <w:rStyle w:val="Platshllartext"/>
              </w:rPr>
            </w:pPr>
            <w:r w:rsidRPr="00004DD1">
              <w:rPr>
                <w:rFonts w:asciiTheme="minorHAnsi" w:hAnsiTheme="minorHAnsi"/>
                <w:color w:val="000000"/>
                <w:sz w:val="22"/>
                <w:szCs w:val="22"/>
              </w:rPr>
              <w:t>Namn på projektets kontaktperson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004D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ex projektledare:</w:t>
            </w:r>
          </w:p>
        </w:tc>
        <w:tc>
          <w:tcPr>
            <w:tcW w:w="5830" w:type="dxa"/>
            <w:vAlign w:val="bottom"/>
          </w:tcPr>
          <w:p w:rsidR="008F42B0" w:rsidRPr="008F42B0" w:rsidRDefault="008F42B0" w:rsidP="00367E2F">
            <w:pPr>
              <w:pStyle w:val="Tabelltext"/>
              <w:rPr>
                <w:rStyle w:val="Platshllartext"/>
                <w:sz w:val="22"/>
                <w:szCs w:val="22"/>
              </w:rPr>
            </w:pPr>
            <w:r w:rsidRPr="008F42B0">
              <w:rPr>
                <w:rStyle w:val="Platshllartext"/>
                <w:rFonts w:asciiTheme="minorHAnsi" w:hAnsiTheme="minorHAnsi"/>
                <w:sz w:val="22"/>
                <w:szCs w:val="22"/>
              </w:rPr>
              <w:t>Namn</w:t>
            </w:r>
            <w:r w:rsidRPr="008F42B0">
              <w:rPr>
                <w:rStyle w:val="Platshllartext"/>
                <w:sz w:val="22"/>
                <w:szCs w:val="22"/>
              </w:rPr>
              <w:t xml:space="preserve"> </w:t>
            </w:r>
          </w:p>
        </w:tc>
      </w:tr>
      <w:tr w:rsidR="008F42B0" w:rsidRPr="002513E3" w:rsidTr="00367E2F">
        <w:trPr>
          <w:cantSplit/>
          <w:trHeight w:val="567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8F42B0" w:rsidRPr="008E702D" w:rsidRDefault="008F42B0" w:rsidP="00367E2F">
            <w:pPr>
              <w:pStyle w:val="Tabell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Underskrift av</w:t>
            </w:r>
            <w:r w:rsidRPr="008E70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projektets kontaktperson: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42B0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Pr="008E702D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>Namn och datum</w:t>
            </w:r>
          </w:p>
        </w:tc>
      </w:tr>
      <w:tr w:rsidR="008F42B0" w:rsidRPr="002513E3" w:rsidTr="00367E2F">
        <w:trPr>
          <w:cantSplit/>
          <w:trHeight w:val="567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8F42B0" w:rsidRPr="008E702D" w:rsidRDefault="008F42B0" w:rsidP="00367E2F">
            <w:pPr>
              <w:pStyle w:val="Tabell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Namn och titel på behörig person på myndigheten som godkänner ansökan: 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42B0" w:rsidRPr="008E702D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 xml:space="preserve">Namn och titel </w:t>
            </w:r>
          </w:p>
        </w:tc>
      </w:tr>
      <w:tr w:rsidR="008F42B0" w:rsidRPr="002513E3" w:rsidTr="00367E2F">
        <w:trPr>
          <w:cantSplit/>
          <w:trHeight w:val="567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8F42B0" w:rsidRDefault="008F42B0" w:rsidP="00367E2F">
            <w:pPr>
              <w:pStyle w:val="Tabell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Underskrift av behörig person: 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42B0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Pr="008E702D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 xml:space="preserve">Namn och datum </w:t>
            </w:r>
          </w:p>
        </w:tc>
      </w:tr>
    </w:tbl>
    <w:p w:rsidR="008F42B0" w:rsidRPr="00CA753C" w:rsidRDefault="008F42B0" w:rsidP="008F42B0"/>
    <w:sectPr w:rsidR="008F42B0" w:rsidRPr="00CA753C" w:rsidSect="00C13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928" w:bottom="1531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B0" w:rsidRDefault="008F42B0" w:rsidP="00EB6EDC">
      <w:pPr>
        <w:spacing w:after="0" w:line="240" w:lineRule="auto"/>
      </w:pPr>
      <w:r>
        <w:separator/>
      </w:r>
    </w:p>
  </w:endnote>
  <w:endnote w:type="continuationSeparator" w:id="0">
    <w:p w:rsidR="008F42B0" w:rsidRDefault="008F42B0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B0" w:rsidRDefault="008F42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516"/>
    </w:tblGrid>
    <w:tr w:rsidR="00B10918" w:rsidTr="000D7282">
      <w:trPr>
        <w:trHeight w:hRule="exact" w:val="68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</w:p>
      </w:tc>
    </w:tr>
    <w:tr w:rsidR="00B10918" w:rsidTr="000D7282">
      <w:trPr>
        <w:trHeight w:hRule="exact" w:val="34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B10918" w:rsidTr="000D7282">
      <w:trPr>
        <w:trHeight w:val="172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B10918" w:rsidRDefault="00B10918" w:rsidP="00B10918">
          <w:pPr>
            <w:pStyle w:val="Sidfot"/>
          </w:pPr>
          <w:r>
            <w:t>registrator@msb.se</w:t>
          </w:r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B10918" w:rsidTr="000D7282">
      <w:trPr>
        <w:trHeight w:val="20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B10918" w:rsidRDefault="008F42B0" w:rsidP="00B10918">
          <w:pPr>
            <w:pStyle w:val="Sidfot"/>
          </w:pPr>
          <w:hyperlink r:id="rId1" w:history="1">
            <w:r w:rsidR="00B10918" w:rsidRPr="00724B86">
              <w:t>www.msb.se</w:t>
            </w:r>
          </w:hyperlink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</w:p>
      </w:tc>
    </w:tr>
  </w:tbl>
  <w:p w:rsidR="00423767" w:rsidRPr="00B10918" w:rsidRDefault="00423767" w:rsidP="00B10918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516"/>
    </w:tblGrid>
    <w:tr w:rsidR="00B10918" w:rsidTr="000D7282">
      <w:trPr>
        <w:trHeight w:hRule="exact" w:val="68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  <w:bookmarkStart w:id="1" w:name="_Hlk536716221"/>
        </w:p>
      </w:tc>
    </w:tr>
    <w:tr w:rsidR="00B10918" w:rsidTr="000D7282">
      <w:trPr>
        <w:trHeight w:hRule="exact" w:val="34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B10918" w:rsidTr="000D7282">
      <w:trPr>
        <w:trHeight w:val="172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B10918" w:rsidRDefault="00B10918" w:rsidP="00B10918">
          <w:pPr>
            <w:pStyle w:val="Sidfot"/>
          </w:pPr>
          <w:r>
            <w:t>registrator@msb.se</w:t>
          </w:r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B10918" w:rsidTr="000D7282">
      <w:trPr>
        <w:trHeight w:val="20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B10918" w:rsidRDefault="008F42B0" w:rsidP="00B10918">
          <w:pPr>
            <w:pStyle w:val="Sidfot"/>
          </w:pPr>
          <w:hyperlink r:id="rId1" w:history="1">
            <w:r w:rsidR="00B10918" w:rsidRPr="00724B86">
              <w:t>www.msb.se</w:t>
            </w:r>
          </w:hyperlink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</w:p>
      </w:tc>
    </w:tr>
    <w:bookmarkEnd w:id="1"/>
  </w:tbl>
  <w:p w:rsidR="0055557D" w:rsidRPr="00B10918" w:rsidRDefault="0055557D" w:rsidP="00B1091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B0" w:rsidRDefault="008F42B0" w:rsidP="00EB6EDC">
      <w:pPr>
        <w:spacing w:after="0" w:line="240" w:lineRule="auto"/>
      </w:pPr>
      <w:r>
        <w:separator/>
      </w:r>
    </w:p>
  </w:footnote>
  <w:footnote w:type="continuationSeparator" w:id="0">
    <w:p w:rsidR="008F42B0" w:rsidRDefault="008F42B0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B0" w:rsidRDefault="008F42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19" w:rsidRPr="00126A19" w:rsidRDefault="00126A19" w:rsidP="00126A19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:rsidTr="00126A19">
      <w:trPr>
        <w:trHeight w:val="567"/>
      </w:trPr>
      <w:tc>
        <w:tcPr>
          <w:tcW w:w="8080" w:type="dxa"/>
          <w:vMerge w:val="restart"/>
        </w:tcPr>
        <w:p w:rsidR="0055557D" w:rsidRDefault="0055557D" w:rsidP="00126A19"/>
      </w:tc>
      <w:tc>
        <w:tcPr>
          <w:tcW w:w="963" w:type="dxa"/>
        </w:tcPr>
        <w:p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8F42B0">
            <w:rPr>
              <w:noProof/>
            </w:rPr>
            <w:t>1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:rsidTr="00390A9F">
      <w:trPr>
        <w:trHeight w:val="883"/>
      </w:trPr>
      <w:tc>
        <w:tcPr>
          <w:tcW w:w="8080" w:type="dxa"/>
          <w:vMerge/>
        </w:tcPr>
        <w:p w:rsidR="0055557D" w:rsidRDefault="0055557D" w:rsidP="00AB0ABA">
          <w:pPr>
            <w:pStyle w:val="Enhet"/>
          </w:pPr>
        </w:p>
      </w:tc>
      <w:tc>
        <w:tcPr>
          <w:tcW w:w="963" w:type="dxa"/>
        </w:tcPr>
        <w:p w:rsidR="0055557D" w:rsidRDefault="0055557D" w:rsidP="0055557D"/>
      </w:tc>
    </w:tr>
  </w:tbl>
  <w:p w:rsidR="0055557D" w:rsidRDefault="0055557D" w:rsidP="009167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DC" w:rsidRDefault="00645ADC" w:rsidP="00645ADC">
    <w:pPr>
      <w:pStyle w:val="Sidhuvud"/>
      <w:spacing w:after="40"/>
    </w:pPr>
  </w:p>
  <w:p w:rsidR="0055557D" w:rsidRDefault="00645ADC" w:rsidP="00645ADC">
    <w:pPr>
      <w:pStyle w:val="Sidhuvud"/>
      <w:spacing w:after="160"/>
      <w:ind w:right="-32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F42B0">
      <w:rPr>
        <w:noProof/>
      </w:rPr>
      <w:t>1</w:t>
    </w:r>
    <w:r>
      <w:fldChar w:fldCharType="end"/>
    </w:r>
    <w:r>
      <w:t>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F42B0">
      <w:rPr>
        <w:noProof/>
      </w:rPr>
      <w:t>1</w:t>
    </w:r>
    <w:r>
      <w:rPr>
        <w:noProof/>
      </w:rPr>
      <w:fldChar w:fldCharType="end"/>
    </w:r>
    <w:r>
      <w:t>)</w:t>
    </w:r>
    <w:r w:rsidR="0055557D"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0DE11DE6" wp14:editId="4F31EE3F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383CE4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6F2CCB"/>
    <w:multiLevelType w:val="hybridMultilevel"/>
    <w:tmpl w:val="3E2EB3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0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6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6"/>
  </w:num>
  <w:num w:numId="27">
    <w:abstractNumId w:val="6"/>
  </w:num>
  <w:num w:numId="28">
    <w:abstractNumId w:val="6"/>
  </w:num>
  <w:num w:numId="29">
    <w:abstractNumId w:val="2"/>
  </w:num>
  <w:num w:numId="30">
    <w:abstractNumId w:val="3"/>
  </w:num>
  <w:num w:numId="31">
    <w:abstractNumId w:val="6"/>
  </w:num>
  <w:num w:numId="32">
    <w:abstractNumId w:val="7"/>
  </w:num>
  <w:num w:numId="33">
    <w:abstractNumId w:val="0"/>
  </w:num>
  <w:num w:numId="34">
    <w:abstractNumId w:val="7"/>
  </w:num>
  <w:num w:numId="35">
    <w:abstractNumId w:val="7"/>
  </w:num>
  <w:num w:numId="36">
    <w:abstractNumId w:val="6"/>
  </w:num>
  <w:num w:numId="37">
    <w:abstractNumId w:val="6"/>
  </w:num>
  <w:num w:numId="38">
    <w:abstractNumId w:val="6"/>
  </w:num>
  <w:num w:numId="39">
    <w:abstractNumId w:val="2"/>
  </w:num>
  <w:num w:numId="40">
    <w:abstractNumId w:val="3"/>
  </w:num>
  <w:num w:numId="41">
    <w:abstractNumId w:val="6"/>
  </w:num>
  <w:num w:numId="42">
    <w:abstractNumId w:val="7"/>
  </w:num>
  <w:num w:numId="43">
    <w:abstractNumId w:val="0"/>
  </w:num>
  <w:num w:numId="44">
    <w:abstractNumId w:val="7"/>
  </w:num>
  <w:num w:numId="45">
    <w:abstractNumId w:val="7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de-DE" w:vendorID="64" w:dllVersion="131078" w:nlCheck="1" w:checkStyle="0"/>
  <w:proofState w:spelling="clean" w:grammar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B0"/>
    <w:rsid w:val="00003B34"/>
    <w:rsid w:val="0002743E"/>
    <w:rsid w:val="00070C42"/>
    <w:rsid w:val="00073E73"/>
    <w:rsid w:val="00081DCF"/>
    <w:rsid w:val="00085815"/>
    <w:rsid w:val="000A6AB5"/>
    <w:rsid w:val="000C47D1"/>
    <w:rsid w:val="000D04ED"/>
    <w:rsid w:val="000E7878"/>
    <w:rsid w:val="00105768"/>
    <w:rsid w:val="00121B45"/>
    <w:rsid w:val="00126A19"/>
    <w:rsid w:val="0013592C"/>
    <w:rsid w:val="00145ED9"/>
    <w:rsid w:val="00146B49"/>
    <w:rsid w:val="00195E7A"/>
    <w:rsid w:val="001C38D7"/>
    <w:rsid w:val="00204CCB"/>
    <w:rsid w:val="00227B98"/>
    <w:rsid w:val="002333FD"/>
    <w:rsid w:val="00235B9D"/>
    <w:rsid w:val="00247E73"/>
    <w:rsid w:val="00262883"/>
    <w:rsid w:val="00264547"/>
    <w:rsid w:val="002A28B8"/>
    <w:rsid w:val="002A68A9"/>
    <w:rsid w:val="002D6E07"/>
    <w:rsid w:val="002E0ACB"/>
    <w:rsid w:val="002E3310"/>
    <w:rsid w:val="00303085"/>
    <w:rsid w:val="0031048F"/>
    <w:rsid w:val="00313362"/>
    <w:rsid w:val="00313B3D"/>
    <w:rsid w:val="00373CF0"/>
    <w:rsid w:val="00385DA6"/>
    <w:rsid w:val="00392966"/>
    <w:rsid w:val="003A1155"/>
    <w:rsid w:val="003A2773"/>
    <w:rsid w:val="003C1488"/>
    <w:rsid w:val="003C6C33"/>
    <w:rsid w:val="003E0E0E"/>
    <w:rsid w:val="00412EB0"/>
    <w:rsid w:val="004178C4"/>
    <w:rsid w:val="00423767"/>
    <w:rsid w:val="00464D1A"/>
    <w:rsid w:val="00465908"/>
    <w:rsid w:val="004667C7"/>
    <w:rsid w:val="00467B93"/>
    <w:rsid w:val="00471D67"/>
    <w:rsid w:val="004752CF"/>
    <w:rsid w:val="00475492"/>
    <w:rsid w:val="00495164"/>
    <w:rsid w:val="00497DDB"/>
    <w:rsid w:val="004A039D"/>
    <w:rsid w:val="004A0B91"/>
    <w:rsid w:val="004B773A"/>
    <w:rsid w:val="004E0D28"/>
    <w:rsid w:val="005142FB"/>
    <w:rsid w:val="005158E2"/>
    <w:rsid w:val="00531B63"/>
    <w:rsid w:val="0055557D"/>
    <w:rsid w:val="0058193E"/>
    <w:rsid w:val="0059483B"/>
    <w:rsid w:val="005B3358"/>
    <w:rsid w:val="005B678C"/>
    <w:rsid w:val="006016F6"/>
    <w:rsid w:val="00604777"/>
    <w:rsid w:val="00605C25"/>
    <w:rsid w:val="00613B74"/>
    <w:rsid w:val="0062692B"/>
    <w:rsid w:val="00631180"/>
    <w:rsid w:val="0063549D"/>
    <w:rsid w:val="00645ADC"/>
    <w:rsid w:val="00662DD0"/>
    <w:rsid w:val="006A005D"/>
    <w:rsid w:val="006C2D76"/>
    <w:rsid w:val="006C5C8F"/>
    <w:rsid w:val="006C5DFF"/>
    <w:rsid w:val="006D723C"/>
    <w:rsid w:val="006F3B68"/>
    <w:rsid w:val="006F6C09"/>
    <w:rsid w:val="00702BAD"/>
    <w:rsid w:val="00711ECE"/>
    <w:rsid w:val="00717907"/>
    <w:rsid w:val="00720F02"/>
    <w:rsid w:val="00724B86"/>
    <w:rsid w:val="0072608E"/>
    <w:rsid w:val="00760AAF"/>
    <w:rsid w:val="00777730"/>
    <w:rsid w:val="00794948"/>
    <w:rsid w:val="007A40F7"/>
    <w:rsid w:val="007B4C06"/>
    <w:rsid w:val="007B6EB4"/>
    <w:rsid w:val="008366A0"/>
    <w:rsid w:val="00870388"/>
    <w:rsid w:val="008B5540"/>
    <w:rsid w:val="008B5E08"/>
    <w:rsid w:val="008F42B0"/>
    <w:rsid w:val="00914373"/>
    <w:rsid w:val="0091677D"/>
    <w:rsid w:val="00925CC1"/>
    <w:rsid w:val="00927C00"/>
    <w:rsid w:val="00942C24"/>
    <w:rsid w:val="00953B5E"/>
    <w:rsid w:val="00960334"/>
    <w:rsid w:val="009B166E"/>
    <w:rsid w:val="009C762E"/>
    <w:rsid w:val="009D0987"/>
    <w:rsid w:val="009D0A61"/>
    <w:rsid w:val="009E77EC"/>
    <w:rsid w:val="00A14516"/>
    <w:rsid w:val="00A636E6"/>
    <w:rsid w:val="00A807F7"/>
    <w:rsid w:val="00A97E9D"/>
    <w:rsid w:val="00AA1955"/>
    <w:rsid w:val="00AB0ABA"/>
    <w:rsid w:val="00AB240E"/>
    <w:rsid w:val="00AB365B"/>
    <w:rsid w:val="00AE31D6"/>
    <w:rsid w:val="00B10918"/>
    <w:rsid w:val="00B240B5"/>
    <w:rsid w:val="00B408C6"/>
    <w:rsid w:val="00B52212"/>
    <w:rsid w:val="00B523A5"/>
    <w:rsid w:val="00B71795"/>
    <w:rsid w:val="00B96479"/>
    <w:rsid w:val="00BA5DB1"/>
    <w:rsid w:val="00BA77EC"/>
    <w:rsid w:val="00BB3CD1"/>
    <w:rsid w:val="00BD1E33"/>
    <w:rsid w:val="00BD585A"/>
    <w:rsid w:val="00BD64A1"/>
    <w:rsid w:val="00BD65F2"/>
    <w:rsid w:val="00BE5E12"/>
    <w:rsid w:val="00C13682"/>
    <w:rsid w:val="00C13B90"/>
    <w:rsid w:val="00C14CD4"/>
    <w:rsid w:val="00C264AB"/>
    <w:rsid w:val="00C6401C"/>
    <w:rsid w:val="00C9634C"/>
    <w:rsid w:val="00CA753C"/>
    <w:rsid w:val="00D002D5"/>
    <w:rsid w:val="00D05993"/>
    <w:rsid w:val="00D26FB1"/>
    <w:rsid w:val="00D452CD"/>
    <w:rsid w:val="00D63FD5"/>
    <w:rsid w:val="00D96FF5"/>
    <w:rsid w:val="00DA1473"/>
    <w:rsid w:val="00DD6AD6"/>
    <w:rsid w:val="00DE2A4D"/>
    <w:rsid w:val="00DE691A"/>
    <w:rsid w:val="00DF07F8"/>
    <w:rsid w:val="00E019DA"/>
    <w:rsid w:val="00E05E2E"/>
    <w:rsid w:val="00E300C7"/>
    <w:rsid w:val="00E30CD5"/>
    <w:rsid w:val="00E70CCD"/>
    <w:rsid w:val="00E726B4"/>
    <w:rsid w:val="00E81696"/>
    <w:rsid w:val="00E85D99"/>
    <w:rsid w:val="00E87A2B"/>
    <w:rsid w:val="00E91AC9"/>
    <w:rsid w:val="00E96C79"/>
    <w:rsid w:val="00EA42C4"/>
    <w:rsid w:val="00EA4CBC"/>
    <w:rsid w:val="00EB6EDC"/>
    <w:rsid w:val="00EE6DE4"/>
    <w:rsid w:val="00EF4C69"/>
    <w:rsid w:val="00F053A1"/>
    <w:rsid w:val="00F143A6"/>
    <w:rsid w:val="00F42423"/>
    <w:rsid w:val="00F60AB4"/>
    <w:rsid w:val="00F61D2F"/>
    <w:rsid w:val="00F8325E"/>
    <w:rsid w:val="00FB48FA"/>
    <w:rsid w:val="00FE3AD5"/>
    <w:rsid w:val="00FE7FB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0D9A4"/>
  <w15:chartTrackingRefBased/>
  <w15:docId w15:val="{5E10C027-95F9-4CA1-B212-8EBA0E9C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18"/>
  </w:style>
  <w:style w:type="paragraph" w:styleId="Rubrik1">
    <w:name w:val="heading 1"/>
    <w:next w:val="Normal"/>
    <w:link w:val="Rubrik1Char"/>
    <w:uiPriority w:val="1"/>
    <w:qFormat/>
    <w:rsid w:val="00662DD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662DD0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662DD0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662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662DD0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662DD0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662DD0"/>
    <w:pPr>
      <w:numPr>
        <w:numId w:val="41"/>
      </w:numPr>
      <w:spacing w:before="120"/>
    </w:pPr>
  </w:style>
  <w:style w:type="paragraph" w:styleId="Punktlista">
    <w:name w:val="List Bullet"/>
    <w:basedOn w:val="Normal"/>
    <w:uiPriority w:val="99"/>
    <w:qFormat/>
    <w:rsid w:val="00662DD0"/>
    <w:pPr>
      <w:numPr>
        <w:ilvl w:val="1"/>
        <w:numId w:val="4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662DD0"/>
    <w:pPr>
      <w:numPr>
        <w:ilvl w:val="2"/>
        <w:numId w:val="4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662DD0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662DD0"/>
    <w:pPr>
      <w:numPr>
        <w:numId w:val="1"/>
      </w:numPr>
    </w:pPr>
  </w:style>
  <w:style w:type="paragraph" w:styleId="Numreradlista">
    <w:name w:val="List Number"/>
    <w:basedOn w:val="Normal"/>
    <w:uiPriority w:val="99"/>
    <w:semiHidden/>
    <w:rsid w:val="00662DD0"/>
    <w:pPr>
      <w:numPr>
        <w:numId w:val="43"/>
      </w:numPr>
      <w:contextualSpacing/>
    </w:pPr>
  </w:style>
  <w:style w:type="paragraph" w:styleId="Lista">
    <w:name w:val="List"/>
    <w:basedOn w:val="Normal"/>
    <w:uiPriority w:val="99"/>
    <w:qFormat/>
    <w:rsid w:val="00662DD0"/>
    <w:pPr>
      <w:numPr>
        <w:ilvl w:val="1"/>
        <w:numId w:val="41"/>
      </w:numPr>
      <w:spacing w:after="0"/>
      <w:contextualSpacing/>
    </w:pPr>
  </w:style>
  <w:style w:type="paragraph" w:styleId="Lista2">
    <w:name w:val="List 2"/>
    <w:basedOn w:val="Normal"/>
    <w:uiPriority w:val="99"/>
    <w:rsid w:val="00662DD0"/>
    <w:pPr>
      <w:numPr>
        <w:ilvl w:val="2"/>
        <w:numId w:val="41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662DD0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62DD0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Enhet">
    <w:name w:val="Enhet"/>
    <w:next w:val="Normal"/>
    <w:semiHidden/>
    <w:rsid w:val="00AB0ABA"/>
    <w:pPr>
      <w:spacing w:after="0"/>
    </w:pPr>
    <w:rPr>
      <w:i/>
    </w:rPr>
  </w:style>
  <w:style w:type="paragraph" w:styleId="Datum">
    <w:name w:val="Date"/>
    <w:basedOn w:val="Normal"/>
    <w:next w:val="Normal"/>
    <w:link w:val="DatumChar"/>
    <w:uiPriority w:val="99"/>
    <w:rsid w:val="00662DD0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7A40F7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662DD0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662DD0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662DD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662DD0"/>
    <w:rPr>
      <w:rFonts w:asciiTheme="majorHAnsi" w:hAnsiTheme="majorHAnsi"/>
      <w:sz w:val="18"/>
      <w:szCs w:val="23"/>
    </w:rPr>
  </w:style>
  <w:style w:type="paragraph" w:styleId="Sidfot">
    <w:name w:val="footer"/>
    <w:basedOn w:val="Normal"/>
    <w:link w:val="SidfotChar"/>
    <w:uiPriority w:val="99"/>
    <w:rsid w:val="00662DD0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10918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662DD0"/>
    <w:rPr>
      <w:b/>
    </w:rPr>
  </w:style>
  <w:style w:type="paragraph" w:customStyle="1" w:styleId="Sidnr">
    <w:name w:val="Sidnr"/>
    <w:basedOn w:val="Sidfot"/>
    <w:semiHidden/>
    <w:rsid w:val="00662DD0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4"/>
    <w:semiHidden/>
    <w:qFormat/>
    <w:rsid w:val="00C13B90"/>
    <w:pPr>
      <w:spacing w:after="300"/>
    </w:pPr>
    <w:rPr>
      <w:b w:val="0"/>
      <w:sz w:val="22"/>
    </w:rPr>
  </w:style>
  <w:style w:type="paragraph" w:styleId="Adress-brev">
    <w:name w:val="envelope address"/>
    <w:basedOn w:val="Adressat"/>
    <w:uiPriority w:val="99"/>
    <w:rsid w:val="00464D1A"/>
    <w:pPr>
      <w:ind w:left="0" w:firstLine="0"/>
    </w:pPr>
  </w:style>
  <w:style w:type="paragraph" w:styleId="Signatur">
    <w:name w:val="Signature"/>
    <w:basedOn w:val="Normal"/>
    <w:link w:val="SignaturChar"/>
    <w:uiPriority w:val="99"/>
    <w:rsid w:val="00AB0ABA"/>
    <w:pPr>
      <w:spacing w:after="0"/>
    </w:pPr>
  </w:style>
  <w:style w:type="character" w:customStyle="1" w:styleId="SignaturChar">
    <w:name w:val="Signatur Char"/>
    <w:basedOn w:val="Standardstycketeckensnitt"/>
    <w:link w:val="Signatur"/>
    <w:uiPriority w:val="99"/>
    <w:rsid w:val="009D0987"/>
  </w:style>
  <w:style w:type="paragraph" w:customStyle="1" w:styleId="Normalefterpunktlista">
    <w:name w:val="Normal efter punktlista"/>
    <w:basedOn w:val="Normalefterlista"/>
    <w:next w:val="Normal"/>
    <w:semiHidden/>
    <w:rsid w:val="00662DD0"/>
    <w:pPr>
      <w:numPr>
        <w:numId w:val="45"/>
      </w:numPr>
    </w:pPr>
  </w:style>
  <w:style w:type="paragraph" w:customStyle="1" w:styleId="Hlsningsfras">
    <w:name w:val="Hälsningsfras"/>
    <w:basedOn w:val="Normal"/>
    <w:next w:val="Normal"/>
    <w:uiPriority w:val="99"/>
    <w:semiHidden/>
    <w:rsid w:val="007A40F7"/>
    <w:rPr>
      <w:b/>
    </w:rPr>
  </w:style>
  <w:style w:type="character" w:styleId="Hyperlnk">
    <w:name w:val="Hyperlink"/>
    <w:basedOn w:val="Standardstycketeckensnitt"/>
    <w:uiPriority w:val="99"/>
    <w:semiHidden/>
    <w:rsid w:val="00724B8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24B86"/>
    <w:rPr>
      <w:color w:val="605E5C"/>
      <w:shd w:val="clear" w:color="auto" w:fill="E1DFDD"/>
    </w:rPr>
  </w:style>
  <w:style w:type="paragraph" w:styleId="Lista3">
    <w:name w:val="List 3"/>
    <w:basedOn w:val="Normal"/>
    <w:uiPriority w:val="99"/>
    <w:rsid w:val="00662DD0"/>
    <w:pPr>
      <w:numPr>
        <w:ilvl w:val="3"/>
        <w:numId w:val="41"/>
      </w:numPr>
      <w:spacing w:after="0"/>
      <w:contextualSpacing/>
    </w:pPr>
  </w:style>
  <w:style w:type="paragraph" w:customStyle="1" w:styleId="rendenr">
    <w:name w:val="Ärendenr"/>
    <w:basedOn w:val="Datum"/>
    <w:next w:val="Normal"/>
    <w:semiHidden/>
    <w:rsid w:val="00E87A2B"/>
    <w:pPr>
      <w:ind w:left="360" w:hanging="360"/>
    </w:pPr>
  </w:style>
  <w:style w:type="paragraph" w:customStyle="1" w:styleId="Dokumentinfo">
    <w:name w:val="Dokument info"/>
    <w:next w:val="Normal"/>
    <w:uiPriority w:val="99"/>
    <w:rsid w:val="00662DD0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662DD0"/>
    <w:pPr>
      <w:spacing w:after="0"/>
    </w:pPr>
    <w:rPr>
      <w:rFonts w:asciiTheme="majorHAnsi" w:hAnsiTheme="majorHAnsi"/>
      <w:b/>
      <w:sz w:val="18"/>
    </w:rPr>
  </w:style>
  <w:style w:type="paragraph" w:styleId="Avsndaradress-brev">
    <w:name w:val="envelope return"/>
    <w:basedOn w:val="Normal"/>
    <w:uiPriority w:val="99"/>
    <w:semiHidden/>
    <w:unhideWhenUsed/>
    <w:rsid w:val="00385D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stycke">
    <w:name w:val="List Paragraph"/>
    <w:basedOn w:val="Normal"/>
    <w:uiPriority w:val="34"/>
    <w:semiHidden/>
    <w:rsid w:val="008F42B0"/>
    <w:pPr>
      <w:ind w:left="720"/>
      <w:contextualSpacing/>
    </w:pPr>
  </w:style>
  <w:style w:type="paragraph" w:customStyle="1" w:styleId="Tabelltext">
    <w:name w:val="Tabelltext"/>
    <w:basedOn w:val="Normal"/>
    <w:locked/>
    <w:rsid w:val="008F42B0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1D8DD8FA73471292CA83F150EA3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2E526-D26E-4D04-9402-2D72D217E254}"/>
      </w:docPartPr>
      <w:docPartBody>
        <w:p w:rsidR="00000000" w:rsidRDefault="00440887">
          <w:pPr>
            <w:pStyle w:val="E61D8DD8FA73471292CA83F150EA3B8A"/>
          </w:pPr>
          <w:r>
            <w:rPr>
              <w:rStyle w:val="Platshllartext"/>
            </w:rPr>
            <w:t>Ange vårt ärendenr</w:t>
          </w:r>
        </w:p>
      </w:docPartBody>
    </w:docPart>
    <w:docPart>
      <w:docPartPr>
        <w:name w:val="3496577714D54FAE88C66DC11D5C9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50301-BF17-4D7E-A3CA-6CD4198DEC4F}"/>
      </w:docPartPr>
      <w:docPartBody>
        <w:p w:rsidR="00000000" w:rsidRDefault="00440887">
          <w:pPr>
            <w:pStyle w:val="3496577714D54FAE88C66DC11D5C906B"/>
          </w:pPr>
          <w:r w:rsidRPr="00B717F6">
            <w:rPr>
              <w:rStyle w:val="Platshllartext"/>
            </w:rPr>
            <w:t>Skriv rubrik här</w:t>
          </w:r>
        </w:p>
      </w:docPartBody>
    </w:docPart>
    <w:docPart>
      <w:docPartPr>
        <w:name w:val="3EB10B0D8ED249189E40A09CBDE75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59B6D-C0A3-480E-AEB9-052C4ED8F32B}"/>
      </w:docPartPr>
      <w:docPartBody>
        <w:p w:rsidR="00000000" w:rsidRDefault="00440887" w:rsidP="00440887">
          <w:pPr>
            <w:pStyle w:val="3EB10B0D8ED249189E40A09CBDE75039"/>
          </w:pPr>
          <w:r w:rsidRPr="008E702D">
            <w:rPr>
              <w:rStyle w:val="Platshllartext"/>
            </w:rPr>
            <w:t>Myndighet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87"/>
    <w:rsid w:val="0044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40887"/>
    <w:rPr>
      <w:color w:val="808080"/>
    </w:rPr>
  </w:style>
  <w:style w:type="paragraph" w:customStyle="1" w:styleId="080EAE6FBD7D4524854A08CBEF8263A8">
    <w:name w:val="080EAE6FBD7D4524854A08CBEF8263A8"/>
  </w:style>
  <w:style w:type="paragraph" w:customStyle="1" w:styleId="E61D8DD8FA73471292CA83F150EA3B8A">
    <w:name w:val="E61D8DD8FA73471292CA83F150EA3B8A"/>
  </w:style>
  <w:style w:type="paragraph" w:customStyle="1" w:styleId="3EB944719A39477E918B776F33F4B224">
    <w:name w:val="3EB944719A39477E918B776F33F4B224"/>
  </w:style>
  <w:style w:type="paragraph" w:customStyle="1" w:styleId="C0E345EA51C546D3BFB7F20446553C70">
    <w:name w:val="C0E345EA51C546D3BFB7F20446553C70"/>
  </w:style>
  <w:style w:type="paragraph" w:customStyle="1" w:styleId="69B509153F56494EB6C6A96EB94142F2">
    <w:name w:val="69B509153F56494EB6C6A96EB94142F2"/>
  </w:style>
  <w:style w:type="paragraph" w:customStyle="1" w:styleId="F2C4A60DD606448EB7B58137F8D023EF">
    <w:name w:val="F2C4A60DD606448EB7B58137F8D023EF"/>
  </w:style>
  <w:style w:type="paragraph" w:customStyle="1" w:styleId="1644163BE440472B840978F99C0A6E8B">
    <w:name w:val="1644163BE440472B840978F99C0A6E8B"/>
  </w:style>
  <w:style w:type="paragraph" w:customStyle="1" w:styleId="4D04857D32FD48E283D27CEEBFE26068">
    <w:name w:val="4D04857D32FD48E283D27CEEBFE26068"/>
  </w:style>
  <w:style w:type="paragraph" w:customStyle="1" w:styleId="4C29B58781B044B0B60321EC789AFDB2">
    <w:name w:val="4C29B58781B044B0B60321EC789AFDB2"/>
  </w:style>
  <w:style w:type="paragraph" w:customStyle="1" w:styleId="3496577714D54FAE88C66DC11D5C906B">
    <w:name w:val="3496577714D54FAE88C66DC11D5C906B"/>
  </w:style>
  <w:style w:type="paragraph" w:customStyle="1" w:styleId="6F82E338EDB647BAA5810467DF6F8AEA">
    <w:name w:val="6F82E338EDB647BAA5810467DF6F8AEA"/>
  </w:style>
  <w:style w:type="paragraph" w:customStyle="1" w:styleId="D93239DBE01C48CDA6B98EDD70B1B6C0">
    <w:name w:val="D93239DBE01C48CDA6B98EDD70B1B6C0"/>
  </w:style>
  <w:style w:type="paragraph" w:customStyle="1" w:styleId="963A123609DC4CEDACB3045B26DDFBEC">
    <w:name w:val="963A123609DC4CEDACB3045B26DDFBEC"/>
  </w:style>
  <w:style w:type="paragraph" w:customStyle="1" w:styleId="3EB10B0D8ED249189E40A09CBDE75039">
    <w:name w:val="3EB10B0D8ED249189E40A09CBDE75039"/>
    <w:rsid w:val="00440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98E6-93D8-4858-B04B-71DAFABE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Odenberg Camilla</dc:creator>
  <cp:keywords/>
  <dc:description/>
  <cp:lastModifiedBy>Odenberg Camilla</cp:lastModifiedBy>
  <cp:revision>1</cp:revision>
  <cp:lastPrinted>2019-01-03T09:58:00Z</cp:lastPrinted>
  <dcterms:created xsi:type="dcterms:W3CDTF">2019-06-10T14:02:00Z</dcterms:created>
  <dcterms:modified xsi:type="dcterms:W3CDTF">2019-06-10T14:07:00Z</dcterms:modified>
</cp:coreProperties>
</file>