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ljust"/>
        <w:tblpPr w:leftFromText="142" w:rightFromText="142" w:vertAnchor="page" w:horzAnchor="page" w:tblpX="1871" w:tblpY="709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53"/>
        <w:gridCol w:w="66"/>
        <w:gridCol w:w="2202"/>
        <w:gridCol w:w="1545"/>
        <w:gridCol w:w="1006"/>
      </w:tblGrid>
      <w:tr w:rsidR="00C9634C" w:rsidTr="004F60AB">
        <w:trPr>
          <w:trHeight w:val="87"/>
        </w:trPr>
        <w:tc>
          <w:tcPr>
            <w:tcW w:w="4319" w:type="dxa"/>
            <w:gridSpan w:val="2"/>
            <w:vMerge w:val="restart"/>
          </w:tcPr>
          <w:p w:rsidR="000C47D1" w:rsidRDefault="000C47D1" w:rsidP="008B5E99">
            <w:bookmarkStart w:id="0" w:name="_GoBack"/>
            <w:bookmarkEnd w:id="0"/>
          </w:p>
        </w:tc>
        <w:tc>
          <w:tcPr>
            <w:tcW w:w="2202" w:type="dxa"/>
          </w:tcPr>
          <w:p w:rsidR="000C47D1" w:rsidRDefault="004F60AB" w:rsidP="008B5E99">
            <w:pPr>
              <w:pStyle w:val="Sidrubrik"/>
            </w:pPr>
            <w:r>
              <w:t>Lägesbeskrivning</w:t>
            </w:r>
          </w:p>
        </w:tc>
        <w:tc>
          <w:tcPr>
            <w:tcW w:w="1545" w:type="dxa"/>
          </w:tcPr>
          <w:p w:rsidR="000C47D1" w:rsidRDefault="000C47D1" w:rsidP="008B5E99">
            <w:pPr>
              <w:pStyle w:val="rendenr"/>
            </w:pPr>
          </w:p>
        </w:tc>
        <w:tc>
          <w:tcPr>
            <w:tcW w:w="1006" w:type="dxa"/>
          </w:tcPr>
          <w:p w:rsidR="000C47D1" w:rsidRDefault="000C47D1" w:rsidP="008B5E99">
            <w:pPr>
              <w:pStyle w:val="Sidnr"/>
            </w:pPr>
          </w:p>
        </w:tc>
      </w:tr>
      <w:tr w:rsidR="00AC0A62" w:rsidTr="00720D2C">
        <w:trPr>
          <w:trHeight w:val="154"/>
        </w:trPr>
        <w:tc>
          <w:tcPr>
            <w:tcW w:w="4319" w:type="dxa"/>
            <w:gridSpan w:val="2"/>
            <w:vMerge/>
          </w:tcPr>
          <w:p w:rsidR="00AC0A62" w:rsidRDefault="00AC0A62" w:rsidP="008B5E99"/>
        </w:tc>
        <w:tc>
          <w:tcPr>
            <w:tcW w:w="2202" w:type="dxa"/>
          </w:tcPr>
          <w:p w:rsidR="00AC0A62" w:rsidRDefault="00AC0A62" w:rsidP="008B5E99">
            <w:pPr>
              <w:pStyle w:val="Datum"/>
            </w:pPr>
            <w:r>
              <w:t>Datum</w:t>
            </w:r>
          </w:p>
          <w:sdt>
            <w:sdtPr>
              <w:alias w:val="Datum"/>
              <w:tag w:val="Start"/>
              <w:id w:val="-1879316879"/>
              <w:placeholder>
                <w:docPart w:val="17E1053FFB42479FA3138A21BC2CB512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AC0A62" w:rsidRDefault="00AC0A62" w:rsidP="008B5E99">
                <w:pPr>
                  <w:pStyle w:val="Datum"/>
                </w:pPr>
                <w:r>
                  <w:rPr>
                    <w:rStyle w:val="Platshllartext"/>
                  </w:rPr>
                  <w:t>A</w:t>
                </w:r>
                <w:r w:rsidRPr="003F5095">
                  <w:rPr>
                    <w:rStyle w:val="Platshllartext"/>
                  </w:rPr>
                  <w:t>nge datum</w:t>
                </w:r>
              </w:p>
            </w:sdtContent>
          </w:sdt>
        </w:tc>
        <w:tc>
          <w:tcPr>
            <w:tcW w:w="1545" w:type="dxa"/>
          </w:tcPr>
          <w:p w:rsidR="00AC0A62" w:rsidRDefault="00AC0A62" w:rsidP="008B5E99">
            <w:pPr>
              <w:pStyle w:val="Sidhuvud"/>
            </w:pPr>
            <w:r w:rsidRPr="00AC0A62">
              <w:t>Ärendenr</w:t>
            </w:r>
          </w:p>
          <w:sdt>
            <w:sdtPr>
              <w:alias w:val="Ärendenr"/>
              <w:tag w:val="Ärendenr"/>
              <w:id w:val="-155005314"/>
              <w:placeholder>
                <w:docPart w:val="258C67F2EC8F43FE8BC46A4D8B405291"/>
              </w:placeholder>
              <w:showingPlcHdr/>
              <w:text/>
            </w:sdtPr>
            <w:sdtEndPr/>
            <w:sdtContent>
              <w:p w:rsidR="00AC0A62" w:rsidRDefault="00AC0A62" w:rsidP="008B5E99">
                <w:pPr>
                  <w:pStyle w:val="Sidhuvud"/>
                </w:pPr>
                <w:r>
                  <w:rPr>
                    <w:rStyle w:val="Platshllartext"/>
                  </w:rPr>
                  <w:t>A</w:t>
                </w:r>
                <w:r w:rsidRPr="003F5095">
                  <w:rPr>
                    <w:rStyle w:val="Platshllartext"/>
                  </w:rPr>
                  <w:t>nge</w:t>
                </w:r>
                <w:r>
                  <w:rPr>
                    <w:rStyle w:val="Platshllartext"/>
                  </w:rPr>
                  <w:t xml:space="preserve"> ärendenr</w:t>
                </w:r>
              </w:p>
            </w:sdtContent>
          </w:sdt>
        </w:tc>
        <w:tc>
          <w:tcPr>
            <w:tcW w:w="1006" w:type="dxa"/>
          </w:tcPr>
          <w:p w:rsidR="00AC0A62" w:rsidRDefault="00AC0A62" w:rsidP="008B5E99">
            <w:pPr>
              <w:pStyle w:val="Sidhuvud"/>
            </w:pPr>
          </w:p>
        </w:tc>
      </w:tr>
      <w:tr w:rsidR="004F60AB" w:rsidTr="00AF0F90">
        <w:trPr>
          <w:trHeight w:val="454"/>
        </w:trPr>
        <w:tc>
          <w:tcPr>
            <w:tcW w:w="9072" w:type="dxa"/>
            <w:gridSpan w:val="5"/>
          </w:tcPr>
          <w:p w:rsidR="004F60AB" w:rsidRDefault="00857B6E" w:rsidP="00C65055">
            <w:sdt>
              <w:sdtPr>
                <w:rPr>
                  <w:b/>
                </w:rPr>
                <w:id w:val="-721907976"/>
                <w:lock w:val="contentLocked"/>
                <w:placeholder>
                  <w:docPart w:val="B6C03D745A554810A8E0834400C40A95"/>
                </w:placeholder>
                <w:group/>
              </w:sdtPr>
              <w:sdtEndPr/>
              <w:sdtContent>
                <w:r w:rsidR="00AF0F90" w:rsidRPr="00850CB3">
                  <w:rPr>
                    <w:b/>
                  </w:rPr>
                  <w:t>Lägesbeskrivningen avser period</w:t>
                </w:r>
              </w:sdtContent>
            </w:sdt>
            <w:r w:rsidR="00AF0F90">
              <w:rPr>
                <w:b/>
              </w:rPr>
              <w:t xml:space="preserve"> </w:t>
            </w:r>
            <w:r w:rsidR="00AF0F90">
              <w:t xml:space="preserve"> </w:t>
            </w:r>
            <w:sdt>
              <w:sdtPr>
                <w:id w:val="-1026561048"/>
                <w:placeholder>
                  <w:docPart w:val="20212DFEB946456FB78C1938F6B225F3"/>
                </w:placeholder>
                <w:showingPlcHdr/>
              </w:sdtPr>
              <w:sdtEndPr/>
              <w:sdtContent>
                <w:r w:rsidR="00AF0F90" w:rsidRPr="006B14EE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052C02" w:rsidTr="0012051F">
        <w:trPr>
          <w:trHeight w:val="154"/>
        </w:trPr>
        <w:tc>
          <w:tcPr>
            <w:tcW w:w="4253" w:type="dxa"/>
          </w:tcPr>
          <w:sdt>
            <w:sdtPr>
              <w:id w:val="-673412654"/>
              <w:lock w:val="contentLocked"/>
              <w:placeholder>
                <w:docPart w:val="B9ADE8AB59694A2D88232C19174D18C6"/>
              </w:placeholder>
              <w:group/>
            </w:sdtPr>
            <w:sdtEndPr/>
            <w:sdtContent>
              <w:p w:rsidR="00052C02" w:rsidRDefault="00052C02" w:rsidP="00FD3DCC">
                <w:r w:rsidRPr="00850CB3">
                  <w:rPr>
                    <w:b/>
                  </w:rPr>
                  <w:t>Projekttitel</w:t>
                </w:r>
              </w:p>
            </w:sdtContent>
          </w:sdt>
          <w:p w:rsidR="00052C02" w:rsidRDefault="00857B6E" w:rsidP="0012051F">
            <w:pPr>
              <w:tabs>
                <w:tab w:val="left" w:pos="7980"/>
              </w:tabs>
            </w:pPr>
            <w:sdt>
              <w:sdtPr>
                <w:id w:val="-1554154686"/>
                <w:placeholder>
                  <w:docPart w:val="5BB76A3C9D704DABADAE938ECED9FFFA"/>
                </w:placeholder>
                <w:showingPlcHdr/>
              </w:sdtPr>
              <w:sdtEndPr/>
              <w:sdtContent>
                <w:r w:rsidR="0012051F" w:rsidRPr="006B14EE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850CB3">
              <w:br/>
            </w:r>
          </w:p>
        </w:tc>
        <w:tc>
          <w:tcPr>
            <w:tcW w:w="4819" w:type="dxa"/>
            <w:gridSpan w:val="4"/>
          </w:tcPr>
          <w:p w:rsidR="00052C02" w:rsidRDefault="0012051F" w:rsidP="001205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F0F90">
              <w:rPr>
                <w:b/>
              </w:rPr>
              <w:t>MSB:s forskningssamordnare</w:t>
            </w:r>
          </w:p>
          <w:p w:rsidR="0012051F" w:rsidRDefault="0012051F" w:rsidP="0012051F">
            <w:r>
              <w:t xml:space="preserve"> </w:t>
            </w:r>
            <w:sdt>
              <w:sdtPr>
                <w:id w:val="1359390013"/>
                <w:placeholder>
                  <w:docPart w:val="5BB76A3C9D704DABADAE938ECED9FFFA"/>
                </w:placeholder>
                <w:showingPlcHdr/>
              </w:sdtPr>
              <w:sdtEndPr/>
              <w:sdtContent>
                <w:r w:rsidRPr="006B14EE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052C02" w:rsidTr="0012051F">
        <w:trPr>
          <w:trHeight w:val="154"/>
        </w:trPr>
        <w:tc>
          <w:tcPr>
            <w:tcW w:w="4253" w:type="dxa"/>
          </w:tcPr>
          <w:sdt>
            <w:sdtPr>
              <w:rPr>
                <w:b/>
              </w:rPr>
              <w:id w:val="2083331979"/>
              <w:lock w:val="contentLocked"/>
              <w:placeholder>
                <w:docPart w:val="5BB76A3C9D704DABADAE938ECED9FFFA"/>
              </w:placeholder>
              <w:group/>
            </w:sdtPr>
            <w:sdtEndPr/>
            <w:sdtContent>
              <w:p w:rsidR="00052C02" w:rsidRDefault="00052C02" w:rsidP="00FD3DCC">
                <w:r w:rsidRPr="00850CB3">
                  <w:rPr>
                    <w:b/>
                  </w:rPr>
                  <w:t>Projektledare</w:t>
                </w:r>
              </w:p>
            </w:sdtContent>
          </w:sdt>
          <w:sdt>
            <w:sdtPr>
              <w:id w:val="855706930"/>
              <w:placeholder>
                <w:docPart w:val="5BB76A3C9D704DABADAE938ECED9FFFA"/>
              </w:placeholder>
              <w:showingPlcHdr/>
            </w:sdtPr>
            <w:sdtEndPr/>
            <w:sdtContent>
              <w:p w:rsidR="00052C02" w:rsidRDefault="0012051F" w:rsidP="0012051F">
                <w:pPr>
                  <w:tabs>
                    <w:tab w:val="left" w:pos="7980"/>
                  </w:tabs>
                </w:pPr>
                <w:r w:rsidRPr="006B14E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819" w:type="dxa"/>
            <w:gridSpan w:val="4"/>
          </w:tcPr>
          <w:p w:rsidR="00052C02" w:rsidRDefault="0012051F" w:rsidP="00052C02"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77985138"/>
                <w:lock w:val="contentLocked"/>
                <w:placeholder>
                  <w:docPart w:val="5BB76A3C9D704DABADAE938ECED9FFFA"/>
                </w:placeholder>
                <w:group/>
              </w:sdtPr>
              <w:sdtEndPr/>
              <w:sdtContent>
                <w:r w:rsidR="00052C02" w:rsidRPr="00850CB3">
                  <w:rPr>
                    <w:b/>
                  </w:rPr>
                  <w:t>MSB:s projektuppföljare</w:t>
                </w:r>
              </w:sdtContent>
            </w:sdt>
            <w:r w:rsidR="00052C02">
              <w:t xml:space="preserve"> </w:t>
            </w:r>
            <w:r w:rsidR="00052C02">
              <w:br/>
              <w:t xml:space="preserve"> </w:t>
            </w:r>
            <w:sdt>
              <w:sdtPr>
                <w:id w:val="-1188595502"/>
                <w:placeholder>
                  <w:docPart w:val="07294791AE4D4A9A9BEA1B5156F17FCA"/>
                </w:placeholder>
                <w:showingPlcHdr/>
              </w:sdtPr>
              <w:sdtEndPr/>
              <w:sdtContent>
                <w:r w:rsidR="00052C02" w:rsidRPr="006B14EE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052C02" w:rsidTr="002A3234">
        <w:trPr>
          <w:trHeight w:val="154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F6536C" w:rsidRDefault="00F6536C" w:rsidP="00002AE9"/>
          <w:p w:rsidR="00052C02" w:rsidRDefault="00052C02" w:rsidP="00002AE9">
            <w:pPr>
              <w:rPr>
                <w:b/>
              </w:rPr>
            </w:pPr>
            <w:r w:rsidRPr="001B7D91">
              <w:t>Läges</w:t>
            </w:r>
            <w:r w:rsidR="00226787">
              <w:t>beskrivningen</w:t>
            </w:r>
            <w:r w:rsidRPr="001B7D91">
              <w:t xml:space="preserve"> </w:t>
            </w:r>
            <w:r w:rsidR="00BB4A3A">
              <w:t>mailas som pdf</w:t>
            </w:r>
            <w:r w:rsidRPr="001B7D91">
              <w:t xml:space="preserve"> </w:t>
            </w:r>
            <w:r w:rsidR="00AF0F90" w:rsidRPr="00AF0F90">
              <w:rPr>
                <w:b/>
              </w:rPr>
              <w:t>senast den 1 mars</w:t>
            </w:r>
            <w:r w:rsidR="00AF0F90">
              <w:t xml:space="preserve"> </w:t>
            </w:r>
            <w:r w:rsidRPr="001B7D91">
              <w:t>till:</w:t>
            </w:r>
            <w:r w:rsidR="00F6536C">
              <w:t xml:space="preserve"> </w:t>
            </w:r>
            <w:hyperlink r:id="rId8" w:history="1">
              <w:r w:rsidR="00BC0B8A" w:rsidRPr="00B409B8">
                <w:rPr>
                  <w:rStyle w:val="Hyperlnk"/>
                  <w:b/>
                </w:rPr>
                <w:t>registrator@msb.se</w:t>
              </w:r>
            </w:hyperlink>
          </w:p>
          <w:p w:rsidR="00BC0B8A" w:rsidRPr="00F6536C" w:rsidRDefault="00BC0B8A" w:rsidP="00002AE9"/>
          <w:p w:rsidR="00052C02" w:rsidRPr="001B7D91" w:rsidRDefault="00F6536C" w:rsidP="00002AE9">
            <w:pPr>
              <w:rPr>
                <w:b/>
              </w:rPr>
            </w:pPr>
            <w:r w:rsidRPr="00DA20D2">
              <w:t xml:space="preserve">Om annan än projektledare mailar lägesbeskrivningen, så </w:t>
            </w:r>
            <w:r w:rsidR="00021A80" w:rsidRPr="00DA20D2">
              <w:t>ska</w:t>
            </w:r>
            <w:r w:rsidRPr="00DA20D2">
              <w:t xml:space="preserve"> projekt</w:t>
            </w:r>
            <w:r w:rsidR="008A7423">
              <w:t>ledaren finnas på kopia i mailet</w:t>
            </w:r>
            <w:r w:rsidRPr="00DA20D2">
              <w:t>.</w:t>
            </w:r>
            <w:r w:rsidR="00BB4A3A">
              <w:t xml:space="preserve"> Ange även projektets ärendenr i ämnesraden.</w:t>
            </w:r>
            <w:r w:rsidRPr="00DA20D2">
              <w:t xml:space="preserve"> </w:t>
            </w:r>
            <w:r w:rsidR="00DA20D2" w:rsidRPr="00DA20D2">
              <w:t>N</w:t>
            </w:r>
            <w:r w:rsidR="00BB4A3A">
              <w:t xml:space="preserve">otera att </w:t>
            </w:r>
            <w:r w:rsidRPr="00DA20D2">
              <w:t xml:space="preserve">handlingar som kommer in till MSB </w:t>
            </w:r>
            <w:r w:rsidR="00DA20D2" w:rsidRPr="00DA20D2">
              <w:t xml:space="preserve">blir allmänna handlingar. </w:t>
            </w:r>
            <w:r w:rsidRPr="00DA20D2">
              <w:t>Vid frågor eller oklarheter, kontakta MSB:s forskningssamordnare.</w:t>
            </w:r>
            <w:r>
              <w:t xml:space="preserve"> </w:t>
            </w:r>
          </w:p>
          <w:p w:rsidR="00052C02" w:rsidRDefault="00052C02" w:rsidP="00C65055"/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661C" w:rsidRPr="009601A3" w:rsidTr="002A3234">
        <w:trPr>
          <w:cantSplit/>
          <w:trHeight w:val="253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BA661C" w:rsidRPr="009601A3" w:rsidRDefault="00857B6E" w:rsidP="00BA661C">
            <w:sdt>
              <w:sdtPr>
                <w:rPr>
                  <w:b/>
                </w:rPr>
                <w:id w:val="314305574"/>
                <w:lock w:val="contentLocked"/>
                <w:placeholder>
                  <w:docPart w:val="B9ADE8AB59694A2D88232C19174D18C6"/>
                </w:placeholder>
                <w:group/>
              </w:sdtPr>
              <w:sdtEndPr/>
              <w:sdtContent>
                <w:r w:rsidR="00BA661C" w:rsidRPr="00BA661C">
                  <w:rPr>
                    <w:b/>
                  </w:rPr>
                  <w:t>Forskningsverksamhet under det senaste halvåret</w:t>
                </w:r>
              </w:sdtContent>
            </w:sdt>
            <w:r w:rsidR="00BA661C">
              <w:br/>
              <w:t xml:space="preserve">Beskriv verksamheten och uppnådda resultat. </w:t>
            </w:r>
          </w:p>
        </w:tc>
      </w:tr>
      <w:tr w:rsidR="00BA661C" w:rsidTr="00AE6743">
        <w:trPr>
          <w:cantSplit/>
          <w:trHeight w:val="2065"/>
        </w:trPr>
        <w:tc>
          <w:tcPr>
            <w:tcW w:w="9072" w:type="dxa"/>
            <w:tcBorders>
              <w:bottom w:val="single" w:sz="4" w:space="0" w:color="auto"/>
            </w:tcBorders>
          </w:tcPr>
          <w:p w:rsidR="00BA661C" w:rsidRDefault="00BB4A3A" w:rsidP="00BA661C">
            <w:r>
              <w:t xml:space="preserve">  </w:t>
            </w:r>
          </w:p>
        </w:tc>
      </w:tr>
      <w:tr w:rsidR="00BA661C" w:rsidRPr="0045327E" w:rsidTr="00BA661C">
        <w:trPr>
          <w:cantSplit/>
          <w:trHeight w:val="2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sdt>
            <w:sdtPr>
              <w:rPr>
                <w:b/>
              </w:rPr>
              <w:id w:val="1461610917"/>
              <w:lock w:val="contentLocked"/>
              <w:placeholder>
                <w:docPart w:val="34448C5901384E9FAC5DCCC9F5E9BADA"/>
              </w:placeholder>
              <w:group/>
            </w:sdtPr>
            <w:sdtEndPr>
              <w:rPr>
                <w:b w:val="0"/>
              </w:rPr>
            </w:sdtEndPr>
            <w:sdtContent>
              <w:p w:rsidR="00BA661C" w:rsidRPr="0045327E" w:rsidRDefault="00BA661C" w:rsidP="00BA661C">
                <w:r w:rsidRPr="00BA661C">
                  <w:rPr>
                    <w:b/>
                  </w:rPr>
                  <w:t>Förteckning av skrifter</w:t>
                </w:r>
                <w:r>
                  <w:br/>
                  <w:t>Ange samtliga skrifter som projektarbetet producerat under den period som lägesrapporten avser. (Exempelvis manus, rapporter, kapitelutkast på seminarier, uppsatser och liknande.)</w:t>
                </w:r>
              </w:p>
            </w:sdtContent>
          </w:sdt>
        </w:tc>
      </w:tr>
      <w:tr w:rsidR="00BA661C" w:rsidTr="00AE6743">
        <w:trPr>
          <w:cantSplit/>
          <w:trHeight w:val="224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C" w:rsidRDefault="00BA661C" w:rsidP="00BC386A"/>
        </w:tc>
      </w:tr>
      <w:tr w:rsidR="00BA661C" w:rsidRPr="0045327E" w:rsidTr="00BA661C">
        <w:trPr>
          <w:cantSplit/>
          <w:trHeight w:val="2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sdt>
            <w:sdtPr>
              <w:rPr>
                <w:b/>
              </w:rPr>
              <w:id w:val="995770913"/>
              <w:lock w:val="contentLocked"/>
              <w:placeholder>
                <w:docPart w:val="34448C5901384E9FAC5DCCC9F5E9BADA"/>
              </w:placeholder>
              <w:group/>
            </w:sdtPr>
            <w:sdtEndPr>
              <w:rPr>
                <w:b w:val="0"/>
              </w:rPr>
            </w:sdtEndPr>
            <w:sdtContent>
              <w:p w:rsidR="00BA661C" w:rsidRPr="00BA661C" w:rsidRDefault="00BA661C" w:rsidP="00BA661C">
                <w:r w:rsidRPr="00BA661C">
                  <w:rPr>
                    <w:b/>
                  </w:rPr>
                  <w:t>Spridningsaktiviteter</w:t>
                </w:r>
                <w:r>
                  <w:br/>
                  <w:t>Redogör för aktiviteter som syftar till kunskapsspridning av projektets forskningsresultat, under den period som lägesrapporten avser. (Exempelvis deltagande i konferenser, samverkan med myndigheter, utbildningsinsatser, debattartiklar och liknande.)</w:t>
                </w:r>
              </w:p>
            </w:sdtContent>
          </w:sdt>
        </w:tc>
      </w:tr>
      <w:tr w:rsidR="00BA661C" w:rsidTr="00AE6743">
        <w:trPr>
          <w:cantSplit/>
          <w:trHeight w:val="239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BC386A"/>
        </w:tc>
      </w:tr>
      <w:tr w:rsidR="00BA661C" w:rsidRPr="0045327E" w:rsidTr="00BA661C">
        <w:trPr>
          <w:cantSplit/>
          <w:trHeight w:val="2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sdt>
            <w:sdtPr>
              <w:rPr>
                <w:b/>
              </w:rPr>
              <w:id w:val="-2114427994"/>
              <w:lock w:val="contentLocked"/>
              <w:placeholder>
                <w:docPart w:val="34448C5901384E9FAC5DCCC9F5E9BADA"/>
              </w:placeholder>
              <w:group/>
            </w:sdtPr>
            <w:sdtEndPr>
              <w:rPr>
                <w:b w:val="0"/>
              </w:rPr>
            </w:sdtEndPr>
            <w:sdtContent>
              <w:p w:rsidR="00BA661C" w:rsidRPr="0045327E" w:rsidRDefault="00BA661C" w:rsidP="00BA661C">
                <w:r w:rsidRPr="00BA661C">
                  <w:rPr>
                    <w:b/>
                  </w:rPr>
                  <w:t>Eventuella avvikelser från arbets- och tidsplan</w:t>
                </w:r>
                <w:r>
                  <w:t xml:space="preserve"> </w:t>
                </w:r>
                <w:r>
                  <w:br/>
                  <w:t>Redogör för och motivera eventuella avvikelser från den ursprungliga forskningsplanen. (Exempelvis gällande forskningsprojektets inriktning, tidplan, personal- och resurstillgång m.m.)</w:t>
                </w:r>
              </w:p>
            </w:sdtContent>
          </w:sdt>
        </w:tc>
      </w:tr>
      <w:tr w:rsidR="00BA661C" w:rsidTr="00AE6743">
        <w:trPr>
          <w:cantSplit/>
          <w:trHeight w:val="186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43" w:rsidRDefault="00AE6743" w:rsidP="00BA661C"/>
        </w:tc>
      </w:tr>
      <w:tr w:rsidR="00BA661C" w:rsidRPr="00EC71ED" w:rsidTr="00BA661C">
        <w:trPr>
          <w:cantSplit/>
          <w:trHeight w:val="8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sdt>
            <w:sdtPr>
              <w:rPr>
                <w:b/>
              </w:rPr>
              <w:id w:val="394170171"/>
              <w:lock w:val="contentLocked"/>
              <w:placeholder>
                <w:docPart w:val="34448C5901384E9FAC5DCCC9F5E9BADA"/>
              </w:placeholder>
              <w:group/>
            </w:sdtPr>
            <w:sdtEndPr>
              <w:rPr>
                <w:b w:val="0"/>
              </w:rPr>
            </w:sdtEndPr>
            <w:sdtContent>
              <w:p w:rsidR="00BA661C" w:rsidRPr="00BA661C" w:rsidRDefault="00BA661C" w:rsidP="00BA661C">
                <w:r w:rsidRPr="00BA661C">
                  <w:rPr>
                    <w:b/>
                  </w:rPr>
                  <w:t>Eventuella avvikelser mot beslutad utbetalningsplan</w:t>
                </w:r>
                <w:r>
                  <w:br/>
                </w:r>
                <w:r w:rsidRPr="004B372A">
                  <w:t>Redogör för eventuella avvikelser mot beslutad utbetalningsplan.</w:t>
                </w:r>
                <w:r>
                  <w:br/>
                </w:r>
                <w:r w:rsidRPr="004B372A">
                  <w:t xml:space="preserve">Avsikten är att utbetalda bidrag ska följa projektets kostnader och medel får inte sparas mellan åren. Vid större avvikelser mot årsbudget behöver en reviderad utbetalningsplan tas fram. MSB kommer i föreliggande fall ta initiativ till en förändrad utbetalningsplan. </w:t>
                </w:r>
              </w:p>
            </w:sdtContent>
          </w:sdt>
        </w:tc>
      </w:tr>
      <w:tr w:rsidR="00BA661C" w:rsidTr="00AE6743">
        <w:trPr>
          <w:cantSplit/>
          <w:trHeight w:val="19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1C" w:rsidRPr="004D1B91" w:rsidRDefault="00BA661C" w:rsidP="00BA661C"/>
          <w:p w:rsidR="00BA661C" w:rsidRDefault="00BA661C" w:rsidP="00BA661C"/>
          <w:p w:rsidR="00BA661C" w:rsidRDefault="00BA661C" w:rsidP="00BA661C"/>
        </w:tc>
      </w:tr>
      <w:tr w:rsidR="00BA661C" w:rsidRPr="0045327E" w:rsidTr="00BA661C">
        <w:trPr>
          <w:cantSplit/>
          <w:trHeight w:val="2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sdt>
            <w:sdtPr>
              <w:rPr>
                <w:b/>
              </w:rPr>
              <w:id w:val="2091199120"/>
              <w:lock w:val="contentLocked"/>
              <w:placeholder>
                <w:docPart w:val="34448C5901384E9FAC5DCCC9F5E9BADA"/>
              </w:placeholder>
              <w:group/>
            </w:sdtPr>
            <w:sdtEndPr>
              <w:rPr>
                <w:b w:val="0"/>
              </w:rPr>
            </w:sdtEndPr>
            <w:sdtContent>
              <w:p w:rsidR="00BA661C" w:rsidRPr="0045327E" w:rsidRDefault="00BA661C" w:rsidP="00BA661C">
                <w:r w:rsidRPr="00BA661C">
                  <w:rPr>
                    <w:b/>
                  </w:rPr>
                  <w:t>Forskningsverksamhet under det kommande halvåret, alternativt för nästkommande år</w:t>
                </w:r>
                <w:r>
                  <w:br/>
                  <w:t xml:space="preserve">Beskriv planerad verksamhet. </w:t>
                </w:r>
              </w:p>
            </w:sdtContent>
          </w:sdt>
        </w:tc>
      </w:tr>
      <w:tr w:rsidR="00BA661C" w:rsidTr="00AE6743">
        <w:trPr>
          <w:cantSplit/>
          <w:trHeight w:val="1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1C" w:rsidRDefault="00BA661C" w:rsidP="00BC386A"/>
        </w:tc>
      </w:tr>
      <w:tr w:rsidR="00BA661C" w:rsidRPr="009601A3" w:rsidTr="00BA661C">
        <w:trPr>
          <w:cantSplit/>
          <w:trHeight w:val="2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sdt>
            <w:sdtPr>
              <w:rPr>
                <w:b/>
              </w:rPr>
              <w:id w:val="841127168"/>
              <w:lock w:val="contentLocked"/>
              <w:placeholder>
                <w:docPart w:val="34448C5901384E9FAC5DCCC9F5E9BADA"/>
              </w:placeholder>
              <w:group/>
            </w:sdtPr>
            <w:sdtEndPr/>
            <w:sdtContent>
              <w:p w:rsidR="00BA661C" w:rsidRPr="00BA661C" w:rsidRDefault="00BA661C" w:rsidP="00BA661C">
                <w:pPr>
                  <w:rPr>
                    <w:b/>
                  </w:rPr>
                </w:pPr>
                <w:r w:rsidRPr="00BA661C">
                  <w:rPr>
                    <w:b/>
                  </w:rPr>
                  <w:t>Övriga kommentarer</w:t>
                </w:r>
              </w:p>
            </w:sdtContent>
          </w:sdt>
        </w:tc>
      </w:tr>
      <w:tr w:rsidR="00AF0F90" w:rsidTr="008F0EA2">
        <w:trPr>
          <w:cantSplit/>
          <w:trHeight w:val="26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90" w:rsidRDefault="00AF0F90" w:rsidP="00BA661C"/>
          <w:p w:rsidR="00AF0F90" w:rsidRDefault="00AF0F90" w:rsidP="00BA661C"/>
          <w:p w:rsidR="00AF0F90" w:rsidRDefault="00AF0F90" w:rsidP="00BA661C"/>
        </w:tc>
      </w:tr>
    </w:tbl>
    <w:p w:rsidR="00A302D5" w:rsidRDefault="00A302D5" w:rsidP="00BA661C"/>
    <w:sectPr w:rsidR="00A302D5" w:rsidSect="005D5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6E" w:rsidRDefault="00857B6E" w:rsidP="00EB6EDC">
      <w:pPr>
        <w:spacing w:after="0" w:line="240" w:lineRule="auto"/>
      </w:pPr>
      <w:r>
        <w:separator/>
      </w:r>
    </w:p>
  </w:endnote>
  <w:endnote w:type="continuationSeparator" w:id="0">
    <w:p w:rsidR="00857B6E" w:rsidRDefault="00857B6E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98" w:rsidRDefault="000029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D806B4" w:rsidRDefault="00857B6E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</w:p>
      </w:tc>
    </w:tr>
  </w:tbl>
  <w:p w:rsidR="00423767" w:rsidRPr="00D806B4" w:rsidRDefault="00423767" w:rsidP="00D806B4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  <w:bookmarkStart w:id="1" w:name="_Hlk536716221"/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D806B4" w:rsidRDefault="00857B6E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</w:p>
      </w:tc>
    </w:tr>
    <w:bookmarkEnd w:id="1"/>
  </w:tbl>
  <w:p w:rsidR="0055557D" w:rsidRPr="00D806B4" w:rsidRDefault="0055557D" w:rsidP="00D806B4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6E" w:rsidRDefault="00857B6E" w:rsidP="00EB6EDC">
      <w:pPr>
        <w:spacing w:after="0" w:line="240" w:lineRule="auto"/>
      </w:pPr>
      <w:r>
        <w:separator/>
      </w:r>
    </w:p>
  </w:footnote>
  <w:footnote w:type="continuationSeparator" w:id="0">
    <w:p w:rsidR="00857B6E" w:rsidRDefault="00857B6E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98" w:rsidRDefault="000029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92"/>
    </w:tblGrid>
    <w:tr w:rsidR="0055557D" w:rsidTr="00BA661C">
      <w:trPr>
        <w:trHeight w:val="567"/>
      </w:trPr>
      <w:tc>
        <w:tcPr>
          <w:tcW w:w="8080" w:type="dxa"/>
          <w:vMerge w:val="restart"/>
        </w:tcPr>
        <w:p w:rsidR="0055557D" w:rsidRDefault="0055557D" w:rsidP="0055557D">
          <w:pPr>
            <w:pStyle w:val="rendenr"/>
          </w:pPr>
        </w:p>
      </w:tc>
      <w:tc>
        <w:tcPr>
          <w:tcW w:w="992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1B19">
            <w:rPr>
              <w:noProof/>
            </w:rPr>
            <w:t>2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D01B19">
            <w:rPr>
              <w:noProof/>
            </w:rPr>
            <w:t>2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BA661C">
      <w:trPr>
        <w:trHeight w:val="883"/>
      </w:trPr>
      <w:tc>
        <w:tcPr>
          <w:tcW w:w="8080" w:type="dxa"/>
          <w:vMerge/>
        </w:tcPr>
        <w:p w:rsidR="0055557D" w:rsidRDefault="0055557D" w:rsidP="0055557D">
          <w:pPr>
            <w:pStyle w:val="rendenr"/>
          </w:pPr>
        </w:p>
      </w:tc>
      <w:tc>
        <w:tcPr>
          <w:tcW w:w="992" w:type="dxa"/>
        </w:tcPr>
        <w:p w:rsidR="0055557D" w:rsidRDefault="0055557D" w:rsidP="0055557D"/>
      </w:tc>
    </w:tr>
  </w:tbl>
  <w:p w:rsidR="0055557D" w:rsidRDefault="0055557D" w:rsidP="00AC0A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9" w:rsidRDefault="008B5E99" w:rsidP="008B5E99">
    <w:pPr>
      <w:pStyle w:val="Sidhuvud"/>
      <w:spacing w:after="40"/>
    </w:pPr>
  </w:p>
  <w:p w:rsidR="0055557D" w:rsidRDefault="008B5E99" w:rsidP="008B5E99">
    <w:pPr>
      <w:pStyle w:val="Sidhuvud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01B19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01B19">
      <w:rPr>
        <w:noProof/>
      </w:rPr>
      <w:t>2</w:t>
    </w:r>
    <w:r>
      <w:rPr>
        <w:noProof/>
      </w:rPr>
      <w:fldChar w:fldCharType="end"/>
    </w:r>
    <w:r>
      <w:t>)</w:t>
    </w:r>
    <w:r w:rsidR="0055557D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19"/>
    <w:rsid w:val="00002998"/>
    <w:rsid w:val="00002AE9"/>
    <w:rsid w:val="00003B34"/>
    <w:rsid w:val="00021A80"/>
    <w:rsid w:val="000227DE"/>
    <w:rsid w:val="0002743E"/>
    <w:rsid w:val="00030B7B"/>
    <w:rsid w:val="0005246A"/>
    <w:rsid w:val="00052C02"/>
    <w:rsid w:val="0006021A"/>
    <w:rsid w:val="000644E3"/>
    <w:rsid w:val="00070C42"/>
    <w:rsid w:val="0007348F"/>
    <w:rsid w:val="0007628B"/>
    <w:rsid w:val="000A6AB5"/>
    <w:rsid w:val="000A7057"/>
    <w:rsid w:val="000C074D"/>
    <w:rsid w:val="000C47D1"/>
    <w:rsid w:val="000D04ED"/>
    <w:rsid w:val="000D478F"/>
    <w:rsid w:val="000E7878"/>
    <w:rsid w:val="00105768"/>
    <w:rsid w:val="0012051F"/>
    <w:rsid w:val="00121B45"/>
    <w:rsid w:val="00195E7A"/>
    <w:rsid w:val="001A458E"/>
    <w:rsid w:val="001A6EBB"/>
    <w:rsid w:val="001B4E7C"/>
    <w:rsid w:val="001D7CDB"/>
    <w:rsid w:val="001E0968"/>
    <w:rsid w:val="001F1143"/>
    <w:rsid w:val="002244FF"/>
    <w:rsid w:val="00226787"/>
    <w:rsid w:val="002638C6"/>
    <w:rsid w:val="002A3234"/>
    <w:rsid w:val="002A79F4"/>
    <w:rsid w:val="002A7A02"/>
    <w:rsid w:val="002B787B"/>
    <w:rsid w:val="002E0ACB"/>
    <w:rsid w:val="002E3310"/>
    <w:rsid w:val="002E505A"/>
    <w:rsid w:val="003025CE"/>
    <w:rsid w:val="0031048F"/>
    <w:rsid w:val="00324310"/>
    <w:rsid w:val="003721A8"/>
    <w:rsid w:val="00382036"/>
    <w:rsid w:val="003A0BEC"/>
    <w:rsid w:val="003A1155"/>
    <w:rsid w:val="003A2773"/>
    <w:rsid w:val="003A67C4"/>
    <w:rsid w:val="003C0382"/>
    <w:rsid w:val="003C1488"/>
    <w:rsid w:val="003D2A7B"/>
    <w:rsid w:val="003E0E0E"/>
    <w:rsid w:val="00416D1B"/>
    <w:rsid w:val="00416FFA"/>
    <w:rsid w:val="00423767"/>
    <w:rsid w:val="004538A7"/>
    <w:rsid w:val="00456AF0"/>
    <w:rsid w:val="00467B93"/>
    <w:rsid w:val="004B45C7"/>
    <w:rsid w:val="004B60DB"/>
    <w:rsid w:val="004C2520"/>
    <w:rsid w:val="004E38EE"/>
    <w:rsid w:val="004F60AB"/>
    <w:rsid w:val="00510469"/>
    <w:rsid w:val="005142FB"/>
    <w:rsid w:val="005158E2"/>
    <w:rsid w:val="005213F1"/>
    <w:rsid w:val="00543DA9"/>
    <w:rsid w:val="00550042"/>
    <w:rsid w:val="00552ED9"/>
    <w:rsid w:val="0055557D"/>
    <w:rsid w:val="005D535B"/>
    <w:rsid w:val="00613B74"/>
    <w:rsid w:val="0062018E"/>
    <w:rsid w:val="00620BFC"/>
    <w:rsid w:val="0062692B"/>
    <w:rsid w:val="00631180"/>
    <w:rsid w:val="006522F6"/>
    <w:rsid w:val="00673FA1"/>
    <w:rsid w:val="00675961"/>
    <w:rsid w:val="006A252A"/>
    <w:rsid w:val="006C5C8F"/>
    <w:rsid w:val="006D353F"/>
    <w:rsid w:val="006D723C"/>
    <w:rsid w:val="006F3B68"/>
    <w:rsid w:val="006F6664"/>
    <w:rsid w:val="00711ECE"/>
    <w:rsid w:val="007172F4"/>
    <w:rsid w:val="00720D2C"/>
    <w:rsid w:val="007809DA"/>
    <w:rsid w:val="007B4C06"/>
    <w:rsid w:val="007B6EB4"/>
    <w:rsid w:val="007C1AB5"/>
    <w:rsid w:val="007C7373"/>
    <w:rsid w:val="007D285C"/>
    <w:rsid w:val="007F37D7"/>
    <w:rsid w:val="0083005E"/>
    <w:rsid w:val="00850CB3"/>
    <w:rsid w:val="00857B6E"/>
    <w:rsid w:val="00862843"/>
    <w:rsid w:val="008722F8"/>
    <w:rsid w:val="008A7423"/>
    <w:rsid w:val="008B5540"/>
    <w:rsid w:val="008B5E08"/>
    <w:rsid w:val="008B5E99"/>
    <w:rsid w:val="008E03F5"/>
    <w:rsid w:val="008E6877"/>
    <w:rsid w:val="009067DE"/>
    <w:rsid w:val="00927C00"/>
    <w:rsid w:val="0097275F"/>
    <w:rsid w:val="009901E8"/>
    <w:rsid w:val="009C5275"/>
    <w:rsid w:val="00A07C40"/>
    <w:rsid w:val="00A302D5"/>
    <w:rsid w:val="00A45F78"/>
    <w:rsid w:val="00A463EB"/>
    <w:rsid w:val="00A51DAE"/>
    <w:rsid w:val="00A636E6"/>
    <w:rsid w:val="00A84FAC"/>
    <w:rsid w:val="00A97E9D"/>
    <w:rsid w:val="00AC0A62"/>
    <w:rsid w:val="00AC24BA"/>
    <w:rsid w:val="00AC45A3"/>
    <w:rsid w:val="00AD2B57"/>
    <w:rsid w:val="00AE6743"/>
    <w:rsid w:val="00AF0F90"/>
    <w:rsid w:val="00AF2A93"/>
    <w:rsid w:val="00B318FA"/>
    <w:rsid w:val="00B408C6"/>
    <w:rsid w:val="00B52212"/>
    <w:rsid w:val="00B71C3C"/>
    <w:rsid w:val="00B73581"/>
    <w:rsid w:val="00B96479"/>
    <w:rsid w:val="00BA661C"/>
    <w:rsid w:val="00BA77EC"/>
    <w:rsid w:val="00BB4A3A"/>
    <w:rsid w:val="00BC00EE"/>
    <w:rsid w:val="00BC0B8A"/>
    <w:rsid w:val="00BC314F"/>
    <w:rsid w:val="00BC386A"/>
    <w:rsid w:val="00BD1E33"/>
    <w:rsid w:val="00BD585A"/>
    <w:rsid w:val="00BD6465"/>
    <w:rsid w:val="00BD65F2"/>
    <w:rsid w:val="00BE4D4C"/>
    <w:rsid w:val="00BE5E12"/>
    <w:rsid w:val="00C13B90"/>
    <w:rsid w:val="00C14CD4"/>
    <w:rsid w:val="00C31E3E"/>
    <w:rsid w:val="00C51D75"/>
    <w:rsid w:val="00C5479C"/>
    <w:rsid w:val="00C6401C"/>
    <w:rsid w:val="00C65055"/>
    <w:rsid w:val="00C9634C"/>
    <w:rsid w:val="00CB0494"/>
    <w:rsid w:val="00CE47C6"/>
    <w:rsid w:val="00CF7B14"/>
    <w:rsid w:val="00D01B19"/>
    <w:rsid w:val="00D27FC0"/>
    <w:rsid w:val="00D63DEC"/>
    <w:rsid w:val="00D806B4"/>
    <w:rsid w:val="00D92F72"/>
    <w:rsid w:val="00DA20D2"/>
    <w:rsid w:val="00DA4414"/>
    <w:rsid w:val="00DC47C1"/>
    <w:rsid w:val="00DC5F1B"/>
    <w:rsid w:val="00DC6C6F"/>
    <w:rsid w:val="00DF73D1"/>
    <w:rsid w:val="00E019DA"/>
    <w:rsid w:val="00E05A6D"/>
    <w:rsid w:val="00E300C7"/>
    <w:rsid w:val="00E30CD5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3A4C"/>
    <w:rsid w:val="00EF4C69"/>
    <w:rsid w:val="00F003CD"/>
    <w:rsid w:val="00F05E49"/>
    <w:rsid w:val="00F143A6"/>
    <w:rsid w:val="00F2095D"/>
    <w:rsid w:val="00F31E59"/>
    <w:rsid w:val="00F60AB4"/>
    <w:rsid w:val="00F61D2F"/>
    <w:rsid w:val="00F630A9"/>
    <w:rsid w:val="00F6536C"/>
    <w:rsid w:val="00F6798F"/>
    <w:rsid w:val="00F86896"/>
    <w:rsid w:val="00FA0B27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8C72D-16C8-4212-A02D-EDA7761A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FC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paragraph" w:customStyle="1" w:styleId="Ledtext">
    <w:name w:val="Ledtext"/>
    <w:basedOn w:val="Normal"/>
    <w:next w:val="Normal"/>
    <w:rsid w:val="00BA661C"/>
    <w:pPr>
      <w:spacing w:before="20" w:after="0" w:line="240" w:lineRule="auto"/>
    </w:pPr>
    <w:rPr>
      <w:rFonts w:ascii="Arial" w:eastAsia="Times New Roman" w:hAnsi="Arial" w:cs="Times New Roman"/>
      <w:sz w:val="16"/>
      <w:szCs w:val="20"/>
      <w:lang w:eastAsia="sv-SE"/>
    </w:rPr>
  </w:style>
  <w:style w:type="paragraph" w:customStyle="1" w:styleId="Rubrikitabell">
    <w:name w:val="Rubrik i tabell"/>
    <w:basedOn w:val="Normal"/>
    <w:link w:val="RubrikitabellChar"/>
    <w:rsid w:val="00BA661C"/>
    <w:pPr>
      <w:keepNext/>
      <w:keepLines/>
      <w:spacing w:after="40" w:line="240" w:lineRule="auto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Kommentaritabell">
    <w:name w:val="Kommentar i tabell"/>
    <w:basedOn w:val="Rubrikitabell"/>
    <w:rsid w:val="00BA661C"/>
    <w:rPr>
      <w:b w:val="0"/>
      <w:bCs/>
      <w:i/>
      <w:spacing w:val="10"/>
      <w:sz w:val="16"/>
    </w:rPr>
  </w:style>
  <w:style w:type="character" w:customStyle="1" w:styleId="RubrikitabellChar">
    <w:name w:val="Rubrik i tabell Char"/>
    <w:basedOn w:val="Standardstycketeckensnitt"/>
    <w:link w:val="Rubrikitabell"/>
    <w:rsid w:val="00BA661C"/>
    <w:rPr>
      <w:rFonts w:ascii="Arial" w:eastAsia="Times New Roman" w:hAnsi="Arial" w:cs="Times New Roman"/>
      <w:b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msb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okument\01%20Samh&#228;llsskydd\10%20Kunskap\10%20Forskning%20och%20analys\Forskning\Verksamhetsdok\Rutiner%20och%20manualer\Fastst&#228;llda%20mallar,%20rutiner,%20handb&#246;cker\Uppf&#246;ljning%20utv&#228;rdering%20avslut\Mall%20-%20L&#228;gesbeskrivning%202106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E1053FFB42479FA3138A21BC2CB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239E4-361F-4539-A542-D19526E9AA97}"/>
      </w:docPartPr>
      <w:docPartBody>
        <w:p w:rsidR="00000000" w:rsidRDefault="000F76E2">
          <w:pPr>
            <w:pStyle w:val="17E1053FFB42479FA3138A21BC2CB512"/>
          </w:pPr>
          <w:r>
            <w:rPr>
              <w:rStyle w:val="Platshllartext"/>
            </w:rPr>
            <w:t>A</w:t>
          </w:r>
          <w:r w:rsidRPr="003F5095">
            <w:rPr>
              <w:rStyle w:val="Platshllartext"/>
            </w:rPr>
            <w:t>nge datum</w:t>
          </w:r>
        </w:p>
      </w:docPartBody>
    </w:docPart>
    <w:docPart>
      <w:docPartPr>
        <w:name w:val="258C67F2EC8F43FE8BC46A4D8B405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393CD-C1DB-49A3-973B-87FDA5432C14}"/>
      </w:docPartPr>
      <w:docPartBody>
        <w:p w:rsidR="00000000" w:rsidRDefault="000F76E2">
          <w:pPr>
            <w:pStyle w:val="258C67F2EC8F43FE8BC46A4D8B405291"/>
          </w:pPr>
          <w:r>
            <w:rPr>
              <w:rStyle w:val="Platshllartext"/>
            </w:rPr>
            <w:t>A</w:t>
          </w:r>
          <w:r w:rsidRPr="003F5095">
            <w:rPr>
              <w:rStyle w:val="Platshllartext"/>
            </w:rPr>
            <w:t>nge</w:t>
          </w:r>
          <w:r>
            <w:rPr>
              <w:rStyle w:val="Platshllartext"/>
            </w:rPr>
            <w:t xml:space="preserve"> ärendenr</w:t>
          </w:r>
        </w:p>
      </w:docPartBody>
    </w:docPart>
    <w:docPart>
      <w:docPartPr>
        <w:name w:val="B6C03D745A554810A8E0834400C40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088C3-DA03-44C8-9FA6-50C2A15070C9}"/>
      </w:docPartPr>
      <w:docPartBody>
        <w:p w:rsidR="00000000" w:rsidRDefault="000F76E2">
          <w:pPr>
            <w:pStyle w:val="B6C03D745A554810A8E0834400C40A95"/>
          </w:pPr>
          <w:r w:rsidRPr="006B14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212DFEB946456FB78C1938F6B22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F04D5-A601-4EBC-89BA-0BE6A5F7958A}"/>
      </w:docPartPr>
      <w:docPartBody>
        <w:p w:rsidR="00000000" w:rsidRDefault="000F76E2">
          <w:pPr>
            <w:pStyle w:val="20212DFEB946456FB78C1938F6B225F3"/>
          </w:pPr>
          <w:r w:rsidRPr="006B14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ADE8AB59694A2D88232C19174D1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13C94-F96C-4014-9CE2-1942D18FCA73}"/>
      </w:docPartPr>
      <w:docPartBody>
        <w:p w:rsidR="00000000" w:rsidRDefault="000F76E2">
          <w:pPr>
            <w:pStyle w:val="B9ADE8AB59694A2D88232C19174D18C6"/>
          </w:pPr>
          <w:r w:rsidRPr="006B14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B76A3C9D704DABADAE938ECED9F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CCFFD-2F57-4DE4-8B48-9FC4B6C97B09}"/>
      </w:docPartPr>
      <w:docPartBody>
        <w:p w:rsidR="00000000" w:rsidRDefault="000F76E2">
          <w:pPr>
            <w:pStyle w:val="5BB76A3C9D704DABADAE938ECED9FFFA"/>
          </w:pPr>
          <w:r w:rsidRPr="006B14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294791AE4D4A9A9BEA1B5156F17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80FD8-0A27-46D2-A385-44558872597E}"/>
      </w:docPartPr>
      <w:docPartBody>
        <w:p w:rsidR="00000000" w:rsidRDefault="000F76E2">
          <w:pPr>
            <w:pStyle w:val="07294791AE4D4A9A9BEA1B5156F17FCA"/>
          </w:pPr>
          <w:r w:rsidRPr="006B14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448C5901384E9FAC5DCCC9F5E9B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62564-1A9C-4F49-B262-E7D81233CF9C}"/>
      </w:docPartPr>
      <w:docPartBody>
        <w:p w:rsidR="00000000" w:rsidRDefault="000F76E2">
          <w:pPr>
            <w:pStyle w:val="34448C5901384E9FAC5DCCC9F5E9BADA"/>
          </w:pPr>
          <w:r w:rsidRPr="006B14EE">
            <w:rPr>
              <w:rStyle w:val="Platshllartext"/>
            </w:rPr>
            <w:t xml:space="preserve">Klicka eller tryck </w:t>
          </w:r>
          <w:r w:rsidRPr="006B14EE">
            <w:rPr>
              <w:rStyle w:val="Platshllartext"/>
            </w:rPr>
            <w:t>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E2"/>
    <w:rsid w:val="000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7E1053FFB42479FA3138A21BC2CB512">
    <w:name w:val="17E1053FFB42479FA3138A21BC2CB512"/>
  </w:style>
  <w:style w:type="paragraph" w:customStyle="1" w:styleId="258C67F2EC8F43FE8BC46A4D8B405291">
    <w:name w:val="258C67F2EC8F43FE8BC46A4D8B405291"/>
  </w:style>
  <w:style w:type="paragraph" w:customStyle="1" w:styleId="B6C03D745A554810A8E0834400C40A95">
    <w:name w:val="B6C03D745A554810A8E0834400C40A95"/>
  </w:style>
  <w:style w:type="paragraph" w:customStyle="1" w:styleId="20212DFEB946456FB78C1938F6B225F3">
    <w:name w:val="20212DFEB946456FB78C1938F6B225F3"/>
  </w:style>
  <w:style w:type="paragraph" w:customStyle="1" w:styleId="B9ADE8AB59694A2D88232C19174D18C6">
    <w:name w:val="B9ADE8AB59694A2D88232C19174D18C6"/>
  </w:style>
  <w:style w:type="paragraph" w:customStyle="1" w:styleId="5BB76A3C9D704DABADAE938ECED9FFFA">
    <w:name w:val="5BB76A3C9D704DABADAE938ECED9FFFA"/>
  </w:style>
  <w:style w:type="paragraph" w:customStyle="1" w:styleId="07294791AE4D4A9A9BEA1B5156F17FCA">
    <w:name w:val="07294791AE4D4A9A9BEA1B5156F17FCA"/>
  </w:style>
  <w:style w:type="paragraph" w:customStyle="1" w:styleId="34448C5901384E9FAC5DCCC9F5E9BADA">
    <w:name w:val="34448C5901384E9FAC5DCCC9F5E9B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FC31-683F-4A84-9998-DA5BE8AB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Lägesbeskrivning 210610</Template>
  <TotalTime>0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Larsgården Charlotte</dc:creator>
  <cp:keywords/>
  <dc:description/>
  <cp:lastModifiedBy>Larsgården Charlotte</cp:lastModifiedBy>
  <cp:revision>1</cp:revision>
  <cp:lastPrinted>2019-01-03T09:58:00Z</cp:lastPrinted>
  <dcterms:created xsi:type="dcterms:W3CDTF">2021-08-17T13:24:00Z</dcterms:created>
  <dcterms:modified xsi:type="dcterms:W3CDTF">2021-08-17T13:25:00Z</dcterms:modified>
</cp:coreProperties>
</file>