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B0" w:rsidRDefault="008F42B0" w:rsidP="00702BAD">
      <w:pPr>
        <w:pStyle w:val="Rubrik1"/>
      </w:pPr>
    </w:p>
    <w:p w:rsidR="008F42B0" w:rsidRDefault="008F42B0" w:rsidP="00702BAD">
      <w:pPr>
        <w:pStyle w:val="Rubrik1"/>
      </w:pPr>
    </w:p>
    <w:sdt>
      <w:sdtPr>
        <w:alias w:val="Rubrik"/>
        <w:tag w:val="Rubrik"/>
        <w:id w:val="260579225"/>
        <w:placeholder>
          <w:docPart w:val="3496577714D54FAE88C66DC11D5C906B"/>
        </w:placeholder>
        <w:text/>
      </w:sdtPr>
      <w:sdtEndPr/>
      <w:sdtContent>
        <w:p w:rsidR="002E3310" w:rsidRDefault="00B14C98" w:rsidP="00702BAD">
          <w:pPr>
            <w:pStyle w:val="Rubrik1"/>
          </w:pPr>
          <w:r>
            <w:t>Projektansökan</w:t>
          </w:r>
          <w:r w:rsidR="008F42B0">
            <w:t xml:space="preserve"> 202</w:t>
          </w:r>
          <w:r w:rsidR="005E2F1A">
            <w:t>3</w:t>
          </w:r>
        </w:p>
      </w:sdtContent>
    </w:sdt>
    <w:p w:rsidR="008F42B0" w:rsidRDefault="008F42B0" w:rsidP="008F42B0"/>
    <w:p w:rsidR="008F42B0" w:rsidRDefault="008F42B0" w:rsidP="008F42B0">
      <w:r>
        <w:t xml:space="preserve">Genom underskriften intygar jag att lämnade uppgifter i </w:t>
      </w:r>
      <w:r w:rsidR="00393B44">
        <w:t>ansökan</w:t>
      </w:r>
      <w:r>
        <w:t xml:space="preserve"> är korrekta.</w:t>
      </w:r>
    </w:p>
    <w:p w:rsidR="008F42B0" w:rsidRDefault="008F42B0" w:rsidP="008F42B0"/>
    <w:tbl>
      <w:tblPr>
        <w:tblpPr w:leftFromText="141" w:rightFromText="141" w:vertAnchor="text" w:horzAnchor="margin" w:tblpY="18"/>
        <w:tblW w:w="9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0"/>
        <w:gridCol w:w="5830"/>
      </w:tblGrid>
      <w:tr w:rsidR="008F42B0" w:rsidRPr="002513E3" w:rsidTr="002469C9">
        <w:trPr>
          <w:cantSplit/>
          <w:trHeight w:val="1134"/>
        </w:trPr>
        <w:tc>
          <w:tcPr>
            <w:tcW w:w="3300" w:type="dxa"/>
            <w:shd w:val="clear" w:color="auto" w:fill="F2F2F2"/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>Myndighet: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47268905"/>
            <w:placeholder>
              <w:docPart w:val="3EB10B0D8ED249189E40A09CBDE75039"/>
            </w:placeholder>
            <w:showingPlcHdr/>
          </w:sdtPr>
          <w:sdtEndPr/>
          <w:sdtContent>
            <w:tc>
              <w:tcPr>
                <w:tcW w:w="5830" w:type="dxa"/>
                <w:vAlign w:val="bottom"/>
              </w:tcPr>
              <w:p w:rsidR="008F42B0" w:rsidRPr="008E702D" w:rsidRDefault="008F42B0" w:rsidP="002469C9">
                <w:pPr>
                  <w:pStyle w:val="Tabelltext"/>
                  <w:spacing w:before="0" w:after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8E702D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Myndighet</w:t>
                </w:r>
              </w:p>
            </w:tc>
          </w:sdtContent>
        </w:sdt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shd w:val="clear" w:color="auto" w:fill="F2F2F2"/>
            <w:vAlign w:val="bottom"/>
          </w:tcPr>
          <w:p w:rsidR="008F42B0" w:rsidRPr="00004DD1" w:rsidRDefault="008F42B0" w:rsidP="002469C9">
            <w:pPr>
              <w:pStyle w:val="Tabelltext"/>
              <w:spacing w:before="0" w:after="0"/>
              <w:rPr>
                <w:rStyle w:val="Platshllartext"/>
              </w:rPr>
            </w:pP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>Namn på projektets kontaktperson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 projektledare:</w:t>
            </w:r>
          </w:p>
        </w:tc>
        <w:tc>
          <w:tcPr>
            <w:tcW w:w="5830" w:type="dxa"/>
            <w:vAlign w:val="bottom"/>
          </w:tcPr>
          <w:p w:rsidR="008F42B0" w:rsidRPr="008F42B0" w:rsidRDefault="008F42B0" w:rsidP="002469C9">
            <w:pPr>
              <w:pStyle w:val="Tabelltext"/>
              <w:spacing w:before="0" w:after="0"/>
              <w:rPr>
                <w:rStyle w:val="Platshllartext"/>
                <w:sz w:val="22"/>
                <w:szCs w:val="22"/>
              </w:rPr>
            </w:pPr>
            <w:r w:rsidRPr="008F42B0">
              <w:rPr>
                <w:rStyle w:val="Platshllartext"/>
                <w:rFonts w:asciiTheme="minorHAnsi" w:hAnsiTheme="minorHAnsi"/>
                <w:sz w:val="22"/>
                <w:szCs w:val="22"/>
              </w:rPr>
              <w:t>Namn</w:t>
            </w:r>
            <w:r w:rsidRPr="008F42B0">
              <w:rPr>
                <w:rStyle w:val="Platshllartext"/>
                <w:sz w:val="22"/>
                <w:szCs w:val="22"/>
              </w:rPr>
              <w:t xml:space="preserve"> </w:t>
            </w:r>
          </w:p>
        </w:tc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Underskrift av</w:t>
            </w: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projektets kontaktperson: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>Namn och datum</w:t>
            </w:r>
          </w:p>
        </w:tc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Namn och titel på behörig person på myndigheten som godkänner ansökan: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titel </w:t>
            </w:r>
          </w:p>
        </w:tc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Underskrift av behörig person: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datum </w:t>
            </w:r>
          </w:p>
        </w:tc>
      </w:tr>
    </w:tbl>
    <w:p w:rsidR="008F42B0" w:rsidRPr="00CA753C" w:rsidRDefault="008F42B0" w:rsidP="008F42B0"/>
    <w:sectPr w:rsidR="008F42B0" w:rsidRPr="00CA753C" w:rsidSect="00C1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531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B0" w:rsidRDefault="008F42B0" w:rsidP="00EB6EDC">
      <w:pPr>
        <w:spacing w:after="0" w:line="240" w:lineRule="auto"/>
      </w:pPr>
      <w:r>
        <w:separator/>
      </w:r>
    </w:p>
  </w:endnote>
  <w:end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5E2F1A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</w:tbl>
  <w:p w:rsidR="00423767" w:rsidRPr="00B10918" w:rsidRDefault="00423767" w:rsidP="00B10918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bookmarkStart w:id="0" w:name="_Hlk536716221"/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5E2F1A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  <w:bookmarkEnd w:id="0"/>
  </w:tbl>
  <w:p w:rsidR="0055557D" w:rsidRPr="00B10918" w:rsidRDefault="0055557D" w:rsidP="00B1091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B0" w:rsidRDefault="008F42B0" w:rsidP="00EB6EDC">
      <w:pPr>
        <w:spacing w:after="0" w:line="240" w:lineRule="auto"/>
      </w:pPr>
      <w:r>
        <w:separator/>
      </w:r>
    </w:p>
  </w:footnote>
  <w:foot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19" w:rsidRPr="00126A19" w:rsidRDefault="00126A19" w:rsidP="00126A19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126A19">
      <w:trPr>
        <w:trHeight w:val="567"/>
      </w:trPr>
      <w:tc>
        <w:tcPr>
          <w:tcW w:w="8080" w:type="dxa"/>
          <w:vMerge w:val="restart"/>
        </w:tcPr>
        <w:p w:rsidR="0055557D" w:rsidRDefault="0055557D" w:rsidP="00126A19"/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8F42B0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AB0ABA">
          <w:pPr>
            <w:pStyle w:val="Enhet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9167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DC" w:rsidRDefault="00645ADC" w:rsidP="00645ADC">
    <w:pPr>
      <w:pStyle w:val="Sidhuvud"/>
      <w:spacing w:after="40"/>
    </w:pPr>
  </w:p>
  <w:p w:rsidR="0055557D" w:rsidRDefault="00645ADC" w:rsidP="00645ADC">
    <w:pPr>
      <w:pStyle w:val="Sidhuvud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E2F1A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E2F1A">
      <w:rPr>
        <w:noProof/>
      </w:rPr>
      <w:t>1</w:t>
    </w:r>
    <w:r>
      <w:rPr>
        <w:noProof/>
      </w:rPr>
      <w:fldChar w:fldCharType="end"/>
    </w:r>
    <w:r>
      <w:t>)</w:t>
    </w:r>
    <w:r w:rsidR="0055557D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DE11DE6" wp14:editId="4F31EE3F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83CE4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6F2CCB"/>
    <w:multiLevelType w:val="hybridMultilevel"/>
    <w:tmpl w:val="3E2EB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3"/>
  </w:num>
  <w:num w:numId="31">
    <w:abstractNumId w:val="6"/>
  </w:num>
  <w:num w:numId="32">
    <w:abstractNumId w:val="7"/>
  </w:num>
  <w:num w:numId="33">
    <w:abstractNumId w:val="0"/>
  </w:num>
  <w:num w:numId="34">
    <w:abstractNumId w:val="7"/>
  </w:num>
  <w:num w:numId="35">
    <w:abstractNumId w:val="7"/>
  </w:num>
  <w:num w:numId="36">
    <w:abstractNumId w:val="6"/>
  </w:num>
  <w:num w:numId="37">
    <w:abstractNumId w:val="6"/>
  </w:num>
  <w:num w:numId="38">
    <w:abstractNumId w:val="6"/>
  </w:num>
  <w:num w:numId="39">
    <w:abstractNumId w:val="2"/>
  </w:num>
  <w:num w:numId="40">
    <w:abstractNumId w:val="3"/>
  </w:num>
  <w:num w:numId="41">
    <w:abstractNumId w:val="6"/>
  </w:num>
  <w:num w:numId="42">
    <w:abstractNumId w:val="7"/>
  </w:num>
  <w:num w:numId="43">
    <w:abstractNumId w:val="0"/>
  </w:num>
  <w:num w:numId="44">
    <w:abstractNumId w:val="7"/>
  </w:num>
  <w:num w:numId="45">
    <w:abstractNumId w:val="7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0"/>
    <w:rsid w:val="00003B34"/>
    <w:rsid w:val="0002743E"/>
    <w:rsid w:val="00070C42"/>
    <w:rsid w:val="00073E73"/>
    <w:rsid w:val="00081DCF"/>
    <w:rsid w:val="00085815"/>
    <w:rsid w:val="000A6AB5"/>
    <w:rsid w:val="000C47D1"/>
    <w:rsid w:val="000D04ED"/>
    <w:rsid w:val="000E7878"/>
    <w:rsid w:val="00105768"/>
    <w:rsid w:val="00121B45"/>
    <w:rsid w:val="00126A19"/>
    <w:rsid w:val="0013592C"/>
    <w:rsid w:val="00145ED9"/>
    <w:rsid w:val="00146B49"/>
    <w:rsid w:val="00195E7A"/>
    <w:rsid w:val="001C38D7"/>
    <w:rsid w:val="00204CCB"/>
    <w:rsid w:val="00227B98"/>
    <w:rsid w:val="002333FD"/>
    <w:rsid w:val="00235B9D"/>
    <w:rsid w:val="002469C9"/>
    <w:rsid w:val="00247E73"/>
    <w:rsid w:val="00262883"/>
    <w:rsid w:val="00264547"/>
    <w:rsid w:val="002A28B8"/>
    <w:rsid w:val="002A68A9"/>
    <w:rsid w:val="002D6E07"/>
    <w:rsid w:val="002E0ACB"/>
    <w:rsid w:val="002E3310"/>
    <w:rsid w:val="00303085"/>
    <w:rsid w:val="0031048F"/>
    <w:rsid w:val="00313362"/>
    <w:rsid w:val="00313B3D"/>
    <w:rsid w:val="00373CF0"/>
    <w:rsid w:val="00385DA6"/>
    <w:rsid w:val="00392966"/>
    <w:rsid w:val="00393B44"/>
    <w:rsid w:val="003A1155"/>
    <w:rsid w:val="003A2773"/>
    <w:rsid w:val="003C1488"/>
    <w:rsid w:val="003C6C33"/>
    <w:rsid w:val="003E0E0E"/>
    <w:rsid w:val="00412EB0"/>
    <w:rsid w:val="004178C4"/>
    <w:rsid w:val="00423767"/>
    <w:rsid w:val="00464D1A"/>
    <w:rsid w:val="00465908"/>
    <w:rsid w:val="004667C7"/>
    <w:rsid w:val="00467B93"/>
    <w:rsid w:val="00471D67"/>
    <w:rsid w:val="004752CF"/>
    <w:rsid w:val="00475492"/>
    <w:rsid w:val="00495164"/>
    <w:rsid w:val="00497DDB"/>
    <w:rsid w:val="004A039D"/>
    <w:rsid w:val="004A0B91"/>
    <w:rsid w:val="004B773A"/>
    <w:rsid w:val="004E0D28"/>
    <w:rsid w:val="005142FB"/>
    <w:rsid w:val="005158E2"/>
    <w:rsid w:val="00531B63"/>
    <w:rsid w:val="0055557D"/>
    <w:rsid w:val="0058193E"/>
    <w:rsid w:val="0059483B"/>
    <w:rsid w:val="005B3358"/>
    <w:rsid w:val="005B678C"/>
    <w:rsid w:val="005E2F1A"/>
    <w:rsid w:val="006016F6"/>
    <w:rsid w:val="00604777"/>
    <w:rsid w:val="00605C25"/>
    <w:rsid w:val="00613B74"/>
    <w:rsid w:val="0062692B"/>
    <w:rsid w:val="00631180"/>
    <w:rsid w:val="0063549D"/>
    <w:rsid w:val="00645ADC"/>
    <w:rsid w:val="00654A9D"/>
    <w:rsid w:val="00662DD0"/>
    <w:rsid w:val="006A005D"/>
    <w:rsid w:val="006C2D76"/>
    <w:rsid w:val="006C5C8F"/>
    <w:rsid w:val="006C5DFF"/>
    <w:rsid w:val="006D723C"/>
    <w:rsid w:val="006F3B68"/>
    <w:rsid w:val="006F6C09"/>
    <w:rsid w:val="00702BAD"/>
    <w:rsid w:val="00711ECE"/>
    <w:rsid w:val="00717907"/>
    <w:rsid w:val="00720F02"/>
    <w:rsid w:val="00724B86"/>
    <w:rsid w:val="0072608E"/>
    <w:rsid w:val="00754E1D"/>
    <w:rsid w:val="00760AAF"/>
    <w:rsid w:val="00777730"/>
    <w:rsid w:val="00794948"/>
    <w:rsid w:val="007A40F7"/>
    <w:rsid w:val="007B4C06"/>
    <w:rsid w:val="007B6EB4"/>
    <w:rsid w:val="008366A0"/>
    <w:rsid w:val="00870388"/>
    <w:rsid w:val="008B5540"/>
    <w:rsid w:val="008B5E08"/>
    <w:rsid w:val="008F42B0"/>
    <w:rsid w:val="00914373"/>
    <w:rsid w:val="0091677D"/>
    <w:rsid w:val="00925CC1"/>
    <w:rsid w:val="00927C00"/>
    <w:rsid w:val="00942C24"/>
    <w:rsid w:val="00944170"/>
    <w:rsid w:val="00953B5E"/>
    <w:rsid w:val="00960334"/>
    <w:rsid w:val="009B166E"/>
    <w:rsid w:val="009C762E"/>
    <w:rsid w:val="009D0987"/>
    <w:rsid w:val="009D0A61"/>
    <w:rsid w:val="009E77EC"/>
    <w:rsid w:val="00A03B9B"/>
    <w:rsid w:val="00A14516"/>
    <w:rsid w:val="00A636E6"/>
    <w:rsid w:val="00A807F7"/>
    <w:rsid w:val="00A97E9D"/>
    <w:rsid w:val="00AA1955"/>
    <w:rsid w:val="00AB0ABA"/>
    <w:rsid w:val="00AB240E"/>
    <w:rsid w:val="00AB365B"/>
    <w:rsid w:val="00AE31D6"/>
    <w:rsid w:val="00B10918"/>
    <w:rsid w:val="00B14C98"/>
    <w:rsid w:val="00B240B5"/>
    <w:rsid w:val="00B408C6"/>
    <w:rsid w:val="00B52212"/>
    <w:rsid w:val="00B523A5"/>
    <w:rsid w:val="00B71795"/>
    <w:rsid w:val="00B96479"/>
    <w:rsid w:val="00BA5DB1"/>
    <w:rsid w:val="00BA77EC"/>
    <w:rsid w:val="00BB3CD1"/>
    <w:rsid w:val="00BD1E33"/>
    <w:rsid w:val="00BD585A"/>
    <w:rsid w:val="00BD64A1"/>
    <w:rsid w:val="00BD65F2"/>
    <w:rsid w:val="00BE5E12"/>
    <w:rsid w:val="00C13682"/>
    <w:rsid w:val="00C13B90"/>
    <w:rsid w:val="00C14CD4"/>
    <w:rsid w:val="00C264AB"/>
    <w:rsid w:val="00C6401C"/>
    <w:rsid w:val="00C9634C"/>
    <w:rsid w:val="00CA753C"/>
    <w:rsid w:val="00D002D5"/>
    <w:rsid w:val="00D05993"/>
    <w:rsid w:val="00D26FB1"/>
    <w:rsid w:val="00D452CD"/>
    <w:rsid w:val="00D63FD5"/>
    <w:rsid w:val="00D96FF5"/>
    <w:rsid w:val="00DA1473"/>
    <w:rsid w:val="00DD6AD6"/>
    <w:rsid w:val="00DE2A4D"/>
    <w:rsid w:val="00DE691A"/>
    <w:rsid w:val="00DF07F8"/>
    <w:rsid w:val="00E019DA"/>
    <w:rsid w:val="00E05E2E"/>
    <w:rsid w:val="00E300C7"/>
    <w:rsid w:val="00E30CD5"/>
    <w:rsid w:val="00E70CCD"/>
    <w:rsid w:val="00E726B4"/>
    <w:rsid w:val="00E81696"/>
    <w:rsid w:val="00E85D99"/>
    <w:rsid w:val="00E87A2B"/>
    <w:rsid w:val="00E91AC9"/>
    <w:rsid w:val="00E96C79"/>
    <w:rsid w:val="00EA42C4"/>
    <w:rsid w:val="00EA4CBC"/>
    <w:rsid w:val="00EB6EDC"/>
    <w:rsid w:val="00EE6DE4"/>
    <w:rsid w:val="00EF4C69"/>
    <w:rsid w:val="00F053A1"/>
    <w:rsid w:val="00F143A6"/>
    <w:rsid w:val="00F42423"/>
    <w:rsid w:val="00F60AB4"/>
    <w:rsid w:val="00F61D2F"/>
    <w:rsid w:val="00F8325E"/>
    <w:rsid w:val="00FB48FA"/>
    <w:rsid w:val="00FE3AD5"/>
    <w:rsid w:val="00FE7FB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06F42D"/>
  <w15:chartTrackingRefBased/>
  <w15:docId w15:val="{5E10C027-95F9-4CA1-B212-8EBA0E9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18"/>
  </w:style>
  <w:style w:type="paragraph" w:styleId="Rubrik1">
    <w:name w:val="heading 1"/>
    <w:next w:val="Normal"/>
    <w:link w:val="Rubrik1Char"/>
    <w:uiPriority w:val="1"/>
    <w:qFormat/>
    <w:rsid w:val="00662DD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662DD0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662DD0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662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662DD0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662DD0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662DD0"/>
    <w:pPr>
      <w:numPr>
        <w:numId w:val="41"/>
      </w:numPr>
      <w:spacing w:before="120"/>
    </w:pPr>
  </w:style>
  <w:style w:type="paragraph" w:styleId="Punktlista">
    <w:name w:val="List Bullet"/>
    <w:basedOn w:val="Normal"/>
    <w:uiPriority w:val="99"/>
    <w:qFormat/>
    <w:rsid w:val="00662DD0"/>
    <w:pPr>
      <w:numPr>
        <w:ilvl w:val="1"/>
        <w:numId w:val="4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662DD0"/>
    <w:pPr>
      <w:numPr>
        <w:ilvl w:val="2"/>
        <w:numId w:val="4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662DD0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662DD0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662DD0"/>
    <w:pPr>
      <w:numPr>
        <w:numId w:val="43"/>
      </w:numPr>
      <w:contextualSpacing/>
    </w:pPr>
  </w:style>
  <w:style w:type="paragraph" w:styleId="Lista">
    <w:name w:val="List"/>
    <w:basedOn w:val="Normal"/>
    <w:uiPriority w:val="99"/>
    <w:qFormat/>
    <w:rsid w:val="00662DD0"/>
    <w:pPr>
      <w:numPr>
        <w:ilvl w:val="1"/>
        <w:numId w:val="41"/>
      </w:numPr>
      <w:spacing w:after="0"/>
      <w:contextualSpacing/>
    </w:pPr>
  </w:style>
  <w:style w:type="paragraph" w:styleId="Lista2">
    <w:name w:val="List 2"/>
    <w:basedOn w:val="Normal"/>
    <w:uiPriority w:val="99"/>
    <w:rsid w:val="00662DD0"/>
    <w:pPr>
      <w:numPr>
        <w:ilvl w:val="2"/>
        <w:numId w:val="41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662DD0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62DD0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Enhet">
    <w:name w:val="Enhet"/>
    <w:next w:val="Normal"/>
    <w:semiHidden/>
    <w:rsid w:val="00AB0ABA"/>
    <w:pPr>
      <w:spacing w:after="0"/>
    </w:pPr>
    <w:rPr>
      <w:i/>
    </w:rPr>
  </w:style>
  <w:style w:type="paragraph" w:styleId="Datum">
    <w:name w:val="Date"/>
    <w:basedOn w:val="Normal"/>
    <w:next w:val="Normal"/>
    <w:link w:val="DatumChar"/>
    <w:uiPriority w:val="99"/>
    <w:rsid w:val="00662DD0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7A40F7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662DD0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662DD0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662DD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62DD0"/>
    <w:rPr>
      <w:rFonts w:asciiTheme="majorHAnsi" w:hAnsiTheme="majorHAnsi"/>
      <w:sz w:val="18"/>
      <w:szCs w:val="23"/>
    </w:rPr>
  </w:style>
  <w:style w:type="paragraph" w:styleId="Sidfot">
    <w:name w:val="footer"/>
    <w:basedOn w:val="Normal"/>
    <w:link w:val="SidfotChar"/>
    <w:uiPriority w:val="99"/>
    <w:rsid w:val="00662DD0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10918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662DD0"/>
    <w:rPr>
      <w:b/>
    </w:rPr>
  </w:style>
  <w:style w:type="paragraph" w:customStyle="1" w:styleId="Sidnr">
    <w:name w:val="Sidnr"/>
    <w:basedOn w:val="Sidfot"/>
    <w:semiHidden/>
    <w:rsid w:val="00662DD0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4"/>
    <w:semiHidden/>
    <w:qFormat/>
    <w:rsid w:val="00C13B90"/>
    <w:pPr>
      <w:spacing w:after="300"/>
    </w:pPr>
    <w:rPr>
      <w:b w:val="0"/>
      <w:sz w:val="22"/>
    </w:rPr>
  </w:style>
  <w:style w:type="paragraph" w:styleId="Adress-brev">
    <w:name w:val="envelope address"/>
    <w:basedOn w:val="Adressat"/>
    <w:uiPriority w:val="99"/>
    <w:rsid w:val="00464D1A"/>
    <w:pPr>
      <w:ind w:left="0" w:firstLine="0"/>
    </w:pPr>
  </w:style>
  <w:style w:type="paragraph" w:styleId="Signatur">
    <w:name w:val="Signature"/>
    <w:basedOn w:val="Normal"/>
    <w:link w:val="SignaturChar"/>
    <w:uiPriority w:val="99"/>
    <w:rsid w:val="00AB0ABA"/>
    <w:pPr>
      <w:spacing w:after="0"/>
    </w:pPr>
  </w:style>
  <w:style w:type="character" w:customStyle="1" w:styleId="SignaturChar">
    <w:name w:val="Signatur Char"/>
    <w:basedOn w:val="Standardstycketeckensnitt"/>
    <w:link w:val="Signatur"/>
    <w:uiPriority w:val="99"/>
    <w:rsid w:val="009D0987"/>
  </w:style>
  <w:style w:type="paragraph" w:customStyle="1" w:styleId="Normalefterpunktlista">
    <w:name w:val="Normal efter punktlista"/>
    <w:basedOn w:val="Normalefterlista"/>
    <w:next w:val="Normal"/>
    <w:semiHidden/>
    <w:rsid w:val="00662DD0"/>
    <w:pPr>
      <w:numPr>
        <w:numId w:val="45"/>
      </w:numPr>
    </w:pPr>
  </w:style>
  <w:style w:type="paragraph" w:customStyle="1" w:styleId="Hlsningsfras">
    <w:name w:val="Hälsningsfras"/>
    <w:basedOn w:val="Normal"/>
    <w:next w:val="Normal"/>
    <w:uiPriority w:val="99"/>
    <w:semiHidden/>
    <w:rsid w:val="007A40F7"/>
    <w:rPr>
      <w:b/>
    </w:rPr>
  </w:style>
  <w:style w:type="character" w:styleId="Hyperlnk">
    <w:name w:val="Hyperlink"/>
    <w:basedOn w:val="Standardstycketeckensnitt"/>
    <w:uiPriority w:val="99"/>
    <w:semiHidden/>
    <w:rsid w:val="00724B8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24B86"/>
    <w:rPr>
      <w:color w:val="605E5C"/>
      <w:shd w:val="clear" w:color="auto" w:fill="E1DFDD"/>
    </w:rPr>
  </w:style>
  <w:style w:type="paragraph" w:styleId="Lista3">
    <w:name w:val="List 3"/>
    <w:basedOn w:val="Normal"/>
    <w:uiPriority w:val="99"/>
    <w:rsid w:val="00662DD0"/>
    <w:pPr>
      <w:numPr>
        <w:ilvl w:val="3"/>
        <w:numId w:val="41"/>
      </w:numPr>
      <w:spacing w:after="0"/>
      <w:contextualSpacing/>
    </w:pPr>
  </w:style>
  <w:style w:type="paragraph" w:customStyle="1" w:styleId="rendenr">
    <w:name w:val="Ärendenr"/>
    <w:basedOn w:val="Datum"/>
    <w:next w:val="Normal"/>
    <w:semiHidden/>
    <w:rsid w:val="00E87A2B"/>
    <w:pPr>
      <w:ind w:left="360" w:hanging="360"/>
    </w:pPr>
  </w:style>
  <w:style w:type="paragraph" w:customStyle="1" w:styleId="Dokumentinfo">
    <w:name w:val="Dokument info"/>
    <w:next w:val="Normal"/>
    <w:uiPriority w:val="99"/>
    <w:rsid w:val="00662DD0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662DD0"/>
    <w:pPr>
      <w:spacing w:after="0"/>
    </w:pPr>
    <w:rPr>
      <w:rFonts w:asciiTheme="majorHAnsi" w:hAnsiTheme="majorHAnsi"/>
      <w:b/>
      <w:sz w:val="18"/>
    </w:rPr>
  </w:style>
  <w:style w:type="paragraph" w:styleId="Avsndaradress-brev">
    <w:name w:val="envelope return"/>
    <w:basedOn w:val="Normal"/>
    <w:uiPriority w:val="99"/>
    <w:semiHidden/>
    <w:unhideWhenUsed/>
    <w:rsid w:val="00385D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stycke">
    <w:name w:val="List Paragraph"/>
    <w:basedOn w:val="Normal"/>
    <w:uiPriority w:val="34"/>
    <w:semiHidden/>
    <w:rsid w:val="008F42B0"/>
    <w:pPr>
      <w:ind w:left="720"/>
      <w:contextualSpacing/>
    </w:pPr>
  </w:style>
  <w:style w:type="paragraph" w:customStyle="1" w:styleId="Tabelltext">
    <w:name w:val="Tabelltext"/>
    <w:basedOn w:val="Normal"/>
    <w:locked/>
    <w:rsid w:val="008F42B0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96577714D54FAE88C66DC11D5C9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50301-BF17-4D7E-A3CA-6CD4198DEC4F}"/>
      </w:docPartPr>
      <w:docPartBody>
        <w:p w:rsidR="00673881" w:rsidRDefault="00440887">
          <w:pPr>
            <w:pStyle w:val="3496577714D54FAE88C66DC11D5C906B"/>
          </w:pPr>
          <w:r w:rsidRPr="00B717F6">
            <w:rPr>
              <w:rStyle w:val="Platshllartext"/>
            </w:rPr>
            <w:t>Skriv rubrik här</w:t>
          </w:r>
        </w:p>
      </w:docPartBody>
    </w:docPart>
    <w:docPart>
      <w:docPartPr>
        <w:name w:val="3EB10B0D8ED249189E40A09CBDE75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59B6D-C0A3-480E-AEB9-052C4ED8F32B}"/>
      </w:docPartPr>
      <w:docPartBody>
        <w:p w:rsidR="00673881" w:rsidRDefault="00440887" w:rsidP="00440887">
          <w:pPr>
            <w:pStyle w:val="3EB10B0D8ED249189E40A09CBDE75039"/>
          </w:pPr>
          <w:r w:rsidRPr="008E702D">
            <w:rPr>
              <w:rStyle w:val="Platshllartext"/>
            </w:rPr>
            <w:t>Myndighet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87"/>
    <w:rsid w:val="00106EF7"/>
    <w:rsid w:val="00440887"/>
    <w:rsid w:val="006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6EF7"/>
    <w:rPr>
      <w:color w:val="808080"/>
    </w:rPr>
  </w:style>
  <w:style w:type="paragraph" w:customStyle="1" w:styleId="080EAE6FBD7D4524854A08CBEF8263A8">
    <w:name w:val="080EAE6FBD7D4524854A08CBEF8263A8"/>
  </w:style>
  <w:style w:type="paragraph" w:customStyle="1" w:styleId="E61D8DD8FA73471292CA83F150EA3B8A">
    <w:name w:val="E61D8DD8FA73471292CA83F150EA3B8A"/>
  </w:style>
  <w:style w:type="paragraph" w:customStyle="1" w:styleId="3EB944719A39477E918B776F33F4B224">
    <w:name w:val="3EB944719A39477E918B776F33F4B224"/>
  </w:style>
  <w:style w:type="paragraph" w:customStyle="1" w:styleId="C0E345EA51C546D3BFB7F20446553C70">
    <w:name w:val="C0E345EA51C546D3BFB7F20446553C70"/>
  </w:style>
  <w:style w:type="paragraph" w:customStyle="1" w:styleId="69B509153F56494EB6C6A96EB94142F2">
    <w:name w:val="69B509153F56494EB6C6A96EB94142F2"/>
  </w:style>
  <w:style w:type="paragraph" w:customStyle="1" w:styleId="F2C4A60DD606448EB7B58137F8D023EF">
    <w:name w:val="F2C4A60DD606448EB7B58137F8D023EF"/>
  </w:style>
  <w:style w:type="paragraph" w:customStyle="1" w:styleId="1644163BE440472B840978F99C0A6E8B">
    <w:name w:val="1644163BE440472B840978F99C0A6E8B"/>
  </w:style>
  <w:style w:type="paragraph" w:customStyle="1" w:styleId="4D04857D32FD48E283D27CEEBFE26068">
    <w:name w:val="4D04857D32FD48E283D27CEEBFE26068"/>
  </w:style>
  <w:style w:type="paragraph" w:customStyle="1" w:styleId="4C29B58781B044B0B60321EC789AFDB2">
    <w:name w:val="4C29B58781B044B0B60321EC789AFDB2"/>
  </w:style>
  <w:style w:type="paragraph" w:customStyle="1" w:styleId="3496577714D54FAE88C66DC11D5C906B">
    <w:name w:val="3496577714D54FAE88C66DC11D5C906B"/>
  </w:style>
  <w:style w:type="paragraph" w:customStyle="1" w:styleId="6F82E338EDB647BAA5810467DF6F8AEA">
    <w:name w:val="6F82E338EDB647BAA5810467DF6F8AEA"/>
  </w:style>
  <w:style w:type="paragraph" w:customStyle="1" w:styleId="D93239DBE01C48CDA6B98EDD70B1B6C0">
    <w:name w:val="D93239DBE01C48CDA6B98EDD70B1B6C0"/>
  </w:style>
  <w:style w:type="paragraph" w:customStyle="1" w:styleId="963A123609DC4CEDACB3045B26DDFBEC">
    <w:name w:val="963A123609DC4CEDACB3045B26DDFBEC"/>
  </w:style>
  <w:style w:type="paragraph" w:customStyle="1" w:styleId="3EB10B0D8ED249189E40A09CBDE75039">
    <w:name w:val="3EB10B0D8ED249189E40A09CBDE75039"/>
    <w:rsid w:val="00440887"/>
  </w:style>
  <w:style w:type="paragraph" w:customStyle="1" w:styleId="7F505538AF274F938F9A9584CF5517F0">
    <w:name w:val="7F505538AF274F938F9A9584CF5517F0"/>
    <w:rsid w:val="00106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09FE-92A4-4B75-B25C-1B19893C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Odenberg Camilla</dc:creator>
  <cp:keywords/>
  <dc:description/>
  <cp:lastModifiedBy>Odenberg Camilla</cp:lastModifiedBy>
  <cp:revision>2</cp:revision>
  <cp:lastPrinted>2019-01-03T09:58:00Z</cp:lastPrinted>
  <dcterms:created xsi:type="dcterms:W3CDTF">2022-04-26T09:45:00Z</dcterms:created>
  <dcterms:modified xsi:type="dcterms:W3CDTF">2022-04-26T09:45:00Z</dcterms:modified>
</cp:coreProperties>
</file>