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9673"/>
        <w:gridCol w:w="250"/>
      </w:tblGrid>
      <w:tr w:rsidR="00325B87" w:rsidRPr="00325B87" w14:paraId="4CF93DCF" w14:textId="77777777" w:rsidTr="007D5213">
        <w:tc>
          <w:tcPr>
            <w:tcW w:w="9673" w:type="dxa"/>
            <w:vMerge w:val="restart"/>
          </w:tcPr>
          <w:p w14:paraId="239CC9A9" w14:textId="708AC1CE" w:rsidR="00800BF6" w:rsidRPr="00800BF6" w:rsidRDefault="00896521" w:rsidP="0033621A">
            <w:pPr>
              <w:pStyle w:val="Litentex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Ansökan</w:t>
            </w:r>
            <w:r w:rsidR="0033621A">
              <w:rPr>
                <w:b/>
                <w:sz w:val="18"/>
                <w:szCs w:val="18"/>
              </w:rPr>
              <w:t xml:space="preserve"> om att använda </w:t>
            </w:r>
            <w:r w:rsidR="00385C26">
              <w:rPr>
                <w:b/>
                <w:sz w:val="18"/>
                <w:szCs w:val="18"/>
              </w:rPr>
              <w:t>DMO</w:t>
            </w:r>
            <w:r w:rsidR="00DD043A">
              <w:rPr>
                <w:b/>
                <w:sz w:val="18"/>
                <w:szCs w:val="18"/>
              </w:rPr>
              <w:t>-</w:t>
            </w:r>
            <w:r w:rsidR="00385C26">
              <w:rPr>
                <w:b/>
                <w:sz w:val="18"/>
                <w:szCs w:val="18"/>
              </w:rPr>
              <w:t>utrustning</w:t>
            </w:r>
            <w:r w:rsidR="0033621A">
              <w:rPr>
                <w:b/>
                <w:sz w:val="18"/>
                <w:szCs w:val="18"/>
              </w:rPr>
              <w:t xml:space="preserve"> med an</w:t>
            </w:r>
            <w:r w:rsidR="006D6424">
              <w:rPr>
                <w:b/>
                <w:sz w:val="18"/>
                <w:szCs w:val="18"/>
              </w:rPr>
              <w:t>tenn på höjd 10 meter ovan mark</w:t>
            </w:r>
            <w:r w:rsidR="0033621A">
              <w:rPr>
                <w:b/>
                <w:sz w:val="18"/>
                <w:szCs w:val="18"/>
              </w:rPr>
              <w:t xml:space="preserve"> eller högre</w:t>
            </w:r>
            <w:r w:rsidR="00DD043A">
              <w:rPr>
                <w:b/>
                <w:sz w:val="18"/>
                <w:szCs w:val="18"/>
              </w:rPr>
              <w:t>,</w:t>
            </w:r>
            <w:r w:rsidR="00385C26">
              <w:rPr>
                <w:b/>
                <w:sz w:val="18"/>
                <w:szCs w:val="18"/>
              </w:rPr>
              <w:t xml:space="preserve"> med eller utan</w:t>
            </w:r>
            <w:r w:rsidR="00DD043A">
              <w:rPr>
                <w:b/>
                <w:sz w:val="18"/>
                <w:szCs w:val="18"/>
              </w:rPr>
              <w:t xml:space="preserve"> repeater</w:t>
            </w:r>
          </w:p>
        </w:tc>
        <w:tc>
          <w:tcPr>
            <w:tcW w:w="250" w:type="dxa"/>
          </w:tcPr>
          <w:p w14:paraId="50F11D2E" w14:textId="709BD35A" w:rsidR="00325B87" w:rsidRPr="00325B87" w:rsidRDefault="00325B87" w:rsidP="00325B87">
            <w:pPr>
              <w:pStyle w:val="Litentext"/>
            </w:pPr>
          </w:p>
        </w:tc>
      </w:tr>
      <w:tr w:rsidR="00325B87" w:rsidRPr="00325B87" w14:paraId="5B9C8484" w14:textId="77777777" w:rsidTr="007D5213">
        <w:trPr>
          <w:cantSplit/>
          <w:trHeight w:hRule="exact" w:val="489"/>
        </w:trPr>
        <w:tc>
          <w:tcPr>
            <w:tcW w:w="9673" w:type="dxa"/>
            <w:vMerge/>
          </w:tcPr>
          <w:p w14:paraId="10C50EB6" w14:textId="77777777" w:rsidR="00325B87" w:rsidRPr="00325B87" w:rsidRDefault="00325B87" w:rsidP="00325B87">
            <w:pPr>
              <w:pStyle w:val="Rubrik2"/>
            </w:pPr>
          </w:p>
        </w:tc>
        <w:tc>
          <w:tcPr>
            <w:tcW w:w="250" w:type="dxa"/>
          </w:tcPr>
          <w:p w14:paraId="72D20DCB" w14:textId="17543223" w:rsidR="00325B87" w:rsidRDefault="00325B87" w:rsidP="00325B87">
            <w:pPr>
              <w:rPr>
                <w:rFonts w:ascii="Times New Roman" w:hAnsi="Times New Roman"/>
              </w:rPr>
            </w:pPr>
          </w:p>
          <w:p w14:paraId="7F680EFE" w14:textId="77777777" w:rsidR="00800BF6" w:rsidRDefault="00800BF6" w:rsidP="00325B87">
            <w:pPr>
              <w:rPr>
                <w:rFonts w:ascii="Times New Roman" w:hAnsi="Times New Roman"/>
              </w:rPr>
            </w:pPr>
          </w:p>
          <w:p w14:paraId="561415FE" w14:textId="77777777" w:rsidR="00800BF6" w:rsidRPr="00C9446D" w:rsidRDefault="00800BF6" w:rsidP="00325B87">
            <w:pPr>
              <w:rPr>
                <w:rFonts w:ascii="Times New Roman" w:hAnsi="Times New Roman"/>
              </w:rPr>
            </w:pPr>
          </w:p>
        </w:tc>
      </w:tr>
      <w:tr w:rsidR="006A48B1" w14:paraId="49E0C944" w14:textId="77777777" w:rsidTr="00274B20">
        <w:tc>
          <w:tcPr>
            <w:tcW w:w="9923" w:type="dxa"/>
            <w:gridSpan w:val="2"/>
          </w:tcPr>
          <w:p w14:paraId="1E94B497" w14:textId="5CB6EC0E" w:rsidR="006A48B1" w:rsidRDefault="00890062" w:rsidP="00890062">
            <w:pPr>
              <w:pStyle w:val="Litentext"/>
            </w:pPr>
            <w:r>
              <w:t>Uppgifterna i denna ansökan</w:t>
            </w:r>
            <w:r w:rsidR="006A48B1">
              <w:t xml:space="preserve"> kommer användas av MSB och vår driftleverantör för </w:t>
            </w:r>
            <w:r w:rsidR="007D5213">
              <w:t>Rakel.</w:t>
            </w:r>
          </w:p>
        </w:tc>
      </w:tr>
      <w:tr w:rsidR="00106FDA" w14:paraId="49F083E7" w14:textId="77777777" w:rsidTr="00274B20">
        <w:tc>
          <w:tcPr>
            <w:tcW w:w="9923" w:type="dxa"/>
            <w:gridSpan w:val="2"/>
          </w:tcPr>
          <w:p w14:paraId="4F960953" w14:textId="77777777" w:rsidR="00106FDA" w:rsidRDefault="00106FDA" w:rsidP="00562564">
            <w:pPr>
              <w:pStyle w:val="Litentext"/>
            </w:pPr>
          </w:p>
        </w:tc>
      </w:tr>
    </w:tbl>
    <w:p w14:paraId="2B010B16" w14:textId="77777777" w:rsidR="006A48B1" w:rsidRDefault="006A48B1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3828"/>
        <w:gridCol w:w="567"/>
        <w:gridCol w:w="1417"/>
        <w:gridCol w:w="1134"/>
        <w:gridCol w:w="2977"/>
      </w:tblGrid>
      <w:tr w:rsidR="00AA0843" w14:paraId="12D2188E" w14:textId="77777777">
        <w:tc>
          <w:tcPr>
            <w:tcW w:w="9923" w:type="dxa"/>
            <w:gridSpan w:val="5"/>
          </w:tcPr>
          <w:p w14:paraId="6213207C" w14:textId="2DDB74D7" w:rsidR="00AA0843" w:rsidRPr="00AA0843" w:rsidRDefault="00562564" w:rsidP="00562564">
            <w:pPr>
              <w:pStyle w:val="Rubri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Ägare av </w:t>
            </w:r>
            <w:r w:rsidR="004038C4">
              <w:rPr>
                <w:sz w:val="18"/>
                <w:szCs w:val="18"/>
              </w:rPr>
              <w:t>DMO-</w:t>
            </w:r>
            <w:r w:rsidR="00385C26">
              <w:rPr>
                <w:sz w:val="18"/>
                <w:szCs w:val="18"/>
              </w:rPr>
              <w:t>utrustning</w:t>
            </w:r>
            <w:r w:rsidR="00C6140E">
              <w:rPr>
                <w:sz w:val="18"/>
                <w:szCs w:val="18"/>
              </w:rPr>
              <w:t>en</w:t>
            </w:r>
            <w:r w:rsidR="00385C26">
              <w:rPr>
                <w:sz w:val="18"/>
                <w:szCs w:val="18"/>
              </w:rPr>
              <w:t xml:space="preserve"> samt </w:t>
            </w:r>
            <w:r w:rsidR="00A15CC6">
              <w:rPr>
                <w:sz w:val="18"/>
                <w:szCs w:val="18"/>
              </w:rPr>
              <w:t>ev</w:t>
            </w:r>
            <w:r w:rsidR="007D5213">
              <w:rPr>
                <w:sz w:val="18"/>
                <w:szCs w:val="18"/>
              </w:rPr>
              <w:t>entuell</w:t>
            </w:r>
            <w:r w:rsidR="00A15CC6">
              <w:rPr>
                <w:sz w:val="18"/>
                <w:szCs w:val="18"/>
              </w:rPr>
              <w:t xml:space="preserve"> repeateranläggning</w:t>
            </w:r>
          </w:p>
        </w:tc>
      </w:tr>
      <w:tr w:rsidR="00AA0843" w14:paraId="6EBC519F" w14:textId="77777777" w:rsidTr="00274B2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4BB75" w14:textId="77777777" w:rsidR="00AA0843" w:rsidRDefault="00AA0843" w:rsidP="0081447C">
            <w:pPr>
              <w:pStyle w:val="Litentext"/>
            </w:pPr>
            <w:r>
              <w:t>Organisation/företag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83000" w14:textId="77777777" w:rsidR="00AA0843" w:rsidRDefault="00562564" w:rsidP="0081447C">
            <w:pPr>
              <w:pStyle w:val="Litentext"/>
            </w:pPr>
            <w:r>
              <w:t xml:space="preserve">Organisationsnummer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64830" w14:textId="77777777" w:rsidR="00AA0843" w:rsidRPr="00562564" w:rsidRDefault="00653745" w:rsidP="0081447C">
            <w:pPr>
              <w:pStyle w:val="Litentext"/>
            </w:pPr>
            <w:r>
              <w:t>Rakel kundnummer</w:t>
            </w:r>
          </w:p>
        </w:tc>
      </w:tr>
      <w:tr w:rsidR="00AA0843" w14:paraId="5FB6DEFF" w14:textId="77777777" w:rsidTr="00274B20">
        <w:trPr>
          <w:trHeight w:hRule="exact" w:val="2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816" w14:textId="3730D839" w:rsidR="00AA0843" w:rsidRDefault="00AA0843" w:rsidP="00814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857192">
              <w:rPr>
                <w:rFonts w:ascii="Times New Roman" w:hAnsi="Times New Roman"/>
              </w:rPr>
              <w:t> </w:t>
            </w:r>
            <w:r w:rsidR="00857192">
              <w:rPr>
                <w:rFonts w:ascii="Times New Roman" w:hAnsi="Times New Roman"/>
              </w:rPr>
              <w:t> </w:t>
            </w:r>
            <w:r w:rsidR="00857192">
              <w:rPr>
                <w:rFonts w:ascii="Times New Roman" w:hAnsi="Times New Roman"/>
              </w:rPr>
              <w:t> </w:t>
            </w:r>
            <w:r w:rsidR="00857192">
              <w:rPr>
                <w:rFonts w:ascii="Times New Roman" w:hAnsi="Times New Roman"/>
              </w:rPr>
              <w:t> </w:t>
            </w:r>
            <w:r w:rsidR="00857192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06A" w14:textId="52AE6DE9" w:rsidR="00AA0843" w:rsidRDefault="00AA0843" w:rsidP="00814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B3015E">
              <w:rPr>
                <w:rFonts w:ascii="Times New Roman" w:hAnsi="Times New Roman"/>
              </w:rPr>
              <w:t> </w:t>
            </w:r>
            <w:r w:rsidR="00B3015E">
              <w:rPr>
                <w:rFonts w:ascii="Times New Roman" w:hAnsi="Times New Roman"/>
              </w:rPr>
              <w:t> </w:t>
            </w:r>
            <w:r w:rsidR="00B3015E">
              <w:rPr>
                <w:rFonts w:ascii="Times New Roman" w:hAnsi="Times New Roman"/>
              </w:rPr>
              <w:t> </w:t>
            </w:r>
            <w:r w:rsidR="00B3015E">
              <w:rPr>
                <w:rFonts w:ascii="Times New Roman" w:hAnsi="Times New Roman"/>
              </w:rPr>
              <w:t> </w:t>
            </w:r>
            <w:r w:rsidR="00B3015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5FA" w14:textId="77777777" w:rsidR="00AA0843" w:rsidRPr="00562564" w:rsidRDefault="00AA0843" w:rsidP="0081447C">
            <w:pPr>
              <w:rPr>
                <w:rFonts w:ascii="Times New Roman" w:hAnsi="Times New Roman"/>
              </w:rPr>
            </w:pPr>
            <w:r w:rsidRPr="00562564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564">
              <w:rPr>
                <w:rFonts w:ascii="Times New Roman" w:hAnsi="Times New Roman"/>
              </w:rPr>
              <w:instrText xml:space="preserve"> FORMTEXT </w:instrText>
            </w:r>
            <w:r w:rsidRPr="00562564">
              <w:rPr>
                <w:rFonts w:ascii="Times New Roman" w:hAnsi="Times New Roman"/>
              </w:rPr>
            </w:r>
            <w:r w:rsidRPr="00562564">
              <w:rPr>
                <w:rFonts w:ascii="Times New Roman" w:hAnsi="Times New Roman"/>
              </w:rPr>
              <w:fldChar w:fldCharType="separate"/>
            </w:r>
            <w:r w:rsidRPr="00562564">
              <w:rPr>
                <w:rFonts w:ascii="Times New Roman" w:hAnsi="Times New Roman"/>
              </w:rPr>
              <w:t> </w:t>
            </w:r>
            <w:r w:rsidRPr="00562564">
              <w:rPr>
                <w:rFonts w:ascii="Times New Roman" w:hAnsi="Times New Roman"/>
              </w:rPr>
              <w:t> </w:t>
            </w:r>
            <w:r w:rsidRPr="00562564">
              <w:rPr>
                <w:rFonts w:ascii="Times New Roman" w:hAnsi="Times New Roman"/>
              </w:rPr>
              <w:t> </w:t>
            </w:r>
            <w:r w:rsidRPr="00562564">
              <w:rPr>
                <w:rFonts w:ascii="Times New Roman" w:hAnsi="Times New Roman"/>
              </w:rPr>
              <w:t> </w:t>
            </w:r>
            <w:r w:rsidRPr="00562564">
              <w:rPr>
                <w:rFonts w:ascii="Times New Roman" w:hAnsi="Times New Roman"/>
              </w:rPr>
              <w:t> </w:t>
            </w:r>
            <w:r w:rsidRPr="00562564">
              <w:rPr>
                <w:rFonts w:ascii="Times New Roman" w:hAnsi="Times New Roman"/>
              </w:rPr>
              <w:fldChar w:fldCharType="end"/>
            </w:r>
          </w:p>
        </w:tc>
      </w:tr>
      <w:tr w:rsidR="00483CDC" w14:paraId="5066385A" w14:textId="77777777" w:rsidTr="00274B2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5BB0D" w14:textId="77777777" w:rsidR="00483CDC" w:rsidRDefault="00483CDC" w:rsidP="00A96759">
            <w:pPr>
              <w:pStyle w:val="Litentext"/>
            </w:pPr>
            <w:r>
              <w:t>Adress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5901A" w14:textId="77777777" w:rsidR="00483CDC" w:rsidRDefault="00483CDC" w:rsidP="00A96759">
            <w:pPr>
              <w:pStyle w:val="Litentext"/>
            </w:pPr>
            <w:r>
              <w:t>Postnummer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61FFF" w14:textId="77777777" w:rsidR="00483CDC" w:rsidRDefault="00483CDC" w:rsidP="00A96759">
            <w:pPr>
              <w:pStyle w:val="Litentext"/>
            </w:pPr>
            <w:r>
              <w:t>Ort</w:t>
            </w:r>
          </w:p>
        </w:tc>
      </w:tr>
      <w:tr w:rsidR="00483CDC" w14:paraId="2C46DF98" w14:textId="77777777" w:rsidTr="00274B20">
        <w:trPr>
          <w:trHeight w:val="2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FCE" w14:textId="77777777" w:rsidR="00483CDC" w:rsidRDefault="00483CDC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D3E" w14:textId="77777777" w:rsidR="00483CDC" w:rsidRDefault="00483CDC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3A8" w14:textId="77777777" w:rsidR="00483CDC" w:rsidRDefault="00483CDC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62564" w14:paraId="37FAE773" w14:textId="77777777" w:rsidTr="008656CF">
        <w:trPr>
          <w:trHeight w:val="284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2B6" w14:textId="77777777" w:rsidR="00562564" w:rsidRPr="00410FAB" w:rsidRDefault="00562564" w:rsidP="00A96759">
            <w:pPr>
              <w:rPr>
                <w:sz w:val="15"/>
                <w:szCs w:val="15"/>
              </w:rPr>
            </w:pPr>
            <w:r w:rsidRPr="00410FAB">
              <w:rPr>
                <w:sz w:val="15"/>
                <w:szCs w:val="15"/>
              </w:rPr>
              <w:t>Kontaktuppgifter</w:t>
            </w:r>
          </w:p>
        </w:tc>
      </w:tr>
      <w:tr w:rsidR="00562564" w14:paraId="1ABC26A7" w14:textId="77777777" w:rsidTr="00274B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DFD9F" w14:textId="77777777" w:rsidR="00562564" w:rsidRDefault="0033621A" w:rsidP="008656CF">
            <w:pPr>
              <w:pStyle w:val="Litentext"/>
            </w:pPr>
            <w:r>
              <w:t>Kontaktperson</w:t>
            </w:r>
            <w:r w:rsidR="00562564">
              <w:t xml:space="preserve"> (den som </w:t>
            </w:r>
            <w:r w:rsidR="00100DA4">
              <w:t>underteckna</w:t>
            </w:r>
            <w:r>
              <w:t>r</w:t>
            </w:r>
            <w:r w:rsidR="00100DA4">
              <w:t xml:space="preserve"> ansökan</w:t>
            </w:r>
            <w:r w:rsidR="00562564"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7843E" w14:textId="77777777" w:rsidR="00562564" w:rsidRDefault="00100DA4" w:rsidP="008656CF">
            <w:pPr>
              <w:pStyle w:val="Litentext"/>
            </w:pPr>
            <w:r>
              <w:t>Telefon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9234D" w14:textId="77777777" w:rsidR="00562564" w:rsidRDefault="00C51FF4" w:rsidP="008656CF">
            <w:pPr>
              <w:pStyle w:val="Litentext"/>
            </w:pPr>
            <w:r>
              <w:t>E-post</w:t>
            </w:r>
          </w:p>
        </w:tc>
      </w:tr>
      <w:tr w:rsidR="00562564" w14:paraId="7BF4CECF" w14:textId="77777777" w:rsidTr="00274B20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ACD" w14:textId="77777777" w:rsidR="00562564" w:rsidRDefault="00562564" w:rsidP="00865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4E9" w14:textId="77777777" w:rsidR="00562564" w:rsidRDefault="00562564" w:rsidP="00865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1B3" w14:textId="77777777" w:rsidR="00562564" w:rsidRDefault="00C51FF4" w:rsidP="00865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A0843" w14:paraId="009FD52B" w14:textId="77777777" w:rsidTr="00274B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ED2C8" w14:textId="77777777" w:rsidR="00AA0843" w:rsidRDefault="00562564" w:rsidP="0081447C">
            <w:pPr>
              <w:pStyle w:val="Litentext"/>
            </w:pPr>
            <w:r>
              <w:t>Teknisk k</w:t>
            </w:r>
            <w:r w:rsidR="00AA0843">
              <w:t>ontaktperson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93EF6" w14:textId="77777777" w:rsidR="00AA0843" w:rsidRDefault="00AA0843" w:rsidP="0081447C">
            <w:pPr>
              <w:pStyle w:val="Litentext"/>
            </w:pPr>
            <w:r>
              <w:t>Telefon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14A65" w14:textId="77777777" w:rsidR="00AA0843" w:rsidRDefault="00C51FF4" w:rsidP="0081447C">
            <w:pPr>
              <w:pStyle w:val="Litentext"/>
            </w:pPr>
            <w:r>
              <w:t>E-post</w:t>
            </w:r>
          </w:p>
        </w:tc>
      </w:tr>
      <w:tr w:rsidR="00AA0843" w14:paraId="0F91C6C2" w14:textId="77777777" w:rsidTr="00274B20">
        <w:trPr>
          <w:trHeight w:hRule="exact" w:val="2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893F" w14:textId="77777777" w:rsidR="00AA0843" w:rsidRDefault="00AA0843" w:rsidP="00814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953" w14:textId="77777777" w:rsidR="00AA0843" w:rsidRDefault="00AA0843" w:rsidP="00814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669" w14:textId="77777777" w:rsidR="00AA0843" w:rsidRDefault="00C51FF4" w:rsidP="00814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6682ABDC" w14:textId="77777777" w:rsidR="00653745" w:rsidRDefault="00653745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9923"/>
      </w:tblGrid>
      <w:tr w:rsidR="005666D4" w14:paraId="513B8977" w14:textId="77777777" w:rsidTr="00A96759">
        <w:tc>
          <w:tcPr>
            <w:tcW w:w="9923" w:type="dxa"/>
            <w:tcBorders>
              <w:bottom w:val="single" w:sz="4" w:space="0" w:color="auto"/>
            </w:tcBorders>
          </w:tcPr>
          <w:p w14:paraId="3E07F748" w14:textId="6688B6F3" w:rsidR="00C6140E" w:rsidRDefault="005666D4" w:rsidP="00C6140E">
            <w:pPr>
              <w:pStyle w:val="Rubri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Syfte med </w:t>
            </w:r>
            <w:r w:rsidR="0033621A">
              <w:rPr>
                <w:sz w:val="18"/>
                <w:szCs w:val="18"/>
              </w:rPr>
              <w:t>att använda</w:t>
            </w:r>
            <w:r w:rsidR="004038C4">
              <w:rPr>
                <w:sz w:val="18"/>
                <w:szCs w:val="18"/>
              </w:rPr>
              <w:t xml:space="preserve"> DMO-</w:t>
            </w:r>
            <w:r w:rsidR="00385C26">
              <w:rPr>
                <w:sz w:val="18"/>
                <w:szCs w:val="18"/>
              </w:rPr>
              <w:t>utr</w:t>
            </w:r>
            <w:r w:rsidR="000E4195">
              <w:rPr>
                <w:sz w:val="18"/>
                <w:szCs w:val="18"/>
              </w:rPr>
              <w:t>ustning</w:t>
            </w:r>
            <w:r w:rsidR="00944E0F">
              <w:rPr>
                <w:sz w:val="18"/>
                <w:szCs w:val="18"/>
              </w:rPr>
              <w:t xml:space="preserve"> och antenn på höjd 10 meter ovan mark</w:t>
            </w:r>
            <w:r w:rsidR="009A0CB4">
              <w:rPr>
                <w:sz w:val="18"/>
                <w:szCs w:val="18"/>
              </w:rPr>
              <w:t>, eller högre</w:t>
            </w:r>
          </w:p>
          <w:p w14:paraId="52A64F42" w14:textId="0FA4A3E3" w:rsidR="005666D4" w:rsidRPr="005666D4" w:rsidRDefault="007D142F" w:rsidP="00C6140E">
            <w:pPr>
              <w:pStyle w:val="Rubrik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Använd kryssrutor och</w:t>
            </w:r>
            <w:r w:rsidR="00605FCE">
              <w:rPr>
                <w:sz w:val="15"/>
                <w:szCs w:val="15"/>
              </w:rPr>
              <w:t xml:space="preserve"> vid behov</w:t>
            </w:r>
            <w:r>
              <w:rPr>
                <w:sz w:val="15"/>
                <w:szCs w:val="15"/>
              </w:rPr>
              <w:t xml:space="preserve"> fritextfält för att </w:t>
            </w:r>
            <w:r w:rsidR="005666D4">
              <w:rPr>
                <w:sz w:val="15"/>
                <w:szCs w:val="15"/>
              </w:rPr>
              <w:t>beskriv</w:t>
            </w:r>
            <w:r>
              <w:rPr>
                <w:sz w:val="15"/>
                <w:szCs w:val="15"/>
              </w:rPr>
              <w:t>a</w:t>
            </w:r>
            <w:r w:rsidR="005666D4">
              <w:rPr>
                <w:sz w:val="15"/>
                <w:szCs w:val="15"/>
              </w:rPr>
              <w:t xml:space="preserve"> varför </w:t>
            </w:r>
            <w:r w:rsidR="004038C4">
              <w:rPr>
                <w:sz w:val="15"/>
                <w:szCs w:val="15"/>
              </w:rPr>
              <w:t>DMO-</w:t>
            </w:r>
            <w:r w:rsidR="00385C26">
              <w:rPr>
                <w:sz w:val="15"/>
                <w:szCs w:val="15"/>
              </w:rPr>
              <w:t xml:space="preserve">utrustning </w:t>
            </w:r>
            <w:r w:rsidR="0033621A">
              <w:rPr>
                <w:sz w:val="15"/>
                <w:szCs w:val="15"/>
              </w:rPr>
              <w:t>med ante</w:t>
            </w:r>
            <w:r w:rsidR="006D6424">
              <w:rPr>
                <w:sz w:val="15"/>
                <w:szCs w:val="15"/>
              </w:rPr>
              <w:t>nn på höjd 10 meter</w:t>
            </w:r>
            <w:r w:rsidR="0033621A">
              <w:rPr>
                <w:sz w:val="15"/>
                <w:szCs w:val="15"/>
              </w:rPr>
              <w:t xml:space="preserve"> ovan mark eller högre, </w:t>
            </w:r>
            <w:r w:rsidR="00385C26">
              <w:rPr>
                <w:sz w:val="15"/>
                <w:szCs w:val="15"/>
              </w:rPr>
              <w:t xml:space="preserve">samt </w:t>
            </w:r>
            <w:r w:rsidR="009D6980">
              <w:rPr>
                <w:sz w:val="15"/>
                <w:szCs w:val="15"/>
              </w:rPr>
              <w:t>ev</w:t>
            </w:r>
            <w:r w:rsidR="007D5213">
              <w:rPr>
                <w:sz w:val="15"/>
                <w:szCs w:val="15"/>
              </w:rPr>
              <w:t>entuell</w:t>
            </w:r>
            <w:r w:rsidR="009D6980">
              <w:rPr>
                <w:sz w:val="15"/>
                <w:szCs w:val="15"/>
              </w:rPr>
              <w:t xml:space="preserve"> </w:t>
            </w:r>
            <w:r w:rsidR="0033621A">
              <w:rPr>
                <w:sz w:val="15"/>
                <w:szCs w:val="15"/>
              </w:rPr>
              <w:t>repeater behöver användas</w:t>
            </w:r>
            <w:r w:rsidR="001F0346">
              <w:rPr>
                <w:sz w:val="15"/>
                <w:szCs w:val="15"/>
              </w:rPr>
              <w:t>.</w:t>
            </w:r>
          </w:p>
        </w:tc>
      </w:tr>
      <w:tr w:rsidR="00274B20" w14:paraId="793783FF" w14:textId="77777777" w:rsidTr="00202719">
        <w:trPr>
          <w:trHeight w:hRule="exact" w:val="227"/>
        </w:trPr>
        <w:tc>
          <w:tcPr>
            <w:tcW w:w="9923" w:type="dxa"/>
          </w:tcPr>
          <w:p w14:paraId="7415890C" w14:textId="5F254533" w:rsidR="00274B20" w:rsidRPr="00A42370" w:rsidRDefault="00274B20" w:rsidP="00C6140E">
            <w:pPr>
              <w:pStyle w:val="Litentext"/>
              <w:rPr>
                <w:rFonts w:ascii="Times New Roman" w:hAnsi="Times New Roman"/>
              </w:rPr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C6140E">
              <w:t>DMO önskas använd</w:t>
            </w:r>
            <w:r w:rsidR="00D42312">
              <w:t>a</w:t>
            </w:r>
            <w:r w:rsidR="00C6140E">
              <w:t>s s</w:t>
            </w:r>
            <w:r w:rsidR="00385C26">
              <w:t>om reservväg</w:t>
            </w:r>
            <w:r w:rsidR="009D6980">
              <w:t>.</w:t>
            </w:r>
          </w:p>
        </w:tc>
      </w:tr>
      <w:tr w:rsidR="00274B20" w14:paraId="7B9A088A" w14:textId="77777777" w:rsidTr="00202719">
        <w:trPr>
          <w:trHeight w:hRule="exact" w:val="227"/>
        </w:trPr>
        <w:tc>
          <w:tcPr>
            <w:tcW w:w="9923" w:type="dxa"/>
          </w:tcPr>
          <w:p w14:paraId="61CFCA8A" w14:textId="77FEC485" w:rsidR="00274B20" w:rsidRPr="00A42370" w:rsidRDefault="00274B20" w:rsidP="00C6140E">
            <w:pPr>
              <w:pStyle w:val="Litentext"/>
              <w:rPr>
                <w:rFonts w:ascii="Times New Roman" w:hAnsi="Times New Roman"/>
              </w:rPr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C6140E">
              <w:t>DMO önskas användas s</w:t>
            </w:r>
            <w:r w:rsidR="00042D30">
              <w:t xml:space="preserve">om </w:t>
            </w:r>
            <w:r w:rsidR="00871E3D">
              <w:t xml:space="preserve">tillfällig </w:t>
            </w:r>
            <w:r w:rsidR="00042D30">
              <w:t>förstärkning under ev</w:t>
            </w:r>
            <w:r w:rsidR="007D5213">
              <w:t>enemang</w:t>
            </w:r>
            <w:r w:rsidR="00871E3D">
              <w:t xml:space="preserve"> eller annan planerad händelse</w:t>
            </w:r>
            <w:r w:rsidR="00042D30">
              <w:t xml:space="preserve">. </w:t>
            </w:r>
            <w:r w:rsidR="007D142F">
              <w:t xml:space="preserve"> </w:t>
            </w:r>
          </w:p>
        </w:tc>
      </w:tr>
      <w:tr w:rsidR="00274B20" w14:paraId="3169D9EB" w14:textId="77777777" w:rsidTr="00871E3D">
        <w:trPr>
          <w:trHeight w:hRule="exact" w:val="624"/>
        </w:trPr>
        <w:tc>
          <w:tcPr>
            <w:tcW w:w="9923" w:type="dxa"/>
          </w:tcPr>
          <w:p w14:paraId="5F46925D" w14:textId="00AAD718" w:rsidR="00274B20" w:rsidRPr="007911BE" w:rsidRDefault="00274B20" w:rsidP="00653745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653745">
              <w:t>Annat</w:t>
            </w:r>
            <w:r w:rsidR="00BD3E9A">
              <w:t>.</w:t>
            </w:r>
            <w:r w:rsidR="0065374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53745">
              <w:rPr>
                <w:rFonts w:ascii="Times New Roman" w:hAnsi="Times New Roman"/>
              </w:rPr>
              <w:instrText xml:space="preserve"> FORMTEXT </w:instrText>
            </w:r>
            <w:r w:rsidR="00653745">
              <w:rPr>
                <w:rFonts w:ascii="Times New Roman" w:hAnsi="Times New Roman"/>
              </w:rPr>
            </w:r>
            <w:r w:rsidR="00653745">
              <w:rPr>
                <w:rFonts w:ascii="Times New Roman" w:hAnsi="Times New Roman"/>
              </w:rPr>
              <w:fldChar w:fldCharType="separate"/>
            </w:r>
            <w:r w:rsidR="00653745">
              <w:rPr>
                <w:rFonts w:ascii="Times New Roman" w:hAnsi="Times New Roman"/>
              </w:rPr>
              <w:t> </w:t>
            </w:r>
            <w:r w:rsidR="00653745">
              <w:rPr>
                <w:rFonts w:ascii="Times New Roman" w:hAnsi="Times New Roman"/>
              </w:rPr>
              <w:t> </w:t>
            </w:r>
            <w:r w:rsidR="00653745">
              <w:rPr>
                <w:rFonts w:ascii="Times New Roman" w:hAnsi="Times New Roman"/>
              </w:rPr>
              <w:t> </w:t>
            </w:r>
            <w:r w:rsidR="00653745">
              <w:rPr>
                <w:rFonts w:ascii="Times New Roman" w:hAnsi="Times New Roman"/>
              </w:rPr>
              <w:t> </w:t>
            </w:r>
            <w:r w:rsidR="00653745">
              <w:rPr>
                <w:rFonts w:ascii="Times New Roman" w:hAnsi="Times New Roman"/>
              </w:rPr>
              <w:t> </w:t>
            </w:r>
            <w:r w:rsidR="00653745">
              <w:rPr>
                <w:rFonts w:ascii="Times New Roman" w:hAnsi="Times New Roman"/>
              </w:rPr>
              <w:fldChar w:fldCharType="end"/>
            </w:r>
          </w:p>
        </w:tc>
      </w:tr>
      <w:tr w:rsidR="005666D4" w14:paraId="0C0C5459" w14:textId="77777777" w:rsidTr="00871E3D">
        <w:trPr>
          <w:trHeight w:val="6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7EF" w14:textId="77777777" w:rsidR="00CB7268" w:rsidRPr="00A204C3" w:rsidRDefault="00CB7268" w:rsidP="00A96759">
            <w:pPr>
              <w:pStyle w:val="Litentext"/>
            </w:pPr>
            <w:r w:rsidRPr="00A204C3">
              <w:t xml:space="preserve">Använd gärna </w:t>
            </w:r>
            <w:r w:rsidR="00A204C3">
              <w:t>fritextfältet för att lämna kompletterande informat</w:t>
            </w:r>
            <w:r w:rsidR="006D6424">
              <w:t>ion om syftet med att använda</w:t>
            </w:r>
            <w:r w:rsidR="00A204C3">
              <w:t xml:space="preserve"> </w:t>
            </w:r>
            <w:r w:rsidR="00C6140E">
              <w:t>DMO-utrustningen</w:t>
            </w:r>
            <w:r w:rsidR="001F0346">
              <w:t>.</w:t>
            </w:r>
          </w:p>
          <w:p w14:paraId="0E1A66D4" w14:textId="77777777" w:rsidR="00CC2444" w:rsidRDefault="005666D4" w:rsidP="00A96759">
            <w:pPr>
              <w:pStyle w:val="Lite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</w:p>
          <w:p w14:paraId="3D9287C8" w14:textId="77777777" w:rsidR="00CC2444" w:rsidRDefault="00CC2444" w:rsidP="00A96759">
            <w:pPr>
              <w:pStyle w:val="Litentext"/>
              <w:rPr>
                <w:rFonts w:ascii="Times New Roman" w:hAnsi="Times New Roman"/>
              </w:rPr>
            </w:pPr>
          </w:p>
          <w:p w14:paraId="1503F221" w14:textId="77777777" w:rsidR="00CC2444" w:rsidRDefault="00CC2444" w:rsidP="00A96759">
            <w:pPr>
              <w:pStyle w:val="Litentext"/>
              <w:rPr>
                <w:rFonts w:ascii="Times New Roman" w:hAnsi="Times New Roman"/>
              </w:rPr>
            </w:pPr>
          </w:p>
          <w:p w14:paraId="0789313E" w14:textId="77777777" w:rsidR="00CC2444" w:rsidRDefault="00CC2444" w:rsidP="00A96759">
            <w:pPr>
              <w:pStyle w:val="Litentext"/>
              <w:rPr>
                <w:rFonts w:ascii="Times New Roman" w:hAnsi="Times New Roman"/>
              </w:rPr>
            </w:pPr>
          </w:p>
          <w:p w14:paraId="776EFE82" w14:textId="77777777" w:rsidR="00CC2444" w:rsidRDefault="00CC2444" w:rsidP="00A96759">
            <w:pPr>
              <w:pStyle w:val="Litentext"/>
              <w:rPr>
                <w:rFonts w:ascii="Times New Roman" w:hAnsi="Times New Roman"/>
              </w:rPr>
            </w:pPr>
          </w:p>
          <w:p w14:paraId="76A39450" w14:textId="3532C2FC" w:rsidR="005666D4" w:rsidRDefault="005666D4" w:rsidP="00A96759">
            <w:pPr>
              <w:pStyle w:val="Litentext"/>
            </w:pPr>
            <w:r>
              <w:rPr>
                <w:rFonts w:ascii="Times New Roman" w:hAnsi="Times New Roman"/>
              </w:rPr>
              <w:fldChar w:fldCharType="end"/>
            </w:r>
          </w:p>
          <w:p w14:paraId="7C7DAEC1" w14:textId="77777777" w:rsidR="005666D4" w:rsidRDefault="005666D4" w:rsidP="00A96759">
            <w:pPr>
              <w:pStyle w:val="Litentext"/>
            </w:pPr>
          </w:p>
          <w:p w14:paraId="7CA61F51" w14:textId="77777777" w:rsidR="005666D4" w:rsidRDefault="005666D4" w:rsidP="00A96759">
            <w:pPr>
              <w:pStyle w:val="Litentext"/>
            </w:pPr>
          </w:p>
        </w:tc>
      </w:tr>
    </w:tbl>
    <w:p w14:paraId="500C9FCA" w14:textId="77777777" w:rsidR="00062747" w:rsidRDefault="00062747"/>
    <w:p w14:paraId="0F5AF0D6" w14:textId="77777777" w:rsidR="00653745" w:rsidRDefault="00A204C3">
      <w:r>
        <w:br w:type="page"/>
      </w:r>
    </w:p>
    <w:p w14:paraId="2ED5FD29" w14:textId="77777777" w:rsidR="00062747" w:rsidRDefault="00062747"/>
    <w:tbl>
      <w:tblPr>
        <w:tblW w:w="9928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3688"/>
        <w:gridCol w:w="738"/>
        <w:gridCol w:w="3091"/>
        <w:gridCol w:w="2411"/>
      </w:tblGrid>
      <w:tr w:rsidR="00B1000B" w14:paraId="02AFFB31" w14:textId="77777777" w:rsidTr="006D6424">
        <w:tc>
          <w:tcPr>
            <w:tcW w:w="9923" w:type="dxa"/>
            <w:gridSpan w:val="4"/>
          </w:tcPr>
          <w:p w14:paraId="625DE94E" w14:textId="77777777" w:rsidR="00B1000B" w:rsidRDefault="00B1000B" w:rsidP="00A96759">
            <w:pPr>
              <w:pStyle w:val="Rubri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Utrustning</w:t>
            </w:r>
            <w:r w:rsidR="006D6424">
              <w:rPr>
                <w:sz w:val="18"/>
                <w:szCs w:val="18"/>
              </w:rPr>
              <w:t xml:space="preserve"> och plats</w:t>
            </w:r>
          </w:p>
          <w:p w14:paraId="47CC4641" w14:textId="3C362035" w:rsidR="00B1000B" w:rsidRPr="00A17C7E" w:rsidRDefault="009D6980" w:rsidP="006D6424">
            <w:pPr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Ansökan</w:t>
            </w:r>
            <w:r w:rsidR="00B1000B">
              <w:rPr>
                <w:sz w:val="15"/>
                <w:szCs w:val="15"/>
              </w:rPr>
              <w:t xml:space="preserve"> om</w:t>
            </w:r>
            <w:r>
              <w:rPr>
                <w:sz w:val="15"/>
                <w:szCs w:val="15"/>
              </w:rPr>
              <w:t xml:space="preserve"> </w:t>
            </w:r>
            <w:r w:rsidR="006D6424">
              <w:rPr>
                <w:sz w:val="15"/>
                <w:szCs w:val="15"/>
              </w:rPr>
              <w:t xml:space="preserve">användning av DMO-utrustning med antenn och </w:t>
            </w:r>
            <w:r w:rsidR="00C6140E">
              <w:rPr>
                <w:sz w:val="15"/>
                <w:szCs w:val="15"/>
              </w:rPr>
              <w:t>ev</w:t>
            </w:r>
            <w:r w:rsidR="007D5213">
              <w:rPr>
                <w:sz w:val="15"/>
                <w:szCs w:val="15"/>
              </w:rPr>
              <w:t>entuell</w:t>
            </w:r>
            <w:r w:rsidR="00C6140E">
              <w:rPr>
                <w:sz w:val="15"/>
                <w:szCs w:val="15"/>
              </w:rPr>
              <w:t xml:space="preserve"> </w:t>
            </w:r>
            <w:r w:rsidR="006D6424">
              <w:rPr>
                <w:sz w:val="15"/>
                <w:szCs w:val="15"/>
              </w:rPr>
              <w:t>repeater gäller den plats och</w:t>
            </w:r>
            <w:r w:rsidR="00B1000B">
              <w:rPr>
                <w:sz w:val="15"/>
                <w:szCs w:val="15"/>
              </w:rPr>
              <w:t xml:space="preserve"> utrustning som an</w:t>
            </w:r>
            <w:r w:rsidR="006D6424">
              <w:rPr>
                <w:sz w:val="15"/>
                <w:szCs w:val="15"/>
              </w:rPr>
              <w:t>ges nedan.</w:t>
            </w:r>
          </w:p>
        </w:tc>
      </w:tr>
      <w:tr w:rsidR="00B1000B" w14:paraId="6419A525" w14:textId="77777777" w:rsidTr="006D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43688" w14:textId="77777777" w:rsidR="00B1000B" w:rsidRDefault="00B1000B" w:rsidP="00A96759">
            <w:pPr>
              <w:pStyle w:val="Litentext"/>
            </w:pPr>
            <w:r>
              <w:t>Repeater, fabrikat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CCDEF" w14:textId="77777777" w:rsidR="00B1000B" w:rsidRDefault="00B1000B" w:rsidP="00A96759">
            <w:pPr>
              <w:pStyle w:val="Litentext"/>
            </w:pPr>
            <w:r>
              <w:t>Typbeteckning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52218" w14:textId="77777777" w:rsidR="00B1000B" w:rsidRDefault="00B1000B" w:rsidP="00A96759">
            <w:pPr>
              <w:pStyle w:val="Litentext"/>
            </w:pPr>
            <w:r>
              <w:t>Antal</w:t>
            </w:r>
          </w:p>
        </w:tc>
      </w:tr>
      <w:tr w:rsidR="00B1000B" w14:paraId="5D97545A" w14:textId="77777777" w:rsidTr="006D6424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FA5" w14:textId="77777777" w:rsidR="00B1000B" w:rsidRDefault="00B1000B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29A9" w14:textId="77777777" w:rsidR="00B1000B" w:rsidRDefault="00B1000B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27BC" w14:textId="77777777" w:rsidR="00B1000B" w:rsidRDefault="00B1000B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1000B" w14:paraId="0A0038E8" w14:textId="77777777" w:rsidTr="006D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BE0AE" w14:textId="77777777" w:rsidR="00B1000B" w:rsidRDefault="00D05A59" w:rsidP="00042D30">
            <w:pPr>
              <w:pStyle w:val="Litentext"/>
            </w:pPr>
            <w:r>
              <w:t>A</w:t>
            </w:r>
            <w:r w:rsidR="007A0087">
              <w:t>ntenn</w:t>
            </w:r>
            <w:r w:rsidR="00B1000B">
              <w:t>, fabrikat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40D6" w14:textId="77777777" w:rsidR="00B1000B" w:rsidRDefault="00B1000B" w:rsidP="00A96759">
            <w:pPr>
              <w:pStyle w:val="Litentext"/>
            </w:pPr>
            <w:r>
              <w:t>Typbeteckning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F3279" w14:textId="77777777" w:rsidR="00B1000B" w:rsidRDefault="00B1000B" w:rsidP="00A96759">
            <w:pPr>
              <w:pStyle w:val="Litentext"/>
            </w:pPr>
            <w:r>
              <w:t>Antal</w:t>
            </w:r>
          </w:p>
        </w:tc>
      </w:tr>
      <w:tr w:rsidR="00B1000B" w14:paraId="335EC557" w14:textId="77777777" w:rsidTr="006D6424">
        <w:trPr>
          <w:trHeight w:val="2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3CE" w14:textId="77777777" w:rsidR="00B1000B" w:rsidRDefault="00B1000B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02A" w14:textId="77777777" w:rsidR="00B1000B" w:rsidRDefault="00B1000B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C4B" w14:textId="77777777" w:rsidR="00B1000B" w:rsidRDefault="00B1000B" w:rsidP="00A96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1000B" w14:paraId="747B902A" w14:textId="77777777" w:rsidTr="006D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801" w14:textId="77777777" w:rsidR="00B1000B" w:rsidRDefault="00CF63D9" w:rsidP="00A96759">
            <w:pPr>
              <w:pStyle w:val="Litentext"/>
            </w:pPr>
            <w:r>
              <w:t xml:space="preserve"> </w:t>
            </w:r>
            <w:r w:rsidR="00D05A59">
              <w:t>Typ av ansluten terminal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08F" w14:textId="77777777" w:rsidR="00B1000B" w:rsidRDefault="00CF63D9" w:rsidP="00A96759">
            <w:pPr>
              <w:pStyle w:val="Litentext"/>
            </w:pPr>
            <w:r>
              <w:t xml:space="preserve"> </w:t>
            </w:r>
            <w:r w:rsidR="00D05A59">
              <w:t>Uteffekt Watt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A89" w14:textId="77777777" w:rsidR="00B1000B" w:rsidRDefault="00B1000B" w:rsidP="00A96759">
            <w:pPr>
              <w:pStyle w:val="Litentext"/>
            </w:pPr>
          </w:p>
        </w:tc>
      </w:tr>
      <w:tr w:rsidR="000F4FAA" w14:paraId="7A2A7DE2" w14:textId="77777777" w:rsidTr="006D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684" w14:textId="037DD03F" w:rsidR="000F4FAA" w:rsidRDefault="000F4FAA" w:rsidP="000F4FAA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D05A59">
              <w:t>Fordons</w:t>
            </w:r>
            <w:r w:rsidR="001B73C1">
              <w:t>radio</w:t>
            </w:r>
            <w:r w:rsidR="00D05A59">
              <w:t>terminal</w:t>
            </w:r>
          </w:p>
          <w:p w14:paraId="6BD91826" w14:textId="7FD772E5" w:rsidR="000F4FAA" w:rsidDel="007A0087" w:rsidRDefault="000F4FAA" w:rsidP="00042D30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D05A59">
              <w:t>Hand</w:t>
            </w:r>
            <w:r w:rsidR="001B73C1">
              <w:t>buren radioterminal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4D9D" w14:textId="77777777" w:rsidR="000F4FAA" w:rsidRDefault="000F4FAA" w:rsidP="00042D30">
            <w:pPr>
              <w:pStyle w:val="Lite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16B" w14:textId="77777777" w:rsidR="000F4FAA" w:rsidRDefault="000F4FAA" w:rsidP="00A96759">
            <w:pPr>
              <w:pStyle w:val="Litentext"/>
            </w:pPr>
          </w:p>
        </w:tc>
      </w:tr>
      <w:tr w:rsidR="006D6424" w14:paraId="1A7F7FC0" w14:textId="77777777" w:rsidTr="006D6424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C37CB" w14:textId="3AC9F93A" w:rsidR="006D6424" w:rsidRDefault="006D6424" w:rsidP="004C10EA">
            <w:pPr>
              <w:pStyle w:val="Litentext"/>
            </w:pPr>
            <w:r>
              <w:t xml:space="preserve">Gatuadress </w:t>
            </w:r>
            <w:r w:rsidR="009A0CB4">
              <w:t xml:space="preserve">eller position </w:t>
            </w:r>
            <w:r>
              <w:t>för DMO-utrustning och antenn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547C6" w14:textId="77777777" w:rsidR="006D6424" w:rsidRDefault="006D6424" w:rsidP="004C10EA">
            <w:pPr>
              <w:pStyle w:val="Litentext"/>
            </w:pPr>
            <w:r>
              <w:t>H</w:t>
            </w:r>
            <w:r w:rsidR="00C57327">
              <w:t>öjd över mark för antenn</w:t>
            </w:r>
          </w:p>
        </w:tc>
      </w:tr>
      <w:tr w:rsidR="006D6424" w14:paraId="1097FA5E" w14:textId="77777777" w:rsidTr="006D6424">
        <w:trPr>
          <w:trHeight w:hRule="exact" w:val="284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4B64D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E281BC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6424" w14:paraId="2ADA2225" w14:textId="77777777" w:rsidTr="006D6424">
        <w:trPr>
          <w:trHeight w:hRule="exact" w:val="284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C9F4C" w14:textId="77777777" w:rsidR="006D6424" w:rsidRDefault="006D6424" w:rsidP="004C10EA">
            <w:pPr>
              <w:rPr>
                <w:rFonts w:ascii="Times New Roman" w:hAnsi="Times New Roman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27F476" w14:textId="77777777" w:rsidR="006D6424" w:rsidRDefault="006D6424" w:rsidP="004C10EA">
            <w:pPr>
              <w:rPr>
                <w:rFonts w:ascii="Times New Roman" w:hAnsi="Times New Roman"/>
              </w:rPr>
            </w:pPr>
          </w:p>
        </w:tc>
      </w:tr>
      <w:tr w:rsidR="006D6424" w14:paraId="2384568C" w14:textId="77777777" w:rsidTr="006D6424"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9FAA" w14:textId="77777777" w:rsidR="006D6424" w:rsidRPr="00974F23" w:rsidRDefault="006D6424" w:rsidP="004C10EA">
            <w:pPr>
              <w:pStyle w:val="Litentext"/>
              <w:rPr>
                <w:i/>
              </w:rPr>
            </w:pPr>
            <w:r>
              <w:rPr>
                <w:i/>
              </w:rPr>
              <w:t>Tilldelad frekvens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5F568" w14:textId="77777777" w:rsidR="006D6424" w:rsidRDefault="006D6424" w:rsidP="004C10EA">
            <w:pPr>
              <w:pStyle w:val="Litentext"/>
            </w:pPr>
            <w:r w:rsidRPr="00974F23">
              <w:rPr>
                <w:i/>
              </w:rPr>
              <w:t>Möjligt antal</w:t>
            </w:r>
            <w:r>
              <w:rPr>
                <w:i/>
              </w:rPr>
              <w:t xml:space="preserve"> </w:t>
            </w:r>
            <w:r w:rsidRPr="00974F23">
              <w:rPr>
                <w:i/>
              </w:rPr>
              <w:t>användare</w:t>
            </w:r>
          </w:p>
        </w:tc>
      </w:tr>
      <w:tr w:rsidR="006D6424" w14:paraId="4B0FA024" w14:textId="77777777" w:rsidTr="006D6424">
        <w:trPr>
          <w:trHeight w:hRule="exact" w:val="284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90271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F6AC3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6424" w14:paraId="25A90206" w14:textId="77777777" w:rsidTr="006D6424">
        <w:trPr>
          <w:trHeight w:hRule="exact" w:val="284"/>
        </w:trPr>
        <w:tc>
          <w:tcPr>
            <w:tcW w:w="4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F7519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C08C4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D6424" w14:paraId="20E8675A" w14:textId="77777777" w:rsidTr="006D6424">
        <w:trPr>
          <w:trHeight w:hRule="exact" w:val="284"/>
        </w:trPr>
        <w:tc>
          <w:tcPr>
            <w:tcW w:w="4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A36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5C7" w14:textId="77777777" w:rsidR="006D6424" w:rsidRDefault="006D6424" w:rsidP="004C1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2653D2B" w14:textId="77777777" w:rsidR="006D6424" w:rsidRDefault="006D6424" w:rsidP="004C10EA">
            <w:pPr>
              <w:rPr>
                <w:rFonts w:ascii="Times New Roman" w:hAnsi="Times New Roman"/>
              </w:rPr>
            </w:pPr>
          </w:p>
        </w:tc>
      </w:tr>
      <w:tr w:rsidR="006D6424" w14:paraId="59CADE6B" w14:textId="77777777" w:rsidTr="006D6424">
        <w:trPr>
          <w:trHeight w:hRule="exact" w:val="94"/>
        </w:trPr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9B2D" w14:textId="77777777" w:rsidR="006D6424" w:rsidRDefault="006D6424" w:rsidP="004C10EA">
            <w:pPr>
              <w:rPr>
                <w:rFonts w:ascii="Times New Roman" w:hAnsi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AB8A9" w14:textId="77777777" w:rsidR="006D6424" w:rsidRDefault="006D6424" w:rsidP="004C10EA">
            <w:pPr>
              <w:rPr>
                <w:rFonts w:ascii="Times New Roman" w:hAnsi="Times New Roman"/>
              </w:rPr>
            </w:pPr>
          </w:p>
        </w:tc>
      </w:tr>
    </w:tbl>
    <w:p w14:paraId="56C3A375" w14:textId="77777777" w:rsidR="00B1000B" w:rsidRDefault="00B1000B"/>
    <w:p w14:paraId="2A62B19F" w14:textId="77777777" w:rsidR="006D6424" w:rsidRDefault="006D6424"/>
    <w:tbl>
      <w:tblPr>
        <w:tblW w:w="9928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39"/>
        <w:gridCol w:w="4361"/>
        <w:gridCol w:w="2693"/>
        <w:gridCol w:w="2835"/>
      </w:tblGrid>
      <w:tr w:rsidR="007911BE" w14:paraId="1A3AEF8C" w14:textId="77777777" w:rsidTr="00FD1499">
        <w:trPr>
          <w:trHeight w:hRule="exact" w:val="227"/>
        </w:trPr>
        <w:tc>
          <w:tcPr>
            <w:tcW w:w="9928" w:type="dxa"/>
            <w:gridSpan w:val="4"/>
          </w:tcPr>
          <w:p w14:paraId="2744ECBE" w14:textId="77777777" w:rsidR="007911BE" w:rsidRPr="008155B0" w:rsidRDefault="007911BE" w:rsidP="007911BE">
            <w:pPr>
              <w:pStyle w:val="Litentext"/>
            </w:pPr>
          </w:p>
        </w:tc>
      </w:tr>
      <w:tr w:rsidR="007911BE" w14:paraId="61167B18" w14:textId="77777777" w:rsidTr="00FD1499">
        <w:trPr>
          <w:trHeight w:hRule="exact" w:val="383"/>
        </w:trPr>
        <w:tc>
          <w:tcPr>
            <w:tcW w:w="9928" w:type="dxa"/>
            <w:gridSpan w:val="4"/>
          </w:tcPr>
          <w:p w14:paraId="113C23C6" w14:textId="141C5ACE" w:rsidR="00880E72" w:rsidRDefault="007911BE" w:rsidP="007911BE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>
              <w:t>Jag har läst och samtycker till MSB:s</w:t>
            </w:r>
            <w:r w:rsidR="001F0346">
              <w:t xml:space="preserve"> </w:t>
            </w:r>
            <w:r w:rsidR="007D5213">
              <w:t xml:space="preserve">särskilda villkor för </w:t>
            </w:r>
            <w:r w:rsidR="00D42312">
              <w:t xml:space="preserve">användning av </w:t>
            </w:r>
            <w:r w:rsidR="007D5213">
              <w:t xml:space="preserve">DMO-utrustning med antenn på höjd 10 </w:t>
            </w:r>
            <w:r w:rsidR="00914E5B">
              <w:t>meter</w:t>
            </w:r>
            <w:r w:rsidR="007D5213">
              <w:t xml:space="preserve"> </w:t>
            </w:r>
            <w:r w:rsidR="00300BA3">
              <w:t>ovan</w:t>
            </w:r>
          </w:p>
          <w:p w14:paraId="4472DA83" w14:textId="6E225F39" w:rsidR="00880E72" w:rsidRDefault="00880E72" w:rsidP="007911BE">
            <w:pPr>
              <w:pStyle w:val="Litentext"/>
            </w:pPr>
            <w:r>
              <w:t xml:space="preserve">    mark eller högre.</w:t>
            </w:r>
            <w:r w:rsidR="00300BA3">
              <w:t xml:space="preserve"> </w:t>
            </w:r>
            <w:r w:rsidR="00FD1499">
              <w:t xml:space="preserve">    </w:t>
            </w:r>
            <w:r>
              <w:t xml:space="preserve">           </w:t>
            </w:r>
          </w:p>
          <w:p w14:paraId="6206C197" w14:textId="77777777" w:rsidR="00FD1499" w:rsidRDefault="00FD1499" w:rsidP="007911BE">
            <w:pPr>
              <w:pStyle w:val="Litentext"/>
            </w:pPr>
          </w:p>
          <w:p w14:paraId="3024BFFD" w14:textId="77777777" w:rsidR="00FD1499" w:rsidRDefault="00FD1499" w:rsidP="007911BE">
            <w:pPr>
              <w:pStyle w:val="Litentext"/>
            </w:pPr>
          </w:p>
          <w:p w14:paraId="7407A9D1" w14:textId="77777777" w:rsidR="00FD1499" w:rsidRDefault="00FD1499" w:rsidP="007911BE">
            <w:pPr>
              <w:pStyle w:val="Litentext"/>
            </w:pPr>
          </w:p>
          <w:p w14:paraId="650F5687" w14:textId="77777777" w:rsidR="00FD1499" w:rsidRDefault="00FD1499" w:rsidP="007911BE">
            <w:pPr>
              <w:pStyle w:val="Litentext"/>
            </w:pPr>
          </w:p>
          <w:p w14:paraId="09C50903" w14:textId="650AA957" w:rsidR="00D42312" w:rsidRDefault="00300BA3" w:rsidP="007911BE">
            <w:pPr>
              <w:pStyle w:val="Litentext"/>
            </w:pPr>
            <w:r>
              <w:t>höjd</w:t>
            </w:r>
          </w:p>
          <w:p w14:paraId="66F7B7B5" w14:textId="0A5781D7" w:rsidR="00D42312" w:rsidRDefault="00300BA3" w:rsidP="007911BE">
            <w:pPr>
              <w:pStyle w:val="Litentext"/>
            </w:pPr>
            <w:r>
              <w:t>gfgfg</w:t>
            </w:r>
          </w:p>
          <w:p w14:paraId="3CD80BFF" w14:textId="77777777" w:rsidR="00D42312" w:rsidRDefault="00D42312" w:rsidP="007911BE">
            <w:pPr>
              <w:pStyle w:val="Litentext"/>
            </w:pPr>
          </w:p>
          <w:p w14:paraId="62047C03" w14:textId="66F76B30" w:rsidR="007911BE" w:rsidRPr="00A42370" w:rsidRDefault="00D42312" w:rsidP="007911BE">
            <w:pPr>
              <w:pStyle w:val="Litentext"/>
              <w:rPr>
                <w:rFonts w:ascii="Times New Roman" w:hAnsi="Times New Roman"/>
              </w:rPr>
            </w:pPr>
            <w:r>
              <w:t>mark</w:t>
            </w:r>
            <w:r w:rsidR="007D5213">
              <w:t>mark eller högre</w:t>
            </w:r>
          </w:p>
        </w:tc>
      </w:tr>
      <w:tr w:rsidR="007911BE" w14:paraId="7D06B3E1" w14:textId="77777777" w:rsidTr="00880E72">
        <w:trPr>
          <w:trHeight w:hRule="exact" w:val="404"/>
        </w:trPr>
        <w:tc>
          <w:tcPr>
            <w:tcW w:w="9928" w:type="dxa"/>
            <w:gridSpan w:val="4"/>
          </w:tcPr>
          <w:p w14:paraId="09110C6C" w14:textId="77777777" w:rsidR="007911BE" w:rsidRDefault="007911BE" w:rsidP="006A48B1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871E3D">
              <w:t xml:space="preserve">Jag har säkerställt att </w:t>
            </w:r>
            <w:r w:rsidR="001B73C1">
              <w:t>DMO-</w:t>
            </w:r>
            <w:r w:rsidR="00871E3D">
              <w:t>utr</w:t>
            </w:r>
            <w:r w:rsidR="001F0346">
              <w:t>ustning</w:t>
            </w:r>
            <w:r w:rsidR="00C6140E">
              <w:t>en</w:t>
            </w:r>
            <w:r w:rsidR="001F0346">
              <w:t xml:space="preserve"> är korrekt programmerad.</w:t>
            </w:r>
          </w:p>
          <w:p w14:paraId="367D3929" w14:textId="4750FD45" w:rsidR="00D42312" w:rsidRPr="00A42370" w:rsidRDefault="00D42312" w:rsidP="006A48B1">
            <w:pPr>
              <w:pStyle w:val="Litentext"/>
              <w:rPr>
                <w:rFonts w:ascii="Times New Roman" w:hAnsi="Times New Roman"/>
              </w:rPr>
            </w:pPr>
          </w:p>
        </w:tc>
      </w:tr>
      <w:tr w:rsidR="007911BE" w14:paraId="149A4B44" w14:textId="77777777" w:rsidTr="00880E72">
        <w:trPr>
          <w:trHeight w:hRule="exact" w:val="394"/>
        </w:trPr>
        <w:tc>
          <w:tcPr>
            <w:tcW w:w="9928" w:type="dxa"/>
            <w:gridSpan w:val="4"/>
          </w:tcPr>
          <w:p w14:paraId="052FC4B7" w14:textId="029F2F67" w:rsidR="007911BE" w:rsidRDefault="007911BE" w:rsidP="00EF2A15">
            <w:pPr>
              <w:pStyle w:val="Litentext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A6059">
              <w:fldChar w:fldCharType="separate"/>
            </w:r>
            <w:r>
              <w:fldChar w:fldCharType="end"/>
            </w:r>
            <w:r>
              <w:t xml:space="preserve"> Jag är införstådd med att driftsättning </w:t>
            </w:r>
            <w:r w:rsidR="00EF2A15">
              <w:t xml:space="preserve">inte </w:t>
            </w:r>
            <w:r>
              <w:t xml:space="preserve">får ske </w:t>
            </w:r>
            <w:r w:rsidR="009D6980">
              <w:t xml:space="preserve">förrän ansökan är inskickad </w:t>
            </w:r>
            <w:r w:rsidR="001B73C1">
              <w:t xml:space="preserve">av oss </w:t>
            </w:r>
            <w:r w:rsidR="009D6980">
              <w:t>och</w:t>
            </w:r>
            <w:r w:rsidR="00C6140E">
              <w:t xml:space="preserve"> godkänd av MSB. </w:t>
            </w:r>
          </w:p>
        </w:tc>
      </w:tr>
      <w:tr w:rsidR="007911BE" w14:paraId="67DF5DEB" w14:textId="77777777" w:rsidTr="00880E72">
        <w:trPr>
          <w:trHeight w:hRule="exact" w:val="1848"/>
        </w:trPr>
        <w:tc>
          <w:tcPr>
            <w:tcW w:w="9928" w:type="dxa"/>
            <w:gridSpan w:val="4"/>
          </w:tcPr>
          <w:p w14:paraId="679A0E26" w14:textId="77777777" w:rsidR="007911BE" w:rsidRDefault="007911BE" w:rsidP="00A96759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 w:rsidR="00642628">
              <w:t xml:space="preserve">Jag är införstådd med att </w:t>
            </w:r>
            <w:r w:rsidR="001B73C1">
              <w:t xml:space="preserve">vi alltid ska informera </w:t>
            </w:r>
            <w:r w:rsidR="00642628">
              <w:t xml:space="preserve">Rakel kundstöd </w:t>
            </w:r>
            <w:r w:rsidR="001B73C1">
              <w:t xml:space="preserve">före </w:t>
            </w:r>
            <w:r w:rsidR="00642628">
              <w:t xml:space="preserve">sändning och vid avslutad sändning. </w:t>
            </w:r>
          </w:p>
          <w:p w14:paraId="38E01C54" w14:textId="77777777" w:rsidR="00880E72" w:rsidRDefault="00880E72" w:rsidP="00A96759">
            <w:pPr>
              <w:pStyle w:val="Litentext"/>
            </w:pPr>
          </w:p>
          <w:p w14:paraId="5D53E430" w14:textId="56EB661D" w:rsidR="00880E72" w:rsidRDefault="00880E72" w:rsidP="00A96759">
            <w:pPr>
              <w:pStyle w:val="Litentext"/>
            </w:pPr>
            <w:r w:rsidRPr="008155B0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5B0">
              <w:instrText xml:space="preserve"> FORMCHECKBOX </w:instrText>
            </w:r>
            <w:r w:rsidR="002A6059">
              <w:fldChar w:fldCharType="separate"/>
            </w:r>
            <w:r w:rsidRPr="008155B0">
              <w:fldChar w:fldCharType="end"/>
            </w:r>
            <w:r w:rsidRPr="008155B0">
              <w:t xml:space="preserve"> </w:t>
            </w:r>
            <w:r>
              <w:t xml:space="preserve">Jag förstår och godkänner att MSB </w:t>
            </w:r>
            <w:r w:rsidR="00914E5B">
              <w:t>och driftleverantören för Rakel</w:t>
            </w:r>
            <w:r>
              <w:t xml:space="preserve"> lagrar och behandlar personuppgifterna i denna ansökan</w:t>
            </w:r>
            <w:r w:rsidR="00BD3E9A">
              <w:t>.</w:t>
            </w:r>
          </w:p>
          <w:p w14:paraId="3F2A81D5" w14:textId="77777777" w:rsidR="00880E72" w:rsidRPr="00880E72" w:rsidRDefault="00880E72" w:rsidP="00880E72"/>
          <w:p w14:paraId="7E463EAD" w14:textId="5CC3A98F" w:rsidR="00880E72" w:rsidRPr="00880E72" w:rsidRDefault="00880E72" w:rsidP="00880E72">
            <w:pPr>
              <w:tabs>
                <w:tab w:val="left" w:pos="1980"/>
              </w:tabs>
            </w:pPr>
            <w:r>
              <w:tab/>
            </w:r>
          </w:p>
        </w:tc>
      </w:tr>
      <w:tr w:rsidR="000A42C3" w14:paraId="137C24AA" w14:textId="77777777" w:rsidTr="00FD1499">
        <w:trPr>
          <w:gridBefore w:val="1"/>
          <w:wBefore w:w="39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166FC" w14:textId="4B9F3450" w:rsidR="00FD1499" w:rsidRDefault="00234A96">
            <w:pPr>
              <w:pStyle w:val="Litentext"/>
            </w:pPr>
            <w:r>
              <w:t>Ort</w:t>
            </w:r>
          </w:p>
          <w:p w14:paraId="5352C193" w14:textId="77777777" w:rsidR="00FD1499" w:rsidRDefault="00FD1499">
            <w:pPr>
              <w:pStyle w:val="Litentext"/>
            </w:pPr>
          </w:p>
          <w:p w14:paraId="2B4A8989" w14:textId="4178D366" w:rsidR="00FD1499" w:rsidRDefault="00FD1499">
            <w:pPr>
              <w:pStyle w:val="Litentex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B07A9" w14:textId="77777777" w:rsidR="000A42C3" w:rsidRDefault="000A42C3">
            <w:pPr>
              <w:pStyle w:val="Litentext"/>
            </w:pPr>
            <w:r>
              <w:t>Datum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B1D5C2" w14:textId="77777777" w:rsidR="007B2869" w:rsidRDefault="000A42C3" w:rsidP="00B434BD">
            <w:pPr>
              <w:ind w:left="173"/>
              <w:rPr>
                <w:b/>
              </w:rPr>
            </w:pPr>
            <w:r>
              <w:br/>
            </w:r>
            <w:r w:rsidR="00F74436">
              <w:rPr>
                <w:b/>
              </w:rPr>
              <w:t>Mejla</w:t>
            </w:r>
            <w:r w:rsidR="00662C42">
              <w:rPr>
                <w:b/>
              </w:rPr>
              <w:t xml:space="preserve"> underskriven ansökan till: </w:t>
            </w:r>
          </w:p>
          <w:p w14:paraId="3E623484" w14:textId="77777777" w:rsidR="000A42C3" w:rsidRDefault="002A6059" w:rsidP="00B434BD">
            <w:pPr>
              <w:ind w:left="173"/>
              <w:rPr>
                <w:b/>
              </w:rPr>
            </w:pPr>
            <w:hyperlink r:id="rId12" w:history="1">
              <w:r w:rsidR="007B2869" w:rsidRPr="002B6DDD">
                <w:rPr>
                  <w:rStyle w:val="Hyperlnk"/>
                  <w:sz w:val="16"/>
                </w:rPr>
                <w:t>rakel-dmo@msb.se</w:t>
              </w:r>
            </w:hyperlink>
            <w:r w:rsidR="00662C42">
              <w:rPr>
                <w:sz w:val="16"/>
              </w:rPr>
              <w:t xml:space="preserve"> </w:t>
            </w:r>
          </w:p>
          <w:p w14:paraId="588578E7" w14:textId="77777777" w:rsidR="000A42C3" w:rsidRDefault="000A42C3" w:rsidP="00F953D6">
            <w:pPr>
              <w:pStyle w:val="Litentext"/>
            </w:pPr>
          </w:p>
        </w:tc>
      </w:tr>
      <w:tr w:rsidR="000A42C3" w14:paraId="357EF21B" w14:textId="77777777" w:rsidTr="00234A96">
        <w:trPr>
          <w:gridBefore w:val="1"/>
          <w:wBefore w:w="39" w:type="dxa"/>
          <w:cantSplit/>
          <w:trHeight w:val="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312" w14:textId="77777777" w:rsidR="000A42C3" w:rsidRDefault="000A42C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8DB0" w14:textId="77777777" w:rsidR="000A42C3" w:rsidRDefault="000A42C3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F6" w14:textId="77777777" w:rsidR="000A42C3" w:rsidRDefault="000A42C3">
            <w:pPr>
              <w:spacing w:line="240" w:lineRule="auto"/>
              <w:rPr>
                <w:sz w:val="15"/>
              </w:rPr>
            </w:pPr>
          </w:p>
        </w:tc>
      </w:tr>
      <w:tr w:rsidR="000A42C3" w14:paraId="005C1C13" w14:textId="77777777" w:rsidTr="00FD1499">
        <w:trPr>
          <w:gridBefore w:val="1"/>
          <w:wBefore w:w="39" w:type="dxa"/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CE5F" w14:textId="77777777" w:rsidR="000A42C3" w:rsidRDefault="000A42C3" w:rsidP="00B434BD">
            <w:pPr>
              <w:pStyle w:val="Litentext"/>
            </w:pPr>
            <w:r>
              <w:t xml:space="preserve">Underskrift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72D" w14:textId="77777777" w:rsidR="000A42C3" w:rsidRDefault="000A42C3">
            <w:pPr>
              <w:spacing w:line="240" w:lineRule="auto"/>
              <w:rPr>
                <w:sz w:val="15"/>
              </w:rPr>
            </w:pPr>
          </w:p>
        </w:tc>
      </w:tr>
      <w:tr w:rsidR="000A42C3" w14:paraId="5AB5B6A9" w14:textId="77777777" w:rsidTr="00FD1499">
        <w:trPr>
          <w:gridBefore w:val="1"/>
          <w:wBefore w:w="39" w:type="dxa"/>
          <w:cantSplit/>
          <w:trHeight w:val="567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665" w14:textId="77777777" w:rsidR="000A42C3" w:rsidRDefault="000A42C3">
            <w:pPr>
              <w:pStyle w:val="Sidhuvu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1F3" w14:textId="77777777" w:rsidR="000A42C3" w:rsidRDefault="000A42C3">
            <w:pPr>
              <w:spacing w:line="240" w:lineRule="auto"/>
              <w:rPr>
                <w:sz w:val="15"/>
              </w:rPr>
            </w:pPr>
          </w:p>
        </w:tc>
      </w:tr>
      <w:tr w:rsidR="000A42C3" w14:paraId="65E25030" w14:textId="77777777" w:rsidTr="00FD1499">
        <w:trPr>
          <w:gridBefore w:val="1"/>
          <w:wBefore w:w="39" w:type="dxa"/>
          <w:cantSplit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5401" w14:textId="77777777" w:rsidR="000A42C3" w:rsidRDefault="000A42C3">
            <w:pPr>
              <w:pStyle w:val="Litentext"/>
            </w:pPr>
            <w:r>
              <w:t>Namnförtydligande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F56" w14:textId="77777777" w:rsidR="000A42C3" w:rsidRDefault="000A42C3">
            <w:pPr>
              <w:spacing w:line="240" w:lineRule="auto"/>
              <w:rPr>
                <w:sz w:val="15"/>
              </w:rPr>
            </w:pPr>
          </w:p>
        </w:tc>
      </w:tr>
      <w:tr w:rsidR="000A42C3" w14:paraId="280F3F9B" w14:textId="77777777" w:rsidTr="000859CA">
        <w:trPr>
          <w:gridBefore w:val="1"/>
          <w:wBefore w:w="39" w:type="dxa"/>
          <w:cantSplit/>
          <w:trHeight w:val="338"/>
        </w:trPr>
        <w:tc>
          <w:tcPr>
            <w:tcW w:w="7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B7F" w14:textId="77777777" w:rsidR="000A42C3" w:rsidRDefault="000A42C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rPr>
                <w:rFonts w:cs="Verdan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4CDB" w14:textId="77777777" w:rsidR="000A42C3" w:rsidRDefault="000A42C3">
            <w:pPr>
              <w:spacing w:line="240" w:lineRule="auto"/>
              <w:rPr>
                <w:sz w:val="15"/>
              </w:rPr>
            </w:pPr>
          </w:p>
        </w:tc>
      </w:tr>
    </w:tbl>
    <w:p w14:paraId="6C07F32D" w14:textId="77777777" w:rsidR="000A42C3" w:rsidRPr="0061379C" w:rsidRDefault="000A42C3">
      <w:pPr>
        <w:rPr>
          <w:sz w:val="15"/>
          <w:szCs w:val="15"/>
        </w:rPr>
      </w:pPr>
    </w:p>
    <w:sectPr w:rsidR="000A42C3" w:rsidRPr="0061379C" w:rsidSect="00274B20">
      <w:headerReference w:type="default" r:id="rId13"/>
      <w:headerReference w:type="first" r:id="rId14"/>
      <w:footerReference w:type="first" r:id="rId15"/>
      <w:pgSz w:w="11906" w:h="16838" w:code="9"/>
      <w:pgMar w:top="1985" w:right="566" w:bottom="2694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C9F" w14:textId="77777777" w:rsidR="009A2C4E" w:rsidRDefault="009A2C4E">
      <w:r>
        <w:separator/>
      </w:r>
    </w:p>
  </w:endnote>
  <w:endnote w:type="continuationSeparator" w:id="0">
    <w:p w14:paraId="06B47487" w14:textId="77777777" w:rsidR="009A2C4E" w:rsidRDefault="009A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562564" w:rsidRPr="00E67BB1" w14:paraId="06AECB24" w14:textId="77777777" w:rsidTr="008656CF">
      <w:trPr>
        <w:cantSplit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7065A66E" w14:textId="77777777" w:rsidR="00562564" w:rsidRPr="00E67BB1" w:rsidRDefault="00562564" w:rsidP="00562564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E67BB1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E67BB1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562564" w:rsidRPr="00E67BB1" w14:paraId="2B20DDAD" w14:textId="77777777" w:rsidTr="008656CF">
      <w:trPr>
        <w:cantSplit/>
      </w:trPr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B3DD3F" w14:textId="77777777" w:rsidR="00562564" w:rsidRPr="00E67BB1" w:rsidRDefault="00562564" w:rsidP="00562564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Kontaktuppgifter</w:t>
          </w:r>
        </w:p>
        <w:p w14:paraId="613BAA6D" w14:textId="77777777" w:rsidR="00562564" w:rsidRPr="00E67BB1" w:rsidRDefault="00562564" w:rsidP="00562564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Telefon: 0771-240 240</w:t>
          </w:r>
        </w:p>
        <w:p w14:paraId="49061135" w14:textId="77777777" w:rsidR="00562564" w:rsidRPr="00E67BB1" w:rsidRDefault="00562564" w:rsidP="00562564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registrator@msb.se</w:t>
          </w:r>
        </w:p>
        <w:p w14:paraId="08CEF087" w14:textId="77777777" w:rsidR="00562564" w:rsidRPr="00E67BB1" w:rsidRDefault="002A6059" w:rsidP="00562564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1" w:history="1">
            <w:r w:rsidR="00562564" w:rsidRPr="000A09AC">
              <w:rPr>
                <w:rStyle w:val="Hyperlnk"/>
                <w:rFonts w:ascii="Georgia" w:hAnsi="Georgia"/>
                <w:sz w:val="16"/>
                <w:szCs w:val="16"/>
              </w:rPr>
              <w:t>www.msb.se</w:t>
            </w:r>
          </w:hyperlink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14:paraId="05EE2F75" w14:textId="77777777" w:rsidR="00562564" w:rsidRPr="00E67BB1" w:rsidRDefault="00562564" w:rsidP="00562564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 Rakel kundstöd</w:t>
          </w:r>
        </w:p>
        <w:p w14:paraId="1D9F48C3" w14:textId="77777777" w:rsidR="00562564" w:rsidRPr="00E67BB1" w:rsidRDefault="00562564" w:rsidP="00562564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Teracom AB/Rakel kundstöd</w:t>
          </w:r>
        </w:p>
        <w:p w14:paraId="02B72F98" w14:textId="77777777" w:rsidR="00562564" w:rsidRDefault="00562564" w:rsidP="00562564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020-250250</w:t>
          </w:r>
        </w:p>
        <w:p w14:paraId="48A98A06" w14:textId="77777777" w:rsidR="00562564" w:rsidRPr="00E67BB1" w:rsidRDefault="002A6059" w:rsidP="00562564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2" w:history="1">
            <w:r w:rsidR="00562564" w:rsidRPr="00763F8C">
              <w:rPr>
                <w:rStyle w:val="Hyperlnk"/>
                <w:rFonts w:ascii="Georgia" w:hAnsi="Georgia"/>
                <w:sz w:val="16"/>
                <w:szCs w:val="16"/>
              </w:rPr>
              <w:t>kundstod.rakel@msb.se</w:t>
            </w:r>
          </w:hyperlink>
          <w:r w:rsidR="00562564">
            <w:rPr>
              <w:rFonts w:ascii="Georgia" w:hAnsi="Georgia"/>
              <w:sz w:val="16"/>
              <w:szCs w:val="16"/>
            </w:rPr>
            <w:t xml:space="preserve"> </w:t>
          </w:r>
        </w:p>
      </w:tc>
    </w:tr>
  </w:tbl>
  <w:p w14:paraId="26E509FE" w14:textId="77777777" w:rsidR="008911BC" w:rsidRPr="00562564" w:rsidRDefault="008911BC" w:rsidP="005625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C079" w14:textId="77777777" w:rsidR="009A2C4E" w:rsidRDefault="009A2C4E">
      <w:r>
        <w:separator/>
      </w:r>
    </w:p>
  </w:footnote>
  <w:footnote w:type="continuationSeparator" w:id="0">
    <w:p w14:paraId="5578EC31" w14:textId="77777777" w:rsidR="009A2C4E" w:rsidRDefault="009A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8911BC" w14:paraId="27586970" w14:textId="77777777">
      <w:trPr>
        <w:cantSplit/>
      </w:trPr>
      <w:tc>
        <w:tcPr>
          <w:tcW w:w="4886" w:type="dxa"/>
          <w:vMerge w:val="restart"/>
        </w:tcPr>
        <w:p w14:paraId="61655981" w14:textId="77777777" w:rsidR="00FB1DBD" w:rsidRDefault="00FB1DBD" w:rsidP="00FB1DBD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14:paraId="0827A56C" w14:textId="77777777" w:rsidR="008911BC" w:rsidRDefault="00FB1DBD" w:rsidP="00FB1DBD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14:paraId="7401E7DD" w14:textId="77777777" w:rsidR="008911BC" w:rsidRDefault="008911BC" w:rsidP="00D32A7A">
          <w:pPr>
            <w:spacing w:line="240" w:lineRule="auto"/>
          </w:pPr>
        </w:p>
      </w:tc>
      <w:tc>
        <w:tcPr>
          <w:tcW w:w="1988" w:type="dxa"/>
        </w:tcPr>
        <w:p w14:paraId="0828FC01" w14:textId="77777777" w:rsidR="008911BC" w:rsidRDefault="008911BC" w:rsidP="00D32A7A">
          <w:pPr>
            <w:spacing w:line="240" w:lineRule="auto"/>
          </w:pPr>
        </w:p>
      </w:tc>
    </w:tr>
    <w:tr w:rsidR="008911BC" w:rsidRPr="003319FA" w14:paraId="5D0155EF" w14:textId="77777777">
      <w:trPr>
        <w:cantSplit/>
      </w:trPr>
      <w:tc>
        <w:tcPr>
          <w:tcW w:w="4886" w:type="dxa"/>
          <w:vMerge/>
        </w:tcPr>
        <w:p w14:paraId="05D1B493" w14:textId="77777777" w:rsidR="008911BC" w:rsidRDefault="008911BC" w:rsidP="00D32A7A">
          <w:pPr>
            <w:pStyle w:val="Sidfot"/>
          </w:pPr>
        </w:p>
      </w:tc>
      <w:tc>
        <w:tcPr>
          <w:tcW w:w="2911" w:type="dxa"/>
        </w:tcPr>
        <w:p w14:paraId="5909186F" w14:textId="77777777" w:rsidR="008911BC" w:rsidRDefault="008911BC" w:rsidP="00D32A7A">
          <w:pPr>
            <w:rPr>
              <w:sz w:val="15"/>
            </w:rPr>
          </w:pPr>
        </w:p>
      </w:tc>
      <w:tc>
        <w:tcPr>
          <w:tcW w:w="1988" w:type="dxa"/>
        </w:tcPr>
        <w:p w14:paraId="4CFB3A88" w14:textId="77777777" w:rsidR="008911BC" w:rsidRPr="003319FA" w:rsidRDefault="008911BC" w:rsidP="00D32A7A">
          <w:pPr>
            <w:pStyle w:val="Litentext"/>
            <w:spacing w:before="60"/>
          </w:pPr>
          <w:bookmarkStart w:id="0" w:name="capPage_02"/>
          <w:r>
            <w:t>Sid</w:t>
          </w:r>
          <w:r w:rsidRPr="003319FA">
            <w:t xml:space="preserve"> </w:t>
          </w:r>
          <w:bookmarkEnd w:id="0"/>
          <w:r w:rsidRPr="005542D1">
            <w:fldChar w:fldCharType="begin"/>
          </w:r>
          <w:r w:rsidRPr="005542D1">
            <w:instrText xml:space="preserve"> PAGE </w:instrText>
          </w:r>
          <w:r w:rsidRPr="005542D1">
            <w:fldChar w:fldCharType="separate"/>
          </w:r>
          <w:r w:rsidR="00F269B7">
            <w:rPr>
              <w:noProof/>
            </w:rPr>
            <w:t>2</w:t>
          </w:r>
          <w:r w:rsidRPr="005542D1">
            <w:fldChar w:fldCharType="end"/>
          </w:r>
          <w:r w:rsidRPr="003319FA">
            <w:t xml:space="preserve"> (</w:t>
          </w:r>
          <w:r w:rsidR="002A6059">
            <w:fldChar w:fldCharType="begin"/>
          </w:r>
          <w:r w:rsidR="002A6059">
            <w:instrText xml:space="preserve"> NUMPAGES  \* MERGEFORMAT </w:instrText>
          </w:r>
          <w:r w:rsidR="002A6059">
            <w:fldChar w:fldCharType="separate"/>
          </w:r>
          <w:r w:rsidR="00F269B7">
            <w:rPr>
              <w:noProof/>
            </w:rPr>
            <w:t>2</w:t>
          </w:r>
          <w:r w:rsidR="002A6059">
            <w:rPr>
              <w:noProof/>
            </w:rPr>
            <w:fldChar w:fldCharType="end"/>
          </w:r>
          <w:r w:rsidRPr="003319FA">
            <w:t>)</w:t>
          </w:r>
        </w:p>
      </w:tc>
    </w:tr>
    <w:tr w:rsidR="008911BC" w14:paraId="44BA4EEF" w14:textId="77777777" w:rsidTr="007D142F">
      <w:trPr>
        <w:cantSplit/>
        <w:trHeight w:val="69"/>
      </w:trPr>
      <w:tc>
        <w:tcPr>
          <w:tcW w:w="4886" w:type="dxa"/>
          <w:vMerge/>
        </w:tcPr>
        <w:p w14:paraId="174AAC8F" w14:textId="77777777" w:rsidR="008911BC" w:rsidRDefault="008911BC" w:rsidP="00D32A7A">
          <w:pPr>
            <w:pStyle w:val="Sidfot"/>
          </w:pPr>
        </w:p>
      </w:tc>
      <w:tc>
        <w:tcPr>
          <w:tcW w:w="2911" w:type="dxa"/>
        </w:tcPr>
        <w:p w14:paraId="26CAB1A8" w14:textId="77777777" w:rsidR="008911BC" w:rsidRDefault="008911BC" w:rsidP="00D32A7A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14:paraId="490E4D5A" w14:textId="77777777" w:rsidR="008911BC" w:rsidRDefault="008911BC" w:rsidP="00D32A7A">
          <w:pPr>
            <w:spacing w:before="40"/>
            <w:rPr>
              <w:sz w:val="15"/>
            </w:rPr>
          </w:pPr>
        </w:p>
      </w:tc>
    </w:tr>
  </w:tbl>
  <w:p w14:paraId="3A730D7A" w14:textId="77777777" w:rsidR="008911BC" w:rsidRPr="003319FA" w:rsidRDefault="008911BC" w:rsidP="003319FA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8911BC" w14:paraId="682B1B63" w14:textId="77777777">
      <w:trPr>
        <w:cantSplit/>
      </w:trPr>
      <w:tc>
        <w:tcPr>
          <w:tcW w:w="5737" w:type="dxa"/>
          <w:vMerge w:val="restart"/>
        </w:tcPr>
        <w:p w14:paraId="1B7C4FA8" w14:textId="77777777" w:rsidR="008911BC" w:rsidRDefault="008911BC" w:rsidP="003243BB">
          <w:pPr>
            <w:pStyle w:val="Sidfot"/>
          </w:pPr>
        </w:p>
      </w:tc>
      <w:tc>
        <w:tcPr>
          <w:tcW w:w="2911" w:type="dxa"/>
        </w:tcPr>
        <w:p w14:paraId="0B08A199" w14:textId="77777777" w:rsidR="008911BC" w:rsidRDefault="008911BC" w:rsidP="003243BB">
          <w:pPr>
            <w:spacing w:line="240" w:lineRule="auto"/>
          </w:pPr>
        </w:p>
      </w:tc>
      <w:tc>
        <w:tcPr>
          <w:tcW w:w="1988" w:type="dxa"/>
        </w:tcPr>
        <w:p w14:paraId="652C1B95" w14:textId="77777777" w:rsidR="008911BC" w:rsidRDefault="008911BC" w:rsidP="003243BB">
          <w:pPr>
            <w:spacing w:line="240" w:lineRule="auto"/>
          </w:pPr>
        </w:p>
      </w:tc>
    </w:tr>
    <w:tr w:rsidR="008911BC" w14:paraId="554A2CFA" w14:textId="77777777">
      <w:trPr>
        <w:cantSplit/>
      </w:trPr>
      <w:tc>
        <w:tcPr>
          <w:tcW w:w="5737" w:type="dxa"/>
          <w:vMerge/>
        </w:tcPr>
        <w:p w14:paraId="58C69342" w14:textId="77777777" w:rsidR="008911BC" w:rsidRDefault="008911BC" w:rsidP="003243BB">
          <w:pPr>
            <w:pStyle w:val="Sidfot"/>
          </w:pPr>
        </w:p>
      </w:tc>
      <w:tc>
        <w:tcPr>
          <w:tcW w:w="2911" w:type="dxa"/>
        </w:tcPr>
        <w:p w14:paraId="550C3333" w14:textId="77777777" w:rsidR="008911BC" w:rsidRDefault="008911BC" w:rsidP="003243BB">
          <w:pPr>
            <w:rPr>
              <w:sz w:val="15"/>
            </w:rPr>
          </w:pPr>
        </w:p>
      </w:tc>
      <w:tc>
        <w:tcPr>
          <w:tcW w:w="1988" w:type="dxa"/>
        </w:tcPr>
        <w:p w14:paraId="50151EC4" w14:textId="77777777" w:rsidR="008911BC" w:rsidRPr="003319FA" w:rsidRDefault="008911BC" w:rsidP="003319FA">
          <w:pPr>
            <w:pStyle w:val="Litentext"/>
            <w:spacing w:before="60"/>
          </w:pPr>
          <w:bookmarkStart w:id="1" w:name="capPage_01"/>
          <w:r>
            <w:t>Sid</w:t>
          </w:r>
          <w:r w:rsidRPr="003319FA">
            <w:t xml:space="preserve"> </w:t>
          </w:r>
          <w:bookmarkEnd w:id="1"/>
          <w:r w:rsidRPr="00073F88">
            <w:fldChar w:fldCharType="begin"/>
          </w:r>
          <w:r w:rsidRPr="00073F88">
            <w:instrText xml:space="preserve"> PAGE </w:instrText>
          </w:r>
          <w:r w:rsidRPr="00073F88">
            <w:fldChar w:fldCharType="separate"/>
          </w:r>
          <w:r w:rsidR="00AF0D7E">
            <w:rPr>
              <w:noProof/>
            </w:rPr>
            <w:t>1</w:t>
          </w:r>
          <w:r w:rsidRPr="00073F88">
            <w:fldChar w:fldCharType="end"/>
          </w:r>
          <w:r w:rsidRPr="003319FA">
            <w:t xml:space="preserve"> (</w:t>
          </w:r>
          <w:r w:rsidR="002A6059">
            <w:fldChar w:fldCharType="begin"/>
          </w:r>
          <w:r w:rsidR="002A6059">
            <w:instrText xml:space="preserve"> NUMPAGES  \* MERGEFORMAT </w:instrText>
          </w:r>
          <w:r w:rsidR="002A6059">
            <w:fldChar w:fldCharType="separate"/>
          </w:r>
          <w:r w:rsidR="00AF0D7E">
            <w:rPr>
              <w:noProof/>
            </w:rPr>
            <w:t>2</w:t>
          </w:r>
          <w:r w:rsidR="002A6059">
            <w:rPr>
              <w:noProof/>
            </w:rPr>
            <w:fldChar w:fldCharType="end"/>
          </w:r>
          <w:r w:rsidRPr="003319FA">
            <w:t>)</w:t>
          </w:r>
        </w:p>
      </w:tc>
    </w:tr>
    <w:tr w:rsidR="008911BC" w14:paraId="54118E50" w14:textId="77777777">
      <w:trPr>
        <w:cantSplit/>
      </w:trPr>
      <w:tc>
        <w:tcPr>
          <w:tcW w:w="5737" w:type="dxa"/>
          <w:vMerge/>
        </w:tcPr>
        <w:p w14:paraId="19AC629E" w14:textId="77777777" w:rsidR="008911BC" w:rsidRDefault="008911BC" w:rsidP="003243BB">
          <w:pPr>
            <w:pStyle w:val="Sidfot"/>
          </w:pPr>
        </w:p>
      </w:tc>
      <w:tc>
        <w:tcPr>
          <w:tcW w:w="2911" w:type="dxa"/>
        </w:tcPr>
        <w:p w14:paraId="054FFB2E" w14:textId="77777777" w:rsidR="008911BC" w:rsidRDefault="008911BC" w:rsidP="003243BB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14:paraId="6863B487" w14:textId="77777777" w:rsidR="008911BC" w:rsidRDefault="008911BC" w:rsidP="003243BB">
          <w:pPr>
            <w:spacing w:before="40"/>
            <w:rPr>
              <w:sz w:val="15"/>
            </w:rPr>
          </w:pPr>
        </w:p>
      </w:tc>
    </w:tr>
    <w:tr w:rsidR="008911BC" w14:paraId="0A7CC202" w14:textId="77777777">
      <w:trPr>
        <w:cantSplit/>
      </w:trPr>
      <w:tc>
        <w:tcPr>
          <w:tcW w:w="5737" w:type="dxa"/>
          <w:vMerge/>
        </w:tcPr>
        <w:p w14:paraId="408D62C9" w14:textId="77777777" w:rsidR="008911BC" w:rsidRDefault="008911BC" w:rsidP="003243BB">
          <w:pPr>
            <w:pStyle w:val="Sidfot"/>
          </w:pPr>
        </w:p>
      </w:tc>
      <w:tc>
        <w:tcPr>
          <w:tcW w:w="4899" w:type="dxa"/>
          <w:gridSpan w:val="2"/>
        </w:tcPr>
        <w:p w14:paraId="0B139D0D" w14:textId="77777777" w:rsidR="008911BC" w:rsidRDefault="008911BC" w:rsidP="00057DF1">
          <w:pPr>
            <w:pStyle w:val="Litentext"/>
            <w:spacing w:before="180"/>
            <w:jc w:val="right"/>
          </w:pPr>
        </w:p>
      </w:tc>
    </w:tr>
    <w:tr w:rsidR="008911BC" w14:paraId="22300608" w14:textId="77777777">
      <w:trPr>
        <w:cantSplit/>
      </w:trPr>
      <w:tc>
        <w:tcPr>
          <w:tcW w:w="5737" w:type="dxa"/>
          <w:vMerge/>
        </w:tcPr>
        <w:p w14:paraId="6F2B88BC" w14:textId="77777777" w:rsidR="008911BC" w:rsidRDefault="008911BC" w:rsidP="003243BB">
          <w:pPr>
            <w:pStyle w:val="Sidfot"/>
          </w:pPr>
        </w:p>
      </w:tc>
      <w:tc>
        <w:tcPr>
          <w:tcW w:w="2911" w:type="dxa"/>
        </w:tcPr>
        <w:p w14:paraId="74299578" w14:textId="77777777" w:rsidR="008911BC" w:rsidRDefault="008911BC" w:rsidP="003243BB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  <w:shd w:val="clear" w:color="auto" w:fill="auto"/>
        </w:tcPr>
        <w:p w14:paraId="7A58227D" w14:textId="77777777" w:rsidR="008911BC" w:rsidRDefault="008911BC" w:rsidP="003243BB">
          <w:pPr>
            <w:spacing w:before="120" w:line="160" w:lineRule="atLeast"/>
            <w:rPr>
              <w:sz w:val="15"/>
            </w:rPr>
          </w:pPr>
        </w:p>
      </w:tc>
    </w:tr>
    <w:tr w:rsidR="008911BC" w14:paraId="3D057253" w14:textId="77777777">
      <w:trPr>
        <w:cantSplit/>
        <w:trHeight w:val="608"/>
      </w:trPr>
      <w:tc>
        <w:tcPr>
          <w:tcW w:w="5737" w:type="dxa"/>
          <w:vMerge/>
        </w:tcPr>
        <w:p w14:paraId="276414AF" w14:textId="77777777" w:rsidR="008911BC" w:rsidRDefault="008911BC" w:rsidP="003243BB">
          <w:pPr>
            <w:pStyle w:val="Sidfot"/>
          </w:pPr>
        </w:p>
      </w:tc>
      <w:tc>
        <w:tcPr>
          <w:tcW w:w="2911" w:type="dxa"/>
        </w:tcPr>
        <w:p w14:paraId="457A44C2" w14:textId="77777777" w:rsidR="008911BC" w:rsidRDefault="008911BC" w:rsidP="003243BB">
          <w:pPr>
            <w:pStyle w:val="Litentext"/>
            <w:spacing w:before="180"/>
          </w:pPr>
        </w:p>
      </w:tc>
      <w:tc>
        <w:tcPr>
          <w:tcW w:w="1988" w:type="dxa"/>
        </w:tcPr>
        <w:p w14:paraId="7EAC8F61" w14:textId="77777777" w:rsidR="008911BC" w:rsidRDefault="00010409" w:rsidP="00A6347D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</w:t>
          </w:r>
          <w:r w:rsidR="00EE6623">
            <w:rPr>
              <w:sz w:val="15"/>
            </w:rPr>
            <w:t>42 Version 2</w:t>
          </w:r>
          <w:r w:rsidR="00A6347D">
            <w:rPr>
              <w:sz w:val="15"/>
            </w:rPr>
            <w:t>.0</w:t>
          </w:r>
        </w:p>
      </w:tc>
    </w:tr>
  </w:tbl>
  <w:p w14:paraId="14FFBE2F" w14:textId="77777777" w:rsidR="008911BC" w:rsidRPr="00611132" w:rsidRDefault="00C6140E" w:rsidP="00611132">
    <w:pPr>
      <w:pStyle w:val="Sidhuvud"/>
      <w:spacing w:line="240" w:lineRule="auto"/>
      <w:rPr>
        <w:sz w:val="2"/>
        <w:szCs w:val="2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728" behindDoc="0" locked="0" layoutInCell="1" allowOverlap="1" wp14:anchorId="40503AA1" wp14:editId="60E5FD57">
          <wp:simplePos x="0" y="0"/>
          <wp:positionH relativeFrom="column">
            <wp:posOffset>-579755</wp:posOffset>
          </wp:positionH>
          <wp:positionV relativeFrom="page">
            <wp:posOffset>556260</wp:posOffset>
          </wp:positionV>
          <wp:extent cx="2523490" cy="7239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3330"/>
    <w:multiLevelType w:val="hybridMultilevel"/>
    <w:tmpl w:val="CEDC5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0r2E/Tpj1akedwdw6vOyRm1FIUCMv/d+4ZASJSfFZOSWWL1Ipr6blwMaCuhlXZ53KTt1KK4fNS4G6ex0BqWhA==" w:salt="jPQFtkAo6/Zusip8Rqoo8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D5"/>
    <w:rsid w:val="0000115C"/>
    <w:rsid w:val="00003E3B"/>
    <w:rsid w:val="0000513A"/>
    <w:rsid w:val="00010409"/>
    <w:rsid w:val="00015F3B"/>
    <w:rsid w:val="000254C7"/>
    <w:rsid w:val="00032878"/>
    <w:rsid w:val="0003432C"/>
    <w:rsid w:val="00034FCF"/>
    <w:rsid w:val="0003590D"/>
    <w:rsid w:val="000376A1"/>
    <w:rsid w:val="00040B00"/>
    <w:rsid w:val="000420C1"/>
    <w:rsid w:val="00042D30"/>
    <w:rsid w:val="00044386"/>
    <w:rsid w:val="0005478C"/>
    <w:rsid w:val="00057DF1"/>
    <w:rsid w:val="00062747"/>
    <w:rsid w:val="00065A40"/>
    <w:rsid w:val="00070659"/>
    <w:rsid w:val="00072C84"/>
    <w:rsid w:val="00073F88"/>
    <w:rsid w:val="00081B0F"/>
    <w:rsid w:val="000859CA"/>
    <w:rsid w:val="00087502"/>
    <w:rsid w:val="000921BC"/>
    <w:rsid w:val="000A42C3"/>
    <w:rsid w:val="000A50D5"/>
    <w:rsid w:val="000A7424"/>
    <w:rsid w:val="000B131A"/>
    <w:rsid w:val="000B18E7"/>
    <w:rsid w:val="000C3288"/>
    <w:rsid w:val="000D0FEC"/>
    <w:rsid w:val="000D1993"/>
    <w:rsid w:val="000E1D0C"/>
    <w:rsid w:val="000E4195"/>
    <w:rsid w:val="000E764C"/>
    <w:rsid w:val="000F4FAA"/>
    <w:rsid w:val="00100DA4"/>
    <w:rsid w:val="00102C72"/>
    <w:rsid w:val="0010652C"/>
    <w:rsid w:val="00106FDA"/>
    <w:rsid w:val="00112342"/>
    <w:rsid w:val="00117BF9"/>
    <w:rsid w:val="001207F7"/>
    <w:rsid w:val="00123B11"/>
    <w:rsid w:val="00126FB4"/>
    <w:rsid w:val="00132F3E"/>
    <w:rsid w:val="00135B90"/>
    <w:rsid w:val="00137EDF"/>
    <w:rsid w:val="00143179"/>
    <w:rsid w:val="00146493"/>
    <w:rsid w:val="00156907"/>
    <w:rsid w:val="0016053E"/>
    <w:rsid w:val="00160634"/>
    <w:rsid w:val="001612B4"/>
    <w:rsid w:val="0016630A"/>
    <w:rsid w:val="00166B52"/>
    <w:rsid w:val="00177445"/>
    <w:rsid w:val="00180756"/>
    <w:rsid w:val="001837BB"/>
    <w:rsid w:val="00190A35"/>
    <w:rsid w:val="00193300"/>
    <w:rsid w:val="00195087"/>
    <w:rsid w:val="00195914"/>
    <w:rsid w:val="00196313"/>
    <w:rsid w:val="0019667B"/>
    <w:rsid w:val="001A185A"/>
    <w:rsid w:val="001A7E7F"/>
    <w:rsid w:val="001B0C19"/>
    <w:rsid w:val="001B73C1"/>
    <w:rsid w:val="001C1233"/>
    <w:rsid w:val="001C5A60"/>
    <w:rsid w:val="001C5ED1"/>
    <w:rsid w:val="001C6F1C"/>
    <w:rsid w:val="001D4360"/>
    <w:rsid w:val="001D4CBC"/>
    <w:rsid w:val="001D69F1"/>
    <w:rsid w:val="001D7892"/>
    <w:rsid w:val="001E2182"/>
    <w:rsid w:val="001E4A92"/>
    <w:rsid w:val="001E52A7"/>
    <w:rsid w:val="001E5F46"/>
    <w:rsid w:val="001E7389"/>
    <w:rsid w:val="001F0346"/>
    <w:rsid w:val="001F3F47"/>
    <w:rsid w:val="00202719"/>
    <w:rsid w:val="00203061"/>
    <w:rsid w:val="002116C5"/>
    <w:rsid w:val="00216CE7"/>
    <w:rsid w:val="00217679"/>
    <w:rsid w:val="00223DB4"/>
    <w:rsid w:val="00226561"/>
    <w:rsid w:val="00231ED6"/>
    <w:rsid w:val="00232E9B"/>
    <w:rsid w:val="00233231"/>
    <w:rsid w:val="00233A31"/>
    <w:rsid w:val="00234A96"/>
    <w:rsid w:val="00235558"/>
    <w:rsid w:val="00240B6B"/>
    <w:rsid w:val="00246EF5"/>
    <w:rsid w:val="002513F8"/>
    <w:rsid w:val="00251639"/>
    <w:rsid w:val="00252F89"/>
    <w:rsid w:val="002535CC"/>
    <w:rsid w:val="0025470F"/>
    <w:rsid w:val="0025653B"/>
    <w:rsid w:val="002647EB"/>
    <w:rsid w:val="00266799"/>
    <w:rsid w:val="0027014D"/>
    <w:rsid w:val="00274B20"/>
    <w:rsid w:val="00294457"/>
    <w:rsid w:val="002A5033"/>
    <w:rsid w:val="002A508B"/>
    <w:rsid w:val="002A6059"/>
    <w:rsid w:val="002B2B8C"/>
    <w:rsid w:val="002B4052"/>
    <w:rsid w:val="002C0A16"/>
    <w:rsid w:val="002C1F91"/>
    <w:rsid w:val="002C407E"/>
    <w:rsid w:val="002D6A61"/>
    <w:rsid w:val="002E376C"/>
    <w:rsid w:val="002F241D"/>
    <w:rsid w:val="002F3985"/>
    <w:rsid w:val="002F7317"/>
    <w:rsid w:val="00300BA3"/>
    <w:rsid w:val="003024C8"/>
    <w:rsid w:val="00304765"/>
    <w:rsid w:val="0030601F"/>
    <w:rsid w:val="00313691"/>
    <w:rsid w:val="00315E58"/>
    <w:rsid w:val="003163E3"/>
    <w:rsid w:val="003167D5"/>
    <w:rsid w:val="003243BB"/>
    <w:rsid w:val="00325B87"/>
    <w:rsid w:val="003319FA"/>
    <w:rsid w:val="00332B01"/>
    <w:rsid w:val="00334D05"/>
    <w:rsid w:val="0033621A"/>
    <w:rsid w:val="00356FCB"/>
    <w:rsid w:val="00357B31"/>
    <w:rsid w:val="00357BED"/>
    <w:rsid w:val="00360F30"/>
    <w:rsid w:val="003752DF"/>
    <w:rsid w:val="00377258"/>
    <w:rsid w:val="0038549C"/>
    <w:rsid w:val="00385C26"/>
    <w:rsid w:val="00397A32"/>
    <w:rsid w:val="003A1A8C"/>
    <w:rsid w:val="003A519E"/>
    <w:rsid w:val="003C3DB9"/>
    <w:rsid w:val="003C7950"/>
    <w:rsid w:val="003D7297"/>
    <w:rsid w:val="003E0519"/>
    <w:rsid w:val="003E5662"/>
    <w:rsid w:val="003F2AA0"/>
    <w:rsid w:val="00400874"/>
    <w:rsid w:val="004038C4"/>
    <w:rsid w:val="00407A0A"/>
    <w:rsid w:val="00407BEA"/>
    <w:rsid w:val="00410FAB"/>
    <w:rsid w:val="004121D7"/>
    <w:rsid w:val="00412390"/>
    <w:rsid w:val="00417752"/>
    <w:rsid w:val="00420645"/>
    <w:rsid w:val="00421AFC"/>
    <w:rsid w:val="004237E7"/>
    <w:rsid w:val="00427B8B"/>
    <w:rsid w:val="0043038E"/>
    <w:rsid w:val="00441CCD"/>
    <w:rsid w:val="00443E74"/>
    <w:rsid w:val="004440D8"/>
    <w:rsid w:val="00454048"/>
    <w:rsid w:val="004552DD"/>
    <w:rsid w:val="00461B34"/>
    <w:rsid w:val="00461CEE"/>
    <w:rsid w:val="004668FC"/>
    <w:rsid w:val="00473A10"/>
    <w:rsid w:val="00475D57"/>
    <w:rsid w:val="00483CDC"/>
    <w:rsid w:val="00485AEF"/>
    <w:rsid w:val="00487A32"/>
    <w:rsid w:val="00491133"/>
    <w:rsid w:val="004944BC"/>
    <w:rsid w:val="004A02A4"/>
    <w:rsid w:val="004A088D"/>
    <w:rsid w:val="004A4A31"/>
    <w:rsid w:val="004B4AB1"/>
    <w:rsid w:val="004B6A87"/>
    <w:rsid w:val="004D6462"/>
    <w:rsid w:val="004E1FAD"/>
    <w:rsid w:val="004F3695"/>
    <w:rsid w:val="004F698B"/>
    <w:rsid w:val="00500EF5"/>
    <w:rsid w:val="00506960"/>
    <w:rsid w:val="00507501"/>
    <w:rsid w:val="005134FB"/>
    <w:rsid w:val="00516AE5"/>
    <w:rsid w:val="00520B9F"/>
    <w:rsid w:val="00523AB8"/>
    <w:rsid w:val="00524183"/>
    <w:rsid w:val="005253E5"/>
    <w:rsid w:val="005366CB"/>
    <w:rsid w:val="005413A4"/>
    <w:rsid w:val="005542D1"/>
    <w:rsid w:val="00554587"/>
    <w:rsid w:val="00554787"/>
    <w:rsid w:val="00557073"/>
    <w:rsid w:val="00562564"/>
    <w:rsid w:val="005646F5"/>
    <w:rsid w:val="00564BE7"/>
    <w:rsid w:val="005666D4"/>
    <w:rsid w:val="0057310E"/>
    <w:rsid w:val="00573475"/>
    <w:rsid w:val="00574CB5"/>
    <w:rsid w:val="0058212A"/>
    <w:rsid w:val="005940B2"/>
    <w:rsid w:val="005A0EDA"/>
    <w:rsid w:val="005A2DAE"/>
    <w:rsid w:val="005A3797"/>
    <w:rsid w:val="005A5F0C"/>
    <w:rsid w:val="005B61EB"/>
    <w:rsid w:val="005C2AC7"/>
    <w:rsid w:val="005D0AB5"/>
    <w:rsid w:val="005D2DC0"/>
    <w:rsid w:val="005D41DD"/>
    <w:rsid w:val="005D4776"/>
    <w:rsid w:val="005D4996"/>
    <w:rsid w:val="005E6CF6"/>
    <w:rsid w:val="005F2679"/>
    <w:rsid w:val="005F702E"/>
    <w:rsid w:val="0060063A"/>
    <w:rsid w:val="00603056"/>
    <w:rsid w:val="00605059"/>
    <w:rsid w:val="00605FCE"/>
    <w:rsid w:val="00611132"/>
    <w:rsid w:val="0061361C"/>
    <w:rsid w:val="0061379C"/>
    <w:rsid w:val="00623E51"/>
    <w:rsid w:val="006330FA"/>
    <w:rsid w:val="006400D7"/>
    <w:rsid w:val="006402BD"/>
    <w:rsid w:val="00640D49"/>
    <w:rsid w:val="00642628"/>
    <w:rsid w:val="00644645"/>
    <w:rsid w:val="00651542"/>
    <w:rsid w:val="006519C8"/>
    <w:rsid w:val="00653745"/>
    <w:rsid w:val="00660B66"/>
    <w:rsid w:val="00662289"/>
    <w:rsid w:val="00662C42"/>
    <w:rsid w:val="00667F29"/>
    <w:rsid w:val="006739C5"/>
    <w:rsid w:val="00683BFF"/>
    <w:rsid w:val="006853E0"/>
    <w:rsid w:val="006A1E95"/>
    <w:rsid w:val="006A48B1"/>
    <w:rsid w:val="006A6110"/>
    <w:rsid w:val="006A7F05"/>
    <w:rsid w:val="006B2292"/>
    <w:rsid w:val="006B37E7"/>
    <w:rsid w:val="006B3E7A"/>
    <w:rsid w:val="006B442A"/>
    <w:rsid w:val="006C0AD8"/>
    <w:rsid w:val="006C21FF"/>
    <w:rsid w:val="006C2468"/>
    <w:rsid w:val="006D481E"/>
    <w:rsid w:val="006D6424"/>
    <w:rsid w:val="006E0B9C"/>
    <w:rsid w:val="006E6C95"/>
    <w:rsid w:val="006F07AD"/>
    <w:rsid w:val="006F621E"/>
    <w:rsid w:val="00700A2D"/>
    <w:rsid w:val="00713A65"/>
    <w:rsid w:val="00717A74"/>
    <w:rsid w:val="00724D73"/>
    <w:rsid w:val="0072590E"/>
    <w:rsid w:val="0073029D"/>
    <w:rsid w:val="0074227D"/>
    <w:rsid w:val="00743649"/>
    <w:rsid w:val="007437B3"/>
    <w:rsid w:val="007536BA"/>
    <w:rsid w:val="0075659B"/>
    <w:rsid w:val="007578C4"/>
    <w:rsid w:val="00760DCE"/>
    <w:rsid w:val="007649D7"/>
    <w:rsid w:val="00776F4C"/>
    <w:rsid w:val="007867B7"/>
    <w:rsid w:val="00787369"/>
    <w:rsid w:val="007911BE"/>
    <w:rsid w:val="00792792"/>
    <w:rsid w:val="007A0087"/>
    <w:rsid w:val="007A4FAB"/>
    <w:rsid w:val="007B1141"/>
    <w:rsid w:val="007B2869"/>
    <w:rsid w:val="007D142F"/>
    <w:rsid w:val="007D173D"/>
    <w:rsid w:val="007D434C"/>
    <w:rsid w:val="007D5213"/>
    <w:rsid w:val="007D67ED"/>
    <w:rsid w:val="007E2DBA"/>
    <w:rsid w:val="007F0DE4"/>
    <w:rsid w:val="007F1AB0"/>
    <w:rsid w:val="007F3EA4"/>
    <w:rsid w:val="007F5E18"/>
    <w:rsid w:val="00800BF6"/>
    <w:rsid w:val="0081447C"/>
    <w:rsid w:val="00815FFA"/>
    <w:rsid w:val="00835AC6"/>
    <w:rsid w:val="00837F6A"/>
    <w:rsid w:val="0085301A"/>
    <w:rsid w:val="00854E54"/>
    <w:rsid w:val="00857192"/>
    <w:rsid w:val="0086091F"/>
    <w:rsid w:val="008620C2"/>
    <w:rsid w:val="008656CF"/>
    <w:rsid w:val="00871E3D"/>
    <w:rsid w:val="00872CF8"/>
    <w:rsid w:val="00880E72"/>
    <w:rsid w:val="00881AAA"/>
    <w:rsid w:val="00886F59"/>
    <w:rsid w:val="00890062"/>
    <w:rsid w:val="008911BC"/>
    <w:rsid w:val="00896521"/>
    <w:rsid w:val="008A3B93"/>
    <w:rsid w:val="008B0E44"/>
    <w:rsid w:val="008C18F6"/>
    <w:rsid w:val="008C467F"/>
    <w:rsid w:val="008E006C"/>
    <w:rsid w:val="008E0191"/>
    <w:rsid w:val="008E6E68"/>
    <w:rsid w:val="008F27EF"/>
    <w:rsid w:val="008F327E"/>
    <w:rsid w:val="00901822"/>
    <w:rsid w:val="00901DB6"/>
    <w:rsid w:val="00904859"/>
    <w:rsid w:val="00907D49"/>
    <w:rsid w:val="009129C6"/>
    <w:rsid w:val="00912D7E"/>
    <w:rsid w:val="00912DA3"/>
    <w:rsid w:val="00914E5B"/>
    <w:rsid w:val="009271BE"/>
    <w:rsid w:val="009279D7"/>
    <w:rsid w:val="00934E34"/>
    <w:rsid w:val="00935ED6"/>
    <w:rsid w:val="00942439"/>
    <w:rsid w:val="00943BA4"/>
    <w:rsid w:val="00944E0F"/>
    <w:rsid w:val="00950245"/>
    <w:rsid w:val="00952A37"/>
    <w:rsid w:val="009560E1"/>
    <w:rsid w:val="00957CCE"/>
    <w:rsid w:val="009671D6"/>
    <w:rsid w:val="00972744"/>
    <w:rsid w:val="009739EF"/>
    <w:rsid w:val="00974F23"/>
    <w:rsid w:val="00976447"/>
    <w:rsid w:val="009773CA"/>
    <w:rsid w:val="00977659"/>
    <w:rsid w:val="00980720"/>
    <w:rsid w:val="00992710"/>
    <w:rsid w:val="00993104"/>
    <w:rsid w:val="00994F1C"/>
    <w:rsid w:val="00997637"/>
    <w:rsid w:val="009A0CB4"/>
    <w:rsid w:val="009A2BB4"/>
    <w:rsid w:val="009A2C4E"/>
    <w:rsid w:val="009A501F"/>
    <w:rsid w:val="009B1C5F"/>
    <w:rsid w:val="009B2BA5"/>
    <w:rsid w:val="009B2C10"/>
    <w:rsid w:val="009C6D04"/>
    <w:rsid w:val="009C77DA"/>
    <w:rsid w:val="009D6980"/>
    <w:rsid w:val="009E0CD4"/>
    <w:rsid w:val="009E1602"/>
    <w:rsid w:val="009E5AFA"/>
    <w:rsid w:val="009F31A3"/>
    <w:rsid w:val="009F5AD6"/>
    <w:rsid w:val="00A02392"/>
    <w:rsid w:val="00A07794"/>
    <w:rsid w:val="00A15CC6"/>
    <w:rsid w:val="00A17338"/>
    <w:rsid w:val="00A1790C"/>
    <w:rsid w:val="00A17C7E"/>
    <w:rsid w:val="00A204C3"/>
    <w:rsid w:val="00A20503"/>
    <w:rsid w:val="00A2312B"/>
    <w:rsid w:val="00A24E59"/>
    <w:rsid w:val="00A267D8"/>
    <w:rsid w:val="00A2745B"/>
    <w:rsid w:val="00A313F1"/>
    <w:rsid w:val="00A36425"/>
    <w:rsid w:val="00A43A8A"/>
    <w:rsid w:val="00A458FB"/>
    <w:rsid w:val="00A54CD3"/>
    <w:rsid w:val="00A55EAE"/>
    <w:rsid w:val="00A60E29"/>
    <w:rsid w:val="00A63014"/>
    <w:rsid w:val="00A6347D"/>
    <w:rsid w:val="00A70432"/>
    <w:rsid w:val="00A75D19"/>
    <w:rsid w:val="00A851A3"/>
    <w:rsid w:val="00A92AE5"/>
    <w:rsid w:val="00A96759"/>
    <w:rsid w:val="00A9683E"/>
    <w:rsid w:val="00AA0843"/>
    <w:rsid w:val="00AA0849"/>
    <w:rsid w:val="00AA2E2A"/>
    <w:rsid w:val="00AA5741"/>
    <w:rsid w:val="00AB2706"/>
    <w:rsid w:val="00AB7E8E"/>
    <w:rsid w:val="00AD7C64"/>
    <w:rsid w:val="00AE043B"/>
    <w:rsid w:val="00AE1EA1"/>
    <w:rsid w:val="00AE7F6A"/>
    <w:rsid w:val="00AF0D7E"/>
    <w:rsid w:val="00AF3508"/>
    <w:rsid w:val="00B03731"/>
    <w:rsid w:val="00B1000B"/>
    <w:rsid w:val="00B118FE"/>
    <w:rsid w:val="00B11D5D"/>
    <w:rsid w:val="00B15F5A"/>
    <w:rsid w:val="00B16220"/>
    <w:rsid w:val="00B162E5"/>
    <w:rsid w:val="00B24619"/>
    <w:rsid w:val="00B27A67"/>
    <w:rsid w:val="00B3015E"/>
    <w:rsid w:val="00B36786"/>
    <w:rsid w:val="00B434BD"/>
    <w:rsid w:val="00B45803"/>
    <w:rsid w:val="00B46049"/>
    <w:rsid w:val="00B5175C"/>
    <w:rsid w:val="00B54277"/>
    <w:rsid w:val="00B54540"/>
    <w:rsid w:val="00B6273F"/>
    <w:rsid w:val="00B63859"/>
    <w:rsid w:val="00B72D78"/>
    <w:rsid w:val="00B7695E"/>
    <w:rsid w:val="00B82B11"/>
    <w:rsid w:val="00B84B61"/>
    <w:rsid w:val="00BA1C26"/>
    <w:rsid w:val="00BB1354"/>
    <w:rsid w:val="00BB2943"/>
    <w:rsid w:val="00BB468C"/>
    <w:rsid w:val="00BB7B8D"/>
    <w:rsid w:val="00BB7CBC"/>
    <w:rsid w:val="00BC1560"/>
    <w:rsid w:val="00BC3217"/>
    <w:rsid w:val="00BC5271"/>
    <w:rsid w:val="00BC7077"/>
    <w:rsid w:val="00BD3E9A"/>
    <w:rsid w:val="00BD468C"/>
    <w:rsid w:val="00BD527C"/>
    <w:rsid w:val="00BE0BEE"/>
    <w:rsid w:val="00BE40A7"/>
    <w:rsid w:val="00C00639"/>
    <w:rsid w:val="00C0074B"/>
    <w:rsid w:val="00C01070"/>
    <w:rsid w:val="00C011C4"/>
    <w:rsid w:val="00C07B98"/>
    <w:rsid w:val="00C07C0F"/>
    <w:rsid w:val="00C10E81"/>
    <w:rsid w:val="00C1287D"/>
    <w:rsid w:val="00C13278"/>
    <w:rsid w:val="00C235F7"/>
    <w:rsid w:val="00C23895"/>
    <w:rsid w:val="00C24030"/>
    <w:rsid w:val="00C2785B"/>
    <w:rsid w:val="00C3173B"/>
    <w:rsid w:val="00C32227"/>
    <w:rsid w:val="00C337E0"/>
    <w:rsid w:val="00C45B02"/>
    <w:rsid w:val="00C47EF3"/>
    <w:rsid w:val="00C502F3"/>
    <w:rsid w:val="00C51FF4"/>
    <w:rsid w:val="00C54676"/>
    <w:rsid w:val="00C57327"/>
    <w:rsid w:val="00C6140E"/>
    <w:rsid w:val="00C628B2"/>
    <w:rsid w:val="00C72D0A"/>
    <w:rsid w:val="00C85EB5"/>
    <w:rsid w:val="00C865C4"/>
    <w:rsid w:val="00C86F48"/>
    <w:rsid w:val="00C9446D"/>
    <w:rsid w:val="00C95324"/>
    <w:rsid w:val="00C97DEA"/>
    <w:rsid w:val="00CA79B1"/>
    <w:rsid w:val="00CB0CAC"/>
    <w:rsid w:val="00CB2777"/>
    <w:rsid w:val="00CB4814"/>
    <w:rsid w:val="00CB63E8"/>
    <w:rsid w:val="00CB7268"/>
    <w:rsid w:val="00CB7271"/>
    <w:rsid w:val="00CC0C92"/>
    <w:rsid w:val="00CC2444"/>
    <w:rsid w:val="00CE448D"/>
    <w:rsid w:val="00CE5D05"/>
    <w:rsid w:val="00CF0584"/>
    <w:rsid w:val="00CF63D9"/>
    <w:rsid w:val="00D05A59"/>
    <w:rsid w:val="00D05DA1"/>
    <w:rsid w:val="00D2473E"/>
    <w:rsid w:val="00D271AF"/>
    <w:rsid w:val="00D3212F"/>
    <w:rsid w:val="00D32A7A"/>
    <w:rsid w:val="00D35BA8"/>
    <w:rsid w:val="00D42312"/>
    <w:rsid w:val="00D43617"/>
    <w:rsid w:val="00D43CC2"/>
    <w:rsid w:val="00D44CFB"/>
    <w:rsid w:val="00D47036"/>
    <w:rsid w:val="00D52C16"/>
    <w:rsid w:val="00D52E6C"/>
    <w:rsid w:val="00D5389E"/>
    <w:rsid w:val="00D558CD"/>
    <w:rsid w:val="00D61026"/>
    <w:rsid w:val="00D611A9"/>
    <w:rsid w:val="00D65980"/>
    <w:rsid w:val="00D70460"/>
    <w:rsid w:val="00D74AC3"/>
    <w:rsid w:val="00D80F65"/>
    <w:rsid w:val="00D84C15"/>
    <w:rsid w:val="00D85162"/>
    <w:rsid w:val="00D852F2"/>
    <w:rsid w:val="00D95802"/>
    <w:rsid w:val="00D9664F"/>
    <w:rsid w:val="00DA1454"/>
    <w:rsid w:val="00DA7080"/>
    <w:rsid w:val="00DB3833"/>
    <w:rsid w:val="00DB5B46"/>
    <w:rsid w:val="00DB68CB"/>
    <w:rsid w:val="00DD043A"/>
    <w:rsid w:val="00DD6B6B"/>
    <w:rsid w:val="00DE22AE"/>
    <w:rsid w:val="00DE2A15"/>
    <w:rsid w:val="00DE313F"/>
    <w:rsid w:val="00DE7719"/>
    <w:rsid w:val="00DE7A63"/>
    <w:rsid w:val="00DF38B4"/>
    <w:rsid w:val="00E13DF3"/>
    <w:rsid w:val="00E14041"/>
    <w:rsid w:val="00E1467D"/>
    <w:rsid w:val="00E16A05"/>
    <w:rsid w:val="00E2460F"/>
    <w:rsid w:val="00E2470C"/>
    <w:rsid w:val="00E270D1"/>
    <w:rsid w:val="00E420AA"/>
    <w:rsid w:val="00E45B2B"/>
    <w:rsid w:val="00E534FE"/>
    <w:rsid w:val="00E67FA8"/>
    <w:rsid w:val="00E70879"/>
    <w:rsid w:val="00E804C8"/>
    <w:rsid w:val="00E8724E"/>
    <w:rsid w:val="00E9218B"/>
    <w:rsid w:val="00E94C5F"/>
    <w:rsid w:val="00EA2CAF"/>
    <w:rsid w:val="00EA3C28"/>
    <w:rsid w:val="00EB122F"/>
    <w:rsid w:val="00EB21E3"/>
    <w:rsid w:val="00EB4987"/>
    <w:rsid w:val="00EC4FBB"/>
    <w:rsid w:val="00EC730C"/>
    <w:rsid w:val="00ED46B4"/>
    <w:rsid w:val="00EE6623"/>
    <w:rsid w:val="00EF15B8"/>
    <w:rsid w:val="00EF2A15"/>
    <w:rsid w:val="00F02A7F"/>
    <w:rsid w:val="00F039B6"/>
    <w:rsid w:val="00F0404B"/>
    <w:rsid w:val="00F051A9"/>
    <w:rsid w:val="00F12919"/>
    <w:rsid w:val="00F1346C"/>
    <w:rsid w:val="00F22AC0"/>
    <w:rsid w:val="00F25B6E"/>
    <w:rsid w:val="00F269B7"/>
    <w:rsid w:val="00F32523"/>
    <w:rsid w:val="00F447A0"/>
    <w:rsid w:val="00F47FAA"/>
    <w:rsid w:val="00F50257"/>
    <w:rsid w:val="00F74436"/>
    <w:rsid w:val="00F94C06"/>
    <w:rsid w:val="00F953D6"/>
    <w:rsid w:val="00F97CB3"/>
    <w:rsid w:val="00FA4A32"/>
    <w:rsid w:val="00FA54B1"/>
    <w:rsid w:val="00FA5C08"/>
    <w:rsid w:val="00FA6F90"/>
    <w:rsid w:val="00FA734D"/>
    <w:rsid w:val="00FB1DBD"/>
    <w:rsid w:val="00FC44AF"/>
    <w:rsid w:val="00FC4A7A"/>
    <w:rsid w:val="00FD1499"/>
    <w:rsid w:val="00FD18A1"/>
    <w:rsid w:val="00FD21DE"/>
    <w:rsid w:val="00FD280E"/>
    <w:rsid w:val="00FD28E2"/>
    <w:rsid w:val="00FD71B3"/>
    <w:rsid w:val="00FF564E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3784B1"/>
  <w15:chartTrackingRefBased/>
  <w15:docId w15:val="{EDE38D11-51F9-44FB-82BC-208FA65C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A10"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rsid w:val="005D4996"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rsid w:val="0000513A"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rsid w:val="0000513A"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0513A"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5D4996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rsid w:val="005D4996"/>
    <w:pPr>
      <w:outlineLvl w:val="5"/>
    </w:pPr>
  </w:style>
  <w:style w:type="paragraph" w:styleId="Rubrik7">
    <w:name w:val="heading 7"/>
    <w:basedOn w:val="Rubrik6"/>
    <w:next w:val="Normal"/>
    <w:qFormat/>
    <w:rsid w:val="005D4996"/>
    <w:pPr>
      <w:outlineLvl w:val="6"/>
    </w:pPr>
  </w:style>
  <w:style w:type="paragraph" w:styleId="Rubrik8">
    <w:name w:val="heading 8"/>
    <w:basedOn w:val="Rubrik7"/>
    <w:next w:val="Normal"/>
    <w:qFormat/>
    <w:rsid w:val="005D4996"/>
    <w:pPr>
      <w:outlineLvl w:val="7"/>
    </w:pPr>
  </w:style>
  <w:style w:type="paragraph" w:styleId="Rubrik9">
    <w:name w:val="heading 9"/>
    <w:basedOn w:val="Rubrik8"/>
    <w:next w:val="Normal"/>
    <w:qFormat/>
    <w:rsid w:val="005D499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D4996"/>
  </w:style>
  <w:style w:type="paragraph" w:customStyle="1" w:styleId="Litentext">
    <w:name w:val="Liten text"/>
    <w:basedOn w:val="Normal"/>
    <w:link w:val="LitentextChar"/>
    <w:rsid w:val="0000513A"/>
    <w:pPr>
      <w:spacing w:line="240" w:lineRule="auto"/>
    </w:pPr>
    <w:rPr>
      <w:sz w:val="15"/>
    </w:rPr>
  </w:style>
  <w:style w:type="character" w:styleId="Sidnummer">
    <w:name w:val="page number"/>
    <w:semiHidden/>
    <w:rsid w:val="005D4996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sid w:val="005D4996"/>
    <w:rPr>
      <w:noProof/>
    </w:rPr>
  </w:style>
  <w:style w:type="paragraph" w:customStyle="1" w:styleId="Blankettnr">
    <w:name w:val="Blankettnr"/>
    <w:basedOn w:val="Normal"/>
    <w:semiHidden/>
    <w:rsid w:val="005D4996"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sid w:val="005D4996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5D4996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5D4996"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  <w:semiHidden/>
    <w:rsid w:val="005D4996"/>
  </w:style>
  <w:style w:type="table" w:styleId="Tabellrutnt">
    <w:name w:val="Table Grid"/>
    <w:basedOn w:val="Normaltabell"/>
    <w:semiHidden/>
    <w:rsid w:val="003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sreferens">
    <w:name w:val="footnote reference"/>
    <w:semiHidden/>
    <w:rsid w:val="005D4996"/>
    <w:rPr>
      <w:vertAlign w:val="superscript"/>
    </w:rPr>
  </w:style>
  <w:style w:type="paragraph" w:styleId="Fotnotstext">
    <w:name w:val="footnote text"/>
    <w:basedOn w:val="Normal"/>
    <w:semiHidden/>
    <w:rsid w:val="005D4996"/>
    <w:rPr>
      <w:sz w:val="16"/>
      <w:szCs w:val="20"/>
    </w:rPr>
  </w:style>
  <w:style w:type="character" w:styleId="Hyperlnk">
    <w:name w:val="Hyperlink"/>
    <w:rsid w:val="005D4996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5D4996"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5D4996"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rsid w:val="005D4996"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rsid w:val="005D4996"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rsid w:val="005D4996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5D4996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5D4996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5D4996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5D4996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7F1AB0"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rsid w:val="005D4996"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sid w:val="005D4996"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rsid w:val="005D4996"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rsid w:val="005D4996"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rsid w:val="005D4996"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rsid w:val="005D4996"/>
    <w:pPr>
      <w:spacing w:after="240"/>
    </w:pPr>
    <w:rPr>
      <w:b/>
    </w:rPr>
  </w:style>
  <w:style w:type="paragraph" w:customStyle="1" w:styleId="Tabelltext">
    <w:name w:val="Tabelltext"/>
    <w:basedOn w:val="Normal"/>
    <w:rsid w:val="00D9664F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sid w:val="006519C8"/>
    <w:rPr>
      <w:b/>
      <w:bCs/>
    </w:rPr>
  </w:style>
  <w:style w:type="paragraph" w:customStyle="1" w:styleId="Tabelltextkursiv">
    <w:name w:val="Tabelltext_kursiv"/>
    <w:basedOn w:val="Tabelltextfet"/>
    <w:rsid w:val="006519C8"/>
    <w:rPr>
      <w:b w:val="0"/>
      <w:bCs w:val="0"/>
      <w:i/>
      <w:iCs/>
    </w:rPr>
  </w:style>
  <w:style w:type="paragraph" w:customStyle="1" w:styleId="Ledtextsidfot">
    <w:name w:val="Ledtext sidfot"/>
    <w:basedOn w:val="Normal"/>
    <w:rsid w:val="00070659"/>
    <w:pPr>
      <w:spacing w:before="40" w:line="240" w:lineRule="auto"/>
    </w:pPr>
    <w:rPr>
      <w:rFonts w:ascii="Georgia" w:hAnsi="Georgia"/>
      <w:sz w:val="16"/>
      <w:szCs w:val="20"/>
    </w:rPr>
  </w:style>
  <w:style w:type="character" w:customStyle="1" w:styleId="LitentextChar">
    <w:name w:val="Liten text Char"/>
    <w:link w:val="Litentext"/>
    <w:rsid w:val="00190A35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D80F65"/>
    <w:rPr>
      <w:sz w:val="16"/>
      <w:szCs w:val="16"/>
    </w:rPr>
  </w:style>
  <w:style w:type="paragraph" w:styleId="Kommentarer">
    <w:name w:val="annotation text"/>
    <w:basedOn w:val="Normal"/>
    <w:semiHidden/>
    <w:rsid w:val="00D80F65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80F65"/>
    <w:rPr>
      <w:b/>
      <w:bCs/>
    </w:rPr>
  </w:style>
  <w:style w:type="paragraph" w:customStyle="1" w:styleId="Mallnummer">
    <w:name w:val="Mallnummer"/>
    <w:basedOn w:val="Normal"/>
    <w:rsid w:val="00062747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1A7E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locked/>
    <w:rsid w:val="00562564"/>
    <w:rPr>
      <w:rFonts w:ascii="Verdana" w:hAnsi="Verdana"/>
      <w:noProof/>
      <w:sz w:val="19"/>
      <w:szCs w:val="24"/>
    </w:rPr>
  </w:style>
  <w:style w:type="character" w:customStyle="1" w:styleId="Rubrik3Char">
    <w:name w:val="Rubrik 3 Char"/>
    <w:link w:val="Rubrik3"/>
    <w:rsid w:val="00FD18A1"/>
    <w:rPr>
      <w:rFonts w:ascii="Verdana" w:hAnsi="Verdana"/>
      <w:b/>
      <w:sz w:val="19"/>
      <w:szCs w:val="24"/>
    </w:rPr>
  </w:style>
  <w:style w:type="paragraph" w:styleId="Revision">
    <w:name w:val="Revision"/>
    <w:hidden/>
    <w:uiPriority w:val="99"/>
    <w:semiHidden/>
    <w:rsid w:val="00485AEF"/>
    <w:rPr>
      <w:rFonts w:ascii="Verdana" w:hAnsi="Verdana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kel-dmo@msb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ndstod.rakel@msb.se" TargetMode="External"/><Relationship Id="rId1" Type="http://schemas.openxmlformats.org/officeDocument/2006/relationships/hyperlink" Target="http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Bertil%20Edfors\12%20KC-anv&#228;ndare%20v3.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260D31DABD9E684CB8DB2B425BCD01A9" ma:contentTypeVersion="14" ma:contentTypeDescription="Skapa ett nytt dokument." ma:contentTypeScope="" ma:versionID="be0da572105e4b6d5d2db4d34b185780">
  <xsd:schema xmlns:xsd="http://www.w3.org/2001/XMLSchema" xmlns:xs="http://www.w3.org/2001/XMLSchema" xmlns:p="http://schemas.microsoft.com/office/2006/metadata/properties" xmlns:ns2="09080109-f6cd-4eba-a2ee-73217fe696ed" xmlns:ns3="974c6899-ba66-48ba-9a12-ada00665173b" targetNamespace="http://schemas.microsoft.com/office/2006/metadata/properties" ma:root="true" ma:fieldsID="dadea7012747b9726969c6b9f35d3a94" ns2:_="" ns3:_="">
    <xsd:import namespace="09080109-f6cd-4eba-a2ee-73217fe696ed"/>
    <xsd:import namespace="974c6899-ba66-48ba-9a12-ada00665173b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mba4cb49bd6941fd8cc976cd30d9a513" minOccurs="0"/>
                <xsd:element ref="ns3:TaxCatchAll" minOccurs="0"/>
                <xsd:element ref="ns3:TaxCatchAllLabel" minOccurs="0"/>
                <xsd:element ref="ns3:i143356898a84c06a73280079ba904d1" minOccurs="0"/>
                <xsd:element ref="ns3:MSB_Record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576cfa25-b1e7-4a0b-a33f-c3ca4355a9ec}" ma:internalName="msbLabel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6899-ba66-48ba-9a12-ada00665173b" elementFormDefault="qualified">
    <xsd:import namespace="http://schemas.microsoft.com/office/2006/documentManagement/types"/>
    <xsd:import namespace="http://schemas.microsoft.com/office/infopath/2007/PartnerControls"/>
    <xsd:element name="mba4cb49bd6941fd8cc976cd30d9a513" ma:index="9" nillable="true" ma:taxonomy="true" ma:internalName="mba4cb49bd6941fd8cc976cd30d9a513" ma:taxonomyFieldName="MSB_SiteBusinessProcess" ma:displayName="Handlingsslag" ma:default="1;#Standard|42db7290-f92b-446b-999c-1bee6d848af0" ma:fieldId="{6ba4cb49-bd69-41fd-8cc9-76cd30d9a513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59040aad-1d56-4976-b379-9be51b75d25b}" ma:internalName="TaxCatchAll" ma:showField="CatchAllData" ma:web="974c6899-ba66-48ba-9a12-ada006651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59040aad-1d56-4976-b379-9be51b75d25b}" ma:internalName="TaxCatchAllLabel" ma:readOnly="true" ma:showField="CatchAllDataLabel" ma:web="974c6899-ba66-48ba-9a12-ada006651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43356898a84c06a73280079ba904d1" ma:index="13" nillable="true" ma:taxonomy="true" ma:internalName="i143356898a84c06a73280079ba904d1" ma:taxonomyFieldName="MSB_DocumentType" ma:displayName="Handlingstyp" ma:fieldId="{21433568-98a8-4c06-a732-80079ba904d1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c6899-ba66-48ba-9a12-ada00665173b">
      <Value>1</Value>
    </TaxCatchAll>
    <i143356898a84c06a73280079ba904d1 xmlns="974c6899-ba66-48ba-9a12-ada00665173b">
      <Terms xmlns="http://schemas.microsoft.com/office/infopath/2007/PartnerControls"/>
    </i143356898a84c06a73280079ba904d1>
    <MSB_RecordId xmlns="974c6899-ba66-48ba-9a12-ada00665173b" xsi:nil="true"/>
    <msbLabel xmlns="09080109-f6cd-4eba-a2ee-73217fe696ed"/>
    <mba4cb49bd6941fd8cc976cd30d9a513 xmlns="974c6899-ba66-48ba-9a12-ada0066517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mba4cb49bd6941fd8cc976cd30d9a51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777E04-2C1A-4715-8567-7C06D0396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974c6899-ba66-48ba-9a12-ada006651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68236-594E-4969-9629-1E48878CCA59}">
  <ds:schemaRefs>
    <ds:schemaRef ds:uri="http://schemas.microsoft.com/office/2006/metadata/properties"/>
    <ds:schemaRef ds:uri="http://schemas.microsoft.com/office/infopath/2007/PartnerControls"/>
    <ds:schemaRef ds:uri="974c6899-ba66-48ba-9a12-ada00665173b"/>
    <ds:schemaRef ds:uri="09080109-f6cd-4eba-a2ee-73217fe696ed"/>
  </ds:schemaRefs>
</ds:datastoreItem>
</file>

<file path=customXml/itemProps3.xml><?xml version="1.0" encoding="utf-8"?>
<ds:datastoreItem xmlns:ds="http://schemas.openxmlformats.org/officeDocument/2006/customXml" ds:itemID="{DB367DCB-3C3C-4DAA-A431-D92964C14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39CFC-BA5E-41FA-980E-139A1F13CC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32EFA9-F80D-4BCD-AB1D-45FDF06C33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KC-användare v3.1</Template>
  <TotalTime>60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Blankettnr KBM/R200 v 1</vt:lpstr>
    </vt:vector>
  </TitlesOfParts>
  <Company>MSB</Company>
  <LinksUpToDate>false</LinksUpToDate>
  <CharactersWithSpaces>3023</CharactersWithSpaces>
  <SharedDoc>false</SharedDoc>
  <HLinks>
    <vt:vector size="18" baseType="variant">
      <vt:variant>
        <vt:i4>6291475</vt:i4>
      </vt:variant>
      <vt:variant>
        <vt:i4>109</vt:i4>
      </vt:variant>
      <vt:variant>
        <vt:i4>0</vt:i4>
      </vt:variant>
      <vt:variant>
        <vt:i4>5</vt:i4>
      </vt:variant>
      <vt:variant>
        <vt:lpwstr>mailto:rakel-dmo@msb.se</vt:lpwstr>
      </vt:variant>
      <vt:variant>
        <vt:lpwstr/>
      </vt:variant>
      <vt:variant>
        <vt:i4>2687042</vt:i4>
      </vt:variant>
      <vt:variant>
        <vt:i4>15</vt:i4>
      </vt:variant>
      <vt:variant>
        <vt:i4>0</vt:i4>
      </vt:variant>
      <vt:variant>
        <vt:i4>5</vt:i4>
      </vt:variant>
      <vt:variant>
        <vt:lpwstr>mailto:kundstod.rakel@msb.se</vt:lpwstr>
      </vt:variant>
      <vt:variant>
        <vt:lpwstr/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Blankettnr KBM/R200 v 1</dc:title>
  <dc:subject/>
  <dc:creator>Susanne Westin</dc:creator>
  <cp:keywords/>
  <dc:description>KBM715_x000d_
v1.1, 2008-11-18</dc:description>
  <cp:lastModifiedBy>Andersson Hanna</cp:lastModifiedBy>
  <cp:revision>18</cp:revision>
  <cp:lastPrinted>2023-02-28T14:09:00Z</cp:lastPrinted>
  <dcterms:created xsi:type="dcterms:W3CDTF">2023-10-25T09:01:00Z</dcterms:created>
  <dcterms:modified xsi:type="dcterms:W3CDTF">2023-11-15T08:40:00Z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  <property fmtid="{D5CDD505-2E9C-101B-9397-08002B2CF9AE}" pid="10" name="ContentTypeId">
    <vt:lpwstr>0x0101008239AB5D3D2647B580F011DA2F3561110100260D31DABD9E684CB8DB2B425BCD01A9</vt:lpwstr>
  </property>
  <property fmtid="{D5CDD505-2E9C-101B-9397-08002B2CF9AE}" pid="11" name="MSB_SiteBusinessProcess">
    <vt:lpwstr>1;#Standard|42db7290-f92b-446b-999c-1bee6d848af0</vt:lpwstr>
  </property>
  <property fmtid="{D5CDD505-2E9C-101B-9397-08002B2CF9AE}" pid="12" name="MSB_DocumentType">
    <vt:lpwstr/>
  </property>
  <property fmtid="{D5CDD505-2E9C-101B-9397-08002B2CF9AE}" pid="13" name="display_urn:schemas-microsoft-com:office:office#SharedWithUsers">
    <vt:lpwstr>Bassus Lina</vt:lpwstr>
  </property>
  <property fmtid="{D5CDD505-2E9C-101B-9397-08002B2CF9AE}" pid="14" name="SharedWithUsers">
    <vt:lpwstr>23;#Bassus Lina</vt:lpwstr>
  </property>
</Properties>
</file>