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CE" w:rsidRDefault="001E18CE" w:rsidP="005149C0">
      <w:pPr>
        <w:pStyle w:val="Brdtext"/>
        <w:rPr>
          <w:rFonts w:asciiTheme="majorHAnsi" w:eastAsiaTheme="majorEastAsia" w:hAnsiTheme="majorHAnsi" w:cstheme="majorBidi"/>
          <w:b/>
          <w:color w:val="000000" w:themeColor="text1"/>
          <w:sz w:val="26"/>
          <w:szCs w:val="24"/>
        </w:rPr>
      </w:pPr>
      <w:bookmarkStart w:id="0" w:name="CoverPage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FAB7900" wp14:editId="66AFC157">
                <wp:simplePos x="0" y="0"/>
                <wp:positionH relativeFrom="page">
                  <wp:align>left</wp:align>
                </wp:positionH>
                <wp:positionV relativeFrom="paragraph">
                  <wp:posOffset>-1070610</wp:posOffset>
                </wp:positionV>
                <wp:extent cx="7610475" cy="10873105"/>
                <wp:effectExtent l="0" t="0" r="9525" b="444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08731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8CE" w:rsidRDefault="001E18CE" w:rsidP="00C845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B7900" id="Rektangel 1" o:spid="_x0000_s1026" style="position:absolute;margin-left:0;margin-top:-84.3pt;width:599.25pt;height:856.15pt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" fillcolor="#e7e6e6 [3214]" stroked="f" strokeweight="1pt">
                <v:textbox>
                  <w:txbxContent>
                    <w:p w:rsidR="001E18CE" w:rsidRDefault="001E18CE" w:rsidP="00C845F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68480" behindDoc="0" locked="0" layoutInCell="1" allowOverlap="1" wp14:anchorId="436FACEC" wp14:editId="4884CEFE">
            <wp:simplePos x="0" y="0"/>
            <wp:positionH relativeFrom="page">
              <wp:posOffset>3708400</wp:posOffset>
            </wp:positionH>
            <wp:positionV relativeFrom="paragraph">
              <wp:posOffset>-1073766</wp:posOffset>
            </wp:positionV>
            <wp:extent cx="3851910" cy="1514475"/>
            <wp:effectExtent l="0" t="0" r="0" b="9525"/>
            <wp:wrapNone/>
            <wp:docPr id="2" name="Bildobjekt 2" descr="En bild som visar vap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B_streck_RGB_n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91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18CE" w:rsidRDefault="001E18CE" w:rsidP="005149C0">
      <w:pPr>
        <w:pStyle w:val="Brdtext"/>
      </w:pPr>
    </w:p>
    <w:p w:rsidR="001E18CE" w:rsidRDefault="001E18CE" w:rsidP="00181E73">
      <w:pPr>
        <w:pStyle w:val="Brdtext"/>
      </w:pPr>
    </w:p>
    <w:p w:rsidR="001E18CE" w:rsidRDefault="001E18CE" w:rsidP="00181E73">
      <w:pPr>
        <w:pStyle w:val="Brdtext"/>
      </w:pPr>
      <w:r>
        <w:rPr>
          <w:noProof/>
          <w:lang w:eastAsia="sv-SE"/>
        </w:rPr>
        <w:drawing>
          <wp:anchor distT="0" distB="0" distL="114300" distR="114300" simplePos="0" relativeHeight="251669504" behindDoc="0" locked="0" layoutInCell="1" allowOverlap="1" wp14:anchorId="5AC313DC" wp14:editId="28ED3B50">
            <wp:simplePos x="0" y="0"/>
            <wp:positionH relativeFrom="page">
              <wp:posOffset>720090</wp:posOffset>
            </wp:positionH>
            <wp:positionV relativeFrom="page">
              <wp:posOffset>720090</wp:posOffset>
            </wp:positionV>
            <wp:extent cx="1620000" cy="720000"/>
            <wp:effectExtent l="0" t="0" r="0" b="4445"/>
            <wp:wrapNone/>
            <wp:docPr id="5" name="Bildobjekt 5" descr="MSB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B_pos_rg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1" w:name="_Hlk5109904"/>
    <w:p w:rsidR="001E18CE" w:rsidRPr="00181E73" w:rsidRDefault="00B91335" w:rsidP="00181E73">
      <w:pPr>
        <w:pStyle w:val="Fram1"/>
      </w:pPr>
      <w:sdt>
        <w:sdtPr>
          <w:id w:val="-1732380392"/>
          <w:placeholder>
            <w:docPart w:val="AF6100EBB92F423189DE9679B144F1BA"/>
          </w:placeholder>
          <w:comboBox>
            <w:listItem w:displayText="Välj typ av rapport" w:value="Välj typ av rapport"/>
            <w:listItem w:value="Blankt (ingen text)"/>
            <w:listItem w:displayText="FORSKNING/STUDIE" w:value="FORSKNING/STUDIE"/>
            <w:listItem w:displayText="HANDBOK" w:value="HANDBOK"/>
            <w:listItem w:displayText="VÄGLEDNING" w:value="VÄGLEDNING"/>
            <w:listItem w:displayText="UTVÄRDERING" w:value="UTVÄRDERING"/>
          </w:comboBox>
        </w:sdtPr>
        <w:sdtEndPr/>
        <w:sdtContent>
          <w:r w:rsidR="001E18CE">
            <w:t>Välj typ av rapport</w:t>
          </w:r>
        </w:sdtContent>
      </w:sdt>
      <w:bookmarkEnd w:id="1"/>
    </w:p>
    <w:sdt>
      <w:sdtPr>
        <w:id w:val="1860005692"/>
        <w:placeholder>
          <w:docPart w:val="4877BD7922AC4D249A88C092F6BA7B6F"/>
        </w:placeholder>
        <w:showingPlcHdr/>
        <w:dataBinding w:prefixMappings="xmlns:ns0='LPXML' " w:xpath="/ns0:root[1]/ns0:extra5[1]" w:storeItemID="{0310B113-6575-4A2C-AC1A-22323B34187A}"/>
        <w:text/>
      </w:sdtPr>
      <w:sdtEndPr/>
      <w:sdtContent>
        <w:p w:rsidR="001E18CE" w:rsidRDefault="001E18CE" w:rsidP="00181E73">
          <w:pPr>
            <w:pStyle w:val="Fram2"/>
          </w:pPr>
          <w:r>
            <w:t>R</w:t>
          </w:r>
          <w:r w:rsidRPr="00181E73">
            <w:t>ubrik</w:t>
          </w:r>
        </w:p>
      </w:sdtContent>
    </w:sdt>
    <w:p w:rsidR="001E18CE" w:rsidRPr="009C5462" w:rsidRDefault="001E18CE" w:rsidP="00181E73">
      <w:pPr>
        <w:pStyle w:val="Fram3"/>
      </w:pPr>
      <w:r>
        <w:t>Underrubrik här (eller ta bort)</w:t>
      </w:r>
    </w:p>
    <w:tbl>
      <w:tblPr>
        <w:tblStyle w:val="Tabellrutnt"/>
        <w:tblpPr w:leftFromText="141" w:rightFromText="141" w:vertAnchor="text" w:tblpX="-2268" w:tblpY="1"/>
        <w:tblOverlap w:val="never"/>
        <w:tblW w:w="11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0"/>
      </w:tblGrid>
      <w:tr w:rsidR="001E18CE" w:rsidTr="00C04A18">
        <w:trPr>
          <w:trHeight w:hRule="exact" w:val="9397"/>
        </w:trPr>
        <w:sdt>
          <w:sdtPr>
            <w:id w:val="-1178349815"/>
            <w:showingPlcHdr/>
            <w:picture/>
          </w:sdtPr>
          <w:sdtEndPr/>
          <w:sdtContent>
            <w:tc>
              <w:tcPr>
                <w:tcW w:w="119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E18CE" w:rsidRDefault="001E18CE" w:rsidP="00C04A18">
                <w:r>
                  <w:rPr>
                    <w:noProof/>
                    <w:lang w:eastAsia="sv-SE"/>
                  </w:rPr>
                  <w:drawing>
                    <wp:inline distT="0" distB="0" distL="0" distR="0" wp14:anchorId="3DC50371" wp14:editId="67C6CCEA">
                      <wp:extent cx="7478973" cy="5922645"/>
                      <wp:effectExtent l="0" t="0" r="8255" b="1905"/>
                      <wp:docPr id="7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78973" cy="5922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1E18CE" w:rsidRDefault="001E18CE" w:rsidP="005073DC">
      <w:pPr>
        <w:sectPr w:rsidR="001E18CE" w:rsidSect="00C04A1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701" w:right="2268" w:bottom="261" w:left="2268" w:header="709" w:footer="0" w:gutter="0"/>
          <w:cols w:space="708"/>
          <w:titlePg/>
          <w:docGrid w:linePitch="360"/>
        </w:sectPr>
      </w:pPr>
    </w:p>
    <w:p w:rsidR="001E18CE" w:rsidRPr="00C261A8" w:rsidRDefault="001E18CE" w:rsidP="005073DC">
      <w:pPr>
        <w:rPr>
          <w:sz w:val="2"/>
          <w:szCs w:val="2"/>
        </w:rPr>
        <w:sectPr w:rsidR="001E18CE" w:rsidRPr="00C261A8" w:rsidSect="00475241">
          <w:type w:val="continuous"/>
          <w:pgSz w:w="11906" w:h="16838" w:code="9"/>
          <w:pgMar w:top="1701" w:right="2268" w:bottom="261" w:left="2268" w:header="709" w:footer="0" w:gutter="0"/>
          <w:cols w:space="708"/>
          <w:titlePg/>
          <w:docGrid w:linePitch="360"/>
        </w:sectPr>
      </w:pPr>
    </w:p>
    <w:p w:rsidR="001E18CE" w:rsidRPr="00C261A8" w:rsidRDefault="001E18CE" w:rsidP="005073DC">
      <w:pPr>
        <w:rPr>
          <w:sz w:val="2"/>
          <w:szCs w:val="2"/>
        </w:rPr>
      </w:pPr>
    </w:p>
    <w:bookmarkEnd w:id="0"/>
    <w:p w:rsidR="00BE1776" w:rsidRPr="00B33B9D" w:rsidRDefault="00BE1776" w:rsidP="000156E2">
      <w:pPr>
        <w:pStyle w:val="Brdtext"/>
        <w:spacing w:after="10000"/>
      </w:pPr>
    </w:p>
    <w:p w:rsidR="00914364" w:rsidRPr="00B33B9D" w:rsidRDefault="00310204" w:rsidP="00914364">
      <w:pPr>
        <w:pStyle w:val="Brdtext"/>
      </w:pPr>
      <w:r w:rsidRPr="002B718E">
        <w:rPr>
          <w:rFonts w:asciiTheme="majorHAnsi" w:hAnsiTheme="majorHAns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C4740" wp14:editId="5D662F80">
                <wp:simplePos x="0" y="0"/>
                <wp:positionH relativeFrom="page">
                  <wp:posOffset>1112808</wp:posOffset>
                </wp:positionH>
                <wp:positionV relativeFrom="page">
                  <wp:posOffset>4917057</wp:posOffset>
                </wp:positionV>
                <wp:extent cx="3859200" cy="5222419"/>
                <wp:effectExtent l="0" t="0" r="8255" b="0"/>
                <wp:wrapNone/>
                <wp:docPr id="4" name="Textruta 10" descr="Trycko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200" cy="5222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0204" w:rsidRPr="002659DF" w:rsidRDefault="00B91335" w:rsidP="002659DF">
                            <w:pPr>
                              <w:pStyle w:val="Publinfo"/>
                            </w:pPr>
                            <w:sdt>
                              <w:sdtPr>
                                <w:rPr>
                                  <w:b/>
                                </w:rPr>
                                <w:alias w:val="Titel"/>
                                <w:tag w:val="Titel"/>
                                <w:id w:val="3710483"/>
                                <w:showingPlcHdr/>
                                <w:dataBinding w:prefixMappings="xmlns:ns0='LPXML' " w:xpath="/ns0:root[1]/ns0:titel[1]" w:storeItemID="{0310B113-6575-4A2C-AC1A-22323B34187A}"/>
                                <w:text w:multiLine="1"/>
                              </w:sdtPr>
                              <w:sdtEndPr/>
                              <w:sdtContent>
                                <w:r w:rsidR="00310204" w:rsidRPr="004A4664">
                                  <w:rPr>
                                    <w:rStyle w:val="Platshllartext"/>
                                  </w:rPr>
                                  <w:t>Titel</w:t>
                                </w:r>
                              </w:sdtContent>
                            </w:sdt>
                            <w:r w:rsidR="00310204">
                              <w:rPr>
                                <w:b/>
                              </w:rPr>
                              <w:br/>
                            </w:r>
                          </w:p>
                          <w:p w:rsidR="00310204" w:rsidRPr="002659DF" w:rsidRDefault="00310204" w:rsidP="002659DF">
                            <w:pPr>
                              <w:pStyle w:val="Publinfo"/>
                            </w:pPr>
                            <w:r w:rsidRPr="002659DF">
                              <w:t>Tidsperiod</w:t>
                            </w:r>
                            <w:r>
                              <w:t>:</w:t>
                            </w:r>
                            <w:r w:rsidRPr="002659DF">
                              <w:t xml:space="preserve"> </w:t>
                            </w:r>
                            <w:sdt>
                              <w:sdtPr>
                                <w:alias w:val="Årtal"/>
                                <w:tag w:val="Årtal"/>
                                <w:id w:val="-1812163158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tshllartext"/>
                                  </w:rPr>
                                  <w:t>årtal eller från år – till år</w:t>
                                </w:r>
                              </w:sdtContent>
                            </w:sdt>
                          </w:p>
                          <w:p w:rsidR="00310204" w:rsidRPr="002659DF" w:rsidRDefault="00310204" w:rsidP="002659DF">
                            <w:pPr>
                              <w:pStyle w:val="Publinfo"/>
                            </w:pPr>
                            <w:r w:rsidRPr="002659DF">
                              <w:t>Utförare</w:t>
                            </w:r>
                            <w:r>
                              <w:t>:</w:t>
                            </w:r>
                            <w:r w:rsidRPr="002659DF">
                              <w:t xml:space="preserve"> </w:t>
                            </w:r>
                            <w:sdt>
                              <w:sdtPr>
                                <w:alias w:val="Organisation"/>
                                <w:tag w:val="Organisation"/>
                                <w:id w:val="67691841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tshllartext"/>
                                  </w:rPr>
                                  <w:t>organisation</w:t>
                                </w:r>
                              </w:sdtContent>
                            </w:sdt>
                          </w:p>
                          <w:p w:rsidR="00310204" w:rsidRDefault="00310204" w:rsidP="002659DF">
                            <w:pPr>
                              <w:pStyle w:val="Publinfo"/>
                            </w:pPr>
                            <w:r w:rsidRPr="002659DF">
                              <w:t>Ansvarig</w:t>
                            </w:r>
                            <w:r>
                              <w:t>:</w:t>
                            </w:r>
                            <w:r w:rsidRPr="002659DF">
                              <w:t xml:space="preserve"> forskare/författare </w:t>
                            </w:r>
                            <w:sdt>
                              <w:sdtPr>
                                <w:alias w:val="Namn"/>
                                <w:tag w:val="Namn"/>
                                <w:id w:val="1302038650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tshllartext"/>
                                  </w:rPr>
                                  <w:t>namn</w:t>
                                </w:r>
                              </w:sdtContent>
                            </w:sdt>
                          </w:p>
                          <w:p w:rsidR="00310204" w:rsidRPr="002659DF" w:rsidRDefault="00310204" w:rsidP="002659DF">
                            <w:pPr>
                              <w:pStyle w:val="Publinfo"/>
                            </w:pPr>
                          </w:p>
                          <w:p w:rsidR="00310204" w:rsidRPr="002659DF" w:rsidRDefault="00310204" w:rsidP="002659DF">
                            <w:pPr>
                              <w:pStyle w:val="Publinfo"/>
                            </w:pPr>
                            <w:r w:rsidRPr="002659DF">
                              <w:t xml:space="preserve">Kort sammanfattning </w:t>
                            </w:r>
                            <w:sdt>
                              <w:sdtPr>
                                <w:alias w:val="Sammanfattning"/>
                                <w:tag w:val="Sammanfattning"/>
                                <w:id w:val="-82068513"/>
                                <w:showingPlcHdr/>
                                <w:text w:multiLine="1"/>
                              </w:sdtPr>
                              <w:sdtEndPr/>
                              <w:sdtContent>
                                <w:r>
                                  <w:rPr>
                                    <w:rStyle w:val="Platshllartext"/>
                                  </w:rPr>
                                  <w:t>(max 400 tecken inklusive blanksteg)</w:t>
                                </w:r>
                              </w:sdtContent>
                            </w:sdt>
                          </w:p>
                          <w:p w:rsidR="00310204" w:rsidRDefault="00310204" w:rsidP="002659DF">
                            <w:pPr>
                              <w:pStyle w:val="Publinfo"/>
                            </w:pPr>
                          </w:p>
                          <w:p w:rsidR="00310204" w:rsidRPr="002659DF" w:rsidRDefault="00310204" w:rsidP="002659DF">
                            <w:pPr>
                              <w:pStyle w:val="Publinfo"/>
                            </w:pPr>
                            <w:r w:rsidRPr="002659DF">
                              <w:t>© Myndigheten för samhällsskydd och beredskap (MSB)</w:t>
                            </w:r>
                          </w:p>
                          <w:p w:rsidR="00310204" w:rsidRDefault="00310204" w:rsidP="002659DF">
                            <w:pPr>
                              <w:pStyle w:val="Publinfo"/>
                            </w:pPr>
                            <w:r w:rsidRPr="002659DF">
                              <w:rPr>
                                <w:noProof/>
                              </w:rPr>
                              <w:t>MSB:s</w:t>
                            </w:r>
                            <w:r w:rsidRPr="002659DF">
                              <w:t xml:space="preserve"> Kontaktperson</w:t>
                            </w:r>
                            <w:r>
                              <w:t>er</w:t>
                            </w:r>
                            <w:r w:rsidRPr="002659DF"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938911650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tshllartext"/>
                                  </w:rPr>
                                  <w:t>För- och efternamn</w:t>
                                </w:r>
                              </w:sdtContent>
                            </w:sdt>
                            <w:r w:rsidRPr="002659DF">
                              <w:t>,</w:t>
                            </w:r>
                            <w:r>
                              <w:t xml:space="preserve"> 010-</w:t>
                            </w:r>
                            <w:sdt>
                              <w:sdtPr>
                                <w:id w:val="1397476567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tshllartext"/>
                                  </w:rPr>
                                  <w:t>XX XX</w:t>
                                </w:r>
                              </w:sdtContent>
                            </w:sdt>
                            <w:r>
                              <w:t xml:space="preserve">, </w:t>
                            </w:r>
                            <w:sdt>
                              <w:sdtPr>
                                <w:id w:val="-916943272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tshllartext"/>
                                  </w:rPr>
                                  <w:t>För- och efternamn</w:t>
                                </w:r>
                              </w:sdtContent>
                            </w:sdt>
                            <w:r w:rsidRPr="002659DF">
                              <w:t>,</w:t>
                            </w:r>
                            <w:r>
                              <w:t xml:space="preserve"> 010-</w:t>
                            </w:r>
                            <w:sdt>
                              <w:sdtPr>
                                <w:id w:val="819919016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tshllartext"/>
                                  </w:rPr>
                                  <w:t>XX XX</w:t>
                                </w:r>
                              </w:sdtContent>
                            </w:sdt>
                          </w:p>
                          <w:p w:rsidR="00310204" w:rsidRDefault="00310204" w:rsidP="002659DF">
                            <w:pPr>
                              <w:pStyle w:val="Publinfo"/>
                            </w:pPr>
                          </w:p>
                          <w:p w:rsidR="00310204" w:rsidRDefault="00310204" w:rsidP="004417CE">
                            <w:pPr>
                              <w:pStyle w:val="Publinfo"/>
                            </w:pPr>
                            <w:r>
                              <w:t xml:space="preserve">Foto omslag: </w:t>
                            </w:r>
                            <w:sdt>
                              <w:sdtPr>
                                <w:alias w:val="Foto omslag"/>
                                <w:tag w:val="Foto omslag"/>
                                <w:id w:val="-1233385886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tshllartext"/>
                                  </w:rPr>
                                  <w:t>Foto omslag</w:t>
                                </w:r>
                              </w:sdtContent>
                            </w:sdt>
                          </w:p>
                          <w:p w:rsidR="00310204" w:rsidRDefault="00310204" w:rsidP="004417CE">
                            <w:pPr>
                              <w:pStyle w:val="Publinfo"/>
                            </w:pPr>
                            <w:r>
                              <w:t xml:space="preserve">Text: </w:t>
                            </w:r>
                            <w:sdt>
                              <w:sdtPr>
                                <w:alias w:val="Text/Författare"/>
                                <w:tag w:val="Text/Författare"/>
                                <w:id w:val="419531250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tshllartext"/>
                                  </w:rPr>
                                  <w:t>Text/Författare</w:t>
                                </w:r>
                              </w:sdtContent>
                            </w:sdt>
                          </w:p>
                          <w:p w:rsidR="00310204" w:rsidRDefault="00310204" w:rsidP="004417CE">
                            <w:pPr>
                              <w:pStyle w:val="Publinfo"/>
                              <w:rPr>
                                <w:noProof/>
                              </w:rPr>
                            </w:pPr>
                            <w:r>
                              <w:t>Tryck</w:t>
                            </w:r>
                            <w:r>
                              <w:rPr>
                                <w:noProof/>
                              </w:rPr>
                              <w:t>: DanagårdLiTHO</w:t>
                            </w:r>
                          </w:p>
                          <w:p w:rsidR="00310204" w:rsidRDefault="00310204" w:rsidP="004417CE">
                            <w:pPr>
                              <w:pStyle w:val="Publinfo"/>
                              <w:rPr>
                                <w:noProof/>
                              </w:rPr>
                            </w:pPr>
                          </w:p>
                          <w:p w:rsidR="00310204" w:rsidRDefault="00310204" w:rsidP="004417CE">
                            <w:pPr>
                              <w:pStyle w:val="Publinf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Publ. nr: </w:t>
                            </w:r>
                            <w:sdt>
                              <w:sdtPr>
                                <w:rPr>
                                  <w:noProof/>
                                </w:rPr>
                                <w:alias w:val="Publikationsnummer"/>
                                <w:tag w:val="Publikationsnummer"/>
                                <w:id w:val="1828628905"/>
                                <w:showingPlcHdr/>
                                <w:dataBinding w:prefixMappings="xmlns:ns0='LPXML' " w:xpath="/ns0:root[1]/ns0:version[1]" w:storeItemID="{0310B113-6575-4A2C-AC1A-22323B34187A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tshllartext"/>
                                    <w:noProof/>
                                  </w:rPr>
                                  <w:t>MSBxxxxx - månad år</w:t>
                                </w:r>
                              </w:sdtContent>
                            </w:sdt>
                          </w:p>
                          <w:p w:rsidR="00310204" w:rsidRDefault="00310204" w:rsidP="004417CE">
                            <w:pPr>
                              <w:pStyle w:val="Publinfo"/>
                            </w:pPr>
                            <w:r>
                              <w:rPr>
                                <w:noProof/>
                              </w:rPr>
                              <w:t>Tidigare</w:t>
                            </w:r>
                            <w:r>
                              <w:t xml:space="preserve"> utgiven: </w:t>
                            </w:r>
                            <w:sdt>
                              <w:sdtPr>
                                <w:alias w:val="Tidigare utgiven"/>
                                <w:tag w:val="Tidigare utgiven"/>
                                <w:id w:val="204690812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tshllartext"/>
                                  </w:rPr>
                                  <w:t>Datum</w:t>
                                </w:r>
                              </w:sdtContent>
                            </w:sdt>
                          </w:p>
                          <w:p w:rsidR="00310204" w:rsidRDefault="00310204" w:rsidP="004417CE">
                            <w:pPr>
                              <w:pStyle w:val="Publinfo"/>
                            </w:pPr>
                            <w:r>
                              <w:t xml:space="preserve">ISBN: </w:t>
                            </w:r>
                            <w:sdt>
                              <w:sdtPr>
                                <w:alias w:val="ISBN"/>
                                <w:tag w:val="ISBN"/>
                                <w:id w:val="-847485869"/>
                                <w:showingPlcHdr/>
                                <w:dataBinding w:prefixMappings="xmlns:ns0='LPXML' " w:xpath="/ns0:root[1]/ns0:dokumenttyp[1]" w:storeItemID="{0310B113-6575-4A2C-AC1A-22323B34187A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tshllartext"/>
                                  </w:rPr>
                                  <w:t>ISBN</w:t>
                                </w:r>
                              </w:sdtContent>
                            </w:sdt>
                          </w:p>
                          <w:p w:rsidR="00310204" w:rsidRDefault="00310204" w:rsidP="002659DF">
                            <w:pPr>
                              <w:pStyle w:val="Publinfo"/>
                            </w:pPr>
                          </w:p>
                          <w:p w:rsidR="00310204" w:rsidRPr="002659DF" w:rsidRDefault="00310204" w:rsidP="002659DF">
                            <w:pPr>
                              <w:pStyle w:val="Publinfo"/>
                            </w:pPr>
                            <w:r w:rsidRPr="002659DF">
                              <w:t>MSB har beställt och finansierat genomförandet av denna forskningsrapport</w:t>
                            </w:r>
                          </w:p>
                          <w:p w:rsidR="00310204" w:rsidRPr="002659DF" w:rsidRDefault="00310204" w:rsidP="002659DF">
                            <w:pPr>
                              <w:pStyle w:val="Publinfo"/>
                            </w:pPr>
                            <w:r w:rsidRPr="002659DF">
                              <w:t>(alt. studierapport). Författarna är ensamma ansvariga för rapportens innehåll.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C4740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7" type="#_x0000_t202" alt="Tryckort" style="position:absolute;margin-left:87.6pt;margin-top:387.15pt;width:303.85pt;height:411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" fillcolor="white [3201]" stroked="f" strokeweight=".5pt">
                <v:textbox inset="0,0,0,0">
                  <w:txbxContent>
                    <w:p w:rsidR="00310204" w:rsidRPr="002659DF" w:rsidRDefault="00B91335" w:rsidP="002659DF">
                      <w:pPr>
                        <w:pStyle w:val="Publinfo"/>
                      </w:pPr>
                      <w:sdt>
                        <w:sdtPr>
                          <w:rPr>
                            <w:b/>
                          </w:rPr>
                          <w:alias w:val="Titel"/>
                          <w:tag w:val="Titel"/>
                          <w:id w:val="3710483"/>
                          <w:showingPlcHdr/>
                          <w:dataBinding w:prefixMappings="xmlns:ns0='LPXML' " w:xpath="/ns0:root[1]/ns0:titel[1]" w:storeItemID="{0310B113-6575-4A2C-AC1A-22323B34187A}"/>
                          <w:text w:multiLine="1"/>
                        </w:sdtPr>
                        <w:sdtEndPr/>
                        <w:sdtContent>
                          <w:r w:rsidR="00310204" w:rsidRPr="004A4664">
                            <w:rPr>
                              <w:rStyle w:val="Platshllartext"/>
                            </w:rPr>
                            <w:t>Titel</w:t>
                          </w:r>
                        </w:sdtContent>
                      </w:sdt>
                      <w:r w:rsidR="00310204">
                        <w:rPr>
                          <w:b/>
                        </w:rPr>
                        <w:br/>
                      </w:r>
                    </w:p>
                    <w:p w:rsidR="00310204" w:rsidRPr="002659DF" w:rsidRDefault="00310204" w:rsidP="002659DF">
                      <w:pPr>
                        <w:pStyle w:val="Publinfo"/>
                      </w:pPr>
                      <w:r w:rsidRPr="002659DF">
                        <w:t>Tidsperiod</w:t>
                      </w:r>
                      <w:r>
                        <w:t>:</w:t>
                      </w:r>
                      <w:r w:rsidRPr="002659DF">
                        <w:t xml:space="preserve"> </w:t>
                      </w:r>
                      <w:sdt>
                        <w:sdtPr>
                          <w:alias w:val="Årtal"/>
                          <w:tag w:val="Årtal"/>
                          <w:id w:val="-1812163158"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Platshllartext"/>
                            </w:rPr>
                            <w:t>årtal eller från år – till år</w:t>
                          </w:r>
                        </w:sdtContent>
                      </w:sdt>
                    </w:p>
                    <w:p w:rsidR="00310204" w:rsidRPr="002659DF" w:rsidRDefault="00310204" w:rsidP="002659DF">
                      <w:pPr>
                        <w:pStyle w:val="Publinfo"/>
                      </w:pPr>
                      <w:r w:rsidRPr="002659DF">
                        <w:t>Utförare</w:t>
                      </w:r>
                      <w:r>
                        <w:t>:</w:t>
                      </w:r>
                      <w:r w:rsidRPr="002659DF">
                        <w:t xml:space="preserve"> </w:t>
                      </w:r>
                      <w:sdt>
                        <w:sdtPr>
                          <w:alias w:val="Organisation"/>
                          <w:tag w:val="Organisation"/>
                          <w:id w:val="67691841"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Platshllartext"/>
                            </w:rPr>
                            <w:t>organisation</w:t>
                          </w:r>
                        </w:sdtContent>
                      </w:sdt>
                    </w:p>
                    <w:p w:rsidR="00310204" w:rsidRDefault="00310204" w:rsidP="002659DF">
                      <w:pPr>
                        <w:pStyle w:val="Publinfo"/>
                      </w:pPr>
                      <w:r w:rsidRPr="002659DF">
                        <w:t>Ansvarig</w:t>
                      </w:r>
                      <w:r>
                        <w:t>:</w:t>
                      </w:r>
                      <w:r w:rsidRPr="002659DF">
                        <w:t xml:space="preserve"> forskare/författare </w:t>
                      </w:r>
                      <w:sdt>
                        <w:sdtPr>
                          <w:alias w:val="Namn"/>
                          <w:tag w:val="Namn"/>
                          <w:id w:val="1302038650"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Platshllartext"/>
                            </w:rPr>
                            <w:t>namn</w:t>
                          </w:r>
                        </w:sdtContent>
                      </w:sdt>
                    </w:p>
                    <w:p w:rsidR="00310204" w:rsidRPr="002659DF" w:rsidRDefault="00310204" w:rsidP="002659DF">
                      <w:pPr>
                        <w:pStyle w:val="Publinfo"/>
                      </w:pPr>
                    </w:p>
                    <w:p w:rsidR="00310204" w:rsidRPr="002659DF" w:rsidRDefault="00310204" w:rsidP="002659DF">
                      <w:pPr>
                        <w:pStyle w:val="Publinfo"/>
                      </w:pPr>
                      <w:r w:rsidRPr="002659DF">
                        <w:t xml:space="preserve">Kort sammanfattning </w:t>
                      </w:r>
                      <w:sdt>
                        <w:sdtPr>
                          <w:alias w:val="Sammanfattning"/>
                          <w:tag w:val="Sammanfattning"/>
                          <w:id w:val="-82068513"/>
                          <w:showingPlcHdr/>
                          <w:text w:multiLine="1"/>
                        </w:sdtPr>
                        <w:sdtEndPr/>
                        <w:sdtContent>
                          <w:r>
                            <w:rPr>
                              <w:rStyle w:val="Platshllartext"/>
                            </w:rPr>
                            <w:t>(max 400 tecken inklusive blanksteg)</w:t>
                          </w:r>
                        </w:sdtContent>
                      </w:sdt>
                    </w:p>
                    <w:p w:rsidR="00310204" w:rsidRDefault="00310204" w:rsidP="002659DF">
                      <w:pPr>
                        <w:pStyle w:val="Publinfo"/>
                      </w:pPr>
                    </w:p>
                    <w:p w:rsidR="00310204" w:rsidRPr="002659DF" w:rsidRDefault="00310204" w:rsidP="002659DF">
                      <w:pPr>
                        <w:pStyle w:val="Publinfo"/>
                      </w:pPr>
                      <w:r w:rsidRPr="002659DF">
                        <w:t>© Myndigheten för samhällsskydd och beredskap (MSB)</w:t>
                      </w:r>
                    </w:p>
                    <w:p w:rsidR="00310204" w:rsidRDefault="00310204" w:rsidP="002659DF">
                      <w:pPr>
                        <w:pStyle w:val="Publinfo"/>
                      </w:pPr>
                      <w:r w:rsidRPr="002659DF">
                        <w:rPr>
                          <w:noProof/>
                        </w:rPr>
                        <w:t>MSB:s</w:t>
                      </w:r>
                      <w:r w:rsidRPr="002659DF">
                        <w:t xml:space="preserve"> Kontaktperson</w:t>
                      </w:r>
                      <w:r>
                        <w:t>er</w:t>
                      </w:r>
                      <w:r w:rsidRPr="002659DF">
                        <w:t>:</w:t>
                      </w:r>
                      <w:r>
                        <w:t xml:space="preserve"> </w:t>
                      </w:r>
                      <w:sdt>
                        <w:sdtPr>
                          <w:id w:val="-938911650"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Platshllartext"/>
                            </w:rPr>
                            <w:t>För- och efternamn</w:t>
                          </w:r>
                        </w:sdtContent>
                      </w:sdt>
                      <w:r w:rsidRPr="002659DF">
                        <w:t>,</w:t>
                      </w:r>
                      <w:r>
                        <w:t xml:space="preserve"> 010-</w:t>
                      </w:r>
                      <w:sdt>
                        <w:sdtPr>
                          <w:id w:val="1397476567"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Platshllartext"/>
                            </w:rPr>
                            <w:t>XX XX</w:t>
                          </w:r>
                        </w:sdtContent>
                      </w:sdt>
                      <w:r>
                        <w:t xml:space="preserve">, </w:t>
                      </w:r>
                      <w:sdt>
                        <w:sdtPr>
                          <w:id w:val="-916943272"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Platshllartext"/>
                            </w:rPr>
                            <w:t>För- och efternamn</w:t>
                          </w:r>
                        </w:sdtContent>
                      </w:sdt>
                      <w:r w:rsidRPr="002659DF">
                        <w:t>,</w:t>
                      </w:r>
                      <w:r>
                        <w:t xml:space="preserve"> 010-</w:t>
                      </w:r>
                      <w:sdt>
                        <w:sdtPr>
                          <w:id w:val="819919016"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Platshllartext"/>
                            </w:rPr>
                            <w:t>XX XX</w:t>
                          </w:r>
                        </w:sdtContent>
                      </w:sdt>
                    </w:p>
                    <w:p w:rsidR="00310204" w:rsidRDefault="00310204" w:rsidP="002659DF">
                      <w:pPr>
                        <w:pStyle w:val="Publinfo"/>
                      </w:pPr>
                    </w:p>
                    <w:p w:rsidR="00310204" w:rsidRDefault="00310204" w:rsidP="004417CE">
                      <w:pPr>
                        <w:pStyle w:val="Publinfo"/>
                      </w:pPr>
                      <w:r>
                        <w:t xml:space="preserve">Foto omslag: </w:t>
                      </w:r>
                      <w:sdt>
                        <w:sdtPr>
                          <w:alias w:val="Foto omslag"/>
                          <w:tag w:val="Foto omslag"/>
                          <w:id w:val="-1233385886"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Platshllartext"/>
                            </w:rPr>
                            <w:t>Foto omslag</w:t>
                          </w:r>
                        </w:sdtContent>
                      </w:sdt>
                    </w:p>
                    <w:p w:rsidR="00310204" w:rsidRDefault="00310204" w:rsidP="004417CE">
                      <w:pPr>
                        <w:pStyle w:val="Publinfo"/>
                      </w:pPr>
                      <w:r>
                        <w:t xml:space="preserve">Text: </w:t>
                      </w:r>
                      <w:sdt>
                        <w:sdtPr>
                          <w:alias w:val="Text/Författare"/>
                          <w:tag w:val="Text/Författare"/>
                          <w:id w:val="419531250"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Platshllartext"/>
                            </w:rPr>
                            <w:t>Text/Författare</w:t>
                          </w:r>
                        </w:sdtContent>
                      </w:sdt>
                    </w:p>
                    <w:p w:rsidR="00310204" w:rsidRDefault="00310204" w:rsidP="004417CE">
                      <w:pPr>
                        <w:pStyle w:val="Publinfo"/>
                        <w:rPr>
                          <w:noProof/>
                        </w:rPr>
                      </w:pPr>
                      <w:r>
                        <w:t>Tryck</w:t>
                      </w:r>
                      <w:r>
                        <w:rPr>
                          <w:noProof/>
                        </w:rPr>
                        <w:t>: DanagårdLiTHO</w:t>
                      </w:r>
                    </w:p>
                    <w:p w:rsidR="00310204" w:rsidRDefault="00310204" w:rsidP="004417CE">
                      <w:pPr>
                        <w:pStyle w:val="Publinfo"/>
                        <w:rPr>
                          <w:noProof/>
                        </w:rPr>
                      </w:pPr>
                    </w:p>
                    <w:p w:rsidR="00310204" w:rsidRDefault="00310204" w:rsidP="004417CE">
                      <w:pPr>
                        <w:pStyle w:val="Publinf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Publ. nr: </w:t>
                      </w:r>
                      <w:sdt>
                        <w:sdtPr>
                          <w:rPr>
                            <w:noProof/>
                          </w:rPr>
                          <w:alias w:val="Publikationsnummer"/>
                          <w:tag w:val="Publikationsnummer"/>
                          <w:id w:val="1828628905"/>
                          <w:showingPlcHdr/>
                          <w:dataBinding w:prefixMappings="xmlns:ns0='LPXML' " w:xpath="/ns0:root[1]/ns0:version[1]" w:storeItemID="{0310B113-6575-4A2C-AC1A-22323B34187A}"/>
                          <w:text/>
                        </w:sdtPr>
                        <w:sdtEndPr/>
                        <w:sdtContent>
                          <w:r>
                            <w:rPr>
                              <w:rStyle w:val="Platshllartext"/>
                              <w:noProof/>
                            </w:rPr>
                            <w:t>MSBxxxxx - månad år</w:t>
                          </w:r>
                        </w:sdtContent>
                      </w:sdt>
                    </w:p>
                    <w:p w:rsidR="00310204" w:rsidRDefault="00310204" w:rsidP="004417CE">
                      <w:pPr>
                        <w:pStyle w:val="Publinfo"/>
                      </w:pPr>
                      <w:r>
                        <w:rPr>
                          <w:noProof/>
                        </w:rPr>
                        <w:t>Tidigare</w:t>
                      </w:r>
                      <w:r>
                        <w:t xml:space="preserve"> utgiven: </w:t>
                      </w:r>
                      <w:sdt>
                        <w:sdtPr>
                          <w:alias w:val="Tidigare utgiven"/>
                          <w:tag w:val="Tidigare utgiven"/>
                          <w:id w:val="204690812"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Platshllartext"/>
                            </w:rPr>
                            <w:t>Datum</w:t>
                          </w:r>
                        </w:sdtContent>
                      </w:sdt>
                    </w:p>
                    <w:p w:rsidR="00310204" w:rsidRDefault="00310204" w:rsidP="004417CE">
                      <w:pPr>
                        <w:pStyle w:val="Publinfo"/>
                      </w:pPr>
                      <w:r>
                        <w:t xml:space="preserve">ISBN: </w:t>
                      </w:r>
                      <w:sdt>
                        <w:sdtPr>
                          <w:alias w:val="ISBN"/>
                          <w:tag w:val="ISBN"/>
                          <w:id w:val="-847485869"/>
                          <w:showingPlcHdr/>
                          <w:dataBinding w:prefixMappings="xmlns:ns0='LPXML' " w:xpath="/ns0:root[1]/ns0:dokumenttyp[1]" w:storeItemID="{0310B113-6575-4A2C-AC1A-22323B34187A}"/>
                          <w:text/>
                        </w:sdtPr>
                        <w:sdtEndPr/>
                        <w:sdtContent>
                          <w:r>
                            <w:rPr>
                              <w:rStyle w:val="Platshllartext"/>
                            </w:rPr>
                            <w:t>ISBN</w:t>
                          </w:r>
                        </w:sdtContent>
                      </w:sdt>
                    </w:p>
                    <w:p w:rsidR="00310204" w:rsidRDefault="00310204" w:rsidP="002659DF">
                      <w:pPr>
                        <w:pStyle w:val="Publinfo"/>
                      </w:pPr>
                    </w:p>
                    <w:p w:rsidR="00310204" w:rsidRPr="002659DF" w:rsidRDefault="00310204" w:rsidP="002659DF">
                      <w:pPr>
                        <w:pStyle w:val="Publinfo"/>
                      </w:pPr>
                      <w:r w:rsidRPr="002659DF">
                        <w:t>MSB har beställt och finansierat genomförandet av denna forskningsrapport</w:t>
                      </w:r>
                    </w:p>
                    <w:p w:rsidR="00310204" w:rsidRPr="002659DF" w:rsidRDefault="00310204" w:rsidP="002659DF">
                      <w:pPr>
                        <w:pStyle w:val="Publinfo"/>
                      </w:pPr>
                      <w:r w:rsidRPr="002659DF">
                        <w:t>(alt. studierapport). Författarna är ensamma ansvariga för rapportens innehåll.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14364" w:rsidRPr="00B33B9D" w:rsidRDefault="00914364" w:rsidP="00914364">
      <w:pPr>
        <w:pStyle w:val="Brdtextmedfrstaindrag"/>
        <w:sectPr w:rsidR="00914364" w:rsidRPr="00B33B9D" w:rsidSect="00084B3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701" w:right="2268" w:bottom="2268" w:left="2268" w:header="709" w:footer="709" w:gutter="0"/>
          <w:cols w:space="708"/>
          <w:titlePg/>
          <w:docGrid w:linePitch="360"/>
        </w:sectPr>
      </w:pPr>
    </w:p>
    <w:p w:rsidR="00A14186" w:rsidRPr="00B33B9D" w:rsidRDefault="00084B35" w:rsidP="00084B35">
      <w:pPr>
        <w:pStyle w:val="Frord"/>
      </w:pPr>
      <w:r w:rsidRPr="00B33B9D">
        <w:lastRenderedPageBreak/>
        <w:t>Förord</w:t>
      </w:r>
    </w:p>
    <w:sdt>
      <w:sdtPr>
        <w:alias w:val="Förord"/>
        <w:tag w:val="Start"/>
        <w:id w:val="-782495752"/>
        <w:placeholder>
          <w:docPart w:val="E8E67BAE08114BFBB358A02401A00FA5"/>
        </w:placeholder>
        <w:temporary/>
        <w:showingPlcHdr/>
        <w:text w:multiLine="1"/>
      </w:sdtPr>
      <w:sdtEndPr/>
      <w:sdtContent>
        <w:p w:rsidR="00084B35" w:rsidRPr="00B33B9D" w:rsidRDefault="00084B35" w:rsidP="001F4616">
          <w:pPr>
            <w:pStyle w:val="Brdtext"/>
          </w:pPr>
          <w:r w:rsidRPr="00B33B9D">
            <w:rPr>
              <w:rStyle w:val="Platshllartext"/>
            </w:rPr>
            <w:t>Förordstext här</w:t>
          </w:r>
        </w:p>
      </w:sdtContent>
    </w:sdt>
    <w:p w:rsidR="00084B35" w:rsidRPr="00B33B9D" w:rsidRDefault="00084B35" w:rsidP="001F4616">
      <w:pPr>
        <w:pStyle w:val="Brdtext"/>
      </w:pPr>
    </w:p>
    <w:p w:rsidR="00084B35" w:rsidRPr="00B33B9D" w:rsidRDefault="00B91335" w:rsidP="00667D60">
      <w:pPr>
        <w:pStyle w:val="Brdtext"/>
      </w:pPr>
      <w:sdt>
        <w:sdtPr>
          <w:alias w:val="Ort"/>
          <w:tag w:val="Ort"/>
          <w:id w:val="-579682951"/>
          <w:placeholder>
            <w:docPart w:val="DA07954C6EA84F469FFA466566E7363E"/>
          </w:placeholder>
          <w:temporary/>
          <w:showingPlcHdr/>
          <w:text/>
        </w:sdtPr>
        <w:sdtEndPr/>
        <w:sdtContent>
          <w:r w:rsidR="000236F7" w:rsidRPr="00B33B9D">
            <w:rPr>
              <w:rStyle w:val="Platshllartext"/>
            </w:rPr>
            <w:t>Ort</w:t>
          </w:r>
        </w:sdtContent>
      </w:sdt>
      <w:r w:rsidR="00084B35" w:rsidRPr="00B33B9D">
        <w:t>,</w:t>
      </w:r>
      <w:r w:rsidR="000236F7" w:rsidRPr="00B33B9D">
        <w:t xml:space="preserve"> </w:t>
      </w:r>
      <w:sdt>
        <w:sdtPr>
          <w:alias w:val="Datum"/>
          <w:tag w:val="Datum"/>
          <w:id w:val="-394667705"/>
          <w:placeholder>
            <w:docPart w:val="4946F37A906B4057848DD9AC211E5545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0236F7" w:rsidRPr="00B33B9D">
            <w:rPr>
              <w:rStyle w:val="Platshllartext"/>
            </w:rPr>
            <w:t>Välj datum här</w:t>
          </w:r>
        </w:sdtContent>
      </w:sdt>
      <w:r w:rsidR="00084B35" w:rsidRPr="00B33B9D">
        <w:t xml:space="preserve"> </w:t>
      </w:r>
    </w:p>
    <w:p w:rsidR="00084B35" w:rsidRPr="00B33B9D" w:rsidRDefault="00084B35" w:rsidP="001F4616">
      <w:pPr>
        <w:pStyle w:val="Brdtext"/>
      </w:pPr>
    </w:p>
    <w:p w:rsidR="00084B35" w:rsidRPr="00B33B9D" w:rsidRDefault="00084B35" w:rsidP="001F4616">
      <w:pPr>
        <w:pStyle w:val="Brdtext"/>
      </w:pPr>
    </w:p>
    <w:p w:rsidR="00084B35" w:rsidRPr="00B33B9D" w:rsidRDefault="00084B35" w:rsidP="001F4616">
      <w:pPr>
        <w:pStyle w:val="Brdtext"/>
      </w:pPr>
    </w:p>
    <w:sdt>
      <w:sdtPr>
        <w:alias w:val="För- och efternamn"/>
        <w:tag w:val="För- och efternamn"/>
        <w:id w:val="65919284"/>
        <w:placeholder>
          <w:docPart w:val="E42AA488A99948ADB9DB00437D42ECC7"/>
        </w:placeholder>
        <w:temporary/>
        <w:showingPlcHdr/>
        <w:text/>
      </w:sdtPr>
      <w:sdtEndPr/>
      <w:sdtContent>
        <w:p w:rsidR="00084B35" w:rsidRPr="00B33B9D" w:rsidRDefault="00084B35" w:rsidP="002F5BF4">
          <w:pPr>
            <w:pStyle w:val="Brdtext"/>
          </w:pPr>
          <w:r w:rsidRPr="00B33B9D">
            <w:rPr>
              <w:rStyle w:val="Platshllartext"/>
            </w:rPr>
            <w:t>För- och efternamn</w:t>
          </w:r>
        </w:p>
      </w:sdtContent>
    </w:sdt>
    <w:p w:rsidR="00084B35" w:rsidRDefault="00B91335" w:rsidP="002F5BF4">
      <w:pPr>
        <w:pStyle w:val="Brdtext"/>
      </w:pPr>
      <w:sdt>
        <w:sdtPr>
          <w:alias w:val="Titel"/>
          <w:tag w:val="Titel"/>
          <w:id w:val="188578616"/>
          <w:placeholder>
            <w:docPart w:val="D3697D9D8A3149E5B72A0E1637F2765A"/>
          </w:placeholder>
          <w:temporary/>
          <w:showingPlcHdr/>
          <w:text/>
        </w:sdtPr>
        <w:sdtEndPr/>
        <w:sdtContent>
          <w:r w:rsidR="000236F7" w:rsidRPr="00B33B9D">
            <w:rPr>
              <w:rStyle w:val="Platshllartext"/>
            </w:rPr>
            <w:t>Titel</w:t>
          </w:r>
        </w:sdtContent>
      </w:sdt>
      <w:r w:rsidR="008363A8" w:rsidRPr="00B33B9D">
        <w:t>,</w:t>
      </w:r>
      <w:r w:rsidR="002F5BF4" w:rsidRPr="00B33B9D">
        <w:t xml:space="preserve"> </w:t>
      </w:r>
      <w:sdt>
        <w:sdtPr>
          <w:alias w:val="avdelning"/>
          <w:tag w:val="avdelning"/>
          <w:id w:val="-1260135965"/>
          <w:placeholder>
            <w:docPart w:val="884487B737434DDEA8DA0A5A85015AC2"/>
          </w:placeholder>
          <w:temporary/>
          <w:showingPlcHdr/>
          <w:text/>
        </w:sdtPr>
        <w:sdtEndPr/>
        <w:sdtContent>
          <w:r w:rsidR="002F5BF4" w:rsidRPr="00B33B9D">
            <w:rPr>
              <w:rStyle w:val="Platshllartext"/>
            </w:rPr>
            <w:t>avdelning</w:t>
          </w:r>
        </w:sdtContent>
      </w:sdt>
    </w:p>
    <w:p w:rsidR="00337CF3" w:rsidRDefault="00337CF3" w:rsidP="00337CF3">
      <w:pPr>
        <w:pStyle w:val="Brdtext"/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3"/>
          <w:szCs w:val="23"/>
          <w:lang w:eastAsia="en-US"/>
        </w:rPr>
        <w:id w:val="-1753352186"/>
        <w:docPartObj>
          <w:docPartGallery w:val="Table of Contents"/>
          <w:docPartUnique/>
        </w:docPartObj>
      </w:sdtPr>
      <w:sdtEndPr/>
      <w:sdtContent>
        <w:p w:rsidR="006C4222" w:rsidRPr="00B33B9D" w:rsidRDefault="006C4222" w:rsidP="003A5869">
          <w:pPr>
            <w:pStyle w:val="Innehllsfrteckningsrubrik"/>
          </w:pPr>
          <w:r w:rsidRPr="00B33B9D">
            <w:t>Innehåll</w:t>
          </w:r>
        </w:p>
        <w:p w:rsidR="007002CE" w:rsidRDefault="006C4222" w:rsidP="007002CE">
          <w:pPr>
            <w:pStyle w:val="Innehll1"/>
            <w:rPr>
              <w:rFonts w:asciiTheme="minorHAnsi" w:eastAsiaTheme="minorEastAsia" w:hAnsiTheme="minorHAnsi"/>
              <w:noProof/>
              <w:sz w:val="22"/>
              <w:szCs w:val="22"/>
              <w:lang w:eastAsia="sv-SE"/>
            </w:rPr>
          </w:pPr>
          <w:r w:rsidRPr="00B33B9D">
            <w:rPr>
              <w:sz w:val="18"/>
            </w:rPr>
            <w:fldChar w:fldCharType="begin"/>
          </w:r>
          <w:r w:rsidRPr="00B33B9D">
            <w:instrText xml:space="preserve"> TOC \o "</w:instrText>
          </w:r>
          <w:r w:rsidR="0038098C" w:rsidRPr="00B33B9D">
            <w:instrText>1</w:instrText>
          </w:r>
          <w:r w:rsidRPr="00B33B9D">
            <w:instrText>-</w:instrText>
          </w:r>
          <w:r w:rsidR="007002CE">
            <w:instrText>3</w:instrText>
          </w:r>
          <w:r w:rsidRPr="00B33B9D">
            <w:instrText xml:space="preserve">" \h \z \" </w:instrText>
          </w:r>
          <w:r w:rsidRPr="00B33B9D">
            <w:rPr>
              <w:sz w:val="18"/>
            </w:rPr>
            <w:fldChar w:fldCharType="separate"/>
          </w:r>
          <w:hyperlink w:anchor="_Toc12267271" w:history="1">
            <w:r w:rsidR="007002CE" w:rsidRPr="00D10F29">
              <w:rPr>
                <w:rStyle w:val="Hyperlnk"/>
                <w:noProof/>
              </w:rPr>
              <w:t>Skriv rubrik 1 här</w:t>
            </w:r>
            <w:r w:rsidR="007002CE">
              <w:rPr>
                <w:noProof/>
                <w:webHidden/>
              </w:rPr>
              <w:tab/>
            </w:r>
            <w:r w:rsidR="007002CE">
              <w:rPr>
                <w:noProof/>
                <w:webHidden/>
              </w:rPr>
              <w:fldChar w:fldCharType="begin"/>
            </w:r>
            <w:r w:rsidR="007002CE">
              <w:rPr>
                <w:noProof/>
                <w:webHidden/>
              </w:rPr>
              <w:instrText xml:space="preserve"> PAGEREF _Toc12267271 \h </w:instrText>
            </w:r>
            <w:r w:rsidR="007002CE">
              <w:rPr>
                <w:noProof/>
                <w:webHidden/>
              </w:rPr>
            </w:r>
            <w:r w:rsidR="007002CE">
              <w:rPr>
                <w:noProof/>
                <w:webHidden/>
              </w:rPr>
              <w:fldChar w:fldCharType="separate"/>
            </w:r>
            <w:r w:rsidR="00195204">
              <w:rPr>
                <w:noProof/>
                <w:webHidden/>
              </w:rPr>
              <w:t>2</w:t>
            </w:r>
            <w:r w:rsidR="007002CE">
              <w:rPr>
                <w:noProof/>
                <w:webHidden/>
              </w:rPr>
              <w:fldChar w:fldCharType="end"/>
            </w:r>
          </w:hyperlink>
        </w:p>
        <w:p w:rsidR="007002CE" w:rsidRDefault="00B91335">
          <w:pPr>
            <w:pStyle w:val="Innehll2"/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eastAsia="sv-SE"/>
            </w:rPr>
          </w:pPr>
          <w:hyperlink w:anchor="_Toc12267272" w:history="1">
            <w:r w:rsidR="007002CE" w:rsidRPr="00D10F29">
              <w:rPr>
                <w:rStyle w:val="Hyperlnk"/>
                <w:noProof/>
              </w:rPr>
              <w:t>Rubrik 2 (Mellanrubrik)</w:t>
            </w:r>
            <w:r w:rsidR="007002CE">
              <w:rPr>
                <w:noProof/>
                <w:webHidden/>
              </w:rPr>
              <w:tab/>
            </w:r>
            <w:r w:rsidR="007002CE">
              <w:rPr>
                <w:noProof/>
                <w:webHidden/>
              </w:rPr>
              <w:fldChar w:fldCharType="begin"/>
            </w:r>
            <w:r w:rsidR="007002CE">
              <w:rPr>
                <w:noProof/>
                <w:webHidden/>
              </w:rPr>
              <w:instrText xml:space="preserve"> PAGEREF _Toc12267272 \h </w:instrText>
            </w:r>
            <w:r w:rsidR="007002CE">
              <w:rPr>
                <w:noProof/>
                <w:webHidden/>
              </w:rPr>
            </w:r>
            <w:r w:rsidR="007002CE">
              <w:rPr>
                <w:noProof/>
                <w:webHidden/>
              </w:rPr>
              <w:fldChar w:fldCharType="separate"/>
            </w:r>
            <w:r w:rsidR="00195204">
              <w:rPr>
                <w:noProof/>
                <w:webHidden/>
              </w:rPr>
              <w:t>2</w:t>
            </w:r>
            <w:r w:rsidR="007002CE">
              <w:rPr>
                <w:noProof/>
                <w:webHidden/>
              </w:rPr>
              <w:fldChar w:fldCharType="end"/>
            </w:r>
          </w:hyperlink>
        </w:p>
        <w:p w:rsidR="007002CE" w:rsidRDefault="00B91335">
          <w:pPr>
            <w:pStyle w:val="Innehll3"/>
            <w:rPr>
              <w:rFonts w:asciiTheme="minorHAnsi" w:eastAsiaTheme="minorEastAsia" w:hAnsiTheme="minorHAnsi"/>
              <w:noProof/>
              <w:sz w:val="22"/>
              <w:szCs w:val="22"/>
              <w:lang w:eastAsia="sv-SE"/>
            </w:rPr>
          </w:pPr>
          <w:hyperlink w:anchor="_Toc12267273" w:history="1">
            <w:r w:rsidR="007002CE" w:rsidRPr="00D10F29">
              <w:rPr>
                <w:rStyle w:val="Hyperlnk"/>
                <w:noProof/>
              </w:rPr>
              <w:t>Rubrik 3 (Underrubrik)</w:t>
            </w:r>
            <w:r w:rsidR="007002CE">
              <w:rPr>
                <w:noProof/>
                <w:webHidden/>
              </w:rPr>
              <w:tab/>
            </w:r>
            <w:r w:rsidR="007002CE">
              <w:rPr>
                <w:noProof/>
                <w:webHidden/>
              </w:rPr>
              <w:fldChar w:fldCharType="begin"/>
            </w:r>
            <w:r w:rsidR="007002CE">
              <w:rPr>
                <w:noProof/>
                <w:webHidden/>
              </w:rPr>
              <w:instrText xml:space="preserve"> PAGEREF _Toc12267273 \h </w:instrText>
            </w:r>
            <w:r w:rsidR="007002CE">
              <w:rPr>
                <w:noProof/>
                <w:webHidden/>
              </w:rPr>
            </w:r>
            <w:r w:rsidR="007002CE">
              <w:rPr>
                <w:noProof/>
                <w:webHidden/>
              </w:rPr>
              <w:fldChar w:fldCharType="separate"/>
            </w:r>
            <w:r w:rsidR="00195204">
              <w:rPr>
                <w:noProof/>
                <w:webHidden/>
              </w:rPr>
              <w:t>2</w:t>
            </w:r>
            <w:r w:rsidR="007002CE">
              <w:rPr>
                <w:noProof/>
                <w:webHidden/>
              </w:rPr>
              <w:fldChar w:fldCharType="end"/>
            </w:r>
          </w:hyperlink>
        </w:p>
        <w:p w:rsidR="00770533" w:rsidRPr="00B33B9D" w:rsidRDefault="006C4222" w:rsidP="00084B35">
          <w:r w:rsidRPr="00B33B9D">
            <w:fldChar w:fldCharType="end"/>
          </w:r>
        </w:p>
      </w:sdtContent>
    </w:sdt>
    <w:p w:rsidR="00CA1657" w:rsidRPr="00B33B9D" w:rsidRDefault="00CA1657" w:rsidP="000156E2">
      <w:pPr>
        <w:pStyle w:val="Brdtext"/>
      </w:pPr>
      <w:r w:rsidRPr="00B33B9D">
        <w:br w:type="page"/>
      </w:r>
    </w:p>
    <w:bookmarkStart w:id="2" w:name="_Toc12267271"/>
    <w:p w:rsidR="00CA1657" w:rsidRPr="00B33B9D" w:rsidRDefault="00B91335" w:rsidP="00CA1657">
      <w:pPr>
        <w:pStyle w:val="Rubrik1"/>
      </w:pPr>
      <w:sdt>
        <w:sdtPr>
          <w:alias w:val="Rubrik 1"/>
          <w:tag w:val="Rubrik 1"/>
          <w:id w:val="1983572223"/>
          <w:placeholder>
            <w:docPart w:val="A59E9CBE4F1A40B3902F1024579F99D4"/>
          </w:placeholder>
          <w:temporary/>
          <w:showingPlcHdr/>
          <w:text w:multiLine="1"/>
        </w:sdtPr>
        <w:sdtEndPr/>
        <w:sdtContent>
          <w:r w:rsidR="00C530D4" w:rsidRPr="00B33B9D">
            <w:rPr>
              <w:rStyle w:val="Platshllartext"/>
            </w:rPr>
            <w:t>Skriv r</w:t>
          </w:r>
          <w:r w:rsidR="00CA1657" w:rsidRPr="00B33B9D">
            <w:rPr>
              <w:rStyle w:val="Platshllartext"/>
            </w:rPr>
            <w:t>ubrik</w:t>
          </w:r>
          <w:r w:rsidR="00325341" w:rsidRPr="00B33B9D">
            <w:rPr>
              <w:rStyle w:val="Platshllartext"/>
            </w:rPr>
            <w:t xml:space="preserve"> 1 här</w:t>
          </w:r>
        </w:sdtContent>
      </w:sdt>
      <w:bookmarkEnd w:id="2"/>
    </w:p>
    <w:p w:rsidR="00CA1657" w:rsidRPr="00B33B9D" w:rsidRDefault="00CA1657" w:rsidP="00667D60">
      <w:pPr>
        <w:pStyle w:val="Brdtext"/>
      </w:pPr>
    </w:p>
    <w:p w:rsidR="00CA1657" w:rsidRPr="00B33B9D" w:rsidRDefault="00B91335" w:rsidP="00CA1657">
      <w:pPr>
        <w:pStyle w:val="Ingress"/>
      </w:pPr>
      <w:sdt>
        <w:sdtPr>
          <w:alias w:val="Ingress"/>
          <w:tag w:val="Ingress"/>
          <w:id w:val="2029518728"/>
          <w:placeholder>
            <w:docPart w:val="383CD609649C402C81253E36E5C503B1"/>
          </w:placeholder>
          <w:temporary/>
          <w:showingPlcHdr/>
          <w:text w:multiLine="1"/>
        </w:sdtPr>
        <w:sdtEndPr/>
        <w:sdtContent>
          <w:r w:rsidR="00325341" w:rsidRPr="00B33B9D">
            <w:rPr>
              <w:rStyle w:val="Platshllartext"/>
            </w:rPr>
            <w:t>Skriv i</w:t>
          </w:r>
          <w:r w:rsidR="00CA1657" w:rsidRPr="00B33B9D">
            <w:rPr>
              <w:rStyle w:val="Platshllartext"/>
            </w:rPr>
            <w:t>ngress här</w:t>
          </w:r>
        </w:sdtContent>
      </w:sdt>
    </w:p>
    <w:p w:rsidR="00364479" w:rsidRPr="00B33B9D" w:rsidRDefault="00364479" w:rsidP="001F4616">
      <w:pPr>
        <w:pStyle w:val="Brdtext"/>
      </w:pPr>
    </w:p>
    <w:bookmarkStart w:id="3" w:name="_Toc12267272"/>
    <w:p w:rsidR="00364479" w:rsidRPr="00B33B9D" w:rsidRDefault="00B91335" w:rsidP="00285A22">
      <w:pPr>
        <w:pStyle w:val="Rubrik2"/>
      </w:pPr>
      <w:sdt>
        <w:sdtPr>
          <w:alias w:val="Rubrik 2 (mellanrubrik)"/>
          <w:tag w:val="Rubrik 2 (mellanrubrik)"/>
          <w:id w:val="-1980599175"/>
          <w:placeholder>
            <w:docPart w:val="78226C6BC9FD4F00A5C14C1D4048F922"/>
          </w:placeholder>
          <w:temporary/>
          <w:showingPlcHdr/>
          <w:text w:multiLine="1"/>
        </w:sdtPr>
        <w:sdtEndPr/>
        <w:sdtContent>
          <w:r w:rsidR="00364479" w:rsidRPr="00B33B9D">
            <w:rPr>
              <w:rStyle w:val="Platshllartext"/>
            </w:rPr>
            <w:t>Rubrik 2 (Mellanrubrik)</w:t>
          </w:r>
        </w:sdtContent>
      </w:sdt>
      <w:bookmarkEnd w:id="3"/>
    </w:p>
    <w:p w:rsidR="00364479" w:rsidRPr="00B33B9D" w:rsidRDefault="00364479" w:rsidP="000537DF">
      <w:pPr>
        <w:pStyle w:val="Punktlista"/>
      </w:pPr>
      <w:r w:rsidRPr="00B33B9D">
        <w:t>Punktlista</w:t>
      </w:r>
    </w:p>
    <w:p w:rsidR="00364479" w:rsidRPr="00B33B9D" w:rsidRDefault="00364479" w:rsidP="00364479">
      <w:pPr>
        <w:pStyle w:val="Punktlista"/>
      </w:pPr>
      <w:r w:rsidRPr="00B33B9D">
        <w:t>Punktlista</w:t>
      </w:r>
    </w:p>
    <w:p w:rsidR="00D44EF9" w:rsidRPr="00B33B9D" w:rsidRDefault="00D44EF9" w:rsidP="000537DF">
      <w:pPr>
        <w:pStyle w:val="Strecklista"/>
      </w:pPr>
      <w:r w:rsidRPr="00B33B9D">
        <w:t>Strecklista</w:t>
      </w:r>
    </w:p>
    <w:p w:rsidR="00D44EF9" w:rsidRPr="00B33B9D" w:rsidRDefault="00D44EF9" w:rsidP="000537DF">
      <w:pPr>
        <w:pStyle w:val="Strecklista"/>
      </w:pPr>
      <w:r w:rsidRPr="00B33B9D">
        <w:t>Strecklista</w:t>
      </w:r>
    </w:p>
    <w:p w:rsidR="00364479" w:rsidRPr="00B33B9D" w:rsidRDefault="006F376D" w:rsidP="006F376D">
      <w:pPr>
        <w:pStyle w:val="Lista"/>
      </w:pPr>
      <w:r w:rsidRPr="00B33B9D">
        <w:t>Numrerad lista</w:t>
      </w:r>
    </w:p>
    <w:p w:rsidR="006F376D" w:rsidRPr="00B33B9D" w:rsidRDefault="006F376D" w:rsidP="006F376D">
      <w:pPr>
        <w:pStyle w:val="Lista"/>
      </w:pPr>
      <w:r w:rsidRPr="00B33B9D">
        <w:t>Numrerad lista</w:t>
      </w:r>
    </w:p>
    <w:p w:rsidR="00443576" w:rsidRPr="00B33B9D" w:rsidRDefault="00443576" w:rsidP="001F4616">
      <w:pPr>
        <w:pStyle w:val="Brdtext"/>
      </w:pPr>
    </w:p>
    <w:bookmarkStart w:id="4" w:name="_Toc12267273"/>
    <w:p w:rsidR="006F376D" w:rsidRPr="00B33B9D" w:rsidRDefault="00B91335" w:rsidP="00443576">
      <w:pPr>
        <w:pStyle w:val="Rubrik3"/>
      </w:pPr>
      <w:sdt>
        <w:sdtPr>
          <w:alias w:val="Rubrik 3 (underubrik)"/>
          <w:tag w:val="Underubrik"/>
          <w:id w:val="-1042585633"/>
          <w:placeholder>
            <w:docPart w:val="DE68191AB21E46BA8D032A470F0C023D"/>
          </w:placeholder>
          <w:temporary/>
          <w:showingPlcHdr/>
          <w:text w:multiLine="1"/>
        </w:sdtPr>
        <w:sdtEndPr/>
        <w:sdtContent>
          <w:r w:rsidR="006F376D" w:rsidRPr="00B33B9D">
            <w:rPr>
              <w:rStyle w:val="Platshllartext"/>
            </w:rPr>
            <w:t>Rubrik 3 (Underrubrik)</w:t>
          </w:r>
        </w:sdtContent>
      </w:sdt>
      <w:bookmarkEnd w:id="4"/>
    </w:p>
    <w:p w:rsidR="001172EC" w:rsidRPr="00B33B9D" w:rsidRDefault="001172EC" w:rsidP="001F4616">
      <w:pPr>
        <w:pStyle w:val="Brdtext"/>
      </w:pPr>
    </w:p>
    <w:p w:rsidR="00285A22" w:rsidRPr="00B33B9D" w:rsidRDefault="00B91335" w:rsidP="00443576">
      <w:pPr>
        <w:pStyle w:val="Rubrik4"/>
      </w:pPr>
      <w:sdt>
        <w:sdtPr>
          <w:alias w:val="Rubrik 4 (Styckerubrik)"/>
          <w:tag w:val="Rubrik 4 (Styckerubrik)"/>
          <w:id w:val="-1066794877"/>
          <w:placeholder>
            <w:docPart w:val="F62BFA8907884BB191B37FBD4A482C5C"/>
          </w:placeholder>
          <w:temporary/>
          <w:showingPlcHdr/>
          <w:text w:multiLine="1"/>
        </w:sdtPr>
        <w:sdtEndPr/>
        <w:sdtContent>
          <w:r w:rsidR="00443576" w:rsidRPr="00B33B9D">
            <w:rPr>
              <w:rStyle w:val="Platshllartext"/>
            </w:rPr>
            <w:t>Rubrik 4 (Styckerubrik)</w:t>
          </w:r>
        </w:sdtContent>
      </w:sdt>
    </w:p>
    <w:p w:rsidR="00443576" w:rsidRPr="00B33B9D" w:rsidRDefault="00443576" w:rsidP="001F4616">
      <w:pPr>
        <w:pStyle w:val="Brdtext"/>
      </w:pPr>
    </w:p>
    <w:p w:rsidR="00443576" w:rsidRPr="00B33B9D" w:rsidRDefault="00B91335" w:rsidP="00443576">
      <w:pPr>
        <w:pStyle w:val="Rubrik5"/>
      </w:pPr>
      <w:sdt>
        <w:sdtPr>
          <w:alias w:val="Rubrik 5 (Styckerubrik)"/>
          <w:tag w:val="Rubrik 5 (Styckerubrik)"/>
          <w:id w:val="-1635861697"/>
          <w:placeholder>
            <w:docPart w:val="670E9E2B9931492C928E9716517FDDCA"/>
          </w:placeholder>
          <w:temporary/>
          <w:showingPlcHdr/>
          <w:text w:multiLine="1"/>
        </w:sdtPr>
        <w:sdtEndPr/>
        <w:sdtContent>
          <w:r w:rsidR="00443576" w:rsidRPr="00B33B9D">
            <w:rPr>
              <w:rStyle w:val="Platshllartext"/>
            </w:rPr>
            <w:t>Rubrik 5 (Styckerubrik)</w:t>
          </w:r>
        </w:sdtContent>
      </w:sdt>
    </w:p>
    <w:p w:rsidR="00BE2251" w:rsidRPr="00B33B9D" w:rsidRDefault="00BE2251" w:rsidP="00BE2251">
      <w:pPr>
        <w:pStyle w:val="Brdtext"/>
      </w:pPr>
    </w:p>
    <w:sdt>
      <w:sdtPr>
        <w:id w:val="652258907"/>
        <w:showingPlcHdr/>
        <w:picture/>
      </w:sdtPr>
      <w:sdtEndPr/>
      <w:sdtContent>
        <w:p w:rsidR="006F376D" w:rsidRPr="00B33B9D" w:rsidRDefault="00112D45" w:rsidP="00667D60">
          <w:pPr>
            <w:pStyle w:val="Brdtext"/>
          </w:pPr>
          <w:r w:rsidRPr="00B33B9D">
            <w:rPr>
              <w:noProof/>
              <w:lang w:eastAsia="sv-SE"/>
            </w:rPr>
            <w:drawing>
              <wp:inline distT="0" distB="0" distL="0" distR="0" wp14:anchorId="69CCFACF" wp14:editId="77BEB9A7">
                <wp:extent cx="4600575" cy="2619375"/>
                <wp:effectExtent l="0" t="0" r="9525" b="9525"/>
                <wp:docPr id="18" name="Bild 2" descr="Fo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0575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64479" w:rsidRPr="00B33B9D" w:rsidRDefault="00B91335" w:rsidP="00112D45">
      <w:pPr>
        <w:pStyle w:val="Bildtext"/>
      </w:pPr>
      <w:sdt>
        <w:sdtPr>
          <w:alias w:val="Bildtext"/>
          <w:tag w:val="Bildtext"/>
          <w:id w:val="-419018788"/>
          <w:placeholder>
            <w:docPart w:val="380F648AC5C041E1BC2C4EB2A2854AF5"/>
          </w:placeholder>
          <w:temporary/>
          <w:showingPlcHdr/>
          <w:text/>
        </w:sdtPr>
        <w:sdtEndPr/>
        <w:sdtContent>
          <w:r w:rsidR="00112D45" w:rsidRPr="00B33B9D">
            <w:rPr>
              <w:rStyle w:val="Platshllartext"/>
            </w:rPr>
            <w:t>Bildtext</w:t>
          </w:r>
        </w:sdtContent>
      </w:sdt>
    </w:p>
    <w:p w:rsidR="00F352C7" w:rsidRPr="00B33B9D" w:rsidRDefault="00F352C7" w:rsidP="00667D60">
      <w:pPr>
        <w:pStyle w:val="Brdtext"/>
      </w:pPr>
    </w:p>
    <w:p w:rsidR="001172EC" w:rsidRPr="00B33B9D" w:rsidRDefault="001172EC" w:rsidP="00667D60">
      <w:pPr>
        <w:pStyle w:val="Brdtext"/>
      </w:pPr>
    </w:p>
    <w:p w:rsidR="001172EC" w:rsidRPr="00B33B9D" w:rsidRDefault="00B91335" w:rsidP="00E5063B">
      <w:pPr>
        <w:pStyle w:val="Citatmedlinje"/>
      </w:pPr>
      <w:sdt>
        <w:sdtPr>
          <w:alias w:val="Citat med linje"/>
          <w:tag w:val="Citat med linje"/>
          <w:id w:val="-457802791"/>
          <w:placeholder>
            <w:docPart w:val="6EF8BB6A20E945DB92D26A062AFAB4C2"/>
          </w:placeholder>
          <w:temporary/>
          <w:showingPlcHdr/>
          <w:text w:multiLine="1"/>
        </w:sdtPr>
        <w:sdtEndPr/>
        <w:sdtContent>
          <w:r w:rsidR="00E5063B" w:rsidRPr="00B33B9D">
            <w:rPr>
              <w:rStyle w:val="Brdtextmedindrag2Char"/>
            </w:rPr>
            <w:t>Citat med linje</w:t>
          </w:r>
        </w:sdtContent>
      </w:sdt>
    </w:p>
    <w:p w:rsidR="001172EC" w:rsidRPr="00B33B9D" w:rsidRDefault="001172EC" w:rsidP="00667D60">
      <w:pPr>
        <w:pStyle w:val="Brdtext"/>
      </w:pPr>
    </w:p>
    <w:tbl>
      <w:tblPr>
        <w:tblStyle w:val="Tabellrutnt"/>
        <w:tblW w:w="7298" w:type="dxa"/>
        <w:tblBorders>
          <w:top w:val="none" w:sz="0" w:space="0" w:color="auto"/>
          <w:left w:val="single" w:sz="36" w:space="0" w:color="CC0000" w:themeColor="accent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7298"/>
      </w:tblGrid>
      <w:tr w:rsidR="00063A3B" w:rsidRPr="00B33B9D" w:rsidTr="00B81B2C">
        <w:trPr>
          <w:trHeight w:val="318"/>
        </w:trPr>
        <w:tc>
          <w:tcPr>
            <w:tcW w:w="7298" w:type="dxa"/>
            <w:shd w:val="clear" w:color="auto" w:fill="E4E4E1"/>
            <w:tcMar>
              <w:left w:w="340" w:type="dxa"/>
              <w:right w:w="340" w:type="dxa"/>
            </w:tcMar>
          </w:tcPr>
          <w:p w:rsidR="00063A3B" w:rsidRPr="00B33B9D" w:rsidRDefault="00B91335" w:rsidP="006D5F97">
            <w:pPr>
              <w:pStyle w:val="Faktarutarubrik"/>
            </w:pPr>
            <w:sdt>
              <w:sdtPr>
                <w:alias w:val="Faktaruta rubrik"/>
                <w:tag w:val="Faktaruta rubrik"/>
                <w:id w:val="-904141691"/>
                <w:placeholder>
                  <w:docPart w:val="DEDA666DB54F4237848E58410206D637"/>
                </w:placeholder>
                <w:temporary/>
                <w:showingPlcHdr/>
              </w:sdtPr>
              <w:sdtEndPr/>
              <w:sdtContent>
                <w:r w:rsidR="00063A3B" w:rsidRPr="00B33B9D">
                  <w:rPr>
                    <w:rStyle w:val="Platshllartext"/>
                  </w:rPr>
                  <w:t>Faktaruta rubrik här</w:t>
                </w:r>
              </w:sdtContent>
            </w:sdt>
          </w:p>
        </w:tc>
      </w:tr>
      <w:tr w:rsidR="00063A3B" w:rsidRPr="00B33B9D" w:rsidTr="00B81B2C">
        <w:trPr>
          <w:trHeight w:val="301"/>
        </w:trPr>
        <w:tc>
          <w:tcPr>
            <w:tcW w:w="7298" w:type="dxa"/>
            <w:shd w:val="clear" w:color="auto" w:fill="E4E4E1"/>
            <w:tcMar>
              <w:top w:w="57" w:type="dxa"/>
              <w:left w:w="340" w:type="dxa"/>
              <w:bottom w:w="170" w:type="dxa"/>
              <w:right w:w="113" w:type="dxa"/>
            </w:tcMar>
          </w:tcPr>
          <w:p w:rsidR="00063A3B" w:rsidRDefault="00B91335" w:rsidP="006D5F97">
            <w:pPr>
              <w:pStyle w:val="Faktarutatext"/>
            </w:pPr>
            <w:sdt>
              <w:sdtPr>
                <w:alias w:val="Faktaruta text"/>
                <w:tag w:val="Faktaruta text"/>
                <w:id w:val="192428782"/>
                <w:placeholder>
                  <w:docPart w:val="B6687000878644D18E02D1358827D6DB"/>
                </w:placeholder>
                <w:temporary/>
                <w:showingPlcHdr/>
                <w:text w:multiLine="1"/>
              </w:sdtPr>
              <w:sdtEndPr/>
              <w:sdtContent>
                <w:r w:rsidR="00063A3B" w:rsidRPr="00B33B9D">
                  <w:rPr>
                    <w:rStyle w:val="Platshllartext"/>
                  </w:rPr>
                  <w:t>Faktaruta text här</w:t>
                </w:r>
              </w:sdtContent>
            </w:sdt>
          </w:p>
          <w:sdt>
            <w:sdtPr>
              <w:alias w:val="Punktlista"/>
              <w:tag w:val="Punktlista"/>
              <w:id w:val="649486439"/>
              <w:placeholder>
                <w:docPart w:val="A9511DFDE1214713A0BD5EDD53D51AC1"/>
              </w:placeholder>
              <w:temporary/>
              <w:showingPlcHdr/>
              <w:text w:multiLine="1"/>
            </w:sdtPr>
            <w:sdtEndPr/>
            <w:sdtContent>
              <w:p w:rsidR="00B81B2C" w:rsidRPr="00B81B2C" w:rsidRDefault="00B81B2C" w:rsidP="00B81B2C">
                <w:pPr>
                  <w:pStyle w:val="Faktarutapunktlista"/>
                </w:pPr>
                <w:r>
                  <w:rPr>
                    <w:rStyle w:val="Platshllartext"/>
                  </w:rPr>
                  <w:t>Punktlista</w:t>
                </w:r>
              </w:p>
            </w:sdtContent>
          </w:sdt>
        </w:tc>
      </w:tr>
    </w:tbl>
    <w:p w:rsidR="00F352C7" w:rsidRPr="00B33B9D" w:rsidRDefault="00F352C7" w:rsidP="00F352C7"/>
    <w:p w:rsidR="00B6524E" w:rsidRPr="00B33B9D" w:rsidRDefault="00B6524E" w:rsidP="00B6524E">
      <w:pPr>
        <w:pStyle w:val="Beskrivning"/>
        <w:keepNext/>
      </w:pPr>
      <w:r w:rsidRPr="00B33B9D">
        <w:rPr>
          <w:b/>
          <w:bCs/>
        </w:rPr>
        <w:t xml:space="preserve">Tabell </w:t>
      </w:r>
      <w:r w:rsidR="0029466B" w:rsidRPr="00B33B9D">
        <w:rPr>
          <w:b/>
          <w:bCs/>
        </w:rPr>
        <w:fldChar w:fldCharType="begin"/>
      </w:r>
      <w:r w:rsidR="0029466B" w:rsidRPr="00B33B9D">
        <w:rPr>
          <w:b/>
          <w:bCs/>
        </w:rPr>
        <w:instrText xml:space="preserve"> SEQ Tabell \* ARABIC </w:instrText>
      </w:r>
      <w:r w:rsidR="0029466B" w:rsidRPr="00B33B9D">
        <w:rPr>
          <w:b/>
          <w:bCs/>
        </w:rPr>
        <w:fldChar w:fldCharType="separate"/>
      </w:r>
      <w:r w:rsidR="00195204">
        <w:rPr>
          <w:b/>
          <w:bCs/>
          <w:noProof/>
        </w:rPr>
        <w:t>1</w:t>
      </w:r>
      <w:r w:rsidR="0029466B" w:rsidRPr="00B33B9D">
        <w:rPr>
          <w:b/>
          <w:bCs/>
          <w:noProof/>
        </w:rPr>
        <w:fldChar w:fldCharType="end"/>
      </w:r>
      <w:r w:rsidRPr="00B33B9D">
        <w:t xml:space="preserve">. </w:t>
      </w:r>
      <w:sdt>
        <w:sdtPr>
          <w:id w:val="547728014"/>
          <w:placeholder>
            <w:docPart w:val="13AB58C7892D4BCC863412E47AD482A5"/>
          </w:placeholder>
          <w:showingPlcHdr/>
          <w:text/>
        </w:sdtPr>
        <w:sdtEndPr/>
        <w:sdtContent>
          <w:r w:rsidR="009F1AF4" w:rsidRPr="00B33B9D">
            <w:rPr>
              <w:rStyle w:val="Platshllartext"/>
            </w:rPr>
            <w:t>Rubrik till tabellen</w:t>
          </w:r>
        </w:sdtContent>
      </w:sdt>
    </w:p>
    <w:tbl>
      <w:tblPr>
        <w:tblStyle w:val="MSBRapporttabell"/>
        <w:tblW w:w="0" w:type="auto"/>
        <w:tblLook w:val="00E0" w:firstRow="1" w:lastRow="1" w:firstColumn="1" w:lastColumn="0" w:noHBand="0" w:noVBand="0"/>
      </w:tblPr>
      <w:tblGrid>
        <w:gridCol w:w="1840"/>
        <w:gridCol w:w="1840"/>
        <w:gridCol w:w="1840"/>
        <w:gridCol w:w="1840"/>
      </w:tblGrid>
      <w:tr w:rsidR="00AB6CC7" w:rsidRPr="00B33B9D" w:rsidTr="00CD4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:rsidR="00AB6CC7" w:rsidRPr="00B33B9D" w:rsidRDefault="00AB6CC7" w:rsidP="00BC66D9">
            <w:r w:rsidRPr="00B33B9D">
              <w:t>Belopp anges i tkr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:rsidR="00AB6CC7" w:rsidRPr="00B33B9D" w:rsidRDefault="00AB6CC7" w:rsidP="00BC66D9">
            <w:r w:rsidRPr="00B33B9D">
              <w:t>2017</w:t>
            </w:r>
          </w:p>
        </w:tc>
        <w:tc>
          <w:tcPr>
            <w:tcW w:w="1840" w:type="dxa"/>
          </w:tcPr>
          <w:p w:rsidR="00AB6CC7" w:rsidRPr="00B33B9D" w:rsidRDefault="00AB6CC7" w:rsidP="00BC6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3B9D"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:rsidR="00AB6CC7" w:rsidRPr="00B33B9D" w:rsidRDefault="00AB6CC7" w:rsidP="00BC66D9">
            <w:r w:rsidRPr="00B33B9D">
              <w:t>2019</w:t>
            </w:r>
          </w:p>
        </w:tc>
      </w:tr>
      <w:tr w:rsidR="00AB6CC7" w:rsidRPr="00B33B9D" w:rsidTr="00700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:rsidR="00AB6CC7" w:rsidRPr="00B33B9D" w:rsidRDefault="00AB6CC7" w:rsidP="00CA7874">
            <w:r w:rsidRPr="00B33B9D">
              <w:t xml:space="preserve">Lorem ipsum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  <w:vAlign w:val="bottom"/>
          </w:tcPr>
          <w:p w:rsidR="00AB6CC7" w:rsidRPr="00B33B9D" w:rsidRDefault="00AB6CC7" w:rsidP="0070018F">
            <w:r w:rsidRPr="00B33B9D">
              <w:t>1 234</w:t>
            </w:r>
          </w:p>
        </w:tc>
        <w:tc>
          <w:tcPr>
            <w:tcW w:w="1840" w:type="dxa"/>
          </w:tcPr>
          <w:p w:rsidR="00AB6CC7" w:rsidRPr="00B33B9D" w:rsidRDefault="00AB6CC7" w:rsidP="00BC6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3B9D">
              <w:t>5 678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:rsidR="00AB6CC7" w:rsidRPr="00B33B9D" w:rsidRDefault="00AB6CC7" w:rsidP="00BC66D9">
            <w:r w:rsidRPr="00B33B9D">
              <w:t>9 012</w:t>
            </w:r>
          </w:p>
        </w:tc>
      </w:tr>
      <w:tr w:rsidR="00AB6CC7" w:rsidRPr="00B33B9D" w:rsidTr="00CD4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:rsidR="00AB6CC7" w:rsidRPr="00B33B9D" w:rsidRDefault="00AB6CC7" w:rsidP="00BC66D9">
            <w:r w:rsidRPr="00B33B9D">
              <w:t>Lorem ipsum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:rsidR="00AB6CC7" w:rsidRPr="00B33B9D" w:rsidRDefault="00AB6CC7" w:rsidP="00BC66D9">
            <w:r w:rsidRPr="00B33B9D">
              <w:t>1 234</w:t>
            </w:r>
          </w:p>
        </w:tc>
        <w:tc>
          <w:tcPr>
            <w:tcW w:w="1840" w:type="dxa"/>
          </w:tcPr>
          <w:p w:rsidR="00AB6CC7" w:rsidRPr="00B33B9D" w:rsidRDefault="00AB6CC7" w:rsidP="00BC66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33B9D">
              <w:t>5 678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:rsidR="00AB6CC7" w:rsidRPr="00B33B9D" w:rsidRDefault="00AB6CC7" w:rsidP="00BC66D9">
            <w:r w:rsidRPr="00B33B9D">
              <w:t>9 012</w:t>
            </w:r>
          </w:p>
        </w:tc>
      </w:tr>
      <w:tr w:rsidR="00AB6CC7" w:rsidRPr="00B33B9D" w:rsidTr="00CD4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:rsidR="00AB6CC7" w:rsidRPr="00B33B9D" w:rsidRDefault="00AB6CC7" w:rsidP="00BC66D9">
            <w:r w:rsidRPr="00B33B9D">
              <w:t>Lorem ipsum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:rsidR="00AB6CC7" w:rsidRPr="00B33B9D" w:rsidRDefault="00AB6CC7" w:rsidP="00BC66D9">
            <w:r w:rsidRPr="00B33B9D">
              <w:t>1 234</w:t>
            </w:r>
          </w:p>
        </w:tc>
        <w:tc>
          <w:tcPr>
            <w:tcW w:w="1840" w:type="dxa"/>
          </w:tcPr>
          <w:p w:rsidR="00AB6CC7" w:rsidRPr="00B33B9D" w:rsidRDefault="00AB6CC7" w:rsidP="00BC6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3B9D">
              <w:t>5 678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:rsidR="00AB6CC7" w:rsidRPr="00B33B9D" w:rsidRDefault="00AB6CC7" w:rsidP="00BC66D9">
            <w:r w:rsidRPr="00B33B9D">
              <w:t>9 012</w:t>
            </w:r>
          </w:p>
        </w:tc>
      </w:tr>
      <w:tr w:rsidR="00AB6CC7" w:rsidRPr="00B33B9D" w:rsidTr="00CD4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:rsidR="00AB6CC7" w:rsidRPr="00B33B9D" w:rsidRDefault="00AB6CC7" w:rsidP="00BC66D9">
            <w:r w:rsidRPr="00B33B9D">
              <w:t>Lorem ipsum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:rsidR="00AB6CC7" w:rsidRPr="00B33B9D" w:rsidRDefault="00AB6CC7" w:rsidP="00BC66D9">
            <w:r w:rsidRPr="00B33B9D">
              <w:t>1 234</w:t>
            </w:r>
          </w:p>
        </w:tc>
        <w:tc>
          <w:tcPr>
            <w:tcW w:w="1840" w:type="dxa"/>
          </w:tcPr>
          <w:p w:rsidR="00AB6CC7" w:rsidRPr="00B33B9D" w:rsidRDefault="00AB6CC7" w:rsidP="00BC66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33B9D">
              <w:t>5 678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:rsidR="00AB6CC7" w:rsidRPr="00B33B9D" w:rsidRDefault="00AB6CC7" w:rsidP="00BC66D9">
            <w:r w:rsidRPr="00B33B9D">
              <w:t>9 012</w:t>
            </w:r>
          </w:p>
        </w:tc>
      </w:tr>
      <w:tr w:rsidR="00AB6CC7" w:rsidRPr="00B33B9D" w:rsidTr="00CD4A1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:rsidR="00AB6CC7" w:rsidRPr="00B33B9D" w:rsidRDefault="00AB6CC7" w:rsidP="00BC66D9">
            <w:r w:rsidRPr="00B33B9D">
              <w:t>Summa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:rsidR="00AB6CC7" w:rsidRPr="00B33B9D" w:rsidRDefault="00AB6CC7" w:rsidP="00BC66D9">
            <w:r w:rsidRPr="00B33B9D">
              <w:t>4 096</w:t>
            </w:r>
          </w:p>
        </w:tc>
        <w:tc>
          <w:tcPr>
            <w:tcW w:w="1840" w:type="dxa"/>
          </w:tcPr>
          <w:p w:rsidR="00AB6CC7" w:rsidRPr="00B33B9D" w:rsidRDefault="00AB6CC7" w:rsidP="00BC66D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B33B9D">
              <w:t>22 712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:rsidR="00AB6CC7" w:rsidRPr="00B33B9D" w:rsidRDefault="00AB6CC7" w:rsidP="00BC66D9">
            <w:r w:rsidRPr="00B33B9D">
              <w:t>36 048</w:t>
            </w:r>
          </w:p>
        </w:tc>
      </w:tr>
    </w:tbl>
    <w:p w:rsidR="00F93EF0" w:rsidRPr="00B33B9D" w:rsidRDefault="009F1AF4" w:rsidP="00F93EF0">
      <w:pPr>
        <w:pStyle w:val="Klla"/>
      </w:pPr>
      <w:r w:rsidRPr="00B33B9D">
        <w:rPr>
          <w:b/>
          <w:bCs/>
        </w:rPr>
        <w:t>Källa</w:t>
      </w:r>
      <w:r w:rsidRPr="00B33B9D">
        <w:t xml:space="preserve">: </w:t>
      </w:r>
      <w:sdt>
        <w:sdtPr>
          <w:id w:val="-635189046"/>
          <w:placeholder>
            <w:docPart w:val="1EC70210473A42838FA527E3E8B62D99"/>
          </w:placeholder>
          <w:temporary/>
          <w:showingPlcHdr/>
          <w:text/>
        </w:sdtPr>
        <w:sdtEndPr/>
        <w:sdtContent>
          <w:r w:rsidR="00F93EF0" w:rsidRPr="00B33B9D">
            <w:rPr>
              <w:rStyle w:val="Platshllartext"/>
            </w:rPr>
            <w:t>Källa här</w:t>
          </w:r>
        </w:sdtContent>
      </w:sdt>
    </w:p>
    <w:p w:rsidR="009F1AF4" w:rsidRPr="00B33B9D" w:rsidRDefault="009F1AF4" w:rsidP="00F352C7"/>
    <w:p w:rsidR="001E14A3" w:rsidRPr="00B33B9D" w:rsidRDefault="001E14A3" w:rsidP="001E14A3">
      <w:pPr>
        <w:pStyle w:val="Beskrivning"/>
        <w:keepNext/>
      </w:pPr>
      <w:r w:rsidRPr="00B33B9D">
        <w:rPr>
          <w:b/>
          <w:bCs/>
        </w:rPr>
        <w:t xml:space="preserve">Figur </w:t>
      </w:r>
      <w:r w:rsidR="0029466B" w:rsidRPr="00B33B9D">
        <w:rPr>
          <w:b/>
          <w:bCs/>
        </w:rPr>
        <w:fldChar w:fldCharType="begin"/>
      </w:r>
      <w:r w:rsidR="0029466B" w:rsidRPr="00B33B9D">
        <w:rPr>
          <w:b/>
          <w:bCs/>
        </w:rPr>
        <w:instrText xml:space="preserve"> SEQ Figur \* ARABIC </w:instrText>
      </w:r>
      <w:r w:rsidR="0029466B" w:rsidRPr="00B33B9D">
        <w:rPr>
          <w:b/>
          <w:bCs/>
        </w:rPr>
        <w:fldChar w:fldCharType="separate"/>
      </w:r>
      <w:r w:rsidR="00195204">
        <w:rPr>
          <w:b/>
          <w:bCs/>
          <w:noProof/>
        </w:rPr>
        <w:t>1</w:t>
      </w:r>
      <w:r w:rsidR="0029466B" w:rsidRPr="00B33B9D">
        <w:rPr>
          <w:b/>
          <w:bCs/>
          <w:noProof/>
        </w:rPr>
        <w:fldChar w:fldCharType="end"/>
      </w:r>
      <w:r w:rsidRPr="00B33B9D">
        <w:t xml:space="preserve">. </w:t>
      </w:r>
      <w:sdt>
        <w:sdtPr>
          <w:id w:val="-462434410"/>
          <w:placeholder>
            <w:docPart w:val="FA3CE676A8A342E59140730D4F36BC89"/>
          </w:placeholder>
          <w:showingPlcHdr/>
          <w:text/>
        </w:sdtPr>
        <w:sdtEndPr/>
        <w:sdtContent>
          <w:r w:rsidR="001603AC" w:rsidRPr="00B33B9D">
            <w:rPr>
              <w:rStyle w:val="Platshllartext"/>
            </w:rPr>
            <w:t>Rubrik till figuren</w:t>
          </w:r>
        </w:sdtContent>
      </w:sdt>
    </w:p>
    <w:p w:rsidR="00BF1E75" w:rsidRPr="00B33B9D" w:rsidRDefault="00BF1E75" w:rsidP="00F93EF0">
      <w:pPr>
        <w:pStyle w:val="Klla"/>
      </w:pPr>
      <w:r w:rsidRPr="00B33B9D">
        <w:rPr>
          <w:noProof/>
          <w:lang w:eastAsia="sv-SE"/>
        </w:rPr>
        <w:drawing>
          <wp:inline distT="0" distB="0" distL="0" distR="0" wp14:anchorId="3F2B76FC" wp14:editId="01808162">
            <wp:extent cx="2590800" cy="1857375"/>
            <wp:effectExtent l="0" t="0" r="0" b="9525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603AC" w:rsidRDefault="001603AC" w:rsidP="001603AC">
      <w:pPr>
        <w:pStyle w:val="Klla"/>
      </w:pPr>
      <w:r w:rsidRPr="00B33B9D">
        <w:rPr>
          <w:b/>
          <w:bCs/>
        </w:rPr>
        <w:t>Källa</w:t>
      </w:r>
      <w:r w:rsidRPr="00B33B9D">
        <w:t xml:space="preserve">: </w:t>
      </w:r>
      <w:sdt>
        <w:sdtPr>
          <w:id w:val="-336303530"/>
          <w:placeholder>
            <w:docPart w:val="73415399D9AD4CA2B8EAFC57AAB53609"/>
          </w:placeholder>
          <w:temporary/>
          <w:showingPlcHdr/>
          <w:text/>
        </w:sdtPr>
        <w:sdtEndPr/>
        <w:sdtContent>
          <w:r w:rsidRPr="00B33B9D">
            <w:rPr>
              <w:rStyle w:val="Platshllartext"/>
            </w:rPr>
            <w:t>Källa här</w:t>
          </w:r>
        </w:sdtContent>
      </w:sdt>
    </w:p>
    <w:p w:rsidR="00670D60" w:rsidRPr="006B1D46" w:rsidRDefault="00670D60" w:rsidP="00667D60">
      <w:pPr>
        <w:pStyle w:val="Brdtext"/>
        <w:rPr>
          <w:sz w:val="2"/>
          <w:szCs w:val="2"/>
        </w:rPr>
        <w:sectPr w:rsidR="00670D60" w:rsidRPr="006B1D46" w:rsidSect="00084B35">
          <w:headerReference w:type="default" r:id="rId25"/>
          <w:footerReference w:type="default" r:id="rId26"/>
          <w:headerReference w:type="first" r:id="rId27"/>
          <w:footerReference w:type="first" r:id="rId28"/>
          <w:pgSz w:w="11906" w:h="16838" w:code="9"/>
          <w:pgMar w:top="1701" w:right="2268" w:bottom="2268" w:left="2268" w:header="709" w:footer="709" w:gutter="0"/>
          <w:cols w:space="708"/>
          <w:titlePg/>
          <w:docGrid w:linePitch="360"/>
        </w:sectPr>
      </w:pPr>
      <w:bookmarkStart w:id="5" w:name="LastPage"/>
    </w:p>
    <w:p w:rsidR="00670D60" w:rsidRPr="006B1D46" w:rsidRDefault="00670D60" w:rsidP="00667D60">
      <w:pPr>
        <w:pStyle w:val="Brdtext"/>
        <w:rPr>
          <w:sz w:val="2"/>
          <w:szCs w:val="2"/>
        </w:rPr>
      </w:pPr>
      <w:r w:rsidRPr="006B1D46">
        <w:rPr>
          <w:noProof/>
          <w:sz w:val="2"/>
          <w:szCs w:val="2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BFD42" wp14:editId="7AEF94D4">
                <wp:simplePos x="0" y="0"/>
                <wp:positionH relativeFrom="page">
                  <wp:posOffset>714375</wp:posOffset>
                </wp:positionH>
                <wp:positionV relativeFrom="page">
                  <wp:posOffset>7634288</wp:posOffset>
                </wp:positionV>
                <wp:extent cx="6391275" cy="2628900"/>
                <wp:effectExtent l="0" t="0" r="9525" b="0"/>
                <wp:wrapNone/>
                <wp:docPr id="39" name="Textruta 39" descr="Textruta med dokumentinformation och MSB a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0D60" w:rsidRDefault="00670D60" w:rsidP="000815FA">
                            <w:pPr>
                              <w:tabs>
                                <w:tab w:val="left" w:pos="3402"/>
                                <w:tab w:val="left" w:pos="6804"/>
                              </w:tabs>
                            </w:pPr>
                          </w:p>
                          <w:p w:rsidR="00670D60" w:rsidRPr="00CB5227" w:rsidRDefault="00670D60" w:rsidP="00220800">
                            <w:pPr>
                              <w:pStyle w:val="Rubrik5"/>
                              <w:tabs>
                                <w:tab w:val="left" w:pos="3402"/>
                                <w:tab w:val="left" w:pos="6804"/>
                              </w:tabs>
                              <w:spacing w:before="360" w:after="48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B522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 samarbete med:</w:t>
                            </w:r>
                          </w:p>
                          <w:p w:rsidR="00670D60" w:rsidRDefault="00B91335" w:rsidP="000815FA">
                            <w:pPr>
                              <w:pStyle w:val="Brdtext"/>
                              <w:tabs>
                                <w:tab w:val="left" w:pos="3402"/>
                                <w:tab w:val="left" w:pos="6804"/>
                              </w:tabs>
                            </w:pPr>
                            <w:sdt>
                              <w:sdtPr>
                                <w:alias w:val="Plats för logotyp"/>
                                <w:tag w:val="Plats för logotyp"/>
                                <w:id w:val="1627587323"/>
                                <w:showingPlcHdr/>
                                <w:picture/>
                              </w:sdtPr>
                              <w:sdtEndPr/>
                              <w:sdtContent>
                                <w:r w:rsidR="00670D60">
                                  <w:rPr>
                                    <w:noProof/>
                                    <w:lang w:eastAsia="sv-SE"/>
                                  </w:rPr>
                                  <w:drawing>
                                    <wp:inline distT="0" distB="0" distL="0" distR="0" wp14:anchorId="24265A6F" wp14:editId="6E682C36">
                                      <wp:extent cx="1800000" cy="720000"/>
                                      <wp:effectExtent l="0" t="0" r="0" b="4445"/>
                                      <wp:docPr id="41" name="Bild 1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00000" cy="72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670D60">
                              <w:tab/>
                            </w:r>
                            <w:sdt>
                              <w:sdtPr>
                                <w:alias w:val="Plats för logotyp"/>
                                <w:tag w:val="Plats för logotyp"/>
                                <w:id w:val="-1536805946"/>
                                <w:showingPlcHdr/>
                                <w:picture/>
                              </w:sdtPr>
                              <w:sdtEndPr/>
                              <w:sdtContent>
                                <w:r w:rsidR="00670D60">
                                  <w:rPr>
                                    <w:noProof/>
                                    <w:lang w:eastAsia="sv-SE"/>
                                  </w:rPr>
                                  <w:drawing>
                                    <wp:inline distT="0" distB="0" distL="0" distR="0" wp14:anchorId="2D75164B" wp14:editId="7FE50CB1">
                                      <wp:extent cx="1800000" cy="720000"/>
                                      <wp:effectExtent l="0" t="0" r="0" b="4445"/>
                                      <wp:docPr id="42" name="Bild 1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00000" cy="72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670D60">
                              <w:tab/>
                            </w:r>
                            <w:sdt>
                              <w:sdtPr>
                                <w:alias w:val="Plats för logotyp"/>
                                <w:tag w:val="Plats för logotyp"/>
                                <w:id w:val="2112166188"/>
                                <w:showingPlcHdr/>
                                <w:picture/>
                              </w:sdtPr>
                              <w:sdtEndPr/>
                              <w:sdtContent>
                                <w:r w:rsidR="00670D60">
                                  <w:rPr>
                                    <w:noProof/>
                                    <w:lang w:eastAsia="sv-SE"/>
                                  </w:rPr>
                                  <w:drawing>
                                    <wp:inline distT="0" distB="0" distL="0" distR="0" wp14:anchorId="1124CD27" wp14:editId="4BDF058B">
                                      <wp:extent cx="1800000" cy="720000"/>
                                      <wp:effectExtent l="0" t="0" r="0" b="4445"/>
                                      <wp:docPr id="43" name="Bild 1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00000" cy="72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670D60" w:rsidRDefault="00670D60" w:rsidP="000815FA">
                            <w:pPr>
                              <w:pStyle w:val="Brdtext"/>
                              <w:tabs>
                                <w:tab w:val="left" w:pos="3402"/>
                                <w:tab w:val="left" w:pos="6804"/>
                              </w:tabs>
                            </w:pPr>
                          </w:p>
                          <w:p w:rsidR="00670D60" w:rsidRDefault="00670D60" w:rsidP="00220800">
                            <w:pPr>
                              <w:pStyle w:val="Fotnotstext"/>
                              <w:spacing w:before="36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87E0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©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Myndigheten för samhällsskydd och beredskap (MSB)</w:t>
                            </w:r>
                          </w:p>
                          <w:p w:rsidR="00670D60" w:rsidRDefault="00670D60" w:rsidP="00587E07">
                            <w:pPr>
                              <w:pStyle w:val="Fotnotstex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651 81 Karlstad Tel 0771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noBreakHyphen/>
                              <w:t xml:space="preserve">240 240 </w:t>
                            </w:r>
                            <w:hyperlink r:id="rId29" w:history="1">
                              <w:r w:rsidRPr="006B1D46">
                                <w:rPr>
                                  <w:rStyle w:val="Hyperlnk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u w:color="FFFFFF" w:themeColor="background1"/>
                                </w:rPr>
                                <w:t>www.msb.se</w:t>
                              </w:r>
                            </w:hyperlink>
                          </w:p>
                          <w:p w:rsidR="00670D60" w:rsidRPr="00B9613C" w:rsidRDefault="00670D60" w:rsidP="00587E07">
                            <w:pPr>
                              <w:pStyle w:val="Fotnotstext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Publ.nr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alias w:val="Publikationsnummer"/>
                                <w:tag w:val="Publikationsnummer"/>
                                <w:id w:val="-101880125"/>
                                <w:showingPlcHdr/>
                                <w:dataBinding w:prefixMappings="xmlns:ns0='LPXML' " w:xpath="/ns0:root[1]/ns0:version[1]" w:storeItemID="{0310B113-6575-4A2C-AC1A-22323B34187A}"/>
                                <w:text/>
                              </w:sdtPr>
                              <w:sdtEndPr/>
                              <w:sdtContent>
                                <w:r w:rsidRPr="00C3619C">
                                  <w:rPr>
                                    <w:rStyle w:val="Platshllartext"/>
                                    <w:sz w:val="18"/>
                                    <w:szCs w:val="18"/>
                                  </w:rPr>
                                  <w:t>MSB</w:t>
                                </w:r>
                                <w:r>
                                  <w:rPr>
                                    <w:rStyle w:val="Platshllartext"/>
                                    <w:sz w:val="18"/>
                                    <w:szCs w:val="18"/>
                                  </w:rPr>
                                  <w:t xml:space="preserve">xxxxx - </w:t>
                                </w:r>
                                <w:r w:rsidRPr="00C3619C">
                                  <w:rPr>
                                    <w:rStyle w:val="Platshllartext"/>
                                    <w:sz w:val="18"/>
                                    <w:szCs w:val="18"/>
                                  </w:rPr>
                                  <w:t>månad år</w:t>
                                </w:r>
                              </w:sdtContent>
                            </w:sdt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ISBN </w:t>
                            </w:r>
                            <w:sdt>
                              <w:sdtPr>
                                <w:rPr>
                                  <w:noProof/>
                                  <w:sz w:val="18"/>
                                  <w:szCs w:val="18"/>
                                </w:rPr>
                                <w:alias w:val="ISBN"/>
                                <w:tag w:val="ISBN"/>
                                <w:id w:val="-2137243541"/>
                                <w:showingPlcHdr/>
                                <w:dataBinding w:prefixMappings="xmlns:ns0='LPXML' " w:xpath="/ns0:root[1]/ns0:dokumenttyp[1]" w:storeItemID="{0310B113-6575-4A2C-AC1A-22323B34187A}"/>
                                <w:text/>
                              </w:sdtPr>
                              <w:sdtEndPr/>
                              <w:sdtContent>
                                <w:r w:rsidRPr="00C3619C">
                                  <w:rPr>
                                    <w:rStyle w:val="Platshllartext"/>
                                    <w:noProof/>
                                    <w:sz w:val="18"/>
                                    <w:szCs w:val="18"/>
                                  </w:rPr>
                                  <w:t>ISBN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BFD42" id="Textruta 39" o:spid="_x0000_s1028" type="#_x0000_t202" alt="Textruta med dokumentinformation och MSB adress" style="position:absolute;margin-left:56.25pt;margin-top:601.15pt;width:503.25pt;height:20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" fillcolor="white [3201]" stroked="f" strokeweight=".5pt">
                <v:textbox inset="0,0">
                  <w:txbxContent>
                    <w:p w:rsidR="00670D60" w:rsidRDefault="00670D60" w:rsidP="000815FA">
                      <w:pPr>
                        <w:tabs>
                          <w:tab w:val="left" w:pos="3402"/>
                          <w:tab w:val="left" w:pos="6804"/>
                        </w:tabs>
                      </w:pPr>
                    </w:p>
                    <w:p w:rsidR="00670D60" w:rsidRPr="00CB5227" w:rsidRDefault="00670D60" w:rsidP="00220800">
                      <w:pPr>
                        <w:pStyle w:val="Rubrik5"/>
                        <w:tabs>
                          <w:tab w:val="left" w:pos="3402"/>
                          <w:tab w:val="left" w:pos="6804"/>
                        </w:tabs>
                        <w:spacing w:before="360" w:after="48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B5227">
                        <w:rPr>
                          <w:b/>
                          <w:bCs/>
                          <w:sz w:val="22"/>
                          <w:szCs w:val="22"/>
                        </w:rPr>
                        <w:t>I samarbete med:</w:t>
                      </w:r>
                    </w:p>
                    <w:p w:rsidR="00670D60" w:rsidRDefault="00B91335" w:rsidP="000815FA">
                      <w:pPr>
                        <w:pStyle w:val="Brdtext"/>
                        <w:tabs>
                          <w:tab w:val="left" w:pos="3402"/>
                          <w:tab w:val="left" w:pos="6804"/>
                        </w:tabs>
                      </w:pPr>
                      <w:sdt>
                        <w:sdtPr>
                          <w:alias w:val="Plats för logotyp"/>
                          <w:tag w:val="Plats för logotyp"/>
                          <w:id w:val="1627587323"/>
                          <w:showingPlcHdr/>
                          <w:picture/>
                        </w:sdtPr>
                        <w:sdtEndPr/>
                        <w:sdtContent>
                          <w:r w:rsidR="00670D60"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24265A6F" wp14:editId="6E682C36">
                                <wp:extent cx="1800000" cy="720000"/>
                                <wp:effectExtent l="0" t="0" r="0" b="4445"/>
                                <wp:docPr id="41" name="Bild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0" cy="72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670D60">
                        <w:tab/>
                      </w:r>
                      <w:sdt>
                        <w:sdtPr>
                          <w:alias w:val="Plats för logotyp"/>
                          <w:tag w:val="Plats för logotyp"/>
                          <w:id w:val="-1536805946"/>
                          <w:showingPlcHdr/>
                          <w:picture/>
                        </w:sdtPr>
                        <w:sdtEndPr/>
                        <w:sdtContent>
                          <w:r w:rsidR="00670D60"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2D75164B" wp14:editId="7FE50CB1">
                                <wp:extent cx="1800000" cy="720000"/>
                                <wp:effectExtent l="0" t="0" r="0" b="4445"/>
                                <wp:docPr id="42" name="Bild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0" cy="72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670D60">
                        <w:tab/>
                      </w:r>
                      <w:sdt>
                        <w:sdtPr>
                          <w:alias w:val="Plats för logotyp"/>
                          <w:tag w:val="Plats för logotyp"/>
                          <w:id w:val="2112166188"/>
                          <w:showingPlcHdr/>
                          <w:picture/>
                        </w:sdtPr>
                        <w:sdtEndPr/>
                        <w:sdtContent>
                          <w:r w:rsidR="00670D60"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1124CD27" wp14:editId="4BDF058B">
                                <wp:extent cx="1800000" cy="720000"/>
                                <wp:effectExtent l="0" t="0" r="0" b="4445"/>
                                <wp:docPr id="43" name="Bild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0" cy="72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670D60" w:rsidRDefault="00670D60" w:rsidP="000815FA">
                      <w:pPr>
                        <w:pStyle w:val="Brdtext"/>
                        <w:tabs>
                          <w:tab w:val="left" w:pos="3402"/>
                          <w:tab w:val="left" w:pos="6804"/>
                        </w:tabs>
                      </w:pPr>
                    </w:p>
                    <w:p w:rsidR="00670D60" w:rsidRDefault="00670D60" w:rsidP="00220800">
                      <w:pPr>
                        <w:pStyle w:val="Fotnotstext"/>
                        <w:spacing w:before="36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87E07">
                        <w:rPr>
                          <w:b/>
                          <w:bCs/>
                          <w:sz w:val="18"/>
                          <w:szCs w:val="18"/>
                        </w:rPr>
                        <w:t>©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Myndigheten för samhällsskydd och beredskap (MSB)</w:t>
                      </w:r>
                    </w:p>
                    <w:p w:rsidR="00670D60" w:rsidRDefault="00670D60" w:rsidP="00587E07">
                      <w:pPr>
                        <w:pStyle w:val="Fotnotstex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651 81 Karlstad Tel 0771</w:t>
                      </w:r>
                      <w:r>
                        <w:rPr>
                          <w:sz w:val="18"/>
                          <w:szCs w:val="18"/>
                        </w:rPr>
                        <w:noBreakHyphen/>
                        <w:t xml:space="preserve">240 240 </w:t>
                      </w:r>
                      <w:hyperlink r:id="rId30" w:history="1">
                        <w:r w:rsidRPr="006B1D46">
                          <w:rPr>
                            <w:rStyle w:val="Hyperlnk"/>
                            <w:b/>
                            <w:bCs/>
                            <w:color w:val="000000" w:themeColor="text1"/>
                            <w:sz w:val="18"/>
                            <w:szCs w:val="18"/>
                            <w:u w:color="FFFFFF" w:themeColor="background1"/>
                          </w:rPr>
                          <w:t>www.msb.se</w:t>
                        </w:r>
                      </w:hyperlink>
                    </w:p>
                    <w:p w:rsidR="00670D60" w:rsidRPr="00B9613C" w:rsidRDefault="00670D60" w:rsidP="00587E07">
                      <w:pPr>
                        <w:pStyle w:val="Fotnotstext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Publ.nr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alias w:val="Publikationsnummer"/>
                          <w:tag w:val="Publikationsnummer"/>
                          <w:id w:val="-101880125"/>
                          <w:showingPlcHdr/>
                          <w:dataBinding w:prefixMappings="xmlns:ns0='LPXML' " w:xpath="/ns0:root[1]/ns0:version[1]" w:storeItemID="{0310B113-6575-4A2C-AC1A-22323B34187A}"/>
                          <w:text/>
                        </w:sdtPr>
                        <w:sdtEndPr/>
                        <w:sdtContent>
                          <w:r w:rsidRPr="00C3619C">
                            <w:rPr>
                              <w:rStyle w:val="Platshllartext"/>
                              <w:sz w:val="18"/>
                              <w:szCs w:val="18"/>
                            </w:rPr>
                            <w:t>MSB</w:t>
                          </w:r>
                          <w:r>
                            <w:rPr>
                              <w:rStyle w:val="Platshllartext"/>
                              <w:sz w:val="18"/>
                              <w:szCs w:val="18"/>
                            </w:rPr>
                            <w:t xml:space="preserve">xxxxx - </w:t>
                          </w:r>
                          <w:r w:rsidRPr="00C3619C">
                            <w:rPr>
                              <w:rStyle w:val="Platshllartext"/>
                              <w:sz w:val="18"/>
                              <w:szCs w:val="18"/>
                            </w:rPr>
                            <w:t>månad år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 xml:space="preserve">ISBN </w:t>
                      </w:r>
                      <w:sdt>
                        <w:sdtPr>
                          <w:rPr>
                            <w:noProof/>
                            <w:sz w:val="18"/>
                            <w:szCs w:val="18"/>
                          </w:rPr>
                          <w:alias w:val="ISBN"/>
                          <w:tag w:val="ISBN"/>
                          <w:id w:val="-2137243541"/>
                          <w:showingPlcHdr/>
                          <w:dataBinding w:prefixMappings="xmlns:ns0='LPXML' " w:xpath="/ns0:root[1]/ns0:dokumenttyp[1]" w:storeItemID="{0310B113-6575-4A2C-AC1A-22323B34187A}"/>
                          <w:text/>
                        </w:sdtPr>
                        <w:sdtEndPr/>
                        <w:sdtContent>
                          <w:r w:rsidRPr="00C3619C">
                            <w:rPr>
                              <w:rStyle w:val="Platshllartext"/>
                              <w:noProof/>
                              <w:sz w:val="18"/>
                              <w:szCs w:val="18"/>
                            </w:rPr>
                            <w:t>ISBN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B1D46">
        <w:rPr>
          <w:noProof/>
          <w:sz w:val="2"/>
          <w:szCs w:val="2"/>
          <w:lang w:eastAsia="sv-SE"/>
        </w:rPr>
        <w:drawing>
          <wp:anchor distT="0" distB="0" distL="114300" distR="114300" simplePos="0" relativeHeight="251665408" behindDoc="0" locked="0" layoutInCell="1" allowOverlap="1" wp14:anchorId="542D90A3" wp14:editId="73128E5C">
            <wp:simplePos x="0" y="0"/>
            <wp:positionH relativeFrom="page">
              <wp:posOffset>664210</wp:posOffset>
            </wp:positionH>
            <wp:positionV relativeFrom="page">
              <wp:posOffset>7165657</wp:posOffset>
            </wp:positionV>
            <wp:extent cx="1619885" cy="719455"/>
            <wp:effectExtent l="0" t="0" r="0" b="4445"/>
            <wp:wrapNone/>
            <wp:docPr id="40" name="Bildobjekt 40" descr="MSB logotyp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B_pos_rg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5"/>
    <w:p w:rsidR="00670D60" w:rsidRPr="00670D60" w:rsidRDefault="00670D60" w:rsidP="00670D60">
      <w:pPr>
        <w:pStyle w:val="Brdtext"/>
      </w:pPr>
    </w:p>
    <w:sectPr w:rsidR="00670D60" w:rsidRPr="00670D60" w:rsidSect="00084B35">
      <w:headerReference w:type="default" r:id="rId31"/>
      <w:footerReference w:type="default" r:id="rId32"/>
      <w:headerReference w:type="first" r:id="rId33"/>
      <w:footerReference w:type="first" r:id="rId34"/>
      <w:pgSz w:w="11906" w:h="16838" w:code="9"/>
      <w:pgMar w:top="1701" w:right="2268" w:bottom="226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335" w:rsidRDefault="00B91335" w:rsidP="00EB6EDC">
      <w:r>
        <w:separator/>
      </w:r>
    </w:p>
  </w:endnote>
  <w:endnote w:type="continuationSeparator" w:id="0">
    <w:p w:rsidR="00B91335" w:rsidRDefault="00B91335" w:rsidP="00EB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CE" w:rsidRDefault="001E18CE">
    <w:pPr>
      <w:pStyle w:val="Sidfo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C6" w:rsidRDefault="00F537C6" w:rsidP="008D03CD">
    <w:pPr>
      <w:pStyle w:val="Sidfo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CE" w:rsidRPr="00C04A18" w:rsidRDefault="001E18CE" w:rsidP="00C04A18">
    <w:pPr>
      <w:pStyle w:val="Sidfo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CE" w:rsidRDefault="001E18CE" w:rsidP="008D03CD">
    <w:pPr>
      <w:pStyle w:val="Sidfot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CE" w:rsidRDefault="001E18CE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CE" w:rsidRDefault="001E18CE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113" w:rsidRDefault="00FE0113" w:rsidP="008D03CD">
    <w:pPr>
      <w:pStyle w:val="Sidfot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60" w:rsidRDefault="00670D60" w:rsidP="00CA1657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 w:rsidR="00195204">
      <w:rPr>
        <w:noProof/>
      </w:rPr>
      <w:t>6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60" w:rsidRDefault="00670D60" w:rsidP="008D03CD">
    <w:pPr>
      <w:pStyle w:val="Sidfot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57" w:rsidRDefault="00CA1657" w:rsidP="00CA1657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335" w:rsidRDefault="00B91335" w:rsidP="00EB6EDC">
      <w:r>
        <w:t>_____________________________________________________________</w:t>
      </w:r>
    </w:p>
  </w:footnote>
  <w:footnote w:type="continuationSeparator" w:id="0">
    <w:p w:rsidR="00B91335" w:rsidRDefault="00B91335" w:rsidP="00EB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CE" w:rsidRDefault="001E18CE">
    <w:pPr>
      <w:pStyle w:val="Sidhuvud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C6" w:rsidRPr="007D71A3" w:rsidRDefault="00F537C6" w:rsidP="007D71A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CE" w:rsidRDefault="001E18C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CE" w:rsidRPr="007D71A3" w:rsidRDefault="001E18CE" w:rsidP="007D71A3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CE" w:rsidRDefault="001E18CE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CE" w:rsidRDefault="001E18CE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CE" w:rsidRDefault="001E18CE">
    <w:pPr>
      <w:pStyle w:val="Sidhuvu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60" w:rsidRDefault="00670D60">
    <w:pPr>
      <w:pStyle w:val="Sidhuvud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60" w:rsidRPr="007D71A3" w:rsidRDefault="00670D60" w:rsidP="007D71A3">
    <w:pPr>
      <w:pStyle w:val="Sidhuvud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57" w:rsidRDefault="00CA165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928D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EEA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306D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A0FC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0A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5A4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DFE6E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B506F"/>
    <w:multiLevelType w:val="multilevel"/>
    <w:tmpl w:val="665EA666"/>
    <w:numStyleLink w:val="Listformatnumreraderubriker"/>
  </w:abstractNum>
  <w:abstractNum w:abstractNumId="8" w15:restartNumberingAfterBreak="0">
    <w:nsid w:val="077257C3"/>
    <w:multiLevelType w:val="multilevel"/>
    <w:tmpl w:val="665EA666"/>
    <w:styleLink w:val="Listformatnumreraderubriker"/>
    <w:lvl w:ilvl="0">
      <w:start w:val="1"/>
      <w:numFmt w:val="decimal"/>
      <w:pStyle w:val="NumreradRubrik1"/>
      <w:lvlText w:val="%1"/>
      <w:lvlJc w:val="left"/>
      <w:pPr>
        <w:ind w:left="1106" w:hanging="1106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1106" w:hanging="1106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106" w:hanging="1106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reradRubrik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firstLine="3062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firstLine="30270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firstLine="29913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firstLine="29556"/>
      </w:pPr>
      <w:rPr>
        <w:rFonts w:hint="default"/>
      </w:rPr>
    </w:lvl>
  </w:abstractNum>
  <w:abstractNum w:abstractNumId="9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8E70FC"/>
    <w:multiLevelType w:val="multilevel"/>
    <w:tmpl w:val="ED5465E8"/>
    <w:numStyleLink w:val="Listformatpunktlista"/>
  </w:abstractNum>
  <w:abstractNum w:abstractNumId="11" w15:restartNumberingAfterBreak="0">
    <w:nsid w:val="229E4FDC"/>
    <w:multiLevelType w:val="multilevel"/>
    <w:tmpl w:val="ED5465E8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pStyle w:val="Punktlista3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-32767" w:firstLine="32767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32767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32767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2" w15:restartNumberingAfterBreak="0">
    <w:nsid w:val="2F1045E1"/>
    <w:multiLevelType w:val="multilevel"/>
    <w:tmpl w:val="C0C82E30"/>
    <w:numStyleLink w:val="Listformatfrstrecklistor"/>
  </w:abstractNum>
  <w:abstractNum w:abstractNumId="13" w15:restartNumberingAfterBreak="0">
    <w:nsid w:val="536A4D55"/>
    <w:multiLevelType w:val="hybridMultilevel"/>
    <w:tmpl w:val="DF2AD47E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F5767B3"/>
    <w:multiLevelType w:val="multilevel"/>
    <w:tmpl w:val="C0C82E30"/>
    <w:styleLink w:val="Listformatfrstrecklistor"/>
    <w:lvl w:ilvl="0">
      <w:start w:val="1"/>
      <w:numFmt w:val="none"/>
      <w:pStyle w:val="Normalefterstrecklist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Strecklista"/>
      <w:lvlText w:val="­"/>
      <w:lvlJc w:val="left"/>
      <w:pPr>
        <w:ind w:left="720" w:hanging="360"/>
      </w:pPr>
      <w:rPr>
        <w:rFonts w:ascii="Garamond" w:hAnsi="Garamond" w:hint="default"/>
        <w:color w:val="auto"/>
      </w:rPr>
    </w:lvl>
    <w:lvl w:ilvl="2">
      <w:start w:val="1"/>
      <w:numFmt w:val="bullet"/>
      <w:pStyle w:val="Strecklista2"/>
      <w:lvlText w:val="­"/>
      <w:lvlJc w:val="left"/>
      <w:pPr>
        <w:ind w:left="1049" w:hanging="335"/>
      </w:pPr>
      <w:rPr>
        <w:rFonts w:ascii="Garamond" w:hAnsi="Garamond" w:hint="default"/>
        <w:color w:val="auto"/>
      </w:rPr>
    </w:lvl>
    <w:lvl w:ilvl="3">
      <w:start w:val="1"/>
      <w:numFmt w:val="bullet"/>
      <w:pStyle w:val="Strecklista3"/>
      <w:lvlText w:val="­"/>
      <w:lvlJc w:val="left"/>
      <w:pPr>
        <w:ind w:left="1406" w:hanging="357"/>
      </w:pPr>
      <w:rPr>
        <w:rFonts w:ascii="Garamond" w:hAnsi="Garamond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14D73B9"/>
    <w:multiLevelType w:val="multilevel"/>
    <w:tmpl w:val="57524FD4"/>
    <w:numStyleLink w:val="Listformatnumreradlista"/>
  </w:abstractNum>
  <w:abstractNum w:abstractNumId="16" w15:restartNumberingAfterBreak="0">
    <w:nsid w:val="7AB00C41"/>
    <w:multiLevelType w:val="multilevel"/>
    <w:tmpl w:val="ED5465E8"/>
    <w:numStyleLink w:val="Listformatpunktlista"/>
  </w:abstractNum>
  <w:abstractNum w:abstractNumId="17" w15:restartNumberingAfterBreak="0">
    <w:nsid w:val="7E3D2B9C"/>
    <w:multiLevelType w:val="multilevel"/>
    <w:tmpl w:val="ED5465E8"/>
    <w:numStyleLink w:val="Listformatpunktlista"/>
  </w:abstractNum>
  <w:num w:numId="1">
    <w:abstractNumId w:val="11"/>
  </w:num>
  <w:num w:numId="2">
    <w:abstractNumId w:val="9"/>
  </w:num>
  <w:num w:numId="3">
    <w:abstractNumId w:val="6"/>
  </w:num>
  <w:num w:numId="4">
    <w:abstractNumId w:val="15"/>
  </w:num>
  <w:num w:numId="5">
    <w:abstractNumId w:val="8"/>
  </w:num>
  <w:num w:numId="6">
    <w:abstractNumId w:val="7"/>
  </w:num>
  <w:num w:numId="7">
    <w:abstractNumId w:val="17"/>
  </w:num>
  <w:num w:numId="8">
    <w:abstractNumId w:val="1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4"/>
  </w:num>
  <w:num w:numId="15">
    <w:abstractNumId w:val="10"/>
  </w:num>
  <w:num w:numId="16">
    <w:abstractNumId w:val="12"/>
  </w:num>
  <w:num w:numId="17">
    <w:abstractNumId w:val="16"/>
  </w:num>
  <w:num w:numId="18">
    <w:abstractNumId w:val="16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04"/>
    <w:rsid w:val="000065B1"/>
    <w:rsid w:val="0001223F"/>
    <w:rsid w:val="000156E2"/>
    <w:rsid w:val="000236F7"/>
    <w:rsid w:val="0002743E"/>
    <w:rsid w:val="000323EE"/>
    <w:rsid w:val="000537DF"/>
    <w:rsid w:val="0005501E"/>
    <w:rsid w:val="00056B50"/>
    <w:rsid w:val="000615BA"/>
    <w:rsid w:val="00063A3B"/>
    <w:rsid w:val="00070C42"/>
    <w:rsid w:val="00073383"/>
    <w:rsid w:val="000762B2"/>
    <w:rsid w:val="000809CF"/>
    <w:rsid w:val="000815FA"/>
    <w:rsid w:val="00084B35"/>
    <w:rsid w:val="00086660"/>
    <w:rsid w:val="00095359"/>
    <w:rsid w:val="00096AD5"/>
    <w:rsid w:val="000B7900"/>
    <w:rsid w:val="00104750"/>
    <w:rsid w:val="00112D45"/>
    <w:rsid w:val="001172EC"/>
    <w:rsid w:val="0012086D"/>
    <w:rsid w:val="00130B4C"/>
    <w:rsid w:val="00144A66"/>
    <w:rsid w:val="001603AC"/>
    <w:rsid w:val="00181428"/>
    <w:rsid w:val="00194D40"/>
    <w:rsid w:val="00195204"/>
    <w:rsid w:val="001E14A3"/>
    <w:rsid w:val="001E18CE"/>
    <w:rsid w:val="001F0BAA"/>
    <w:rsid w:val="001F4616"/>
    <w:rsid w:val="002659DF"/>
    <w:rsid w:val="00271410"/>
    <w:rsid w:val="002718DD"/>
    <w:rsid w:val="002735C5"/>
    <w:rsid w:val="00285A22"/>
    <w:rsid w:val="0029466B"/>
    <w:rsid w:val="002A3A9F"/>
    <w:rsid w:val="002A491C"/>
    <w:rsid w:val="002B505D"/>
    <w:rsid w:val="002B6FEC"/>
    <w:rsid w:val="002B718E"/>
    <w:rsid w:val="002C7EE2"/>
    <w:rsid w:val="002E1293"/>
    <w:rsid w:val="002E3310"/>
    <w:rsid w:val="002E43F7"/>
    <w:rsid w:val="002E6604"/>
    <w:rsid w:val="002F1A43"/>
    <w:rsid w:val="002F5BF4"/>
    <w:rsid w:val="002F6268"/>
    <w:rsid w:val="002F7B3A"/>
    <w:rsid w:val="00310204"/>
    <w:rsid w:val="0031048F"/>
    <w:rsid w:val="00325341"/>
    <w:rsid w:val="00337CF3"/>
    <w:rsid w:val="00364479"/>
    <w:rsid w:val="0038098C"/>
    <w:rsid w:val="003831D0"/>
    <w:rsid w:val="00387E68"/>
    <w:rsid w:val="00396626"/>
    <w:rsid w:val="00396E05"/>
    <w:rsid w:val="003A5869"/>
    <w:rsid w:val="003B5501"/>
    <w:rsid w:val="003C1488"/>
    <w:rsid w:val="003D5EC8"/>
    <w:rsid w:val="00422E0C"/>
    <w:rsid w:val="004417CE"/>
    <w:rsid w:val="00443576"/>
    <w:rsid w:val="00444FD2"/>
    <w:rsid w:val="00466799"/>
    <w:rsid w:val="004A4664"/>
    <w:rsid w:val="004A5324"/>
    <w:rsid w:val="004C305F"/>
    <w:rsid w:val="004D5E6F"/>
    <w:rsid w:val="004F6D88"/>
    <w:rsid w:val="00502D1D"/>
    <w:rsid w:val="00516293"/>
    <w:rsid w:val="0053618C"/>
    <w:rsid w:val="00580299"/>
    <w:rsid w:val="0058453E"/>
    <w:rsid w:val="00587E07"/>
    <w:rsid w:val="005A3432"/>
    <w:rsid w:val="005B089E"/>
    <w:rsid w:val="005D2C03"/>
    <w:rsid w:val="00603C4F"/>
    <w:rsid w:val="00610D1C"/>
    <w:rsid w:val="00620571"/>
    <w:rsid w:val="00620BAF"/>
    <w:rsid w:val="0062692B"/>
    <w:rsid w:val="006571AC"/>
    <w:rsid w:val="00667D60"/>
    <w:rsid w:val="00670D60"/>
    <w:rsid w:val="00681E17"/>
    <w:rsid w:val="00695D07"/>
    <w:rsid w:val="006B04E6"/>
    <w:rsid w:val="006C4222"/>
    <w:rsid w:val="006D5F97"/>
    <w:rsid w:val="006D765F"/>
    <w:rsid w:val="006F376D"/>
    <w:rsid w:val="006F3B68"/>
    <w:rsid w:val="0070018F"/>
    <w:rsid w:val="007002CE"/>
    <w:rsid w:val="00703C65"/>
    <w:rsid w:val="00744468"/>
    <w:rsid w:val="00770533"/>
    <w:rsid w:val="007772C5"/>
    <w:rsid w:val="007A1EA5"/>
    <w:rsid w:val="007B1AC0"/>
    <w:rsid w:val="007B1CF6"/>
    <w:rsid w:val="007B2C6F"/>
    <w:rsid w:val="007D3294"/>
    <w:rsid w:val="007D39FD"/>
    <w:rsid w:val="007D71A3"/>
    <w:rsid w:val="007D7F67"/>
    <w:rsid w:val="007E7695"/>
    <w:rsid w:val="00801CE5"/>
    <w:rsid w:val="008107B6"/>
    <w:rsid w:val="00820A8F"/>
    <w:rsid w:val="008363A8"/>
    <w:rsid w:val="00843DA3"/>
    <w:rsid w:val="0085552D"/>
    <w:rsid w:val="00862844"/>
    <w:rsid w:val="00870C15"/>
    <w:rsid w:val="008721AC"/>
    <w:rsid w:val="008B5540"/>
    <w:rsid w:val="008B5E08"/>
    <w:rsid w:val="008D0317"/>
    <w:rsid w:val="008D03CD"/>
    <w:rsid w:val="008D7B46"/>
    <w:rsid w:val="008F0D6F"/>
    <w:rsid w:val="009039A3"/>
    <w:rsid w:val="00906CF1"/>
    <w:rsid w:val="00914364"/>
    <w:rsid w:val="00932673"/>
    <w:rsid w:val="00962F26"/>
    <w:rsid w:val="009648C9"/>
    <w:rsid w:val="009675B2"/>
    <w:rsid w:val="0097560E"/>
    <w:rsid w:val="00996270"/>
    <w:rsid w:val="009D18C3"/>
    <w:rsid w:val="009F1AF4"/>
    <w:rsid w:val="00A040B4"/>
    <w:rsid w:val="00A052B6"/>
    <w:rsid w:val="00A14186"/>
    <w:rsid w:val="00A636E6"/>
    <w:rsid w:val="00A71B07"/>
    <w:rsid w:val="00A8709A"/>
    <w:rsid w:val="00A97E9D"/>
    <w:rsid w:val="00AB0832"/>
    <w:rsid w:val="00AB6CC7"/>
    <w:rsid w:val="00AD549D"/>
    <w:rsid w:val="00AE2BAE"/>
    <w:rsid w:val="00AE75D7"/>
    <w:rsid w:val="00B04B79"/>
    <w:rsid w:val="00B10B27"/>
    <w:rsid w:val="00B10FB8"/>
    <w:rsid w:val="00B20F32"/>
    <w:rsid w:val="00B33B9D"/>
    <w:rsid w:val="00B40F33"/>
    <w:rsid w:val="00B52212"/>
    <w:rsid w:val="00B6524E"/>
    <w:rsid w:val="00B81B2C"/>
    <w:rsid w:val="00B81E25"/>
    <w:rsid w:val="00B8249C"/>
    <w:rsid w:val="00B91335"/>
    <w:rsid w:val="00B9519E"/>
    <w:rsid w:val="00B9613C"/>
    <w:rsid w:val="00BA053D"/>
    <w:rsid w:val="00BC6173"/>
    <w:rsid w:val="00BD0F45"/>
    <w:rsid w:val="00BD1E33"/>
    <w:rsid w:val="00BE1776"/>
    <w:rsid w:val="00BE2251"/>
    <w:rsid w:val="00BE3708"/>
    <w:rsid w:val="00BE5E12"/>
    <w:rsid w:val="00BF14F7"/>
    <w:rsid w:val="00BF1E75"/>
    <w:rsid w:val="00C3368A"/>
    <w:rsid w:val="00C3619C"/>
    <w:rsid w:val="00C530D4"/>
    <w:rsid w:val="00C80198"/>
    <w:rsid w:val="00C80DDC"/>
    <w:rsid w:val="00C85518"/>
    <w:rsid w:val="00C938C1"/>
    <w:rsid w:val="00CA1657"/>
    <w:rsid w:val="00CA7874"/>
    <w:rsid w:val="00CB5227"/>
    <w:rsid w:val="00CD0EE2"/>
    <w:rsid w:val="00CD4A14"/>
    <w:rsid w:val="00CE045F"/>
    <w:rsid w:val="00D10986"/>
    <w:rsid w:val="00D33871"/>
    <w:rsid w:val="00D34DF3"/>
    <w:rsid w:val="00D44EF9"/>
    <w:rsid w:val="00D66C57"/>
    <w:rsid w:val="00D76FF2"/>
    <w:rsid w:val="00D841AF"/>
    <w:rsid w:val="00D87162"/>
    <w:rsid w:val="00D957EE"/>
    <w:rsid w:val="00DA0141"/>
    <w:rsid w:val="00DC6797"/>
    <w:rsid w:val="00E17C55"/>
    <w:rsid w:val="00E300C7"/>
    <w:rsid w:val="00E43A8A"/>
    <w:rsid w:val="00E5063B"/>
    <w:rsid w:val="00E80C7A"/>
    <w:rsid w:val="00EB6EDC"/>
    <w:rsid w:val="00ED2B24"/>
    <w:rsid w:val="00EF385F"/>
    <w:rsid w:val="00F01F2A"/>
    <w:rsid w:val="00F078AA"/>
    <w:rsid w:val="00F124E1"/>
    <w:rsid w:val="00F22EB5"/>
    <w:rsid w:val="00F24B7C"/>
    <w:rsid w:val="00F319A5"/>
    <w:rsid w:val="00F352C7"/>
    <w:rsid w:val="00F45E18"/>
    <w:rsid w:val="00F537C6"/>
    <w:rsid w:val="00F60CB8"/>
    <w:rsid w:val="00F91943"/>
    <w:rsid w:val="00F93EF0"/>
    <w:rsid w:val="00F97715"/>
    <w:rsid w:val="00FD2279"/>
    <w:rsid w:val="00FD5678"/>
    <w:rsid w:val="00FE0113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9F397-D098-451E-8C7A-B0C8345C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9" w:unhideWhenUsed="1" w:qFormat="1"/>
    <w:lsdException w:name="table of figures" w:semiHidden="1" w:unhideWhenUsed="1"/>
    <w:lsdException w:name="envelope address" w:semiHidden="1" w:uiPriority="98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9" w:unhideWhenUsed="1" w:qFormat="1"/>
    <w:lsdException w:name="List Bullet" w:semiHidden="1" w:uiPriority="79" w:unhideWhenUsed="1" w:qFormat="1"/>
    <w:lsdException w:name="List 2" w:semiHidden="1" w:uiPriority="79" w:unhideWhenUsed="1"/>
    <w:lsdException w:name="List 3" w:semiHidden="1" w:uiPriority="79" w:unhideWhenUsed="1"/>
    <w:lsdException w:name="List 4" w:semiHidden="1" w:unhideWhenUsed="1"/>
    <w:lsdException w:name="List 5" w:semiHidden="1" w:unhideWhenUsed="1"/>
    <w:lsdException w:name="List Bullet 2" w:semiHidden="1" w:uiPriority="79" w:unhideWhenUsed="1"/>
    <w:lsdException w:name="List Bullet 3" w:semiHidden="1" w:uiPriority="7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iPriority="9" w:unhideWhenUsed="1" w:qFormat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0323EE"/>
  </w:style>
  <w:style w:type="paragraph" w:styleId="Rubrik1">
    <w:name w:val="heading 1"/>
    <w:next w:val="Brdtext"/>
    <w:link w:val="Rubrik1Char"/>
    <w:uiPriority w:val="9"/>
    <w:qFormat/>
    <w:rsid w:val="000323EE"/>
    <w:pPr>
      <w:keepNext/>
      <w:keepLines/>
      <w:spacing w:after="120" w:line="5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z w:val="52"/>
      <w:szCs w:val="32"/>
    </w:rPr>
  </w:style>
  <w:style w:type="paragraph" w:styleId="Rubrik2">
    <w:name w:val="heading 2"/>
    <w:basedOn w:val="Rubrik1"/>
    <w:next w:val="Brdtext"/>
    <w:link w:val="Rubrik2Char"/>
    <w:uiPriority w:val="9"/>
    <w:qFormat/>
    <w:rsid w:val="000323EE"/>
    <w:pPr>
      <w:spacing w:before="320" w:after="80" w:line="360" w:lineRule="exact"/>
      <w:outlineLvl w:val="1"/>
    </w:pPr>
    <w:rPr>
      <w:sz w:val="32"/>
      <w:szCs w:val="26"/>
    </w:rPr>
  </w:style>
  <w:style w:type="paragraph" w:styleId="Rubrik3">
    <w:name w:val="heading 3"/>
    <w:basedOn w:val="Rubrik1"/>
    <w:next w:val="Brdtext"/>
    <w:link w:val="Rubrik3Char"/>
    <w:uiPriority w:val="9"/>
    <w:qFormat/>
    <w:rsid w:val="000323EE"/>
    <w:pPr>
      <w:spacing w:before="240" w:after="80" w:line="300" w:lineRule="exact"/>
      <w:outlineLvl w:val="2"/>
    </w:pPr>
    <w:rPr>
      <w:sz w:val="26"/>
      <w:szCs w:val="24"/>
    </w:rPr>
  </w:style>
  <w:style w:type="paragraph" w:styleId="Rubrik4">
    <w:name w:val="heading 4"/>
    <w:basedOn w:val="Rubrik1"/>
    <w:next w:val="Brdtext"/>
    <w:link w:val="Rubrik4Char"/>
    <w:uiPriority w:val="9"/>
    <w:qFormat/>
    <w:rsid w:val="000323EE"/>
    <w:pPr>
      <w:spacing w:before="180" w:after="60" w:line="270" w:lineRule="exact"/>
      <w:outlineLvl w:val="3"/>
    </w:pPr>
    <w:rPr>
      <w:iCs/>
      <w:sz w:val="22"/>
    </w:rPr>
  </w:style>
  <w:style w:type="paragraph" w:styleId="Rubrik5">
    <w:name w:val="heading 5"/>
    <w:basedOn w:val="Rubrik1"/>
    <w:next w:val="Brdtext"/>
    <w:link w:val="Rubrik5Char"/>
    <w:uiPriority w:val="9"/>
    <w:qFormat/>
    <w:rsid w:val="000323EE"/>
    <w:pPr>
      <w:spacing w:before="120" w:after="0" w:line="270" w:lineRule="exact"/>
      <w:outlineLvl w:val="4"/>
    </w:pPr>
    <w:rPr>
      <w:b w:val="0"/>
      <w:color w:val="auto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323EE"/>
    <w:rPr>
      <w:rFonts w:asciiTheme="majorHAnsi" w:eastAsiaTheme="majorEastAsia" w:hAnsiTheme="majorHAnsi" w:cstheme="majorBidi"/>
      <w:b/>
      <w:color w:val="000000" w:themeColor="text1"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323EE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323EE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table" w:styleId="Tabellrutnt">
    <w:name w:val="Table Grid"/>
    <w:basedOn w:val="Normaltabell"/>
    <w:uiPriority w:val="39"/>
    <w:rsid w:val="000323EE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0323EE"/>
    <w:pPr>
      <w:numPr>
        <w:numId w:val="1"/>
      </w:numPr>
    </w:pPr>
  </w:style>
  <w:style w:type="paragraph" w:customStyle="1" w:styleId="Normalefterlista">
    <w:name w:val="Normal efter lista"/>
    <w:next w:val="Normal"/>
    <w:semiHidden/>
    <w:rsid w:val="000323EE"/>
    <w:pPr>
      <w:numPr>
        <w:numId w:val="4"/>
      </w:numPr>
      <w:spacing w:before="120"/>
    </w:pPr>
  </w:style>
  <w:style w:type="paragraph" w:styleId="Punktlista">
    <w:name w:val="List Bullet"/>
    <w:basedOn w:val="Normal"/>
    <w:uiPriority w:val="79"/>
    <w:qFormat/>
    <w:rsid w:val="000323EE"/>
    <w:pPr>
      <w:numPr>
        <w:ilvl w:val="1"/>
        <w:numId w:val="17"/>
      </w:numPr>
      <w:spacing w:before="60" w:after="60" w:line="264" w:lineRule="auto"/>
    </w:pPr>
  </w:style>
  <w:style w:type="paragraph" w:styleId="Punktlista2">
    <w:name w:val="List Bullet 2"/>
    <w:basedOn w:val="Normal"/>
    <w:uiPriority w:val="79"/>
    <w:rsid w:val="000323EE"/>
    <w:pPr>
      <w:numPr>
        <w:ilvl w:val="2"/>
        <w:numId w:val="17"/>
      </w:numPr>
      <w:spacing w:before="60" w:after="60" w:line="264" w:lineRule="auto"/>
    </w:pPr>
  </w:style>
  <w:style w:type="paragraph" w:styleId="Punktlista3">
    <w:name w:val="List Bullet 3"/>
    <w:basedOn w:val="Normal"/>
    <w:uiPriority w:val="79"/>
    <w:rsid w:val="000323EE"/>
    <w:pPr>
      <w:numPr>
        <w:ilvl w:val="3"/>
        <w:numId w:val="15"/>
      </w:numPr>
      <w:spacing w:before="60" w:after="60" w:line="264" w:lineRule="auto"/>
    </w:pPr>
  </w:style>
  <w:style w:type="numbering" w:customStyle="1" w:styleId="Listformatnumreradlista">
    <w:name w:val="Listformat numreradlista"/>
    <w:uiPriority w:val="99"/>
    <w:rsid w:val="000323EE"/>
    <w:pPr>
      <w:numPr>
        <w:numId w:val="2"/>
      </w:numPr>
    </w:pPr>
  </w:style>
  <w:style w:type="paragraph" w:styleId="Numreradlista">
    <w:name w:val="List Number"/>
    <w:basedOn w:val="Normal"/>
    <w:uiPriority w:val="99"/>
    <w:semiHidden/>
    <w:rsid w:val="000323EE"/>
    <w:pPr>
      <w:numPr>
        <w:numId w:val="3"/>
      </w:numPr>
      <w:contextualSpacing/>
    </w:pPr>
  </w:style>
  <w:style w:type="paragraph" w:styleId="Lista">
    <w:name w:val="List"/>
    <w:basedOn w:val="Normal"/>
    <w:uiPriority w:val="79"/>
    <w:qFormat/>
    <w:rsid w:val="000323EE"/>
    <w:pPr>
      <w:numPr>
        <w:ilvl w:val="1"/>
        <w:numId w:val="4"/>
      </w:numPr>
      <w:spacing w:before="60" w:after="60" w:line="264" w:lineRule="auto"/>
    </w:pPr>
  </w:style>
  <w:style w:type="paragraph" w:styleId="Lista2">
    <w:name w:val="List 2"/>
    <w:basedOn w:val="Normal"/>
    <w:uiPriority w:val="79"/>
    <w:rsid w:val="000323EE"/>
    <w:pPr>
      <w:numPr>
        <w:ilvl w:val="2"/>
        <w:numId w:val="4"/>
      </w:numPr>
      <w:spacing w:before="60" w:after="60" w:line="264" w:lineRule="auto"/>
    </w:pPr>
  </w:style>
  <w:style w:type="paragraph" w:styleId="Lista4">
    <w:name w:val="List 4"/>
    <w:basedOn w:val="Normal"/>
    <w:uiPriority w:val="99"/>
    <w:semiHidden/>
    <w:rsid w:val="000323EE"/>
    <w:pPr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0323EE"/>
    <w:rPr>
      <w:rFonts w:asciiTheme="majorHAnsi" w:eastAsiaTheme="majorEastAsia" w:hAnsiTheme="majorHAnsi" w:cstheme="majorBidi"/>
      <w:b/>
      <w:iCs/>
      <w:color w:val="000000" w:themeColor="text1"/>
      <w:sz w:val="22"/>
      <w:szCs w:val="32"/>
    </w:rPr>
  </w:style>
  <w:style w:type="paragraph" w:customStyle="1" w:styleId="Dokumentinfo">
    <w:name w:val="Dokument info"/>
    <w:next w:val="Normal"/>
    <w:uiPriority w:val="99"/>
    <w:semiHidden/>
    <w:rsid w:val="000323EE"/>
    <w:rPr>
      <w:rFonts w:asciiTheme="majorHAnsi" w:hAnsiTheme="majorHAnsi"/>
      <w:sz w:val="18"/>
    </w:rPr>
  </w:style>
  <w:style w:type="paragraph" w:styleId="Datum">
    <w:name w:val="Date"/>
    <w:basedOn w:val="Normal"/>
    <w:next w:val="Normal"/>
    <w:link w:val="DatumChar"/>
    <w:uiPriority w:val="99"/>
    <w:semiHidden/>
    <w:rsid w:val="000323EE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0323EE"/>
    <w:rPr>
      <w:rFonts w:asciiTheme="majorHAnsi" w:hAnsiTheme="majorHAnsi"/>
      <w:sz w:val="18"/>
    </w:rPr>
  </w:style>
  <w:style w:type="paragraph" w:customStyle="1" w:styleId="Erref">
    <w:name w:val="Er ref"/>
    <w:basedOn w:val="Datum"/>
    <w:next w:val="Normal"/>
    <w:uiPriority w:val="69"/>
    <w:semiHidden/>
    <w:rsid w:val="000323EE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0323EE"/>
    <w:pPr>
      <w:ind w:left="360" w:hanging="360"/>
    </w:pPr>
  </w:style>
  <w:style w:type="paragraph" w:styleId="Sidhuvud">
    <w:name w:val="header"/>
    <w:basedOn w:val="Normal"/>
    <w:link w:val="SidhuvudChar"/>
    <w:uiPriority w:val="99"/>
    <w:semiHidden/>
    <w:rsid w:val="000323EE"/>
    <w:pPr>
      <w:tabs>
        <w:tab w:val="center" w:pos="4536"/>
        <w:tab w:val="right" w:pos="9072"/>
      </w:tabs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323EE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semiHidden/>
    <w:rsid w:val="000323EE"/>
    <w:pPr>
      <w:tabs>
        <w:tab w:val="center" w:pos="4536"/>
        <w:tab w:val="right" w:pos="9072"/>
      </w:tabs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0323EE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0323EE"/>
    <w:rPr>
      <w:b/>
    </w:rPr>
  </w:style>
  <w:style w:type="paragraph" w:customStyle="1" w:styleId="Sidnr">
    <w:name w:val="Sidnr"/>
    <w:basedOn w:val="Sidfot"/>
    <w:semiHidden/>
    <w:rsid w:val="000323EE"/>
    <w:pPr>
      <w:ind w:left="360" w:hanging="360"/>
    </w:pPr>
    <w:rPr>
      <w:sz w:val="18"/>
    </w:rPr>
  </w:style>
  <w:style w:type="paragraph" w:customStyle="1" w:styleId="Normalefterpunktlista">
    <w:name w:val="Normal efter punktlista"/>
    <w:basedOn w:val="Normalefterlista"/>
    <w:next w:val="Normal"/>
    <w:semiHidden/>
    <w:rsid w:val="000323EE"/>
    <w:pPr>
      <w:numPr>
        <w:numId w:val="17"/>
      </w:numPr>
    </w:pPr>
  </w:style>
  <w:style w:type="paragraph" w:styleId="Lista3">
    <w:name w:val="List 3"/>
    <w:basedOn w:val="Normal"/>
    <w:uiPriority w:val="79"/>
    <w:rsid w:val="000323EE"/>
    <w:pPr>
      <w:numPr>
        <w:ilvl w:val="3"/>
        <w:numId w:val="4"/>
      </w:numPr>
      <w:spacing w:before="60" w:after="60" w:line="264" w:lineRule="auto"/>
    </w:pPr>
  </w:style>
  <w:style w:type="paragraph" w:customStyle="1" w:styleId="Dokumentrubrik">
    <w:name w:val="Dokument rubrik"/>
    <w:basedOn w:val="Normal"/>
    <w:uiPriority w:val="99"/>
    <w:semiHidden/>
    <w:rsid w:val="000323EE"/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rsid w:val="000323EE"/>
    <w:rPr>
      <w:b/>
    </w:rPr>
  </w:style>
  <w:style w:type="paragraph" w:customStyle="1" w:styleId="Frord">
    <w:name w:val="Förord"/>
    <w:basedOn w:val="Rubrik1"/>
    <w:next w:val="Brdtext"/>
    <w:uiPriority w:val="69"/>
    <w:qFormat/>
    <w:rsid w:val="000323EE"/>
    <w:pPr>
      <w:spacing w:before="1760" w:after="240" w:line="480" w:lineRule="atLeast"/>
      <w:outlineLvl w:val="4"/>
    </w:pPr>
    <w:rPr>
      <w:sz w:val="40"/>
    </w:rPr>
  </w:style>
  <w:style w:type="character" w:styleId="Platshllartext">
    <w:name w:val="Placeholder Text"/>
    <w:basedOn w:val="Standardstycketeckensnitt"/>
    <w:uiPriority w:val="99"/>
    <w:semiHidden/>
    <w:rsid w:val="000323EE"/>
    <w:rPr>
      <w:color w:val="808080"/>
    </w:rPr>
  </w:style>
  <w:style w:type="paragraph" w:customStyle="1" w:styleId="Publinfo">
    <w:name w:val="Publ.info"/>
    <w:basedOn w:val="Normal"/>
    <w:uiPriority w:val="99"/>
    <w:rsid w:val="000323EE"/>
    <w:pPr>
      <w:spacing w:line="216" w:lineRule="atLeast"/>
    </w:pPr>
    <w:rPr>
      <w:rFonts w:ascii="Arial" w:hAnsi="Arial"/>
      <w:sz w:val="18"/>
    </w:rPr>
  </w:style>
  <w:style w:type="paragraph" w:styleId="Innehllsfrteckningsrubrik">
    <w:name w:val="TOC Heading"/>
    <w:basedOn w:val="Rubrik1"/>
    <w:next w:val="Normal"/>
    <w:uiPriority w:val="39"/>
    <w:unhideWhenUsed/>
    <w:rsid w:val="000323EE"/>
    <w:pPr>
      <w:spacing w:before="240" w:after="0" w:line="384" w:lineRule="atLeast"/>
      <w:outlineLvl w:val="9"/>
    </w:pPr>
    <w:rPr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0323EE"/>
    <w:pPr>
      <w:tabs>
        <w:tab w:val="right" w:leader="dot" w:pos="7360"/>
      </w:tabs>
      <w:spacing w:before="240" w:line="250" w:lineRule="atLeast"/>
    </w:pPr>
    <w:rPr>
      <w:rFonts w:asciiTheme="majorHAnsi" w:hAnsiTheme="majorHAnsi"/>
      <w:b/>
      <w:bCs/>
      <w:caps/>
      <w:sz w:val="20"/>
      <w:szCs w:val="24"/>
    </w:rPr>
  </w:style>
  <w:style w:type="character" w:styleId="Hyperlnk">
    <w:name w:val="Hyperlink"/>
    <w:basedOn w:val="Standardstycketeckensnitt"/>
    <w:uiPriority w:val="99"/>
    <w:unhideWhenUsed/>
    <w:rsid w:val="000323EE"/>
    <w:rPr>
      <w:color w:val="0563C1" w:themeColor="hyperlink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0323EE"/>
    <w:pPr>
      <w:tabs>
        <w:tab w:val="right" w:leader="dot" w:pos="7360"/>
      </w:tabs>
      <w:spacing w:before="40" w:line="250" w:lineRule="atLeast"/>
    </w:pPr>
    <w:rPr>
      <w:rFonts w:asciiTheme="majorHAnsi" w:hAnsiTheme="majorHAnsi"/>
      <w:bC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0323EE"/>
    <w:pPr>
      <w:tabs>
        <w:tab w:val="right" w:leader="dot" w:pos="7360"/>
      </w:tabs>
      <w:spacing w:before="40" w:line="220" w:lineRule="atLeast"/>
    </w:pPr>
    <w:rPr>
      <w:rFonts w:asciiTheme="majorHAnsi" w:hAnsiTheme="majorHAnsi"/>
      <w:sz w:val="18"/>
      <w:szCs w:val="20"/>
    </w:rPr>
  </w:style>
  <w:style w:type="paragraph" w:styleId="Innehll4">
    <w:name w:val="toc 4"/>
    <w:basedOn w:val="Normal"/>
    <w:next w:val="Normal"/>
    <w:autoRedefine/>
    <w:uiPriority w:val="39"/>
    <w:unhideWhenUsed/>
    <w:qFormat/>
    <w:rsid w:val="000323EE"/>
    <w:pPr>
      <w:spacing w:before="40"/>
    </w:pPr>
    <w:rPr>
      <w:rFonts w:asciiTheme="majorHAnsi" w:hAnsiTheme="majorHAnsi"/>
      <w:sz w:val="16"/>
      <w:szCs w:val="20"/>
    </w:rPr>
  </w:style>
  <w:style w:type="paragraph" w:styleId="Innehll5">
    <w:name w:val="toc 5"/>
    <w:basedOn w:val="Normal"/>
    <w:next w:val="Normal"/>
    <w:autoRedefine/>
    <w:uiPriority w:val="39"/>
    <w:semiHidden/>
    <w:rsid w:val="000323EE"/>
    <w:pPr>
      <w:ind w:left="690"/>
    </w:pPr>
    <w:rPr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semiHidden/>
    <w:rsid w:val="000323EE"/>
    <w:pPr>
      <w:ind w:left="920"/>
    </w:pPr>
    <w:rPr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semiHidden/>
    <w:rsid w:val="000323EE"/>
    <w:pPr>
      <w:ind w:left="1150"/>
    </w:pPr>
    <w:rPr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semiHidden/>
    <w:rsid w:val="000323EE"/>
    <w:pPr>
      <w:ind w:left="1380"/>
    </w:pPr>
    <w:rPr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semiHidden/>
    <w:rsid w:val="000323EE"/>
    <w:pPr>
      <w:ind w:left="1610"/>
    </w:pPr>
    <w:rPr>
      <w:sz w:val="20"/>
      <w:szCs w:val="20"/>
    </w:rPr>
  </w:style>
  <w:style w:type="paragraph" w:customStyle="1" w:styleId="Ingress">
    <w:name w:val="Ingress"/>
    <w:next w:val="Brdtext"/>
    <w:uiPriority w:val="19"/>
    <w:qFormat/>
    <w:rsid w:val="000323EE"/>
    <w:pPr>
      <w:spacing w:before="240" w:after="300" w:line="360" w:lineRule="atLeast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0323EE"/>
    <w:rPr>
      <w:rFonts w:asciiTheme="majorHAnsi" w:eastAsiaTheme="majorEastAsia" w:hAnsiTheme="majorHAnsi" w:cstheme="majorBidi"/>
      <w:sz w:val="20"/>
      <w:szCs w:val="32"/>
    </w:rPr>
  </w:style>
  <w:style w:type="paragraph" w:styleId="Ballongtext">
    <w:name w:val="Balloon Text"/>
    <w:basedOn w:val="Normal"/>
    <w:link w:val="BallongtextChar"/>
    <w:uiPriority w:val="99"/>
    <w:semiHidden/>
    <w:rsid w:val="000323E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23EE"/>
    <w:rPr>
      <w:rFonts w:ascii="Segoe UI" w:hAnsi="Segoe UI" w:cs="Segoe UI"/>
      <w:sz w:val="18"/>
      <w:szCs w:val="18"/>
    </w:rPr>
  </w:style>
  <w:style w:type="paragraph" w:customStyle="1" w:styleId="Bildtext">
    <w:name w:val="Bildtext"/>
    <w:basedOn w:val="Normal"/>
    <w:next w:val="Brdtext"/>
    <w:uiPriority w:val="89"/>
    <w:qFormat/>
    <w:rsid w:val="000323EE"/>
    <w:pPr>
      <w:spacing w:before="80" w:line="192" w:lineRule="atLeast"/>
    </w:pPr>
    <w:rPr>
      <w:rFonts w:ascii="Arial" w:hAnsi="Arial"/>
      <w:sz w:val="16"/>
    </w:rPr>
  </w:style>
  <w:style w:type="paragraph" w:customStyle="1" w:styleId="Faktarutarubrik">
    <w:name w:val="Faktaruta rubrik"/>
    <w:basedOn w:val="Normal"/>
    <w:next w:val="Faktarutatext"/>
    <w:uiPriority w:val="69"/>
    <w:qFormat/>
    <w:rsid w:val="000323EE"/>
    <w:pPr>
      <w:spacing w:line="240" w:lineRule="atLeast"/>
    </w:pPr>
    <w:rPr>
      <w:rFonts w:ascii="Arial" w:hAnsi="Arial"/>
      <w:b/>
      <w:sz w:val="20"/>
    </w:rPr>
  </w:style>
  <w:style w:type="paragraph" w:customStyle="1" w:styleId="Faktarutatext">
    <w:name w:val="Faktaruta text"/>
    <w:basedOn w:val="Normal"/>
    <w:uiPriority w:val="69"/>
    <w:qFormat/>
    <w:rsid w:val="000323EE"/>
    <w:pPr>
      <w:spacing w:line="224" w:lineRule="atLeast"/>
    </w:pPr>
    <w:rPr>
      <w:rFonts w:ascii="Arial" w:hAnsi="Arial"/>
      <w:sz w:val="18"/>
    </w:rPr>
  </w:style>
  <w:style w:type="paragraph" w:styleId="Citat">
    <w:name w:val="Quote"/>
    <w:basedOn w:val="Ingress"/>
    <w:next w:val="Normal"/>
    <w:link w:val="CitatChar"/>
    <w:uiPriority w:val="29"/>
    <w:semiHidden/>
    <w:rsid w:val="000323EE"/>
    <w:pPr>
      <w:spacing w:before="120" w:after="120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323EE"/>
    <w:rPr>
      <w:rFonts w:asciiTheme="majorHAnsi" w:eastAsiaTheme="majorEastAsia" w:hAnsiTheme="majorHAnsi" w:cstheme="majorBidi"/>
      <w:iCs/>
      <w:color w:val="404040" w:themeColor="text1" w:themeTint="BF"/>
      <w:sz w:val="24"/>
      <w:szCs w:val="24"/>
    </w:rPr>
  </w:style>
  <w:style w:type="paragraph" w:customStyle="1" w:styleId="Citatmedlinje">
    <w:name w:val="Citat med linje"/>
    <w:basedOn w:val="Citat"/>
    <w:next w:val="Brdtext"/>
    <w:uiPriority w:val="99"/>
    <w:qFormat/>
    <w:rsid w:val="000323EE"/>
    <w:pPr>
      <w:pBdr>
        <w:left w:val="single" w:sz="24" w:space="4" w:color="822757" w:themeColor="accent2"/>
      </w:pBdr>
    </w:pPr>
  </w:style>
  <w:style w:type="paragraph" w:styleId="Slutkommentar">
    <w:name w:val="endnote text"/>
    <w:basedOn w:val="Normal"/>
    <w:link w:val="SlutkommentarChar"/>
    <w:uiPriority w:val="99"/>
    <w:semiHidden/>
    <w:unhideWhenUsed/>
    <w:rsid w:val="000323EE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0323EE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0323EE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unhideWhenUsed/>
    <w:qFormat/>
    <w:rsid w:val="000323EE"/>
    <w:pPr>
      <w:spacing w:line="170" w:lineRule="atLeast"/>
    </w:pPr>
    <w:rPr>
      <w:rFonts w:ascii="Arial" w:hAnsi="Arial"/>
      <w:sz w:val="15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323EE"/>
    <w:rPr>
      <w:rFonts w:ascii="Arial" w:hAnsi="Arial"/>
      <w:sz w:val="15"/>
      <w:szCs w:val="20"/>
    </w:rPr>
  </w:style>
  <w:style w:type="character" w:styleId="Fotnotsreferens">
    <w:name w:val="footnote reference"/>
    <w:basedOn w:val="Standardstycketeckensnitt"/>
    <w:uiPriority w:val="99"/>
    <w:unhideWhenUsed/>
    <w:rsid w:val="000323EE"/>
    <w:rPr>
      <w:vertAlign w:val="superscript"/>
    </w:rPr>
  </w:style>
  <w:style w:type="table" w:styleId="Tabellrutntljust">
    <w:name w:val="Grid Table Light"/>
    <w:basedOn w:val="Normaltabell"/>
    <w:uiPriority w:val="40"/>
    <w:rsid w:val="000323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4dekorfrg3">
    <w:name w:val="Grid Table 4 Accent 3"/>
    <w:basedOn w:val="Normaltabell"/>
    <w:uiPriority w:val="49"/>
    <w:rsid w:val="000323EE"/>
    <w:tblPr>
      <w:tblStyleRowBandSize w:val="1"/>
      <w:tblStyleColBandSize w:val="1"/>
      <w:tblBorders>
        <w:top w:val="single" w:sz="4" w:space="0" w:color="A9A8A2" w:themeColor="accent3" w:themeTint="99"/>
        <w:left w:val="single" w:sz="4" w:space="0" w:color="A9A8A2" w:themeColor="accent3" w:themeTint="99"/>
        <w:bottom w:val="single" w:sz="4" w:space="0" w:color="A9A8A2" w:themeColor="accent3" w:themeTint="99"/>
        <w:right w:val="single" w:sz="4" w:space="0" w:color="A9A8A2" w:themeColor="accent3" w:themeTint="99"/>
        <w:insideH w:val="single" w:sz="4" w:space="0" w:color="A9A8A2" w:themeColor="accent3" w:themeTint="99"/>
        <w:insideV w:val="single" w:sz="4" w:space="0" w:color="A9A8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6E67" w:themeColor="accent3"/>
          <w:left w:val="single" w:sz="4" w:space="0" w:color="6F6E67" w:themeColor="accent3"/>
          <w:bottom w:val="single" w:sz="4" w:space="0" w:color="6F6E67" w:themeColor="accent3"/>
          <w:right w:val="single" w:sz="4" w:space="0" w:color="6F6E67" w:themeColor="accent3"/>
          <w:insideH w:val="nil"/>
          <w:insideV w:val="nil"/>
        </w:tcBorders>
        <w:shd w:val="clear" w:color="auto" w:fill="6F6E67" w:themeFill="accent3"/>
      </w:tcPr>
    </w:tblStylePr>
    <w:tblStylePr w:type="lastRow">
      <w:rPr>
        <w:b/>
        <w:bCs/>
      </w:rPr>
      <w:tblPr/>
      <w:tcPr>
        <w:tcBorders>
          <w:top w:val="double" w:sz="4" w:space="0" w:color="6F6E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0" w:themeFill="accent3" w:themeFillTint="33"/>
      </w:tcPr>
    </w:tblStylePr>
    <w:tblStylePr w:type="band1Horz">
      <w:tblPr/>
      <w:tcPr>
        <w:shd w:val="clear" w:color="auto" w:fill="E2E2E0" w:themeFill="accent3" w:themeFillTint="33"/>
      </w:tcPr>
    </w:tblStylePr>
  </w:style>
  <w:style w:type="paragraph" w:styleId="Beskrivning">
    <w:name w:val="caption"/>
    <w:basedOn w:val="Normal"/>
    <w:next w:val="Brdtext"/>
    <w:uiPriority w:val="89"/>
    <w:unhideWhenUsed/>
    <w:qFormat/>
    <w:rsid w:val="000323EE"/>
    <w:pPr>
      <w:spacing w:after="80" w:line="216" w:lineRule="atLeast"/>
    </w:pPr>
    <w:rPr>
      <w:rFonts w:ascii="Arial" w:hAnsi="Arial"/>
      <w:iCs/>
      <w:color w:val="000000" w:themeColor="text1"/>
      <w:sz w:val="18"/>
      <w:szCs w:val="18"/>
    </w:rPr>
  </w:style>
  <w:style w:type="paragraph" w:customStyle="1" w:styleId="NumreradRubrik1">
    <w:name w:val="Numrerad Rubrik 1"/>
    <w:basedOn w:val="Rubrik1"/>
    <w:next w:val="Brdtext"/>
    <w:uiPriority w:val="10"/>
    <w:qFormat/>
    <w:rsid w:val="000323EE"/>
    <w:pPr>
      <w:numPr>
        <w:numId w:val="6"/>
      </w:numPr>
    </w:pPr>
  </w:style>
  <w:style w:type="paragraph" w:customStyle="1" w:styleId="NumreradRubrik2">
    <w:name w:val="Numrerad Rubrik 2"/>
    <w:basedOn w:val="Rubrik2"/>
    <w:next w:val="Brdtext"/>
    <w:uiPriority w:val="10"/>
    <w:qFormat/>
    <w:rsid w:val="000323EE"/>
    <w:pPr>
      <w:numPr>
        <w:ilvl w:val="1"/>
        <w:numId w:val="6"/>
      </w:numPr>
    </w:pPr>
  </w:style>
  <w:style w:type="paragraph" w:customStyle="1" w:styleId="NumreradRubrik3">
    <w:name w:val="Numrerad Rubrik 3"/>
    <w:basedOn w:val="Rubrik3"/>
    <w:next w:val="Brdtext"/>
    <w:uiPriority w:val="10"/>
    <w:qFormat/>
    <w:rsid w:val="000323EE"/>
    <w:pPr>
      <w:numPr>
        <w:ilvl w:val="2"/>
        <w:numId w:val="6"/>
      </w:numPr>
    </w:pPr>
  </w:style>
  <w:style w:type="paragraph" w:customStyle="1" w:styleId="NumreradRubrik4">
    <w:name w:val="Numrerad Rubrik 4"/>
    <w:basedOn w:val="Rubrik4"/>
    <w:next w:val="Brdtext"/>
    <w:uiPriority w:val="10"/>
    <w:qFormat/>
    <w:rsid w:val="000323EE"/>
    <w:pPr>
      <w:numPr>
        <w:ilvl w:val="3"/>
        <w:numId w:val="6"/>
      </w:numPr>
    </w:pPr>
  </w:style>
  <w:style w:type="paragraph" w:customStyle="1" w:styleId="NumreradRubrik5">
    <w:name w:val="Numrerad Rubrik 5"/>
    <w:basedOn w:val="Rubrik5"/>
    <w:next w:val="Brdtext"/>
    <w:uiPriority w:val="10"/>
    <w:qFormat/>
    <w:rsid w:val="000323EE"/>
    <w:pPr>
      <w:numPr>
        <w:ilvl w:val="4"/>
        <w:numId w:val="6"/>
      </w:numPr>
    </w:pPr>
  </w:style>
  <w:style w:type="numbering" w:customStyle="1" w:styleId="Listformatnumreraderubriker">
    <w:name w:val="Listformat numrerade rubriker"/>
    <w:uiPriority w:val="99"/>
    <w:rsid w:val="000323EE"/>
    <w:pPr>
      <w:numPr>
        <w:numId w:val="5"/>
      </w:numPr>
    </w:pPr>
  </w:style>
  <w:style w:type="paragraph" w:customStyle="1" w:styleId="Klla">
    <w:name w:val="Källa"/>
    <w:basedOn w:val="Bildtext"/>
    <w:next w:val="Brdtext"/>
    <w:uiPriority w:val="89"/>
    <w:qFormat/>
    <w:rsid w:val="000323EE"/>
  </w:style>
  <w:style w:type="table" w:customStyle="1" w:styleId="MSBRapporttabell">
    <w:name w:val="MSB Rapporttabell"/>
    <w:basedOn w:val="Normaltabell"/>
    <w:uiPriority w:val="99"/>
    <w:rsid w:val="000323EE"/>
    <w:pPr>
      <w:jc w:val="right"/>
    </w:pPr>
    <w:rPr>
      <w:rFonts w:ascii="Arial" w:hAnsi="Arial"/>
      <w:sz w:val="16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F6E67" w:themeFill="accent3"/>
      </w:tcPr>
    </w:tblStylePr>
    <w:tblStylePr w:type="lastRow">
      <w:rPr>
        <w:b/>
        <w:color w:val="FFFFFF" w:themeColor="background1"/>
      </w:rPr>
      <w:tblPr/>
      <w:tcPr>
        <w:shd w:val="clear" w:color="auto" w:fill="6F6E67" w:themeFill="accent3"/>
      </w:tcPr>
    </w:tblStylePr>
    <w:tblStylePr w:type="firstCol">
      <w:pPr>
        <w:wordWrap/>
        <w:jc w:val="left"/>
      </w:pPr>
    </w:tblStylePr>
    <w:tblStylePr w:type="band1Vert">
      <w:tblPr/>
      <w:tcPr>
        <w:shd w:val="clear" w:color="auto" w:fill="E7E6E6" w:themeFill="background2"/>
      </w:tcPr>
    </w:tblStylePr>
    <w:tblStylePr w:type="band1Horz">
      <w:pPr>
        <w:jc w:val="right"/>
      </w:pPr>
      <w:tblPr/>
      <w:tcPr>
        <w:vAlign w:val="center"/>
      </w:tcPr>
    </w:tblStylePr>
    <w:tblStylePr w:type="band2Horz">
      <w:tblPr/>
      <w:tcPr>
        <w:shd w:val="clear" w:color="auto" w:fill="E7E6E6" w:themeFill="background2"/>
      </w:tcPr>
    </w:tblStylePr>
  </w:style>
  <w:style w:type="paragraph" w:customStyle="1" w:styleId="Strecklista">
    <w:name w:val="Strecklista"/>
    <w:basedOn w:val="Punktlista"/>
    <w:uiPriority w:val="79"/>
    <w:qFormat/>
    <w:rsid w:val="000323EE"/>
    <w:pPr>
      <w:numPr>
        <w:numId w:val="16"/>
      </w:numPr>
    </w:pPr>
  </w:style>
  <w:style w:type="paragraph" w:customStyle="1" w:styleId="Strecklista2">
    <w:name w:val="Strecklista 2"/>
    <w:basedOn w:val="Punktlista2"/>
    <w:uiPriority w:val="79"/>
    <w:rsid w:val="000323EE"/>
    <w:pPr>
      <w:numPr>
        <w:numId w:val="16"/>
      </w:numPr>
    </w:pPr>
  </w:style>
  <w:style w:type="paragraph" w:customStyle="1" w:styleId="Strecklista3">
    <w:name w:val="Strecklista 3"/>
    <w:basedOn w:val="Punktlista3"/>
    <w:uiPriority w:val="79"/>
    <w:rsid w:val="000323EE"/>
    <w:pPr>
      <w:numPr>
        <w:numId w:val="16"/>
      </w:numPr>
    </w:pPr>
  </w:style>
  <w:style w:type="numbering" w:customStyle="1" w:styleId="Listformatfrstrecklistor">
    <w:name w:val="Listformat för strecklistor"/>
    <w:uiPriority w:val="99"/>
    <w:rsid w:val="000323EE"/>
    <w:pPr>
      <w:numPr>
        <w:numId w:val="8"/>
      </w:numPr>
    </w:pPr>
  </w:style>
  <w:style w:type="paragraph" w:customStyle="1" w:styleId="Normalefterstrecklista">
    <w:name w:val="Normal efter strecklista"/>
    <w:basedOn w:val="Normalefterpunktlista"/>
    <w:next w:val="Normal"/>
    <w:semiHidden/>
    <w:rsid w:val="000323EE"/>
    <w:pPr>
      <w:numPr>
        <w:numId w:val="16"/>
      </w:numPr>
    </w:pPr>
  </w:style>
  <w:style w:type="paragraph" w:styleId="Brdtext">
    <w:name w:val="Body Text"/>
    <w:basedOn w:val="Normal"/>
    <w:next w:val="Brdtextmedfrstaindrag"/>
    <w:link w:val="BrdtextChar"/>
    <w:qFormat/>
    <w:rsid w:val="000323EE"/>
    <w:pPr>
      <w:spacing w:after="120" w:line="264" w:lineRule="auto"/>
    </w:pPr>
  </w:style>
  <w:style w:type="character" w:customStyle="1" w:styleId="BrdtextChar">
    <w:name w:val="Brödtext Char"/>
    <w:basedOn w:val="Standardstycketeckensnitt"/>
    <w:link w:val="Brdtext"/>
    <w:rsid w:val="000323EE"/>
  </w:style>
  <w:style w:type="paragraph" w:styleId="Brdtextmedfrstaindrag">
    <w:name w:val="Body Text First Indent"/>
    <w:basedOn w:val="Brdtext"/>
    <w:link w:val="BrdtextmedfrstaindragChar"/>
    <w:uiPriority w:val="9"/>
    <w:qFormat/>
    <w:rsid w:val="000323EE"/>
    <w:pPr>
      <w:spacing w:before="120"/>
      <w:ind w:firstLine="357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"/>
    <w:rsid w:val="000323EE"/>
  </w:style>
  <w:style w:type="paragraph" w:styleId="Brdtextmedindrag2">
    <w:name w:val="Body Text Indent 2"/>
    <w:basedOn w:val="Normal"/>
    <w:link w:val="Brdtextmedindrag2Char"/>
    <w:uiPriority w:val="99"/>
    <w:semiHidden/>
    <w:rsid w:val="000323E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323EE"/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323EE"/>
    <w:rPr>
      <w:color w:val="605E5C"/>
      <w:shd w:val="clear" w:color="auto" w:fill="E1DFDD"/>
    </w:rPr>
  </w:style>
  <w:style w:type="paragraph" w:customStyle="1" w:styleId="Faktarutapunktlista">
    <w:name w:val="Faktaruta punktlista"/>
    <w:basedOn w:val="Punktlista"/>
    <w:uiPriority w:val="70"/>
    <w:qFormat/>
    <w:rsid w:val="000323EE"/>
    <w:pPr>
      <w:spacing w:line="259" w:lineRule="auto"/>
      <w:ind w:left="363"/>
    </w:pPr>
    <w:rPr>
      <w:rFonts w:ascii="Arial" w:hAnsi="Arial" w:cs="Arial"/>
      <w:sz w:val="18"/>
      <w:szCs w:val="16"/>
      <w:lang w:val="en-GB"/>
    </w:rPr>
  </w:style>
  <w:style w:type="paragraph" w:customStyle="1" w:styleId="Fram1">
    <w:name w:val="Fram1"/>
    <w:basedOn w:val="Rubrik"/>
    <w:next w:val="Brdtext"/>
    <w:semiHidden/>
    <w:rsid w:val="000323EE"/>
    <w:pPr>
      <w:spacing w:after="40" w:line="300" w:lineRule="atLeast"/>
      <w:ind w:left="-1134"/>
    </w:pPr>
    <w:rPr>
      <w:sz w:val="23"/>
      <w:szCs w:val="23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0323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32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ram2">
    <w:name w:val="Fram2"/>
    <w:basedOn w:val="Fram1"/>
    <w:next w:val="Brdtext"/>
    <w:semiHidden/>
    <w:rsid w:val="000323EE"/>
    <w:pPr>
      <w:spacing w:before="480" w:after="480" w:line="560" w:lineRule="atLeast"/>
    </w:pPr>
    <w:rPr>
      <w:b/>
      <w:sz w:val="64"/>
      <w:szCs w:val="64"/>
    </w:rPr>
  </w:style>
  <w:style w:type="paragraph" w:customStyle="1" w:styleId="Fram3">
    <w:name w:val="Fram3"/>
    <w:basedOn w:val="Fram1"/>
    <w:next w:val="Brdtext"/>
    <w:semiHidden/>
    <w:rsid w:val="000323EE"/>
    <w:pPr>
      <w:spacing w:after="120" w:line="560" w:lineRule="atLeast"/>
    </w:pPr>
    <w:rPr>
      <w:sz w:val="40"/>
      <w:szCs w:val="40"/>
    </w:rPr>
  </w:style>
  <w:style w:type="character" w:styleId="HTML-citat">
    <w:name w:val="HTML Cite"/>
    <w:basedOn w:val="Standardstycketeckensnitt"/>
    <w:uiPriority w:val="99"/>
    <w:semiHidden/>
    <w:unhideWhenUsed/>
    <w:rsid w:val="000323EE"/>
    <w:rPr>
      <w:rFonts w:cs="Times New Roman"/>
      <w:i/>
      <w:iCs/>
    </w:rPr>
  </w:style>
  <w:style w:type="character" w:styleId="Betoning">
    <w:name w:val="Emphasis"/>
    <w:basedOn w:val="Standardstycketeckensnitt"/>
    <w:uiPriority w:val="20"/>
    <w:qFormat/>
    <w:rsid w:val="000323EE"/>
    <w:rPr>
      <w:rFonts w:cs="Times New Roman"/>
      <w:i/>
      <w:iCs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323E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323EE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323EE"/>
    <w:rPr>
      <w:sz w:val="16"/>
      <w:szCs w:val="16"/>
    </w:rPr>
  </w:style>
  <w:style w:type="paragraph" w:customStyle="1" w:styleId="Citatmedlinjemindre">
    <w:name w:val="Citat med linje mindre"/>
    <w:basedOn w:val="Citatmedlinje"/>
    <w:next w:val="Brdtext"/>
    <w:uiPriority w:val="99"/>
    <w:qFormat/>
    <w:rsid w:val="000323EE"/>
    <w:pPr>
      <w:spacing w:before="60" w:after="60" w:line="300" w:lineRule="atLeast"/>
    </w:pPr>
    <w:rPr>
      <w:sz w:val="20"/>
    </w:rPr>
  </w:style>
  <w:style w:type="paragraph" w:styleId="Figurfrteckning">
    <w:name w:val="table of figures"/>
    <w:basedOn w:val="Normal"/>
    <w:next w:val="Brdtext"/>
    <w:uiPriority w:val="99"/>
    <w:unhideWhenUsed/>
    <w:rsid w:val="0003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34" Type="http://schemas.openxmlformats.org/officeDocument/2006/relationships/footer" Target="footer1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33" Type="http://schemas.openxmlformats.org/officeDocument/2006/relationships/header" Target="header10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yperlink" Target="https://www.msb.s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chart" Target="charts/chart1.xml"/><Relationship Id="rId32" Type="http://schemas.openxmlformats.org/officeDocument/2006/relationships/footer" Target="footer9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36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31" Type="http://schemas.openxmlformats.org/officeDocument/2006/relationships/header" Target="header9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hyperlink" Target="https://www.msb.se/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fr\Desktop\Projekt\Rapport%20forskning%20Svenska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kalkylblad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Försäljning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02C-4290-8FA8-728611FEE5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02C-4290-8FA8-728611FEE5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02C-4290-8FA8-728611FEE56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02C-4290-8FA8-728611FEE56D}"/>
              </c:ext>
            </c:extLst>
          </c:dPt>
          <c:cat>
            <c:strRef>
              <c:f>Blad1!$A$2:$A$5</c:f>
              <c:strCache>
                <c:ptCount val="4"/>
                <c:pt idx="0">
                  <c:v>Kv 1</c:v>
                </c:pt>
                <c:pt idx="1">
                  <c:v>Kv 2</c:v>
                </c:pt>
                <c:pt idx="2">
                  <c:v>Kv 3</c:v>
                </c:pt>
                <c:pt idx="3">
                  <c:v>Kv 4</c:v>
                </c:pt>
              </c:strCache>
            </c:strRef>
          </c:cat>
          <c:val>
            <c:numRef>
              <c:f>Blad1!$B$2:$B$5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A4-4943-ADB7-27A0F05810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sv-SE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100EBB92F423189DE9679B144F1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02F2C-46BC-43C7-80FF-6FC7918A96E7}"/>
      </w:docPartPr>
      <w:docPartBody>
        <w:p w:rsidR="00000000" w:rsidRDefault="008F292E">
          <w:pPr>
            <w:pStyle w:val="AF6100EBB92F423189DE9679B144F1BA"/>
          </w:pPr>
          <w:r>
            <w:rPr>
              <w:sz w:val="23"/>
              <w:szCs w:val="23"/>
            </w:rPr>
            <w:t xml:space="preserve"> </w:t>
          </w:r>
        </w:p>
      </w:docPartBody>
    </w:docPart>
    <w:docPart>
      <w:docPartPr>
        <w:name w:val="4877BD7922AC4D249A88C092F6BA7B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C1F4A2-50DE-4C03-AA04-0BDC0AE6CF4F}"/>
      </w:docPartPr>
      <w:docPartBody>
        <w:p w:rsidR="00000000" w:rsidRDefault="008F292E">
          <w:pPr>
            <w:pStyle w:val="4877BD7922AC4D249A88C092F6BA7B6F"/>
          </w:pPr>
          <w:r>
            <w:t>R</w:t>
          </w:r>
          <w:r w:rsidRPr="00181E73">
            <w:t>ubrik</w:t>
          </w:r>
        </w:p>
      </w:docPartBody>
    </w:docPart>
    <w:docPart>
      <w:docPartPr>
        <w:name w:val="E8E67BAE08114BFBB358A02401A00F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4C176C-C889-4A3B-A6DB-54D50FDC3E52}"/>
      </w:docPartPr>
      <w:docPartBody>
        <w:p w:rsidR="00000000" w:rsidRDefault="008F292E">
          <w:pPr>
            <w:pStyle w:val="E8E67BAE08114BFBB358A02401A00FA5"/>
          </w:pPr>
          <w:r w:rsidRPr="00B33B9D">
            <w:rPr>
              <w:rStyle w:val="Platshllartext"/>
            </w:rPr>
            <w:t>Förordstext här</w:t>
          </w:r>
        </w:p>
      </w:docPartBody>
    </w:docPart>
    <w:docPart>
      <w:docPartPr>
        <w:name w:val="DA07954C6EA84F469FFA466566E736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258FB9-E9F8-4C2C-B3AE-35A62F92FA06}"/>
      </w:docPartPr>
      <w:docPartBody>
        <w:p w:rsidR="00000000" w:rsidRDefault="008F292E">
          <w:pPr>
            <w:pStyle w:val="DA07954C6EA84F469FFA466566E7363E"/>
          </w:pPr>
          <w:r w:rsidRPr="00B33B9D">
            <w:rPr>
              <w:rStyle w:val="Platshllartext"/>
            </w:rPr>
            <w:t>Ort</w:t>
          </w:r>
        </w:p>
      </w:docPartBody>
    </w:docPart>
    <w:docPart>
      <w:docPartPr>
        <w:name w:val="4946F37A906B4057848DD9AC211E55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0218AC-F8A6-42EF-BEB3-D4C4F5BE7302}"/>
      </w:docPartPr>
      <w:docPartBody>
        <w:p w:rsidR="00000000" w:rsidRDefault="008F292E">
          <w:pPr>
            <w:pStyle w:val="4946F37A906B4057848DD9AC211E5545"/>
          </w:pPr>
          <w:r w:rsidRPr="00B33B9D">
            <w:rPr>
              <w:rStyle w:val="Platshllartext"/>
            </w:rPr>
            <w:t>Välj datum här</w:t>
          </w:r>
        </w:p>
      </w:docPartBody>
    </w:docPart>
    <w:docPart>
      <w:docPartPr>
        <w:name w:val="E42AA488A99948ADB9DB00437D42EC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E4CD77-406D-4511-AA57-ED1709A6F37E}"/>
      </w:docPartPr>
      <w:docPartBody>
        <w:p w:rsidR="00000000" w:rsidRDefault="008F292E">
          <w:pPr>
            <w:pStyle w:val="E42AA488A99948ADB9DB00437D42ECC7"/>
          </w:pPr>
          <w:r w:rsidRPr="00B33B9D">
            <w:rPr>
              <w:rStyle w:val="Platshllartext"/>
            </w:rPr>
            <w:t>För- och efternamn</w:t>
          </w:r>
        </w:p>
      </w:docPartBody>
    </w:docPart>
    <w:docPart>
      <w:docPartPr>
        <w:name w:val="D3697D9D8A3149E5B72A0E1637F27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7C0EC2-6DC9-40B8-8071-3D2E18396330}"/>
      </w:docPartPr>
      <w:docPartBody>
        <w:p w:rsidR="00000000" w:rsidRDefault="008F292E">
          <w:pPr>
            <w:pStyle w:val="D3697D9D8A3149E5B72A0E1637F2765A"/>
          </w:pPr>
          <w:r w:rsidRPr="00B33B9D">
            <w:rPr>
              <w:rStyle w:val="Platshllartext"/>
            </w:rPr>
            <w:t>Titel</w:t>
          </w:r>
        </w:p>
      </w:docPartBody>
    </w:docPart>
    <w:docPart>
      <w:docPartPr>
        <w:name w:val="884487B737434DDEA8DA0A5A85015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0AA28-6A52-4417-A8C1-87062AB948BB}"/>
      </w:docPartPr>
      <w:docPartBody>
        <w:p w:rsidR="00000000" w:rsidRDefault="008F292E">
          <w:pPr>
            <w:pStyle w:val="884487B737434DDEA8DA0A5A85015AC2"/>
          </w:pPr>
          <w:r w:rsidRPr="00B33B9D">
            <w:rPr>
              <w:rStyle w:val="Platshllartext"/>
            </w:rPr>
            <w:t>avdelning</w:t>
          </w:r>
        </w:p>
      </w:docPartBody>
    </w:docPart>
    <w:docPart>
      <w:docPartPr>
        <w:name w:val="A59E9CBE4F1A40B3902F1024579F99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670B28-CB4D-4E72-A226-0398B2454E81}"/>
      </w:docPartPr>
      <w:docPartBody>
        <w:p w:rsidR="00000000" w:rsidRDefault="008F292E">
          <w:pPr>
            <w:pStyle w:val="A59E9CBE4F1A40B3902F1024579F99D4"/>
          </w:pPr>
          <w:r w:rsidRPr="00B33B9D">
            <w:rPr>
              <w:rStyle w:val="Platshllartext"/>
            </w:rPr>
            <w:t>Skriv rubrik 1 här</w:t>
          </w:r>
        </w:p>
      </w:docPartBody>
    </w:docPart>
    <w:docPart>
      <w:docPartPr>
        <w:name w:val="383CD609649C402C81253E36E5C503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5CCC66-DDE9-4E6A-9566-8A08978B913A}"/>
      </w:docPartPr>
      <w:docPartBody>
        <w:p w:rsidR="00000000" w:rsidRDefault="008F292E">
          <w:pPr>
            <w:pStyle w:val="383CD609649C402C81253E36E5C503B1"/>
          </w:pPr>
          <w:r w:rsidRPr="00B33B9D">
            <w:rPr>
              <w:rStyle w:val="Platshllartext"/>
            </w:rPr>
            <w:t>Skriv ingress här</w:t>
          </w:r>
        </w:p>
      </w:docPartBody>
    </w:docPart>
    <w:docPart>
      <w:docPartPr>
        <w:name w:val="78226C6BC9FD4F00A5C14C1D4048F9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0530CE-1A62-4E4D-B8D6-A38BDCC3F2A4}"/>
      </w:docPartPr>
      <w:docPartBody>
        <w:p w:rsidR="00000000" w:rsidRDefault="008F292E">
          <w:pPr>
            <w:pStyle w:val="78226C6BC9FD4F00A5C14C1D4048F922"/>
          </w:pPr>
          <w:r w:rsidRPr="00B33B9D">
            <w:rPr>
              <w:rStyle w:val="Platshllartext"/>
            </w:rPr>
            <w:t>Rubrik 2 (Mellanrubrik)</w:t>
          </w:r>
        </w:p>
      </w:docPartBody>
    </w:docPart>
    <w:docPart>
      <w:docPartPr>
        <w:name w:val="DE68191AB21E46BA8D032A470F0C02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A9DC24-835A-4B03-94FD-EAC31F656809}"/>
      </w:docPartPr>
      <w:docPartBody>
        <w:p w:rsidR="00000000" w:rsidRDefault="008F292E">
          <w:pPr>
            <w:pStyle w:val="DE68191AB21E46BA8D032A470F0C023D"/>
          </w:pPr>
          <w:r w:rsidRPr="00B33B9D">
            <w:rPr>
              <w:rStyle w:val="Platshllartext"/>
            </w:rPr>
            <w:t>Rubrik 3 (Underrubrik)</w:t>
          </w:r>
        </w:p>
      </w:docPartBody>
    </w:docPart>
    <w:docPart>
      <w:docPartPr>
        <w:name w:val="F62BFA8907884BB191B37FBD4A482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38B06-D936-4BCE-A673-38F952BBABA9}"/>
      </w:docPartPr>
      <w:docPartBody>
        <w:p w:rsidR="00000000" w:rsidRDefault="008F292E">
          <w:pPr>
            <w:pStyle w:val="F62BFA8907884BB191B37FBD4A482C5C"/>
          </w:pPr>
          <w:r w:rsidRPr="00B33B9D">
            <w:rPr>
              <w:rStyle w:val="Platshllartext"/>
            </w:rPr>
            <w:t>Rubrik 4 (Styckerubrik)</w:t>
          </w:r>
        </w:p>
      </w:docPartBody>
    </w:docPart>
    <w:docPart>
      <w:docPartPr>
        <w:name w:val="670E9E2B9931492C928E9716517FDD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127A43-6113-4978-A7C5-9FEB506F4F0E}"/>
      </w:docPartPr>
      <w:docPartBody>
        <w:p w:rsidR="00000000" w:rsidRDefault="008F292E">
          <w:pPr>
            <w:pStyle w:val="670E9E2B9931492C928E9716517FDDCA"/>
          </w:pPr>
          <w:r w:rsidRPr="00B33B9D">
            <w:rPr>
              <w:rStyle w:val="Platshllartext"/>
            </w:rPr>
            <w:t>Rubrik 5 (Styckerubrik)</w:t>
          </w:r>
        </w:p>
      </w:docPartBody>
    </w:docPart>
    <w:docPart>
      <w:docPartPr>
        <w:name w:val="380F648AC5C041E1BC2C4EB2A2854A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E6DC11-1569-443E-B6F9-E1117D805F1E}"/>
      </w:docPartPr>
      <w:docPartBody>
        <w:p w:rsidR="00000000" w:rsidRDefault="008F292E">
          <w:pPr>
            <w:pStyle w:val="380F648AC5C041E1BC2C4EB2A2854AF5"/>
          </w:pPr>
          <w:r w:rsidRPr="00B33B9D">
            <w:rPr>
              <w:rStyle w:val="Platshllartext"/>
            </w:rPr>
            <w:t>Bildtext</w:t>
          </w:r>
        </w:p>
      </w:docPartBody>
    </w:docPart>
    <w:docPart>
      <w:docPartPr>
        <w:name w:val="6EF8BB6A20E945DB92D26A062AFAB4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45E43-E3AA-4541-A0D6-84842645285F}"/>
      </w:docPartPr>
      <w:docPartBody>
        <w:p w:rsidR="00000000" w:rsidRDefault="008F292E">
          <w:pPr>
            <w:pStyle w:val="6EF8BB6A20E945DB92D26A062AFAB4C2"/>
          </w:pPr>
          <w:r w:rsidRPr="00B33B9D">
            <w:rPr>
              <w:rStyle w:val="Brdtextmedindrag2Char"/>
            </w:rPr>
            <w:t>Citat med linje</w:t>
          </w:r>
        </w:p>
      </w:docPartBody>
    </w:docPart>
    <w:docPart>
      <w:docPartPr>
        <w:name w:val="DEDA666DB54F4237848E58410206D6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ED97BB-66EF-4DF8-8BCF-CA15FD1D50CD}"/>
      </w:docPartPr>
      <w:docPartBody>
        <w:p w:rsidR="00000000" w:rsidRDefault="008F292E">
          <w:pPr>
            <w:pStyle w:val="DEDA666DB54F4237848E58410206D637"/>
          </w:pPr>
          <w:r w:rsidRPr="00B33B9D">
            <w:rPr>
              <w:rStyle w:val="Platshllartext"/>
            </w:rPr>
            <w:t>Faktaruta rubrik här</w:t>
          </w:r>
        </w:p>
      </w:docPartBody>
    </w:docPart>
    <w:docPart>
      <w:docPartPr>
        <w:name w:val="B6687000878644D18E02D1358827D6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8C0788-B04A-4B79-B153-F44BFA644B69}"/>
      </w:docPartPr>
      <w:docPartBody>
        <w:p w:rsidR="00000000" w:rsidRDefault="008F292E">
          <w:pPr>
            <w:pStyle w:val="B6687000878644D18E02D1358827D6DB"/>
          </w:pPr>
          <w:r w:rsidRPr="00B33B9D">
            <w:rPr>
              <w:rStyle w:val="Platshllartext"/>
            </w:rPr>
            <w:t>Faktaruta text här</w:t>
          </w:r>
        </w:p>
      </w:docPartBody>
    </w:docPart>
    <w:docPart>
      <w:docPartPr>
        <w:name w:val="A9511DFDE1214713A0BD5EDD53D51A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90CFCA-049F-4CB1-B380-3A2557A5E0A8}"/>
      </w:docPartPr>
      <w:docPartBody>
        <w:p w:rsidR="00000000" w:rsidRDefault="008F292E">
          <w:pPr>
            <w:pStyle w:val="A9511DFDE1214713A0BD5EDD53D51AC1"/>
          </w:pPr>
          <w:r>
            <w:rPr>
              <w:rStyle w:val="Platshllartext"/>
            </w:rPr>
            <w:t>Punktlista</w:t>
          </w:r>
        </w:p>
      </w:docPartBody>
    </w:docPart>
    <w:docPart>
      <w:docPartPr>
        <w:name w:val="13AB58C7892D4BCC863412E47AD482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44EEA1-F9B3-4059-97B4-0FC36D5273AA}"/>
      </w:docPartPr>
      <w:docPartBody>
        <w:p w:rsidR="00000000" w:rsidRDefault="008F292E">
          <w:pPr>
            <w:pStyle w:val="13AB58C7892D4BCC863412E47AD482A5"/>
          </w:pPr>
          <w:r w:rsidRPr="00B33B9D">
            <w:rPr>
              <w:rStyle w:val="Platshllartext"/>
            </w:rPr>
            <w:t>Rubrik till tabellen</w:t>
          </w:r>
        </w:p>
      </w:docPartBody>
    </w:docPart>
    <w:docPart>
      <w:docPartPr>
        <w:name w:val="1EC70210473A42838FA527E3E8B62D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5C7AF6-FABD-411D-BAE9-8AE429B3B61B}"/>
      </w:docPartPr>
      <w:docPartBody>
        <w:p w:rsidR="00000000" w:rsidRDefault="008F292E">
          <w:pPr>
            <w:pStyle w:val="1EC70210473A42838FA527E3E8B62D99"/>
          </w:pPr>
          <w:r w:rsidRPr="00B33B9D">
            <w:rPr>
              <w:rStyle w:val="Platshllartext"/>
            </w:rPr>
            <w:t>Källa här</w:t>
          </w:r>
        </w:p>
      </w:docPartBody>
    </w:docPart>
    <w:docPart>
      <w:docPartPr>
        <w:name w:val="FA3CE676A8A342E59140730D4F36BC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6B5339-32B8-436E-A4BE-BD88B7348EB8}"/>
      </w:docPartPr>
      <w:docPartBody>
        <w:p w:rsidR="00000000" w:rsidRDefault="008F292E">
          <w:pPr>
            <w:pStyle w:val="FA3CE676A8A342E59140730D4F36BC89"/>
          </w:pPr>
          <w:r w:rsidRPr="00B33B9D">
            <w:rPr>
              <w:rStyle w:val="Platshllartext"/>
            </w:rPr>
            <w:t>Rubrik till figuren</w:t>
          </w:r>
        </w:p>
      </w:docPartBody>
    </w:docPart>
    <w:docPart>
      <w:docPartPr>
        <w:name w:val="73415399D9AD4CA2B8EAFC57AAB53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7FFD36-1A2C-4287-A87E-B83B49D63E6E}"/>
      </w:docPartPr>
      <w:docPartBody>
        <w:p w:rsidR="00000000" w:rsidRDefault="008F292E">
          <w:pPr>
            <w:pStyle w:val="73415399D9AD4CA2B8EAFC57AAB53609"/>
          </w:pPr>
          <w:r w:rsidRPr="00B33B9D">
            <w:rPr>
              <w:rStyle w:val="Platshllartext"/>
            </w:rPr>
            <w:t>Källa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2E"/>
    <w:rsid w:val="008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F6100EBB92F423189DE9679B144F1BA">
    <w:name w:val="AF6100EBB92F423189DE9679B144F1BA"/>
  </w:style>
  <w:style w:type="paragraph" w:customStyle="1" w:styleId="4877BD7922AC4D249A88C092F6BA7B6F">
    <w:name w:val="4877BD7922AC4D249A88C092F6BA7B6F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8E67BAE08114BFBB358A02401A00FA5">
    <w:name w:val="E8E67BAE08114BFBB358A02401A00FA5"/>
  </w:style>
  <w:style w:type="paragraph" w:customStyle="1" w:styleId="DA07954C6EA84F469FFA466566E7363E">
    <w:name w:val="DA07954C6EA84F469FFA466566E7363E"/>
  </w:style>
  <w:style w:type="paragraph" w:customStyle="1" w:styleId="4946F37A906B4057848DD9AC211E5545">
    <w:name w:val="4946F37A906B4057848DD9AC211E5545"/>
  </w:style>
  <w:style w:type="paragraph" w:customStyle="1" w:styleId="E42AA488A99948ADB9DB00437D42ECC7">
    <w:name w:val="E42AA488A99948ADB9DB00437D42ECC7"/>
  </w:style>
  <w:style w:type="paragraph" w:customStyle="1" w:styleId="D3697D9D8A3149E5B72A0E1637F2765A">
    <w:name w:val="D3697D9D8A3149E5B72A0E1637F2765A"/>
  </w:style>
  <w:style w:type="paragraph" w:customStyle="1" w:styleId="884487B737434DDEA8DA0A5A85015AC2">
    <w:name w:val="884487B737434DDEA8DA0A5A85015AC2"/>
  </w:style>
  <w:style w:type="paragraph" w:customStyle="1" w:styleId="A59E9CBE4F1A40B3902F1024579F99D4">
    <w:name w:val="A59E9CBE4F1A40B3902F1024579F99D4"/>
  </w:style>
  <w:style w:type="paragraph" w:customStyle="1" w:styleId="383CD609649C402C81253E36E5C503B1">
    <w:name w:val="383CD609649C402C81253E36E5C503B1"/>
  </w:style>
  <w:style w:type="paragraph" w:customStyle="1" w:styleId="78226C6BC9FD4F00A5C14C1D4048F922">
    <w:name w:val="78226C6BC9FD4F00A5C14C1D4048F922"/>
  </w:style>
  <w:style w:type="paragraph" w:customStyle="1" w:styleId="DE68191AB21E46BA8D032A470F0C023D">
    <w:name w:val="DE68191AB21E46BA8D032A470F0C023D"/>
  </w:style>
  <w:style w:type="paragraph" w:customStyle="1" w:styleId="F62BFA8907884BB191B37FBD4A482C5C">
    <w:name w:val="F62BFA8907884BB191B37FBD4A482C5C"/>
  </w:style>
  <w:style w:type="paragraph" w:customStyle="1" w:styleId="670E9E2B9931492C928E9716517FDDCA">
    <w:name w:val="670E9E2B9931492C928E9716517FDDCA"/>
  </w:style>
  <w:style w:type="paragraph" w:customStyle="1" w:styleId="380F648AC5C041E1BC2C4EB2A2854AF5">
    <w:name w:val="380F648AC5C041E1BC2C4EB2A2854AF5"/>
  </w:style>
  <w:style w:type="paragraph" w:styleId="Brdtextmedindrag2">
    <w:name w:val="Body Text Indent 2"/>
    <w:basedOn w:val="Normal"/>
    <w:link w:val="Brdtextmedindrag2Char"/>
    <w:uiPriority w:val="99"/>
    <w:pPr>
      <w:spacing w:after="120" w:line="480" w:lineRule="auto"/>
      <w:ind w:left="283"/>
    </w:pPr>
    <w:rPr>
      <w:rFonts w:eastAsiaTheme="minorHAnsi"/>
      <w:sz w:val="23"/>
      <w:szCs w:val="23"/>
      <w:lang w:eastAsia="en-US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rPr>
      <w:rFonts w:eastAsiaTheme="minorHAnsi"/>
      <w:sz w:val="23"/>
      <w:szCs w:val="23"/>
      <w:lang w:eastAsia="en-US"/>
    </w:rPr>
  </w:style>
  <w:style w:type="paragraph" w:customStyle="1" w:styleId="6EF8BB6A20E945DB92D26A062AFAB4C2">
    <w:name w:val="6EF8BB6A20E945DB92D26A062AFAB4C2"/>
  </w:style>
  <w:style w:type="paragraph" w:customStyle="1" w:styleId="DEDA666DB54F4237848E58410206D637">
    <w:name w:val="DEDA666DB54F4237848E58410206D637"/>
  </w:style>
  <w:style w:type="paragraph" w:customStyle="1" w:styleId="B6687000878644D18E02D1358827D6DB">
    <w:name w:val="B6687000878644D18E02D1358827D6DB"/>
  </w:style>
  <w:style w:type="paragraph" w:customStyle="1" w:styleId="A9511DFDE1214713A0BD5EDD53D51AC1">
    <w:name w:val="A9511DFDE1214713A0BD5EDD53D51AC1"/>
  </w:style>
  <w:style w:type="paragraph" w:customStyle="1" w:styleId="13AB58C7892D4BCC863412E47AD482A5">
    <w:name w:val="13AB58C7892D4BCC863412E47AD482A5"/>
  </w:style>
  <w:style w:type="paragraph" w:customStyle="1" w:styleId="1EC70210473A42838FA527E3E8B62D99">
    <w:name w:val="1EC70210473A42838FA527E3E8B62D99"/>
  </w:style>
  <w:style w:type="paragraph" w:customStyle="1" w:styleId="FA3CE676A8A342E59140730D4F36BC89">
    <w:name w:val="FA3CE676A8A342E59140730D4F36BC89"/>
  </w:style>
  <w:style w:type="paragraph" w:customStyle="1" w:styleId="73415399D9AD4CA2B8EAFC57AAB53609">
    <w:name w:val="73415399D9AD4CA2B8EAFC57AAB536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SB Word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06666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63333"/>
    </a:custClr>
    <a:custClr name="MSB Röd 60%">
      <a:srgbClr val="E06666"/>
    </a:custClr>
    <a:custClr name="MSB Röd 40%">
      <a:srgbClr val="EB9999"/>
    </a:custClr>
    <a:custClr name="MSB Röd 20%">
      <a:srgbClr val="F5CCCC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version/>
  <sklass/>
  <extra1/>
  <extra2/>
  <extra3/>
  <extra4/>
  <extra5/>
  <extra6/>
  <extra7/>
  <extra8/>
  <extra9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0B113-6575-4A2C-AC1A-22323B34187A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B9FCEC73-E07B-49CA-BBA2-F42D9CD8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forskning Svenska.dotx</Template>
  <TotalTime>0</TotalTime>
  <Pages>7</Pages>
  <Words>181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Fredholm Robin</dc:creator>
  <cp:keywords/>
  <dc:description/>
  <cp:lastModifiedBy>Fredholm Robin</cp:lastModifiedBy>
  <cp:revision>1</cp:revision>
  <cp:lastPrinted>2019-01-03T09:58:00Z</cp:lastPrinted>
  <dcterms:created xsi:type="dcterms:W3CDTF">2020-05-28T09:06:00Z</dcterms:created>
  <dcterms:modified xsi:type="dcterms:W3CDTF">2020-05-28T09:07:00Z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Gridlines">
    <vt:bool>true</vt:bool>
  </property>
  <property fmtid="{D5CDD505-2E9C-101B-9397-08002B2CF9AE}" pid="3" name="ShowInfobox">
    <vt:bool>true</vt:bool>
  </property>
  <property fmtid="{D5CDD505-2E9C-101B-9397-08002B2CF9AE}" pid="4" name="ShowLogomenu">
    <vt:bool>true</vt:bool>
  </property>
  <property fmtid="{D5CDD505-2E9C-101B-9397-08002B2CF9AE}" pid="5" name="LogotypePosition">
    <vt:lpwstr>Document</vt:lpwstr>
  </property>
  <property fmtid="{D5CDD505-2E9C-101B-9397-08002B2CF9AE}" pid="6" name="ShowCovermenu">
    <vt:bool>true</vt:bool>
  </property>
  <property fmtid="{D5CDD505-2E9C-101B-9397-08002B2CF9AE}" pid="7" name="ShowLastPagemenu">
    <vt:bool>true</vt:bool>
  </property>
</Properties>
</file>