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2B0" w:rsidRDefault="008F42B0" w:rsidP="00702BAD">
      <w:pPr>
        <w:pStyle w:val="Rubrik1"/>
      </w:pPr>
      <w:bookmarkStart w:id="0" w:name="_GoBack"/>
      <w:bookmarkEnd w:id="0"/>
    </w:p>
    <w:p w:rsidR="008F42B0" w:rsidRDefault="008F42B0" w:rsidP="00702BAD">
      <w:pPr>
        <w:pStyle w:val="Rubrik1"/>
      </w:pPr>
    </w:p>
    <w:sdt>
      <w:sdtPr>
        <w:alias w:val="Rubrik"/>
        <w:tag w:val="Rubrik"/>
        <w:id w:val="260579225"/>
        <w:placeholder>
          <w:docPart w:val="3496577714D54FAE88C66DC11D5C906B"/>
        </w:placeholder>
        <w:text/>
      </w:sdtPr>
      <w:sdtEndPr/>
      <w:sdtContent>
        <w:p w:rsidR="002E3310" w:rsidRDefault="00B14C98" w:rsidP="00702BAD">
          <w:pPr>
            <w:pStyle w:val="Rubrik1"/>
          </w:pPr>
          <w:r>
            <w:t>Projektansökan</w:t>
          </w:r>
          <w:r w:rsidR="008F42B0">
            <w:t xml:space="preserve"> </w:t>
          </w:r>
          <w:r w:rsidR="00312097">
            <w:t>utvecklingsprojekt, anslag 2:4 Krisberedskap</w:t>
          </w:r>
        </w:p>
      </w:sdtContent>
    </w:sdt>
    <w:p w:rsidR="008F42B0" w:rsidRDefault="008F42B0" w:rsidP="008F42B0"/>
    <w:p w:rsidR="008F42B0" w:rsidRDefault="008F42B0" w:rsidP="008F42B0">
      <w:r>
        <w:t xml:space="preserve">Genom underskriften intygar jag att lämnade uppgifter i </w:t>
      </w:r>
      <w:r w:rsidR="00393B44">
        <w:t>ansökan</w:t>
      </w:r>
      <w:r>
        <w:t xml:space="preserve"> är korrekta.</w:t>
      </w:r>
    </w:p>
    <w:p w:rsidR="008F42B0" w:rsidRDefault="008F42B0" w:rsidP="008F42B0"/>
    <w:tbl>
      <w:tblPr>
        <w:tblpPr w:leftFromText="141" w:rightFromText="141" w:vertAnchor="text" w:horzAnchor="margin" w:tblpY="18"/>
        <w:tblW w:w="91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00"/>
        <w:gridCol w:w="5830"/>
      </w:tblGrid>
      <w:tr w:rsidR="008F42B0" w:rsidRPr="002513E3" w:rsidTr="002469C9">
        <w:trPr>
          <w:cantSplit/>
          <w:trHeight w:val="1134"/>
        </w:trPr>
        <w:tc>
          <w:tcPr>
            <w:tcW w:w="3300" w:type="dxa"/>
            <w:shd w:val="clear" w:color="auto" w:fill="F2F2F2"/>
            <w:vAlign w:val="bottom"/>
          </w:tcPr>
          <w:p w:rsidR="008F42B0" w:rsidRPr="008E702D" w:rsidRDefault="008F42B0" w:rsidP="002469C9">
            <w:pPr>
              <w:pStyle w:val="Tabelltext"/>
              <w:spacing w:before="0"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702D">
              <w:rPr>
                <w:rFonts w:asciiTheme="minorHAnsi" w:hAnsiTheme="minorHAnsi"/>
                <w:color w:val="000000"/>
                <w:sz w:val="22"/>
                <w:szCs w:val="22"/>
              </w:rPr>
              <w:t>Myndighet: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147268905"/>
            <w:placeholder>
              <w:docPart w:val="3EB10B0D8ED249189E40A09CBDE75039"/>
            </w:placeholder>
            <w:showingPlcHdr/>
          </w:sdtPr>
          <w:sdtEndPr/>
          <w:sdtContent>
            <w:tc>
              <w:tcPr>
                <w:tcW w:w="5830" w:type="dxa"/>
                <w:vAlign w:val="bottom"/>
              </w:tcPr>
              <w:p w:rsidR="008F42B0" w:rsidRPr="008E702D" w:rsidRDefault="008F42B0" w:rsidP="002469C9">
                <w:pPr>
                  <w:pStyle w:val="Tabelltext"/>
                  <w:spacing w:before="0" w:after="0"/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</w:pPr>
                <w:r w:rsidRPr="008E702D">
                  <w:rPr>
                    <w:rStyle w:val="Platshllartext"/>
                    <w:rFonts w:asciiTheme="minorHAnsi" w:hAnsiTheme="minorHAnsi"/>
                    <w:sz w:val="22"/>
                    <w:szCs w:val="22"/>
                  </w:rPr>
                  <w:t>Myndighet</w:t>
                </w:r>
              </w:p>
            </w:tc>
          </w:sdtContent>
        </w:sdt>
      </w:tr>
      <w:tr w:rsidR="008F42B0" w:rsidRPr="002513E3" w:rsidTr="002469C9">
        <w:trPr>
          <w:cantSplit/>
          <w:trHeight w:val="1134"/>
        </w:trPr>
        <w:tc>
          <w:tcPr>
            <w:tcW w:w="3300" w:type="dxa"/>
            <w:shd w:val="clear" w:color="auto" w:fill="F2F2F2"/>
            <w:vAlign w:val="bottom"/>
          </w:tcPr>
          <w:p w:rsidR="008F42B0" w:rsidRPr="00004DD1" w:rsidRDefault="008F42B0" w:rsidP="002469C9">
            <w:pPr>
              <w:pStyle w:val="Tabelltext"/>
              <w:spacing w:before="0" w:after="0"/>
              <w:rPr>
                <w:rStyle w:val="Platshllartext"/>
              </w:rPr>
            </w:pPr>
            <w:r w:rsidRPr="00004DD1">
              <w:rPr>
                <w:rFonts w:asciiTheme="minorHAnsi" w:hAnsiTheme="minorHAnsi"/>
                <w:color w:val="000000"/>
                <w:sz w:val="22"/>
                <w:szCs w:val="22"/>
              </w:rPr>
              <w:t>Namn på projektets kontaktperson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Pr="00004DD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ex projektledare:</w:t>
            </w:r>
          </w:p>
        </w:tc>
        <w:tc>
          <w:tcPr>
            <w:tcW w:w="5830" w:type="dxa"/>
            <w:vAlign w:val="bottom"/>
          </w:tcPr>
          <w:p w:rsidR="008F42B0" w:rsidRPr="008F42B0" w:rsidRDefault="008F42B0" w:rsidP="002469C9">
            <w:pPr>
              <w:pStyle w:val="Tabelltext"/>
              <w:spacing w:before="0" w:after="0"/>
              <w:rPr>
                <w:rStyle w:val="Platshllartext"/>
                <w:sz w:val="22"/>
                <w:szCs w:val="22"/>
              </w:rPr>
            </w:pPr>
            <w:r w:rsidRPr="008F42B0">
              <w:rPr>
                <w:rStyle w:val="Platshllartext"/>
                <w:rFonts w:asciiTheme="minorHAnsi" w:hAnsiTheme="minorHAnsi"/>
                <w:sz w:val="22"/>
                <w:szCs w:val="22"/>
              </w:rPr>
              <w:t>Namn</w:t>
            </w:r>
            <w:r w:rsidRPr="008F42B0">
              <w:rPr>
                <w:rStyle w:val="Platshllartext"/>
                <w:sz w:val="22"/>
                <w:szCs w:val="22"/>
              </w:rPr>
              <w:t xml:space="preserve"> </w:t>
            </w:r>
          </w:p>
        </w:tc>
      </w:tr>
      <w:tr w:rsidR="008F42B0" w:rsidRPr="002513E3" w:rsidTr="002469C9">
        <w:trPr>
          <w:cantSplit/>
          <w:trHeight w:val="1134"/>
        </w:trPr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:rsidR="008F42B0" w:rsidRPr="008E702D" w:rsidRDefault="008F42B0" w:rsidP="002469C9">
            <w:pPr>
              <w:pStyle w:val="Tabelltext"/>
              <w:spacing w:before="0"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Underskrift av</w:t>
            </w:r>
            <w:r w:rsidRPr="008E702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projektets kontaktperson:</w:t>
            </w:r>
          </w:p>
        </w:tc>
        <w:tc>
          <w:tcPr>
            <w:tcW w:w="5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42B0" w:rsidRDefault="008F42B0" w:rsidP="002469C9">
            <w:pPr>
              <w:pStyle w:val="Tabelltext"/>
              <w:spacing w:before="0" w:after="0"/>
              <w:rPr>
                <w:rStyle w:val="Platshllartext"/>
                <w:rFonts w:asciiTheme="minorHAnsi" w:hAnsiTheme="minorHAnsi"/>
                <w:sz w:val="22"/>
                <w:szCs w:val="22"/>
              </w:rPr>
            </w:pPr>
          </w:p>
          <w:p w:rsidR="008F42B0" w:rsidRDefault="008F42B0" w:rsidP="002469C9">
            <w:pPr>
              <w:pStyle w:val="Tabelltext"/>
              <w:spacing w:before="0" w:after="0"/>
              <w:rPr>
                <w:rStyle w:val="Platshllartext"/>
                <w:rFonts w:asciiTheme="minorHAnsi" w:hAnsiTheme="minorHAnsi"/>
                <w:sz w:val="22"/>
                <w:szCs w:val="22"/>
              </w:rPr>
            </w:pPr>
          </w:p>
          <w:p w:rsidR="008F42B0" w:rsidRDefault="008F42B0" w:rsidP="002469C9">
            <w:pPr>
              <w:pStyle w:val="Tabelltext"/>
              <w:spacing w:before="0" w:after="0"/>
              <w:rPr>
                <w:rStyle w:val="Platshllartext"/>
                <w:rFonts w:asciiTheme="minorHAnsi" w:hAnsiTheme="minorHAnsi"/>
                <w:sz w:val="22"/>
                <w:szCs w:val="22"/>
              </w:rPr>
            </w:pPr>
          </w:p>
          <w:p w:rsidR="008F42B0" w:rsidRPr="008E702D" w:rsidRDefault="008F42B0" w:rsidP="002469C9">
            <w:pPr>
              <w:pStyle w:val="Tabelltext"/>
              <w:spacing w:before="0" w:after="0"/>
              <w:rPr>
                <w:rStyle w:val="Platshllartext"/>
                <w:rFonts w:asciiTheme="minorHAnsi" w:hAnsiTheme="minorHAnsi"/>
                <w:sz w:val="22"/>
                <w:szCs w:val="22"/>
              </w:rPr>
            </w:pPr>
            <w:r>
              <w:rPr>
                <w:rStyle w:val="Platshllartext"/>
                <w:rFonts w:asciiTheme="minorHAnsi" w:hAnsiTheme="minorHAnsi"/>
                <w:sz w:val="22"/>
                <w:szCs w:val="22"/>
              </w:rPr>
              <w:t>Namn och datum</w:t>
            </w:r>
          </w:p>
        </w:tc>
      </w:tr>
      <w:tr w:rsidR="008F42B0" w:rsidRPr="002513E3" w:rsidTr="002469C9">
        <w:trPr>
          <w:cantSplit/>
          <w:trHeight w:val="1134"/>
        </w:trPr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:rsidR="008F42B0" w:rsidRPr="008E702D" w:rsidRDefault="008F42B0" w:rsidP="002469C9">
            <w:pPr>
              <w:pStyle w:val="Tabelltext"/>
              <w:spacing w:before="0"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Namn och titel på behörig person på myndigheten som godkänner ansökan: </w:t>
            </w:r>
          </w:p>
        </w:tc>
        <w:tc>
          <w:tcPr>
            <w:tcW w:w="5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42B0" w:rsidRPr="008E702D" w:rsidRDefault="008F42B0" w:rsidP="002469C9">
            <w:pPr>
              <w:pStyle w:val="Tabelltext"/>
              <w:spacing w:before="0" w:after="0"/>
              <w:rPr>
                <w:rStyle w:val="Platshllartext"/>
                <w:rFonts w:asciiTheme="minorHAnsi" w:hAnsiTheme="minorHAnsi"/>
                <w:sz w:val="22"/>
                <w:szCs w:val="22"/>
              </w:rPr>
            </w:pPr>
            <w:r>
              <w:rPr>
                <w:rStyle w:val="Platshllartext"/>
                <w:rFonts w:asciiTheme="minorHAnsi" w:hAnsiTheme="minorHAnsi"/>
                <w:sz w:val="22"/>
                <w:szCs w:val="22"/>
              </w:rPr>
              <w:t xml:space="preserve">Namn och titel </w:t>
            </w:r>
          </w:p>
        </w:tc>
      </w:tr>
      <w:tr w:rsidR="008F42B0" w:rsidRPr="002513E3" w:rsidTr="002469C9">
        <w:trPr>
          <w:cantSplit/>
          <w:trHeight w:val="1134"/>
        </w:trPr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:rsidR="008F42B0" w:rsidRDefault="008F42B0" w:rsidP="002469C9">
            <w:pPr>
              <w:pStyle w:val="Tabelltext"/>
              <w:spacing w:before="0"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Underskrift av behörig person: </w:t>
            </w:r>
          </w:p>
        </w:tc>
        <w:tc>
          <w:tcPr>
            <w:tcW w:w="5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42B0" w:rsidRDefault="008F42B0" w:rsidP="002469C9">
            <w:pPr>
              <w:pStyle w:val="Tabelltext"/>
              <w:spacing w:before="0" w:after="0"/>
              <w:rPr>
                <w:rStyle w:val="Platshllartext"/>
                <w:rFonts w:asciiTheme="minorHAnsi" w:hAnsiTheme="minorHAnsi"/>
                <w:sz w:val="22"/>
                <w:szCs w:val="22"/>
              </w:rPr>
            </w:pPr>
          </w:p>
          <w:p w:rsidR="008F42B0" w:rsidRDefault="008F42B0" w:rsidP="002469C9">
            <w:pPr>
              <w:pStyle w:val="Tabelltext"/>
              <w:spacing w:before="0" w:after="0"/>
              <w:rPr>
                <w:rStyle w:val="Platshllartext"/>
                <w:rFonts w:asciiTheme="minorHAnsi" w:hAnsiTheme="minorHAnsi"/>
                <w:sz w:val="22"/>
                <w:szCs w:val="22"/>
              </w:rPr>
            </w:pPr>
          </w:p>
          <w:p w:rsidR="008F42B0" w:rsidRDefault="008F42B0" w:rsidP="002469C9">
            <w:pPr>
              <w:pStyle w:val="Tabelltext"/>
              <w:spacing w:before="0" w:after="0"/>
              <w:rPr>
                <w:rStyle w:val="Platshllartext"/>
                <w:rFonts w:asciiTheme="minorHAnsi" w:hAnsiTheme="minorHAnsi"/>
                <w:sz w:val="22"/>
                <w:szCs w:val="22"/>
              </w:rPr>
            </w:pPr>
          </w:p>
          <w:p w:rsidR="008F42B0" w:rsidRPr="008E702D" w:rsidRDefault="008F42B0" w:rsidP="002469C9">
            <w:pPr>
              <w:pStyle w:val="Tabelltext"/>
              <w:spacing w:before="0" w:after="0"/>
              <w:rPr>
                <w:rStyle w:val="Platshllartext"/>
                <w:rFonts w:asciiTheme="minorHAnsi" w:hAnsiTheme="minorHAnsi"/>
                <w:sz w:val="22"/>
                <w:szCs w:val="22"/>
              </w:rPr>
            </w:pPr>
            <w:r>
              <w:rPr>
                <w:rStyle w:val="Platshllartext"/>
                <w:rFonts w:asciiTheme="minorHAnsi" w:hAnsiTheme="minorHAnsi"/>
                <w:sz w:val="22"/>
                <w:szCs w:val="22"/>
              </w:rPr>
              <w:t xml:space="preserve">Namn och datum </w:t>
            </w:r>
          </w:p>
        </w:tc>
      </w:tr>
    </w:tbl>
    <w:p w:rsidR="008F42B0" w:rsidRPr="00CA753C" w:rsidRDefault="008F42B0" w:rsidP="008F42B0"/>
    <w:sectPr w:rsidR="008F42B0" w:rsidRPr="00CA753C" w:rsidSect="00C136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928" w:bottom="1531" w:left="189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2B0" w:rsidRDefault="008F42B0" w:rsidP="00EB6EDC">
      <w:pPr>
        <w:spacing w:after="0" w:line="240" w:lineRule="auto"/>
      </w:pPr>
      <w:r>
        <w:separator/>
      </w:r>
    </w:p>
  </w:endnote>
  <w:endnote w:type="continuationSeparator" w:id="0">
    <w:p w:rsidR="008F42B0" w:rsidRDefault="008F42B0" w:rsidP="00EB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2B0" w:rsidRDefault="008F42B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ljust"/>
      <w:tblW w:w="86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1834"/>
      <w:gridCol w:w="2135"/>
      <w:gridCol w:w="2162"/>
      <w:gridCol w:w="2516"/>
    </w:tblGrid>
    <w:tr w:rsidR="00B10918" w:rsidTr="000D7282">
      <w:trPr>
        <w:trHeight w:hRule="exact" w:val="680"/>
      </w:trPr>
      <w:tc>
        <w:tcPr>
          <w:tcW w:w="8647" w:type="dxa"/>
          <w:gridSpan w:val="4"/>
        </w:tcPr>
        <w:p w:rsidR="00B10918" w:rsidRPr="00423767" w:rsidRDefault="00B10918" w:rsidP="00B10918">
          <w:pPr>
            <w:pStyle w:val="Sidfot"/>
            <w:rPr>
              <w:b/>
            </w:rPr>
          </w:pPr>
        </w:p>
      </w:tc>
    </w:tr>
    <w:tr w:rsidR="00B10918" w:rsidTr="000D7282">
      <w:trPr>
        <w:trHeight w:hRule="exact" w:val="340"/>
      </w:trPr>
      <w:tc>
        <w:tcPr>
          <w:tcW w:w="8647" w:type="dxa"/>
          <w:gridSpan w:val="4"/>
        </w:tcPr>
        <w:p w:rsidR="00B10918" w:rsidRPr="00423767" w:rsidRDefault="00B10918" w:rsidP="00B10918">
          <w:pPr>
            <w:pStyle w:val="Sidfot"/>
            <w:rPr>
              <w:b/>
            </w:rPr>
          </w:pPr>
          <w:r w:rsidRPr="00423767">
            <w:rPr>
              <w:b/>
            </w:rPr>
            <w:t>Myndigheten för samhällsskydd och beredskap</w:t>
          </w:r>
        </w:p>
      </w:tc>
    </w:tr>
    <w:tr w:rsidR="00B10918" w:rsidTr="000D7282">
      <w:trPr>
        <w:trHeight w:val="172"/>
      </w:trPr>
      <w:tc>
        <w:tcPr>
          <w:tcW w:w="1834" w:type="dxa"/>
        </w:tcPr>
        <w:p w:rsidR="00B10918" w:rsidRDefault="00B10918" w:rsidP="00B10918">
          <w:pPr>
            <w:pStyle w:val="Sidfot"/>
          </w:pPr>
          <w:r>
            <w:t>Postadress:</w:t>
          </w:r>
        </w:p>
      </w:tc>
      <w:tc>
        <w:tcPr>
          <w:tcW w:w="2135" w:type="dxa"/>
        </w:tcPr>
        <w:p w:rsidR="00B10918" w:rsidRDefault="00B10918" w:rsidP="00B10918">
          <w:pPr>
            <w:pStyle w:val="Sidfot"/>
          </w:pPr>
          <w:r>
            <w:t>Telefon: 0771-240 240</w:t>
          </w:r>
        </w:p>
      </w:tc>
      <w:tc>
        <w:tcPr>
          <w:tcW w:w="2162" w:type="dxa"/>
        </w:tcPr>
        <w:p w:rsidR="00B10918" w:rsidRDefault="00B10918" w:rsidP="00B10918">
          <w:pPr>
            <w:pStyle w:val="Sidfot"/>
          </w:pPr>
          <w:r>
            <w:t>registrator@msb.se</w:t>
          </w:r>
        </w:p>
      </w:tc>
      <w:tc>
        <w:tcPr>
          <w:tcW w:w="2516" w:type="dxa"/>
        </w:tcPr>
        <w:p w:rsidR="00B10918" w:rsidRDefault="00B10918" w:rsidP="00B10918">
          <w:pPr>
            <w:pStyle w:val="Sidfot"/>
          </w:pPr>
          <w:r>
            <w:t>Org.nr: 202100</w:t>
          </w:r>
          <w:r>
            <w:noBreakHyphen/>
            <w:t>5984</w:t>
          </w:r>
        </w:p>
      </w:tc>
    </w:tr>
    <w:tr w:rsidR="00B10918" w:rsidTr="000D7282">
      <w:trPr>
        <w:trHeight w:val="20"/>
      </w:trPr>
      <w:tc>
        <w:tcPr>
          <w:tcW w:w="1834" w:type="dxa"/>
        </w:tcPr>
        <w:p w:rsidR="00B10918" w:rsidRDefault="00B10918" w:rsidP="00B10918">
          <w:pPr>
            <w:pStyle w:val="Sidfot"/>
          </w:pPr>
          <w:r>
            <w:t>651 81 Karlstad</w:t>
          </w:r>
        </w:p>
      </w:tc>
      <w:tc>
        <w:tcPr>
          <w:tcW w:w="2135" w:type="dxa"/>
        </w:tcPr>
        <w:p w:rsidR="00B10918" w:rsidRDefault="00B10918" w:rsidP="00B10918">
          <w:pPr>
            <w:pStyle w:val="Sidfot"/>
          </w:pPr>
          <w:r>
            <w:t>Fax: 010-240 56 00</w:t>
          </w:r>
        </w:p>
      </w:tc>
      <w:tc>
        <w:tcPr>
          <w:tcW w:w="2162" w:type="dxa"/>
        </w:tcPr>
        <w:p w:rsidR="00B10918" w:rsidRDefault="006E49E3" w:rsidP="00B10918">
          <w:pPr>
            <w:pStyle w:val="Sidfot"/>
          </w:pPr>
          <w:hyperlink r:id="rId1" w:history="1">
            <w:r w:rsidR="00B10918" w:rsidRPr="00724B86">
              <w:t>www.msb.se</w:t>
            </w:r>
          </w:hyperlink>
        </w:p>
      </w:tc>
      <w:tc>
        <w:tcPr>
          <w:tcW w:w="2516" w:type="dxa"/>
        </w:tcPr>
        <w:p w:rsidR="00B10918" w:rsidRDefault="00B10918" w:rsidP="00B10918">
          <w:pPr>
            <w:pStyle w:val="Sidfot"/>
          </w:pPr>
        </w:p>
      </w:tc>
    </w:tr>
  </w:tbl>
  <w:p w:rsidR="00423767" w:rsidRPr="00B10918" w:rsidRDefault="00423767" w:rsidP="00B10918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ljust"/>
      <w:tblW w:w="86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1834"/>
      <w:gridCol w:w="2135"/>
      <w:gridCol w:w="2162"/>
      <w:gridCol w:w="2516"/>
    </w:tblGrid>
    <w:tr w:rsidR="00B10918" w:rsidTr="000D7282">
      <w:trPr>
        <w:trHeight w:hRule="exact" w:val="680"/>
      </w:trPr>
      <w:tc>
        <w:tcPr>
          <w:tcW w:w="8647" w:type="dxa"/>
          <w:gridSpan w:val="4"/>
        </w:tcPr>
        <w:p w:rsidR="00B10918" w:rsidRPr="00423767" w:rsidRDefault="00B10918" w:rsidP="00B10918">
          <w:pPr>
            <w:pStyle w:val="Sidfot"/>
            <w:rPr>
              <w:b/>
            </w:rPr>
          </w:pPr>
          <w:bookmarkStart w:id="1" w:name="_Hlk536716221"/>
        </w:p>
      </w:tc>
    </w:tr>
    <w:tr w:rsidR="00B10918" w:rsidTr="000D7282">
      <w:trPr>
        <w:trHeight w:hRule="exact" w:val="340"/>
      </w:trPr>
      <w:tc>
        <w:tcPr>
          <w:tcW w:w="8647" w:type="dxa"/>
          <w:gridSpan w:val="4"/>
        </w:tcPr>
        <w:p w:rsidR="00B10918" w:rsidRPr="00423767" w:rsidRDefault="00B10918" w:rsidP="00B10918">
          <w:pPr>
            <w:pStyle w:val="Sidfot"/>
            <w:rPr>
              <w:b/>
            </w:rPr>
          </w:pPr>
          <w:r w:rsidRPr="00423767">
            <w:rPr>
              <w:b/>
            </w:rPr>
            <w:t>Myndigheten för samhällsskydd och beredskap</w:t>
          </w:r>
        </w:p>
      </w:tc>
    </w:tr>
    <w:tr w:rsidR="00B10918" w:rsidTr="000D7282">
      <w:trPr>
        <w:trHeight w:val="172"/>
      </w:trPr>
      <w:tc>
        <w:tcPr>
          <w:tcW w:w="1834" w:type="dxa"/>
        </w:tcPr>
        <w:p w:rsidR="00B10918" w:rsidRDefault="00B10918" w:rsidP="00B10918">
          <w:pPr>
            <w:pStyle w:val="Sidfot"/>
          </w:pPr>
          <w:r>
            <w:t>Postadress:</w:t>
          </w:r>
        </w:p>
      </w:tc>
      <w:tc>
        <w:tcPr>
          <w:tcW w:w="2135" w:type="dxa"/>
        </w:tcPr>
        <w:p w:rsidR="00B10918" w:rsidRDefault="00B10918" w:rsidP="00B10918">
          <w:pPr>
            <w:pStyle w:val="Sidfot"/>
          </w:pPr>
          <w:r>
            <w:t>Telefon: 0771-240 240</w:t>
          </w:r>
        </w:p>
      </w:tc>
      <w:tc>
        <w:tcPr>
          <w:tcW w:w="2162" w:type="dxa"/>
        </w:tcPr>
        <w:p w:rsidR="00B10918" w:rsidRDefault="00B10918" w:rsidP="00B10918">
          <w:pPr>
            <w:pStyle w:val="Sidfot"/>
          </w:pPr>
          <w:r>
            <w:t>registrator@msb.se</w:t>
          </w:r>
        </w:p>
      </w:tc>
      <w:tc>
        <w:tcPr>
          <w:tcW w:w="2516" w:type="dxa"/>
        </w:tcPr>
        <w:p w:rsidR="00B10918" w:rsidRDefault="00B10918" w:rsidP="00B10918">
          <w:pPr>
            <w:pStyle w:val="Sidfot"/>
          </w:pPr>
          <w:r>
            <w:t>Org.nr: 202100</w:t>
          </w:r>
          <w:r>
            <w:noBreakHyphen/>
            <w:t>5984</w:t>
          </w:r>
        </w:p>
      </w:tc>
    </w:tr>
    <w:tr w:rsidR="00B10918" w:rsidTr="000D7282">
      <w:trPr>
        <w:trHeight w:val="20"/>
      </w:trPr>
      <w:tc>
        <w:tcPr>
          <w:tcW w:w="1834" w:type="dxa"/>
        </w:tcPr>
        <w:p w:rsidR="00B10918" w:rsidRDefault="00B10918" w:rsidP="00B10918">
          <w:pPr>
            <w:pStyle w:val="Sidfot"/>
          </w:pPr>
          <w:r>
            <w:t>651 81 Karlstad</w:t>
          </w:r>
        </w:p>
      </w:tc>
      <w:tc>
        <w:tcPr>
          <w:tcW w:w="2135" w:type="dxa"/>
        </w:tcPr>
        <w:p w:rsidR="00B10918" w:rsidRDefault="00B10918" w:rsidP="00B10918">
          <w:pPr>
            <w:pStyle w:val="Sidfot"/>
          </w:pPr>
          <w:r>
            <w:t>Fax: 010-240 56 00</w:t>
          </w:r>
        </w:p>
      </w:tc>
      <w:tc>
        <w:tcPr>
          <w:tcW w:w="2162" w:type="dxa"/>
        </w:tcPr>
        <w:p w:rsidR="00B10918" w:rsidRDefault="006E49E3" w:rsidP="00B10918">
          <w:pPr>
            <w:pStyle w:val="Sidfot"/>
          </w:pPr>
          <w:hyperlink r:id="rId1" w:history="1">
            <w:r w:rsidR="00B10918" w:rsidRPr="00724B86">
              <w:t>www.msb.se</w:t>
            </w:r>
          </w:hyperlink>
        </w:p>
      </w:tc>
      <w:tc>
        <w:tcPr>
          <w:tcW w:w="2516" w:type="dxa"/>
        </w:tcPr>
        <w:p w:rsidR="00B10918" w:rsidRDefault="00B10918" w:rsidP="00B10918">
          <w:pPr>
            <w:pStyle w:val="Sidfot"/>
          </w:pPr>
        </w:p>
      </w:tc>
    </w:tr>
    <w:bookmarkEnd w:id="1"/>
  </w:tbl>
  <w:p w:rsidR="0055557D" w:rsidRPr="00B10918" w:rsidRDefault="0055557D" w:rsidP="00B1091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2B0" w:rsidRDefault="008F42B0" w:rsidP="00EB6EDC">
      <w:pPr>
        <w:spacing w:after="0" w:line="240" w:lineRule="auto"/>
      </w:pPr>
      <w:r>
        <w:separator/>
      </w:r>
    </w:p>
  </w:footnote>
  <w:footnote w:type="continuationSeparator" w:id="0">
    <w:p w:rsidR="008F42B0" w:rsidRDefault="008F42B0" w:rsidP="00EB6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2B0" w:rsidRDefault="008F42B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A19" w:rsidRPr="00126A19" w:rsidRDefault="00126A19" w:rsidP="00126A19">
    <w:pPr>
      <w:spacing w:after="0"/>
      <w:rPr>
        <w:sz w:val="18"/>
        <w:szCs w:val="18"/>
      </w:rPr>
    </w:pPr>
  </w:p>
  <w:tbl>
    <w:tblPr>
      <w:tblStyle w:val="Tabellrutntljust"/>
      <w:tblW w:w="90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  <w:gridCol w:w="963"/>
    </w:tblGrid>
    <w:tr w:rsidR="0055557D" w:rsidTr="00126A19">
      <w:trPr>
        <w:trHeight w:val="567"/>
      </w:trPr>
      <w:tc>
        <w:tcPr>
          <w:tcW w:w="8080" w:type="dxa"/>
          <w:vMerge w:val="restart"/>
        </w:tcPr>
        <w:p w:rsidR="0055557D" w:rsidRDefault="0055557D" w:rsidP="00126A19"/>
      </w:tc>
      <w:tc>
        <w:tcPr>
          <w:tcW w:w="963" w:type="dxa"/>
        </w:tcPr>
        <w:p w:rsidR="0055557D" w:rsidRDefault="0055557D" w:rsidP="0055557D">
          <w:pPr>
            <w:pStyle w:val="Sidn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(</w:t>
          </w:r>
          <w:r w:rsidR="003E0E0E">
            <w:rPr>
              <w:noProof/>
            </w:rPr>
            <w:fldChar w:fldCharType="begin"/>
          </w:r>
          <w:r w:rsidR="003E0E0E">
            <w:rPr>
              <w:noProof/>
            </w:rPr>
            <w:instrText xml:space="preserve"> NUMPAGES  \* Arabic  \* MERGEFORMAT </w:instrText>
          </w:r>
          <w:r w:rsidR="003E0E0E">
            <w:rPr>
              <w:noProof/>
            </w:rPr>
            <w:fldChar w:fldCharType="separate"/>
          </w:r>
          <w:r w:rsidR="008F42B0">
            <w:rPr>
              <w:noProof/>
            </w:rPr>
            <w:t>1</w:t>
          </w:r>
          <w:r w:rsidR="003E0E0E">
            <w:rPr>
              <w:noProof/>
            </w:rPr>
            <w:fldChar w:fldCharType="end"/>
          </w:r>
          <w:r>
            <w:t>)</w:t>
          </w:r>
        </w:p>
      </w:tc>
    </w:tr>
    <w:tr w:rsidR="0055557D" w:rsidTr="00390A9F">
      <w:trPr>
        <w:trHeight w:val="883"/>
      </w:trPr>
      <w:tc>
        <w:tcPr>
          <w:tcW w:w="8080" w:type="dxa"/>
          <w:vMerge/>
        </w:tcPr>
        <w:p w:rsidR="0055557D" w:rsidRDefault="0055557D" w:rsidP="00AB0ABA">
          <w:pPr>
            <w:pStyle w:val="Enhet"/>
          </w:pPr>
        </w:p>
      </w:tc>
      <w:tc>
        <w:tcPr>
          <w:tcW w:w="963" w:type="dxa"/>
        </w:tcPr>
        <w:p w:rsidR="0055557D" w:rsidRDefault="0055557D" w:rsidP="0055557D"/>
      </w:tc>
    </w:tr>
  </w:tbl>
  <w:p w:rsidR="0055557D" w:rsidRDefault="0055557D" w:rsidP="0091677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ADC" w:rsidRDefault="00645ADC" w:rsidP="00645ADC">
    <w:pPr>
      <w:pStyle w:val="Sidhuvud"/>
      <w:spacing w:after="40"/>
    </w:pPr>
  </w:p>
  <w:p w:rsidR="0055557D" w:rsidRDefault="00645ADC" w:rsidP="00645ADC">
    <w:pPr>
      <w:pStyle w:val="Sidhuvud"/>
      <w:spacing w:after="160"/>
      <w:ind w:right="-323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E49E3">
      <w:rPr>
        <w:noProof/>
      </w:rPr>
      <w:t>1</w:t>
    </w:r>
    <w:r>
      <w:fldChar w:fldCharType="end"/>
    </w:r>
    <w:r>
      <w:t>(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6E49E3">
      <w:rPr>
        <w:noProof/>
      </w:rPr>
      <w:t>1</w:t>
    </w:r>
    <w:r>
      <w:rPr>
        <w:noProof/>
      </w:rPr>
      <w:fldChar w:fldCharType="end"/>
    </w:r>
    <w:r>
      <w:t>)</w:t>
    </w:r>
    <w:r w:rsidR="0055557D">
      <w:rPr>
        <w:noProof/>
        <w:lang w:eastAsia="sv-SE"/>
      </w:rPr>
      <w:drawing>
        <wp:anchor distT="0" distB="0" distL="114300" distR="114300" simplePos="0" relativeHeight="251660288" behindDoc="0" locked="1" layoutInCell="1" allowOverlap="1" wp14:anchorId="0DE11DE6" wp14:editId="4F31EE3F">
          <wp:simplePos x="0" y="0"/>
          <wp:positionH relativeFrom="page">
            <wp:posOffset>396240</wp:posOffset>
          </wp:positionH>
          <wp:positionV relativeFrom="page">
            <wp:posOffset>323850</wp:posOffset>
          </wp:positionV>
          <wp:extent cx="1656000" cy="734400"/>
          <wp:effectExtent l="0" t="0" r="1905" b="8890"/>
          <wp:wrapNone/>
          <wp:docPr id="5" name="Bildobjekt 5" descr="MSB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B_swe_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DFE6E8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383CE4"/>
    <w:multiLevelType w:val="multilevel"/>
    <w:tmpl w:val="57524FD4"/>
    <w:numStyleLink w:val="Listformatnumreradlista"/>
  </w:abstractNum>
  <w:abstractNum w:abstractNumId="2" w15:restartNumberingAfterBreak="0">
    <w:nsid w:val="12DB0981"/>
    <w:multiLevelType w:val="multilevel"/>
    <w:tmpl w:val="57524FD4"/>
    <w:styleLink w:val="Listformatnumreradlista"/>
    <w:lvl w:ilvl="0">
      <w:start w:val="1"/>
      <w:numFmt w:val="none"/>
      <w:pStyle w:val="Normalefterlista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pStyle w:val="Lista2"/>
      <w:lvlText w:val="%2.%3."/>
      <w:lvlJc w:val="left"/>
      <w:pPr>
        <w:ind w:left="1213" w:hanging="493"/>
      </w:pPr>
      <w:rPr>
        <w:rFonts w:hint="default"/>
      </w:rPr>
    </w:lvl>
    <w:lvl w:ilvl="3">
      <w:start w:val="1"/>
      <w:numFmt w:val="decimal"/>
      <w:pStyle w:val="Lista3"/>
      <w:lvlText w:val="%2.%3.%4."/>
      <w:lvlJc w:val="left"/>
      <w:pPr>
        <w:tabs>
          <w:tab w:val="num" w:pos="1814"/>
        </w:tabs>
        <w:ind w:left="1383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9E4FDC"/>
    <w:multiLevelType w:val="multilevel"/>
    <w:tmpl w:val="60181320"/>
    <w:styleLink w:val="Listformatpunktlista"/>
    <w:lvl w:ilvl="0">
      <w:start w:val="1"/>
      <w:numFmt w:val="none"/>
      <w:pStyle w:val="Normalefterpunktlista"/>
      <w:suff w:val="nothing"/>
      <w:lvlText w:val="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pStyle w:val="Punktlista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pStyle w:val="Punktlista2"/>
      <w:lvlText w:val=""/>
      <w:lvlJc w:val="left"/>
      <w:pPr>
        <w:ind w:left="1049" w:hanging="335"/>
      </w:pPr>
      <w:rPr>
        <w:rFonts w:ascii="Symbol" w:hAnsi="Symbol" w:hint="default"/>
        <w:color w:val="auto"/>
      </w:rPr>
    </w:lvl>
    <w:lvl w:ilvl="3">
      <w:start w:val="1"/>
      <w:numFmt w:val="bullet"/>
      <w:lvlRestart w:val="1"/>
      <w:lvlText w:val=""/>
      <w:lvlJc w:val="left"/>
      <w:pPr>
        <w:ind w:left="1406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E6F2CCB"/>
    <w:multiLevelType w:val="hybridMultilevel"/>
    <w:tmpl w:val="3E2EB3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0332A"/>
    <w:multiLevelType w:val="multilevel"/>
    <w:tmpl w:val="60181320"/>
    <w:numStyleLink w:val="Listformatpunktlista"/>
  </w:abstractNum>
  <w:abstractNum w:abstractNumId="6" w15:restartNumberingAfterBreak="0">
    <w:nsid w:val="714D73B9"/>
    <w:multiLevelType w:val="multilevel"/>
    <w:tmpl w:val="57524FD4"/>
    <w:numStyleLink w:val="Listformatnumreradlista"/>
  </w:abstractNum>
  <w:abstractNum w:abstractNumId="7" w15:restartNumberingAfterBreak="0">
    <w:nsid w:val="7AB00C41"/>
    <w:multiLevelType w:val="multilevel"/>
    <w:tmpl w:val="60181320"/>
    <w:numStyleLink w:val="Listformatpunktlista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6"/>
  </w:num>
  <w:num w:numId="8">
    <w:abstractNumId w:val="6"/>
  </w:num>
  <w:num w:numId="9">
    <w:abstractNumId w:val="2"/>
  </w:num>
  <w:num w:numId="10">
    <w:abstractNumId w:val="3"/>
  </w:num>
  <w:num w:numId="11">
    <w:abstractNumId w:val="6"/>
  </w:num>
  <w:num w:numId="12">
    <w:abstractNumId w:val="7"/>
  </w:num>
  <w:num w:numId="13">
    <w:abstractNumId w:val="0"/>
  </w:num>
  <w:num w:numId="14">
    <w:abstractNumId w:val="7"/>
  </w:num>
  <w:num w:numId="15">
    <w:abstractNumId w:val="7"/>
  </w:num>
  <w:num w:numId="16">
    <w:abstractNumId w:val="6"/>
  </w:num>
  <w:num w:numId="17">
    <w:abstractNumId w:val="6"/>
  </w:num>
  <w:num w:numId="18">
    <w:abstractNumId w:val="6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0"/>
  </w:num>
  <w:num w:numId="24">
    <w:abstractNumId w:val="7"/>
  </w:num>
  <w:num w:numId="25">
    <w:abstractNumId w:val="7"/>
  </w:num>
  <w:num w:numId="26">
    <w:abstractNumId w:val="6"/>
  </w:num>
  <w:num w:numId="27">
    <w:abstractNumId w:val="6"/>
  </w:num>
  <w:num w:numId="28">
    <w:abstractNumId w:val="6"/>
  </w:num>
  <w:num w:numId="29">
    <w:abstractNumId w:val="2"/>
  </w:num>
  <w:num w:numId="30">
    <w:abstractNumId w:val="3"/>
  </w:num>
  <w:num w:numId="31">
    <w:abstractNumId w:val="6"/>
  </w:num>
  <w:num w:numId="32">
    <w:abstractNumId w:val="7"/>
  </w:num>
  <w:num w:numId="33">
    <w:abstractNumId w:val="0"/>
  </w:num>
  <w:num w:numId="34">
    <w:abstractNumId w:val="7"/>
  </w:num>
  <w:num w:numId="35">
    <w:abstractNumId w:val="7"/>
  </w:num>
  <w:num w:numId="36">
    <w:abstractNumId w:val="6"/>
  </w:num>
  <w:num w:numId="37">
    <w:abstractNumId w:val="6"/>
  </w:num>
  <w:num w:numId="38">
    <w:abstractNumId w:val="6"/>
  </w:num>
  <w:num w:numId="39">
    <w:abstractNumId w:val="2"/>
  </w:num>
  <w:num w:numId="40">
    <w:abstractNumId w:val="3"/>
  </w:num>
  <w:num w:numId="41">
    <w:abstractNumId w:val="6"/>
  </w:num>
  <w:num w:numId="42">
    <w:abstractNumId w:val="7"/>
  </w:num>
  <w:num w:numId="43">
    <w:abstractNumId w:val="0"/>
  </w:num>
  <w:num w:numId="44">
    <w:abstractNumId w:val="7"/>
  </w:num>
  <w:num w:numId="45">
    <w:abstractNumId w:val="7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proofState w:spelling="clean" w:grammar="clean"/>
  <w:attachedTemplate r:id="rId1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B0"/>
    <w:rsid w:val="00003B34"/>
    <w:rsid w:val="0002743E"/>
    <w:rsid w:val="00070C42"/>
    <w:rsid w:val="00073E73"/>
    <w:rsid w:val="00081DCF"/>
    <w:rsid w:val="00085815"/>
    <w:rsid w:val="000A6AB5"/>
    <w:rsid w:val="000C47D1"/>
    <w:rsid w:val="000D04ED"/>
    <w:rsid w:val="000E7878"/>
    <w:rsid w:val="00105768"/>
    <w:rsid w:val="00121B45"/>
    <w:rsid w:val="00126A19"/>
    <w:rsid w:val="0013592C"/>
    <w:rsid w:val="00145ED9"/>
    <w:rsid w:val="00146B49"/>
    <w:rsid w:val="00195E7A"/>
    <w:rsid w:val="001C38D7"/>
    <w:rsid w:val="00204CCB"/>
    <w:rsid w:val="00227B98"/>
    <w:rsid w:val="002333FD"/>
    <w:rsid w:val="00235B9D"/>
    <w:rsid w:val="002469C9"/>
    <w:rsid w:val="00247E73"/>
    <w:rsid w:val="00262883"/>
    <w:rsid w:val="00264547"/>
    <w:rsid w:val="002A28B8"/>
    <w:rsid w:val="002A68A9"/>
    <w:rsid w:val="002D6E07"/>
    <w:rsid w:val="002E0ACB"/>
    <w:rsid w:val="002E3310"/>
    <w:rsid w:val="00303085"/>
    <w:rsid w:val="0031048F"/>
    <w:rsid w:val="00312097"/>
    <w:rsid w:val="00313362"/>
    <w:rsid w:val="00313B3D"/>
    <w:rsid w:val="00373CF0"/>
    <w:rsid w:val="00385DA6"/>
    <w:rsid w:val="00392966"/>
    <w:rsid w:val="00393B44"/>
    <w:rsid w:val="003A1155"/>
    <w:rsid w:val="003A2773"/>
    <w:rsid w:val="003C1488"/>
    <w:rsid w:val="003C6C33"/>
    <w:rsid w:val="003E0E0E"/>
    <w:rsid w:val="00412EB0"/>
    <w:rsid w:val="004178C4"/>
    <w:rsid w:val="00423767"/>
    <w:rsid w:val="00464D1A"/>
    <w:rsid w:val="00465908"/>
    <w:rsid w:val="004667C7"/>
    <w:rsid w:val="00467B93"/>
    <w:rsid w:val="00471D67"/>
    <w:rsid w:val="004752CF"/>
    <w:rsid w:val="00475492"/>
    <w:rsid w:val="00495164"/>
    <w:rsid w:val="00497DDB"/>
    <w:rsid w:val="004A039D"/>
    <w:rsid w:val="004A0B91"/>
    <w:rsid w:val="004B773A"/>
    <w:rsid w:val="004E0D28"/>
    <w:rsid w:val="005142FB"/>
    <w:rsid w:val="005158E2"/>
    <w:rsid w:val="00531B63"/>
    <w:rsid w:val="0055557D"/>
    <w:rsid w:val="0058193E"/>
    <w:rsid w:val="0059483B"/>
    <w:rsid w:val="005B3358"/>
    <w:rsid w:val="005B678C"/>
    <w:rsid w:val="005E2F1A"/>
    <w:rsid w:val="006016F6"/>
    <w:rsid w:val="00604777"/>
    <w:rsid w:val="00605C25"/>
    <w:rsid w:val="00613B74"/>
    <w:rsid w:val="0062692B"/>
    <w:rsid w:val="00631180"/>
    <w:rsid w:val="0063549D"/>
    <w:rsid w:val="00645ADC"/>
    <w:rsid w:val="00654A9D"/>
    <w:rsid w:val="00662DD0"/>
    <w:rsid w:val="006A005D"/>
    <w:rsid w:val="006C2D76"/>
    <w:rsid w:val="006C5C8F"/>
    <w:rsid w:val="006C5DFF"/>
    <w:rsid w:val="006D723C"/>
    <w:rsid w:val="006E49E3"/>
    <w:rsid w:val="006F3B68"/>
    <w:rsid w:val="006F6C09"/>
    <w:rsid w:val="00702BAD"/>
    <w:rsid w:val="00711ECE"/>
    <w:rsid w:val="00717907"/>
    <w:rsid w:val="00720F02"/>
    <w:rsid w:val="00724B86"/>
    <w:rsid w:val="0072608E"/>
    <w:rsid w:val="00754E1D"/>
    <w:rsid w:val="00760AAF"/>
    <w:rsid w:val="00777730"/>
    <w:rsid w:val="00794948"/>
    <w:rsid w:val="007A40F7"/>
    <w:rsid w:val="007B4C06"/>
    <w:rsid w:val="007B6EB4"/>
    <w:rsid w:val="008366A0"/>
    <w:rsid w:val="00870388"/>
    <w:rsid w:val="008B5540"/>
    <w:rsid w:val="008B5E08"/>
    <w:rsid w:val="008F42B0"/>
    <w:rsid w:val="00914373"/>
    <w:rsid w:val="0091677D"/>
    <w:rsid w:val="00925CC1"/>
    <w:rsid w:val="00927C00"/>
    <w:rsid w:val="00942C24"/>
    <w:rsid w:val="00944170"/>
    <w:rsid w:val="00953B5E"/>
    <w:rsid w:val="00960334"/>
    <w:rsid w:val="009B166E"/>
    <w:rsid w:val="009C762E"/>
    <w:rsid w:val="009D0987"/>
    <w:rsid w:val="009D0A61"/>
    <w:rsid w:val="009E77EC"/>
    <w:rsid w:val="00A03B9B"/>
    <w:rsid w:val="00A14516"/>
    <w:rsid w:val="00A636E6"/>
    <w:rsid w:val="00A807F7"/>
    <w:rsid w:val="00A97E9D"/>
    <w:rsid w:val="00AA1955"/>
    <w:rsid w:val="00AB0ABA"/>
    <w:rsid w:val="00AB240E"/>
    <w:rsid w:val="00AB365B"/>
    <w:rsid w:val="00AE31D6"/>
    <w:rsid w:val="00B10918"/>
    <w:rsid w:val="00B14C98"/>
    <w:rsid w:val="00B240B5"/>
    <w:rsid w:val="00B408C6"/>
    <w:rsid w:val="00B52212"/>
    <w:rsid w:val="00B523A5"/>
    <w:rsid w:val="00B71795"/>
    <w:rsid w:val="00B96479"/>
    <w:rsid w:val="00BA5DB1"/>
    <w:rsid w:val="00BA77EC"/>
    <w:rsid w:val="00BB3CD1"/>
    <w:rsid w:val="00BD1E33"/>
    <w:rsid w:val="00BD585A"/>
    <w:rsid w:val="00BD64A1"/>
    <w:rsid w:val="00BD65F2"/>
    <w:rsid w:val="00BE5E12"/>
    <w:rsid w:val="00C13682"/>
    <w:rsid w:val="00C13B90"/>
    <w:rsid w:val="00C14CD4"/>
    <w:rsid w:val="00C264AB"/>
    <w:rsid w:val="00C6401C"/>
    <w:rsid w:val="00C9634C"/>
    <w:rsid w:val="00CA753C"/>
    <w:rsid w:val="00D002D5"/>
    <w:rsid w:val="00D05993"/>
    <w:rsid w:val="00D26FB1"/>
    <w:rsid w:val="00D452CD"/>
    <w:rsid w:val="00D63FD5"/>
    <w:rsid w:val="00D96FF5"/>
    <w:rsid w:val="00DA1473"/>
    <w:rsid w:val="00DD6AD6"/>
    <w:rsid w:val="00DE2A4D"/>
    <w:rsid w:val="00DE691A"/>
    <w:rsid w:val="00DF07F8"/>
    <w:rsid w:val="00E019DA"/>
    <w:rsid w:val="00E05E2E"/>
    <w:rsid w:val="00E300C7"/>
    <w:rsid w:val="00E30CD5"/>
    <w:rsid w:val="00E70CCD"/>
    <w:rsid w:val="00E726B4"/>
    <w:rsid w:val="00E81696"/>
    <w:rsid w:val="00E85D99"/>
    <w:rsid w:val="00E87A2B"/>
    <w:rsid w:val="00E91AC9"/>
    <w:rsid w:val="00E96C79"/>
    <w:rsid w:val="00EA42C4"/>
    <w:rsid w:val="00EA4CBC"/>
    <w:rsid w:val="00EB6EDC"/>
    <w:rsid w:val="00EE6DE4"/>
    <w:rsid w:val="00EF4C69"/>
    <w:rsid w:val="00F053A1"/>
    <w:rsid w:val="00F143A6"/>
    <w:rsid w:val="00F42423"/>
    <w:rsid w:val="00F60AB4"/>
    <w:rsid w:val="00F61D2F"/>
    <w:rsid w:val="00F8325E"/>
    <w:rsid w:val="00FB48FA"/>
    <w:rsid w:val="00FE3AD5"/>
    <w:rsid w:val="00FE7FB1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5E10C027-95F9-4CA1-B212-8EBA0E9C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3"/>
        <w:szCs w:val="23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uiPriority="1" w:qFormat="1"/>
    <w:lsdException w:name="heading 4" w:semiHidden="1" w:uiPriority="1" w:unhideWhenUsed="1"/>
    <w:lsdException w:name="heading 5" w:semiHidden="1" w:uiPriority="1" w:qFormat="1"/>
    <w:lsdException w:name="heading 6" w:semiHidden="1" w:uiPriority="1" w:qFormat="1"/>
    <w:lsdException w:name="heading 7" w:semiHidden="1" w:uiPriority="1" w:qFormat="1"/>
    <w:lsdException w:name="heading 8" w:semiHidden="1" w:uiPriority="1" w:qFormat="1"/>
    <w:lsdException w:name="heading 9" w:semiHidden="1" w:uiPriority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918"/>
  </w:style>
  <w:style w:type="paragraph" w:styleId="Rubrik1">
    <w:name w:val="heading 1"/>
    <w:next w:val="Normal"/>
    <w:link w:val="Rubrik1Char"/>
    <w:uiPriority w:val="1"/>
    <w:qFormat/>
    <w:rsid w:val="00662DD0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Rubrik1"/>
    <w:next w:val="Normal"/>
    <w:link w:val="Rubrik2Char"/>
    <w:uiPriority w:val="1"/>
    <w:qFormat/>
    <w:rsid w:val="00662DD0"/>
    <w:pPr>
      <w:spacing w:before="240" w:after="40"/>
      <w:outlineLvl w:val="1"/>
    </w:pPr>
    <w:rPr>
      <w:sz w:val="24"/>
      <w:szCs w:val="26"/>
    </w:rPr>
  </w:style>
  <w:style w:type="paragraph" w:styleId="Rubrik3">
    <w:name w:val="heading 3"/>
    <w:basedOn w:val="Rubrik1"/>
    <w:next w:val="Normal"/>
    <w:link w:val="Rubrik3Char"/>
    <w:uiPriority w:val="1"/>
    <w:qFormat/>
    <w:rsid w:val="00662DD0"/>
    <w:pPr>
      <w:spacing w:before="240" w:after="40"/>
      <w:outlineLvl w:val="2"/>
    </w:pPr>
    <w:rPr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1"/>
    <w:semiHidden/>
    <w:rsid w:val="00662D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662DD0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1"/>
    <w:rsid w:val="00662DD0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662DD0"/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table" w:styleId="Tabellrutnt">
    <w:name w:val="Table Grid"/>
    <w:basedOn w:val="Normaltabell"/>
    <w:uiPriority w:val="39"/>
    <w:rsid w:val="00662DD0"/>
    <w:pPr>
      <w:spacing w:after="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formatpunktlista">
    <w:name w:val="Listformat punktlista"/>
    <w:uiPriority w:val="99"/>
    <w:rsid w:val="00662DD0"/>
    <w:pPr>
      <w:numPr>
        <w:numId w:val="2"/>
      </w:numPr>
    </w:pPr>
  </w:style>
  <w:style w:type="paragraph" w:customStyle="1" w:styleId="Normalefterlista">
    <w:name w:val="Normal efter lista"/>
    <w:next w:val="Normal"/>
    <w:semiHidden/>
    <w:rsid w:val="00662DD0"/>
    <w:pPr>
      <w:numPr>
        <w:numId w:val="41"/>
      </w:numPr>
      <w:spacing w:before="120"/>
    </w:pPr>
  </w:style>
  <w:style w:type="paragraph" w:styleId="Punktlista">
    <w:name w:val="List Bullet"/>
    <w:basedOn w:val="Normal"/>
    <w:uiPriority w:val="99"/>
    <w:qFormat/>
    <w:rsid w:val="00662DD0"/>
    <w:pPr>
      <w:numPr>
        <w:ilvl w:val="1"/>
        <w:numId w:val="45"/>
      </w:numPr>
      <w:spacing w:after="0"/>
      <w:contextualSpacing/>
    </w:pPr>
  </w:style>
  <w:style w:type="paragraph" w:styleId="Punktlista2">
    <w:name w:val="List Bullet 2"/>
    <w:basedOn w:val="Normal"/>
    <w:uiPriority w:val="99"/>
    <w:rsid w:val="00662DD0"/>
    <w:pPr>
      <w:numPr>
        <w:ilvl w:val="2"/>
        <w:numId w:val="45"/>
      </w:numPr>
      <w:spacing w:after="0"/>
      <w:contextualSpacing/>
    </w:pPr>
  </w:style>
  <w:style w:type="paragraph" w:styleId="Punktlista3">
    <w:name w:val="List Bullet 3"/>
    <w:basedOn w:val="Normal"/>
    <w:uiPriority w:val="99"/>
    <w:rsid w:val="00662DD0"/>
    <w:pPr>
      <w:spacing w:after="0"/>
      <w:contextualSpacing/>
    </w:pPr>
  </w:style>
  <w:style w:type="numbering" w:customStyle="1" w:styleId="Listformatnumreradlista">
    <w:name w:val="Listformat numreradlista"/>
    <w:uiPriority w:val="99"/>
    <w:rsid w:val="00662DD0"/>
    <w:pPr>
      <w:numPr>
        <w:numId w:val="1"/>
      </w:numPr>
    </w:pPr>
  </w:style>
  <w:style w:type="paragraph" w:styleId="Numreradlista">
    <w:name w:val="List Number"/>
    <w:basedOn w:val="Normal"/>
    <w:uiPriority w:val="99"/>
    <w:semiHidden/>
    <w:rsid w:val="00662DD0"/>
    <w:pPr>
      <w:numPr>
        <w:numId w:val="43"/>
      </w:numPr>
      <w:contextualSpacing/>
    </w:pPr>
  </w:style>
  <w:style w:type="paragraph" w:styleId="Lista">
    <w:name w:val="List"/>
    <w:basedOn w:val="Normal"/>
    <w:uiPriority w:val="99"/>
    <w:qFormat/>
    <w:rsid w:val="00662DD0"/>
    <w:pPr>
      <w:numPr>
        <w:ilvl w:val="1"/>
        <w:numId w:val="41"/>
      </w:numPr>
      <w:spacing w:after="0"/>
      <w:contextualSpacing/>
    </w:pPr>
  </w:style>
  <w:style w:type="paragraph" w:styleId="Lista2">
    <w:name w:val="List 2"/>
    <w:basedOn w:val="Normal"/>
    <w:uiPriority w:val="99"/>
    <w:rsid w:val="00662DD0"/>
    <w:pPr>
      <w:numPr>
        <w:ilvl w:val="2"/>
        <w:numId w:val="41"/>
      </w:numPr>
      <w:spacing w:after="0"/>
      <w:contextualSpacing/>
    </w:pPr>
  </w:style>
  <w:style w:type="paragraph" w:styleId="Lista4">
    <w:name w:val="List 4"/>
    <w:basedOn w:val="Normal"/>
    <w:uiPriority w:val="99"/>
    <w:semiHidden/>
    <w:rsid w:val="00662DD0"/>
    <w:pPr>
      <w:spacing w:after="0"/>
      <w:contextualSpacing/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662DD0"/>
    <w:rPr>
      <w:rFonts w:asciiTheme="majorHAnsi" w:eastAsiaTheme="majorEastAsia" w:hAnsiTheme="majorHAnsi" w:cstheme="majorBidi"/>
      <w:i/>
      <w:iCs/>
      <w:sz w:val="23"/>
      <w:szCs w:val="23"/>
    </w:rPr>
  </w:style>
  <w:style w:type="paragraph" w:customStyle="1" w:styleId="Enhet">
    <w:name w:val="Enhet"/>
    <w:next w:val="Normal"/>
    <w:semiHidden/>
    <w:rsid w:val="00AB0ABA"/>
    <w:pPr>
      <w:spacing w:after="0"/>
    </w:pPr>
    <w:rPr>
      <w:i/>
    </w:rPr>
  </w:style>
  <w:style w:type="paragraph" w:styleId="Datum">
    <w:name w:val="Date"/>
    <w:basedOn w:val="Normal"/>
    <w:next w:val="Normal"/>
    <w:link w:val="DatumChar"/>
    <w:uiPriority w:val="99"/>
    <w:rsid w:val="00662DD0"/>
    <w:rPr>
      <w:rFonts w:asciiTheme="majorHAnsi" w:hAnsiTheme="majorHAnsi"/>
      <w:sz w:val="18"/>
    </w:rPr>
  </w:style>
  <w:style w:type="character" w:customStyle="1" w:styleId="DatumChar">
    <w:name w:val="Datum Char"/>
    <w:basedOn w:val="Standardstycketeckensnitt"/>
    <w:link w:val="Datum"/>
    <w:uiPriority w:val="99"/>
    <w:rsid w:val="007A40F7"/>
    <w:rPr>
      <w:rFonts w:asciiTheme="majorHAnsi" w:hAnsiTheme="majorHAnsi"/>
      <w:sz w:val="18"/>
    </w:rPr>
  </w:style>
  <w:style w:type="paragraph" w:customStyle="1" w:styleId="Erref">
    <w:name w:val="Er ref"/>
    <w:basedOn w:val="Datum"/>
    <w:next w:val="Normal"/>
    <w:semiHidden/>
    <w:rsid w:val="00662DD0"/>
    <w:pPr>
      <w:ind w:left="360" w:hanging="360"/>
    </w:pPr>
  </w:style>
  <w:style w:type="paragraph" w:customStyle="1" w:styleId="Adressat">
    <w:name w:val="Adressat"/>
    <w:basedOn w:val="Datum"/>
    <w:next w:val="Normal"/>
    <w:semiHidden/>
    <w:rsid w:val="00662DD0"/>
    <w:pPr>
      <w:ind w:left="360" w:hanging="360"/>
    </w:pPr>
  </w:style>
  <w:style w:type="paragraph" w:styleId="Sidhuvud">
    <w:name w:val="header"/>
    <w:basedOn w:val="Normal"/>
    <w:link w:val="SidhuvudChar"/>
    <w:uiPriority w:val="99"/>
    <w:rsid w:val="00662DD0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662DD0"/>
    <w:rPr>
      <w:rFonts w:asciiTheme="majorHAnsi" w:hAnsiTheme="majorHAnsi"/>
      <w:sz w:val="18"/>
      <w:szCs w:val="23"/>
    </w:rPr>
  </w:style>
  <w:style w:type="paragraph" w:styleId="Sidfot">
    <w:name w:val="footer"/>
    <w:basedOn w:val="Normal"/>
    <w:link w:val="SidfotChar"/>
    <w:uiPriority w:val="99"/>
    <w:rsid w:val="00662DD0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10918"/>
    <w:rPr>
      <w:rFonts w:asciiTheme="majorHAnsi" w:hAnsiTheme="majorHAnsi"/>
      <w:sz w:val="16"/>
    </w:rPr>
  </w:style>
  <w:style w:type="paragraph" w:customStyle="1" w:styleId="Sidfotsrubrik">
    <w:name w:val="Sidfotsrubrik"/>
    <w:basedOn w:val="Sidfot"/>
    <w:next w:val="Sidfot"/>
    <w:semiHidden/>
    <w:rsid w:val="00662DD0"/>
    <w:rPr>
      <w:b/>
    </w:rPr>
  </w:style>
  <w:style w:type="paragraph" w:customStyle="1" w:styleId="Sidnr">
    <w:name w:val="Sidnr"/>
    <w:basedOn w:val="Sidfot"/>
    <w:semiHidden/>
    <w:rsid w:val="00662DD0"/>
    <w:pPr>
      <w:ind w:left="360" w:hanging="360"/>
    </w:pPr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195E7A"/>
    <w:rPr>
      <w:color w:val="808080"/>
    </w:rPr>
  </w:style>
  <w:style w:type="table" w:styleId="Tabellrutntljust">
    <w:name w:val="Grid Table Light"/>
    <w:basedOn w:val="Normaltabell"/>
    <w:uiPriority w:val="40"/>
    <w:rsid w:val="003A2773"/>
    <w:pPr>
      <w:spacing w:after="0" w:line="240" w:lineRule="auto"/>
    </w:pPr>
    <w:rPr>
      <w:rFonts w:asciiTheme="majorHAnsi" w:hAnsiTheme="majorHAnsi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ngress">
    <w:name w:val="Ingress"/>
    <w:basedOn w:val="Rubrik2"/>
    <w:next w:val="Normal"/>
    <w:uiPriority w:val="4"/>
    <w:semiHidden/>
    <w:qFormat/>
    <w:rsid w:val="00C13B90"/>
    <w:pPr>
      <w:spacing w:after="300"/>
    </w:pPr>
    <w:rPr>
      <w:b w:val="0"/>
      <w:sz w:val="22"/>
    </w:rPr>
  </w:style>
  <w:style w:type="paragraph" w:styleId="Adress-brev">
    <w:name w:val="envelope address"/>
    <w:basedOn w:val="Adressat"/>
    <w:uiPriority w:val="99"/>
    <w:rsid w:val="00464D1A"/>
    <w:pPr>
      <w:ind w:left="0" w:firstLine="0"/>
    </w:pPr>
  </w:style>
  <w:style w:type="paragraph" w:styleId="Signatur">
    <w:name w:val="Signature"/>
    <w:basedOn w:val="Normal"/>
    <w:link w:val="SignaturChar"/>
    <w:uiPriority w:val="99"/>
    <w:rsid w:val="00AB0ABA"/>
    <w:pPr>
      <w:spacing w:after="0"/>
    </w:pPr>
  </w:style>
  <w:style w:type="character" w:customStyle="1" w:styleId="SignaturChar">
    <w:name w:val="Signatur Char"/>
    <w:basedOn w:val="Standardstycketeckensnitt"/>
    <w:link w:val="Signatur"/>
    <w:uiPriority w:val="99"/>
    <w:rsid w:val="009D0987"/>
  </w:style>
  <w:style w:type="paragraph" w:customStyle="1" w:styleId="Normalefterpunktlista">
    <w:name w:val="Normal efter punktlista"/>
    <w:basedOn w:val="Normalefterlista"/>
    <w:next w:val="Normal"/>
    <w:semiHidden/>
    <w:rsid w:val="00662DD0"/>
    <w:pPr>
      <w:numPr>
        <w:numId w:val="45"/>
      </w:numPr>
    </w:pPr>
  </w:style>
  <w:style w:type="paragraph" w:customStyle="1" w:styleId="Hlsningsfras">
    <w:name w:val="Hälsningsfras"/>
    <w:basedOn w:val="Normal"/>
    <w:next w:val="Normal"/>
    <w:uiPriority w:val="99"/>
    <w:semiHidden/>
    <w:rsid w:val="007A40F7"/>
    <w:rPr>
      <w:b/>
    </w:rPr>
  </w:style>
  <w:style w:type="character" w:styleId="Hyperlnk">
    <w:name w:val="Hyperlink"/>
    <w:basedOn w:val="Standardstycketeckensnitt"/>
    <w:uiPriority w:val="99"/>
    <w:semiHidden/>
    <w:rsid w:val="00724B86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724B86"/>
    <w:rPr>
      <w:color w:val="605E5C"/>
      <w:shd w:val="clear" w:color="auto" w:fill="E1DFDD"/>
    </w:rPr>
  </w:style>
  <w:style w:type="paragraph" w:styleId="Lista3">
    <w:name w:val="List 3"/>
    <w:basedOn w:val="Normal"/>
    <w:uiPriority w:val="99"/>
    <w:rsid w:val="00662DD0"/>
    <w:pPr>
      <w:numPr>
        <w:ilvl w:val="3"/>
        <w:numId w:val="41"/>
      </w:numPr>
      <w:spacing w:after="0"/>
      <w:contextualSpacing/>
    </w:pPr>
  </w:style>
  <w:style w:type="paragraph" w:customStyle="1" w:styleId="rendenr">
    <w:name w:val="Ärendenr"/>
    <w:basedOn w:val="Datum"/>
    <w:next w:val="Normal"/>
    <w:semiHidden/>
    <w:rsid w:val="00E87A2B"/>
    <w:pPr>
      <w:ind w:left="360" w:hanging="360"/>
    </w:pPr>
  </w:style>
  <w:style w:type="paragraph" w:customStyle="1" w:styleId="Dokumentinfo">
    <w:name w:val="Dokument info"/>
    <w:next w:val="Normal"/>
    <w:uiPriority w:val="99"/>
    <w:rsid w:val="00662DD0"/>
    <w:pPr>
      <w:spacing w:after="0"/>
    </w:pPr>
    <w:rPr>
      <w:rFonts w:asciiTheme="majorHAnsi" w:hAnsiTheme="majorHAnsi"/>
      <w:sz w:val="18"/>
    </w:rPr>
  </w:style>
  <w:style w:type="paragraph" w:customStyle="1" w:styleId="Dokumentrubrik">
    <w:name w:val="Dokument rubrik"/>
    <w:basedOn w:val="Normal"/>
    <w:uiPriority w:val="99"/>
    <w:rsid w:val="00662DD0"/>
    <w:pPr>
      <w:spacing w:after="0"/>
    </w:pPr>
    <w:rPr>
      <w:rFonts w:asciiTheme="majorHAnsi" w:hAnsiTheme="majorHAnsi"/>
      <w:b/>
      <w:sz w:val="18"/>
    </w:rPr>
  </w:style>
  <w:style w:type="paragraph" w:styleId="Avsndaradress-brev">
    <w:name w:val="envelope return"/>
    <w:basedOn w:val="Normal"/>
    <w:uiPriority w:val="99"/>
    <w:semiHidden/>
    <w:unhideWhenUsed/>
    <w:rsid w:val="00385DA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stycke">
    <w:name w:val="List Paragraph"/>
    <w:basedOn w:val="Normal"/>
    <w:uiPriority w:val="34"/>
    <w:semiHidden/>
    <w:rsid w:val="008F42B0"/>
    <w:pPr>
      <w:ind w:left="720"/>
      <w:contextualSpacing/>
    </w:pPr>
  </w:style>
  <w:style w:type="paragraph" w:customStyle="1" w:styleId="Tabelltext">
    <w:name w:val="Tabelltext"/>
    <w:basedOn w:val="Normal"/>
    <w:locked/>
    <w:rsid w:val="008F42B0"/>
    <w:pPr>
      <w:autoSpaceDE w:val="0"/>
      <w:autoSpaceDN w:val="0"/>
      <w:spacing w:before="60" w:after="60" w:line="240" w:lineRule="auto"/>
    </w:pPr>
    <w:rPr>
      <w:rFonts w:ascii="Arial" w:eastAsia="Times" w:hAnsi="Arial" w:cs="Times New Roman"/>
      <w:sz w:val="20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sb.s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sb.s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B_mallar\mallar\B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96577714D54FAE88C66DC11D5C90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D50301-BF17-4D7E-A3CA-6CD4198DEC4F}"/>
      </w:docPartPr>
      <w:docPartBody>
        <w:p w:rsidR="00673881" w:rsidRDefault="00440887">
          <w:pPr>
            <w:pStyle w:val="3496577714D54FAE88C66DC11D5C906B"/>
          </w:pPr>
          <w:r w:rsidRPr="00B717F6">
            <w:rPr>
              <w:rStyle w:val="Platshllartext"/>
            </w:rPr>
            <w:t>Skriv rubrik här</w:t>
          </w:r>
        </w:p>
      </w:docPartBody>
    </w:docPart>
    <w:docPart>
      <w:docPartPr>
        <w:name w:val="3EB10B0D8ED249189E40A09CBDE750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759B6D-C0A3-480E-AEB9-052C4ED8F32B}"/>
      </w:docPartPr>
      <w:docPartBody>
        <w:p w:rsidR="00673881" w:rsidRDefault="00440887" w:rsidP="00440887">
          <w:pPr>
            <w:pStyle w:val="3EB10B0D8ED249189E40A09CBDE75039"/>
          </w:pPr>
          <w:r w:rsidRPr="008E702D">
            <w:rPr>
              <w:rStyle w:val="Platshllartext"/>
            </w:rPr>
            <w:t>Myndighet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87"/>
    <w:rsid w:val="00106EF7"/>
    <w:rsid w:val="00440887"/>
    <w:rsid w:val="0067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06EF7"/>
    <w:rPr>
      <w:color w:val="808080"/>
    </w:rPr>
  </w:style>
  <w:style w:type="paragraph" w:customStyle="1" w:styleId="080EAE6FBD7D4524854A08CBEF8263A8">
    <w:name w:val="080EAE6FBD7D4524854A08CBEF8263A8"/>
  </w:style>
  <w:style w:type="paragraph" w:customStyle="1" w:styleId="E61D8DD8FA73471292CA83F150EA3B8A">
    <w:name w:val="E61D8DD8FA73471292CA83F150EA3B8A"/>
  </w:style>
  <w:style w:type="paragraph" w:customStyle="1" w:styleId="3EB944719A39477E918B776F33F4B224">
    <w:name w:val="3EB944719A39477E918B776F33F4B224"/>
  </w:style>
  <w:style w:type="paragraph" w:customStyle="1" w:styleId="C0E345EA51C546D3BFB7F20446553C70">
    <w:name w:val="C0E345EA51C546D3BFB7F20446553C70"/>
  </w:style>
  <w:style w:type="paragraph" w:customStyle="1" w:styleId="69B509153F56494EB6C6A96EB94142F2">
    <w:name w:val="69B509153F56494EB6C6A96EB94142F2"/>
  </w:style>
  <w:style w:type="paragraph" w:customStyle="1" w:styleId="F2C4A60DD606448EB7B58137F8D023EF">
    <w:name w:val="F2C4A60DD606448EB7B58137F8D023EF"/>
  </w:style>
  <w:style w:type="paragraph" w:customStyle="1" w:styleId="1644163BE440472B840978F99C0A6E8B">
    <w:name w:val="1644163BE440472B840978F99C0A6E8B"/>
  </w:style>
  <w:style w:type="paragraph" w:customStyle="1" w:styleId="4D04857D32FD48E283D27CEEBFE26068">
    <w:name w:val="4D04857D32FD48E283D27CEEBFE26068"/>
  </w:style>
  <w:style w:type="paragraph" w:customStyle="1" w:styleId="4C29B58781B044B0B60321EC789AFDB2">
    <w:name w:val="4C29B58781B044B0B60321EC789AFDB2"/>
  </w:style>
  <w:style w:type="paragraph" w:customStyle="1" w:styleId="3496577714D54FAE88C66DC11D5C906B">
    <w:name w:val="3496577714D54FAE88C66DC11D5C906B"/>
  </w:style>
  <w:style w:type="paragraph" w:customStyle="1" w:styleId="6F82E338EDB647BAA5810467DF6F8AEA">
    <w:name w:val="6F82E338EDB647BAA5810467DF6F8AEA"/>
  </w:style>
  <w:style w:type="paragraph" w:customStyle="1" w:styleId="D93239DBE01C48CDA6B98EDD70B1B6C0">
    <w:name w:val="D93239DBE01C48CDA6B98EDD70B1B6C0"/>
  </w:style>
  <w:style w:type="paragraph" w:customStyle="1" w:styleId="963A123609DC4CEDACB3045B26DDFBEC">
    <w:name w:val="963A123609DC4CEDACB3045B26DDFBEC"/>
  </w:style>
  <w:style w:type="paragraph" w:customStyle="1" w:styleId="3EB10B0D8ED249189E40A09CBDE75039">
    <w:name w:val="3EB10B0D8ED249189E40A09CBDE75039"/>
    <w:rsid w:val="00440887"/>
  </w:style>
  <w:style w:type="paragraph" w:customStyle="1" w:styleId="7F505538AF274F938F9A9584CF5517F0">
    <w:name w:val="7F505538AF274F938F9A9584CF5517F0"/>
    <w:rsid w:val="00106E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yEgnaFärger">
  <a:themeElements>
    <a:clrScheme name="MS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C0000"/>
      </a:accent1>
      <a:accent2>
        <a:srgbClr val="822757"/>
      </a:accent2>
      <a:accent3>
        <a:srgbClr val="6F6E67"/>
      </a:accent3>
      <a:accent4>
        <a:srgbClr val="E67C5E"/>
      </a:accent4>
      <a:accent5>
        <a:srgbClr val="B47D9A"/>
      </a:accent5>
      <a:accent6>
        <a:srgbClr val="A9A8A4"/>
      </a:accent6>
      <a:hlink>
        <a:srgbClr val="0563C1"/>
      </a:hlink>
      <a:folHlink>
        <a:srgbClr val="954F72"/>
      </a:folHlink>
    </a:clrScheme>
    <a:fontScheme name="MSB Word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MSB Röd 100%">
      <a:srgbClr val="CC0000"/>
    </a:custClr>
    <a:custClr name="MSB Röd 80%">
      <a:srgbClr val="DB4B32"/>
    </a:custClr>
    <a:custClr name="MSB Röd 60%">
      <a:srgbClr val="E67C5E"/>
    </a:custClr>
    <a:custClr name="MSB Röd 40%">
      <a:srgbClr val="F0AB92"/>
    </a:custClr>
    <a:custClr name="MSB Röd 20%">
      <a:srgbClr val="F8D6C7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Lila 100%">
      <a:srgbClr val="822757"/>
    </a:custClr>
    <a:custClr name="MSB Lila 80%">
      <a:srgbClr val="9B5279"/>
    </a:custClr>
    <a:custClr name="MSB Lila 60%">
      <a:srgbClr val="B47D9A"/>
    </a:custClr>
    <a:custClr name="MSB Lila 40%">
      <a:srgbClr val="CDA9BC"/>
    </a:custClr>
    <a:custClr name="MSB Lila 20%">
      <a:srgbClr val="E6D4DD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Grå 100%">
      <a:srgbClr val="6F6E67"/>
    </a:custClr>
    <a:custClr name="MSB Grå 80%">
      <a:srgbClr val="8C8B85"/>
    </a:custClr>
    <a:custClr name="MSB Grå 60%">
      <a:srgbClr val="A9A8A4"/>
    </a:custClr>
    <a:custClr name="MSB Grå 40%">
      <a:srgbClr val="C5C5C2"/>
    </a:custClr>
    <a:custClr name="MSB Grå 20%">
      <a:srgbClr val="E2E2E1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</a:custClrLst>
  <a:extLst>
    <a:ext uri="{05A4C25C-085E-4340-85A3-A5531E510DB2}">
      <thm15:themeFamily xmlns:thm15="http://schemas.microsoft.com/office/thememl/2012/main" name="NyEgnaFärger" id="{236400B0-0B8E-40AB-B9A9-2DE73E03316E}" vid="{75714FE9-0E04-45F5-93A0-30C27FC21A3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3102-D185-411F-9F32-21F9BB33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1</Pages>
  <Words>67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MSB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Odenberg Camilla</dc:creator>
  <cp:keywords/>
  <dc:description/>
  <cp:lastModifiedBy>Schellerer Felix Praktikant</cp:lastModifiedBy>
  <cp:revision>2</cp:revision>
  <cp:lastPrinted>2019-01-03T09:58:00Z</cp:lastPrinted>
  <dcterms:created xsi:type="dcterms:W3CDTF">2023-05-23T14:01:00Z</dcterms:created>
  <dcterms:modified xsi:type="dcterms:W3CDTF">2023-05-23T14:01:00Z</dcterms:modified>
</cp:coreProperties>
</file>