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B2" w:rsidRPr="00C25773" w:rsidRDefault="001B44B2" w:rsidP="00D27B76">
      <w:pPr>
        <w:pStyle w:val="Rubrik1"/>
        <w:tabs>
          <w:tab w:val="clear" w:pos="2268"/>
          <w:tab w:val="left" w:pos="1418"/>
          <w:tab w:val="left" w:pos="1701"/>
          <w:tab w:val="left" w:pos="2552"/>
          <w:tab w:val="left" w:pos="3402"/>
          <w:tab w:val="right" w:leader="dot" w:pos="8222"/>
        </w:tabs>
        <w:jc w:val="left"/>
        <w:rPr>
          <w:rFonts w:ascii="Times New Roman" w:hAnsi="Times New Roman"/>
          <w:b w:val="0"/>
          <w:sz w:val="24"/>
          <w:szCs w:val="24"/>
        </w:rPr>
      </w:pPr>
    </w:p>
    <w:p w:rsidR="001B44B2" w:rsidRPr="00C25773" w:rsidRDefault="001B44B2">
      <w:pPr>
        <w:pStyle w:val="Rubrik1"/>
        <w:tabs>
          <w:tab w:val="clear" w:pos="2268"/>
          <w:tab w:val="left" w:pos="1701"/>
          <w:tab w:val="left" w:pos="2552"/>
          <w:tab w:val="left" w:pos="3402"/>
        </w:tabs>
        <w:jc w:val="left"/>
        <w:rPr>
          <w:rFonts w:ascii="Times New Roman" w:hAnsi="Times New Roman"/>
          <w:b w:val="0"/>
          <w:sz w:val="24"/>
          <w:szCs w:val="24"/>
        </w:rPr>
      </w:pPr>
    </w:p>
    <w:p w:rsidR="001B44B2" w:rsidRPr="00C25773" w:rsidRDefault="001B44B2">
      <w:pPr>
        <w:pStyle w:val="Rubrik1"/>
        <w:tabs>
          <w:tab w:val="clear" w:pos="2268"/>
          <w:tab w:val="left" w:pos="1701"/>
          <w:tab w:val="left" w:pos="2552"/>
          <w:tab w:val="left" w:pos="3402"/>
        </w:tabs>
        <w:jc w:val="left"/>
        <w:rPr>
          <w:rFonts w:ascii="Times New Roman" w:hAnsi="Times New Roman"/>
          <w:b w:val="0"/>
          <w:sz w:val="24"/>
          <w:szCs w:val="24"/>
        </w:rPr>
      </w:pPr>
    </w:p>
    <w:p w:rsidR="00E447D6" w:rsidRPr="00C25773" w:rsidRDefault="00433DB3" w:rsidP="00E447D6">
      <w:pPr>
        <w:ind w:left="851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Checklista </w:t>
      </w:r>
      <w:r w:rsidR="002A120F">
        <w:rPr>
          <w:rFonts w:ascii="Arial" w:hAnsi="Arial" w:cs="Arial"/>
          <w:b/>
          <w:sz w:val="36"/>
          <w:szCs w:val="36"/>
        </w:rPr>
        <w:t>för kontroll av skyddsrum</w:t>
      </w:r>
    </w:p>
    <w:p w:rsidR="00E447D6" w:rsidRDefault="00E447D6" w:rsidP="00E447D6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AF102D" w:rsidRPr="000710BF" w:rsidRDefault="00AF102D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r w:rsidRPr="000710BF">
        <w:rPr>
          <w:rFonts w:ascii="Times New Roman" w:hAnsi="Times New Roman" w:cs="Times New Roman"/>
          <w:b w:val="0"/>
        </w:rPr>
        <w:fldChar w:fldCharType="begin"/>
      </w:r>
      <w:r w:rsidRPr="000710BF">
        <w:rPr>
          <w:rFonts w:ascii="Times New Roman" w:hAnsi="Times New Roman" w:cs="Times New Roman"/>
          <w:b w:val="0"/>
        </w:rPr>
        <w:instrText xml:space="preserve"> TOC \h \z \t "Rubrik checklista;1" </w:instrText>
      </w:r>
      <w:r w:rsidRPr="000710BF">
        <w:rPr>
          <w:rFonts w:ascii="Times New Roman" w:hAnsi="Times New Roman" w:cs="Times New Roman"/>
          <w:b w:val="0"/>
        </w:rPr>
        <w:fldChar w:fldCharType="separate"/>
      </w:r>
      <w:hyperlink w:anchor="_Toc290375361" w:history="1">
        <w:r w:rsidRPr="000710BF">
          <w:rPr>
            <w:rStyle w:val="Hyperlnk"/>
            <w:rFonts w:ascii="Times New Roman" w:hAnsi="Times New Roman" w:cs="Times New Roman"/>
            <w:b w:val="0"/>
            <w:noProof/>
          </w:rPr>
          <w:t>00. Underlag för kontrollens genomförande</w:t>
        </w:r>
        <w:r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_Toc290375361 \h </w:instrText>
        </w:r>
        <w:r w:rsidRPr="000710BF">
          <w:rPr>
            <w:rFonts w:ascii="Times New Roman" w:hAnsi="Times New Roman" w:cs="Times New Roman"/>
            <w:b w:val="0"/>
            <w:noProof/>
            <w:webHidden/>
          </w:rPr>
        </w:r>
        <w:r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2</w:t>
        </w:r>
        <w:r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62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01. Skyddsrumsfunktion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_Toc290375362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3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63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02. Luftsluss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_Toc290375363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4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64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03. Skyddsdörr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_Toc290375364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5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65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04. Gastät dörr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_Toc290375365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13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66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05. Genomföring med övertrycksventil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_Toc290375366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18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67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06. Skyddslucka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_Toc290375367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20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68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07. Gastät lucka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_Toc290375368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23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69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08. Igensättning för reservutgång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_Toc290375369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27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70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09. Genomföring med skyddsplåt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_Toc290375370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30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71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10. Skjutbart väggelement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_Toc290375371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34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72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11. Monterbar pelare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_Toc290375372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36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73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12. Skyddsrumsstomme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_Toc290375373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38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74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13. Ventilationsaggregat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_Toc290375374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39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75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14. Tilluftskanal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_Toc290375375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43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76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15. Övertrycksmätare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_Toc290375376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44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77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16. Toalettutrymme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_Toc290375377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45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78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17. Rörledningar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_Toc290375378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47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79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18. Avloppsinstallationer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_Toc290375379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49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80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19. Tappställe och golvbrunn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_Toc290375380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51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81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20. Uppvärmning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_Toc290375381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52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82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21. Elinstallationer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_Toc290375382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52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83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22. Luftintag i skyddsrummet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_Toc290375383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56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84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23. Utvändigt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_Toc290375384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58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85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24. Skyddsrumsförråd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_Toc290375385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62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F102D" w:rsidRPr="000710BF" w:rsidRDefault="003B6AAE" w:rsidP="00AF102D">
      <w:pPr>
        <w:pStyle w:val="Innehll1"/>
        <w:rPr>
          <w:rFonts w:ascii="Times New Roman" w:hAnsi="Times New Roman" w:cs="Times New Roman"/>
          <w:b w:val="0"/>
          <w:noProof/>
          <w:sz w:val="22"/>
          <w:szCs w:val="22"/>
        </w:rPr>
      </w:pPr>
      <w:hyperlink w:anchor="_Toc290375386" w:history="1"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 xml:space="preserve">25. </w:t>
        </w:r>
        <w:r w:rsidR="00F111AD" w:rsidRPr="000710BF">
          <w:rPr>
            <w:rStyle w:val="Hyperlnk"/>
            <w:rFonts w:ascii="Times New Roman" w:hAnsi="Times New Roman" w:cs="Times New Roman"/>
            <w:b w:val="0"/>
            <w:noProof/>
          </w:rPr>
          <w:t>U</w:t>
        </w:r>
        <w:r w:rsidR="00AF102D" w:rsidRPr="000710BF">
          <w:rPr>
            <w:rStyle w:val="Hyperlnk"/>
            <w:rFonts w:ascii="Times New Roman" w:hAnsi="Times New Roman" w:cs="Times New Roman"/>
            <w:b w:val="0"/>
            <w:noProof/>
          </w:rPr>
          <w:t>trustning</w:t>
        </w:r>
        <w:r w:rsidR="00F111AD" w:rsidRPr="000710BF">
          <w:rPr>
            <w:rStyle w:val="Hyperlnk"/>
            <w:rFonts w:ascii="Times New Roman" w:hAnsi="Times New Roman" w:cs="Times New Roman"/>
            <w:b w:val="0"/>
            <w:noProof/>
          </w:rPr>
          <w:t xml:space="preserve"> i skyddsrumsförrådet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tab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instrText xml:space="preserve"> PAGEREF _Toc290375386 \h </w:instrTex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A6420">
          <w:rPr>
            <w:rFonts w:ascii="Times New Roman" w:hAnsi="Times New Roman" w:cs="Times New Roman"/>
            <w:b w:val="0"/>
            <w:noProof/>
            <w:webHidden/>
          </w:rPr>
          <w:t>63</w:t>
        </w:r>
        <w:r w:rsidR="00AF102D" w:rsidRPr="000710B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9F2EE8" w:rsidRDefault="00AF102D" w:rsidP="000C7AFD">
      <w:pPr>
        <w:ind w:left="851"/>
        <w:rPr>
          <w:bCs/>
          <w:sz w:val="24"/>
        </w:rPr>
      </w:pPr>
      <w:r w:rsidRPr="000710BF">
        <w:rPr>
          <w:bCs/>
          <w:sz w:val="24"/>
        </w:rPr>
        <w:fldChar w:fldCharType="end"/>
      </w:r>
    </w:p>
    <w:p w:rsidR="00F34928" w:rsidRDefault="00F34928" w:rsidP="000C7AFD">
      <w:pPr>
        <w:ind w:left="851"/>
        <w:rPr>
          <w:bCs/>
          <w:sz w:val="24"/>
        </w:rPr>
      </w:pPr>
    </w:p>
    <w:p w:rsidR="001E1528" w:rsidRDefault="001E1528" w:rsidP="001E1528">
      <w:pPr>
        <w:pStyle w:val="1515"/>
        <w:ind w:right="1019"/>
      </w:pPr>
    </w:p>
    <w:p w:rsidR="001E1528" w:rsidRPr="00A76CAA" w:rsidRDefault="001E1528" w:rsidP="001E1528">
      <w:pPr>
        <w:pStyle w:val="1515"/>
        <w:rPr>
          <w:rFonts w:ascii="Arial" w:hAnsi="Arial" w:cs="Arial"/>
          <w:b/>
          <w:szCs w:val="24"/>
        </w:rPr>
      </w:pPr>
      <w:r w:rsidRPr="00AD2B3A">
        <w:rPr>
          <w:rFonts w:ascii="Arial" w:hAnsi="Arial" w:cs="Arial"/>
          <w:b/>
          <w:szCs w:val="24"/>
        </w:rPr>
        <w:t>Läsanvisning:</w:t>
      </w:r>
    </w:p>
    <w:p w:rsidR="001E1528" w:rsidRDefault="001E1528" w:rsidP="001E1528">
      <w:pPr>
        <w:pStyle w:val="1515"/>
        <w:ind w:right="1019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1E1528" w:rsidRPr="00D146DB" w:rsidTr="005348F3">
        <w:trPr>
          <w:trHeight w:val="304"/>
        </w:trPr>
        <w:tc>
          <w:tcPr>
            <w:tcW w:w="709" w:type="dxa"/>
            <w:vMerge w:val="restart"/>
          </w:tcPr>
          <w:p w:rsidR="001E1528" w:rsidRPr="00D146DB" w:rsidRDefault="001E1528" w:rsidP="005348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1E1528" w:rsidRPr="00D146DB" w:rsidRDefault="00D36E61" w:rsidP="005348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330200</wp:posOffset>
                      </wp:positionV>
                      <wp:extent cx="114300" cy="773430"/>
                      <wp:effectExtent l="0" t="0" r="0" b="0"/>
                      <wp:wrapNone/>
                      <wp:docPr id="1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773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9517B" id="Line 6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26pt" to="25.6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1E1528">
              <w:rPr>
                <w:rFonts w:ascii="Arial" w:hAnsi="Arial"/>
                <w:sz w:val="22"/>
                <w:szCs w:val="22"/>
              </w:rPr>
              <w:t>02c</w:t>
            </w:r>
          </w:p>
        </w:tc>
        <w:tc>
          <w:tcPr>
            <w:tcW w:w="4658" w:type="dxa"/>
            <w:vMerge w:val="restart"/>
          </w:tcPr>
          <w:p w:rsidR="001E1528" w:rsidRPr="00D146DB" w:rsidRDefault="001E1528" w:rsidP="005348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1E1528" w:rsidRPr="00D146DB" w:rsidRDefault="00D36E61" w:rsidP="005348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99060</wp:posOffset>
                      </wp:positionV>
                      <wp:extent cx="917575" cy="1024890"/>
                      <wp:effectExtent l="0" t="0" r="0" b="0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7575" cy="1024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2F936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pt,7.8pt" to="228.0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331470</wp:posOffset>
                      </wp:positionV>
                      <wp:extent cx="342900" cy="773430"/>
                      <wp:effectExtent l="0" t="0" r="0" b="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773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6105B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26.1pt" to="102.0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1E1528" w:rsidRPr="00D146DB">
              <w:rPr>
                <w:rFonts w:ascii="Arial" w:hAnsi="Arial"/>
                <w:b/>
                <w:sz w:val="22"/>
                <w:szCs w:val="22"/>
              </w:rPr>
              <w:t>Monterbar luftsluss finns vid skydds</w:t>
            </w:r>
            <w:r w:rsidR="001E1528">
              <w:rPr>
                <w:rFonts w:ascii="Arial" w:hAnsi="Arial"/>
                <w:b/>
                <w:sz w:val="22"/>
                <w:szCs w:val="22"/>
              </w:rPr>
              <w:softHyphen/>
            </w:r>
            <w:r w:rsidR="001E1528" w:rsidRPr="00D146DB">
              <w:rPr>
                <w:rFonts w:ascii="Arial" w:hAnsi="Arial"/>
                <w:b/>
                <w:sz w:val="22"/>
                <w:szCs w:val="22"/>
              </w:rPr>
              <w:t>rummets ingång.</w:t>
            </w:r>
          </w:p>
        </w:tc>
        <w:tc>
          <w:tcPr>
            <w:tcW w:w="742" w:type="dxa"/>
          </w:tcPr>
          <w:p w:rsidR="001E1528" w:rsidRPr="009F1073" w:rsidRDefault="001E1528" w:rsidP="005348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E1528" w:rsidRPr="00D146DB" w:rsidRDefault="001E1528" w:rsidP="005348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tc>
          <w:tcPr>
            <w:tcW w:w="1320" w:type="dxa"/>
            <w:vMerge w:val="restart"/>
          </w:tcPr>
          <w:p w:rsidR="001E1528" w:rsidRPr="00D146DB" w:rsidRDefault="001E1528" w:rsidP="005348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sym w:font="Wingdings" w:char="F06F"/>
            </w:r>
            <w:r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p w:rsidR="001E1528" w:rsidRPr="00D146DB" w:rsidRDefault="001E1528" w:rsidP="005348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 w:rsidRPr="00D146DB">
              <w:rPr>
                <w:rFonts w:ascii="Arial" w:hAnsi="Arial"/>
                <w:sz w:val="20"/>
              </w:rPr>
              <w:sym w:font="Wingdings" w:char="F06F"/>
            </w:r>
            <w:r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p w:rsidR="001E1528" w:rsidRPr="00D146DB" w:rsidRDefault="00D36E61" w:rsidP="005348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156210</wp:posOffset>
                      </wp:positionV>
                      <wp:extent cx="111125" cy="77724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125" cy="777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03D13"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2.3pt" to="30.0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1E1528" w:rsidRPr="00D146DB">
              <w:rPr>
                <w:rFonts w:ascii="Arial" w:hAnsi="Arial"/>
                <w:sz w:val="20"/>
              </w:rPr>
              <w:sym w:font="Wingdings" w:char="F06F"/>
            </w:r>
            <w:r w:rsidR="001E1528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1E1528" w:rsidRPr="00D146DB" w:rsidTr="005348F3">
        <w:trPr>
          <w:trHeight w:val="304"/>
        </w:trPr>
        <w:tc>
          <w:tcPr>
            <w:tcW w:w="709" w:type="dxa"/>
            <w:vMerge/>
          </w:tcPr>
          <w:p w:rsidR="001E1528" w:rsidRPr="00D146DB" w:rsidRDefault="001E1528" w:rsidP="005348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1E1528" w:rsidRPr="00D146DB" w:rsidRDefault="001E1528" w:rsidP="005348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1E1528" w:rsidRDefault="001E1528" w:rsidP="005348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E1528" w:rsidRPr="008366E6" w:rsidRDefault="001E1528" w:rsidP="005348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1E1528" w:rsidRPr="00D146DB" w:rsidRDefault="001E1528" w:rsidP="005348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E1528" w:rsidRPr="00567539" w:rsidRDefault="001E1528" w:rsidP="001E1528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  <w:szCs w:val="8"/>
        </w:rPr>
      </w:pPr>
    </w:p>
    <w:p w:rsidR="001E1528" w:rsidRDefault="001E1528" w:rsidP="001E1528">
      <w:pPr>
        <w:pStyle w:val="1515"/>
        <w:ind w:right="1019"/>
      </w:pPr>
    </w:p>
    <w:p w:rsidR="001E1528" w:rsidRDefault="001E1528" w:rsidP="001E1528">
      <w:pPr>
        <w:pStyle w:val="1515"/>
        <w:ind w:right="1019"/>
      </w:pPr>
    </w:p>
    <w:p w:rsidR="001E1528" w:rsidRDefault="001E1528" w:rsidP="001E1528">
      <w:pPr>
        <w:pStyle w:val="1515"/>
        <w:ind w:right="1019"/>
      </w:pPr>
    </w:p>
    <w:p w:rsidR="001E1528" w:rsidRDefault="001E1528" w:rsidP="001E1528">
      <w:pPr>
        <w:pStyle w:val="1515"/>
        <w:ind w:right="1019"/>
      </w:pPr>
    </w:p>
    <w:p w:rsidR="001E1528" w:rsidRDefault="00D36E61" w:rsidP="001E1528">
      <w:pPr>
        <w:pStyle w:val="1515"/>
        <w:ind w:right="10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34290</wp:posOffset>
                </wp:positionV>
                <wp:extent cx="914400" cy="6858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A2" w:rsidRDefault="002E7DA2" w:rsidP="001E1528">
                            <w:pPr>
                              <w:jc w:val="center"/>
                            </w:pPr>
                            <w:r>
                              <w:t>Kontrollens giltighet för olika skydds-rumstyper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6.2pt;margin-top:2.7pt;width:1in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">
                <v:textbox>
                  <w:txbxContent>
                    <w:p w:rsidR="002E7DA2" w:rsidRDefault="002E7DA2" w:rsidP="001E1528">
                      <w:pPr>
                        <w:jc w:val="center"/>
                      </w:pPr>
                      <w:r>
                        <w:t>Kontrollens giltighet för olika skydds-rumstyper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34290</wp:posOffset>
                </wp:positionV>
                <wp:extent cx="685800" cy="6858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A2" w:rsidRDefault="002E7DA2" w:rsidP="001E1528">
                            <w:pPr>
                              <w:jc w:val="center"/>
                            </w:pPr>
                            <w:r>
                              <w:t>Aktuell kontroll-punkt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3.2pt;margin-top:2.7pt;width:5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">
                <v:textbox>
                  <w:txbxContent>
                    <w:p w:rsidR="002E7DA2" w:rsidRDefault="002E7DA2" w:rsidP="001E1528">
                      <w:pPr>
                        <w:jc w:val="center"/>
                      </w:pPr>
                      <w:r>
                        <w:t>Aktuell kontroll-punkt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34290</wp:posOffset>
                </wp:positionV>
                <wp:extent cx="800100" cy="685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A2" w:rsidRDefault="002E7DA2" w:rsidP="001E1528">
                            <w:pPr>
                              <w:jc w:val="center"/>
                            </w:pPr>
                            <w:r>
                              <w:t>Kontroll-punktens beteckning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1.2pt;margin-top:2.7pt;width:63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">
                <v:textbox>
                  <w:txbxContent>
                    <w:p w:rsidR="002E7DA2" w:rsidRDefault="002E7DA2" w:rsidP="001E1528">
                      <w:pPr>
                        <w:jc w:val="center"/>
                      </w:pPr>
                      <w:r>
                        <w:t>Kontroll-punktens beteckning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34290</wp:posOffset>
                </wp:positionV>
                <wp:extent cx="8001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A2" w:rsidRDefault="002E7DA2" w:rsidP="001E1528">
                            <w:pPr>
                              <w:jc w:val="center"/>
                            </w:pPr>
                            <w:r>
                              <w:t>Svar till aktuell kontroll-punkt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6.2pt;margin-top:2.7pt;width:63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ZgKQIAAFY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">
                <v:textbox>
                  <w:txbxContent>
                    <w:p w:rsidR="002E7DA2" w:rsidRDefault="002E7DA2" w:rsidP="001E1528">
                      <w:pPr>
                        <w:jc w:val="center"/>
                      </w:pPr>
                      <w:r>
                        <w:t>Svar till aktuell kontroll-punkt</w:t>
                      </w:r>
                    </w:p>
                  </w:txbxContent>
                </v:textbox>
              </v:shape>
            </w:pict>
          </mc:Fallback>
        </mc:AlternateContent>
      </w:r>
    </w:p>
    <w:p w:rsidR="001E1528" w:rsidRDefault="001E1528" w:rsidP="001E1528">
      <w:pPr>
        <w:pStyle w:val="1515"/>
        <w:ind w:right="1019"/>
      </w:pPr>
    </w:p>
    <w:p w:rsidR="001E1528" w:rsidRDefault="001E1528" w:rsidP="001E1528">
      <w:pPr>
        <w:pStyle w:val="1515"/>
        <w:ind w:right="1019"/>
      </w:pPr>
    </w:p>
    <w:p w:rsidR="0061631B" w:rsidRPr="0061631B" w:rsidRDefault="001E1528" w:rsidP="001E1528">
      <w:pPr>
        <w:pStyle w:val="1515"/>
        <w:ind w:right="1019"/>
        <w:rPr>
          <w:b/>
          <w:sz w:val="20"/>
        </w:rPr>
      </w:pPr>
      <w:r>
        <w:br w:type="page"/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"/>
        <w:gridCol w:w="725"/>
        <w:gridCol w:w="5875"/>
        <w:gridCol w:w="845"/>
      </w:tblGrid>
      <w:tr w:rsidR="0061631B" w:rsidRPr="00D146DB" w:rsidTr="007E4EF4">
        <w:trPr>
          <w:gridBefore w:val="1"/>
          <w:wBefore w:w="97" w:type="dxa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31B" w:rsidRPr="00D146DB" w:rsidRDefault="0061631B" w:rsidP="00EB46CF">
            <w:pPr>
              <w:pStyle w:val="Rubrikchecklista"/>
              <w:rPr>
                <w:szCs w:val="28"/>
              </w:rPr>
            </w:pPr>
            <w:bookmarkStart w:id="0" w:name="_Toc290375361"/>
            <w:r w:rsidRPr="00D146DB">
              <w:lastRenderedPageBreak/>
              <w:t>00. Underlag för kontrollens genomförande</w:t>
            </w:r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1631B" w:rsidRPr="00D146DB" w:rsidRDefault="0061631B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B717C" w:rsidRPr="00D146DB" w:rsidTr="007E4EF4">
        <w:tc>
          <w:tcPr>
            <w:tcW w:w="822" w:type="dxa"/>
            <w:gridSpan w:val="2"/>
          </w:tcPr>
          <w:p w:rsidR="006B717C" w:rsidRPr="00D146DB" w:rsidRDefault="006B71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6B717C" w:rsidRPr="00D146DB" w:rsidRDefault="006B71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position w:val="-2"/>
                <w:sz w:val="22"/>
                <w:szCs w:val="22"/>
              </w:rPr>
              <w:t>00a</w:t>
            </w:r>
          </w:p>
        </w:tc>
        <w:tc>
          <w:tcPr>
            <w:tcW w:w="6720" w:type="dxa"/>
            <w:gridSpan w:val="2"/>
          </w:tcPr>
          <w:p w:rsidR="006B717C" w:rsidRPr="00D146DB" w:rsidRDefault="006B717C" w:rsidP="006A392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B717C" w:rsidRDefault="007E4EF4" w:rsidP="006A392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/>
                <w:position w:val="-2"/>
                <w:sz w:val="22"/>
                <w:szCs w:val="22"/>
              </w:rPr>
              <w:t>Uppgifter om skyddsrummet</w:t>
            </w:r>
          </w:p>
          <w:p w:rsidR="007E4EF4" w:rsidRPr="00D146DB" w:rsidRDefault="007E4EF4" w:rsidP="006A392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1631B" w:rsidRPr="00363958" w:rsidRDefault="0061631B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4929"/>
      </w:tblGrid>
      <w:tr w:rsidR="00901760" w:rsidRPr="00363958" w:rsidTr="007E4EF4">
        <w:tc>
          <w:tcPr>
            <w:tcW w:w="2584" w:type="dxa"/>
          </w:tcPr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Kommun:</w:t>
            </w:r>
          </w:p>
        </w:tc>
        <w:tc>
          <w:tcPr>
            <w:tcW w:w="4929" w:type="dxa"/>
          </w:tcPr>
          <w:p w:rsidR="00901760" w:rsidRDefault="00901760" w:rsidP="00D30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185696" w:rsidRPr="00363958" w:rsidRDefault="00185696" w:rsidP="00D30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1"/>
          </w:p>
        </w:tc>
      </w:tr>
      <w:tr w:rsidR="00901760" w:rsidRPr="00363958" w:rsidTr="007E4EF4">
        <w:tc>
          <w:tcPr>
            <w:tcW w:w="2584" w:type="dxa"/>
          </w:tcPr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Tätort:</w:t>
            </w:r>
          </w:p>
        </w:tc>
        <w:tc>
          <w:tcPr>
            <w:tcW w:w="4929" w:type="dxa"/>
          </w:tcPr>
          <w:p w:rsidR="00901760" w:rsidRDefault="00901760" w:rsidP="00D30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185696" w:rsidRPr="00363958" w:rsidRDefault="00185696" w:rsidP="00D30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2"/>
          </w:p>
        </w:tc>
      </w:tr>
      <w:tr w:rsidR="00901760" w:rsidRPr="00363958" w:rsidTr="007E4EF4">
        <w:tc>
          <w:tcPr>
            <w:tcW w:w="2584" w:type="dxa"/>
          </w:tcPr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Fastighetsbeteckning:</w:t>
            </w:r>
          </w:p>
        </w:tc>
        <w:tc>
          <w:tcPr>
            <w:tcW w:w="4929" w:type="dxa"/>
          </w:tcPr>
          <w:p w:rsidR="00901760" w:rsidRDefault="00901760" w:rsidP="00D30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185696" w:rsidRPr="00363958" w:rsidRDefault="00185696" w:rsidP="00D30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3"/>
          </w:p>
        </w:tc>
      </w:tr>
      <w:tr w:rsidR="00362E0F" w:rsidRPr="00363958" w:rsidTr="007E4EF4">
        <w:tc>
          <w:tcPr>
            <w:tcW w:w="2584" w:type="dxa"/>
          </w:tcPr>
          <w:p w:rsidR="00362E0F" w:rsidRPr="00363958" w:rsidRDefault="00362E0F" w:rsidP="00F15E3D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362E0F" w:rsidRPr="00363958" w:rsidRDefault="00362E0F" w:rsidP="00F15E3D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smartTag w:uri="urn:schemas-microsoft-com:office:smarttags" w:element="PersonName">
              <w:r w:rsidRPr="00363958">
                <w:rPr>
                  <w:rFonts w:ascii="Arial" w:hAnsi="Arial"/>
                  <w:position w:val="-2"/>
                  <w:sz w:val="20"/>
                </w:rPr>
                <w:t>Skyddsrum</w:t>
              </w:r>
            </w:smartTag>
            <w:r w:rsidRPr="00363958">
              <w:rPr>
                <w:rFonts w:ascii="Arial" w:hAnsi="Arial"/>
                <w:position w:val="-2"/>
                <w:sz w:val="20"/>
              </w:rPr>
              <w:t>snummer:</w:t>
            </w:r>
          </w:p>
        </w:tc>
        <w:tc>
          <w:tcPr>
            <w:tcW w:w="4929" w:type="dxa"/>
          </w:tcPr>
          <w:p w:rsidR="00362E0F" w:rsidRDefault="00362E0F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185696" w:rsidRPr="00363958" w:rsidRDefault="00185696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4"/>
          </w:p>
        </w:tc>
      </w:tr>
    </w:tbl>
    <w:p w:rsidR="005063C4" w:rsidRPr="00363958" w:rsidRDefault="005063C4" w:rsidP="006B717C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6720"/>
      </w:tblGrid>
      <w:tr w:rsidR="006B717C" w:rsidRPr="00D146DB" w:rsidTr="006A3922">
        <w:tc>
          <w:tcPr>
            <w:tcW w:w="822" w:type="dxa"/>
          </w:tcPr>
          <w:p w:rsidR="006B717C" w:rsidRPr="00D146DB" w:rsidRDefault="006B71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6B717C" w:rsidRPr="00D146DB" w:rsidRDefault="006B71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position w:val="-2"/>
                <w:sz w:val="22"/>
                <w:szCs w:val="22"/>
              </w:rPr>
              <w:t>00b</w:t>
            </w:r>
          </w:p>
        </w:tc>
        <w:tc>
          <w:tcPr>
            <w:tcW w:w="6720" w:type="dxa"/>
          </w:tcPr>
          <w:p w:rsidR="006B717C" w:rsidRPr="00D146DB" w:rsidRDefault="006B71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B717C" w:rsidRDefault="006B717C" w:rsidP="00922AC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position w:val="-2"/>
                <w:sz w:val="22"/>
                <w:szCs w:val="22"/>
              </w:rPr>
              <w:t>Uppgifter som ska kontrolleras eller kompletteras.</w:t>
            </w:r>
          </w:p>
          <w:p w:rsidR="006A3922" w:rsidRPr="00D146DB" w:rsidRDefault="006A3922" w:rsidP="00922AC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B717C" w:rsidRPr="00363958" w:rsidRDefault="006B717C" w:rsidP="006B717C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4"/>
        <w:gridCol w:w="1320"/>
        <w:gridCol w:w="106"/>
        <w:gridCol w:w="1334"/>
      </w:tblGrid>
      <w:tr w:rsidR="004E4A69" w:rsidRPr="00363958" w:rsidTr="007E4EF4">
        <w:tc>
          <w:tcPr>
            <w:tcW w:w="4744" w:type="dxa"/>
          </w:tcPr>
          <w:p w:rsidR="004E4A69" w:rsidRPr="00363958" w:rsidRDefault="004E4A69" w:rsidP="00D30298">
            <w:pPr>
              <w:pStyle w:val="1515"/>
              <w:tabs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4E4A69" w:rsidRPr="00363958" w:rsidRDefault="004E4A69" w:rsidP="00D30298">
            <w:pPr>
              <w:pStyle w:val="1515"/>
              <w:tabs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Skyddsrummet finns</w:t>
            </w:r>
          </w:p>
        </w:tc>
        <w:tc>
          <w:tcPr>
            <w:tcW w:w="2760" w:type="dxa"/>
            <w:gridSpan w:val="3"/>
          </w:tcPr>
          <w:p w:rsidR="004E4A69" w:rsidRPr="00363958" w:rsidRDefault="004E4A69" w:rsidP="004E4A69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bookmarkStart w:id="5" w:name="Kryss4"/>
          <w:p w:rsidR="004E4A69" w:rsidRPr="00363958" w:rsidRDefault="00185696" w:rsidP="004E4A69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5"/>
            <w:r w:rsidR="004E4A69" w:rsidRPr="00363958">
              <w:rPr>
                <w:rFonts w:ascii="Arial" w:hAnsi="Arial"/>
                <w:position w:val="-2"/>
                <w:sz w:val="20"/>
              </w:rPr>
              <w:t xml:space="preserve"> ja</w:t>
            </w:r>
          </w:p>
          <w:bookmarkStart w:id="6" w:name="Kryss5"/>
          <w:p w:rsidR="004E4A69" w:rsidRPr="00363958" w:rsidRDefault="00185696" w:rsidP="004E4A6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6"/>
            <w:r w:rsidR="004E4A69" w:rsidRPr="00363958">
              <w:rPr>
                <w:rFonts w:ascii="Arial" w:hAnsi="Arial"/>
                <w:position w:val="-2"/>
                <w:sz w:val="20"/>
              </w:rPr>
              <w:t xml:space="preserve"> nej</w:t>
            </w:r>
          </w:p>
        </w:tc>
      </w:tr>
      <w:tr w:rsidR="00901760" w:rsidRPr="00363958" w:rsidTr="007E4EF4">
        <w:tc>
          <w:tcPr>
            <w:tcW w:w="4744" w:type="dxa"/>
          </w:tcPr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901760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Gatuadress</w:t>
            </w:r>
            <w:r w:rsidR="00D11EB2" w:rsidRPr="00363958">
              <w:rPr>
                <w:rFonts w:ascii="Arial" w:hAnsi="Arial"/>
                <w:position w:val="-2"/>
                <w:sz w:val="20"/>
              </w:rPr>
              <w:t xml:space="preserve"> vid ingång till skyddsrummet</w:t>
            </w:r>
            <w:r w:rsidRPr="00363958">
              <w:rPr>
                <w:rFonts w:ascii="Arial" w:hAnsi="Arial"/>
                <w:position w:val="-2"/>
                <w:sz w:val="20"/>
              </w:rPr>
              <w:t>:</w:t>
            </w:r>
          </w:p>
          <w:p w:rsidR="004926AC" w:rsidRPr="00363958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  <w:tc>
          <w:tcPr>
            <w:tcW w:w="2760" w:type="dxa"/>
            <w:gridSpan w:val="3"/>
          </w:tcPr>
          <w:p w:rsidR="00901760" w:rsidRDefault="00901760" w:rsidP="00D30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512BCD" w:rsidRPr="00363958" w:rsidRDefault="00512BCD" w:rsidP="00D30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7"/>
          </w:p>
        </w:tc>
      </w:tr>
      <w:tr w:rsidR="00AD4DAE" w:rsidRPr="00363958" w:rsidTr="007E4EF4">
        <w:tc>
          <w:tcPr>
            <w:tcW w:w="4744" w:type="dxa"/>
          </w:tcPr>
          <w:p w:rsidR="00AD4DAE" w:rsidRPr="00363958" w:rsidRDefault="00AD4DAE" w:rsidP="004926AC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AD4DAE" w:rsidRPr="004926AC" w:rsidRDefault="00AD4DAE" w:rsidP="00922AC6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t xml:space="preserve">Skyddsrummets koordinater i </w:t>
            </w:r>
            <w:r w:rsidR="00922AC6">
              <w:rPr>
                <w:rFonts w:ascii="Arial" w:hAnsi="Arial"/>
                <w:position w:val="-2"/>
                <w:sz w:val="20"/>
              </w:rPr>
              <w:t>SWEREFF 99 TM</w:t>
            </w:r>
            <w:r w:rsidRPr="00363958">
              <w:rPr>
                <w:rFonts w:ascii="Arial" w:hAnsi="Arial"/>
                <w:position w:val="-2"/>
                <w:sz w:val="20"/>
              </w:rPr>
              <w:t>:</w:t>
            </w:r>
          </w:p>
        </w:tc>
        <w:tc>
          <w:tcPr>
            <w:tcW w:w="1426" w:type="dxa"/>
            <w:gridSpan w:val="2"/>
          </w:tcPr>
          <w:p w:rsidR="00AD4DAE" w:rsidRDefault="00AD4DAE" w:rsidP="004926AC">
            <w:pPr>
              <w:pStyle w:val="1515"/>
              <w:tabs>
                <w:tab w:val="left" w:pos="1214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AD4DAE" w:rsidRDefault="00922AC6" w:rsidP="009B2A46">
            <w:pPr>
              <w:pStyle w:val="1515"/>
              <w:tabs>
                <w:tab w:val="left" w:pos="1640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t>N</w:t>
            </w:r>
            <w:r w:rsidR="00AD4DAE">
              <w:rPr>
                <w:rFonts w:ascii="Arial" w:hAnsi="Arial"/>
                <w:position w:val="-2"/>
                <w:sz w:val="20"/>
              </w:rPr>
              <w:t>=</w:t>
            </w:r>
            <w:r w:rsidR="00A93F81">
              <w:rPr>
                <w:rFonts w:ascii="Arial" w:hAnsi="Arial"/>
                <w:position w:val="-2"/>
                <w:sz w:val="20"/>
              </w:rPr>
              <w:t xml:space="preserve"> </w:t>
            </w:r>
            <w:r w:rsidR="00A93F81"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A93F81"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 w:rsidR="00A93F81">
              <w:rPr>
                <w:rFonts w:ascii="Arial" w:hAnsi="Arial"/>
                <w:position w:val="-2"/>
                <w:sz w:val="20"/>
              </w:rPr>
            </w:r>
            <w:r w:rsidR="00A93F81">
              <w:rPr>
                <w:rFonts w:ascii="Arial" w:hAnsi="Arial"/>
                <w:position w:val="-2"/>
                <w:sz w:val="20"/>
              </w:rPr>
              <w:fldChar w:fldCharType="separate"/>
            </w:r>
            <w:r w:rsidR="00A93F81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A93F81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A93F81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A93F81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A93F81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A93F81"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8"/>
          </w:p>
          <w:p w:rsidR="00AD4DAE" w:rsidRPr="00363958" w:rsidRDefault="00AD4DAE" w:rsidP="009B2A46">
            <w:pPr>
              <w:pStyle w:val="1515"/>
              <w:tabs>
                <w:tab w:val="left" w:pos="1640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AD4DAE" w:rsidRDefault="00922AC6" w:rsidP="00922AC6">
            <w:pPr>
              <w:pStyle w:val="1515"/>
              <w:tabs>
                <w:tab w:val="left" w:pos="1214"/>
                <w:tab w:val="left" w:pos="1923"/>
                <w:tab w:val="left" w:pos="2552"/>
                <w:tab w:val="left" w:pos="340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t>E</w:t>
            </w:r>
            <w:r w:rsidR="00AD4DAE">
              <w:rPr>
                <w:rFonts w:ascii="Arial" w:hAnsi="Arial"/>
                <w:position w:val="-2"/>
                <w:sz w:val="20"/>
              </w:rPr>
              <w:t xml:space="preserve">= </w:t>
            </w:r>
            <w:r w:rsidR="00A93F81"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A93F81"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 w:rsidR="00A93F81">
              <w:rPr>
                <w:rFonts w:ascii="Arial" w:hAnsi="Arial"/>
                <w:position w:val="-2"/>
                <w:sz w:val="20"/>
              </w:rPr>
            </w:r>
            <w:r w:rsidR="00A93F81">
              <w:rPr>
                <w:rFonts w:ascii="Arial" w:hAnsi="Arial"/>
                <w:position w:val="-2"/>
                <w:sz w:val="20"/>
              </w:rPr>
              <w:fldChar w:fldCharType="separate"/>
            </w:r>
            <w:r w:rsidR="00A93F81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A93F81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A93F81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A93F81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A93F81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A93F81"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9"/>
          </w:p>
        </w:tc>
        <w:tc>
          <w:tcPr>
            <w:tcW w:w="1334" w:type="dxa"/>
          </w:tcPr>
          <w:p w:rsidR="00AD4DAE" w:rsidRDefault="00AD4DAE" w:rsidP="00AD4DAE">
            <w:pPr>
              <w:pStyle w:val="1515"/>
              <w:tabs>
                <w:tab w:val="left" w:pos="1214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bookmarkStart w:id="10" w:name="Kryss6"/>
          <w:p w:rsidR="00AD4DAE" w:rsidRDefault="00A93F81" w:rsidP="00A93F81">
            <w:pPr>
              <w:pStyle w:val="1515"/>
              <w:tabs>
                <w:tab w:val="left" w:pos="1640"/>
                <w:tab w:val="left" w:pos="2552"/>
                <w:tab w:val="left" w:pos="3402"/>
              </w:tabs>
              <w:ind w:left="0" w:right="-1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10"/>
            <w:r w:rsidR="00AD4DAE">
              <w:rPr>
                <w:rFonts w:ascii="Arial" w:hAnsi="Arial"/>
                <w:position w:val="-2"/>
                <w:sz w:val="20"/>
              </w:rPr>
              <w:t xml:space="preserve"> övre plan</w:t>
            </w:r>
          </w:p>
          <w:bookmarkStart w:id="11" w:name="Kryss7"/>
          <w:p w:rsidR="00AD4DAE" w:rsidRPr="004926AC" w:rsidRDefault="00A93F81" w:rsidP="00A93F81">
            <w:pPr>
              <w:pStyle w:val="1515"/>
              <w:tabs>
                <w:tab w:val="left" w:pos="2552"/>
                <w:tab w:val="left" w:pos="3402"/>
              </w:tabs>
              <w:ind w:left="0" w:right="-154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11"/>
            <w:r w:rsidR="00AD4DAE">
              <w:rPr>
                <w:rFonts w:ascii="Arial" w:hAnsi="Arial"/>
                <w:position w:val="-2"/>
                <w:sz w:val="20"/>
              </w:rPr>
              <w:t xml:space="preserve"> nedre plan</w:t>
            </w:r>
          </w:p>
        </w:tc>
      </w:tr>
      <w:tr w:rsidR="003D1B2A" w:rsidRPr="00363958" w:rsidTr="007E4EF4">
        <w:tc>
          <w:tcPr>
            <w:tcW w:w="4744" w:type="dxa"/>
          </w:tcPr>
          <w:p w:rsidR="003D1B2A" w:rsidRPr="00363958" w:rsidRDefault="003D1B2A" w:rsidP="001E181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3D1B2A" w:rsidRPr="00363958" w:rsidRDefault="003D1B2A" w:rsidP="001E181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Skyddsrum är av typ A6/S3:</w:t>
            </w:r>
          </w:p>
        </w:tc>
        <w:tc>
          <w:tcPr>
            <w:tcW w:w="2760" w:type="dxa"/>
            <w:gridSpan w:val="3"/>
          </w:tcPr>
          <w:p w:rsidR="003D1B2A" w:rsidRPr="00363958" w:rsidRDefault="003D1B2A" w:rsidP="001E181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bookmarkStart w:id="12" w:name="Kryss8"/>
          <w:p w:rsidR="003D1B2A" w:rsidRPr="00363958" w:rsidRDefault="00A93F81" w:rsidP="001E1813">
            <w:pPr>
              <w:pStyle w:val="1515"/>
              <w:tabs>
                <w:tab w:val="left" w:pos="638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12"/>
            <w:r w:rsidR="003D1B2A" w:rsidRPr="00363958">
              <w:rPr>
                <w:rFonts w:ascii="Arial" w:hAnsi="Arial"/>
                <w:position w:val="-2"/>
                <w:sz w:val="20"/>
              </w:rPr>
              <w:t xml:space="preserve"> ja</w:t>
            </w:r>
          </w:p>
          <w:bookmarkStart w:id="13" w:name="Kryss9"/>
          <w:p w:rsidR="003D1B2A" w:rsidRPr="00363958" w:rsidRDefault="00A93F81" w:rsidP="001E1813">
            <w:pPr>
              <w:pStyle w:val="1515"/>
              <w:tabs>
                <w:tab w:val="left" w:pos="638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13"/>
            <w:r w:rsidR="003D1B2A" w:rsidRPr="00363958">
              <w:rPr>
                <w:rFonts w:ascii="Arial" w:hAnsi="Arial"/>
                <w:position w:val="-2"/>
                <w:sz w:val="20"/>
              </w:rPr>
              <w:t xml:space="preserve"> nej</w:t>
            </w:r>
          </w:p>
        </w:tc>
      </w:tr>
      <w:tr w:rsidR="006B717C" w:rsidRPr="00363958" w:rsidTr="007E4EF4">
        <w:tc>
          <w:tcPr>
            <w:tcW w:w="4744" w:type="dxa"/>
          </w:tcPr>
          <w:p w:rsidR="006B717C" w:rsidRPr="00363958" w:rsidRDefault="006B717C" w:rsidP="00764529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6B717C" w:rsidRPr="00363958" w:rsidRDefault="006B717C" w:rsidP="00764529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 xml:space="preserve">Utrymmet är </w:t>
            </w:r>
            <w:r w:rsidR="00D12BBE">
              <w:rPr>
                <w:rFonts w:ascii="Arial" w:hAnsi="Arial"/>
                <w:position w:val="-2"/>
                <w:sz w:val="20"/>
              </w:rPr>
              <w:t xml:space="preserve">ett </w:t>
            </w:r>
            <w:r w:rsidRPr="00363958">
              <w:rPr>
                <w:rFonts w:ascii="Arial" w:hAnsi="Arial"/>
                <w:position w:val="-2"/>
                <w:sz w:val="20"/>
              </w:rPr>
              <w:t>splitterskyddsrum</w:t>
            </w:r>
          </w:p>
        </w:tc>
        <w:tc>
          <w:tcPr>
            <w:tcW w:w="2760" w:type="dxa"/>
            <w:gridSpan w:val="3"/>
          </w:tcPr>
          <w:p w:rsidR="006B717C" w:rsidRPr="00363958" w:rsidRDefault="006B717C" w:rsidP="0076452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bookmarkStart w:id="14" w:name="Kryss10"/>
          <w:p w:rsidR="002E05AC" w:rsidRPr="00363958" w:rsidRDefault="00A93F81" w:rsidP="00764529">
            <w:pPr>
              <w:pStyle w:val="1515"/>
              <w:tabs>
                <w:tab w:val="left" w:pos="638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14"/>
            <w:r w:rsidR="006B717C" w:rsidRPr="00363958">
              <w:rPr>
                <w:rFonts w:ascii="Arial" w:hAnsi="Arial"/>
                <w:position w:val="-2"/>
                <w:sz w:val="20"/>
              </w:rPr>
              <w:t xml:space="preserve"> ja</w:t>
            </w:r>
          </w:p>
          <w:bookmarkStart w:id="15" w:name="Kryss11"/>
          <w:p w:rsidR="006B717C" w:rsidRPr="00363958" w:rsidRDefault="00A93F81" w:rsidP="00764529">
            <w:pPr>
              <w:pStyle w:val="1515"/>
              <w:tabs>
                <w:tab w:val="left" w:pos="638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15"/>
            <w:r w:rsidR="006B717C" w:rsidRPr="00363958">
              <w:rPr>
                <w:rFonts w:ascii="Arial" w:hAnsi="Arial"/>
                <w:position w:val="-2"/>
                <w:sz w:val="20"/>
              </w:rPr>
              <w:t xml:space="preserve"> nej</w:t>
            </w:r>
          </w:p>
        </w:tc>
      </w:tr>
      <w:tr w:rsidR="001403EC" w:rsidRPr="00363958" w:rsidTr="007E4EF4">
        <w:trPr>
          <w:trHeight w:val="490"/>
        </w:trPr>
        <w:tc>
          <w:tcPr>
            <w:tcW w:w="4744" w:type="dxa"/>
            <w:vMerge w:val="restart"/>
          </w:tcPr>
          <w:p w:rsidR="001403EC" w:rsidRPr="00363958" w:rsidRDefault="001403EC" w:rsidP="00D30298">
            <w:pPr>
              <w:pStyle w:val="1515"/>
              <w:tabs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1403EC" w:rsidRPr="00363958" w:rsidRDefault="001403EC" w:rsidP="00D30298">
            <w:pPr>
              <w:pStyle w:val="1515"/>
              <w:tabs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smartTag w:uri="urn:schemas-microsoft-com:office:smarttags" w:element="PersonName">
              <w:r w:rsidRPr="00363958">
                <w:rPr>
                  <w:rFonts w:ascii="Arial" w:hAnsi="Arial"/>
                  <w:position w:val="-2"/>
                  <w:sz w:val="20"/>
                </w:rPr>
                <w:t>Skyddsrum</w:t>
              </w:r>
            </w:smartTag>
            <w:r w:rsidRPr="00363958">
              <w:rPr>
                <w:rFonts w:ascii="Arial" w:hAnsi="Arial"/>
                <w:position w:val="-2"/>
                <w:sz w:val="20"/>
              </w:rPr>
              <w:t>met är byggt enligt:</w:t>
            </w:r>
          </w:p>
          <w:p w:rsidR="001403EC" w:rsidRPr="00363958" w:rsidRDefault="001403E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  <w:tc>
          <w:tcPr>
            <w:tcW w:w="1320" w:type="dxa"/>
          </w:tcPr>
          <w:p w:rsidR="001403EC" w:rsidRPr="00363958" w:rsidRDefault="001403EC" w:rsidP="00D30298">
            <w:pPr>
              <w:pStyle w:val="1515"/>
              <w:tabs>
                <w:tab w:val="right" w:pos="3332"/>
              </w:tabs>
              <w:ind w:left="214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1403EC" w:rsidRPr="00363958" w:rsidRDefault="005063C4" w:rsidP="006C221A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Typ 1:</w:t>
            </w:r>
          </w:p>
          <w:p w:rsidR="001403EC" w:rsidRPr="00363958" w:rsidRDefault="001403EC" w:rsidP="006C221A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  <w:tc>
          <w:tcPr>
            <w:tcW w:w="1440" w:type="dxa"/>
            <w:gridSpan w:val="2"/>
          </w:tcPr>
          <w:p w:rsidR="001403EC" w:rsidRPr="00363958" w:rsidRDefault="001403EC" w:rsidP="001403EC">
            <w:pPr>
              <w:pStyle w:val="1515"/>
              <w:tabs>
                <w:tab w:val="right" w:leader="dot" w:pos="3616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bookmarkStart w:id="16" w:name="Kryss12"/>
          <w:p w:rsidR="001403EC" w:rsidRPr="00363958" w:rsidRDefault="00A93F81" w:rsidP="001403EC">
            <w:pPr>
              <w:pStyle w:val="1515"/>
              <w:tabs>
                <w:tab w:val="right" w:leader="dot" w:pos="3616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16"/>
            <w:r w:rsidR="005063C4" w:rsidRPr="00363958">
              <w:rPr>
                <w:rFonts w:ascii="Arial" w:hAnsi="Arial"/>
                <w:position w:val="-2"/>
                <w:sz w:val="20"/>
              </w:rPr>
              <w:t xml:space="preserve"> S7</w:t>
            </w:r>
          </w:p>
          <w:bookmarkStart w:id="17" w:name="Kryss13"/>
          <w:p w:rsidR="005063C4" w:rsidRPr="00363958" w:rsidRDefault="00A93F81" w:rsidP="001403EC">
            <w:pPr>
              <w:pStyle w:val="1515"/>
              <w:tabs>
                <w:tab w:val="right" w:leader="dot" w:pos="3616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17"/>
            <w:r w:rsidR="005063C4" w:rsidRPr="00363958">
              <w:rPr>
                <w:rFonts w:ascii="Arial" w:hAnsi="Arial"/>
                <w:position w:val="-2"/>
                <w:sz w:val="20"/>
              </w:rPr>
              <w:t xml:space="preserve"> Askr</w:t>
            </w:r>
          </w:p>
        </w:tc>
      </w:tr>
      <w:tr w:rsidR="001403EC" w:rsidRPr="00363958" w:rsidTr="007E4EF4">
        <w:trPr>
          <w:trHeight w:val="490"/>
        </w:trPr>
        <w:tc>
          <w:tcPr>
            <w:tcW w:w="4744" w:type="dxa"/>
            <w:vMerge/>
          </w:tcPr>
          <w:p w:rsidR="001403EC" w:rsidRPr="00363958" w:rsidRDefault="001403EC" w:rsidP="00D30298">
            <w:pPr>
              <w:pStyle w:val="1515"/>
              <w:tabs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</w:tc>
        <w:tc>
          <w:tcPr>
            <w:tcW w:w="1320" w:type="dxa"/>
          </w:tcPr>
          <w:p w:rsidR="001403EC" w:rsidRPr="00363958" w:rsidRDefault="001403EC" w:rsidP="00D30298">
            <w:pPr>
              <w:pStyle w:val="1515"/>
              <w:tabs>
                <w:tab w:val="right" w:pos="3332"/>
              </w:tabs>
              <w:ind w:left="214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1403EC" w:rsidRPr="00363958" w:rsidRDefault="005063C4" w:rsidP="001403EC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Typ 2:</w:t>
            </w:r>
          </w:p>
          <w:p w:rsidR="001403EC" w:rsidRPr="00363958" w:rsidRDefault="001403EC" w:rsidP="001403EC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</w:tc>
        <w:tc>
          <w:tcPr>
            <w:tcW w:w="1440" w:type="dxa"/>
            <w:gridSpan w:val="2"/>
          </w:tcPr>
          <w:p w:rsidR="001403EC" w:rsidRPr="00363958" w:rsidRDefault="001403EC" w:rsidP="001403EC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bookmarkStart w:id="18" w:name="Kryss14"/>
          <w:p w:rsidR="005063C4" w:rsidRPr="00363958" w:rsidRDefault="00A93F81" w:rsidP="005063C4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18"/>
            <w:r w:rsidR="005063C4" w:rsidRPr="00363958">
              <w:rPr>
                <w:rFonts w:ascii="Arial" w:hAnsi="Arial"/>
                <w:position w:val="-2"/>
                <w:sz w:val="20"/>
              </w:rPr>
              <w:t xml:space="preserve"> Nskr</w:t>
            </w:r>
          </w:p>
          <w:bookmarkStart w:id="19" w:name="Kryss15"/>
          <w:p w:rsidR="005063C4" w:rsidRPr="00363958" w:rsidRDefault="00A93F81" w:rsidP="005063C4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19"/>
            <w:r w:rsidR="005063C4" w:rsidRPr="00363958">
              <w:rPr>
                <w:rFonts w:ascii="Arial" w:hAnsi="Arial"/>
                <w:position w:val="-2"/>
                <w:sz w:val="20"/>
              </w:rPr>
              <w:t xml:space="preserve"> TB74</w:t>
            </w:r>
          </w:p>
          <w:bookmarkStart w:id="20" w:name="Kryss16"/>
          <w:p w:rsidR="001403EC" w:rsidRPr="00363958" w:rsidRDefault="00A93F81" w:rsidP="005063C4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20"/>
            <w:r w:rsidR="005063C4" w:rsidRPr="00363958">
              <w:rPr>
                <w:rFonts w:ascii="Arial" w:hAnsi="Arial"/>
                <w:position w:val="-2"/>
                <w:sz w:val="20"/>
              </w:rPr>
              <w:t xml:space="preserve"> TB78</w:t>
            </w:r>
          </w:p>
        </w:tc>
      </w:tr>
      <w:tr w:rsidR="001403EC" w:rsidRPr="00363958" w:rsidTr="007E4EF4">
        <w:trPr>
          <w:trHeight w:val="397"/>
        </w:trPr>
        <w:tc>
          <w:tcPr>
            <w:tcW w:w="4744" w:type="dxa"/>
            <w:vMerge/>
          </w:tcPr>
          <w:p w:rsidR="001403EC" w:rsidRPr="00363958" w:rsidRDefault="001403EC" w:rsidP="00D30298">
            <w:pPr>
              <w:pStyle w:val="1515"/>
              <w:tabs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</w:tc>
        <w:tc>
          <w:tcPr>
            <w:tcW w:w="1320" w:type="dxa"/>
          </w:tcPr>
          <w:p w:rsidR="001403EC" w:rsidRPr="00363958" w:rsidRDefault="001403EC" w:rsidP="001403EC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1403EC" w:rsidRPr="00363958" w:rsidRDefault="005063C4" w:rsidP="001403EC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Typ 3:</w:t>
            </w:r>
          </w:p>
        </w:tc>
        <w:tc>
          <w:tcPr>
            <w:tcW w:w="1440" w:type="dxa"/>
            <w:gridSpan w:val="2"/>
          </w:tcPr>
          <w:p w:rsidR="001403EC" w:rsidRPr="00363958" w:rsidRDefault="001403EC" w:rsidP="001403EC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bookmarkStart w:id="21" w:name="Kryss17"/>
          <w:p w:rsidR="001403EC" w:rsidRPr="00363958" w:rsidRDefault="00A93F81" w:rsidP="0027174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21"/>
            <w:r w:rsidR="005063C4" w:rsidRPr="00363958">
              <w:rPr>
                <w:rFonts w:ascii="Arial" w:hAnsi="Arial"/>
                <w:position w:val="-2"/>
                <w:sz w:val="20"/>
              </w:rPr>
              <w:t xml:space="preserve"> SR</w:t>
            </w:r>
          </w:p>
        </w:tc>
      </w:tr>
      <w:tr w:rsidR="00901760" w:rsidRPr="00363958" w:rsidTr="007E4EF4">
        <w:tc>
          <w:tcPr>
            <w:tcW w:w="4744" w:type="dxa"/>
          </w:tcPr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Typ av luftrening:</w:t>
            </w:r>
          </w:p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  <w:tc>
          <w:tcPr>
            <w:tcW w:w="2760" w:type="dxa"/>
            <w:gridSpan w:val="3"/>
          </w:tcPr>
          <w:p w:rsidR="00901760" w:rsidRPr="00363958" w:rsidRDefault="00901760" w:rsidP="006C221A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bookmarkStart w:id="22" w:name="Kryss18"/>
          <w:p w:rsidR="00901760" w:rsidRPr="00363958" w:rsidRDefault="00A93F81" w:rsidP="006C221A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22"/>
            <w:r w:rsidR="00901760" w:rsidRPr="00363958">
              <w:rPr>
                <w:rFonts w:ascii="Arial" w:hAnsi="Arial"/>
                <w:position w:val="-2"/>
                <w:sz w:val="20"/>
              </w:rPr>
              <w:t xml:space="preserve"> gas- och dimfilter</w:t>
            </w:r>
          </w:p>
          <w:bookmarkStart w:id="23" w:name="Kryss19"/>
          <w:p w:rsidR="00901760" w:rsidRPr="00363958" w:rsidRDefault="00A93F81" w:rsidP="006C221A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23"/>
            <w:r w:rsidR="00901760" w:rsidRPr="00363958">
              <w:rPr>
                <w:rFonts w:ascii="Arial" w:hAnsi="Arial"/>
                <w:position w:val="-2"/>
                <w:sz w:val="20"/>
              </w:rPr>
              <w:t xml:space="preserve"> sandfilter</w:t>
            </w:r>
          </w:p>
          <w:bookmarkStart w:id="24" w:name="Kryss20"/>
          <w:p w:rsidR="00901760" w:rsidRPr="00363958" w:rsidRDefault="00A93F81" w:rsidP="006C221A">
            <w:pPr>
              <w:pStyle w:val="1515"/>
              <w:tabs>
                <w:tab w:val="right" w:leader="dot" w:pos="3616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24"/>
            <w:r w:rsidR="00901760" w:rsidRPr="00363958">
              <w:rPr>
                <w:rFonts w:ascii="Arial" w:hAnsi="Arial"/>
                <w:position w:val="-2"/>
                <w:sz w:val="20"/>
              </w:rPr>
              <w:t xml:space="preserve"> F-A-G-filter</w:t>
            </w:r>
          </w:p>
        </w:tc>
      </w:tr>
      <w:tr w:rsidR="00CD1EDE" w:rsidRPr="00363958" w:rsidTr="007E4EF4">
        <w:tc>
          <w:tcPr>
            <w:tcW w:w="4744" w:type="dxa"/>
          </w:tcPr>
          <w:p w:rsidR="00CD1EDE" w:rsidRPr="00363958" w:rsidRDefault="00CD1EDE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CD1EDE" w:rsidRPr="00363958" w:rsidRDefault="00CD1EDE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Modernisering av komponenter har skett</w:t>
            </w:r>
            <w:r w:rsidR="00922AC6">
              <w:rPr>
                <w:rFonts w:ascii="Arial" w:hAnsi="Arial"/>
                <w:position w:val="-2"/>
                <w:sz w:val="20"/>
              </w:rPr>
              <w:t>:</w:t>
            </w:r>
          </w:p>
        </w:tc>
        <w:tc>
          <w:tcPr>
            <w:tcW w:w="2760" w:type="dxa"/>
            <w:gridSpan w:val="3"/>
          </w:tcPr>
          <w:p w:rsidR="00CD1EDE" w:rsidRPr="00363958" w:rsidRDefault="00CD1EDE" w:rsidP="00CD1ED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bookmarkStart w:id="25" w:name="Kryss21"/>
          <w:p w:rsidR="005063C4" w:rsidRPr="00363958" w:rsidRDefault="00A93F81" w:rsidP="00CD1EDE">
            <w:pPr>
              <w:pStyle w:val="1515"/>
              <w:tabs>
                <w:tab w:val="left" w:pos="638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  <w:lang w:val="en-GB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25"/>
            <w:r w:rsidR="00CD1EDE" w:rsidRPr="00363958">
              <w:rPr>
                <w:rFonts w:ascii="Arial" w:hAnsi="Arial"/>
                <w:position w:val="-2"/>
                <w:sz w:val="20"/>
                <w:lang w:val="en-GB"/>
              </w:rPr>
              <w:t xml:space="preserve"> ja</w:t>
            </w:r>
          </w:p>
          <w:bookmarkStart w:id="26" w:name="Kryss22"/>
          <w:p w:rsidR="00CD1EDE" w:rsidRPr="00363958" w:rsidRDefault="00A93F81" w:rsidP="007B5B8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26"/>
            <w:r w:rsidR="00CD1EDE" w:rsidRPr="00363958">
              <w:rPr>
                <w:rFonts w:ascii="Arial" w:hAnsi="Arial"/>
                <w:position w:val="-2"/>
                <w:sz w:val="20"/>
                <w:lang w:val="en-GB"/>
              </w:rPr>
              <w:t xml:space="preserve"> nej</w:t>
            </w:r>
          </w:p>
        </w:tc>
      </w:tr>
      <w:tr w:rsidR="00901760" w:rsidRPr="00363958" w:rsidTr="007E4EF4">
        <w:tc>
          <w:tcPr>
            <w:tcW w:w="4744" w:type="dxa"/>
          </w:tcPr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7B5B8A" w:rsidRPr="00363958" w:rsidRDefault="005063C4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S</w:t>
            </w:r>
            <w:r w:rsidR="00901760" w:rsidRPr="00363958">
              <w:rPr>
                <w:rFonts w:ascii="Arial" w:hAnsi="Arial"/>
                <w:position w:val="-2"/>
                <w:sz w:val="20"/>
              </w:rPr>
              <w:t xml:space="preserve">kjutbart väggelement </w:t>
            </w:r>
            <w:r w:rsidRPr="00363958">
              <w:rPr>
                <w:rFonts w:ascii="Arial" w:hAnsi="Arial"/>
                <w:position w:val="-2"/>
                <w:sz w:val="20"/>
              </w:rPr>
              <w:t>finns</w:t>
            </w:r>
            <w:r w:rsidR="00901760" w:rsidRPr="00363958">
              <w:rPr>
                <w:rFonts w:ascii="Arial" w:hAnsi="Arial"/>
                <w:position w:val="-2"/>
                <w:sz w:val="20"/>
              </w:rPr>
              <w:t>:</w:t>
            </w:r>
          </w:p>
        </w:tc>
        <w:tc>
          <w:tcPr>
            <w:tcW w:w="2760" w:type="dxa"/>
            <w:gridSpan w:val="3"/>
          </w:tcPr>
          <w:p w:rsidR="007B5B8A" w:rsidRPr="00363958" w:rsidRDefault="007B5B8A" w:rsidP="007B5B8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bookmarkStart w:id="27" w:name="Kryss23"/>
          <w:p w:rsidR="005063C4" w:rsidRPr="00363958" w:rsidRDefault="00A93F81" w:rsidP="006C221A">
            <w:pPr>
              <w:pStyle w:val="1515"/>
              <w:tabs>
                <w:tab w:val="left" w:pos="638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  <w:lang w:val="en-GB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27"/>
            <w:r w:rsidR="007B5B8A" w:rsidRPr="00363958">
              <w:rPr>
                <w:rFonts w:ascii="Arial" w:hAnsi="Arial"/>
                <w:position w:val="-2"/>
                <w:sz w:val="20"/>
                <w:lang w:val="en-GB"/>
              </w:rPr>
              <w:t xml:space="preserve"> ja</w:t>
            </w:r>
          </w:p>
          <w:bookmarkStart w:id="28" w:name="Kryss24"/>
          <w:p w:rsidR="00901760" w:rsidRPr="00363958" w:rsidRDefault="00A93F81" w:rsidP="006C221A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28"/>
            <w:r w:rsidR="007B5B8A" w:rsidRPr="00363958">
              <w:rPr>
                <w:rFonts w:ascii="Arial" w:hAnsi="Arial"/>
                <w:position w:val="-2"/>
                <w:sz w:val="20"/>
                <w:lang w:val="en-GB"/>
              </w:rPr>
              <w:t xml:space="preserve"> nej</w:t>
            </w:r>
          </w:p>
        </w:tc>
      </w:tr>
      <w:tr w:rsidR="004926AC" w:rsidRPr="00B31451" w:rsidTr="007E4EF4">
        <w:tc>
          <w:tcPr>
            <w:tcW w:w="4744" w:type="dxa"/>
          </w:tcPr>
          <w:p w:rsidR="004926AC" w:rsidRPr="00363958" w:rsidRDefault="004926AC" w:rsidP="004926AC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4926AC" w:rsidRPr="00B31451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B31451">
              <w:rPr>
                <w:rFonts w:ascii="Arial" w:hAnsi="Arial"/>
                <w:position w:val="-2"/>
                <w:sz w:val="20"/>
              </w:rPr>
              <w:t>Stålstomme med synliga balkar och pelare finns:</w:t>
            </w:r>
          </w:p>
        </w:tc>
        <w:tc>
          <w:tcPr>
            <w:tcW w:w="2760" w:type="dxa"/>
            <w:gridSpan w:val="3"/>
          </w:tcPr>
          <w:p w:rsidR="004926AC" w:rsidRPr="00B31451" w:rsidRDefault="004926AC" w:rsidP="00D859B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bookmarkStart w:id="29" w:name="Kryss25"/>
          <w:p w:rsidR="004926AC" w:rsidRPr="00B31451" w:rsidRDefault="00A93F81" w:rsidP="00D859B3">
            <w:pPr>
              <w:pStyle w:val="1515"/>
              <w:tabs>
                <w:tab w:val="left" w:pos="638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  <w:lang w:val="en-GB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29"/>
            <w:r w:rsidR="004926AC" w:rsidRPr="00B31451">
              <w:rPr>
                <w:rFonts w:ascii="Arial" w:hAnsi="Arial"/>
                <w:position w:val="-2"/>
                <w:sz w:val="20"/>
                <w:lang w:val="en-GB"/>
              </w:rPr>
              <w:t xml:space="preserve"> ja</w:t>
            </w:r>
          </w:p>
          <w:bookmarkStart w:id="30" w:name="Kryss26"/>
          <w:p w:rsidR="004926AC" w:rsidRPr="00B31451" w:rsidRDefault="00A93F81" w:rsidP="00D859B3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30"/>
            <w:r w:rsidR="004926AC" w:rsidRPr="00B31451">
              <w:rPr>
                <w:rFonts w:ascii="Arial" w:hAnsi="Arial"/>
                <w:position w:val="-2"/>
                <w:sz w:val="20"/>
                <w:lang w:val="en-GB"/>
              </w:rPr>
              <w:t xml:space="preserve"> nej</w:t>
            </w:r>
          </w:p>
        </w:tc>
      </w:tr>
      <w:tr w:rsidR="004926AC" w:rsidRPr="00AD2B3A" w:rsidTr="007E4EF4">
        <w:tc>
          <w:tcPr>
            <w:tcW w:w="4744" w:type="dxa"/>
          </w:tcPr>
          <w:p w:rsidR="004926AC" w:rsidRPr="00AD2B3A" w:rsidRDefault="004926AC" w:rsidP="00D859B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4926AC" w:rsidRPr="00AD2B3A" w:rsidRDefault="004926AC" w:rsidP="00D859B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AD2B3A">
              <w:rPr>
                <w:rFonts w:ascii="Arial" w:hAnsi="Arial"/>
                <w:position w:val="-2"/>
                <w:sz w:val="20"/>
              </w:rPr>
              <w:t>Nettoarea A</w:t>
            </w:r>
          </w:p>
        </w:tc>
        <w:tc>
          <w:tcPr>
            <w:tcW w:w="2760" w:type="dxa"/>
            <w:gridSpan w:val="3"/>
          </w:tcPr>
          <w:p w:rsidR="004926AC" w:rsidRPr="00AD2B3A" w:rsidRDefault="004926AC" w:rsidP="00D859B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B31451" w:rsidRPr="00AD2B3A" w:rsidRDefault="00B31451" w:rsidP="00B31451">
            <w:pPr>
              <w:pStyle w:val="1515"/>
              <w:tabs>
                <w:tab w:val="right" w:pos="2348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  <w:vertAlign w:val="superscript"/>
              </w:rPr>
            </w:pPr>
            <w:r w:rsidRPr="00AD2B3A">
              <w:rPr>
                <w:rFonts w:ascii="Arial" w:hAnsi="Arial"/>
                <w:position w:val="-2"/>
                <w:sz w:val="20"/>
              </w:rPr>
              <w:t>A=</w:t>
            </w:r>
            <w:r w:rsidR="009A2338">
              <w:rPr>
                <w:rFonts w:ascii="Arial" w:hAnsi="Arial"/>
                <w:position w:val="-2"/>
                <w:sz w:val="20"/>
              </w:rPr>
              <w:t xml:space="preserve"> </w:t>
            </w:r>
            <w:r w:rsidR="009A2338"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9A2338"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 w:rsidR="009A2338">
              <w:rPr>
                <w:rFonts w:ascii="Arial" w:hAnsi="Arial"/>
                <w:position w:val="-2"/>
                <w:sz w:val="20"/>
              </w:rPr>
            </w:r>
            <w:r w:rsidR="009A2338">
              <w:rPr>
                <w:rFonts w:ascii="Arial" w:hAnsi="Arial"/>
                <w:position w:val="-2"/>
                <w:sz w:val="20"/>
              </w:rPr>
              <w:fldChar w:fldCharType="separate"/>
            </w:r>
            <w:r w:rsidR="009A2338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9A2338"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31"/>
            <w:r w:rsidRPr="00AD2B3A">
              <w:rPr>
                <w:rFonts w:ascii="Arial" w:hAnsi="Arial"/>
                <w:position w:val="-2"/>
                <w:sz w:val="20"/>
              </w:rPr>
              <w:tab/>
              <w:t>m</w:t>
            </w:r>
            <w:r w:rsidRPr="00AD2B3A">
              <w:rPr>
                <w:rFonts w:ascii="Arial" w:hAnsi="Arial"/>
                <w:position w:val="-2"/>
                <w:sz w:val="20"/>
                <w:vertAlign w:val="superscript"/>
              </w:rPr>
              <w:t>2</w:t>
            </w:r>
          </w:p>
          <w:p w:rsidR="00B31451" w:rsidRPr="00AD2B3A" w:rsidRDefault="00B31451" w:rsidP="00B31451">
            <w:pPr>
              <w:pStyle w:val="1515"/>
              <w:tabs>
                <w:tab w:val="right" w:pos="2348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</w:tr>
      <w:tr w:rsidR="004926AC" w:rsidRPr="00AD2B3A" w:rsidTr="007E4EF4">
        <w:tc>
          <w:tcPr>
            <w:tcW w:w="4744" w:type="dxa"/>
          </w:tcPr>
          <w:p w:rsidR="004926AC" w:rsidRPr="00AD2B3A" w:rsidRDefault="004926AC" w:rsidP="00D859B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4926AC" w:rsidRPr="00AD2B3A" w:rsidRDefault="004926AC" w:rsidP="00D859B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AD2B3A">
              <w:rPr>
                <w:rFonts w:ascii="Arial" w:hAnsi="Arial"/>
                <w:position w:val="-2"/>
                <w:sz w:val="20"/>
              </w:rPr>
              <w:t xml:space="preserve">Antal </w:t>
            </w:r>
            <w:r w:rsidR="003C7FC0" w:rsidRPr="00AD2B3A">
              <w:rPr>
                <w:rFonts w:ascii="Arial" w:hAnsi="Arial"/>
                <w:position w:val="-2"/>
                <w:sz w:val="20"/>
              </w:rPr>
              <w:t>skydds</w:t>
            </w:r>
            <w:r w:rsidRPr="00AD2B3A">
              <w:rPr>
                <w:rFonts w:ascii="Arial" w:hAnsi="Arial"/>
                <w:position w:val="-2"/>
                <w:sz w:val="20"/>
              </w:rPr>
              <w:t xml:space="preserve">platser </w:t>
            </w:r>
            <w:r w:rsidR="009B2A46" w:rsidRPr="00AD2B3A">
              <w:rPr>
                <w:rFonts w:ascii="Arial" w:hAnsi="Arial"/>
                <w:position w:val="-2"/>
                <w:sz w:val="20"/>
              </w:rPr>
              <w:t xml:space="preserve">B </w:t>
            </w:r>
            <w:r w:rsidRPr="00AD2B3A">
              <w:rPr>
                <w:rFonts w:ascii="Arial" w:hAnsi="Arial"/>
                <w:position w:val="-2"/>
                <w:sz w:val="20"/>
              </w:rPr>
              <w:t>utifrån nettoarean</w:t>
            </w:r>
          </w:p>
          <w:p w:rsidR="004926AC" w:rsidRPr="00AD2B3A" w:rsidRDefault="009B2A46" w:rsidP="00D859B3">
            <w:pPr>
              <w:pStyle w:val="1515"/>
              <w:tabs>
                <w:tab w:val="left" w:pos="3402"/>
              </w:tabs>
              <w:ind w:left="0" w:right="-115"/>
              <w:jc w:val="left"/>
              <w:rPr>
                <w:rFonts w:ascii="Arial" w:hAnsi="Arial"/>
                <w:position w:val="-2"/>
                <w:sz w:val="20"/>
              </w:rPr>
            </w:pPr>
            <w:r w:rsidRPr="00AD2B3A">
              <w:rPr>
                <w:rFonts w:ascii="Arial" w:hAnsi="Arial"/>
                <w:position w:val="-2"/>
                <w:sz w:val="18"/>
                <w:szCs w:val="18"/>
              </w:rPr>
              <w:t>-Typ 1: P=1,33</w:t>
            </w:r>
            <w:r w:rsidR="004926AC" w:rsidRPr="00AD2B3A">
              <w:rPr>
                <w:rFonts w:ascii="Arial" w:hAnsi="Arial"/>
                <w:position w:val="-2"/>
                <w:sz w:val="18"/>
                <w:szCs w:val="18"/>
              </w:rPr>
              <w:t>*A-2,5</w:t>
            </w:r>
            <w:r w:rsidR="003C7FC0" w:rsidRPr="00AD2B3A">
              <w:rPr>
                <w:rFonts w:ascii="Arial" w:hAnsi="Arial"/>
                <w:position w:val="-2"/>
                <w:sz w:val="18"/>
                <w:szCs w:val="18"/>
              </w:rPr>
              <w:t xml:space="preserve">. </w:t>
            </w:r>
            <w:r w:rsidRPr="00AD2B3A">
              <w:rPr>
                <w:rFonts w:ascii="Arial" w:hAnsi="Arial"/>
                <w:position w:val="-2"/>
                <w:sz w:val="18"/>
                <w:szCs w:val="18"/>
              </w:rPr>
              <w:t>-Typ 2 och 3: P=1,28</w:t>
            </w:r>
            <w:r w:rsidR="004926AC" w:rsidRPr="00AD2B3A">
              <w:rPr>
                <w:rFonts w:ascii="Arial" w:hAnsi="Arial"/>
                <w:position w:val="-2"/>
                <w:sz w:val="18"/>
                <w:szCs w:val="18"/>
              </w:rPr>
              <w:t>*A-3,8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4926AC" w:rsidRPr="00AD2B3A" w:rsidRDefault="004926AC" w:rsidP="00D859B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4926AC" w:rsidRPr="00AD2B3A" w:rsidRDefault="00E230A0" w:rsidP="004926AC">
            <w:pPr>
              <w:pStyle w:val="1515"/>
              <w:tabs>
                <w:tab w:val="left" w:pos="2065"/>
                <w:tab w:val="left" w:pos="2552"/>
                <w:tab w:val="left" w:pos="3402"/>
              </w:tabs>
              <w:ind w:left="0" w:right="130"/>
              <w:jc w:val="left"/>
              <w:rPr>
                <w:rFonts w:ascii="Arial" w:hAnsi="Arial"/>
                <w:position w:val="-2"/>
                <w:sz w:val="20"/>
                <w:lang w:val="en-GB"/>
              </w:rPr>
            </w:pPr>
            <w:r w:rsidRPr="00AD2B3A">
              <w:rPr>
                <w:rFonts w:ascii="Arial" w:hAnsi="Arial"/>
                <w:position w:val="-2"/>
                <w:sz w:val="20"/>
                <w:lang w:val="en-GB"/>
              </w:rPr>
              <w:t>B</w:t>
            </w:r>
            <w:r w:rsidR="004926AC" w:rsidRPr="00AD2B3A">
              <w:rPr>
                <w:rFonts w:ascii="Arial" w:hAnsi="Arial"/>
                <w:position w:val="-2"/>
                <w:sz w:val="20"/>
                <w:lang w:val="en-GB"/>
              </w:rPr>
              <w:t>=</w:t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  <w:t xml:space="preserve"> </w:t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9A2338">
              <w:rPr>
                <w:rFonts w:ascii="Arial" w:hAnsi="Arial"/>
                <w:position w:val="-2"/>
                <w:sz w:val="20"/>
                <w:lang w:val="en-GB"/>
              </w:rPr>
              <w:instrText xml:space="preserve"> FORMTEXT </w:instrText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  <w:fldChar w:fldCharType="separate"/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  <w:fldChar w:fldCharType="end"/>
            </w:r>
            <w:bookmarkEnd w:id="32"/>
            <w:r w:rsidR="004926AC" w:rsidRPr="00AD2B3A">
              <w:rPr>
                <w:rFonts w:ascii="Arial" w:hAnsi="Arial"/>
                <w:position w:val="-2"/>
                <w:sz w:val="20"/>
                <w:lang w:val="en-GB"/>
              </w:rPr>
              <w:tab/>
              <w:t>st</w:t>
            </w:r>
          </w:p>
          <w:p w:rsidR="004926AC" w:rsidRPr="00AD2B3A" w:rsidRDefault="004926AC" w:rsidP="004926AC">
            <w:pPr>
              <w:pStyle w:val="1515"/>
              <w:tabs>
                <w:tab w:val="left" w:pos="1773"/>
                <w:tab w:val="left" w:pos="2552"/>
                <w:tab w:val="left" w:pos="340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</w:tr>
      <w:tr w:rsidR="004926AC" w:rsidRPr="00AD2B3A" w:rsidTr="007E4EF4">
        <w:tc>
          <w:tcPr>
            <w:tcW w:w="4744" w:type="dxa"/>
          </w:tcPr>
          <w:p w:rsidR="004926AC" w:rsidRPr="00AD2B3A" w:rsidRDefault="004926AC" w:rsidP="00D859B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4926AC" w:rsidRPr="00AD2B3A" w:rsidRDefault="004926AC" w:rsidP="00D859B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AD2B3A">
              <w:rPr>
                <w:rFonts w:ascii="Arial" w:hAnsi="Arial"/>
                <w:position w:val="-2"/>
                <w:sz w:val="20"/>
              </w:rPr>
              <w:t xml:space="preserve">Antal </w:t>
            </w:r>
            <w:r w:rsidR="003C7FC0" w:rsidRPr="00AD2B3A">
              <w:rPr>
                <w:rFonts w:ascii="Arial" w:hAnsi="Arial"/>
                <w:position w:val="-2"/>
                <w:sz w:val="20"/>
              </w:rPr>
              <w:t>skydds</w:t>
            </w:r>
            <w:r w:rsidRPr="00AD2B3A">
              <w:rPr>
                <w:rFonts w:ascii="Arial" w:hAnsi="Arial"/>
                <w:position w:val="-2"/>
                <w:sz w:val="20"/>
              </w:rPr>
              <w:t xml:space="preserve">platser </w:t>
            </w:r>
            <w:r w:rsidR="009B2A46" w:rsidRPr="00AD2B3A">
              <w:rPr>
                <w:rFonts w:ascii="Arial" w:hAnsi="Arial"/>
                <w:position w:val="-2"/>
                <w:sz w:val="20"/>
              </w:rPr>
              <w:t xml:space="preserve">C </w:t>
            </w:r>
            <w:r w:rsidRPr="00AD2B3A">
              <w:rPr>
                <w:rFonts w:ascii="Arial" w:hAnsi="Arial"/>
                <w:position w:val="-2"/>
                <w:sz w:val="20"/>
              </w:rPr>
              <w:t>utifrån ventilationssystemet</w:t>
            </w:r>
          </w:p>
          <w:p w:rsidR="003C7FC0" w:rsidRPr="00AD2B3A" w:rsidRDefault="003C7FC0" w:rsidP="00D859B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  <w:tc>
          <w:tcPr>
            <w:tcW w:w="2760" w:type="dxa"/>
            <w:gridSpan w:val="3"/>
            <w:shd w:val="clear" w:color="auto" w:fill="auto"/>
          </w:tcPr>
          <w:p w:rsidR="004926AC" w:rsidRPr="00AD2B3A" w:rsidRDefault="004926AC" w:rsidP="004926AC">
            <w:pPr>
              <w:pStyle w:val="1515"/>
              <w:tabs>
                <w:tab w:val="left" w:pos="1559"/>
                <w:tab w:val="left" w:pos="2552"/>
                <w:tab w:val="left" w:pos="3402"/>
              </w:tabs>
              <w:ind w:left="0" w:right="357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4926AC" w:rsidRPr="00AD2B3A" w:rsidRDefault="00E230A0" w:rsidP="004926AC">
            <w:pPr>
              <w:pStyle w:val="1515"/>
              <w:tabs>
                <w:tab w:val="left" w:pos="2065"/>
                <w:tab w:val="left" w:pos="2552"/>
                <w:tab w:val="left" w:pos="3402"/>
              </w:tabs>
              <w:ind w:left="0" w:right="130"/>
              <w:jc w:val="left"/>
              <w:rPr>
                <w:rFonts w:ascii="Arial" w:hAnsi="Arial"/>
                <w:position w:val="-2"/>
                <w:sz w:val="20"/>
                <w:lang w:val="en-GB"/>
              </w:rPr>
            </w:pPr>
            <w:r w:rsidRPr="00AD2B3A">
              <w:rPr>
                <w:rFonts w:ascii="Arial" w:hAnsi="Arial"/>
                <w:position w:val="-2"/>
                <w:sz w:val="20"/>
              </w:rPr>
              <w:t>C</w:t>
            </w:r>
            <w:r w:rsidR="004926AC" w:rsidRPr="00AD2B3A">
              <w:rPr>
                <w:rFonts w:ascii="Arial" w:hAnsi="Arial"/>
                <w:position w:val="-2"/>
                <w:sz w:val="20"/>
              </w:rPr>
              <w:t>=</w:t>
            </w:r>
            <w:r w:rsidR="004926AC" w:rsidRPr="00AD2B3A">
              <w:rPr>
                <w:rFonts w:ascii="Arial" w:hAnsi="Arial"/>
                <w:position w:val="-2"/>
                <w:sz w:val="20"/>
                <w:lang w:val="en-GB"/>
              </w:rPr>
              <w:t xml:space="preserve"> </w:t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9A2338">
              <w:rPr>
                <w:rFonts w:ascii="Arial" w:hAnsi="Arial"/>
                <w:position w:val="-2"/>
                <w:sz w:val="20"/>
                <w:lang w:val="en-GB"/>
              </w:rPr>
              <w:instrText xml:space="preserve"> FORMTEXT </w:instrText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  <w:fldChar w:fldCharType="separate"/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  <w:fldChar w:fldCharType="end"/>
            </w:r>
            <w:bookmarkEnd w:id="33"/>
            <w:r w:rsidR="004926AC" w:rsidRPr="00AD2B3A">
              <w:rPr>
                <w:rFonts w:ascii="Arial" w:hAnsi="Arial"/>
                <w:position w:val="-2"/>
                <w:sz w:val="20"/>
                <w:lang w:val="en-GB"/>
              </w:rPr>
              <w:tab/>
              <w:t>st</w:t>
            </w:r>
          </w:p>
          <w:p w:rsidR="004926AC" w:rsidRPr="00AD2B3A" w:rsidRDefault="004926AC" w:rsidP="004926AC">
            <w:pPr>
              <w:pStyle w:val="1515"/>
              <w:tabs>
                <w:tab w:val="left" w:pos="1559"/>
                <w:tab w:val="left" w:pos="2552"/>
                <w:tab w:val="left" w:pos="3402"/>
              </w:tabs>
              <w:ind w:left="0" w:right="357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</w:tr>
      <w:tr w:rsidR="00D666BE" w:rsidRPr="00AD2B3A" w:rsidTr="007E4EF4">
        <w:tc>
          <w:tcPr>
            <w:tcW w:w="4744" w:type="dxa"/>
          </w:tcPr>
          <w:p w:rsidR="00D666BE" w:rsidRPr="00AD2B3A" w:rsidRDefault="00D666BE" w:rsidP="00D859B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D666BE" w:rsidRPr="00AD2B3A" w:rsidRDefault="00D666BE" w:rsidP="00D859B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AD2B3A">
              <w:rPr>
                <w:rFonts w:ascii="Arial" w:hAnsi="Arial"/>
                <w:position w:val="-2"/>
                <w:sz w:val="20"/>
              </w:rPr>
              <w:t>M</w:t>
            </w:r>
            <w:r w:rsidR="00E230A0" w:rsidRPr="00AD2B3A">
              <w:rPr>
                <w:rFonts w:ascii="Arial" w:hAnsi="Arial"/>
                <w:position w:val="-2"/>
                <w:sz w:val="20"/>
              </w:rPr>
              <w:t>in</w:t>
            </w:r>
            <w:r w:rsidR="00B31451" w:rsidRPr="00AD2B3A">
              <w:rPr>
                <w:rFonts w:ascii="Arial" w:hAnsi="Arial"/>
                <w:position w:val="-2"/>
                <w:sz w:val="20"/>
              </w:rPr>
              <w:t>sta värdet</w:t>
            </w:r>
            <w:r w:rsidR="00E230A0" w:rsidRPr="00AD2B3A">
              <w:rPr>
                <w:rFonts w:ascii="Arial" w:hAnsi="Arial"/>
                <w:position w:val="-2"/>
                <w:sz w:val="20"/>
              </w:rPr>
              <w:t xml:space="preserve"> av B och C</w:t>
            </w:r>
          </w:p>
          <w:p w:rsidR="00D666BE" w:rsidRPr="00AD2B3A" w:rsidRDefault="00D666BE" w:rsidP="00D859B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  <w:tc>
          <w:tcPr>
            <w:tcW w:w="2760" w:type="dxa"/>
            <w:gridSpan w:val="3"/>
            <w:shd w:val="clear" w:color="auto" w:fill="auto"/>
          </w:tcPr>
          <w:p w:rsidR="00D666BE" w:rsidRPr="00AD2B3A" w:rsidRDefault="00D666BE" w:rsidP="00D859B3">
            <w:pPr>
              <w:pStyle w:val="1515"/>
              <w:tabs>
                <w:tab w:val="left" w:pos="1559"/>
                <w:tab w:val="left" w:pos="2552"/>
                <w:tab w:val="left" w:pos="3402"/>
              </w:tabs>
              <w:ind w:left="0" w:right="357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D666BE" w:rsidRPr="00AD2B3A" w:rsidRDefault="00E230A0" w:rsidP="00D859B3">
            <w:pPr>
              <w:pStyle w:val="1515"/>
              <w:tabs>
                <w:tab w:val="left" w:pos="2065"/>
                <w:tab w:val="left" w:pos="2552"/>
                <w:tab w:val="left" w:pos="3402"/>
              </w:tabs>
              <w:ind w:left="0" w:right="130"/>
              <w:jc w:val="left"/>
              <w:rPr>
                <w:rFonts w:ascii="Arial" w:hAnsi="Arial"/>
                <w:position w:val="-2"/>
                <w:sz w:val="20"/>
                <w:lang w:val="en-GB"/>
              </w:rPr>
            </w:pPr>
            <w:r w:rsidRPr="00AD2B3A">
              <w:rPr>
                <w:rFonts w:ascii="Arial" w:hAnsi="Arial"/>
                <w:position w:val="-2"/>
                <w:sz w:val="20"/>
              </w:rPr>
              <w:t>D</w:t>
            </w:r>
            <w:r w:rsidR="00D666BE" w:rsidRPr="00AD2B3A">
              <w:rPr>
                <w:rFonts w:ascii="Arial" w:hAnsi="Arial"/>
                <w:position w:val="-2"/>
                <w:sz w:val="20"/>
              </w:rPr>
              <w:t>=</w:t>
            </w:r>
            <w:r w:rsidR="00D666BE" w:rsidRPr="00AD2B3A">
              <w:rPr>
                <w:rFonts w:ascii="Arial" w:hAnsi="Arial"/>
                <w:position w:val="-2"/>
                <w:sz w:val="20"/>
                <w:lang w:val="en-GB"/>
              </w:rPr>
              <w:t xml:space="preserve"> </w:t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9A2338">
              <w:rPr>
                <w:rFonts w:ascii="Arial" w:hAnsi="Arial"/>
                <w:position w:val="-2"/>
                <w:sz w:val="20"/>
                <w:lang w:val="en-GB"/>
              </w:rPr>
              <w:instrText xml:space="preserve"> FORMTEXT </w:instrText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  <w:fldChar w:fldCharType="separate"/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  <w:fldChar w:fldCharType="end"/>
            </w:r>
            <w:bookmarkEnd w:id="34"/>
            <w:r w:rsidR="00D666BE" w:rsidRPr="00AD2B3A">
              <w:rPr>
                <w:rFonts w:ascii="Arial" w:hAnsi="Arial"/>
                <w:position w:val="-2"/>
                <w:sz w:val="20"/>
                <w:lang w:val="en-GB"/>
              </w:rPr>
              <w:tab/>
              <w:t>st</w:t>
            </w:r>
          </w:p>
          <w:p w:rsidR="00D666BE" w:rsidRPr="00AD2B3A" w:rsidRDefault="00D666BE" w:rsidP="00D859B3">
            <w:pPr>
              <w:pStyle w:val="1515"/>
              <w:tabs>
                <w:tab w:val="left" w:pos="1559"/>
                <w:tab w:val="left" w:pos="2552"/>
                <w:tab w:val="left" w:pos="3402"/>
              </w:tabs>
              <w:ind w:left="0" w:right="357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</w:tr>
      <w:tr w:rsidR="004926AC" w:rsidRPr="00AD2B3A" w:rsidTr="007E4EF4">
        <w:tc>
          <w:tcPr>
            <w:tcW w:w="4744" w:type="dxa"/>
          </w:tcPr>
          <w:p w:rsidR="004926AC" w:rsidRPr="00AD2B3A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4926AC" w:rsidRPr="00AD2B3A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AD2B3A">
              <w:rPr>
                <w:rFonts w:ascii="Arial" w:hAnsi="Arial"/>
                <w:position w:val="-2"/>
                <w:sz w:val="20"/>
              </w:rPr>
              <w:t xml:space="preserve">Antal skyddsplatser </w:t>
            </w:r>
            <w:r w:rsidR="009B2A46" w:rsidRPr="00AD2B3A">
              <w:rPr>
                <w:rFonts w:ascii="Arial" w:hAnsi="Arial"/>
                <w:position w:val="-2"/>
                <w:sz w:val="20"/>
              </w:rPr>
              <w:t xml:space="preserve">E </w:t>
            </w:r>
            <w:r w:rsidRPr="00AD2B3A">
              <w:rPr>
                <w:rFonts w:ascii="Arial" w:hAnsi="Arial"/>
                <w:position w:val="-2"/>
                <w:sz w:val="20"/>
              </w:rPr>
              <w:t>enligt skyddsrumsregist</w:t>
            </w:r>
            <w:r w:rsidR="00B31451" w:rsidRPr="00AD2B3A">
              <w:rPr>
                <w:rFonts w:ascii="Arial" w:hAnsi="Arial"/>
                <w:position w:val="-2"/>
                <w:sz w:val="20"/>
              </w:rPr>
              <w:t>ret</w:t>
            </w:r>
            <w:r w:rsidRPr="00AD2B3A">
              <w:rPr>
                <w:rFonts w:ascii="Arial" w:hAnsi="Arial"/>
                <w:position w:val="-2"/>
                <w:sz w:val="20"/>
              </w:rPr>
              <w:t>:</w:t>
            </w:r>
          </w:p>
          <w:p w:rsidR="004926AC" w:rsidRPr="00AD2B3A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  <w:tc>
          <w:tcPr>
            <w:tcW w:w="2760" w:type="dxa"/>
            <w:gridSpan w:val="3"/>
          </w:tcPr>
          <w:p w:rsidR="004926AC" w:rsidRPr="00AD2B3A" w:rsidRDefault="004926AC" w:rsidP="00D3029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D666BE" w:rsidRPr="00AD2B3A" w:rsidRDefault="00E230A0" w:rsidP="00D666BE">
            <w:pPr>
              <w:pStyle w:val="1515"/>
              <w:tabs>
                <w:tab w:val="left" w:pos="2065"/>
                <w:tab w:val="left" w:pos="2552"/>
                <w:tab w:val="left" w:pos="3402"/>
              </w:tabs>
              <w:ind w:left="0" w:right="130"/>
              <w:jc w:val="left"/>
              <w:rPr>
                <w:rFonts w:ascii="Arial" w:hAnsi="Arial"/>
                <w:position w:val="-2"/>
                <w:sz w:val="20"/>
                <w:lang w:val="en-GB"/>
              </w:rPr>
            </w:pPr>
            <w:r w:rsidRPr="00AD2B3A">
              <w:rPr>
                <w:rFonts w:ascii="Arial" w:hAnsi="Arial"/>
                <w:position w:val="-2"/>
                <w:sz w:val="20"/>
                <w:lang w:val="en-GB"/>
              </w:rPr>
              <w:t>E</w:t>
            </w:r>
            <w:r w:rsidR="00D666BE" w:rsidRPr="00AD2B3A">
              <w:rPr>
                <w:rFonts w:ascii="Arial" w:hAnsi="Arial"/>
                <w:position w:val="-2"/>
                <w:sz w:val="20"/>
                <w:lang w:val="en-GB"/>
              </w:rPr>
              <w:t>=</w:t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  <w:t xml:space="preserve"> </w:t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="009A2338">
              <w:rPr>
                <w:rFonts w:ascii="Arial" w:hAnsi="Arial"/>
                <w:position w:val="-2"/>
                <w:sz w:val="20"/>
                <w:lang w:val="en-GB"/>
              </w:rPr>
              <w:instrText xml:space="preserve"> FORMTEXT </w:instrText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  <w:fldChar w:fldCharType="separate"/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  <w:lang w:val="en-GB"/>
              </w:rPr>
              <w:t> </w:t>
            </w:r>
            <w:r w:rsidR="009A2338">
              <w:rPr>
                <w:rFonts w:ascii="Arial" w:hAnsi="Arial"/>
                <w:position w:val="-2"/>
                <w:sz w:val="20"/>
                <w:lang w:val="en-GB"/>
              </w:rPr>
              <w:fldChar w:fldCharType="end"/>
            </w:r>
            <w:bookmarkEnd w:id="35"/>
            <w:r w:rsidR="00D666BE" w:rsidRPr="00AD2B3A">
              <w:rPr>
                <w:rFonts w:ascii="Arial" w:hAnsi="Arial"/>
                <w:position w:val="-2"/>
                <w:sz w:val="20"/>
                <w:lang w:val="en-GB"/>
              </w:rPr>
              <w:tab/>
              <w:t>st</w:t>
            </w:r>
          </w:p>
          <w:p w:rsidR="004926AC" w:rsidRPr="00AD2B3A" w:rsidRDefault="004926AC" w:rsidP="00D3029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</w:tr>
      <w:tr w:rsidR="004926AC" w:rsidRPr="00363958" w:rsidTr="007E4EF4">
        <w:tc>
          <w:tcPr>
            <w:tcW w:w="4744" w:type="dxa"/>
          </w:tcPr>
          <w:p w:rsidR="004926AC" w:rsidRPr="00AD2B3A" w:rsidRDefault="004926AC" w:rsidP="00D859B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3C7FC0" w:rsidRPr="00AD2B3A" w:rsidRDefault="004926AC" w:rsidP="00D859B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AD2B3A">
              <w:rPr>
                <w:rFonts w:ascii="Arial" w:hAnsi="Arial"/>
                <w:position w:val="-2"/>
                <w:sz w:val="20"/>
              </w:rPr>
              <w:t>Dimensionerande antal skyddsplatser</w:t>
            </w:r>
            <w:r w:rsidR="00E230A0" w:rsidRPr="00AD2B3A">
              <w:rPr>
                <w:rFonts w:ascii="Arial" w:hAnsi="Arial"/>
                <w:position w:val="-2"/>
                <w:sz w:val="20"/>
              </w:rPr>
              <w:t xml:space="preserve"> F</w:t>
            </w:r>
            <w:r w:rsidRPr="00AD2B3A">
              <w:rPr>
                <w:rFonts w:ascii="Arial" w:hAnsi="Arial"/>
                <w:position w:val="-2"/>
                <w:sz w:val="20"/>
              </w:rPr>
              <w:t>:</w:t>
            </w:r>
            <w:r w:rsidR="009B2A46" w:rsidRPr="00AD2B3A">
              <w:rPr>
                <w:rFonts w:ascii="Arial" w:hAnsi="Arial"/>
                <w:position w:val="-2"/>
                <w:sz w:val="20"/>
              </w:rPr>
              <w:t xml:space="preserve"> </w:t>
            </w:r>
          </w:p>
          <w:p w:rsidR="003C7FC0" w:rsidRPr="00AD2B3A" w:rsidRDefault="003C7FC0" w:rsidP="00D859B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AD2B3A">
              <w:rPr>
                <w:rFonts w:ascii="Arial" w:hAnsi="Arial"/>
                <w:position w:val="-2"/>
                <w:sz w:val="20"/>
              </w:rPr>
              <w:t>Om E ligger mellan värdena 0,9*D och 1,1*D så blir F lika med E. Annars blir F lika med D.</w:t>
            </w:r>
          </w:p>
          <w:p w:rsidR="00D666BE" w:rsidRPr="00AD2B3A" w:rsidRDefault="00D666BE" w:rsidP="003C7FC0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  <w:tc>
          <w:tcPr>
            <w:tcW w:w="2760" w:type="dxa"/>
            <w:gridSpan w:val="3"/>
          </w:tcPr>
          <w:p w:rsidR="00D666BE" w:rsidRPr="00AD2B3A" w:rsidRDefault="00D666BE" w:rsidP="00D3029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B31451" w:rsidRPr="00AD2B3A" w:rsidRDefault="00B31451" w:rsidP="00D666BE">
            <w:pPr>
              <w:pStyle w:val="1515"/>
              <w:tabs>
                <w:tab w:val="left" w:pos="2065"/>
                <w:tab w:val="left" w:pos="2552"/>
                <w:tab w:val="left" w:pos="3402"/>
              </w:tabs>
              <w:ind w:left="0" w:right="13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D666BE" w:rsidRPr="00E230A0" w:rsidRDefault="00E230A0" w:rsidP="00D666BE">
            <w:pPr>
              <w:pStyle w:val="1515"/>
              <w:tabs>
                <w:tab w:val="left" w:pos="2065"/>
                <w:tab w:val="left" w:pos="2552"/>
                <w:tab w:val="left" w:pos="3402"/>
              </w:tabs>
              <w:ind w:left="0" w:right="130"/>
              <w:jc w:val="left"/>
              <w:rPr>
                <w:rFonts w:ascii="Arial" w:hAnsi="Arial"/>
                <w:position w:val="-2"/>
                <w:sz w:val="20"/>
              </w:rPr>
            </w:pPr>
            <w:r w:rsidRPr="00AD2B3A">
              <w:rPr>
                <w:rFonts w:ascii="Arial" w:hAnsi="Arial"/>
                <w:position w:val="-2"/>
                <w:sz w:val="20"/>
              </w:rPr>
              <w:t>F</w:t>
            </w:r>
            <w:r w:rsidR="00D666BE" w:rsidRPr="00AD2B3A">
              <w:rPr>
                <w:rFonts w:ascii="Arial" w:hAnsi="Arial"/>
                <w:position w:val="-2"/>
                <w:sz w:val="20"/>
              </w:rPr>
              <w:t xml:space="preserve">= </w:t>
            </w:r>
            <w:r w:rsidR="009A2338"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="009A2338"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 w:rsidR="009A2338">
              <w:rPr>
                <w:rFonts w:ascii="Arial" w:hAnsi="Arial"/>
                <w:position w:val="-2"/>
                <w:sz w:val="20"/>
              </w:rPr>
            </w:r>
            <w:r w:rsidR="009A2338">
              <w:rPr>
                <w:rFonts w:ascii="Arial" w:hAnsi="Arial"/>
                <w:position w:val="-2"/>
                <w:sz w:val="20"/>
              </w:rPr>
              <w:fldChar w:fldCharType="separate"/>
            </w:r>
            <w:r w:rsidR="009A2338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9A2338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9A2338"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36"/>
            <w:r w:rsidR="00D666BE" w:rsidRPr="00AD2B3A">
              <w:rPr>
                <w:rFonts w:ascii="Arial" w:hAnsi="Arial"/>
                <w:position w:val="-2"/>
                <w:sz w:val="20"/>
              </w:rPr>
              <w:tab/>
              <w:t>st</w:t>
            </w:r>
          </w:p>
          <w:p w:rsidR="00D666BE" w:rsidRPr="00D666BE" w:rsidRDefault="00D666BE" w:rsidP="00D666BE">
            <w:pPr>
              <w:pStyle w:val="1515"/>
              <w:tabs>
                <w:tab w:val="left" w:pos="2065"/>
                <w:tab w:val="left" w:pos="2552"/>
                <w:tab w:val="left" w:pos="3402"/>
              </w:tabs>
              <w:ind w:left="0" w:right="130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</w:tr>
      <w:tr w:rsidR="004926AC" w:rsidRPr="00363958" w:rsidTr="007E4EF4">
        <w:tc>
          <w:tcPr>
            <w:tcW w:w="4744" w:type="dxa"/>
          </w:tcPr>
          <w:p w:rsidR="004926AC" w:rsidRPr="00363958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16"/>
                <w:szCs w:val="16"/>
              </w:rPr>
            </w:pPr>
          </w:p>
          <w:p w:rsidR="004926AC" w:rsidRPr="00363958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Kontrolldatum:</w:t>
            </w:r>
          </w:p>
        </w:tc>
        <w:tc>
          <w:tcPr>
            <w:tcW w:w="2760" w:type="dxa"/>
            <w:gridSpan w:val="3"/>
          </w:tcPr>
          <w:p w:rsidR="004926AC" w:rsidRDefault="004926AC" w:rsidP="00D3029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9A2338" w:rsidRPr="00363958" w:rsidRDefault="009A2338" w:rsidP="00D3029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37"/>
          </w:p>
        </w:tc>
      </w:tr>
      <w:tr w:rsidR="004926AC" w:rsidRPr="00363958" w:rsidTr="007E4EF4">
        <w:tc>
          <w:tcPr>
            <w:tcW w:w="4744" w:type="dxa"/>
          </w:tcPr>
          <w:p w:rsidR="004926AC" w:rsidRPr="00363958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16"/>
                <w:szCs w:val="16"/>
              </w:rPr>
            </w:pPr>
          </w:p>
          <w:p w:rsidR="004926AC" w:rsidRPr="00363958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Godkännandedatum:</w:t>
            </w:r>
          </w:p>
        </w:tc>
        <w:tc>
          <w:tcPr>
            <w:tcW w:w="2760" w:type="dxa"/>
            <w:gridSpan w:val="3"/>
          </w:tcPr>
          <w:p w:rsidR="004926AC" w:rsidRDefault="004926AC" w:rsidP="00D3029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9A2338" w:rsidRPr="00363958" w:rsidRDefault="009A2338" w:rsidP="00D3029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38"/>
          </w:p>
        </w:tc>
      </w:tr>
      <w:tr w:rsidR="004926AC" w:rsidRPr="00363958" w:rsidTr="007E4EF4">
        <w:tc>
          <w:tcPr>
            <w:tcW w:w="4744" w:type="dxa"/>
          </w:tcPr>
          <w:p w:rsidR="004926AC" w:rsidRPr="00363958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16"/>
                <w:szCs w:val="16"/>
              </w:rPr>
            </w:pPr>
          </w:p>
          <w:p w:rsidR="004926AC" w:rsidRPr="00363958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Kontrollantens SRG-nr:</w:t>
            </w:r>
          </w:p>
        </w:tc>
        <w:tc>
          <w:tcPr>
            <w:tcW w:w="2760" w:type="dxa"/>
            <w:gridSpan w:val="3"/>
          </w:tcPr>
          <w:p w:rsidR="004926AC" w:rsidRDefault="004926AC" w:rsidP="00D3029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9A2338" w:rsidRPr="00363958" w:rsidRDefault="009A2338" w:rsidP="00D3029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39"/>
          </w:p>
        </w:tc>
      </w:tr>
    </w:tbl>
    <w:p w:rsidR="00D70E02" w:rsidRPr="00363958" w:rsidRDefault="00D70E02" w:rsidP="009F2EE8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p w:rsidR="002271C8" w:rsidRDefault="002271C8" w:rsidP="009F2EE8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2271C8" w:rsidRPr="00D146DB" w:rsidTr="00AD4DAE">
        <w:trPr>
          <w:trHeight w:val="383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2271C8" w:rsidRPr="00D146DB" w:rsidRDefault="002271C8" w:rsidP="00EB46CF">
            <w:pPr>
              <w:pStyle w:val="Rubrikchecklista"/>
              <w:rPr>
                <w:szCs w:val="28"/>
              </w:rPr>
            </w:pPr>
            <w:bookmarkStart w:id="40" w:name="_Toc290375362"/>
            <w:r w:rsidRPr="00D146DB">
              <w:t>01. Skyddsrumsfunktion</w:t>
            </w:r>
            <w:bookmarkEnd w:id="4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271C8" w:rsidRPr="00D146DB" w:rsidRDefault="002271C8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155C5" w:rsidRDefault="00D155C5" w:rsidP="004F39ED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366E6" w:rsidRPr="00D146DB" w:rsidTr="008366E6">
        <w:trPr>
          <w:trHeight w:val="304"/>
        </w:trPr>
        <w:tc>
          <w:tcPr>
            <w:tcW w:w="709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01a</w:t>
            </w:r>
          </w:p>
        </w:tc>
        <w:tc>
          <w:tcPr>
            <w:tcW w:w="4658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Det är möjligt att iordningställa skydds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softHyphen/>
              <w:t>rummet inom två dygn.</w:t>
            </w:r>
          </w:p>
        </w:tc>
        <w:tc>
          <w:tcPr>
            <w:tcW w:w="742" w:type="dxa"/>
          </w:tcPr>
          <w:p w:rsidR="008366E6" w:rsidRPr="00AD4DAE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D146DB" w:rsidRDefault="008366E6" w:rsidP="008366E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41" w:name="Kryss38"/>
        <w:tc>
          <w:tcPr>
            <w:tcW w:w="1320" w:type="dxa"/>
            <w:vMerge w:val="restart"/>
          </w:tcPr>
          <w:p w:rsidR="008366E6" w:rsidRPr="00D146DB" w:rsidRDefault="009E575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2" w:name="Kryss39"/>
          <w:p w:rsidR="008366E6" w:rsidRDefault="009E575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3" w:name="Kryss40"/>
          <w:p w:rsidR="00A63FFA" w:rsidRPr="00D146DB" w:rsidRDefault="009E575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"/>
            <w:r w:rsidR="00A63FF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366E6" w:rsidRPr="00D146DB" w:rsidTr="00D146DB">
        <w:trPr>
          <w:trHeight w:val="304"/>
        </w:trPr>
        <w:tc>
          <w:tcPr>
            <w:tcW w:w="709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366E6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8366E6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B346C" w:rsidRPr="00950443" w:rsidRDefault="006B346C" w:rsidP="00EF070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F42E8B" w:rsidRPr="00D146DB" w:rsidTr="00F42E8B">
        <w:tc>
          <w:tcPr>
            <w:tcW w:w="1080" w:type="dxa"/>
          </w:tcPr>
          <w:bookmarkStart w:id="44" w:name="Kryss41"/>
          <w:p w:rsidR="00F42E8B" w:rsidRPr="00D146DB" w:rsidRDefault="009E575B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  <w:r w:rsidR="00F42E8B" w:rsidRPr="00D146DB">
              <w:rPr>
                <w:rFonts w:ascii="Arial" w:hAnsi="Arial"/>
                <w:sz w:val="20"/>
              </w:rPr>
              <w:t xml:space="preserve"> 01a-1</w:t>
            </w:r>
          </w:p>
        </w:tc>
        <w:tc>
          <w:tcPr>
            <w:tcW w:w="5026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Det är inte möjligt att iordningställa skyddsrummet inom två dygn.</w:t>
            </w:r>
          </w:p>
        </w:tc>
        <w:tc>
          <w:tcPr>
            <w:tcW w:w="1334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E08F7" w:rsidRPr="00D146DB" w:rsidTr="00D146DB">
        <w:trPr>
          <w:trHeight w:val="80"/>
        </w:trPr>
        <w:tc>
          <w:tcPr>
            <w:tcW w:w="1080" w:type="dxa"/>
          </w:tcPr>
          <w:p w:rsidR="001E08F7" w:rsidRPr="00D146DB" w:rsidRDefault="001E08F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E08F7" w:rsidRPr="00D146DB" w:rsidRDefault="001E08F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42E8B" w:rsidRPr="00D146DB" w:rsidTr="00F42E8B">
        <w:tc>
          <w:tcPr>
            <w:tcW w:w="1080" w:type="dxa"/>
          </w:tcPr>
          <w:p w:rsidR="00F42E8B" w:rsidRPr="00D146DB" w:rsidRDefault="00F42E8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Ovidkommande inredning skall plockas bort och eventuell extra utrustning skall anskaffas i sådan omfattning att iordningställandetiden kan klaras.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Se typlösning T01-101.</w:t>
            </w:r>
          </w:p>
        </w:tc>
        <w:tc>
          <w:tcPr>
            <w:tcW w:w="1334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B346C" w:rsidRDefault="006B346C" w:rsidP="00DC1C96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366E6" w:rsidRPr="00D146DB" w:rsidTr="008366E6">
        <w:trPr>
          <w:trHeight w:val="304"/>
        </w:trPr>
        <w:tc>
          <w:tcPr>
            <w:tcW w:w="709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01b</w:t>
            </w:r>
          </w:p>
        </w:tc>
        <w:tc>
          <w:tcPr>
            <w:tcW w:w="4658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Skyltar om läge på skyddsrum och skyddsrumsförråd finns och är uppsatta.</w:t>
            </w:r>
          </w:p>
        </w:tc>
        <w:tc>
          <w:tcPr>
            <w:tcW w:w="742" w:type="dxa"/>
          </w:tcPr>
          <w:p w:rsidR="008366E6" w:rsidRPr="00AD4DAE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45" w:name="Kryss27"/>
        <w:tc>
          <w:tcPr>
            <w:tcW w:w="1320" w:type="dxa"/>
            <w:vMerge w:val="restart"/>
          </w:tcPr>
          <w:p w:rsidR="008366E6" w:rsidRPr="00D146DB" w:rsidRDefault="0041016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6" w:name="Kryss28"/>
          <w:p w:rsidR="008366E6" w:rsidRDefault="0041016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7" w:name="Kryss29"/>
          <w:p w:rsidR="00A63FFA" w:rsidRPr="00D146DB" w:rsidRDefault="0041016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"/>
            <w:r w:rsidR="00A63FF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366E6" w:rsidRPr="00D146DB" w:rsidTr="00D146DB">
        <w:trPr>
          <w:trHeight w:val="304"/>
        </w:trPr>
        <w:tc>
          <w:tcPr>
            <w:tcW w:w="709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B346C" w:rsidRPr="00950443" w:rsidRDefault="006B346C" w:rsidP="00EF070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F42E8B" w:rsidRPr="00D146DB" w:rsidTr="00F42E8B">
        <w:tc>
          <w:tcPr>
            <w:tcW w:w="1080" w:type="dxa"/>
          </w:tcPr>
          <w:bookmarkStart w:id="48" w:name="Kryss30"/>
          <w:p w:rsidR="00F42E8B" w:rsidRPr="00D146DB" w:rsidRDefault="00410162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48"/>
            <w:r w:rsidR="00F42E8B" w:rsidRPr="00D146DB">
              <w:rPr>
                <w:rFonts w:ascii="Arial" w:hAnsi="Arial"/>
                <w:position w:val="-2"/>
                <w:sz w:val="20"/>
              </w:rPr>
              <w:t xml:space="preserve"> 0</w:t>
            </w:r>
            <w:r w:rsidR="00F42E8B" w:rsidRPr="00D146DB">
              <w:rPr>
                <w:rFonts w:ascii="Arial" w:hAnsi="Arial"/>
                <w:sz w:val="20"/>
              </w:rPr>
              <w:t>1b-1</w:t>
            </w:r>
          </w:p>
        </w:tc>
        <w:tc>
          <w:tcPr>
            <w:tcW w:w="5026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smartTag w:uri="urn:schemas-microsoft-com:office:smarttags" w:element="PersonName">
              <w:r w:rsidRPr="00D146DB">
                <w:rPr>
                  <w:rFonts w:ascii="Arial" w:hAnsi="Arial"/>
                  <w:sz w:val="20"/>
                </w:rPr>
                <w:t>Skyddsrum</w:t>
              </w:r>
            </w:smartTag>
            <w:r w:rsidRPr="00D146DB">
              <w:rPr>
                <w:rFonts w:ascii="Arial" w:hAnsi="Arial"/>
                <w:sz w:val="20"/>
              </w:rPr>
              <w:t>sskylt vid byggnadens entré saknas.</w:t>
            </w:r>
          </w:p>
        </w:tc>
        <w:tc>
          <w:tcPr>
            <w:tcW w:w="1334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A29D1" w:rsidRPr="00D146DB" w:rsidTr="00D146DB">
        <w:trPr>
          <w:trHeight w:val="80"/>
        </w:trPr>
        <w:tc>
          <w:tcPr>
            <w:tcW w:w="1080" w:type="dxa"/>
          </w:tcPr>
          <w:p w:rsidR="007A29D1" w:rsidRPr="00D146DB" w:rsidRDefault="007A29D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A29D1" w:rsidRPr="00D146DB" w:rsidRDefault="007A29D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42E8B" w:rsidRPr="00D146DB" w:rsidTr="00F42E8B">
        <w:tc>
          <w:tcPr>
            <w:tcW w:w="1080" w:type="dxa"/>
          </w:tcPr>
          <w:p w:rsidR="00F42E8B" w:rsidRPr="00D146DB" w:rsidRDefault="00F42E8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Skylt enligt typlösning T01-101 uppsättes.</w:t>
            </w:r>
          </w:p>
        </w:tc>
        <w:tc>
          <w:tcPr>
            <w:tcW w:w="1334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A29D1" w:rsidRDefault="007A29D1" w:rsidP="00DC1C96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F42E8B" w:rsidRPr="00D146DB" w:rsidTr="00F42E8B">
        <w:tc>
          <w:tcPr>
            <w:tcW w:w="1080" w:type="dxa"/>
          </w:tcPr>
          <w:bookmarkStart w:id="49" w:name="Kryss31"/>
          <w:p w:rsidR="00F42E8B" w:rsidRPr="00D146DB" w:rsidRDefault="00410162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49"/>
            <w:r w:rsidR="00F42E8B" w:rsidRPr="00D146DB">
              <w:rPr>
                <w:rFonts w:ascii="Arial" w:hAnsi="Arial"/>
                <w:position w:val="-2"/>
                <w:sz w:val="20"/>
              </w:rPr>
              <w:t xml:space="preserve"> 0</w:t>
            </w:r>
            <w:r w:rsidR="00F42E8B" w:rsidRPr="00D146DB">
              <w:rPr>
                <w:rFonts w:ascii="Arial" w:hAnsi="Arial"/>
                <w:sz w:val="20"/>
              </w:rPr>
              <w:t>1b-2</w:t>
            </w:r>
          </w:p>
        </w:tc>
        <w:tc>
          <w:tcPr>
            <w:tcW w:w="5026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smartTag w:uri="urn:schemas-microsoft-com:office:smarttags" w:element="PersonName">
              <w:r w:rsidRPr="00D146DB">
                <w:rPr>
                  <w:rFonts w:ascii="Arial" w:hAnsi="Arial"/>
                  <w:sz w:val="20"/>
                </w:rPr>
                <w:t>Skyddsrum</w:t>
              </w:r>
            </w:smartTag>
            <w:r w:rsidRPr="00D146DB">
              <w:rPr>
                <w:rFonts w:ascii="Arial" w:hAnsi="Arial"/>
                <w:sz w:val="20"/>
              </w:rPr>
              <w:t>sskylt vid ingång till skyddsrummet saknas.</w:t>
            </w:r>
          </w:p>
        </w:tc>
        <w:tc>
          <w:tcPr>
            <w:tcW w:w="1334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A29D1" w:rsidRPr="00D146DB" w:rsidTr="00D146DB">
        <w:trPr>
          <w:trHeight w:val="80"/>
        </w:trPr>
        <w:tc>
          <w:tcPr>
            <w:tcW w:w="1080" w:type="dxa"/>
          </w:tcPr>
          <w:p w:rsidR="007A29D1" w:rsidRPr="00D146DB" w:rsidRDefault="007A29D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A29D1" w:rsidRPr="00D146DB" w:rsidRDefault="007A29D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42E8B" w:rsidRPr="00D146DB" w:rsidTr="00F42E8B">
        <w:tc>
          <w:tcPr>
            <w:tcW w:w="1080" w:type="dxa"/>
          </w:tcPr>
          <w:p w:rsidR="00F42E8B" w:rsidRPr="00D146DB" w:rsidRDefault="00F42E8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Skylt enligt typlösning T01-101 uppsättes.</w:t>
            </w:r>
          </w:p>
        </w:tc>
        <w:tc>
          <w:tcPr>
            <w:tcW w:w="1334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A29D1" w:rsidRDefault="007A29D1" w:rsidP="00DC1C96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F42E8B" w:rsidRPr="00D146DB" w:rsidTr="00F42E8B">
        <w:tc>
          <w:tcPr>
            <w:tcW w:w="1080" w:type="dxa"/>
          </w:tcPr>
          <w:bookmarkStart w:id="50" w:name="Kryss32"/>
          <w:p w:rsidR="00F42E8B" w:rsidRPr="00D146DB" w:rsidRDefault="00410162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"/>
            <w:r w:rsidR="00F42E8B" w:rsidRPr="00D146DB">
              <w:rPr>
                <w:rFonts w:ascii="Arial" w:hAnsi="Arial"/>
                <w:sz w:val="20"/>
              </w:rPr>
              <w:t xml:space="preserve"> 01b-3</w:t>
            </w:r>
          </w:p>
        </w:tc>
        <w:tc>
          <w:tcPr>
            <w:tcW w:w="5026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smartTag w:uri="urn:schemas-microsoft-com:office:smarttags" w:element="PersonName">
              <w:r w:rsidRPr="00D146DB">
                <w:rPr>
                  <w:rFonts w:ascii="Arial" w:hAnsi="Arial"/>
                  <w:sz w:val="20"/>
                </w:rPr>
                <w:t>Skyddsrum</w:t>
              </w:r>
            </w:smartTag>
            <w:r w:rsidRPr="00D146DB">
              <w:rPr>
                <w:rFonts w:ascii="Arial" w:hAnsi="Arial"/>
                <w:sz w:val="20"/>
              </w:rPr>
              <w:t>sförrådet ligger inte i skyddsrummet och skylt som anger var skyddsrumsförrådet är beläget saknas.</w:t>
            </w:r>
          </w:p>
        </w:tc>
        <w:tc>
          <w:tcPr>
            <w:tcW w:w="1334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A29D1" w:rsidRPr="00D146DB" w:rsidTr="00D146DB">
        <w:trPr>
          <w:trHeight w:val="80"/>
        </w:trPr>
        <w:tc>
          <w:tcPr>
            <w:tcW w:w="1080" w:type="dxa"/>
          </w:tcPr>
          <w:p w:rsidR="007A29D1" w:rsidRPr="00D146DB" w:rsidRDefault="007A29D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A29D1" w:rsidRPr="00D146DB" w:rsidRDefault="007A29D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42E8B" w:rsidRPr="00D146DB" w:rsidTr="00F42E8B">
        <w:tc>
          <w:tcPr>
            <w:tcW w:w="1080" w:type="dxa"/>
          </w:tcPr>
          <w:p w:rsidR="00F42E8B" w:rsidRPr="00D146DB" w:rsidRDefault="00F42E8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Skylt enligt typlösning T01-101 uppsättes.</w:t>
            </w:r>
          </w:p>
        </w:tc>
        <w:tc>
          <w:tcPr>
            <w:tcW w:w="1334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B346C" w:rsidRDefault="006B346C" w:rsidP="00DC1C96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366E6" w:rsidRPr="00D146DB" w:rsidTr="005165F4">
        <w:trPr>
          <w:trHeight w:val="291"/>
        </w:trPr>
        <w:tc>
          <w:tcPr>
            <w:tcW w:w="709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01c</w:t>
            </w:r>
          </w:p>
        </w:tc>
        <w:tc>
          <w:tcPr>
            <w:tcW w:w="4658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366E6" w:rsidRPr="00D146DB" w:rsidRDefault="00AD4DAE" w:rsidP="0056753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27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Iordningställanderitning finns</w:t>
            </w:r>
            <w:r w:rsidR="008366E6" w:rsidRPr="00D146D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B2A46">
              <w:rPr>
                <w:rFonts w:ascii="Arial" w:hAnsi="Arial"/>
                <w:b/>
                <w:sz w:val="22"/>
                <w:szCs w:val="22"/>
              </w:rPr>
              <w:t xml:space="preserve">och </w:t>
            </w:r>
            <w:r w:rsidR="008366E6" w:rsidRPr="00D146DB">
              <w:rPr>
                <w:rFonts w:ascii="Arial" w:hAnsi="Arial"/>
                <w:b/>
                <w:sz w:val="22"/>
                <w:szCs w:val="22"/>
              </w:rPr>
              <w:t>stämmer med förhållandena i skyddsrummet.</w:t>
            </w:r>
          </w:p>
        </w:tc>
        <w:tc>
          <w:tcPr>
            <w:tcW w:w="742" w:type="dxa"/>
          </w:tcPr>
          <w:p w:rsidR="008366E6" w:rsidRPr="00AD4DAE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51" w:name="Kryss33"/>
        <w:tc>
          <w:tcPr>
            <w:tcW w:w="1320" w:type="dxa"/>
            <w:vMerge w:val="restart"/>
          </w:tcPr>
          <w:p w:rsidR="008366E6" w:rsidRPr="00D146DB" w:rsidRDefault="0041016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2" w:name="Kryss34"/>
          <w:p w:rsidR="008366E6" w:rsidRPr="00D146DB" w:rsidRDefault="0041016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3" w:name="Kryss35"/>
          <w:p w:rsidR="008366E6" w:rsidRPr="00D146DB" w:rsidRDefault="0041016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366E6" w:rsidRPr="00D146DB" w:rsidTr="005165F4">
        <w:trPr>
          <w:trHeight w:val="70"/>
        </w:trPr>
        <w:tc>
          <w:tcPr>
            <w:tcW w:w="709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B346C" w:rsidRPr="00950443" w:rsidRDefault="006B346C" w:rsidP="00EF070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F42E8B" w:rsidRPr="00D146DB" w:rsidTr="00F42E8B">
        <w:tc>
          <w:tcPr>
            <w:tcW w:w="1080" w:type="dxa"/>
          </w:tcPr>
          <w:bookmarkStart w:id="54" w:name="Kryss36"/>
          <w:p w:rsidR="00F42E8B" w:rsidRPr="00D146DB" w:rsidRDefault="00410162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"/>
            <w:r w:rsidR="00F42E8B" w:rsidRPr="00D146DB">
              <w:rPr>
                <w:rFonts w:ascii="Arial" w:hAnsi="Arial"/>
                <w:sz w:val="20"/>
              </w:rPr>
              <w:t xml:space="preserve"> 01c-1</w:t>
            </w:r>
          </w:p>
        </w:tc>
        <w:tc>
          <w:tcPr>
            <w:tcW w:w="5026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Iordningställanderitning saknas.</w:t>
            </w:r>
          </w:p>
        </w:tc>
        <w:tc>
          <w:tcPr>
            <w:tcW w:w="1334" w:type="dxa"/>
          </w:tcPr>
          <w:p w:rsidR="00F42E8B" w:rsidRPr="00D146DB" w:rsidRDefault="00F42E8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33A6B" w:rsidRPr="00D146DB" w:rsidTr="00D146DB">
        <w:trPr>
          <w:trHeight w:val="80"/>
        </w:trPr>
        <w:tc>
          <w:tcPr>
            <w:tcW w:w="1080" w:type="dxa"/>
          </w:tcPr>
          <w:p w:rsidR="00833A6B" w:rsidRPr="00D146DB" w:rsidRDefault="00833A6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33A6B" w:rsidRPr="00D146DB" w:rsidRDefault="00833A6B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017ED" w:rsidRPr="00D146DB" w:rsidTr="00C017ED">
        <w:tc>
          <w:tcPr>
            <w:tcW w:w="1080" w:type="dxa"/>
          </w:tcPr>
          <w:p w:rsidR="00C017ED" w:rsidRPr="00D146DB" w:rsidRDefault="00C017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iordningställanderitning skall upprättas.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Se typlösning T01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72927" w:rsidRDefault="00972927" w:rsidP="00DC1C96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p w:rsidR="007A29D1" w:rsidRPr="00972927" w:rsidRDefault="00972927" w:rsidP="00DC1C96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55" w:name="Kryss37"/>
          <w:p w:rsidR="00C017ED" w:rsidRPr="00D146DB" w:rsidRDefault="00410162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"/>
            <w:r w:rsidR="00C017ED" w:rsidRPr="00D146DB">
              <w:rPr>
                <w:rFonts w:ascii="Arial" w:hAnsi="Arial"/>
                <w:sz w:val="20"/>
              </w:rPr>
              <w:t xml:space="preserve"> 01c-2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Iordningställanderitning överensstämmer ej med förhållandena i skyddsrummet.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33A6B" w:rsidRPr="00D146DB" w:rsidTr="00D146DB">
        <w:trPr>
          <w:trHeight w:val="80"/>
        </w:trPr>
        <w:tc>
          <w:tcPr>
            <w:tcW w:w="1080" w:type="dxa"/>
          </w:tcPr>
          <w:p w:rsidR="00833A6B" w:rsidRPr="00D146DB" w:rsidRDefault="00833A6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33A6B" w:rsidRPr="00D146DB" w:rsidRDefault="00833A6B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017ED" w:rsidRPr="00D146DB" w:rsidTr="00C017ED">
        <w:tc>
          <w:tcPr>
            <w:tcW w:w="1080" w:type="dxa"/>
          </w:tcPr>
          <w:p w:rsidR="00C017ED" w:rsidRPr="00D146DB" w:rsidRDefault="00C017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Iordningställanderitning skall justeras så att den överensstämmer med förhållandena i skyddsrummet. Se typlösning T01-101.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70E44" w:rsidRDefault="00170E44" w:rsidP="00DC1C96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p w:rsidR="00170E44" w:rsidRDefault="00170E44" w:rsidP="00DC1C96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2271C8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2271C8" w:rsidRPr="00D146DB" w:rsidRDefault="002271C8" w:rsidP="00EB46CF">
            <w:pPr>
              <w:pStyle w:val="Rubrikchecklista"/>
            </w:pPr>
            <w:bookmarkStart w:id="56" w:name="_Toc290375363"/>
            <w:r w:rsidRPr="00D146DB">
              <w:t>02. Luftsluss</w:t>
            </w:r>
            <w:bookmarkEnd w:id="5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271C8" w:rsidRPr="00D146DB" w:rsidRDefault="002271C8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155C5" w:rsidRDefault="00D155C5" w:rsidP="00D155C5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366E6" w:rsidRPr="00D146DB" w:rsidTr="008366E6">
        <w:trPr>
          <w:trHeight w:val="304"/>
        </w:trPr>
        <w:tc>
          <w:tcPr>
            <w:tcW w:w="709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366E6" w:rsidRPr="00D146DB" w:rsidRDefault="001233A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02a</w:t>
            </w:r>
          </w:p>
        </w:tc>
        <w:tc>
          <w:tcPr>
            <w:tcW w:w="4658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Fast luftsluss finns vid reservutgång.</w:t>
            </w:r>
          </w:p>
        </w:tc>
        <w:tc>
          <w:tcPr>
            <w:tcW w:w="742" w:type="dxa"/>
          </w:tcPr>
          <w:p w:rsidR="008366E6" w:rsidRPr="00AD4DAE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7" w:name="Kryss42"/>
        <w:tc>
          <w:tcPr>
            <w:tcW w:w="1320" w:type="dxa"/>
            <w:vMerge w:val="restart"/>
          </w:tcPr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"/>
            <w:r>
              <w:rPr>
                <w:rFonts w:ascii="Arial" w:hAnsi="Arial"/>
                <w:sz w:val="20"/>
              </w:rPr>
              <w:t xml:space="preserve"> </w:t>
            </w:r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>Ja</w:t>
            </w:r>
          </w:p>
          <w:bookmarkStart w:id="58" w:name="Kryss43"/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"/>
            <w:r>
              <w:rPr>
                <w:rFonts w:ascii="Arial" w:hAnsi="Arial"/>
                <w:sz w:val="20"/>
              </w:rPr>
              <w:t xml:space="preserve"> </w:t>
            </w:r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  <w:bookmarkStart w:id="59" w:name="Kryss44"/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"/>
            <w:r>
              <w:rPr>
                <w:rFonts w:ascii="Arial" w:hAnsi="Arial"/>
                <w:sz w:val="20"/>
              </w:rPr>
              <w:t xml:space="preserve"> </w:t>
            </w:r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>Ej aktuell</w:t>
            </w:r>
          </w:p>
        </w:tc>
      </w:tr>
      <w:tr w:rsidR="008366E6" w:rsidRPr="00D146DB" w:rsidTr="00D146DB">
        <w:trPr>
          <w:trHeight w:val="304"/>
        </w:trPr>
        <w:tc>
          <w:tcPr>
            <w:tcW w:w="709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70E44" w:rsidRPr="00C52763" w:rsidRDefault="00170E44" w:rsidP="00170E44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60" w:name="Kryss45"/>
          <w:p w:rsidR="00C017ED" w:rsidRPr="00D146DB" w:rsidRDefault="0032451F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60"/>
            <w:r>
              <w:rPr>
                <w:rFonts w:ascii="Arial" w:hAnsi="Arial"/>
                <w:position w:val="-2"/>
                <w:sz w:val="20"/>
              </w:rPr>
              <w:t xml:space="preserve"> </w:t>
            </w:r>
            <w:r w:rsidR="00C017ED">
              <w:rPr>
                <w:rFonts w:ascii="Arial" w:hAnsi="Arial"/>
                <w:sz w:val="20"/>
              </w:rPr>
              <w:t>02a</w:t>
            </w:r>
            <w:r w:rsidR="00C017ED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Luftsluss saknas vid reservutgång.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70E44" w:rsidRPr="00D146DB" w:rsidTr="00D146DB">
        <w:trPr>
          <w:trHeight w:val="80"/>
        </w:trPr>
        <w:tc>
          <w:tcPr>
            <w:tcW w:w="1080" w:type="dxa"/>
          </w:tcPr>
          <w:p w:rsidR="00170E44" w:rsidRPr="00D146DB" w:rsidRDefault="00170E44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70E44" w:rsidRPr="00D146DB" w:rsidRDefault="00170E44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017ED" w:rsidRPr="00D146DB" w:rsidTr="00C017ED">
        <w:tc>
          <w:tcPr>
            <w:tcW w:w="1080" w:type="dxa"/>
          </w:tcPr>
          <w:p w:rsidR="00C017ED" w:rsidRPr="00D146DB" w:rsidRDefault="00C017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igensättning med betonge</w:t>
            </w:r>
            <w:r>
              <w:rPr>
                <w:rFonts w:ascii="Arial" w:hAnsi="Arial"/>
                <w:sz w:val="20"/>
              </w:rPr>
              <w:t xml:space="preserve">lement enligt typlösning T08-102 </w:t>
            </w:r>
            <w:r w:rsidRPr="00D146DB">
              <w:rPr>
                <w:rFonts w:ascii="Arial" w:hAnsi="Arial"/>
                <w:sz w:val="20"/>
              </w:rPr>
              <w:t>utförs.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67539" w:rsidRPr="00C52763" w:rsidRDefault="00567539" w:rsidP="00DC1C96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366E6" w:rsidRPr="00D146DB" w:rsidTr="008366E6">
        <w:trPr>
          <w:trHeight w:val="304"/>
        </w:trPr>
        <w:tc>
          <w:tcPr>
            <w:tcW w:w="709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366E6" w:rsidRPr="00D146DB" w:rsidRDefault="001233A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02b</w:t>
            </w:r>
          </w:p>
        </w:tc>
        <w:tc>
          <w:tcPr>
            <w:tcW w:w="4658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Fast luftsluss finns vid skyddsrummets ingång.</w:t>
            </w:r>
          </w:p>
        </w:tc>
        <w:tc>
          <w:tcPr>
            <w:tcW w:w="742" w:type="dxa"/>
          </w:tcPr>
          <w:p w:rsidR="008366E6" w:rsidRPr="009F1073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61" w:name="Kryss46"/>
        <w:tc>
          <w:tcPr>
            <w:tcW w:w="1320" w:type="dxa"/>
            <w:vMerge w:val="restart"/>
          </w:tcPr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"/>
            <w:r>
              <w:rPr>
                <w:rFonts w:ascii="Arial" w:hAnsi="Arial"/>
                <w:sz w:val="20"/>
              </w:rPr>
              <w:t xml:space="preserve"> </w:t>
            </w:r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>Ja</w:t>
            </w:r>
          </w:p>
          <w:bookmarkStart w:id="62" w:name="Kryss47"/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2"/>
            <w:r>
              <w:rPr>
                <w:rFonts w:ascii="Arial" w:hAnsi="Arial"/>
                <w:sz w:val="20"/>
              </w:rPr>
              <w:t xml:space="preserve"> </w:t>
            </w:r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  <w:bookmarkStart w:id="63" w:name="Kryss48"/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3"/>
            <w:r>
              <w:rPr>
                <w:rFonts w:ascii="Arial" w:hAnsi="Arial"/>
                <w:sz w:val="20"/>
              </w:rPr>
              <w:t xml:space="preserve"> </w:t>
            </w:r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>Ej aktuell</w:t>
            </w:r>
          </w:p>
        </w:tc>
      </w:tr>
      <w:tr w:rsidR="008366E6" w:rsidRPr="00D146DB" w:rsidTr="00D146DB">
        <w:trPr>
          <w:trHeight w:val="304"/>
        </w:trPr>
        <w:tc>
          <w:tcPr>
            <w:tcW w:w="709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73BB0" w:rsidRPr="00C52763" w:rsidRDefault="00C73BB0" w:rsidP="00EF070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64" w:name="Kryss49"/>
          <w:p w:rsidR="00C017ED" w:rsidRPr="00D146DB" w:rsidRDefault="0032451F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64"/>
            <w:r>
              <w:rPr>
                <w:rFonts w:ascii="Arial" w:hAnsi="Arial"/>
                <w:position w:val="-2"/>
                <w:sz w:val="20"/>
              </w:rPr>
              <w:t xml:space="preserve"> </w:t>
            </w:r>
            <w:r w:rsidR="00C017ED" w:rsidRPr="00D146DB">
              <w:rPr>
                <w:rFonts w:ascii="Arial" w:hAnsi="Arial"/>
                <w:sz w:val="20"/>
              </w:rPr>
              <w:t>02</w:t>
            </w:r>
            <w:r w:rsidR="00C017ED">
              <w:rPr>
                <w:rFonts w:ascii="Arial" w:hAnsi="Arial"/>
                <w:sz w:val="20"/>
              </w:rPr>
              <w:t>b</w:t>
            </w:r>
            <w:r w:rsidR="00C017ED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Fast luftsluss saknas vid skyddsrummets ingång.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73BB0" w:rsidRPr="00D146DB" w:rsidTr="00D146DB">
        <w:trPr>
          <w:trHeight w:val="80"/>
        </w:trPr>
        <w:tc>
          <w:tcPr>
            <w:tcW w:w="1080" w:type="dxa"/>
          </w:tcPr>
          <w:p w:rsidR="00C73BB0" w:rsidRPr="00D146DB" w:rsidRDefault="00C73BB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73BB0" w:rsidRPr="00D146DB" w:rsidRDefault="00C73BB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017ED" w:rsidRPr="00D146DB" w:rsidTr="00C017ED">
        <w:tc>
          <w:tcPr>
            <w:tcW w:w="1080" w:type="dxa"/>
          </w:tcPr>
          <w:p w:rsidR="00C017ED" w:rsidRPr="00D146DB" w:rsidRDefault="00C017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luftsluss av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D146DB">
                <w:rPr>
                  <w:rFonts w:ascii="Arial" w:hAnsi="Arial"/>
                  <w:sz w:val="20"/>
                </w:rPr>
                <w:t>150 mm</w:t>
              </w:r>
            </w:smartTag>
            <w:r w:rsidRPr="00D146DB">
              <w:rPr>
                <w:rFonts w:ascii="Arial" w:hAnsi="Arial"/>
                <w:sz w:val="20"/>
              </w:rPr>
              <w:t xml:space="preserve"> betong med ny gasdörr skall anordnas. Se typlösning T02-10</w:t>
            </w:r>
            <w:r>
              <w:rPr>
                <w:rFonts w:ascii="Arial" w:hAnsi="Arial"/>
                <w:sz w:val="20"/>
              </w:rPr>
              <w:t>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FF2115" w:rsidRPr="00C52763" w:rsidRDefault="00FF2115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65" w:name="Kryss50"/>
          <w:p w:rsidR="00C017ED" w:rsidRPr="00D146DB" w:rsidRDefault="0032451F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65"/>
            <w:r>
              <w:rPr>
                <w:rFonts w:ascii="Arial" w:hAnsi="Arial"/>
                <w:position w:val="-2"/>
                <w:sz w:val="20"/>
              </w:rPr>
              <w:t xml:space="preserve"> </w:t>
            </w:r>
            <w:r w:rsidR="00C017ED" w:rsidRPr="00D146DB">
              <w:rPr>
                <w:rFonts w:ascii="Arial" w:hAnsi="Arial"/>
                <w:sz w:val="20"/>
              </w:rPr>
              <w:t>02</w:t>
            </w:r>
            <w:r w:rsidR="00C017ED">
              <w:rPr>
                <w:rFonts w:ascii="Arial" w:hAnsi="Arial"/>
                <w:sz w:val="20"/>
              </w:rPr>
              <w:t>b</w:t>
            </w:r>
            <w:r w:rsidR="00C017ED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Luftsluss saknas vid extra ingång med </w:t>
            </w:r>
            <w:r w:rsidR="009B2A46">
              <w:rPr>
                <w:rFonts w:ascii="Arial" w:hAnsi="Arial"/>
                <w:sz w:val="20"/>
              </w:rPr>
              <w:t xml:space="preserve">inåtgående </w:t>
            </w:r>
            <w:r w:rsidRPr="00D146DB">
              <w:rPr>
                <w:rFonts w:ascii="Arial" w:hAnsi="Arial"/>
                <w:sz w:val="20"/>
              </w:rPr>
              <w:t>skyddsdörr utan gastätning.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73BB0" w:rsidRPr="00D146DB" w:rsidTr="00D146DB">
        <w:trPr>
          <w:trHeight w:val="80"/>
        </w:trPr>
        <w:tc>
          <w:tcPr>
            <w:tcW w:w="1080" w:type="dxa"/>
          </w:tcPr>
          <w:p w:rsidR="00C73BB0" w:rsidRPr="00D146DB" w:rsidRDefault="00C73BB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73BB0" w:rsidRPr="00D146DB" w:rsidRDefault="00C73BB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017ED" w:rsidRPr="00D146DB" w:rsidTr="00C017ED">
        <w:tc>
          <w:tcPr>
            <w:tcW w:w="1080" w:type="dxa"/>
          </w:tcPr>
          <w:p w:rsidR="00C017ED" w:rsidRPr="00D146DB" w:rsidRDefault="00C017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luftsluss av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D146DB">
                <w:rPr>
                  <w:rFonts w:ascii="Arial" w:hAnsi="Arial"/>
                  <w:sz w:val="20"/>
                </w:rPr>
                <w:t>150 mm</w:t>
              </w:r>
            </w:smartTag>
            <w:r w:rsidRPr="00D146DB">
              <w:rPr>
                <w:rFonts w:ascii="Arial" w:hAnsi="Arial"/>
                <w:sz w:val="20"/>
              </w:rPr>
              <w:t xml:space="preserve"> betong med ny gasdörr skall anordnas. Se typlösning T02-10</w:t>
            </w:r>
            <w:r>
              <w:rPr>
                <w:rFonts w:ascii="Arial" w:hAnsi="Arial"/>
                <w:sz w:val="20"/>
              </w:rPr>
              <w:t>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67539" w:rsidRDefault="0056753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366E6" w:rsidRPr="00D146DB" w:rsidTr="008366E6">
        <w:trPr>
          <w:trHeight w:val="304"/>
        </w:trPr>
        <w:tc>
          <w:tcPr>
            <w:tcW w:w="709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366E6" w:rsidRPr="00D146DB" w:rsidRDefault="001233A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02c</w:t>
            </w:r>
          </w:p>
        </w:tc>
        <w:tc>
          <w:tcPr>
            <w:tcW w:w="4658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Monterbar luftsluss finns vid skydds</w:t>
            </w:r>
            <w:r w:rsidR="00D155C5">
              <w:rPr>
                <w:rFonts w:ascii="Arial" w:hAnsi="Arial"/>
                <w:b/>
                <w:sz w:val="22"/>
                <w:szCs w:val="22"/>
              </w:rPr>
              <w:softHyphen/>
            </w:r>
            <w:r w:rsidRPr="00D146DB">
              <w:rPr>
                <w:rFonts w:ascii="Arial" w:hAnsi="Arial"/>
                <w:b/>
                <w:sz w:val="22"/>
                <w:szCs w:val="22"/>
              </w:rPr>
              <w:t>rummets ingång.</w:t>
            </w:r>
          </w:p>
        </w:tc>
        <w:tc>
          <w:tcPr>
            <w:tcW w:w="742" w:type="dxa"/>
          </w:tcPr>
          <w:p w:rsidR="008366E6" w:rsidRPr="009F1073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66" w:name="Kryss51"/>
        <w:tc>
          <w:tcPr>
            <w:tcW w:w="1320" w:type="dxa"/>
            <w:vMerge w:val="restart"/>
          </w:tcPr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6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7" w:name="Kryss52"/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7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8" w:name="Kryss53"/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8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366E6" w:rsidRPr="00D146DB" w:rsidTr="00D146DB">
        <w:trPr>
          <w:trHeight w:val="304"/>
        </w:trPr>
        <w:tc>
          <w:tcPr>
            <w:tcW w:w="709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956E2" w:rsidRPr="00567539" w:rsidRDefault="000956E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  <w:szCs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69" w:name="Kryss54"/>
          <w:p w:rsidR="00C017ED" w:rsidRPr="00D146DB" w:rsidRDefault="0032451F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69"/>
            <w:r w:rsidR="00C017ED" w:rsidRPr="00D146DB">
              <w:rPr>
                <w:rFonts w:ascii="Arial" w:hAnsi="Arial"/>
                <w:position w:val="-2"/>
                <w:sz w:val="20"/>
              </w:rPr>
              <w:t xml:space="preserve"> </w:t>
            </w:r>
            <w:r w:rsidR="00C017ED" w:rsidRPr="00D146DB">
              <w:rPr>
                <w:rFonts w:ascii="Arial" w:hAnsi="Arial"/>
                <w:sz w:val="20"/>
              </w:rPr>
              <w:t>02</w:t>
            </w:r>
            <w:r w:rsidR="00C017ED">
              <w:rPr>
                <w:rFonts w:ascii="Arial" w:hAnsi="Arial"/>
                <w:sz w:val="20"/>
              </w:rPr>
              <w:t>c</w:t>
            </w:r>
            <w:r w:rsidR="00C017ED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Luftsluss saknas vid skyddsrummets ingång.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73BB0" w:rsidRPr="00D146DB" w:rsidTr="00D146DB">
        <w:trPr>
          <w:trHeight w:val="80"/>
        </w:trPr>
        <w:tc>
          <w:tcPr>
            <w:tcW w:w="1080" w:type="dxa"/>
          </w:tcPr>
          <w:p w:rsidR="00C73BB0" w:rsidRPr="00D146DB" w:rsidRDefault="00C73BB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73BB0" w:rsidRPr="00D146DB" w:rsidRDefault="00C73BB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017ED" w:rsidRPr="00D146DB" w:rsidTr="00C017ED">
        <w:tc>
          <w:tcPr>
            <w:tcW w:w="1080" w:type="dxa"/>
          </w:tcPr>
          <w:p w:rsidR="00C017ED" w:rsidRPr="00D146DB" w:rsidRDefault="00C017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017ED" w:rsidRPr="00D146DB" w:rsidRDefault="00C017ED" w:rsidP="007977A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monterbar luftsluss skall anskaffas och provmonteras. Se typlösning T02-10</w:t>
            </w:r>
            <w:r>
              <w:rPr>
                <w:rFonts w:ascii="Arial" w:hAnsi="Arial"/>
                <w:sz w:val="20"/>
              </w:rPr>
              <w:t>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70E44" w:rsidRPr="00C52763" w:rsidRDefault="00170E44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366E6" w:rsidRPr="00D146DB" w:rsidTr="008366E6">
        <w:trPr>
          <w:trHeight w:val="304"/>
        </w:trPr>
        <w:tc>
          <w:tcPr>
            <w:tcW w:w="709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02d</w:t>
            </w:r>
          </w:p>
        </w:tc>
        <w:tc>
          <w:tcPr>
            <w:tcW w:w="4658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Monterbar luftsluss är av godkänd typ.</w:t>
            </w:r>
          </w:p>
        </w:tc>
        <w:tc>
          <w:tcPr>
            <w:tcW w:w="742" w:type="dxa"/>
          </w:tcPr>
          <w:p w:rsidR="008366E6" w:rsidRPr="009F1073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70" w:name="Kryss55"/>
        <w:tc>
          <w:tcPr>
            <w:tcW w:w="1320" w:type="dxa"/>
            <w:vMerge w:val="restart"/>
          </w:tcPr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1" w:name="Kryss56"/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1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2" w:name="Kryss57"/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2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366E6" w:rsidRPr="00D146DB" w:rsidTr="00D146DB">
        <w:trPr>
          <w:trHeight w:val="304"/>
        </w:trPr>
        <w:tc>
          <w:tcPr>
            <w:tcW w:w="709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73BB0" w:rsidRPr="00C52763" w:rsidRDefault="00C73BB0" w:rsidP="00EF070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73" w:name="Kryss58"/>
          <w:p w:rsidR="00C017ED" w:rsidRPr="00D146DB" w:rsidRDefault="0032451F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73"/>
            <w:r w:rsidR="00C017ED" w:rsidRPr="00D146DB">
              <w:rPr>
                <w:rFonts w:ascii="Arial" w:hAnsi="Arial"/>
                <w:position w:val="-2"/>
                <w:sz w:val="20"/>
              </w:rPr>
              <w:t xml:space="preserve"> </w:t>
            </w:r>
            <w:r w:rsidR="00C017ED" w:rsidRPr="00D146DB">
              <w:rPr>
                <w:rFonts w:ascii="Arial" w:hAnsi="Arial"/>
                <w:sz w:val="20"/>
              </w:rPr>
              <w:t>02d-1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Monterbar luftsluss är inte av godkänd typ.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268D5" w:rsidRPr="00D146DB" w:rsidTr="00D146DB">
        <w:trPr>
          <w:trHeight w:val="80"/>
        </w:trPr>
        <w:tc>
          <w:tcPr>
            <w:tcW w:w="1080" w:type="dxa"/>
          </w:tcPr>
          <w:p w:rsidR="007268D5" w:rsidRPr="00D146DB" w:rsidRDefault="007268D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268D5" w:rsidRPr="00D146DB" w:rsidRDefault="007268D5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017ED" w:rsidRPr="00D146DB" w:rsidTr="00C017ED">
        <w:tc>
          <w:tcPr>
            <w:tcW w:w="1080" w:type="dxa"/>
          </w:tcPr>
          <w:p w:rsidR="00C017ED" w:rsidRPr="00D146DB" w:rsidRDefault="00C017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017ED" w:rsidRPr="00D146DB" w:rsidRDefault="00C017ED" w:rsidP="007977A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monterbar luftsluss skall anskaffas och provmonteras. Se typlösning </w:t>
            </w:r>
            <w:r>
              <w:rPr>
                <w:rFonts w:ascii="Arial" w:hAnsi="Arial"/>
                <w:sz w:val="20"/>
              </w:rPr>
              <w:t>T02-103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70E44" w:rsidRPr="00C52763" w:rsidRDefault="00170E44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366E6" w:rsidRPr="00D146DB" w:rsidTr="008366E6">
        <w:trPr>
          <w:trHeight w:val="304"/>
        </w:trPr>
        <w:tc>
          <w:tcPr>
            <w:tcW w:w="709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02e</w:t>
            </w:r>
          </w:p>
        </w:tc>
        <w:tc>
          <w:tcPr>
            <w:tcW w:w="4658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Monterbar luftsluss anliggningsytor är släta och infästningar finns.</w:t>
            </w:r>
          </w:p>
        </w:tc>
        <w:tc>
          <w:tcPr>
            <w:tcW w:w="742" w:type="dxa"/>
          </w:tcPr>
          <w:p w:rsidR="008366E6" w:rsidRPr="0052177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74" w:name="Kryss59"/>
        <w:tc>
          <w:tcPr>
            <w:tcW w:w="1320" w:type="dxa"/>
            <w:vMerge w:val="restart"/>
          </w:tcPr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4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5" w:name="Kryss60"/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5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  <w:bookmarkStart w:id="76" w:name="Kryss61"/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6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366E6" w:rsidRPr="00D146DB" w:rsidTr="00D146DB">
        <w:trPr>
          <w:trHeight w:val="304"/>
        </w:trPr>
        <w:tc>
          <w:tcPr>
            <w:tcW w:w="709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268D5" w:rsidRPr="00C52763" w:rsidRDefault="007268D5" w:rsidP="00EF070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77" w:name="Kryss62"/>
          <w:p w:rsidR="00C017ED" w:rsidRPr="00D146DB" w:rsidRDefault="0032451F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77"/>
            <w:r w:rsidR="00C017ED" w:rsidRPr="00D146DB">
              <w:rPr>
                <w:rFonts w:ascii="Arial" w:hAnsi="Arial"/>
                <w:position w:val="-2"/>
                <w:sz w:val="20"/>
              </w:rPr>
              <w:t xml:space="preserve"> </w:t>
            </w:r>
            <w:r w:rsidR="00C017ED" w:rsidRPr="00D146DB">
              <w:rPr>
                <w:rFonts w:ascii="Arial" w:hAnsi="Arial"/>
                <w:sz w:val="20"/>
              </w:rPr>
              <w:t>02e-1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Monterbar luftsluss har dålig anslutning mot vägg.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268D5" w:rsidRPr="00D146DB" w:rsidTr="00D146DB">
        <w:trPr>
          <w:trHeight w:val="80"/>
        </w:trPr>
        <w:tc>
          <w:tcPr>
            <w:tcW w:w="1080" w:type="dxa"/>
          </w:tcPr>
          <w:p w:rsidR="007268D5" w:rsidRPr="00D146DB" w:rsidRDefault="007268D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268D5" w:rsidRPr="00D146DB" w:rsidRDefault="007268D5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017ED" w:rsidRPr="00D146DB" w:rsidTr="00C017ED">
        <w:tc>
          <w:tcPr>
            <w:tcW w:w="1080" w:type="dxa"/>
          </w:tcPr>
          <w:p w:rsidR="00C017ED" w:rsidRPr="00D146DB" w:rsidRDefault="00C017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Luftslussens anliggningsytor skall rensas från utstickande föremål, håligheter lagas och kablar demonteras. Se typlösning T02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position w:val="-2"/>
          <w:sz w:val="20"/>
        </w:rPr>
      </w:pPr>
    </w:p>
    <w:p w:rsidR="00170E44" w:rsidRPr="00972927" w:rsidRDefault="0097292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position w:val="-2"/>
          <w:sz w:val="8"/>
          <w:szCs w:val="8"/>
        </w:rPr>
      </w:pPr>
      <w:r>
        <w:rPr>
          <w:rFonts w:ascii="Arial" w:hAnsi="Arial"/>
          <w:position w:val="-2"/>
          <w:sz w:val="20"/>
        </w:rPr>
        <w:br w:type="page"/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78" w:name="Kryss63"/>
          <w:p w:rsidR="00C017ED" w:rsidRPr="00D146DB" w:rsidRDefault="0032451F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lastRenderedPageBreak/>
              <w:fldChar w:fldCharType="begin">
                <w:ffData>
                  <w:name w:val="Kryss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78"/>
            <w:r w:rsidR="00C017ED" w:rsidRPr="00D146DB">
              <w:rPr>
                <w:rFonts w:ascii="Arial" w:hAnsi="Arial"/>
                <w:position w:val="-2"/>
                <w:sz w:val="20"/>
              </w:rPr>
              <w:t xml:space="preserve"> </w:t>
            </w:r>
            <w:r w:rsidR="00C017ED" w:rsidRPr="00D146DB">
              <w:rPr>
                <w:rFonts w:ascii="Arial" w:hAnsi="Arial"/>
                <w:sz w:val="20"/>
              </w:rPr>
              <w:t>02e-2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Infästningar saknas helt.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268D5" w:rsidRPr="00D146DB" w:rsidTr="00D146DB">
        <w:trPr>
          <w:trHeight w:val="80"/>
        </w:trPr>
        <w:tc>
          <w:tcPr>
            <w:tcW w:w="1080" w:type="dxa"/>
          </w:tcPr>
          <w:p w:rsidR="007268D5" w:rsidRPr="00D146DB" w:rsidRDefault="007268D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268D5" w:rsidRPr="00D146DB" w:rsidRDefault="007268D5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017ED" w:rsidRPr="00D146DB" w:rsidTr="00C017ED">
        <w:tc>
          <w:tcPr>
            <w:tcW w:w="1080" w:type="dxa"/>
          </w:tcPr>
          <w:p w:rsidR="00C017ED" w:rsidRPr="00D146DB" w:rsidRDefault="00C017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Nya expanderskruvar med invändig gänga anskaffas och monteras. Se typlösning T02-101. Infästningsskruvar till expanderskruvarna förvaras i gemensam förpackning tillsammans med luftslussen i skyddsrumsförrådet.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268D5" w:rsidRPr="00C52763" w:rsidRDefault="007268D5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79" w:name="Kryss64"/>
          <w:p w:rsidR="00C017ED" w:rsidRPr="00D146DB" w:rsidRDefault="0032451F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79"/>
            <w:r w:rsidR="00C017ED" w:rsidRPr="00D146DB">
              <w:rPr>
                <w:rFonts w:ascii="Arial" w:hAnsi="Arial"/>
                <w:position w:val="-2"/>
                <w:sz w:val="20"/>
              </w:rPr>
              <w:t xml:space="preserve"> </w:t>
            </w:r>
            <w:r w:rsidR="00C017ED" w:rsidRPr="00D146DB">
              <w:rPr>
                <w:rFonts w:ascii="Arial" w:hAnsi="Arial"/>
                <w:sz w:val="20"/>
              </w:rPr>
              <w:t>02e-3</w:t>
            </w:r>
          </w:p>
        </w:tc>
        <w:tc>
          <w:tcPr>
            <w:tcW w:w="5026" w:type="dxa"/>
          </w:tcPr>
          <w:p w:rsidR="00C017ED" w:rsidRPr="00D146DB" w:rsidRDefault="000D307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Infästningsskruv</w:t>
            </w:r>
            <w:r w:rsidR="00C017ED" w:rsidRPr="00D146DB">
              <w:rPr>
                <w:rFonts w:ascii="Arial" w:hAnsi="Arial"/>
                <w:sz w:val="20"/>
              </w:rPr>
              <w:t xml:space="preserve"> till ingjuten ankarskena saknas.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268D5" w:rsidRPr="00D146DB" w:rsidTr="00D146DB">
        <w:trPr>
          <w:trHeight w:val="80"/>
        </w:trPr>
        <w:tc>
          <w:tcPr>
            <w:tcW w:w="1080" w:type="dxa"/>
          </w:tcPr>
          <w:p w:rsidR="007268D5" w:rsidRPr="00D146DB" w:rsidRDefault="007268D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268D5" w:rsidRPr="00D146DB" w:rsidRDefault="007268D5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017ED" w:rsidRPr="00D146DB" w:rsidTr="00C017ED">
        <w:tc>
          <w:tcPr>
            <w:tcW w:w="1080" w:type="dxa"/>
          </w:tcPr>
          <w:p w:rsidR="00C017ED" w:rsidRPr="00D146DB" w:rsidRDefault="00C017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017ED" w:rsidRPr="00D146DB" w:rsidRDefault="000D307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Nya infästningsskruv</w:t>
            </w:r>
            <w:r w:rsidR="00C017ED" w:rsidRPr="00D146DB">
              <w:rPr>
                <w:rFonts w:ascii="Arial" w:hAnsi="Arial"/>
                <w:sz w:val="20"/>
              </w:rPr>
              <w:t xml:space="preserve"> passande till ankarskenan ansk</w:t>
            </w:r>
            <w:r w:rsidR="009B2A46">
              <w:rPr>
                <w:rFonts w:ascii="Arial" w:hAnsi="Arial"/>
                <w:sz w:val="20"/>
              </w:rPr>
              <w:t xml:space="preserve">affas. Se typlösning T02-101. </w:t>
            </w:r>
            <w:r w:rsidR="00C017ED" w:rsidRPr="00D146DB">
              <w:rPr>
                <w:rFonts w:ascii="Arial" w:hAnsi="Arial"/>
                <w:sz w:val="20"/>
              </w:rPr>
              <w:t>Infästningsskruvar förvaras i gemensam förpackning tillsammans med luftslussen i skyddsrumsförrådet.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B44B2" w:rsidRPr="00C52763" w:rsidRDefault="001B44B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AD2B3A" w:rsidTr="00C017ED">
        <w:tc>
          <w:tcPr>
            <w:tcW w:w="1080" w:type="dxa"/>
          </w:tcPr>
          <w:bookmarkStart w:id="80" w:name="Kryss65"/>
          <w:p w:rsidR="00C017ED" w:rsidRPr="00AD2B3A" w:rsidRDefault="0032451F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80"/>
            <w:r w:rsidR="00C017ED" w:rsidRPr="00AD2B3A">
              <w:rPr>
                <w:rFonts w:ascii="Arial" w:hAnsi="Arial"/>
                <w:position w:val="-2"/>
                <w:sz w:val="20"/>
              </w:rPr>
              <w:t xml:space="preserve"> </w:t>
            </w:r>
            <w:r w:rsidR="00C017ED" w:rsidRPr="00AD2B3A">
              <w:rPr>
                <w:rFonts w:ascii="Arial" w:hAnsi="Arial"/>
                <w:sz w:val="20"/>
              </w:rPr>
              <w:t>02e-4</w:t>
            </w:r>
          </w:p>
        </w:tc>
        <w:tc>
          <w:tcPr>
            <w:tcW w:w="5026" w:type="dxa"/>
          </w:tcPr>
          <w:p w:rsidR="00C017ED" w:rsidRPr="00AD2B3A" w:rsidRDefault="000D307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Fel: Mutt</w:t>
            </w:r>
            <w:r w:rsidR="00EF5784" w:rsidRPr="00AD2B3A">
              <w:rPr>
                <w:rFonts w:ascii="Arial" w:hAnsi="Arial"/>
                <w:sz w:val="20"/>
              </w:rPr>
              <w:t>er</w:t>
            </w:r>
            <w:r w:rsidRPr="00AD2B3A">
              <w:rPr>
                <w:rFonts w:ascii="Arial" w:hAnsi="Arial"/>
                <w:sz w:val="20"/>
              </w:rPr>
              <w:t xml:space="preserve"> alternativt skruv till inborrad expanderskruv</w:t>
            </w:r>
            <w:r w:rsidR="00C017ED" w:rsidRPr="00AD2B3A">
              <w:rPr>
                <w:rFonts w:ascii="Arial" w:hAnsi="Arial"/>
                <w:sz w:val="20"/>
              </w:rPr>
              <w:t xml:space="preserve"> saknas.</w:t>
            </w:r>
          </w:p>
        </w:tc>
        <w:tc>
          <w:tcPr>
            <w:tcW w:w="1334" w:type="dxa"/>
          </w:tcPr>
          <w:p w:rsidR="00C017ED" w:rsidRPr="00AD2B3A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268D5" w:rsidRPr="00AD2B3A" w:rsidTr="00D146DB">
        <w:trPr>
          <w:trHeight w:val="80"/>
        </w:trPr>
        <w:tc>
          <w:tcPr>
            <w:tcW w:w="1080" w:type="dxa"/>
          </w:tcPr>
          <w:p w:rsidR="007268D5" w:rsidRPr="00AD2B3A" w:rsidRDefault="007268D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268D5" w:rsidRPr="00AD2B3A" w:rsidRDefault="007268D5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017ED" w:rsidRPr="00D146DB" w:rsidTr="00C017ED">
        <w:tc>
          <w:tcPr>
            <w:tcW w:w="1080" w:type="dxa"/>
          </w:tcPr>
          <w:p w:rsidR="00C017ED" w:rsidRPr="00AD2B3A" w:rsidRDefault="00C017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017ED" w:rsidRPr="00D146DB" w:rsidRDefault="000D307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Åtgärd: Ny mutt</w:t>
            </w:r>
            <w:r w:rsidR="00EF5784" w:rsidRPr="00AD2B3A">
              <w:rPr>
                <w:rFonts w:ascii="Arial" w:hAnsi="Arial"/>
                <w:sz w:val="20"/>
              </w:rPr>
              <w:t>er</w:t>
            </w:r>
            <w:r w:rsidRPr="00AD2B3A">
              <w:rPr>
                <w:rFonts w:ascii="Arial" w:hAnsi="Arial"/>
                <w:sz w:val="20"/>
              </w:rPr>
              <w:t xml:space="preserve"> alternativt infästningsskruv</w:t>
            </w:r>
            <w:r w:rsidR="00C017ED" w:rsidRPr="00AD2B3A">
              <w:rPr>
                <w:rFonts w:ascii="Arial" w:hAnsi="Arial"/>
                <w:sz w:val="20"/>
              </w:rPr>
              <w:t xml:space="preserve"> passande till inborrad expanderskruv anskaffas. Se typlösning T02-101. Muttrar alternativt skruvar förvaras i gemensam förpackning tillsammans med luftslussen i skyddsrumsförrådet.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B44B2" w:rsidRPr="00C52763" w:rsidRDefault="001B44B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366E6" w:rsidRPr="00D146DB" w:rsidTr="008366E6">
        <w:trPr>
          <w:trHeight w:val="304"/>
        </w:trPr>
        <w:tc>
          <w:tcPr>
            <w:tcW w:w="709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2f"/>
              </w:smartTagPr>
              <w:r w:rsidRPr="00D146DB">
                <w:rPr>
                  <w:rFonts w:ascii="Arial" w:hAnsi="Arial"/>
                  <w:sz w:val="22"/>
                  <w:szCs w:val="22"/>
                </w:rPr>
                <w:t>02f</w:t>
              </w:r>
            </w:smartTag>
          </w:p>
        </w:tc>
        <w:tc>
          <w:tcPr>
            <w:tcW w:w="4658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Monteringsanvisning finns för monterbar luftsluss.</w:t>
            </w:r>
          </w:p>
        </w:tc>
        <w:tc>
          <w:tcPr>
            <w:tcW w:w="742" w:type="dxa"/>
          </w:tcPr>
          <w:p w:rsidR="008366E6" w:rsidRPr="0052177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81" w:name="Kryss66"/>
        <w:tc>
          <w:tcPr>
            <w:tcW w:w="1320" w:type="dxa"/>
            <w:vMerge w:val="restart"/>
          </w:tcPr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1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2" w:name="Kryss67"/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2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3" w:name="Kryss68"/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3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366E6" w:rsidRPr="00D146DB" w:rsidTr="00D146DB">
        <w:trPr>
          <w:trHeight w:val="304"/>
        </w:trPr>
        <w:tc>
          <w:tcPr>
            <w:tcW w:w="709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268D5" w:rsidRPr="00C52763" w:rsidRDefault="007268D5" w:rsidP="00EF070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84" w:name="Kryss69"/>
          <w:p w:rsidR="00C017ED" w:rsidRPr="00D146DB" w:rsidRDefault="0032451F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position w:val="-2"/>
                <w:sz w:val="20"/>
              </w:rPr>
            </w:r>
            <w:r w:rsidR="003B6AAE"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84"/>
            <w:r w:rsidR="00C017ED" w:rsidRPr="00D146DB">
              <w:rPr>
                <w:rFonts w:ascii="Arial" w:hAnsi="Arial"/>
                <w:position w:val="-2"/>
                <w:sz w:val="20"/>
              </w:rPr>
              <w:t xml:space="preserve"> </w:t>
            </w:r>
            <w:r w:rsidR="00C017ED" w:rsidRPr="00D146DB">
              <w:rPr>
                <w:rFonts w:ascii="Arial" w:hAnsi="Arial"/>
                <w:sz w:val="20"/>
              </w:rPr>
              <w:t>02f-1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Monteringsanvisning för monterbar luftsluss saknas.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268D5" w:rsidRPr="00D146DB" w:rsidTr="00D146DB">
        <w:trPr>
          <w:trHeight w:val="80"/>
        </w:trPr>
        <w:tc>
          <w:tcPr>
            <w:tcW w:w="1080" w:type="dxa"/>
          </w:tcPr>
          <w:p w:rsidR="007268D5" w:rsidRPr="00D146DB" w:rsidRDefault="007268D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268D5" w:rsidRPr="00D146DB" w:rsidRDefault="007268D5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017ED" w:rsidRPr="00D146DB" w:rsidTr="00C017ED">
        <w:tc>
          <w:tcPr>
            <w:tcW w:w="1080" w:type="dxa"/>
          </w:tcPr>
          <w:p w:rsidR="00C017ED" w:rsidRPr="00D146DB" w:rsidRDefault="00C017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017ED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monteringsanvisning skall anskaffas.</w:t>
            </w:r>
          </w:p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Se typlösning T02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268D5" w:rsidRPr="00C52763" w:rsidRDefault="007268D5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366E6" w:rsidRPr="00D146DB" w:rsidTr="008366E6">
        <w:trPr>
          <w:trHeight w:val="304"/>
        </w:trPr>
        <w:tc>
          <w:tcPr>
            <w:tcW w:w="709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02g</w:t>
            </w:r>
          </w:p>
        </w:tc>
        <w:tc>
          <w:tcPr>
            <w:tcW w:w="4658" w:type="dxa"/>
            <w:vMerge w:val="restart"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Monterbar luftsluss är demonterad och finns i förrådet.</w:t>
            </w:r>
          </w:p>
        </w:tc>
        <w:tc>
          <w:tcPr>
            <w:tcW w:w="742" w:type="dxa"/>
          </w:tcPr>
          <w:p w:rsidR="008366E6" w:rsidRPr="0052177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85" w:name="Kryss70"/>
        <w:tc>
          <w:tcPr>
            <w:tcW w:w="1320" w:type="dxa"/>
            <w:vMerge w:val="restart"/>
          </w:tcPr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5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6" w:name="Kryss71"/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6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7" w:name="Kryss72"/>
          <w:p w:rsidR="008366E6" w:rsidRPr="00D146DB" w:rsidRDefault="0032451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7"/>
            <w:r w:rsidR="008366E6" w:rsidRPr="00D146DB">
              <w:rPr>
                <w:rFonts w:ascii="Arial" w:eastAsia="MS Mincho" w:hAnsi="Arial" w:cs="Arial"/>
                <w:sz w:val="20"/>
                <w:lang w:val="fi-FI"/>
              </w:rPr>
              <w:t>Ej aktuell</w:t>
            </w:r>
          </w:p>
        </w:tc>
      </w:tr>
      <w:tr w:rsidR="008366E6" w:rsidRPr="00D146DB" w:rsidTr="00D146DB">
        <w:trPr>
          <w:trHeight w:val="304"/>
        </w:trPr>
        <w:tc>
          <w:tcPr>
            <w:tcW w:w="709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366E6" w:rsidRPr="008366E6" w:rsidRDefault="008366E6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8366E6" w:rsidRPr="00D146DB" w:rsidRDefault="008366E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268D5" w:rsidRPr="00C52763" w:rsidRDefault="007268D5" w:rsidP="00EF070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88" w:name="Kryss73"/>
          <w:p w:rsidR="00C017ED" w:rsidRPr="00D146DB" w:rsidRDefault="0032451F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8"/>
            <w:r w:rsidR="00C017ED" w:rsidRPr="00D146DB">
              <w:rPr>
                <w:rFonts w:ascii="Arial" w:hAnsi="Arial"/>
                <w:sz w:val="20"/>
              </w:rPr>
              <w:t>02g-1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Monterbar luftsluss är uppsatt.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52763" w:rsidRPr="00D146DB" w:rsidTr="00D146DB">
        <w:trPr>
          <w:trHeight w:val="80"/>
        </w:trPr>
        <w:tc>
          <w:tcPr>
            <w:tcW w:w="1080" w:type="dxa"/>
          </w:tcPr>
          <w:p w:rsidR="00C52763" w:rsidRPr="00D146DB" w:rsidRDefault="00C5276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52763" w:rsidRPr="00D146DB" w:rsidRDefault="00C5276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017ED" w:rsidRPr="00D146DB" w:rsidTr="00C017ED">
        <w:tc>
          <w:tcPr>
            <w:tcW w:w="1080" w:type="dxa"/>
          </w:tcPr>
          <w:p w:rsidR="00C017ED" w:rsidRPr="00D146DB" w:rsidRDefault="00C017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Luftsluss skall demonteras och läggas i skyddsrumsförrådet. Se typlösning T02-101.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B44B2" w:rsidRPr="00C52763" w:rsidRDefault="001B44B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p w:rsidR="00170E44" w:rsidRDefault="00170E44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6149B3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149B3" w:rsidRPr="00D146DB" w:rsidRDefault="006149B3" w:rsidP="00EB46CF">
            <w:pPr>
              <w:pStyle w:val="Rubrikchecklista"/>
            </w:pPr>
            <w:bookmarkStart w:id="89" w:name="_Toc290375364"/>
            <w:r w:rsidRPr="00D146DB">
              <w:t>03. Skyddsdörr</w:t>
            </w:r>
            <w:bookmarkEnd w:id="89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149B3" w:rsidRPr="00D146DB" w:rsidRDefault="006149B3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Default="006149B3" w:rsidP="006149B3">
      <w:pPr>
        <w:pStyle w:val="1515"/>
        <w:tabs>
          <w:tab w:val="left" w:pos="1560"/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509C8" w:rsidRPr="00D146DB" w:rsidTr="002509C8">
        <w:trPr>
          <w:trHeight w:val="304"/>
        </w:trPr>
        <w:tc>
          <w:tcPr>
            <w:tcW w:w="709" w:type="dxa"/>
            <w:vMerge w:val="restart"/>
          </w:tcPr>
          <w:p w:rsidR="002509C8" w:rsidRPr="00D146DB" w:rsidRDefault="002509C8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509C8" w:rsidRPr="00D146DB" w:rsidRDefault="002509C8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03a</w:t>
            </w:r>
          </w:p>
        </w:tc>
        <w:tc>
          <w:tcPr>
            <w:tcW w:w="4658" w:type="dxa"/>
            <w:vMerge w:val="restart"/>
          </w:tcPr>
          <w:p w:rsidR="002509C8" w:rsidRPr="00D146DB" w:rsidRDefault="002509C8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509C8" w:rsidRPr="00D146DB" w:rsidRDefault="002509C8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Inklädnad möjliggör inspektion och underhåll.</w:t>
            </w:r>
          </w:p>
        </w:tc>
        <w:tc>
          <w:tcPr>
            <w:tcW w:w="742" w:type="dxa"/>
          </w:tcPr>
          <w:p w:rsidR="002509C8" w:rsidRPr="005165F4" w:rsidRDefault="002509C8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509C8" w:rsidRPr="00D146DB" w:rsidRDefault="002509C8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90" w:name="Kryss74"/>
        <w:tc>
          <w:tcPr>
            <w:tcW w:w="1320" w:type="dxa"/>
            <w:vMerge w:val="restart"/>
          </w:tcPr>
          <w:p w:rsidR="002509C8" w:rsidRPr="00D146DB" w:rsidRDefault="002A120F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0"/>
            <w:r w:rsidR="002509C8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1" w:name="Kryss75"/>
          <w:p w:rsidR="002509C8" w:rsidRPr="00D146DB" w:rsidRDefault="002A120F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1"/>
            <w:r w:rsidR="002509C8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2" w:name="Kryss76"/>
          <w:p w:rsidR="002509C8" w:rsidRPr="00D146DB" w:rsidRDefault="002A120F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2"/>
            <w:r w:rsidR="002509C8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509C8" w:rsidRPr="00D146DB" w:rsidTr="00DD41DB">
        <w:trPr>
          <w:trHeight w:val="304"/>
        </w:trPr>
        <w:tc>
          <w:tcPr>
            <w:tcW w:w="709" w:type="dxa"/>
            <w:vMerge/>
          </w:tcPr>
          <w:p w:rsidR="002509C8" w:rsidRPr="00D146DB" w:rsidRDefault="002509C8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509C8" w:rsidRPr="00D146DB" w:rsidRDefault="002509C8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509C8" w:rsidRDefault="002509C8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509C8" w:rsidRPr="008366E6" w:rsidRDefault="002509C8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509C8" w:rsidRPr="00D146DB" w:rsidRDefault="002509C8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509C8" w:rsidRPr="00C3069D" w:rsidRDefault="002509C8" w:rsidP="002509C8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93" w:name="Kryss77"/>
          <w:p w:rsidR="00C017ED" w:rsidRPr="00D146DB" w:rsidRDefault="002A120F" w:rsidP="00DD41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3"/>
            <w:r w:rsidR="00C017ED">
              <w:rPr>
                <w:rFonts w:ascii="Arial" w:hAnsi="Arial"/>
                <w:sz w:val="20"/>
              </w:rPr>
              <w:t xml:space="preserve"> 03a</w:t>
            </w:r>
            <w:r w:rsidR="00C017ED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C017ED" w:rsidRPr="00D146DB" w:rsidRDefault="00C017ED" w:rsidP="00DD41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Inklädnad är ej lätt demonterbar.</w:t>
            </w:r>
          </w:p>
        </w:tc>
        <w:tc>
          <w:tcPr>
            <w:tcW w:w="1334" w:type="dxa"/>
          </w:tcPr>
          <w:p w:rsidR="00C017ED" w:rsidRPr="00D146DB" w:rsidRDefault="00C017ED" w:rsidP="00DD41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509C8" w:rsidRPr="00D146DB" w:rsidTr="002509C8">
        <w:trPr>
          <w:trHeight w:val="80"/>
        </w:trPr>
        <w:tc>
          <w:tcPr>
            <w:tcW w:w="1080" w:type="dxa"/>
          </w:tcPr>
          <w:p w:rsidR="002509C8" w:rsidRPr="00D146DB" w:rsidRDefault="002509C8" w:rsidP="00DD41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509C8" w:rsidRPr="00D146DB" w:rsidRDefault="002509C8" w:rsidP="00DD41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02876" w:rsidRPr="00D146DB" w:rsidTr="00602876">
        <w:trPr>
          <w:trHeight w:val="510"/>
        </w:trPr>
        <w:tc>
          <w:tcPr>
            <w:tcW w:w="1080" w:type="dxa"/>
          </w:tcPr>
          <w:p w:rsidR="00602876" w:rsidRPr="00D146DB" w:rsidRDefault="00602876" w:rsidP="00DD41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602876" w:rsidRPr="00D146DB" w:rsidRDefault="00602876" w:rsidP="00484BE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Inklädnad skall utföras lätt demonterbar enligt typlösning T03</w:t>
            </w:r>
            <w:r>
              <w:rPr>
                <w:rFonts w:ascii="Arial" w:hAnsi="Arial"/>
                <w:sz w:val="20"/>
              </w:rPr>
              <w:noBreakHyphen/>
              <w:t>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6" w:rsidRDefault="00602876" w:rsidP="00484BE5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2A120F" w:rsidRPr="002A120F" w:rsidRDefault="002A120F" w:rsidP="00484BE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2A120F" w:rsidRPr="00D146DB" w:rsidRDefault="002A120F" w:rsidP="002A120F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4" w:name="Text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4"/>
          </w:p>
        </w:tc>
      </w:tr>
    </w:tbl>
    <w:p w:rsidR="00602876" w:rsidRPr="00C3069D" w:rsidRDefault="00602876" w:rsidP="006149B3">
      <w:pPr>
        <w:pStyle w:val="1515"/>
        <w:tabs>
          <w:tab w:val="left" w:pos="1560"/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3738C" w:rsidRPr="00D146DB" w:rsidTr="00E3738C">
        <w:trPr>
          <w:trHeight w:val="304"/>
        </w:trPr>
        <w:tc>
          <w:tcPr>
            <w:tcW w:w="709" w:type="dxa"/>
            <w:vMerge w:val="restart"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  <w:r w:rsidR="00223CD4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3738C" w:rsidRPr="009B2A46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9B2A46">
              <w:rPr>
                <w:rFonts w:ascii="Arial" w:hAnsi="Arial"/>
                <w:b/>
                <w:sz w:val="22"/>
                <w:szCs w:val="22"/>
              </w:rPr>
              <w:t>Dörr är av godkänd typ.</w:t>
            </w:r>
          </w:p>
        </w:tc>
        <w:tc>
          <w:tcPr>
            <w:tcW w:w="742" w:type="dxa"/>
          </w:tcPr>
          <w:p w:rsidR="00E3738C" w:rsidRPr="005165F4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95" w:name="Kryss78"/>
        <w:tc>
          <w:tcPr>
            <w:tcW w:w="1320" w:type="dxa"/>
            <w:vMerge w:val="restart"/>
          </w:tcPr>
          <w:p w:rsidR="00E3738C" w:rsidRPr="00D146DB" w:rsidRDefault="007677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5"/>
            <w:r w:rsidR="00E3738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6" w:name="Kryss79"/>
          <w:p w:rsidR="00E3738C" w:rsidRPr="00D146DB" w:rsidRDefault="007677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6"/>
            <w:r w:rsidR="00E3738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7" w:name="Kryss80"/>
          <w:p w:rsidR="00E3738C" w:rsidRPr="00D146DB" w:rsidRDefault="007677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7"/>
            <w:r w:rsidR="00E3738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3738C" w:rsidRPr="00D146DB" w:rsidTr="00D146DB">
        <w:trPr>
          <w:trHeight w:val="304"/>
        </w:trPr>
        <w:tc>
          <w:tcPr>
            <w:tcW w:w="709" w:type="dxa"/>
            <w:vMerge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3738C" w:rsidRDefault="00E3738C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3738C" w:rsidRPr="008366E6" w:rsidRDefault="00E3738C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98" w:name="Kryss81"/>
          <w:p w:rsidR="00C017ED" w:rsidRPr="00D146DB" w:rsidRDefault="007677D2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8"/>
            <w:r w:rsidR="00C017ED">
              <w:rPr>
                <w:rFonts w:ascii="Arial" w:hAnsi="Arial"/>
                <w:sz w:val="20"/>
              </w:rPr>
              <w:t xml:space="preserve"> 03b</w:t>
            </w:r>
            <w:r w:rsidR="00C017ED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Dörr är inte av godkänd typ.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E3738C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02876" w:rsidRPr="00D146DB" w:rsidTr="00602876">
        <w:trPr>
          <w:trHeight w:val="510"/>
        </w:trPr>
        <w:tc>
          <w:tcPr>
            <w:tcW w:w="1080" w:type="dxa"/>
          </w:tcPr>
          <w:p w:rsidR="00602876" w:rsidRPr="00D146DB" w:rsidRDefault="0060287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602876" w:rsidRPr="00D146DB" w:rsidRDefault="00602876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dörr inklusive karm skall an</w:t>
            </w:r>
            <w:r>
              <w:rPr>
                <w:rFonts w:ascii="Arial" w:hAnsi="Arial"/>
                <w:sz w:val="20"/>
              </w:rPr>
              <w:t>ordnas</w:t>
            </w:r>
            <w:r>
              <w:rPr>
                <w:rFonts w:ascii="Arial" w:hAnsi="Arial"/>
                <w:sz w:val="20"/>
              </w:rPr>
              <w:br/>
              <w:t>enligt typlösning T03-103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6" w:rsidRDefault="00602876" w:rsidP="005C6230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2A120F" w:rsidRPr="002A120F" w:rsidRDefault="002A120F" w:rsidP="002A120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2A120F" w:rsidRPr="00602876" w:rsidRDefault="002A120F" w:rsidP="002A120F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149B3" w:rsidRPr="00972927" w:rsidRDefault="00972927" w:rsidP="006149B3">
      <w:pPr>
        <w:pStyle w:val="1515"/>
        <w:tabs>
          <w:tab w:val="left" w:pos="1560"/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3738C" w:rsidRPr="00D146DB" w:rsidTr="00E3738C">
        <w:trPr>
          <w:trHeight w:val="304"/>
        </w:trPr>
        <w:tc>
          <w:tcPr>
            <w:tcW w:w="709" w:type="dxa"/>
            <w:vMerge w:val="restart"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  <w:r w:rsidR="00B832B6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4658" w:type="dxa"/>
            <w:vMerge w:val="restart"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3738C" w:rsidRPr="009B2A46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9B2A46">
              <w:rPr>
                <w:rFonts w:ascii="Arial" w:hAnsi="Arial"/>
                <w:b/>
                <w:sz w:val="22"/>
                <w:szCs w:val="22"/>
              </w:rPr>
              <w:t>Dörrblad är monterat.</w:t>
            </w:r>
          </w:p>
        </w:tc>
        <w:tc>
          <w:tcPr>
            <w:tcW w:w="742" w:type="dxa"/>
          </w:tcPr>
          <w:p w:rsidR="00E3738C" w:rsidRPr="005165F4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99" w:name="Kryss82"/>
        <w:tc>
          <w:tcPr>
            <w:tcW w:w="1320" w:type="dxa"/>
            <w:vMerge w:val="restart"/>
          </w:tcPr>
          <w:p w:rsidR="00E3738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9"/>
            <w:r w:rsidR="00E3738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0" w:name="Kryss83"/>
          <w:p w:rsidR="00E3738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0"/>
            <w:r w:rsidR="00E3738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1" w:name="Kryss84"/>
          <w:p w:rsidR="00E3738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1"/>
            <w:r w:rsidR="00E3738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3738C" w:rsidRPr="00D146DB" w:rsidTr="00D146DB">
        <w:trPr>
          <w:trHeight w:val="304"/>
        </w:trPr>
        <w:tc>
          <w:tcPr>
            <w:tcW w:w="709" w:type="dxa"/>
            <w:vMerge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3738C" w:rsidRDefault="00E3738C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3738C" w:rsidRPr="008366E6" w:rsidRDefault="00E3738C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102" w:name="Kryss199"/>
          <w:p w:rsidR="00C017ED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2"/>
            <w:r w:rsidR="00C017ED">
              <w:rPr>
                <w:rFonts w:ascii="Arial" w:hAnsi="Arial"/>
                <w:sz w:val="20"/>
              </w:rPr>
              <w:t xml:space="preserve"> 03c</w:t>
            </w:r>
            <w:r w:rsidR="00C017ED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Dörrblad är inte monterat.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E3738C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02876" w:rsidRPr="00D146DB" w:rsidTr="00602876">
        <w:trPr>
          <w:trHeight w:val="510"/>
        </w:trPr>
        <w:tc>
          <w:tcPr>
            <w:tcW w:w="1080" w:type="dxa"/>
          </w:tcPr>
          <w:p w:rsidR="00602876" w:rsidRPr="00D146DB" w:rsidRDefault="0060287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602876" w:rsidRPr="00D146DB" w:rsidRDefault="00602876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Nytt dörrblad av godkänd typ enligt typlösning T03-101 skall monteras.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6" w:rsidRDefault="00602876" w:rsidP="005C6230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2A120F" w:rsidRPr="002A120F" w:rsidRDefault="002A120F" w:rsidP="002A120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2A120F" w:rsidRPr="00D146DB" w:rsidRDefault="002A120F" w:rsidP="002A120F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149B3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3738C" w:rsidRPr="00D146DB" w:rsidTr="005165F4">
        <w:trPr>
          <w:trHeight w:val="340"/>
        </w:trPr>
        <w:tc>
          <w:tcPr>
            <w:tcW w:w="709" w:type="dxa"/>
            <w:vMerge w:val="restart"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  <w:r w:rsidR="00B832B6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4658" w:type="dxa"/>
            <w:vMerge w:val="restart"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3738C" w:rsidRPr="00D146DB" w:rsidRDefault="009B2A46" w:rsidP="009B2A4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Dörrblad går fritt från </w:t>
            </w:r>
            <w:r w:rsidR="00E3738C" w:rsidRPr="00D146DB">
              <w:rPr>
                <w:rFonts w:ascii="Arial" w:hAnsi="Arial"/>
                <w:b/>
                <w:sz w:val="22"/>
                <w:szCs w:val="22"/>
              </w:rPr>
              <w:t>golv, väggar eller in</w:t>
            </w:r>
            <w:r w:rsidR="00D155C5">
              <w:rPr>
                <w:rFonts w:ascii="Arial" w:hAnsi="Arial"/>
                <w:b/>
                <w:sz w:val="22"/>
                <w:szCs w:val="22"/>
              </w:rPr>
              <w:softHyphen/>
            </w:r>
            <w:r w:rsidR="00E3738C" w:rsidRPr="00D146DB">
              <w:rPr>
                <w:rFonts w:ascii="Arial" w:hAnsi="Arial"/>
                <w:b/>
                <w:sz w:val="22"/>
                <w:szCs w:val="22"/>
              </w:rPr>
              <w:t>stallationer vid öppnande och stängande.</w:t>
            </w:r>
          </w:p>
        </w:tc>
        <w:tc>
          <w:tcPr>
            <w:tcW w:w="742" w:type="dxa"/>
          </w:tcPr>
          <w:p w:rsidR="00E3738C" w:rsidRPr="005165F4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03" w:name="Kryss85"/>
        <w:tc>
          <w:tcPr>
            <w:tcW w:w="1320" w:type="dxa"/>
            <w:vMerge w:val="restart"/>
          </w:tcPr>
          <w:p w:rsidR="00E3738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3"/>
            <w:r w:rsidR="00E3738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4" w:name="Kryss86"/>
          <w:p w:rsidR="00E3738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4"/>
            <w:r w:rsidR="00E3738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5" w:name="Kryss87"/>
          <w:p w:rsidR="00E3738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5"/>
            <w:r w:rsidR="00E3738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3738C" w:rsidRPr="00D146DB" w:rsidTr="005165F4">
        <w:trPr>
          <w:trHeight w:val="204"/>
        </w:trPr>
        <w:tc>
          <w:tcPr>
            <w:tcW w:w="709" w:type="dxa"/>
            <w:vMerge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3738C" w:rsidRDefault="00E3738C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3738C" w:rsidRPr="008366E6" w:rsidRDefault="00E3738C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106" w:name="Kryss200"/>
          <w:p w:rsidR="00C017ED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6"/>
            <w:r w:rsidR="00C017ED">
              <w:rPr>
                <w:rFonts w:ascii="Arial" w:hAnsi="Arial"/>
                <w:sz w:val="20"/>
              </w:rPr>
              <w:t xml:space="preserve"> 03d</w:t>
            </w:r>
            <w:r w:rsidR="00C017ED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Dörr tar i golv, väggar eller installationer vid öppnande och stängande.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E3738C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02876" w:rsidRPr="00D146DB" w:rsidTr="00602876">
        <w:trPr>
          <w:trHeight w:val="510"/>
        </w:trPr>
        <w:tc>
          <w:tcPr>
            <w:tcW w:w="1080" w:type="dxa"/>
          </w:tcPr>
          <w:p w:rsidR="00602876" w:rsidRPr="00D146DB" w:rsidRDefault="0060287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602876" w:rsidRPr="00D146DB" w:rsidRDefault="00602876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Dörr alternativt dess omgivning skall justeras. 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6" w:rsidRDefault="00602876" w:rsidP="005C6230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2A120F" w:rsidRPr="002A120F" w:rsidRDefault="002A120F" w:rsidP="002A120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2A120F" w:rsidRPr="00D146DB" w:rsidRDefault="002A120F" w:rsidP="002A120F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B832B6" w:rsidRDefault="00B832B6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3738C" w:rsidRPr="00D146DB" w:rsidTr="00E3738C">
        <w:trPr>
          <w:trHeight w:val="304"/>
        </w:trPr>
        <w:tc>
          <w:tcPr>
            <w:tcW w:w="709" w:type="dxa"/>
            <w:vMerge w:val="restart"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  <w:r w:rsidR="00B832B6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4658" w:type="dxa"/>
            <w:vMerge w:val="restart"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3738C" w:rsidRPr="00D146DB" w:rsidRDefault="00E3738C" w:rsidP="005165F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27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Dörr är riktigt påhängd och justerad i karm.</w:t>
            </w:r>
          </w:p>
        </w:tc>
        <w:tc>
          <w:tcPr>
            <w:tcW w:w="742" w:type="dxa"/>
          </w:tcPr>
          <w:p w:rsidR="00E3738C" w:rsidRPr="005165F4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07" w:name="Kryss88"/>
        <w:tc>
          <w:tcPr>
            <w:tcW w:w="1320" w:type="dxa"/>
            <w:vMerge w:val="restart"/>
          </w:tcPr>
          <w:p w:rsidR="00E3738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7"/>
            <w:r w:rsidR="00E3738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8" w:name="Kryss89"/>
          <w:p w:rsidR="00E3738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8"/>
            <w:r w:rsidR="00E3738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9" w:name="Kryss90"/>
          <w:p w:rsidR="00E3738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9"/>
            <w:r w:rsidR="00E3738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3738C" w:rsidRPr="00D146DB" w:rsidTr="00D146DB">
        <w:trPr>
          <w:trHeight w:val="304"/>
        </w:trPr>
        <w:tc>
          <w:tcPr>
            <w:tcW w:w="709" w:type="dxa"/>
            <w:vMerge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3738C" w:rsidRDefault="00E3738C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3738C" w:rsidRPr="008366E6" w:rsidRDefault="00E3738C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110" w:name="Kryss201"/>
          <w:p w:rsidR="00C017ED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0"/>
            <w:r w:rsidR="00C017ED">
              <w:rPr>
                <w:rFonts w:ascii="Arial" w:hAnsi="Arial"/>
                <w:sz w:val="20"/>
              </w:rPr>
              <w:t xml:space="preserve"> 03e</w:t>
            </w:r>
            <w:r w:rsidR="00C017ED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Dörr är felaktigt påhängd.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E3738C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02876" w:rsidRPr="00D146DB" w:rsidTr="00602876">
        <w:trPr>
          <w:trHeight w:val="510"/>
        </w:trPr>
        <w:tc>
          <w:tcPr>
            <w:tcW w:w="1080" w:type="dxa"/>
          </w:tcPr>
          <w:p w:rsidR="00602876" w:rsidRPr="00D146DB" w:rsidRDefault="0060287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602876" w:rsidRPr="00D146DB" w:rsidRDefault="00602876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</w:t>
            </w:r>
            <w:r w:rsidR="00935255">
              <w:rPr>
                <w:rFonts w:ascii="Arial" w:hAnsi="Arial"/>
                <w:sz w:val="20"/>
              </w:rPr>
              <w:t>tgärd: Hängning skall justeras.</w:t>
            </w:r>
            <w:r w:rsidR="005A5283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6" w:rsidRDefault="00602876" w:rsidP="005C6230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2A120F" w:rsidRPr="002A120F" w:rsidRDefault="002A120F" w:rsidP="002A120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2A120F" w:rsidRPr="00D146DB" w:rsidRDefault="002A120F" w:rsidP="002A120F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149B3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3738C" w:rsidRPr="00D146DB" w:rsidTr="00E3738C">
        <w:trPr>
          <w:trHeight w:val="304"/>
        </w:trPr>
        <w:tc>
          <w:tcPr>
            <w:tcW w:w="709" w:type="dxa"/>
            <w:vMerge w:val="restart"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3f"/>
              </w:smartTagPr>
              <w:r>
                <w:rPr>
                  <w:rFonts w:ascii="Arial" w:hAnsi="Arial"/>
                  <w:sz w:val="22"/>
                  <w:szCs w:val="22"/>
                </w:rPr>
                <w:t>03</w:t>
              </w:r>
              <w:r w:rsidR="00B832B6">
                <w:rPr>
                  <w:rFonts w:ascii="Arial" w:hAnsi="Arial"/>
                  <w:sz w:val="22"/>
                  <w:szCs w:val="22"/>
                </w:rPr>
                <w:t>f</w:t>
              </w:r>
            </w:smartTag>
          </w:p>
        </w:tc>
        <w:tc>
          <w:tcPr>
            <w:tcW w:w="4658" w:type="dxa"/>
            <w:vMerge w:val="restart"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Ingjutning av karm och tröskel är riktigt gjord.</w:t>
            </w:r>
          </w:p>
        </w:tc>
        <w:tc>
          <w:tcPr>
            <w:tcW w:w="742" w:type="dxa"/>
          </w:tcPr>
          <w:p w:rsidR="00E3738C" w:rsidRPr="005165F4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11" w:name="Kryss91"/>
        <w:tc>
          <w:tcPr>
            <w:tcW w:w="1320" w:type="dxa"/>
            <w:vMerge w:val="restart"/>
          </w:tcPr>
          <w:p w:rsidR="00E3738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1"/>
            <w:r w:rsidR="00E3738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2" w:name="Kryss92"/>
          <w:p w:rsidR="00E3738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2"/>
            <w:r w:rsidR="00E3738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3" w:name="Kryss93"/>
          <w:p w:rsidR="00E3738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3"/>
            <w:r w:rsidR="00E3738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3738C" w:rsidRPr="00D146DB" w:rsidTr="00D146DB">
        <w:trPr>
          <w:trHeight w:val="304"/>
        </w:trPr>
        <w:tc>
          <w:tcPr>
            <w:tcW w:w="709" w:type="dxa"/>
            <w:vMerge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3738C" w:rsidRDefault="00E3738C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3738C" w:rsidRPr="008366E6" w:rsidRDefault="00E3738C" w:rsidP="00DD41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E3738C" w:rsidRPr="00D146DB" w:rsidRDefault="00E3738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114" w:name="Kryss202"/>
          <w:p w:rsidR="00C017ED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4"/>
            <w:r w:rsidR="00C017ED">
              <w:rPr>
                <w:rFonts w:ascii="Arial" w:hAnsi="Arial"/>
                <w:sz w:val="20"/>
              </w:rPr>
              <w:t xml:space="preserve"> 03f</w:t>
            </w:r>
            <w:r w:rsidR="00C017ED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Håligheter finns mellan karm och vägg.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2509C8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32EE6" w:rsidRPr="00D146DB" w:rsidTr="00D32EE6">
        <w:trPr>
          <w:trHeight w:val="510"/>
        </w:trPr>
        <w:tc>
          <w:tcPr>
            <w:tcW w:w="1080" w:type="dxa"/>
          </w:tcPr>
          <w:p w:rsidR="00D32EE6" w:rsidRPr="00D146DB" w:rsidRDefault="00D32EE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32EE6" w:rsidRPr="00D146DB" w:rsidRDefault="00D32EE6" w:rsidP="00B832B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Håligheter skall ige</w:t>
            </w:r>
            <w:r w:rsidR="003B08C9">
              <w:rPr>
                <w:rFonts w:ascii="Arial" w:hAnsi="Arial"/>
                <w:sz w:val="20"/>
              </w:rPr>
              <w:t xml:space="preserve">nlagas enligt typlösning </w:t>
            </w:r>
            <w:r w:rsidR="003B08C9" w:rsidRPr="00C25773">
              <w:rPr>
                <w:rFonts w:ascii="Arial" w:hAnsi="Arial"/>
                <w:sz w:val="20"/>
              </w:rPr>
              <w:t>T12-102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6" w:rsidRDefault="00D32EE6" w:rsidP="00B832B6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2A120F" w:rsidRPr="002A120F" w:rsidRDefault="002A120F" w:rsidP="002A120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2A120F" w:rsidRPr="00D146DB" w:rsidRDefault="002A120F" w:rsidP="002A120F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32EE6" w:rsidRDefault="00D32EE6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115" w:name="Kryss203"/>
          <w:p w:rsidR="00C017ED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5"/>
            <w:r w:rsidR="00C017ED">
              <w:rPr>
                <w:rFonts w:ascii="Arial" w:hAnsi="Arial"/>
                <w:sz w:val="20"/>
              </w:rPr>
              <w:t xml:space="preserve"> 03f</w:t>
            </w:r>
            <w:r w:rsidR="00C017ED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Håligheter finns mellan tröskel och golv.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2509C8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32EE6" w:rsidRPr="00D146DB" w:rsidTr="00D32EE6">
        <w:trPr>
          <w:trHeight w:val="510"/>
        </w:trPr>
        <w:tc>
          <w:tcPr>
            <w:tcW w:w="1080" w:type="dxa"/>
          </w:tcPr>
          <w:p w:rsidR="00D32EE6" w:rsidRPr="00D146DB" w:rsidRDefault="00D32EE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32EE6" w:rsidRPr="00D146DB" w:rsidRDefault="00D32EE6" w:rsidP="008537A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Håligheter skall igenlagas enligt typlösning </w:t>
            </w:r>
            <w:r w:rsidRPr="00C25773">
              <w:rPr>
                <w:rFonts w:ascii="Arial" w:hAnsi="Arial"/>
                <w:sz w:val="20"/>
              </w:rPr>
              <w:t>T12-</w:t>
            </w:r>
            <w:r w:rsidR="003B08C9" w:rsidRPr="00C25773">
              <w:rPr>
                <w:rFonts w:ascii="Arial" w:hAnsi="Arial"/>
                <w:sz w:val="20"/>
              </w:rPr>
              <w:t>102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6" w:rsidRDefault="00D32EE6" w:rsidP="008537A8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2A120F" w:rsidRPr="002A120F" w:rsidRDefault="002A120F" w:rsidP="002A120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2A120F" w:rsidRPr="00D146DB" w:rsidRDefault="002A120F" w:rsidP="002A120F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32EE6" w:rsidRPr="00C3069D" w:rsidRDefault="00D32EE6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97E0D" w:rsidRPr="00D146DB" w:rsidTr="00897E0D">
        <w:trPr>
          <w:trHeight w:val="304"/>
        </w:trPr>
        <w:tc>
          <w:tcPr>
            <w:tcW w:w="709" w:type="dxa"/>
            <w:vMerge w:val="restart"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03g</w:t>
            </w:r>
          </w:p>
        </w:tc>
        <w:tc>
          <w:tcPr>
            <w:tcW w:w="4658" w:type="dxa"/>
            <w:vMerge w:val="restart"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Dörr och karm är rostskyddsbehandlade och utan rostangrepp.</w:t>
            </w:r>
          </w:p>
        </w:tc>
        <w:tc>
          <w:tcPr>
            <w:tcW w:w="742" w:type="dxa"/>
          </w:tcPr>
          <w:p w:rsidR="00897E0D" w:rsidRPr="005165F4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16" w:name="Kryss94"/>
        <w:tc>
          <w:tcPr>
            <w:tcW w:w="1320" w:type="dxa"/>
            <w:vMerge w:val="restart"/>
          </w:tcPr>
          <w:p w:rsidR="00897E0D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6"/>
            <w:r w:rsidR="00897E0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7" w:name="Kryss95"/>
          <w:p w:rsidR="00897E0D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7"/>
            <w:r w:rsidR="00897E0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8" w:name="Kryss96"/>
          <w:p w:rsidR="00897E0D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8"/>
            <w:r w:rsidR="00897E0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97E0D" w:rsidRPr="00D146DB" w:rsidTr="00D146DB">
        <w:trPr>
          <w:trHeight w:val="304"/>
        </w:trPr>
        <w:tc>
          <w:tcPr>
            <w:tcW w:w="709" w:type="dxa"/>
            <w:vMerge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97E0D" w:rsidRDefault="00897E0D" w:rsidP="00897E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97E0D" w:rsidRPr="00D146DB" w:rsidRDefault="00897E0D" w:rsidP="00897E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119" w:name="Kryss204"/>
          <w:p w:rsidR="00C017ED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9"/>
            <w:r w:rsidR="00C017ED">
              <w:rPr>
                <w:rFonts w:ascii="Arial" w:hAnsi="Arial"/>
                <w:sz w:val="20"/>
              </w:rPr>
              <w:t xml:space="preserve"> 03g</w:t>
            </w:r>
            <w:r w:rsidR="00C017ED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Bristande rostskyddsbehandling på dörr och karm.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897E0D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017ED" w:rsidRPr="00D146DB" w:rsidTr="00C017ED">
        <w:tc>
          <w:tcPr>
            <w:tcW w:w="1080" w:type="dxa"/>
          </w:tcPr>
          <w:p w:rsidR="00C017ED" w:rsidRPr="00D146DB" w:rsidRDefault="00C017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Rostskyddsbehandling skall kompletteras enligt typlösning </w:t>
            </w:r>
            <w:r w:rsidR="00C164A9" w:rsidRPr="00C25773">
              <w:rPr>
                <w:rFonts w:ascii="Arial" w:hAnsi="Arial"/>
                <w:sz w:val="20"/>
              </w:rPr>
              <w:t>T12-105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017ED" w:rsidRPr="00D146DB" w:rsidTr="00C017ED">
        <w:tc>
          <w:tcPr>
            <w:tcW w:w="1080" w:type="dxa"/>
          </w:tcPr>
          <w:bookmarkStart w:id="120" w:name="Kryss205"/>
          <w:p w:rsidR="00C017ED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0"/>
            <w:r w:rsidR="00C017ED">
              <w:rPr>
                <w:rFonts w:ascii="Arial" w:hAnsi="Arial"/>
                <w:sz w:val="20"/>
              </w:rPr>
              <w:t xml:space="preserve"> 03g</w:t>
            </w:r>
            <w:r w:rsidR="00C017ED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Rostskyddsbehandling saknas på dörr och karm.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897E0D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017ED" w:rsidRPr="00D146DB" w:rsidTr="00C017ED">
        <w:tc>
          <w:tcPr>
            <w:tcW w:w="1080" w:type="dxa"/>
          </w:tcPr>
          <w:p w:rsidR="00C017ED" w:rsidRPr="00D146DB" w:rsidRDefault="00C017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Dörr och karm skall rostskyddsbehandlas enligt typlösning </w:t>
            </w:r>
            <w:r w:rsidR="00C164A9" w:rsidRPr="00C25773">
              <w:rPr>
                <w:rFonts w:ascii="Arial" w:hAnsi="Arial"/>
                <w:sz w:val="20"/>
              </w:rPr>
              <w:t>T12-105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C017ED" w:rsidRPr="00D146DB" w:rsidRDefault="00C017E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97E0D" w:rsidRPr="00D146DB" w:rsidTr="00897E0D">
        <w:trPr>
          <w:trHeight w:val="304"/>
        </w:trPr>
        <w:tc>
          <w:tcPr>
            <w:tcW w:w="709" w:type="dxa"/>
            <w:vMerge w:val="restart"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03h</w:t>
            </w:r>
          </w:p>
        </w:tc>
        <w:tc>
          <w:tcPr>
            <w:tcW w:w="4658" w:type="dxa"/>
            <w:vMerge w:val="restart"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Stängningsbeslag fungerar och dess rörliga delar är smorda.</w:t>
            </w:r>
          </w:p>
        </w:tc>
        <w:tc>
          <w:tcPr>
            <w:tcW w:w="742" w:type="dxa"/>
          </w:tcPr>
          <w:p w:rsidR="00897E0D" w:rsidRPr="005165F4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1" w:name="Kryss97"/>
        <w:tc>
          <w:tcPr>
            <w:tcW w:w="1320" w:type="dxa"/>
            <w:vMerge w:val="restart"/>
          </w:tcPr>
          <w:p w:rsidR="00897E0D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1"/>
            <w:r w:rsidR="00897E0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2" w:name="Kryss98"/>
          <w:p w:rsidR="00897E0D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2"/>
            <w:r w:rsidR="00897E0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3" w:name="Kryss99"/>
          <w:p w:rsidR="00897E0D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3"/>
            <w:r w:rsidR="00897E0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97E0D" w:rsidRPr="00D146DB" w:rsidTr="00D146DB">
        <w:trPr>
          <w:trHeight w:val="304"/>
        </w:trPr>
        <w:tc>
          <w:tcPr>
            <w:tcW w:w="709" w:type="dxa"/>
            <w:vMerge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97E0D" w:rsidRDefault="00897E0D" w:rsidP="00897E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97E0D" w:rsidRPr="00D146DB" w:rsidRDefault="00897E0D" w:rsidP="00897E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3D134B" w:rsidRPr="00D146DB" w:rsidTr="003D134B">
        <w:tc>
          <w:tcPr>
            <w:tcW w:w="1080" w:type="dxa"/>
          </w:tcPr>
          <w:bookmarkStart w:id="124" w:name="Kryss206"/>
          <w:p w:rsidR="003D134B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4"/>
            <w:r w:rsidR="003D134B">
              <w:rPr>
                <w:rFonts w:ascii="Arial" w:hAnsi="Arial"/>
                <w:sz w:val="20"/>
              </w:rPr>
              <w:t xml:space="preserve"> 03h</w:t>
            </w:r>
            <w:r w:rsidR="003D134B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3D134B" w:rsidRPr="00D146DB" w:rsidRDefault="003D134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Stängningsbeslag är ej kompletta.</w:t>
            </w:r>
          </w:p>
        </w:tc>
        <w:tc>
          <w:tcPr>
            <w:tcW w:w="1334" w:type="dxa"/>
          </w:tcPr>
          <w:p w:rsidR="003D134B" w:rsidRPr="00D146DB" w:rsidRDefault="003D134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897E0D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32EE6" w:rsidRPr="00D146DB" w:rsidTr="00D32EE6">
        <w:trPr>
          <w:trHeight w:val="510"/>
        </w:trPr>
        <w:tc>
          <w:tcPr>
            <w:tcW w:w="1080" w:type="dxa"/>
          </w:tcPr>
          <w:p w:rsidR="00D32EE6" w:rsidRPr="00D146DB" w:rsidRDefault="00D32EE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32EE6" w:rsidRPr="00D146DB" w:rsidRDefault="00D32EE6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Stängningsbeslag skall kompletteras.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6" w:rsidRDefault="00D32EE6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2A120F" w:rsidRPr="002A120F" w:rsidRDefault="002A120F" w:rsidP="002A120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2A120F" w:rsidRPr="00D146DB" w:rsidRDefault="002A120F" w:rsidP="002A120F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32EE6" w:rsidRPr="00972927" w:rsidRDefault="00972927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3D134B" w:rsidRPr="00D146DB" w:rsidTr="003D134B">
        <w:tc>
          <w:tcPr>
            <w:tcW w:w="1080" w:type="dxa"/>
          </w:tcPr>
          <w:bookmarkStart w:id="125" w:name="Kryss207"/>
          <w:p w:rsidR="003D134B" w:rsidRPr="00D146DB" w:rsidRDefault="006A76B5" w:rsidP="00897E0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Kryss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5"/>
            <w:r w:rsidR="003D134B" w:rsidRPr="00D146DB">
              <w:rPr>
                <w:rFonts w:ascii="Arial" w:hAnsi="Arial"/>
                <w:sz w:val="20"/>
              </w:rPr>
              <w:t xml:space="preserve"> 03</w:t>
            </w:r>
            <w:r w:rsidR="003D134B">
              <w:rPr>
                <w:rFonts w:ascii="Arial" w:hAnsi="Arial"/>
                <w:sz w:val="20"/>
              </w:rPr>
              <w:t>h</w:t>
            </w:r>
            <w:r w:rsidR="003D134B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3D134B" w:rsidRPr="00D146DB" w:rsidRDefault="003D134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Stängningsbeslag kärvar.</w:t>
            </w:r>
          </w:p>
        </w:tc>
        <w:tc>
          <w:tcPr>
            <w:tcW w:w="1334" w:type="dxa"/>
          </w:tcPr>
          <w:p w:rsidR="003D134B" w:rsidRPr="00D146DB" w:rsidRDefault="003D134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897E0D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3D134B" w:rsidRPr="00D146DB" w:rsidTr="003D134B">
        <w:tc>
          <w:tcPr>
            <w:tcW w:w="1080" w:type="dxa"/>
          </w:tcPr>
          <w:p w:rsidR="003D134B" w:rsidRPr="00D146DB" w:rsidRDefault="003D134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3D134B" w:rsidRPr="00D146DB" w:rsidRDefault="003D134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Stängningsbeslag skall justeras och rörliga delar smörjas. Se typlösning T03-101.</w:t>
            </w:r>
          </w:p>
        </w:tc>
        <w:tc>
          <w:tcPr>
            <w:tcW w:w="1334" w:type="dxa"/>
          </w:tcPr>
          <w:p w:rsidR="003D134B" w:rsidRPr="00D146DB" w:rsidRDefault="003D134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27FFB" w:rsidRDefault="00027FFB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97E0D" w:rsidRPr="00D146DB" w:rsidTr="00897E0D">
        <w:trPr>
          <w:trHeight w:val="304"/>
        </w:trPr>
        <w:tc>
          <w:tcPr>
            <w:tcW w:w="709" w:type="dxa"/>
            <w:vMerge w:val="restart"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03i</w:t>
            </w:r>
          </w:p>
        </w:tc>
        <w:tc>
          <w:tcPr>
            <w:tcW w:w="4658" w:type="dxa"/>
            <w:vMerge w:val="restart"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Gångjärn är smorda och fria från rost.</w:t>
            </w:r>
          </w:p>
        </w:tc>
        <w:tc>
          <w:tcPr>
            <w:tcW w:w="742" w:type="dxa"/>
          </w:tcPr>
          <w:p w:rsidR="00897E0D" w:rsidRPr="005165F4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6" w:name="Kryss100"/>
        <w:tc>
          <w:tcPr>
            <w:tcW w:w="1320" w:type="dxa"/>
            <w:vMerge w:val="restart"/>
          </w:tcPr>
          <w:p w:rsidR="00897E0D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6"/>
            <w:r w:rsidR="00897E0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7" w:name="Kryss101"/>
          <w:p w:rsidR="00897E0D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7"/>
            <w:r w:rsidR="00897E0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8" w:name="Kryss102"/>
          <w:p w:rsidR="00897E0D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8"/>
            <w:r w:rsidR="00897E0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97E0D" w:rsidRPr="00D146DB" w:rsidTr="00D146DB">
        <w:trPr>
          <w:trHeight w:val="304"/>
        </w:trPr>
        <w:tc>
          <w:tcPr>
            <w:tcW w:w="709" w:type="dxa"/>
            <w:vMerge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97E0D" w:rsidRDefault="00897E0D" w:rsidP="00897E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97E0D" w:rsidRPr="00D146DB" w:rsidRDefault="00897E0D" w:rsidP="00897E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3D134B" w:rsidRPr="00D146DB" w:rsidTr="003D134B">
        <w:tc>
          <w:tcPr>
            <w:tcW w:w="1080" w:type="dxa"/>
          </w:tcPr>
          <w:bookmarkStart w:id="129" w:name="Kryss208"/>
          <w:p w:rsidR="003D134B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9"/>
            <w:r w:rsidR="003D134B">
              <w:rPr>
                <w:rFonts w:ascii="Arial" w:hAnsi="Arial"/>
                <w:sz w:val="20"/>
              </w:rPr>
              <w:t xml:space="preserve"> 03i</w:t>
            </w:r>
            <w:r w:rsidR="003D134B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3D134B" w:rsidRPr="00D146DB" w:rsidRDefault="003D134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Gångjärn är osmorda.</w:t>
            </w:r>
          </w:p>
        </w:tc>
        <w:tc>
          <w:tcPr>
            <w:tcW w:w="1334" w:type="dxa"/>
          </w:tcPr>
          <w:p w:rsidR="003D134B" w:rsidRPr="00D146DB" w:rsidRDefault="003D134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897E0D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3D134B" w:rsidRPr="00D146DB" w:rsidTr="003D134B">
        <w:tc>
          <w:tcPr>
            <w:tcW w:w="1080" w:type="dxa"/>
          </w:tcPr>
          <w:p w:rsidR="003D134B" w:rsidRPr="00D146DB" w:rsidRDefault="003D134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3D134B" w:rsidRDefault="003D134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Gångjärn skall rengöras</w:t>
            </w:r>
            <w:r>
              <w:rPr>
                <w:rFonts w:ascii="Arial" w:hAnsi="Arial"/>
                <w:sz w:val="20"/>
              </w:rPr>
              <w:t xml:space="preserve"> och smörjas.</w:t>
            </w:r>
          </w:p>
          <w:p w:rsidR="003D134B" w:rsidRPr="00D146DB" w:rsidRDefault="003D134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Se typlösning T03-101.</w:t>
            </w:r>
          </w:p>
        </w:tc>
        <w:tc>
          <w:tcPr>
            <w:tcW w:w="1334" w:type="dxa"/>
          </w:tcPr>
          <w:p w:rsidR="003D134B" w:rsidRPr="00D146DB" w:rsidRDefault="003D134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97E0D" w:rsidRPr="00D146DB" w:rsidTr="00897E0D">
        <w:trPr>
          <w:trHeight w:val="304"/>
        </w:trPr>
        <w:tc>
          <w:tcPr>
            <w:tcW w:w="709" w:type="dxa"/>
            <w:vMerge w:val="restart"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  <w:r w:rsidRPr="00D146DB">
              <w:rPr>
                <w:rFonts w:ascii="Arial" w:hAnsi="Arial"/>
                <w:sz w:val="22"/>
                <w:szCs w:val="22"/>
              </w:rPr>
              <w:t>j</w:t>
            </w:r>
          </w:p>
        </w:tc>
        <w:tc>
          <w:tcPr>
            <w:tcW w:w="4658" w:type="dxa"/>
            <w:vMerge w:val="restart"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Mittpost till pardörr finns och fungerar.</w:t>
            </w:r>
          </w:p>
        </w:tc>
        <w:tc>
          <w:tcPr>
            <w:tcW w:w="742" w:type="dxa"/>
          </w:tcPr>
          <w:p w:rsidR="00897E0D" w:rsidRPr="005165F4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30" w:name="Kryss103"/>
        <w:tc>
          <w:tcPr>
            <w:tcW w:w="1320" w:type="dxa"/>
            <w:vMerge w:val="restart"/>
          </w:tcPr>
          <w:p w:rsidR="00897E0D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0"/>
            <w:r w:rsidR="00897E0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31" w:name="Kryss104"/>
          <w:p w:rsidR="00897E0D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1"/>
            <w:r w:rsidR="00897E0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32" w:name="Kryss105"/>
          <w:p w:rsidR="00897E0D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2"/>
            <w:r w:rsidR="00897E0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97E0D" w:rsidRPr="00D146DB" w:rsidTr="00D146DB">
        <w:trPr>
          <w:trHeight w:val="304"/>
        </w:trPr>
        <w:tc>
          <w:tcPr>
            <w:tcW w:w="709" w:type="dxa"/>
            <w:vMerge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97E0D" w:rsidRDefault="00897E0D" w:rsidP="00897E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97E0D" w:rsidRPr="00D146DB" w:rsidRDefault="00897E0D" w:rsidP="00897E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3D134B" w:rsidRPr="00D146DB" w:rsidTr="003D134B">
        <w:tc>
          <w:tcPr>
            <w:tcW w:w="1080" w:type="dxa"/>
          </w:tcPr>
          <w:bookmarkStart w:id="133" w:name="Kryss209"/>
          <w:p w:rsidR="003D134B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3"/>
            <w:r w:rsidR="003D134B">
              <w:rPr>
                <w:rFonts w:ascii="Arial" w:hAnsi="Arial"/>
                <w:sz w:val="20"/>
              </w:rPr>
              <w:t xml:space="preserve"> 03</w:t>
            </w:r>
            <w:r w:rsidR="003D134B" w:rsidRPr="00D146DB">
              <w:rPr>
                <w:rFonts w:ascii="Arial" w:hAnsi="Arial"/>
                <w:sz w:val="20"/>
              </w:rPr>
              <w:t>j-1</w:t>
            </w:r>
          </w:p>
        </w:tc>
        <w:tc>
          <w:tcPr>
            <w:tcW w:w="5026" w:type="dxa"/>
          </w:tcPr>
          <w:p w:rsidR="003D134B" w:rsidRPr="00D146DB" w:rsidRDefault="003D134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Mittpost till pardörr saknas.</w:t>
            </w:r>
          </w:p>
        </w:tc>
        <w:tc>
          <w:tcPr>
            <w:tcW w:w="1334" w:type="dxa"/>
          </w:tcPr>
          <w:p w:rsidR="003D134B" w:rsidRPr="00D146DB" w:rsidRDefault="003D134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897E0D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12FB0" w:rsidRPr="00D146DB" w:rsidTr="00A12FB0">
        <w:trPr>
          <w:trHeight w:val="503"/>
        </w:trPr>
        <w:tc>
          <w:tcPr>
            <w:tcW w:w="1080" w:type="dxa"/>
            <w:vMerge w:val="restart"/>
          </w:tcPr>
          <w:p w:rsidR="00A12FB0" w:rsidRPr="00D146DB" w:rsidRDefault="00A12FB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A12FB0" w:rsidRPr="00D146DB" w:rsidRDefault="00A12FB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mittpost skall anskaffas och provmonteras. Se typlösning T03-101. Efter kontroll demonteras mittpost och placeras i skyddsrumsförrådet.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0" w:rsidRDefault="00A12FB0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2A120F" w:rsidRPr="002A120F" w:rsidRDefault="002A120F" w:rsidP="002A120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2A120F" w:rsidRPr="00D146DB" w:rsidRDefault="002A120F" w:rsidP="002A120F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12FB0" w:rsidRPr="00D146DB" w:rsidTr="001325C4">
        <w:trPr>
          <w:trHeight w:val="128"/>
        </w:trPr>
        <w:tc>
          <w:tcPr>
            <w:tcW w:w="1080" w:type="dxa"/>
            <w:vMerge/>
          </w:tcPr>
          <w:p w:rsidR="00A12FB0" w:rsidRPr="00D146DB" w:rsidRDefault="00A12FB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A12FB0" w:rsidRPr="00D146DB" w:rsidRDefault="00A12FB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A12FB0" w:rsidRPr="00CA7E69" w:rsidRDefault="00A12FB0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34" w:name="Kryss210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4"/>
            <w:r w:rsidR="00BF608E">
              <w:rPr>
                <w:rFonts w:ascii="Arial" w:hAnsi="Arial"/>
                <w:sz w:val="20"/>
              </w:rPr>
              <w:t xml:space="preserve"> 03</w:t>
            </w:r>
            <w:r w:rsidR="00BF608E" w:rsidRPr="00D146DB">
              <w:rPr>
                <w:rFonts w:ascii="Arial" w:hAnsi="Arial"/>
                <w:sz w:val="20"/>
              </w:rPr>
              <w:t>j-2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Mittpost till pardörr har fel längd.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897E0D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32EE6" w:rsidRPr="00D146DB" w:rsidTr="00D32EE6">
        <w:trPr>
          <w:trHeight w:val="510"/>
        </w:trPr>
        <w:tc>
          <w:tcPr>
            <w:tcW w:w="1080" w:type="dxa"/>
          </w:tcPr>
          <w:p w:rsidR="00D32EE6" w:rsidRPr="00D146DB" w:rsidRDefault="00D32EE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32EE6" w:rsidRPr="00D146DB" w:rsidRDefault="00D32EE6" w:rsidP="009B356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Mittpost skall anpassas och provmonteras.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6" w:rsidRDefault="00D32EE6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2A120F" w:rsidRPr="002A120F" w:rsidRDefault="002A120F" w:rsidP="002A120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2A120F" w:rsidRPr="00D146DB" w:rsidRDefault="002A120F" w:rsidP="002A120F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32EE6" w:rsidRPr="00C3069D" w:rsidRDefault="00D32EE6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97E0D" w:rsidRPr="00D146DB" w:rsidTr="00897E0D">
        <w:trPr>
          <w:trHeight w:val="304"/>
        </w:trPr>
        <w:tc>
          <w:tcPr>
            <w:tcW w:w="709" w:type="dxa"/>
            <w:vMerge w:val="restart"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  <w:r w:rsidRPr="00D146DB">
              <w:rPr>
                <w:rFonts w:ascii="Arial" w:hAnsi="Arial"/>
                <w:sz w:val="22"/>
                <w:szCs w:val="22"/>
              </w:rPr>
              <w:t>k</w:t>
            </w:r>
          </w:p>
        </w:tc>
        <w:tc>
          <w:tcPr>
            <w:tcW w:w="4658" w:type="dxa"/>
            <w:vMerge w:val="restart"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97E0D" w:rsidRPr="00D146DB" w:rsidRDefault="009B2A4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Montageskruv</w:t>
            </w:r>
            <w:r w:rsidR="00897E0D" w:rsidRPr="00D146DB">
              <w:rPr>
                <w:rFonts w:ascii="Arial" w:hAnsi="Arial"/>
                <w:b/>
                <w:sz w:val="22"/>
                <w:szCs w:val="22"/>
              </w:rPr>
              <w:t xml:space="preserve"> till mittpost finns.</w:t>
            </w:r>
          </w:p>
        </w:tc>
        <w:tc>
          <w:tcPr>
            <w:tcW w:w="742" w:type="dxa"/>
          </w:tcPr>
          <w:p w:rsidR="00897E0D" w:rsidRPr="005165F4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35" w:name="Kryss106"/>
        <w:tc>
          <w:tcPr>
            <w:tcW w:w="1320" w:type="dxa"/>
            <w:vMerge w:val="restart"/>
          </w:tcPr>
          <w:p w:rsidR="00897E0D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5"/>
            <w:r w:rsidR="00897E0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36" w:name="Kryss107"/>
          <w:p w:rsidR="00897E0D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6"/>
            <w:r w:rsidR="00897E0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37" w:name="Kryss108"/>
          <w:p w:rsidR="00897E0D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7"/>
            <w:r w:rsidR="00897E0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97E0D" w:rsidRPr="00D146DB" w:rsidTr="00D146DB">
        <w:trPr>
          <w:trHeight w:val="304"/>
        </w:trPr>
        <w:tc>
          <w:tcPr>
            <w:tcW w:w="709" w:type="dxa"/>
            <w:vMerge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97E0D" w:rsidRDefault="00897E0D" w:rsidP="00897E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97E0D" w:rsidRPr="00D146DB" w:rsidRDefault="00897E0D" w:rsidP="00897E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97E0D" w:rsidRPr="00D146DB" w:rsidRDefault="00897E0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38" w:name="Kryss211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8"/>
            <w:r w:rsidR="00BF608E">
              <w:rPr>
                <w:rFonts w:ascii="Arial" w:hAnsi="Arial"/>
                <w:sz w:val="20"/>
              </w:rPr>
              <w:t xml:space="preserve"> 03</w:t>
            </w:r>
            <w:r w:rsidR="00BF608E" w:rsidRPr="00D146DB">
              <w:rPr>
                <w:rFonts w:ascii="Arial" w:hAnsi="Arial"/>
                <w:sz w:val="20"/>
              </w:rPr>
              <w:t>k-1</w:t>
            </w:r>
          </w:p>
        </w:tc>
        <w:tc>
          <w:tcPr>
            <w:tcW w:w="5026" w:type="dxa"/>
          </w:tcPr>
          <w:p w:rsidR="00BF608E" w:rsidRPr="00D146DB" w:rsidRDefault="009B2A46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Montageskruv</w:t>
            </w:r>
            <w:r w:rsidR="00BF608E" w:rsidRPr="00D146DB">
              <w:rPr>
                <w:rFonts w:ascii="Arial" w:hAnsi="Arial"/>
                <w:sz w:val="20"/>
              </w:rPr>
              <w:t xml:space="preserve"> till mittpost saknas.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897E0D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32EE6" w:rsidRPr="00D146DB" w:rsidTr="00D32EE6">
        <w:trPr>
          <w:trHeight w:val="510"/>
        </w:trPr>
        <w:tc>
          <w:tcPr>
            <w:tcW w:w="1080" w:type="dxa"/>
          </w:tcPr>
          <w:p w:rsidR="00D32EE6" w:rsidRPr="00D146DB" w:rsidRDefault="00D32EE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32EE6" w:rsidRDefault="00D32EE6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montageskruv skall anskaffas.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6" w:rsidRDefault="00D32EE6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2A120F" w:rsidRPr="002A120F" w:rsidRDefault="002A120F" w:rsidP="002A120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2A120F" w:rsidRPr="00027FFB" w:rsidRDefault="002A120F" w:rsidP="002A120F">
            <w:pPr>
              <w:pStyle w:val="1515"/>
              <w:ind w:left="0" w:right="-108"/>
              <w:jc w:val="center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54530" w:rsidRPr="00D146DB" w:rsidTr="00454530">
        <w:trPr>
          <w:trHeight w:val="304"/>
        </w:trPr>
        <w:tc>
          <w:tcPr>
            <w:tcW w:w="709" w:type="dxa"/>
            <w:vMerge w:val="restart"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bookmarkStart w:id="139" w:name="OLE_LINK1"/>
            <w:bookmarkStart w:id="140" w:name="OLE_LINK2"/>
          </w:p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  <w:r w:rsidRPr="00D146DB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4658" w:type="dxa"/>
            <w:vMerge w:val="restart"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Mittpost är rostskyddsbehandlad och utan rostangrepp.</w:t>
            </w:r>
          </w:p>
        </w:tc>
        <w:tc>
          <w:tcPr>
            <w:tcW w:w="742" w:type="dxa"/>
          </w:tcPr>
          <w:p w:rsidR="00454530" w:rsidRPr="005165F4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41" w:name="Kryss109"/>
        <w:tc>
          <w:tcPr>
            <w:tcW w:w="1320" w:type="dxa"/>
            <w:vMerge w:val="restart"/>
          </w:tcPr>
          <w:p w:rsidR="00454530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1"/>
            <w:r w:rsidR="004545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42" w:name="Kryss110"/>
          <w:p w:rsidR="00454530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2"/>
            <w:r w:rsidR="004545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43" w:name="Kryss111"/>
          <w:p w:rsidR="00454530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3"/>
            <w:r w:rsidR="004545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54530" w:rsidRPr="00D146DB" w:rsidTr="00D146DB">
        <w:trPr>
          <w:trHeight w:val="304"/>
        </w:trPr>
        <w:tc>
          <w:tcPr>
            <w:tcW w:w="709" w:type="dxa"/>
            <w:vMerge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54530" w:rsidRDefault="00454530" w:rsidP="0045453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54530" w:rsidRPr="00D146DB" w:rsidRDefault="00454530" w:rsidP="0045453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44" w:name="Kryss212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4"/>
            <w:r w:rsidR="00BF608E">
              <w:rPr>
                <w:rFonts w:ascii="Arial" w:hAnsi="Arial"/>
                <w:sz w:val="20"/>
              </w:rPr>
              <w:t xml:space="preserve"> 03</w:t>
            </w:r>
            <w:r w:rsidR="00BF608E" w:rsidRPr="00D146DB">
              <w:rPr>
                <w:rFonts w:ascii="Arial" w:hAnsi="Arial"/>
                <w:sz w:val="20"/>
              </w:rPr>
              <w:t>l-1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Bristande rostskyddsbehandling på mittpost.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454530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32EE6" w:rsidRPr="00D146DB" w:rsidTr="00D32EE6">
        <w:trPr>
          <w:trHeight w:val="510"/>
        </w:trPr>
        <w:tc>
          <w:tcPr>
            <w:tcW w:w="1080" w:type="dxa"/>
          </w:tcPr>
          <w:p w:rsidR="00D32EE6" w:rsidRPr="00D146DB" w:rsidRDefault="00D32EE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32EE6" w:rsidRPr="00D146DB" w:rsidRDefault="00D32EE6" w:rsidP="00C164A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Rostskyddsbehandling skall kompletteras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 xml:space="preserve">enligt typlösning </w:t>
            </w:r>
            <w:r w:rsidR="00C164A9" w:rsidRPr="00C25773">
              <w:rPr>
                <w:rFonts w:ascii="Arial" w:hAnsi="Arial"/>
                <w:sz w:val="20"/>
              </w:rPr>
              <w:t>T12-105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6" w:rsidRDefault="00D32EE6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2A120F" w:rsidRPr="002A120F" w:rsidRDefault="002A120F" w:rsidP="002A120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2A120F" w:rsidRPr="00D146DB" w:rsidRDefault="002A120F" w:rsidP="002A120F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bookmarkEnd w:id="139"/>
      <w:bookmarkEnd w:id="140"/>
    </w:tbl>
    <w:p w:rsidR="00D32EE6" w:rsidRPr="00C3069D" w:rsidRDefault="00D32EE6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45" w:name="Kryss213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5"/>
            <w:r w:rsidR="00BF608E">
              <w:rPr>
                <w:rFonts w:ascii="Arial" w:hAnsi="Arial"/>
                <w:sz w:val="20"/>
              </w:rPr>
              <w:t xml:space="preserve"> 03</w:t>
            </w:r>
            <w:r w:rsidR="00BF608E" w:rsidRPr="00D146DB">
              <w:rPr>
                <w:rFonts w:ascii="Arial" w:hAnsi="Arial"/>
                <w:sz w:val="20"/>
              </w:rPr>
              <w:t>l-2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Rostskyddsbehandling saknas på mittpost.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454530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32EE6" w:rsidRPr="00D146DB" w:rsidTr="00D32EE6">
        <w:trPr>
          <w:trHeight w:val="510"/>
        </w:trPr>
        <w:tc>
          <w:tcPr>
            <w:tcW w:w="1080" w:type="dxa"/>
          </w:tcPr>
          <w:p w:rsidR="00D32EE6" w:rsidRPr="00D146DB" w:rsidRDefault="00D32EE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32EE6" w:rsidRPr="00D146DB" w:rsidRDefault="00D32EE6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Mittpost skall rostskyddsbehandlas enligt typlösning </w:t>
            </w:r>
            <w:r w:rsidR="00C164A9" w:rsidRPr="00C25773">
              <w:rPr>
                <w:rFonts w:ascii="Arial" w:hAnsi="Arial"/>
                <w:sz w:val="20"/>
              </w:rPr>
              <w:t>T12-105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6" w:rsidRDefault="00D32EE6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2A120F" w:rsidRPr="002A120F" w:rsidRDefault="002A120F" w:rsidP="002A120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2A120F" w:rsidRPr="00D146DB" w:rsidRDefault="002A120F" w:rsidP="002A120F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27FFB" w:rsidRDefault="00027FFB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54530" w:rsidRPr="00D146DB" w:rsidTr="00454530">
        <w:trPr>
          <w:trHeight w:val="304"/>
        </w:trPr>
        <w:tc>
          <w:tcPr>
            <w:tcW w:w="709" w:type="dxa"/>
            <w:vMerge w:val="restart"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03m</w:t>
            </w:r>
          </w:p>
        </w:tc>
        <w:tc>
          <w:tcPr>
            <w:tcW w:w="4658" w:type="dxa"/>
            <w:vMerge w:val="restart"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B2A46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Dörr i</w:t>
            </w:r>
            <w:r w:rsidR="009B2A46">
              <w:rPr>
                <w:rFonts w:ascii="Arial" w:hAnsi="Arial"/>
                <w:b/>
                <w:sz w:val="22"/>
                <w:szCs w:val="22"/>
              </w:rPr>
              <w:t xml:space="preserve"> splitterskyddat läge har minst</w:t>
            </w:r>
          </w:p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 mm"/>
              </w:smartTagPr>
              <w:r w:rsidRPr="00D146DB">
                <w:rPr>
                  <w:rFonts w:ascii="Arial" w:hAnsi="Arial"/>
                  <w:b/>
                  <w:sz w:val="22"/>
                  <w:szCs w:val="22"/>
                </w:rPr>
                <w:t>15 mm</w:t>
              </w:r>
            </w:smartTag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plåt i dörrbladet.</w:t>
            </w:r>
          </w:p>
        </w:tc>
        <w:tc>
          <w:tcPr>
            <w:tcW w:w="742" w:type="dxa"/>
          </w:tcPr>
          <w:p w:rsidR="00454530" w:rsidRPr="005165F4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146" w:name="Kryss112"/>
        <w:tc>
          <w:tcPr>
            <w:tcW w:w="1320" w:type="dxa"/>
            <w:vMerge w:val="restart"/>
          </w:tcPr>
          <w:p w:rsidR="00454530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6"/>
            <w:r w:rsidR="004545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47" w:name="Kryss113"/>
          <w:p w:rsidR="00454530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7"/>
            <w:r w:rsidR="004545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48" w:name="Kryss114"/>
          <w:p w:rsidR="00454530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8"/>
            <w:r w:rsidR="004545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54530" w:rsidRPr="00D146DB" w:rsidTr="00D146DB">
        <w:trPr>
          <w:trHeight w:val="304"/>
        </w:trPr>
        <w:tc>
          <w:tcPr>
            <w:tcW w:w="709" w:type="dxa"/>
            <w:vMerge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54530" w:rsidRDefault="00454530" w:rsidP="0045453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54530" w:rsidRPr="00D146DB" w:rsidRDefault="00454530" w:rsidP="0045453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49" w:name="Kryss214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9"/>
            <w:r w:rsidR="00BF608E">
              <w:rPr>
                <w:rFonts w:ascii="Arial" w:hAnsi="Arial"/>
                <w:sz w:val="20"/>
              </w:rPr>
              <w:t xml:space="preserve"> 03m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Dörr i splitterskyddat läge har dörrblad som är tunnare än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D146DB">
                <w:rPr>
                  <w:rFonts w:ascii="Arial" w:hAnsi="Arial"/>
                  <w:sz w:val="20"/>
                </w:rPr>
                <w:t>15 mm</w:t>
              </w:r>
            </w:smartTag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454530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32EE6" w:rsidRPr="00D146DB" w:rsidTr="00D32EE6">
        <w:trPr>
          <w:trHeight w:val="510"/>
        </w:trPr>
        <w:tc>
          <w:tcPr>
            <w:tcW w:w="1080" w:type="dxa"/>
          </w:tcPr>
          <w:p w:rsidR="00D32EE6" w:rsidRPr="00D146DB" w:rsidRDefault="00D32EE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32EE6" w:rsidRPr="00D146DB" w:rsidRDefault="00D32EE6" w:rsidP="0045453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Dörr skall kompletteras med plåt så att tjockleken blir minst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D146DB">
                <w:rPr>
                  <w:rFonts w:ascii="Arial" w:hAnsi="Arial"/>
                  <w:sz w:val="20"/>
                </w:rPr>
                <w:t>15 mm</w:t>
              </w:r>
            </w:smartTag>
            <w:r>
              <w:rPr>
                <w:rFonts w:ascii="Arial" w:hAnsi="Arial"/>
                <w:sz w:val="20"/>
              </w:rPr>
              <w:t xml:space="preserve"> enligt typlösning T03-301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6" w:rsidRDefault="00D32EE6" w:rsidP="00454530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2A120F" w:rsidRPr="002A120F" w:rsidRDefault="002A120F" w:rsidP="002A120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2A120F" w:rsidRPr="00D146DB" w:rsidRDefault="002A120F" w:rsidP="002A120F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6149B3" w:rsidRPr="00972927" w:rsidRDefault="00972927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54530" w:rsidRPr="00D146DB" w:rsidTr="00454530">
        <w:trPr>
          <w:trHeight w:val="304"/>
        </w:trPr>
        <w:tc>
          <w:tcPr>
            <w:tcW w:w="709" w:type="dxa"/>
            <w:vMerge w:val="restart"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03n</w:t>
            </w:r>
          </w:p>
        </w:tc>
        <w:tc>
          <w:tcPr>
            <w:tcW w:w="4658" w:type="dxa"/>
            <w:vMerge w:val="restart"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Dörr i ej splitterskyddat läge har minst </w:t>
            </w:r>
            <w:smartTag w:uri="urn:schemas-microsoft-com:office:smarttags" w:element="metricconverter">
              <w:smartTagPr>
                <w:attr w:name="ProductID" w:val="30ﾠmm"/>
              </w:smartTagPr>
              <w:r w:rsidRPr="00D146DB">
                <w:rPr>
                  <w:rFonts w:ascii="Arial" w:hAnsi="Arial"/>
                  <w:b/>
                  <w:sz w:val="22"/>
                  <w:szCs w:val="22"/>
                </w:rPr>
                <w:t>30 mm</w:t>
              </w:r>
            </w:smartTag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plåt i dörrbladet.</w:t>
            </w:r>
          </w:p>
        </w:tc>
        <w:tc>
          <w:tcPr>
            <w:tcW w:w="742" w:type="dxa"/>
          </w:tcPr>
          <w:p w:rsidR="00454530" w:rsidRPr="005165F4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150" w:name="Kryss115"/>
        <w:tc>
          <w:tcPr>
            <w:tcW w:w="1320" w:type="dxa"/>
            <w:vMerge w:val="restart"/>
          </w:tcPr>
          <w:p w:rsidR="00454530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0"/>
            <w:r w:rsidR="004545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51" w:name="Kryss116"/>
          <w:p w:rsidR="00454530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1"/>
            <w:r w:rsidR="004545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52" w:name="Kryss117"/>
          <w:p w:rsidR="00454530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2"/>
            <w:r w:rsidR="004545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54530" w:rsidRPr="00D146DB" w:rsidTr="00D146DB">
        <w:trPr>
          <w:trHeight w:val="304"/>
        </w:trPr>
        <w:tc>
          <w:tcPr>
            <w:tcW w:w="709" w:type="dxa"/>
            <w:vMerge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54530" w:rsidRDefault="00454530" w:rsidP="0045453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54530" w:rsidRPr="00D146DB" w:rsidRDefault="00454530" w:rsidP="0045453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53" w:name="Kryss215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3"/>
            <w:r w:rsidR="00BF608E">
              <w:rPr>
                <w:rFonts w:ascii="Arial" w:hAnsi="Arial"/>
                <w:sz w:val="20"/>
              </w:rPr>
              <w:t xml:space="preserve"> 03n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Dörr i ej splitterskyddat läge har dörrblad som är tunnare än </w:t>
            </w:r>
            <w:smartTag w:uri="urn:schemas-microsoft-com:office:smarttags" w:element="metricconverter">
              <w:smartTagPr>
                <w:attr w:name="ProductID" w:val="30ﾠmm"/>
              </w:smartTagPr>
              <w:r w:rsidRPr="00D146DB">
                <w:rPr>
                  <w:rFonts w:ascii="Arial" w:hAnsi="Arial"/>
                  <w:sz w:val="20"/>
                </w:rPr>
                <w:t>30 mm</w:t>
              </w:r>
            </w:smartTag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454530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32EE6" w:rsidRPr="00D146DB" w:rsidTr="00D32EE6">
        <w:trPr>
          <w:trHeight w:val="510"/>
        </w:trPr>
        <w:tc>
          <w:tcPr>
            <w:tcW w:w="1080" w:type="dxa"/>
          </w:tcPr>
          <w:p w:rsidR="00D32EE6" w:rsidRPr="00D146DB" w:rsidRDefault="00D32EE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32EE6" w:rsidRPr="00D146DB" w:rsidRDefault="00D32EE6" w:rsidP="0045453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Dörr skall kompletteras med plåt så att tjockleken blir minst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D146DB">
                <w:rPr>
                  <w:rFonts w:ascii="Arial" w:hAnsi="Arial"/>
                  <w:sz w:val="20"/>
                </w:rPr>
                <w:t>30 mm</w:t>
              </w:r>
            </w:smartTag>
            <w:r>
              <w:rPr>
                <w:rFonts w:ascii="Arial" w:hAnsi="Arial"/>
                <w:sz w:val="20"/>
              </w:rPr>
              <w:t xml:space="preserve"> enligt typlösning T03-302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6" w:rsidRDefault="00D32EE6" w:rsidP="00454530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2A120F" w:rsidRPr="002A120F" w:rsidRDefault="002A120F" w:rsidP="002A120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2A120F" w:rsidRPr="00D146DB" w:rsidRDefault="002A120F" w:rsidP="002A120F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C6A0E" w:rsidRDefault="00FC6A0E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54530" w:rsidRPr="00D146DB" w:rsidTr="00454530">
        <w:trPr>
          <w:trHeight w:val="304"/>
        </w:trPr>
        <w:tc>
          <w:tcPr>
            <w:tcW w:w="709" w:type="dxa"/>
            <w:vMerge w:val="restart"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03o</w:t>
            </w:r>
          </w:p>
        </w:tc>
        <w:tc>
          <w:tcPr>
            <w:tcW w:w="4658" w:type="dxa"/>
            <w:vMerge w:val="restart"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Dörr är inåtgående.</w:t>
            </w:r>
          </w:p>
        </w:tc>
        <w:tc>
          <w:tcPr>
            <w:tcW w:w="742" w:type="dxa"/>
          </w:tcPr>
          <w:p w:rsidR="00454530" w:rsidRPr="005165F4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154" w:name="Kryss118"/>
        <w:tc>
          <w:tcPr>
            <w:tcW w:w="1320" w:type="dxa"/>
            <w:vMerge w:val="restart"/>
          </w:tcPr>
          <w:p w:rsidR="00454530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4"/>
            <w:r w:rsidR="004545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55" w:name="Kryss119"/>
          <w:p w:rsidR="00454530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5"/>
            <w:r w:rsidR="004545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56" w:name="Kryss120"/>
          <w:p w:rsidR="00454530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6"/>
            <w:r w:rsidR="004545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54530" w:rsidRPr="00D146DB" w:rsidTr="00D146DB">
        <w:trPr>
          <w:trHeight w:val="304"/>
        </w:trPr>
        <w:tc>
          <w:tcPr>
            <w:tcW w:w="709" w:type="dxa"/>
            <w:vMerge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54530" w:rsidRDefault="00454530" w:rsidP="0045453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54530" w:rsidRPr="00D146DB" w:rsidRDefault="00454530" w:rsidP="0045453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54530" w:rsidRPr="00D146DB" w:rsidRDefault="004545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57" w:name="Kryss216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7"/>
            <w:r w:rsidR="00BF608E">
              <w:rPr>
                <w:rFonts w:ascii="Arial" w:hAnsi="Arial"/>
                <w:sz w:val="20"/>
              </w:rPr>
              <w:t xml:space="preserve"> 03o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Dörr är utåtgående och ingen annan öppning är inåtgående.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454530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C6A0E" w:rsidRPr="00D146DB" w:rsidTr="00FC6A0E">
        <w:trPr>
          <w:trHeight w:val="510"/>
        </w:trPr>
        <w:tc>
          <w:tcPr>
            <w:tcW w:w="1080" w:type="dxa"/>
          </w:tcPr>
          <w:p w:rsidR="00FC6A0E" w:rsidRPr="00D146DB" w:rsidRDefault="00FC6A0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C6A0E" w:rsidRPr="00D146DB" w:rsidRDefault="00FC6A0E" w:rsidP="004A015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re</w:t>
            </w:r>
            <w:r>
              <w:rPr>
                <w:rFonts w:ascii="Arial" w:hAnsi="Arial"/>
                <w:sz w:val="20"/>
              </w:rPr>
              <w:t xml:space="preserve">servutgång enligt typlösning T08-102 </w:t>
            </w:r>
            <w:r w:rsidRPr="00D146DB">
              <w:rPr>
                <w:rFonts w:ascii="Arial" w:hAnsi="Arial"/>
                <w:sz w:val="20"/>
              </w:rPr>
              <w:t>anordnas.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E" w:rsidRDefault="00FC6A0E" w:rsidP="005A4EFC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2A120F" w:rsidRPr="002A120F" w:rsidRDefault="002A120F" w:rsidP="002A120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2A120F" w:rsidRPr="00D146DB" w:rsidRDefault="002A120F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C6A0E" w:rsidRDefault="00FC6A0E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5A4EFC" w:rsidRPr="00D146DB" w:rsidTr="005A4EFC">
        <w:trPr>
          <w:trHeight w:val="304"/>
        </w:trPr>
        <w:tc>
          <w:tcPr>
            <w:tcW w:w="709" w:type="dxa"/>
            <w:vMerge w:val="restart"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03p</w:t>
            </w:r>
          </w:p>
        </w:tc>
        <w:tc>
          <w:tcPr>
            <w:tcW w:w="4658" w:type="dxa"/>
            <w:vMerge w:val="restart"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Avstånd mellan dörrblad och karm vid stängd dörr är högst </w:t>
            </w:r>
            <w:smartTag w:uri="urn:schemas-microsoft-com:office:smarttags" w:element="metricconverter">
              <w:smartTagPr>
                <w:attr w:name="ProductID" w:val="7ﾠmm"/>
              </w:smartTagPr>
              <w:r w:rsidRPr="00D146DB">
                <w:rPr>
                  <w:rFonts w:ascii="Arial" w:hAnsi="Arial"/>
                  <w:b/>
                  <w:sz w:val="22"/>
                  <w:szCs w:val="22"/>
                </w:rPr>
                <w:t>7 mm</w:t>
              </w:r>
            </w:smartTag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5A4EFC" w:rsidRPr="005165F4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158" w:name="Kryss121"/>
        <w:tc>
          <w:tcPr>
            <w:tcW w:w="1320" w:type="dxa"/>
            <w:vMerge w:val="restart"/>
          </w:tcPr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8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59" w:name="Kryss122"/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9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60" w:name="Kryss123"/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0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5A4EFC" w:rsidRPr="00D146DB" w:rsidTr="00D146DB">
        <w:trPr>
          <w:trHeight w:val="304"/>
        </w:trPr>
        <w:tc>
          <w:tcPr>
            <w:tcW w:w="709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5A4EFC" w:rsidRDefault="005A4EFC" w:rsidP="005A4EF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A4EFC" w:rsidRPr="00D146DB" w:rsidRDefault="005A4EFC" w:rsidP="005A4EF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61" w:name="Kryss217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1"/>
            <w:r w:rsidR="00BF608E" w:rsidRPr="00D146DB">
              <w:rPr>
                <w:rFonts w:ascii="Arial" w:hAnsi="Arial"/>
                <w:sz w:val="20"/>
              </w:rPr>
              <w:t xml:space="preserve"> 03p-1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Dörrblad ligger på felaktigt avstånd från karm.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5A4EFC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C6A0E" w:rsidRPr="00D146DB" w:rsidTr="00FC6A0E">
        <w:trPr>
          <w:trHeight w:val="510"/>
        </w:trPr>
        <w:tc>
          <w:tcPr>
            <w:tcW w:w="1080" w:type="dxa"/>
          </w:tcPr>
          <w:p w:rsidR="00FC6A0E" w:rsidRPr="00D146DB" w:rsidRDefault="00FC6A0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C6A0E" w:rsidRPr="00D146DB" w:rsidRDefault="00FC6A0E" w:rsidP="005A4EFC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Dörrblad skall justeras på gångjärn</w:t>
            </w:r>
            <w:r>
              <w:rPr>
                <w:rFonts w:ascii="Arial" w:hAnsi="Arial"/>
                <w:sz w:val="20"/>
              </w:rPr>
              <w:t xml:space="preserve">ssidan </w:t>
            </w:r>
            <w:r w:rsidR="005A5283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enligt typlösning T03-303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E" w:rsidRDefault="00FC6A0E" w:rsidP="005A4EFC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C6A0E" w:rsidRDefault="00FC6A0E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5A4EFC" w:rsidRPr="00D146DB" w:rsidTr="005A4EFC">
        <w:trPr>
          <w:trHeight w:val="304"/>
        </w:trPr>
        <w:tc>
          <w:tcPr>
            <w:tcW w:w="709" w:type="dxa"/>
            <w:vMerge w:val="restart"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03q</w:t>
            </w:r>
          </w:p>
        </w:tc>
        <w:tc>
          <w:tcPr>
            <w:tcW w:w="4658" w:type="dxa"/>
            <w:vMerge w:val="restart"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F</w:t>
            </w:r>
            <w:r w:rsidRPr="00D146DB">
              <w:rPr>
                <w:rFonts w:ascii="Arial" w:hAnsi="Arial"/>
                <w:b/>
                <w:spacing w:val="-2"/>
                <w:sz w:val="22"/>
                <w:szCs w:val="22"/>
              </w:rPr>
              <w:t>jädrande lås</w:t>
            </w:r>
            <w:r w:rsidR="009B2A46">
              <w:rPr>
                <w:rFonts w:ascii="Arial" w:hAnsi="Arial"/>
                <w:b/>
                <w:spacing w:val="-2"/>
                <w:sz w:val="22"/>
                <w:szCs w:val="22"/>
              </w:rPr>
              <w:t>platta i karm är justerad</w:t>
            </w:r>
            <w:r w:rsidRPr="00D146DB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så att dörr sluter väl mot karm.</w:t>
            </w:r>
          </w:p>
        </w:tc>
        <w:tc>
          <w:tcPr>
            <w:tcW w:w="742" w:type="dxa"/>
          </w:tcPr>
          <w:p w:rsidR="005A4EFC" w:rsidRPr="005165F4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162" w:name="Kryss124"/>
        <w:tc>
          <w:tcPr>
            <w:tcW w:w="1320" w:type="dxa"/>
            <w:vMerge w:val="restart"/>
          </w:tcPr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2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63" w:name="Kryss125"/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3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64" w:name="Kryss126"/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4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5A4EFC" w:rsidRPr="00D146DB" w:rsidTr="00D146DB">
        <w:trPr>
          <w:trHeight w:val="304"/>
        </w:trPr>
        <w:tc>
          <w:tcPr>
            <w:tcW w:w="709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5A4EFC" w:rsidRDefault="005A4EFC" w:rsidP="005A4EF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A4EFC" w:rsidRPr="00D146DB" w:rsidRDefault="005A4EFC" w:rsidP="005A4EF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65" w:name="Kryss218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5"/>
            <w:r w:rsidR="00BF608E">
              <w:rPr>
                <w:rFonts w:ascii="Arial" w:hAnsi="Arial"/>
                <w:sz w:val="20"/>
              </w:rPr>
              <w:t xml:space="preserve"> 03q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Dörr sluter inte väl mot karm.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5A4EFC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12FB0" w:rsidRPr="00D146DB" w:rsidTr="001325C4">
        <w:trPr>
          <w:trHeight w:val="516"/>
        </w:trPr>
        <w:tc>
          <w:tcPr>
            <w:tcW w:w="1080" w:type="dxa"/>
            <w:vMerge w:val="restart"/>
          </w:tcPr>
          <w:p w:rsidR="00A12FB0" w:rsidRPr="00D146DB" w:rsidRDefault="00A12FB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A12FB0" w:rsidRPr="00D146DB" w:rsidRDefault="00A12FB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Fjädrande låsplatta i karm skall justeras så att avstånd mellan dörrblad och karm är maximalt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D146DB">
                <w:rPr>
                  <w:rFonts w:ascii="Arial" w:hAnsi="Arial"/>
                  <w:sz w:val="20"/>
                </w:rPr>
                <w:t>3 mm</w:t>
              </w:r>
            </w:smartTag>
            <w:r w:rsidRPr="00D146DB">
              <w:rPr>
                <w:rFonts w:ascii="Arial" w:hAnsi="Arial"/>
                <w:sz w:val="20"/>
              </w:rPr>
              <w:t>. 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0" w:rsidRDefault="00A12FB0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12FB0" w:rsidRPr="00D146DB" w:rsidTr="001325C4">
        <w:trPr>
          <w:trHeight w:val="127"/>
        </w:trPr>
        <w:tc>
          <w:tcPr>
            <w:tcW w:w="1080" w:type="dxa"/>
            <w:vMerge/>
          </w:tcPr>
          <w:p w:rsidR="00A12FB0" w:rsidRPr="00D146DB" w:rsidRDefault="00A12FB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A12FB0" w:rsidRPr="00D146DB" w:rsidRDefault="00A12FB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A12FB0" w:rsidRPr="00CA7E69" w:rsidRDefault="00A12FB0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F6E79" w:rsidRPr="00567539" w:rsidRDefault="003F6E79" w:rsidP="00567539">
      <w:pPr>
        <w:pStyle w:val="1515"/>
        <w:rPr>
          <w:rFonts w:ascii="Arial" w:hAnsi="Arial" w:cs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5A4EFC" w:rsidRPr="00D146DB" w:rsidTr="003F6E79">
        <w:trPr>
          <w:trHeight w:val="304"/>
        </w:trPr>
        <w:tc>
          <w:tcPr>
            <w:tcW w:w="709" w:type="dxa"/>
            <w:vMerge w:val="restart"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03r</w:t>
            </w:r>
          </w:p>
        </w:tc>
        <w:tc>
          <w:tcPr>
            <w:tcW w:w="4658" w:type="dxa"/>
            <w:vMerge w:val="restart"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Muttrar till fjädrande låsplatta är låsta med saxsprintar.</w:t>
            </w:r>
          </w:p>
        </w:tc>
        <w:tc>
          <w:tcPr>
            <w:tcW w:w="742" w:type="dxa"/>
          </w:tcPr>
          <w:p w:rsidR="005A4EFC" w:rsidRPr="005165F4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166" w:name="Kryss127"/>
        <w:tc>
          <w:tcPr>
            <w:tcW w:w="1320" w:type="dxa"/>
            <w:vMerge w:val="restart"/>
          </w:tcPr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6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67" w:name="Kryss128"/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7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68" w:name="Kryss129"/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8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5A4EFC" w:rsidRPr="00D146DB" w:rsidTr="003F6E79">
        <w:trPr>
          <w:trHeight w:val="304"/>
        </w:trPr>
        <w:tc>
          <w:tcPr>
            <w:tcW w:w="709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5A4EFC" w:rsidRDefault="005A4EFC" w:rsidP="005A4EF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A4EFC" w:rsidRPr="00D146DB" w:rsidRDefault="005A4EFC" w:rsidP="005A4EF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69" w:name="Kryss219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9"/>
            <w:r w:rsidR="00BF608E">
              <w:rPr>
                <w:rFonts w:ascii="Arial" w:hAnsi="Arial"/>
                <w:sz w:val="20"/>
              </w:rPr>
              <w:t xml:space="preserve"> 03r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0D3079" w:rsidP="00394B27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Mutte</w:t>
            </w:r>
            <w:r w:rsidR="00BF608E" w:rsidRPr="00D146DB">
              <w:rPr>
                <w:rFonts w:ascii="Arial" w:hAnsi="Arial"/>
                <w:sz w:val="20"/>
              </w:rPr>
              <w:t>r till fjädrande låspl</w:t>
            </w:r>
            <w:r>
              <w:rPr>
                <w:rFonts w:ascii="Arial" w:hAnsi="Arial"/>
                <w:sz w:val="20"/>
              </w:rPr>
              <w:t xml:space="preserve">atta är ej </w:t>
            </w:r>
            <w:r w:rsidRPr="00260FD5">
              <w:rPr>
                <w:rFonts w:ascii="Arial" w:hAnsi="Arial"/>
                <w:sz w:val="20"/>
              </w:rPr>
              <w:t>låst</w:t>
            </w:r>
            <w:r>
              <w:rPr>
                <w:rFonts w:ascii="Arial" w:hAnsi="Arial"/>
                <w:sz w:val="20"/>
              </w:rPr>
              <w:t xml:space="preserve"> med saxsprint</w:t>
            </w:r>
            <w:r w:rsidR="00BF608E"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5A4EFC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C6A0E" w:rsidRPr="00D146DB" w:rsidTr="00FC6A0E">
        <w:trPr>
          <w:trHeight w:val="510"/>
        </w:trPr>
        <w:tc>
          <w:tcPr>
            <w:tcW w:w="1080" w:type="dxa"/>
          </w:tcPr>
          <w:p w:rsidR="00FC6A0E" w:rsidRPr="00D146DB" w:rsidRDefault="00FC6A0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C6A0E" w:rsidRPr="00D146DB" w:rsidRDefault="000D307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Mutte</w:t>
            </w:r>
            <w:r w:rsidR="00FC6A0E" w:rsidRPr="00D146DB">
              <w:rPr>
                <w:rFonts w:ascii="Arial" w:hAnsi="Arial"/>
                <w:sz w:val="20"/>
              </w:rPr>
              <w:t>r till låspl</w:t>
            </w:r>
            <w:r>
              <w:rPr>
                <w:rFonts w:ascii="Arial" w:hAnsi="Arial"/>
                <w:sz w:val="20"/>
              </w:rPr>
              <w:t>atta skall låsas med saxsprint</w:t>
            </w:r>
            <w:r w:rsidR="00FC6A0E" w:rsidRPr="00D146DB">
              <w:rPr>
                <w:rFonts w:ascii="Arial" w:hAnsi="Arial"/>
                <w:sz w:val="20"/>
              </w:rPr>
              <w:t>. 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E" w:rsidRDefault="00FC6A0E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C6A0E" w:rsidRDefault="00FC6A0E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5A4EFC" w:rsidRPr="00D146DB" w:rsidTr="005A4EFC">
        <w:trPr>
          <w:trHeight w:val="304"/>
        </w:trPr>
        <w:tc>
          <w:tcPr>
            <w:tcW w:w="709" w:type="dxa"/>
            <w:vMerge w:val="restart"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03s</w:t>
            </w:r>
          </w:p>
        </w:tc>
        <w:tc>
          <w:tcPr>
            <w:tcW w:w="4658" w:type="dxa"/>
            <w:vMerge w:val="restart"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</w:t>
            </w:r>
            <w:r w:rsidRPr="00D146DB">
              <w:rPr>
                <w:rFonts w:ascii="Arial" w:hAnsi="Arial"/>
                <w:b/>
                <w:spacing w:val="-2"/>
                <w:sz w:val="22"/>
                <w:szCs w:val="22"/>
              </w:rPr>
              <w:t>tängningsvred är monterade och dess muttrar låsta med saxsprintar.</w:t>
            </w:r>
          </w:p>
        </w:tc>
        <w:tc>
          <w:tcPr>
            <w:tcW w:w="742" w:type="dxa"/>
          </w:tcPr>
          <w:p w:rsidR="005A4EFC" w:rsidRPr="005165F4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170" w:name="Kryss130"/>
        <w:tc>
          <w:tcPr>
            <w:tcW w:w="1320" w:type="dxa"/>
            <w:vMerge w:val="restart"/>
          </w:tcPr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0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71" w:name="Kryss131"/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1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72" w:name="Kryss132"/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2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5A4EFC" w:rsidRPr="00D146DB" w:rsidTr="00D146DB">
        <w:trPr>
          <w:trHeight w:val="304"/>
        </w:trPr>
        <w:tc>
          <w:tcPr>
            <w:tcW w:w="709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5A4EFC" w:rsidRDefault="005A4EFC" w:rsidP="005A4EF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A4EFC" w:rsidRPr="00D146DB" w:rsidRDefault="005A4EFC" w:rsidP="005A4EF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73" w:name="Kryss220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3"/>
            <w:r w:rsidR="00BF608E">
              <w:rPr>
                <w:rFonts w:ascii="Arial" w:hAnsi="Arial"/>
                <w:sz w:val="20"/>
              </w:rPr>
              <w:t xml:space="preserve"> 03s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Stängningsvred saknas.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5A4EFC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C6A0E" w:rsidRPr="00D146DB" w:rsidTr="00FC6A0E">
        <w:trPr>
          <w:trHeight w:val="510"/>
        </w:trPr>
        <w:tc>
          <w:tcPr>
            <w:tcW w:w="1080" w:type="dxa"/>
          </w:tcPr>
          <w:p w:rsidR="00FC6A0E" w:rsidRPr="00D146DB" w:rsidRDefault="00FC6A0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C6A0E" w:rsidRDefault="00FC6A0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Nytt stängningsvred med muttrar och saxsprintar skall anordnas. 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E" w:rsidRDefault="00FC6A0E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3F6E79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C6A0E" w:rsidRDefault="00FC6A0E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74" w:name="Kryss221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4"/>
            <w:r w:rsidR="00BF608E">
              <w:rPr>
                <w:rFonts w:ascii="Arial" w:hAnsi="Arial"/>
                <w:sz w:val="20"/>
              </w:rPr>
              <w:t xml:space="preserve"> 03s</w:t>
            </w:r>
            <w:r w:rsidR="00BF608E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BF608E" w:rsidRPr="00D146DB" w:rsidRDefault="000D307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Saxsprint alternativt mutt</w:t>
            </w:r>
            <w:r w:rsidR="009B2A46">
              <w:rPr>
                <w:rFonts w:ascii="Arial" w:hAnsi="Arial"/>
                <w:sz w:val="20"/>
              </w:rPr>
              <w:t>e</w:t>
            </w:r>
            <w:r w:rsidR="00BF608E" w:rsidRPr="00D146DB">
              <w:rPr>
                <w:rFonts w:ascii="Arial" w:hAnsi="Arial"/>
                <w:sz w:val="20"/>
              </w:rPr>
              <w:t>r saknas.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5A4EFC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C6A0E" w:rsidRPr="00D146DB" w:rsidTr="00FC6A0E">
        <w:trPr>
          <w:trHeight w:val="510"/>
        </w:trPr>
        <w:tc>
          <w:tcPr>
            <w:tcW w:w="1080" w:type="dxa"/>
          </w:tcPr>
          <w:p w:rsidR="00FC6A0E" w:rsidRPr="00D146DB" w:rsidRDefault="00FC6A0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C6A0E" w:rsidRDefault="00FC6A0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r>
              <w:rPr>
                <w:rFonts w:ascii="Arial" w:hAnsi="Arial"/>
                <w:sz w:val="20"/>
              </w:rPr>
              <w:t>Stängningsvred kompletteras med</w:t>
            </w:r>
            <w:r w:rsidR="005A5283">
              <w:rPr>
                <w:rFonts w:ascii="Arial" w:hAnsi="Arial"/>
                <w:sz w:val="20"/>
              </w:rPr>
              <w:t xml:space="preserve"> s</w:t>
            </w:r>
            <w:r w:rsidR="000D3079">
              <w:rPr>
                <w:rFonts w:ascii="Arial" w:hAnsi="Arial"/>
                <w:sz w:val="20"/>
              </w:rPr>
              <w:t>axsprint alternativt mutt</w:t>
            </w:r>
            <w:r w:rsidR="009B2A46">
              <w:rPr>
                <w:rFonts w:ascii="Arial" w:hAnsi="Arial"/>
                <w:sz w:val="20"/>
              </w:rPr>
              <w:t>e</w:t>
            </w:r>
            <w:r w:rsidRPr="00D146DB">
              <w:rPr>
                <w:rFonts w:ascii="Arial" w:hAnsi="Arial"/>
                <w:sz w:val="20"/>
              </w:rPr>
              <w:t>r. 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E" w:rsidRDefault="00FC6A0E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3F6E79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p w:rsidR="006149B3" w:rsidRPr="00972927" w:rsidRDefault="00972927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5A4EFC" w:rsidRPr="00D146DB" w:rsidTr="005A4EFC">
        <w:trPr>
          <w:trHeight w:val="304"/>
        </w:trPr>
        <w:tc>
          <w:tcPr>
            <w:tcW w:w="709" w:type="dxa"/>
            <w:vMerge w:val="restart"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03t</w:t>
            </w:r>
          </w:p>
        </w:tc>
        <w:tc>
          <w:tcPr>
            <w:tcW w:w="4658" w:type="dxa"/>
            <w:vMerge w:val="restart"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5A4EFC" w:rsidRPr="00D146DB" w:rsidRDefault="004962B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Stoppskruv eller låsklack</w:t>
            </w:r>
            <w:r w:rsidR="005A4EFC" w:rsidRPr="00D146DB">
              <w:rPr>
                <w:rFonts w:ascii="Arial" w:hAnsi="Arial"/>
                <w:b/>
                <w:sz w:val="22"/>
                <w:szCs w:val="22"/>
              </w:rPr>
              <w:t xml:space="preserve"> på låskolv finns.</w:t>
            </w:r>
          </w:p>
        </w:tc>
        <w:tc>
          <w:tcPr>
            <w:tcW w:w="742" w:type="dxa"/>
          </w:tcPr>
          <w:p w:rsidR="005A4EFC" w:rsidRPr="005165F4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175" w:name="Kryss133"/>
        <w:tc>
          <w:tcPr>
            <w:tcW w:w="1320" w:type="dxa"/>
            <w:vMerge w:val="restart"/>
          </w:tcPr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5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76" w:name="Kryss134"/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6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77" w:name="Kryss135"/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7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5A4EFC" w:rsidRPr="00D146DB" w:rsidTr="00D146DB">
        <w:trPr>
          <w:trHeight w:val="304"/>
        </w:trPr>
        <w:tc>
          <w:tcPr>
            <w:tcW w:w="709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5A4EFC" w:rsidRDefault="005A4EFC" w:rsidP="005A4EF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A4EFC" w:rsidRPr="00D146DB" w:rsidRDefault="005A4EFC" w:rsidP="005A4EF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78" w:name="Kryss222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8"/>
            <w:r w:rsidR="00BF608E">
              <w:rPr>
                <w:rFonts w:ascii="Arial" w:hAnsi="Arial"/>
                <w:sz w:val="20"/>
              </w:rPr>
              <w:t xml:space="preserve"> 03t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4962B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Stoppskruv alternativt låsklack</w:t>
            </w:r>
            <w:r w:rsidR="00BF608E" w:rsidRPr="00D146DB">
              <w:rPr>
                <w:rFonts w:ascii="Arial" w:hAnsi="Arial"/>
                <w:sz w:val="20"/>
              </w:rPr>
              <w:t xml:space="preserve"> på låskolv saknas.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5A4EFC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BF608E" w:rsidRPr="00D146DB" w:rsidTr="00BF608E">
        <w:tc>
          <w:tcPr>
            <w:tcW w:w="1080" w:type="dxa"/>
          </w:tcPr>
          <w:p w:rsidR="00BF608E" w:rsidRPr="00D146DB" w:rsidRDefault="00BF608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BF608E" w:rsidRPr="00D146DB" w:rsidRDefault="004962B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 stoppskruv alternativt stoppklack</w:t>
            </w:r>
            <w:r w:rsidR="00BF608E" w:rsidRPr="00D146DB">
              <w:rPr>
                <w:rFonts w:ascii="Arial" w:hAnsi="Arial"/>
                <w:sz w:val="20"/>
              </w:rPr>
              <w:t xml:space="preserve"> skall anordnas. Se typlösning T03-101.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Default="006149B3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5A4EFC" w:rsidRPr="00D146DB" w:rsidTr="005A4EFC">
        <w:trPr>
          <w:trHeight w:val="304"/>
        </w:trPr>
        <w:tc>
          <w:tcPr>
            <w:tcW w:w="709" w:type="dxa"/>
            <w:vMerge w:val="restart"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03u</w:t>
            </w:r>
          </w:p>
        </w:tc>
        <w:tc>
          <w:tcPr>
            <w:tcW w:w="4658" w:type="dxa"/>
            <w:vMerge w:val="restart"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Undre del av gångjärn är monterad med skruv och mutter.</w:t>
            </w:r>
          </w:p>
        </w:tc>
        <w:tc>
          <w:tcPr>
            <w:tcW w:w="742" w:type="dxa"/>
          </w:tcPr>
          <w:p w:rsidR="005A4EFC" w:rsidRPr="005165F4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179" w:name="Kryss136"/>
        <w:tc>
          <w:tcPr>
            <w:tcW w:w="1320" w:type="dxa"/>
            <w:vMerge w:val="restart"/>
          </w:tcPr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9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80" w:name="Kryss137"/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0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81" w:name="Kryss138"/>
          <w:p w:rsidR="005A4EFC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1"/>
            <w:r w:rsidR="005A4EF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5A4EFC" w:rsidRPr="00D146DB" w:rsidTr="00D146DB">
        <w:trPr>
          <w:trHeight w:val="304"/>
        </w:trPr>
        <w:tc>
          <w:tcPr>
            <w:tcW w:w="709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5A4EFC" w:rsidRDefault="005A4EFC" w:rsidP="005A4EF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A4EFC" w:rsidRPr="00D146DB" w:rsidRDefault="005A4EFC" w:rsidP="005A4EF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5A4EFC" w:rsidRPr="00D146DB" w:rsidRDefault="005A4EF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82" w:name="Kryss223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2"/>
            <w:r w:rsidR="00BF608E">
              <w:rPr>
                <w:rFonts w:ascii="Arial" w:hAnsi="Arial"/>
                <w:sz w:val="20"/>
              </w:rPr>
              <w:t xml:space="preserve"> 03u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Undre del av gångjärn är ej monterad med skruv och mutter.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5A4EFC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C6A0E" w:rsidRPr="00D146DB" w:rsidTr="00FC6A0E">
        <w:trPr>
          <w:trHeight w:val="510"/>
        </w:trPr>
        <w:tc>
          <w:tcPr>
            <w:tcW w:w="1080" w:type="dxa"/>
          </w:tcPr>
          <w:p w:rsidR="00FC6A0E" w:rsidRPr="00D146DB" w:rsidRDefault="00FC6A0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C6A0E" w:rsidRPr="00D146DB" w:rsidRDefault="000D3079" w:rsidP="00E75C3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Nya skruv och mutt</w:t>
            </w:r>
            <w:r w:rsidR="004962BF">
              <w:rPr>
                <w:rFonts w:ascii="Arial" w:hAnsi="Arial"/>
                <w:sz w:val="20"/>
              </w:rPr>
              <w:t>e</w:t>
            </w:r>
            <w:r w:rsidR="00FC6A0E" w:rsidRPr="00D146DB">
              <w:rPr>
                <w:rFonts w:ascii="Arial" w:hAnsi="Arial"/>
                <w:sz w:val="20"/>
              </w:rPr>
              <w:t xml:space="preserve">r skall monteras. </w:t>
            </w:r>
            <w:r w:rsidR="005A5283">
              <w:rPr>
                <w:rFonts w:ascii="Arial" w:hAnsi="Arial"/>
                <w:sz w:val="20"/>
              </w:rPr>
              <w:br/>
            </w:r>
            <w:r w:rsidR="00FC6A0E" w:rsidRPr="00D146DB">
              <w:rPr>
                <w:rFonts w:ascii="Arial" w:hAnsi="Arial"/>
                <w:sz w:val="20"/>
              </w:rPr>
              <w:t>Se typlösning T03</w:t>
            </w:r>
            <w:r w:rsidR="00FC6A0E">
              <w:rPr>
                <w:rFonts w:ascii="Arial" w:hAnsi="Arial"/>
                <w:sz w:val="20"/>
              </w:rPr>
              <w:noBreakHyphen/>
            </w:r>
            <w:r w:rsidR="00FC6A0E"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E" w:rsidRDefault="00FC6A0E" w:rsidP="00E75C31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75C31" w:rsidRPr="00D146DB" w:rsidTr="00E75C31">
        <w:trPr>
          <w:trHeight w:val="304"/>
        </w:trPr>
        <w:tc>
          <w:tcPr>
            <w:tcW w:w="709" w:type="dxa"/>
            <w:vMerge w:val="restart"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03v</w:t>
            </w:r>
          </w:p>
        </w:tc>
        <w:tc>
          <w:tcPr>
            <w:tcW w:w="4658" w:type="dxa"/>
            <w:vMerge w:val="restart"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Övre del av gångjärn är monterad med tapp.</w:t>
            </w:r>
          </w:p>
        </w:tc>
        <w:tc>
          <w:tcPr>
            <w:tcW w:w="742" w:type="dxa"/>
          </w:tcPr>
          <w:p w:rsidR="00E75C31" w:rsidRPr="005165F4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183" w:name="Kryss139"/>
        <w:tc>
          <w:tcPr>
            <w:tcW w:w="1320" w:type="dxa"/>
            <w:vMerge w:val="restart"/>
          </w:tcPr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3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84" w:name="Kryss140"/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4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85" w:name="Kryss141"/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5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75C31" w:rsidRPr="00D146DB" w:rsidTr="00D146DB">
        <w:trPr>
          <w:trHeight w:val="304"/>
        </w:trPr>
        <w:tc>
          <w:tcPr>
            <w:tcW w:w="709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75C31" w:rsidRDefault="00E75C31" w:rsidP="00E75C3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75C31" w:rsidRPr="00D146DB" w:rsidRDefault="00E75C31" w:rsidP="00E75C3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86" w:name="Kryss224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6"/>
            <w:r w:rsidR="00BF608E">
              <w:rPr>
                <w:rFonts w:ascii="Arial" w:hAnsi="Arial"/>
                <w:sz w:val="20"/>
              </w:rPr>
              <w:t xml:space="preserve"> 03v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Övre del av gångjärn är ej monterad med tapp.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E75C31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C6A0E" w:rsidRPr="00D146DB" w:rsidTr="00FC6A0E">
        <w:trPr>
          <w:trHeight w:val="510"/>
        </w:trPr>
        <w:tc>
          <w:tcPr>
            <w:tcW w:w="1080" w:type="dxa"/>
          </w:tcPr>
          <w:p w:rsidR="00FC6A0E" w:rsidRPr="00D146DB" w:rsidRDefault="00FC6A0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C6A0E" w:rsidRDefault="00FC6A0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 tapp skall monteras.</w:t>
            </w:r>
            <w:r w:rsidR="005A5283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E" w:rsidRDefault="00FC6A0E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3F6E79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C6A0E" w:rsidRPr="00C3069D" w:rsidRDefault="00FC6A0E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75C31" w:rsidRPr="00D146DB" w:rsidTr="00E75C31">
        <w:trPr>
          <w:trHeight w:val="304"/>
        </w:trPr>
        <w:tc>
          <w:tcPr>
            <w:tcW w:w="709" w:type="dxa"/>
            <w:vMerge w:val="restart"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03x</w:t>
            </w:r>
          </w:p>
        </w:tc>
        <w:tc>
          <w:tcPr>
            <w:tcW w:w="4658" w:type="dxa"/>
            <w:vMerge w:val="restart"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Glidbricka finns mellan gångjärn och fjäderskruvar.</w:t>
            </w:r>
          </w:p>
        </w:tc>
        <w:tc>
          <w:tcPr>
            <w:tcW w:w="742" w:type="dxa"/>
          </w:tcPr>
          <w:p w:rsidR="00E75C31" w:rsidRPr="005165F4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187" w:name="Kryss142"/>
        <w:tc>
          <w:tcPr>
            <w:tcW w:w="1320" w:type="dxa"/>
            <w:vMerge w:val="restart"/>
          </w:tcPr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7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88" w:name="Kryss143"/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8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89" w:name="Kryss144"/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9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75C31" w:rsidRPr="00D146DB" w:rsidTr="00D146DB">
        <w:trPr>
          <w:trHeight w:val="304"/>
        </w:trPr>
        <w:tc>
          <w:tcPr>
            <w:tcW w:w="709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75C31" w:rsidRDefault="00E75C31" w:rsidP="00E75C3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75C31" w:rsidRPr="00D146DB" w:rsidRDefault="00E75C31" w:rsidP="00E75C3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90" w:name="Kryss225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0"/>
            <w:r w:rsidR="00BF608E">
              <w:rPr>
                <w:rFonts w:ascii="Arial" w:hAnsi="Arial"/>
                <w:sz w:val="20"/>
              </w:rPr>
              <w:t xml:space="preserve"> 03x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Glidbricka saknas mellan gångjärn och fjäderskruvar.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E75C31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C6A0E" w:rsidRPr="00D146DB" w:rsidTr="00FC6A0E">
        <w:trPr>
          <w:trHeight w:val="510"/>
        </w:trPr>
        <w:tc>
          <w:tcPr>
            <w:tcW w:w="1080" w:type="dxa"/>
          </w:tcPr>
          <w:p w:rsidR="00FC6A0E" w:rsidRPr="00D146DB" w:rsidRDefault="00FC6A0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C6A0E" w:rsidRDefault="00FC6A0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</w:t>
            </w:r>
            <w:r>
              <w:rPr>
                <w:rFonts w:ascii="Arial" w:hAnsi="Arial"/>
                <w:sz w:val="20"/>
              </w:rPr>
              <w:t>: Ny glidbricka skall monteras.</w:t>
            </w:r>
            <w:r w:rsidR="005A5283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>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E" w:rsidRDefault="00FC6A0E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3F6E79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149B3" w:rsidRDefault="006149B3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75C31" w:rsidRPr="00D146DB" w:rsidTr="00E75C31">
        <w:trPr>
          <w:trHeight w:val="304"/>
        </w:trPr>
        <w:tc>
          <w:tcPr>
            <w:tcW w:w="709" w:type="dxa"/>
            <w:vMerge w:val="restart"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03y</w:t>
            </w:r>
          </w:p>
        </w:tc>
        <w:tc>
          <w:tcPr>
            <w:tcW w:w="4658" w:type="dxa"/>
            <w:vMerge w:val="restart"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Fast tröskel finns.</w:t>
            </w:r>
          </w:p>
        </w:tc>
        <w:tc>
          <w:tcPr>
            <w:tcW w:w="742" w:type="dxa"/>
          </w:tcPr>
          <w:p w:rsidR="00E75C31" w:rsidRPr="002350C5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191" w:name="Kryss145"/>
        <w:tc>
          <w:tcPr>
            <w:tcW w:w="1320" w:type="dxa"/>
            <w:vMerge w:val="restart"/>
          </w:tcPr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1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92" w:name="Kryss146"/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2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93" w:name="Kryss147"/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3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75C31" w:rsidRPr="00D146DB" w:rsidTr="00D146DB">
        <w:trPr>
          <w:trHeight w:val="304"/>
        </w:trPr>
        <w:tc>
          <w:tcPr>
            <w:tcW w:w="709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75C31" w:rsidRDefault="00E75C31" w:rsidP="00E75C3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75C31" w:rsidRPr="00D146DB" w:rsidRDefault="00E75C31" w:rsidP="00E75C3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94" w:name="Kryss226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4"/>
            <w:r w:rsidR="00BF608E">
              <w:rPr>
                <w:rFonts w:ascii="Arial" w:hAnsi="Arial"/>
                <w:sz w:val="20"/>
              </w:rPr>
              <w:t xml:space="preserve"> 03y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Fast tröskel är borttagen.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E75C31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C6A0E" w:rsidRPr="00D146DB" w:rsidTr="00FC6A0E">
        <w:trPr>
          <w:trHeight w:val="510"/>
        </w:trPr>
        <w:tc>
          <w:tcPr>
            <w:tcW w:w="1080" w:type="dxa"/>
          </w:tcPr>
          <w:p w:rsidR="00FC6A0E" w:rsidRPr="00D146DB" w:rsidRDefault="00FC6A0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C6A0E" w:rsidRDefault="00FC6A0E" w:rsidP="00E75C3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</w:t>
            </w:r>
            <w:r>
              <w:rPr>
                <w:rFonts w:ascii="Arial" w:hAnsi="Arial"/>
                <w:sz w:val="20"/>
              </w:rPr>
              <w:t>d: Ny tröskel enligt typlösning</w:t>
            </w:r>
            <w:r w:rsidR="005A5283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>T03-203 anordnas.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E" w:rsidRDefault="00FC6A0E" w:rsidP="00E75C31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3F6E79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75C31" w:rsidRPr="00D146DB" w:rsidTr="00E75C31">
        <w:trPr>
          <w:trHeight w:val="304"/>
        </w:trPr>
        <w:tc>
          <w:tcPr>
            <w:tcW w:w="709" w:type="dxa"/>
            <w:vMerge w:val="restart"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03z</w:t>
            </w:r>
          </w:p>
        </w:tc>
        <w:tc>
          <w:tcPr>
            <w:tcW w:w="4658" w:type="dxa"/>
            <w:vMerge w:val="restart"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75C31" w:rsidRPr="00D146DB" w:rsidRDefault="00E75C31" w:rsidP="009B0E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Dörr </w:t>
            </w:r>
            <w:r w:rsidR="009B0EE1">
              <w:rPr>
                <w:rFonts w:ascii="Arial" w:hAnsi="Arial"/>
                <w:b/>
                <w:sz w:val="22"/>
                <w:szCs w:val="22"/>
              </w:rPr>
              <w:t xml:space="preserve">vid öppning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utan permanent luftsluss </w:t>
            </w:r>
            <w:r w:rsidR="009B0EE1">
              <w:rPr>
                <w:rFonts w:ascii="Arial" w:hAnsi="Arial"/>
                <w:b/>
                <w:sz w:val="22"/>
                <w:szCs w:val="22"/>
              </w:rPr>
              <w:t>är betongfyll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d.</w:t>
            </w:r>
          </w:p>
        </w:tc>
        <w:tc>
          <w:tcPr>
            <w:tcW w:w="742" w:type="dxa"/>
          </w:tcPr>
          <w:p w:rsidR="00E75C31" w:rsidRPr="002350C5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195" w:name="Kryss148"/>
        <w:tc>
          <w:tcPr>
            <w:tcW w:w="1320" w:type="dxa"/>
            <w:vMerge w:val="restart"/>
          </w:tcPr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5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96" w:name="Kryss149"/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6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97" w:name="Kryss150"/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7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75C31" w:rsidRPr="00D146DB" w:rsidTr="00D146DB">
        <w:trPr>
          <w:trHeight w:val="304"/>
        </w:trPr>
        <w:tc>
          <w:tcPr>
            <w:tcW w:w="709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75C31" w:rsidRDefault="00E75C31" w:rsidP="00E75C3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75C31" w:rsidRPr="00D146DB" w:rsidRDefault="00E75C31" w:rsidP="00E75C3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198" w:name="Kryss227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8"/>
            <w:r w:rsidR="00BF608E">
              <w:rPr>
                <w:rFonts w:ascii="Arial" w:hAnsi="Arial"/>
                <w:sz w:val="20"/>
              </w:rPr>
              <w:t xml:space="preserve"> 03z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9B0EE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Dörr </w:t>
            </w:r>
            <w:r>
              <w:rPr>
                <w:rFonts w:ascii="Arial" w:hAnsi="Arial"/>
                <w:sz w:val="20"/>
              </w:rPr>
              <w:t xml:space="preserve">vid öppning </w:t>
            </w:r>
            <w:r w:rsidRPr="00D146DB">
              <w:rPr>
                <w:rFonts w:ascii="Arial" w:hAnsi="Arial"/>
                <w:sz w:val="20"/>
              </w:rPr>
              <w:t xml:space="preserve">utan permanent luftsluss är </w:t>
            </w:r>
            <w:r>
              <w:rPr>
                <w:rFonts w:ascii="Arial" w:hAnsi="Arial"/>
                <w:sz w:val="20"/>
              </w:rPr>
              <w:t>inte betongfylld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BF608E" w:rsidRPr="00D146DB" w:rsidRDefault="00BF608E" w:rsidP="009B0EE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E75C31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C6A0E" w:rsidRPr="00D146DB" w:rsidTr="00FC6A0E">
        <w:trPr>
          <w:trHeight w:val="510"/>
        </w:trPr>
        <w:tc>
          <w:tcPr>
            <w:tcW w:w="1080" w:type="dxa"/>
          </w:tcPr>
          <w:p w:rsidR="00FC6A0E" w:rsidRPr="00D146DB" w:rsidRDefault="00FC6A0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C6A0E" w:rsidRPr="00D146DB" w:rsidRDefault="00FC6A0E" w:rsidP="00E75C3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D</w:t>
            </w:r>
            <w:r w:rsidRPr="00D146DB">
              <w:rPr>
                <w:rFonts w:ascii="Arial" w:hAnsi="Arial"/>
                <w:sz w:val="20"/>
              </w:rPr>
              <w:t>örrblad i</w:t>
            </w:r>
            <w:r>
              <w:rPr>
                <w:rFonts w:ascii="Arial" w:hAnsi="Arial"/>
                <w:sz w:val="20"/>
              </w:rPr>
              <w:t>gjutes enligt typlösning T03-304.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E" w:rsidRDefault="00FC6A0E" w:rsidP="00E75C31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FC6A0E" w:rsidRPr="00972927" w:rsidRDefault="00972927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75C31" w:rsidRPr="00D146DB" w:rsidTr="00E75C31">
        <w:trPr>
          <w:trHeight w:val="304"/>
        </w:trPr>
        <w:tc>
          <w:tcPr>
            <w:tcW w:w="709" w:type="dxa"/>
            <w:vMerge w:val="restart"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03å</w:t>
            </w:r>
          </w:p>
        </w:tc>
        <w:tc>
          <w:tcPr>
            <w:tcW w:w="4658" w:type="dxa"/>
            <w:vMerge w:val="restart"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75C31" w:rsidRPr="00D146DB" w:rsidRDefault="00E75C31" w:rsidP="009B0E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Dörr till permanent luftsluss i ej splitter</w:t>
            </w:r>
            <w:r w:rsidR="00D155C5">
              <w:rPr>
                <w:rFonts w:ascii="Arial" w:hAnsi="Arial"/>
                <w:b/>
                <w:sz w:val="22"/>
                <w:szCs w:val="22"/>
              </w:rPr>
              <w:softHyphen/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skyddat läge är </w:t>
            </w:r>
            <w:r w:rsidR="009B0EE1">
              <w:rPr>
                <w:rFonts w:ascii="Arial" w:hAnsi="Arial"/>
                <w:b/>
                <w:sz w:val="22"/>
                <w:szCs w:val="22"/>
              </w:rPr>
              <w:t>betongfylld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E75C31" w:rsidRPr="002350C5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199" w:name="Kryss151"/>
        <w:tc>
          <w:tcPr>
            <w:tcW w:w="1320" w:type="dxa"/>
            <w:vMerge w:val="restart"/>
          </w:tcPr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9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00" w:name="Kryss152"/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0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01" w:name="Kryss153"/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1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75C31" w:rsidRPr="00D146DB" w:rsidTr="00D146DB">
        <w:trPr>
          <w:trHeight w:val="304"/>
        </w:trPr>
        <w:tc>
          <w:tcPr>
            <w:tcW w:w="709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75C31" w:rsidRDefault="00E75C31" w:rsidP="00E75C3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75C31" w:rsidRPr="00D146DB" w:rsidRDefault="00E75C31" w:rsidP="00E75C3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02" w:name="Kryss228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2"/>
            <w:r w:rsidR="00BF608E">
              <w:rPr>
                <w:rFonts w:ascii="Arial" w:hAnsi="Arial"/>
                <w:sz w:val="20"/>
              </w:rPr>
              <w:t xml:space="preserve"> 03å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9B0EE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Dörr till permanent luftsluss i ej splitterskyddat läge är inte </w:t>
            </w:r>
            <w:r>
              <w:rPr>
                <w:rFonts w:ascii="Arial" w:hAnsi="Arial"/>
                <w:sz w:val="20"/>
              </w:rPr>
              <w:t>betongfylld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BF608E" w:rsidRPr="00D146DB" w:rsidRDefault="00BF608E" w:rsidP="009B0EE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E75C31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C6A0E" w:rsidRPr="00D146DB" w:rsidTr="00FC6A0E">
        <w:trPr>
          <w:trHeight w:val="510"/>
        </w:trPr>
        <w:tc>
          <w:tcPr>
            <w:tcW w:w="1080" w:type="dxa"/>
          </w:tcPr>
          <w:p w:rsidR="00FC6A0E" w:rsidRPr="00D146DB" w:rsidRDefault="00FC6A0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C6A0E" w:rsidRPr="00D146DB" w:rsidRDefault="00FC6A0E" w:rsidP="00E75C3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D</w:t>
            </w:r>
            <w:r w:rsidRPr="00D146DB">
              <w:rPr>
                <w:rFonts w:ascii="Arial" w:hAnsi="Arial"/>
                <w:sz w:val="20"/>
              </w:rPr>
              <w:t>örrblad i</w:t>
            </w:r>
            <w:r>
              <w:rPr>
                <w:rFonts w:ascii="Arial" w:hAnsi="Arial"/>
                <w:sz w:val="20"/>
              </w:rPr>
              <w:t>gjutes enligt typlösning T03-304.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E" w:rsidRDefault="00FC6A0E" w:rsidP="00E75C31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3F6E79" w:rsidRDefault="003F6E79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75C31" w:rsidRPr="00D146DB" w:rsidTr="00E75C31">
        <w:trPr>
          <w:trHeight w:val="304"/>
        </w:trPr>
        <w:tc>
          <w:tcPr>
            <w:tcW w:w="709" w:type="dxa"/>
            <w:vMerge w:val="restart"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03ä</w:t>
            </w:r>
          </w:p>
        </w:tc>
        <w:tc>
          <w:tcPr>
            <w:tcW w:w="4658" w:type="dxa"/>
            <w:vMerge w:val="restart"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Låskolv slår stopp mot låsklack vid låsning.</w:t>
            </w:r>
          </w:p>
        </w:tc>
        <w:tc>
          <w:tcPr>
            <w:tcW w:w="742" w:type="dxa"/>
          </w:tcPr>
          <w:p w:rsidR="00E75C31" w:rsidRPr="002350C5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203" w:name="Kryss154"/>
        <w:tc>
          <w:tcPr>
            <w:tcW w:w="1320" w:type="dxa"/>
            <w:vMerge w:val="restart"/>
          </w:tcPr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3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04" w:name="Kryss155"/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4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05" w:name="Kryss156"/>
          <w:p w:rsidR="00E75C31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5"/>
            <w:r w:rsidR="00E75C3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75C31" w:rsidRPr="00D146DB" w:rsidTr="00D146DB">
        <w:trPr>
          <w:trHeight w:val="304"/>
        </w:trPr>
        <w:tc>
          <w:tcPr>
            <w:tcW w:w="709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75C31" w:rsidRDefault="00E75C31" w:rsidP="00E75C3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75C31" w:rsidRPr="00D146DB" w:rsidRDefault="00E75C31" w:rsidP="00E75C3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75C31" w:rsidRPr="00D146DB" w:rsidRDefault="00E75C3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06" w:name="Kryss229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6"/>
            <w:r w:rsidR="00BF608E">
              <w:rPr>
                <w:rFonts w:ascii="Arial" w:hAnsi="Arial"/>
                <w:sz w:val="20"/>
              </w:rPr>
              <w:t xml:space="preserve"> 03ä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Glapp mot stängningsbeslag (ND- och NSD-dörr).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BE4477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1325C4" w:rsidRPr="00D146DB" w:rsidTr="001325C4">
        <w:trPr>
          <w:trHeight w:val="474"/>
        </w:trPr>
        <w:tc>
          <w:tcPr>
            <w:tcW w:w="1080" w:type="dxa"/>
            <w:vMerge w:val="restart"/>
          </w:tcPr>
          <w:p w:rsidR="001325C4" w:rsidRPr="00D146DB" w:rsidRDefault="001325C4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1325C4" w:rsidRPr="00D146DB" w:rsidRDefault="001325C4" w:rsidP="00BE4477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Jus</w:t>
            </w:r>
            <w:r>
              <w:rPr>
                <w:rFonts w:ascii="Arial" w:hAnsi="Arial"/>
                <w:sz w:val="20"/>
              </w:rPr>
              <w:t>tering och/eller komplettering med bricka</w:t>
            </w:r>
            <w:r w:rsidRPr="00D146DB">
              <w:rPr>
                <w:rFonts w:ascii="Arial" w:hAnsi="Arial"/>
                <w:sz w:val="20"/>
              </w:rPr>
              <w:t xml:space="preserve"> alternativt påsvetsat plattstål till stängningsbeslag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skall utföras enligt typlösning T03-401.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4" w:rsidRDefault="001325C4" w:rsidP="00BE4477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1325C4" w:rsidRPr="00D146DB" w:rsidTr="001325C4">
        <w:trPr>
          <w:trHeight w:val="127"/>
        </w:trPr>
        <w:tc>
          <w:tcPr>
            <w:tcW w:w="1080" w:type="dxa"/>
            <w:vMerge/>
          </w:tcPr>
          <w:p w:rsidR="001325C4" w:rsidRPr="00D146DB" w:rsidRDefault="001325C4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1325C4" w:rsidRPr="00D146DB" w:rsidRDefault="001325C4" w:rsidP="00BE4477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1325C4" w:rsidRPr="00CA7E69" w:rsidRDefault="001325C4" w:rsidP="00BE4477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136B9" w:rsidRDefault="009136B9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BE4477" w:rsidRPr="00D146DB" w:rsidTr="00BE4477">
        <w:trPr>
          <w:trHeight w:val="304"/>
        </w:trPr>
        <w:tc>
          <w:tcPr>
            <w:tcW w:w="709" w:type="dxa"/>
            <w:vMerge w:val="restart"/>
          </w:tcPr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  <w:r w:rsidR="00A63FFA">
              <w:rPr>
                <w:rFonts w:ascii="Arial" w:hAnsi="Arial"/>
                <w:sz w:val="22"/>
                <w:szCs w:val="22"/>
              </w:rPr>
              <w:t>ö</w:t>
            </w:r>
          </w:p>
        </w:tc>
        <w:tc>
          <w:tcPr>
            <w:tcW w:w="4658" w:type="dxa"/>
            <w:vMerge w:val="restart"/>
          </w:tcPr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BE4477" w:rsidRPr="00D146DB" w:rsidRDefault="004962B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Gångjärnssprint</w:t>
            </w:r>
            <w:r w:rsidR="00BE4477" w:rsidRPr="00D146DB">
              <w:rPr>
                <w:rFonts w:ascii="Arial" w:hAnsi="Arial"/>
                <w:b/>
                <w:sz w:val="22"/>
                <w:szCs w:val="22"/>
              </w:rPr>
              <w:t xml:space="preserve"> finns och är av rätt längd.</w:t>
            </w:r>
          </w:p>
        </w:tc>
        <w:tc>
          <w:tcPr>
            <w:tcW w:w="742" w:type="dxa"/>
          </w:tcPr>
          <w:p w:rsidR="00BE4477" w:rsidRPr="002350C5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207" w:name="Kryss157"/>
        <w:tc>
          <w:tcPr>
            <w:tcW w:w="1320" w:type="dxa"/>
            <w:vMerge w:val="restart"/>
          </w:tcPr>
          <w:p w:rsidR="00BE4477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7"/>
            <w:r w:rsidR="00BE447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08" w:name="Kryss158"/>
          <w:p w:rsidR="00BE4477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8"/>
            <w:r w:rsidR="00BE447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09" w:name="Kryss159"/>
          <w:p w:rsidR="00BE4477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9"/>
            <w:r w:rsidR="00BE447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BE4477" w:rsidRPr="00D146DB" w:rsidTr="00D146DB">
        <w:trPr>
          <w:trHeight w:val="304"/>
        </w:trPr>
        <w:tc>
          <w:tcPr>
            <w:tcW w:w="709" w:type="dxa"/>
            <w:vMerge/>
          </w:tcPr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BE4477" w:rsidRDefault="00BE4477" w:rsidP="00BE447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E4477" w:rsidRPr="00D146DB" w:rsidRDefault="00BE4477" w:rsidP="00BE447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10" w:name="Kryss230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0"/>
            <w:r w:rsidR="00BF608E">
              <w:rPr>
                <w:rFonts w:ascii="Arial" w:hAnsi="Arial"/>
                <w:sz w:val="20"/>
              </w:rPr>
              <w:t xml:space="preserve"> 03</w:t>
            </w:r>
            <w:r w:rsidR="00A63FFA">
              <w:rPr>
                <w:rFonts w:ascii="Arial" w:hAnsi="Arial"/>
                <w:sz w:val="20"/>
              </w:rPr>
              <w:t>ö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4962B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Gångjärnssprint</w:t>
            </w:r>
            <w:r w:rsidR="00BF608E" w:rsidRPr="00D146DB">
              <w:rPr>
                <w:rFonts w:ascii="Arial" w:hAnsi="Arial"/>
                <w:sz w:val="20"/>
              </w:rPr>
              <w:t xml:space="preserve"> saknas.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BE4477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136B9" w:rsidRPr="00D146DB" w:rsidTr="009136B9">
        <w:trPr>
          <w:trHeight w:val="510"/>
        </w:trPr>
        <w:tc>
          <w:tcPr>
            <w:tcW w:w="1080" w:type="dxa"/>
          </w:tcPr>
          <w:p w:rsidR="009136B9" w:rsidRPr="00D146DB" w:rsidRDefault="009136B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D3079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</w:t>
            </w:r>
            <w:r w:rsidR="000D3079">
              <w:rPr>
                <w:rFonts w:ascii="Arial" w:hAnsi="Arial"/>
                <w:sz w:val="20"/>
              </w:rPr>
              <w:t>gångjärnssprint skall monteras.</w:t>
            </w:r>
          </w:p>
          <w:p w:rsidR="009136B9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Se typlösning T03-</w:t>
            </w:r>
            <w:r w:rsidR="00403CA3">
              <w:rPr>
                <w:rFonts w:ascii="Arial" w:hAnsi="Arial"/>
                <w:sz w:val="20"/>
              </w:rPr>
              <w:t>402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B9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3F6E79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BE4477" w:rsidRPr="00D146DB" w:rsidTr="00BE4477">
        <w:trPr>
          <w:trHeight w:val="304"/>
        </w:trPr>
        <w:tc>
          <w:tcPr>
            <w:tcW w:w="709" w:type="dxa"/>
            <w:vMerge w:val="restart"/>
          </w:tcPr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03a</w:t>
            </w:r>
            <w:r w:rsidR="00A63FFA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BE4477" w:rsidRPr="00D146DB" w:rsidRDefault="004962B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Gångjärnssprint är låst med saxsprint</w:t>
            </w:r>
            <w:r w:rsidR="00BE4477"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BE4477" w:rsidRPr="002350C5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211" w:name="Kryss160"/>
        <w:tc>
          <w:tcPr>
            <w:tcW w:w="1320" w:type="dxa"/>
            <w:vMerge w:val="restart"/>
          </w:tcPr>
          <w:p w:rsidR="00BE4477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1"/>
            <w:r w:rsidR="00BE447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12" w:name="Kryss161"/>
          <w:p w:rsidR="00BE4477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2"/>
            <w:r w:rsidR="00BE447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13" w:name="Kryss162"/>
          <w:p w:rsidR="00BE4477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3"/>
            <w:r w:rsidR="00BE447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BE4477" w:rsidRPr="00D146DB" w:rsidTr="00D146DB">
        <w:trPr>
          <w:trHeight w:val="304"/>
        </w:trPr>
        <w:tc>
          <w:tcPr>
            <w:tcW w:w="709" w:type="dxa"/>
            <w:vMerge/>
          </w:tcPr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BE4477" w:rsidRDefault="00BE4477" w:rsidP="00BE447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E4477" w:rsidRPr="00D146DB" w:rsidRDefault="00BE4477" w:rsidP="00BE447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14" w:name="Kryss231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4"/>
            <w:r w:rsidR="00BF608E">
              <w:rPr>
                <w:rFonts w:ascii="Arial" w:hAnsi="Arial"/>
                <w:sz w:val="20"/>
              </w:rPr>
              <w:t xml:space="preserve"> 03a</w:t>
            </w:r>
            <w:r w:rsidR="00A63FFA">
              <w:rPr>
                <w:rFonts w:ascii="Arial" w:hAnsi="Arial"/>
                <w:sz w:val="20"/>
              </w:rPr>
              <w:t>a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Saxsprint i gångjärnssprint saknas.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BE4477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136B9" w:rsidRPr="00D146DB" w:rsidTr="009136B9">
        <w:trPr>
          <w:trHeight w:val="510"/>
        </w:trPr>
        <w:tc>
          <w:tcPr>
            <w:tcW w:w="1080" w:type="dxa"/>
          </w:tcPr>
          <w:p w:rsidR="009136B9" w:rsidRPr="00D146DB" w:rsidRDefault="009136B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136B9" w:rsidRPr="00D146DB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</w:t>
            </w:r>
            <w:r w:rsidR="000D3079">
              <w:rPr>
                <w:rFonts w:ascii="Arial" w:hAnsi="Arial"/>
                <w:sz w:val="20"/>
              </w:rPr>
              <w:t>d: Ny saxsprint skall monteras.</w:t>
            </w:r>
            <w:r w:rsidR="005A5283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>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B9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3F6E79" w:rsidRPr="002350C5" w:rsidRDefault="003F6E79" w:rsidP="002350C5">
      <w:pPr>
        <w:pStyle w:val="1515"/>
        <w:rPr>
          <w:rFonts w:ascii="Arial" w:hAnsi="Arial" w:cs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31"/>
      </w:tblGrid>
      <w:tr w:rsidR="00BE4477" w:rsidRPr="00D146DB" w:rsidTr="00BE4477">
        <w:trPr>
          <w:trHeight w:val="304"/>
        </w:trPr>
        <w:tc>
          <w:tcPr>
            <w:tcW w:w="709" w:type="dxa"/>
            <w:vMerge w:val="restart"/>
          </w:tcPr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03a</w:t>
            </w:r>
            <w:r w:rsidR="00A63FFA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Fjäderstål är låsta och spända.</w:t>
            </w:r>
          </w:p>
        </w:tc>
        <w:tc>
          <w:tcPr>
            <w:tcW w:w="742" w:type="dxa"/>
          </w:tcPr>
          <w:p w:rsidR="00BE4477" w:rsidRPr="002350C5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215" w:name="Kryss163"/>
        <w:tc>
          <w:tcPr>
            <w:tcW w:w="1331" w:type="dxa"/>
            <w:vMerge w:val="restart"/>
          </w:tcPr>
          <w:p w:rsidR="00BE4477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5"/>
            <w:r w:rsidR="00BE447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16" w:name="Kryss164"/>
          <w:p w:rsidR="00BE4477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6"/>
            <w:r w:rsidR="00BE447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17" w:name="Kryss165"/>
          <w:p w:rsidR="00BE4477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7"/>
            <w:r w:rsidR="00BE447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BE4477" w:rsidRPr="00D146DB" w:rsidTr="00BE4477">
        <w:trPr>
          <w:trHeight w:val="304"/>
        </w:trPr>
        <w:tc>
          <w:tcPr>
            <w:tcW w:w="709" w:type="dxa"/>
            <w:vMerge/>
          </w:tcPr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BE4477" w:rsidRDefault="00BE4477" w:rsidP="00BE447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E4477" w:rsidRPr="00D146DB" w:rsidRDefault="00BE4477" w:rsidP="00BE447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BE4477" w:rsidRPr="00D146DB" w:rsidRDefault="00BE44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18" w:name="Kryss232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8"/>
            <w:r w:rsidR="00BF608E">
              <w:rPr>
                <w:rFonts w:ascii="Arial" w:hAnsi="Arial"/>
                <w:sz w:val="20"/>
              </w:rPr>
              <w:t xml:space="preserve"> 03a</w:t>
            </w:r>
            <w:r w:rsidR="00A63FFA">
              <w:rPr>
                <w:rFonts w:ascii="Arial" w:hAnsi="Arial"/>
                <w:sz w:val="20"/>
              </w:rPr>
              <w:t>b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4962B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Infästningsskruv</w:t>
            </w:r>
            <w:r w:rsidR="00BF608E" w:rsidRPr="00D146DB">
              <w:rPr>
                <w:rFonts w:ascii="Arial" w:hAnsi="Arial"/>
                <w:sz w:val="20"/>
              </w:rPr>
              <w:t xml:space="preserve"> till fjäder</w:t>
            </w:r>
            <w:r>
              <w:rPr>
                <w:rFonts w:ascii="Arial" w:hAnsi="Arial"/>
                <w:sz w:val="20"/>
              </w:rPr>
              <w:t>stål saknas eller är ej åtdragen</w:t>
            </w:r>
            <w:r w:rsidR="00BF608E"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4718EB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136B9" w:rsidRPr="00D146DB" w:rsidTr="009136B9">
        <w:trPr>
          <w:trHeight w:val="510"/>
        </w:trPr>
        <w:tc>
          <w:tcPr>
            <w:tcW w:w="1080" w:type="dxa"/>
          </w:tcPr>
          <w:p w:rsidR="009136B9" w:rsidRPr="00D146DB" w:rsidRDefault="009136B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136B9" w:rsidRPr="00D146DB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Fjäderstål skall</w:t>
            </w:r>
            <w:r w:rsidR="004962BF">
              <w:rPr>
                <w:rFonts w:ascii="Arial" w:hAnsi="Arial"/>
                <w:sz w:val="20"/>
              </w:rPr>
              <w:t xml:space="preserve"> infästas med infästningsskruv</w:t>
            </w:r>
            <w:r w:rsidRPr="00D146DB">
              <w:rPr>
                <w:rFonts w:ascii="Arial" w:hAnsi="Arial"/>
                <w:sz w:val="20"/>
              </w:rPr>
              <w:t>. 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B9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136B9" w:rsidRPr="00C3069D" w:rsidRDefault="009136B9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19" w:name="Kryss233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9"/>
            <w:r w:rsidR="00BF608E">
              <w:rPr>
                <w:rFonts w:ascii="Arial" w:hAnsi="Arial"/>
                <w:sz w:val="20"/>
              </w:rPr>
              <w:t xml:space="preserve"> 03a</w:t>
            </w:r>
            <w:r w:rsidR="00A63FFA">
              <w:rPr>
                <w:rFonts w:ascii="Arial" w:hAnsi="Arial"/>
                <w:sz w:val="20"/>
              </w:rPr>
              <w:t>b</w:t>
            </w:r>
            <w:r w:rsidR="00BF608E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Fjäderstål är inte spända.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4718EB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136B9" w:rsidRPr="00D146DB" w:rsidTr="009136B9">
        <w:trPr>
          <w:trHeight w:val="510"/>
        </w:trPr>
        <w:tc>
          <w:tcPr>
            <w:tcW w:w="1080" w:type="dxa"/>
          </w:tcPr>
          <w:p w:rsidR="009136B9" w:rsidRPr="00D146DB" w:rsidRDefault="009136B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136B9" w:rsidRPr="00D146DB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Fjäderstål skall spännas med justerskruvarna. Se typlösning T03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B9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718EB" w:rsidRPr="00D146DB" w:rsidTr="004718EB">
        <w:trPr>
          <w:trHeight w:val="304"/>
        </w:trPr>
        <w:tc>
          <w:tcPr>
            <w:tcW w:w="709" w:type="dxa"/>
            <w:vMerge w:val="restart"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03a</w:t>
            </w:r>
            <w:r w:rsidR="00A63FFA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4658" w:type="dxa"/>
            <w:vMerge w:val="restart"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Justerskruv finns.</w:t>
            </w:r>
          </w:p>
        </w:tc>
        <w:tc>
          <w:tcPr>
            <w:tcW w:w="742" w:type="dxa"/>
          </w:tcPr>
          <w:p w:rsidR="004718EB" w:rsidRPr="002350C5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220" w:name="Kryss166"/>
        <w:tc>
          <w:tcPr>
            <w:tcW w:w="1320" w:type="dxa"/>
            <w:vMerge w:val="restart"/>
          </w:tcPr>
          <w:p w:rsidR="004718EB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0"/>
            <w:r w:rsidR="004718E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21" w:name="Kryss167"/>
          <w:p w:rsidR="004718EB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1"/>
            <w:r w:rsidR="004718E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22" w:name="Kryss168"/>
          <w:p w:rsidR="004718EB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2"/>
            <w:r w:rsidR="004718E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718EB" w:rsidRPr="00D146DB" w:rsidTr="00D146DB">
        <w:trPr>
          <w:trHeight w:val="304"/>
        </w:trPr>
        <w:tc>
          <w:tcPr>
            <w:tcW w:w="709" w:type="dxa"/>
            <w:vMerge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718EB" w:rsidRDefault="004718EB" w:rsidP="004718E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718EB" w:rsidRPr="00D146DB" w:rsidRDefault="004718EB" w:rsidP="004718E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23" w:name="Kryss234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3"/>
            <w:r w:rsidR="00BF608E">
              <w:rPr>
                <w:rFonts w:ascii="Arial" w:hAnsi="Arial"/>
                <w:sz w:val="20"/>
              </w:rPr>
              <w:t xml:space="preserve"> 03a</w:t>
            </w:r>
            <w:r w:rsidR="00A63FFA">
              <w:rPr>
                <w:rFonts w:ascii="Arial" w:hAnsi="Arial"/>
                <w:sz w:val="20"/>
              </w:rPr>
              <w:t>c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Justerskruv saknas.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4718EB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136B9" w:rsidRPr="00D146DB" w:rsidTr="009136B9">
        <w:trPr>
          <w:trHeight w:val="510"/>
        </w:trPr>
        <w:tc>
          <w:tcPr>
            <w:tcW w:w="1080" w:type="dxa"/>
          </w:tcPr>
          <w:p w:rsidR="009136B9" w:rsidRPr="00D146DB" w:rsidRDefault="009136B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136B9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</w:t>
            </w:r>
            <w:r w:rsidR="000D3079">
              <w:rPr>
                <w:rFonts w:ascii="Arial" w:hAnsi="Arial"/>
                <w:sz w:val="20"/>
              </w:rPr>
              <w:t xml:space="preserve"> Ny justerskruv skall monteras.</w:t>
            </w:r>
            <w:r w:rsidR="005A5283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>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B9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3F6E79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71368B" w:rsidRDefault="0071368B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p w:rsidR="006149B3" w:rsidRPr="0071368B" w:rsidRDefault="0071368B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718EB" w:rsidRPr="00D146DB" w:rsidTr="004718EB">
        <w:trPr>
          <w:trHeight w:val="304"/>
        </w:trPr>
        <w:tc>
          <w:tcPr>
            <w:tcW w:w="709" w:type="dxa"/>
            <w:vMerge w:val="restart"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03a</w:t>
            </w:r>
            <w:r w:rsidR="00A63FFA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4658" w:type="dxa"/>
            <w:vMerge w:val="restart"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718EB" w:rsidRPr="00D146DB" w:rsidRDefault="00D155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Ankarskruv med mutt</w:t>
            </w:r>
            <w:r w:rsidR="004962BF">
              <w:rPr>
                <w:rFonts w:ascii="Arial" w:hAnsi="Arial"/>
                <w:b/>
                <w:sz w:val="22"/>
                <w:szCs w:val="22"/>
              </w:rPr>
              <w:t>er och bricka finns och är åtdragen</w:t>
            </w:r>
            <w:r w:rsidR="004718EB"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4718EB" w:rsidRPr="002350C5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224" w:name="Kryss169"/>
        <w:tc>
          <w:tcPr>
            <w:tcW w:w="1320" w:type="dxa"/>
            <w:vMerge w:val="restart"/>
          </w:tcPr>
          <w:p w:rsidR="004718EB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4"/>
            <w:r w:rsidR="004718E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25" w:name="Kryss170"/>
          <w:p w:rsidR="004718EB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5"/>
            <w:r w:rsidR="004718E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26" w:name="Kryss171"/>
          <w:p w:rsidR="004718EB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6"/>
            <w:r w:rsidR="004718E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718EB" w:rsidRPr="00D146DB" w:rsidTr="00D146DB">
        <w:trPr>
          <w:trHeight w:val="304"/>
        </w:trPr>
        <w:tc>
          <w:tcPr>
            <w:tcW w:w="709" w:type="dxa"/>
            <w:vMerge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718EB" w:rsidRDefault="004718EB" w:rsidP="004718E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718EB" w:rsidRPr="00D146DB" w:rsidRDefault="004718EB" w:rsidP="004718E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27" w:name="Kryss235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7"/>
            <w:r w:rsidR="00BF608E">
              <w:rPr>
                <w:rFonts w:ascii="Arial" w:hAnsi="Arial"/>
                <w:sz w:val="20"/>
              </w:rPr>
              <w:t xml:space="preserve"> 03a</w:t>
            </w:r>
            <w:r w:rsidR="00A63FFA">
              <w:rPr>
                <w:rFonts w:ascii="Arial" w:hAnsi="Arial"/>
                <w:sz w:val="20"/>
              </w:rPr>
              <w:t>d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Gång</w:t>
            </w:r>
            <w:r w:rsidR="004962BF">
              <w:rPr>
                <w:rFonts w:ascii="Arial" w:hAnsi="Arial"/>
                <w:sz w:val="20"/>
              </w:rPr>
              <w:t>järnsinfästning med ankarskruv, mutter och bricka</w:t>
            </w:r>
            <w:r w:rsidRPr="00D146DB">
              <w:rPr>
                <w:rFonts w:ascii="Arial" w:hAnsi="Arial"/>
                <w:sz w:val="20"/>
              </w:rPr>
              <w:t xml:space="preserve"> är ej komplett.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4718EB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136B9" w:rsidRPr="00D146DB" w:rsidTr="009136B9">
        <w:trPr>
          <w:trHeight w:val="510"/>
        </w:trPr>
        <w:tc>
          <w:tcPr>
            <w:tcW w:w="1080" w:type="dxa"/>
          </w:tcPr>
          <w:p w:rsidR="009136B9" w:rsidRPr="00D146DB" w:rsidRDefault="009136B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962BF" w:rsidRDefault="009136B9" w:rsidP="004718E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Gångjärn</w:t>
            </w:r>
            <w:r w:rsidR="004962BF">
              <w:rPr>
                <w:rFonts w:ascii="Arial" w:hAnsi="Arial"/>
                <w:sz w:val="20"/>
              </w:rPr>
              <w:t>sinfästning skall kompletteras.</w:t>
            </w:r>
          </w:p>
          <w:p w:rsidR="009136B9" w:rsidRPr="00D146DB" w:rsidRDefault="009136B9" w:rsidP="004718E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Se typlösning T03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B9" w:rsidRDefault="009136B9" w:rsidP="004718E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136B9" w:rsidRPr="00C3069D" w:rsidRDefault="009136B9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28" w:name="Kryss236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8"/>
            <w:r w:rsidR="00BF608E">
              <w:rPr>
                <w:rFonts w:ascii="Arial" w:hAnsi="Arial"/>
                <w:sz w:val="20"/>
              </w:rPr>
              <w:t xml:space="preserve"> 03a</w:t>
            </w:r>
            <w:r w:rsidR="00A63FFA">
              <w:rPr>
                <w:rFonts w:ascii="Arial" w:hAnsi="Arial"/>
                <w:sz w:val="20"/>
              </w:rPr>
              <w:t>d</w:t>
            </w:r>
            <w:r w:rsidR="00BF608E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BF608E" w:rsidRPr="00D146DB" w:rsidRDefault="000D307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Mutt</w:t>
            </w:r>
            <w:r w:rsidR="004962BF">
              <w:rPr>
                <w:rFonts w:ascii="Arial" w:hAnsi="Arial"/>
                <w:sz w:val="20"/>
              </w:rPr>
              <w:t>er till ankarskruv är ej åtdragen</w:t>
            </w:r>
            <w:r w:rsidR="00BF608E"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4718EB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136B9" w:rsidRPr="00D146DB" w:rsidTr="009136B9">
        <w:trPr>
          <w:trHeight w:val="510"/>
        </w:trPr>
        <w:tc>
          <w:tcPr>
            <w:tcW w:w="1080" w:type="dxa"/>
          </w:tcPr>
          <w:p w:rsidR="009136B9" w:rsidRPr="00D146DB" w:rsidRDefault="009136B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136B9" w:rsidRPr="00D146DB" w:rsidRDefault="000D307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Mutt</w:t>
            </w:r>
            <w:r w:rsidR="004962BF">
              <w:rPr>
                <w:rFonts w:ascii="Arial" w:hAnsi="Arial"/>
                <w:sz w:val="20"/>
              </w:rPr>
              <w:t>e</w:t>
            </w:r>
            <w:r w:rsidR="009136B9" w:rsidRPr="00D146DB">
              <w:rPr>
                <w:rFonts w:ascii="Arial" w:hAnsi="Arial"/>
                <w:sz w:val="20"/>
              </w:rPr>
              <w:t>r skall dras åt. 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B9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149B3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718EB" w:rsidRPr="00D146DB" w:rsidTr="004718EB">
        <w:trPr>
          <w:trHeight w:val="304"/>
        </w:trPr>
        <w:tc>
          <w:tcPr>
            <w:tcW w:w="709" w:type="dxa"/>
            <w:vMerge w:val="restart"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03a</w:t>
            </w:r>
            <w:r w:rsidR="00A63FFA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4658" w:type="dxa"/>
            <w:vMerge w:val="restart"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Tätningslist till stötupptagande gummilist är monterad och oskadad.</w:t>
            </w:r>
          </w:p>
        </w:tc>
        <w:tc>
          <w:tcPr>
            <w:tcW w:w="742" w:type="dxa"/>
          </w:tcPr>
          <w:p w:rsidR="004718EB" w:rsidRPr="002350C5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229" w:name="Kryss172"/>
        <w:tc>
          <w:tcPr>
            <w:tcW w:w="1320" w:type="dxa"/>
            <w:vMerge w:val="restart"/>
          </w:tcPr>
          <w:p w:rsidR="004718EB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9"/>
            <w:r w:rsidR="004718E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30" w:name="Kryss173"/>
          <w:p w:rsidR="004718EB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0"/>
            <w:r w:rsidR="004718E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31" w:name="Kryss174"/>
          <w:p w:rsidR="004718EB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1"/>
            <w:r w:rsidR="004718E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718EB" w:rsidRPr="00D146DB" w:rsidTr="00D146DB">
        <w:trPr>
          <w:trHeight w:val="304"/>
        </w:trPr>
        <w:tc>
          <w:tcPr>
            <w:tcW w:w="709" w:type="dxa"/>
            <w:vMerge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718EB" w:rsidRDefault="004718EB" w:rsidP="004718E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718EB" w:rsidRPr="00D146DB" w:rsidRDefault="004718EB" w:rsidP="004718E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32" w:name="Kryss237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2"/>
            <w:r w:rsidR="00BF608E">
              <w:rPr>
                <w:rFonts w:ascii="Arial" w:hAnsi="Arial"/>
                <w:sz w:val="20"/>
              </w:rPr>
              <w:t xml:space="preserve"> 03a</w:t>
            </w:r>
            <w:r w:rsidR="00A63FFA">
              <w:rPr>
                <w:rFonts w:ascii="Arial" w:hAnsi="Arial"/>
                <w:sz w:val="20"/>
              </w:rPr>
              <w:t>e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Tätningslist till stötupptagande gummilist är defekt eller saknas.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4718EB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136B9" w:rsidRPr="00D146DB" w:rsidTr="009136B9">
        <w:trPr>
          <w:trHeight w:val="510"/>
        </w:trPr>
        <w:tc>
          <w:tcPr>
            <w:tcW w:w="1080" w:type="dxa"/>
          </w:tcPr>
          <w:p w:rsidR="009136B9" w:rsidRPr="00D146DB" w:rsidRDefault="009136B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136B9" w:rsidRPr="00D146DB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r w:rsidR="000D3079">
              <w:rPr>
                <w:rFonts w:ascii="Arial" w:hAnsi="Arial"/>
                <w:sz w:val="20"/>
              </w:rPr>
              <w:t>Ny tätningslist skall monteras.</w:t>
            </w:r>
            <w:r w:rsidR="005A5283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>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B9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136B9" w:rsidRDefault="009136B9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718EB" w:rsidRPr="00D146DB" w:rsidTr="004718EB">
        <w:trPr>
          <w:trHeight w:val="304"/>
        </w:trPr>
        <w:tc>
          <w:tcPr>
            <w:tcW w:w="709" w:type="dxa"/>
            <w:vMerge w:val="restart"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03a</w:t>
            </w:r>
            <w:r w:rsidR="00A63FFA">
              <w:rPr>
                <w:rFonts w:ascii="Arial" w:hAnsi="Arial"/>
                <w:sz w:val="22"/>
                <w:szCs w:val="22"/>
              </w:rPr>
              <w:t>f</w:t>
            </w:r>
          </w:p>
        </w:tc>
        <w:tc>
          <w:tcPr>
            <w:tcW w:w="4658" w:type="dxa"/>
            <w:vMerge w:val="restart"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Stötupp</w:t>
            </w:r>
            <w:r w:rsidR="004962BF">
              <w:rPr>
                <w:rFonts w:ascii="Arial" w:hAnsi="Arial"/>
                <w:b/>
                <w:sz w:val="22"/>
                <w:szCs w:val="22"/>
              </w:rPr>
              <w:t>tagande list är av gummi samt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D1B2A">
              <w:rPr>
                <w:rFonts w:ascii="Arial" w:hAnsi="Arial"/>
                <w:b/>
                <w:sz w:val="22"/>
                <w:szCs w:val="22"/>
              </w:rPr>
              <w:t xml:space="preserve">är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monterad och oskadad.</w:t>
            </w:r>
          </w:p>
        </w:tc>
        <w:tc>
          <w:tcPr>
            <w:tcW w:w="742" w:type="dxa"/>
          </w:tcPr>
          <w:p w:rsidR="004718EB" w:rsidRPr="002350C5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233" w:name="Kryss175"/>
        <w:tc>
          <w:tcPr>
            <w:tcW w:w="1320" w:type="dxa"/>
            <w:vMerge w:val="restart"/>
          </w:tcPr>
          <w:p w:rsidR="004718EB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3"/>
            <w:r w:rsidR="004718E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34" w:name="Kryss176"/>
          <w:p w:rsidR="004718EB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4"/>
            <w:r w:rsidR="004718E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35" w:name="Kryss177"/>
          <w:p w:rsidR="004718EB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5"/>
            <w:r w:rsidR="004718E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718EB" w:rsidRPr="00D146DB" w:rsidTr="00D146DB">
        <w:trPr>
          <w:trHeight w:val="304"/>
        </w:trPr>
        <w:tc>
          <w:tcPr>
            <w:tcW w:w="709" w:type="dxa"/>
            <w:vMerge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718EB" w:rsidRDefault="004718EB" w:rsidP="004718E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718EB" w:rsidRPr="00D146DB" w:rsidRDefault="004718EB" w:rsidP="004718E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36" w:name="Kryss238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6"/>
            <w:r w:rsidR="00BF608E">
              <w:rPr>
                <w:rFonts w:ascii="Arial" w:hAnsi="Arial"/>
                <w:sz w:val="20"/>
              </w:rPr>
              <w:t xml:space="preserve"> 03a</w:t>
            </w:r>
            <w:r w:rsidR="00A63FFA">
              <w:rPr>
                <w:rFonts w:ascii="Arial" w:hAnsi="Arial"/>
                <w:sz w:val="20"/>
              </w:rPr>
              <w:t>f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Stötupptagande list är av cellplast.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4718EB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136B9" w:rsidRPr="00D146DB" w:rsidTr="009136B9">
        <w:trPr>
          <w:trHeight w:val="510"/>
        </w:trPr>
        <w:tc>
          <w:tcPr>
            <w:tcW w:w="1080" w:type="dxa"/>
          </w:tcPr>
          <w:p w:rsidR="009136B9" w:rsidRPr="00D146DB" w:rsidRDefault="009136B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136B9" w:rsidRPr="00D146DB" w:rsidRDefault="009136B9" w:rsidP="004718E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Stötupptagande  list skall bytas enligt typlösning T03-305.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B9" w:rsidRDefault="009136B9" w:rsidP="004718E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136B9" w:rsidRPr="00C3069D" w:rsidRDefault="009136B9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37" w:name="Kryss239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7"/>
            <w:r w:rsidR="00BF608E">
              <w:rPr>
                <w:rFonts w:ascii="Arial" w:hAnsi="Arial"/>
                <w:sz w:val="20"/>
              </w:rPr>
              <w:t xml:space="preserve"> 03a</w:t>
            </w:r>
            <w:r w:rsidR="00A63FFA">
              <w:rPr>
                <w:rFonts w:ascii="Arial" w:hAnsi="Arial"/>
                <w:sz w:val="20"/>
              </w:rPr>
              <w:t>f</w:t>
            </w:r>
            <w:r w:rsidR="00BF608E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Stötupptagande list är inte fastlimmad längs hela dörrbladet.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4718EB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136B9" w:rsidRPr="00D146DB" w:rsidTr="009136B9">
        <w:trPr>
          <w:trHeight w:val="510"/>
        </w:trPr>
        <w:tc>
          <w:tcPr>
            <w:tcW w:w="1080" w:type="dxa"/>
          </w:tcPr>
          <w:p w:rsidR="009136B9" w:rsidRPr="00D146DB" w:rsidRDefault="009136B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136B9" w:rsidRPr="00D146DB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Stötupptagande list skall limmas fast.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B9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136B9" w:rsidRPr="00C3069D" w:rsidRDefault="009136B9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38" w:name="Kryss240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8"/>
            <w:r w:rsidR="00BF608E">
              <w:rPr>
                <w:rFonts w:ascii="Arial" w:hAnsi="Arial"/>
                <w:sz w:val="20"/>
              </w:rPr>
              <w:t xml:space="preserve"> 03a</w:t>
            </w:r>
            <w:r w:rsidR="00A63FFA">
              <w:rPr>
                <w:rFonts w:ascii="Arial" w:hAnsi="Arial"/>
                <w:sz w:val="20"/>
              </w:rPr>
              <w:t>f</w:t>
            </w:r>
            <w:r w:rsidR="00BF608E" w:rsidRPr="00D146DB">
              <w:rPr>
                <w:rFonts w:ascii="Arial" w:hAnsi="Arial"/>
                <w:sz w:val="20"/>
              </w:rPr>
              <w:t>-3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Stötupptagande list är skadad.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4718EB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136B9" w:rsidRPr="00D146DB" w:rsidTr="009136B9">
        <w:trPr>
          <w:trHeight w:val="510"/>
        </w:trPr>
        <w:tc>
          <w:tcPr>
            <w:tcW w:w="1080" w:type="dxa"/>
          </w:tcPr>
          <w:p w:rsidR="009136B9" w:rsidRPr="00D146DB" w:rsidRDefault="009136B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136B9" w:rsidRPr="00D146DB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stötupptagande list skall monteras.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B9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136B9" w:rsidRPr="00C3069D" w:rsidRDefault="009136B9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718EB" w:rsidRPr="00D146DB" w:rsidTr="004718EB">
        <w:trPr>
          <w:trHeight w:val="304"/>
        </w:trPr>
        <w:tc>
          <w:tcPr>
            <w:tcW w:w="709" w:type="dxa"/>
            <w:vMerge w:val="restart"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03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 w:rsidR="00A63FFA">
              <w:rPr>
                <w:rFonts w:ascii="Arial" w:hAnsi="Arial"/>
                <w:sz w:val="22"/>
                <w:szCs w:val="22"/>
              </w:rPr>
              <w:t>g</w:t>
            </w:r>
          </w:p>
        </w:tc>
        <w:tc>
          <w:tcPr>
            <w:tcW w:w="4658" w:type="dxa"/>
            <w:vMerge w:val="restart"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Dörr är utåtgående.</w:t>
            </w:r>
          </w:p>
        </w:tc>
        <w:tc>
          <w:tcPr>
            <w:tcW w:w="742" w:type="dxa"/>
          </w:tcPr>
          <w:p w:rsidR="004718EB" w:rsidRPr="002350C5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239" w:name="Kryss178"/>
        <w:tc>
          <w:tcPr>
            <w:tcW w:w="1320" w:type="dxa"/>
            <w:vMerge w:val="restart"/>
          </w:tcPr>
          <w:p w:rsidR="004718EB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9"/>
            <w:r w:rsidR="004718E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40" w:name="Kryss179"/>
          <w:p w:rsidR="004718EB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0"/>
            <w:r w:rsidR="004718E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41" w:name="Kryss180"/>
          <w:p w:rsidR="004718EB" w:rsidRPr="00D146DB" w:rsidRDefault="00D4306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1"/>
            <w:r w:rsidR="004718E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718EB" w:rsidRPr="00D146DB" w:rsidTr="00D146DB">
        <w:trPr>
          <w:trHeight w:val="304"/>
        </w:trPr>
        <w:tc>
          <w:tcPr>
            <w:tcW w:w="709" w:type="dxa"/>
            <w:vMerge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718EB" w:rsidRDefault="004718EB" w:rsidP="004718E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718EB" w:rsidRPr="00D146DB" w:rsidRDefault="004718EB" w:rsidP="004718E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718EB" w:rsidRPr="00D146DB" w:rsidRDefault="004718E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42" w:name="Kryss241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2"/>
            <w:r w:rsidR="00BF608E" w:rsidRPr="00D146DB">
              <w:rPr>
                <w:rFonts w:ascii="Arial" w:hAnsi="Arial"/>
                <w:sz w:val="20"/>
              </w:rPr>
              <w:t xml:space="preserve"> 03</w:t>
            </w:r>
            <w:r w:rsidR="00BF608E">
              <w:rPr>
                <w:rFonts w:ascii="Arial" w:hAnsi="Arial"/>
                <w:sz w:val="20"/>
              </w:rPr>
              <w:t>a</w:t>
            </w:r>
            <w:r w:rsidR="00A63FFA">
              <w:rPr>
                <w:rFonts w:ascii="Arial" w:hAnsi="Arial"/>
                <w:sz w:val="20"/>
              </w:rPr>
              <w:t>g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ND/NSD-dörr 1961-1967 är inåtgående.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4718EB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136B9" w:rsidRPr="00D146DB" w:rsidTr="009136B9">
        <w:trPr>
          <w:trHeight w:val="510"/>
        </w:trPr>
        <w:tc>
          <w:tcPr>
            <w:tcW w:w="1080" w:type="dxa"/>
          </w:tcPr>
          <w:p w:rsidR="009136B9" w:rsidRPr="00D146DB" w:rsidRDefault="009136B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136B9" w:rsidRPr="00D146DB" w:rsidRDefault="009136B9" w:rsidP="00C42F9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Dörr skall </w:t>
            </w:r>
            <w:r>
              <w:rPr>
                <w:rFonts w:ascii="Arial" w:hAnsi="Arial"/>
                <w:sz w:val="20"/>
              </w:rPr>
              <w:t>vändas enligt typlösning T03-104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B9" w:rsidRDefault="009136B9" w:rsidP="00C42F9F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9136B9" w:rsidRPr="00972927" w:rsidRDefault="009136B9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8"/>
          <w:szCs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43" w:name="Kryss242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3"/>
            <w:r w:rsidR="00BF608E" w:rsidRPr="00D146DB">
              <w:rPr>
                <w:rFonts w:ascii="Arial" w:hAnsi="Arial"/>
                <w:sz w:val="20"/>
              </w:rPr>
              <w:t xml:space="preserve"> 03</w:t>
            </w:r>
            <w:r w:rsidR="00BF608E">
              <w:rPr>
                <w:rFonts w:ascii="Arial" w:hAnsi="Arial"/>
                <w:sz w:val="20"/>
              </w:rPr>
              <w:t>a</w:t>
            </w:r>
            <w:r w:rsidR="00A63FFA">
              <w:rPr>
                <w:rFonts w:ascii="Arial" w:hAnsi="Arial"/>
                <w:sz w:val="20"/>
              </w:rPr>
              <w:t>g</w:t>
            </w:r>
            <w:r w:rsidR="00BF608E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ND/NSD-dörr 1968-1991 är inåtgående.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4718EB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136B9" w:rsidRPr="00D146DB" w:rsidTr="009136B9">
        <w:trPr>
          <w:trHeight w:val="510"/>
        </w:trPr>
        <w:tc>
          <w:tcPr>
            <w:tcW w:w="1080" w:type="dxa"/>
          </w:tcPr>
          <w:p w:rsidR="009136B9" w:rsidRPr="00D146DB" w:rsidRDefault="009136B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136B9" w:rsidRPr="00D146DB" w:rsidRDefault="009136B9" w:rsidP="00C42F9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Dörr skall </w:t>
            </w:r>
            <w:r>
              <w:rPr>
                <w:rFonts w:ascii="Arial" w:hAnsi="Arial"/>
                <w:sz w:val="20"/>
              </w:rPr>
              <w:t>vändas enligt typlösning T03-105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B9" w:rsidRDefault="009136B9" w:rsidP="00C42F9F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136B9" w:rsidRDefault="009136B9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44" w:name="Kryss243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4"/>
            <w:r w:rsidR="00BF608E" w:rsidRPr="00D146DB">
              <w:rPr>
                <w:rFonts w:ascii="Arial" w:hAnsi="Arial"/>
                <w:sz w:val="20"/>
              </w:rPr>
              <w:t xml:space="preserve"> 03</w:t>
            </w:r>
            <w:r w:rsidR="00BF608E">
              <w:rPr>
                <w:rFonts w:ascii="Arial" w:hAnsi="Arial"/>
                <w:sz w:val="20"/>
              </w:rPr>
              <w:t>a</w:t>
            </w:r>
            <w:r w:rsidR="00A63FFA">
              <w:rPr>
                <w:rFonts w:ascii="Arial" w:hAnsi="Arial"/>
                <w:sz w:val="20"/>
              </w:rPr>
              <w:t>g</w:t>
            </w:r>
            <w:r w:rsidR="00BF608E" w:rsidRPr="00D146DB">
              <w:rPr>
                <w:rFonts w:ascii="Arial" w:hAnsi="Arial"/>
                <w:sz w:val="20"/>
              </w:rPr>
              <w:t>-3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SRD-dörr är inåtgående.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4718EB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136B9" w:rsidRPr="00D146DB" w:rsidTr="009136B9">
        <w:trPr>
          <w:trHeight w:val="510"/>
        </w:trPr>
        <w:tc>
          <w:tcPr>
            <w:tcW w:w="1080" w:type="dxa"/>
          </w:tcPr>
          <w:p w:rsidR="009136B9" w:rsidRPr="00D146DB" w:rsidRDefault="009136B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136B9" w:rsidRPr="00D146DB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Dörr skall</w:t>
            </w:r>
            <w:r>
              <w:rPr>
                <w:rFonts w:ascii="Arial" w:hAnsi="Arial"/>
                <w:sz w:val="20"/>
              </w:rPr>
              <w:t xml:space="preserve"> vändas enligt typlösning </w:t>
            </w:r>
            <w:r w:rsidR="007E2230" w:rsidRPr="00394B27">
              <w:rPr>
                <w:rFonts w:ascii="Arial" w:hAnsi="Arial"/>
                <w:sz w:val="20"/>
              </w:rPr>
              <w:t>T</w:t>
            </w:r>
            <w:r w:rsidRPr="00394B27">
              <w:rPr>
                <w:rFonts w:ascii="Arial" w:hAnsi="Arial"/>
                <w:sz w:val="20"/>
              </w:rPr>
              <w:t>03-106.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B9" w:rsidRDefault="009136B9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63FFA" w:rsidRPr="0071368B" w:rsidRDefault="0071368B" w:rsidP="00A63FF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A63FFA" w:rsidRPr="00D146DB" w:rsidTr="00F15E3D">
        <w:trPr>
          <w:trHeight w:val="304"/>
        </w:trPr>
        <w:tc>
          <w:tcPr>
            <w:tcW w:w="709" w:type="dxa"/>
            <w:vMerge w:val="restart"/>
          </w:tcPr>
          <w:p w:rsidR="00A63FFA" w:rsidRPr="00D146DB" w:rsidRDefault="00A63FFA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A63FFA" w:rsidRPr="00D146DB" w:rsidRDefault="00A63FFA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03ah</w:t>
            </w:r>
          </w:p>
        </w:tc>
        <w:tc>
          <w:tcPr>
            <w:tcW w:w="4658" w:type="dxa"/>
            <w:vMerge w:val="restart"/>
          </w:tcPr>
          <w:p w:rsidR="00A63FFA" w:rsidRPr="00D146DB" w:rsidRDefault="00A63FFA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A63FFA" w:rsidRPr="00D146DB" w:rsidRDefault="00A63FFA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Vred stängs med nedåtriktad rörelse.</w:t>
            </w:r>
          </w:p>
        </w:tc>
        <w:tc>
          <w:tcPr>
            <w:tcW w:w="742" w:type="dxa"/>
          </w:tcPr>
          <w:p w:rsidR="00A63FFA" w:rsidRPr="002350C5" w:rsidRDefault="00A63FFA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63FFA" w:rsidRPr="00D146DB" w:rsidRDefault="00A63FFA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</w:t>
            </w: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bookmarkStart w:id="245" w:name="Kryss181"/>
        <w:tc>
          <w:tcPr>
            <w:tcW w:w="1320" w:type="dxa"/>
            <w:vMerge w:val="restart"/>
          </w:tcPr>
          <w:p w:rsidR="00A63FFA" w:rsidRPr="00D146DB" w:rsidRDefault="0076480C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5"/>
            <w:r w:rsidR="00A63FF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46" w:name="Kryss182"/>
          <w:p w:rsidR="00A63FFA" w:rsidRPr="00D146DB" w:rsidRDefault="0076480C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6"/>
            <w:r w:rsidR="00A63FF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47" w:name="Kryss183"/>
          <w:p w:rsidR="00A63FFA" w:rsidRPr="00D146DB" w:rsidRDefault="0076480C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7"/>
            <w:r w:rsidR="00A63FF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A63FFA" w:rsidRPr="00D146DB" w:rsidTr="00F15E3D">
        <w:trPr>
          <w:trHeight w:val="304"/>
        </w:trPr>
        <w:tc>
          <w:tcPr>
            <w:tcW w:w="709" w:type="dxa"/>
            <w:vMerge/>
          </w:tcPr>
          <w:p w:rsidR="00A63FFA" w:rsidRPr="00D146DB" w:rsidRDefault="00A63FFA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A63FFA" w:rsidRPr="00D146DB" w:rsidRDefault="00A63FFA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A63FFA" w:rsidRDefault="00A63FFA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63FFA" w:rsidRPr="00D146DB" w:rsidRDefault="00A63FFA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A63FFA" w:rsidRPr="00D146DB" w:rsidRDefault="00A63FFA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63FFA" w:rsidRPr="00C3069D" w:rsidRDefault="00A63FFA" w:rsidP="00A63FF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63FFA" w:rsidRPr="00D146DB" w:rsidTr="00F15E3D">
        <w:tc>
          <w:tcPr>
            <w:tcW w:w="1080" w:type="dxa"/>
          </w:tcPr>
          <w:bookmarkStart w:id="248" w:name="Kryss244"/>
          <w:p w:rsidR="00A63FFA" w:rsidRPr="00D146DB" w:rsidRDefault="006A76B5" w:rsidP="00F15E3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8"/>
            <w:r w:rsidR="00A63FFA">
              <w:rPr>
                <w:rFonts w:ascii="Arial" w:hAnsi="Arial"/>
                <w:sz w:val="20"/>
              </w:rPr>
              <w:t xml:space="preserve"> 03ah</w:t>
            </w:r>
            <w:r w:rsidR="00A63FFA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A63FFA" w:rsidRPr="00D146DB" w:rsidRDefault="00A63FFA" w:rsidP="00F15E3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Vred stängs med uppåtriktad rörelse.</w:t>
            </w:r>
          </w:p>
        </w:tc>
        <w:tc>
          <w:tcPr>
            <w:tcW w:w="1334" w:type="dxa"/>
          </w:tcPr>
          <w:p w:rsidR="00A63FFA" w:rsidRPr="00D146DB" w:rsidRDefault="00A63FFA" w:rsidP="00F15E3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63FFA" w:rsidRPr="00D146DB" w:rsidTr="00F15E3D">
        <w:trPr>
          <w:trHeight w:val="80"/>
        </w:trPr>
        <w:tc>
          <w:tcPr>
            <w:tcW w:w="1080" w:type="dxa"/>
          </w:tcPr>
          <w:p w:rsidR="00A63FFA" w:rsidRPr="00D146DB" w:rsidRDefault="00A63FFA" w:rsidP="00F15E3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63FFA" w:rsidRPr="00D146DB" w:rsidRDefault="00A63FFA" w:rsidP="00F15E3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63FFA" w:rsidRPr="00D146DB" w:rsidTr="00F15E3D">
        <w:trPr>
          <w:trHeight w:val="510"/>
        </w:trPr>
        <w:tc>
          <w:tcPr>
            <w:tcW w:w="1080" w:type="dxa"/>
          </w:tcPr>
          <w:p w:rsidR="00A63FFA" w:rsidRPr="00D146DB" w:rsidRDefault="00A63FFA" w:rsidP="00F15E3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A63FFA" w:rsidRPr="00D146DB" w:rsidRDefault="00A63FFA" w:rsidP="00F15E3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</w:t>
            </w:r>
            <w:r>
              <w:rPr>
                <w:rFonts w:ascii="Arial" w:hAnsi="Arial"/>
                <w:sz w:val="20"/>
              </w:rPr>
              <w:t xml:space="preserve">tgärd: Låsklackar skall vändas. </w:t>
            </w:r>
            <w:r w:rsidRPr="00D146DB">
              <w:rPr>
                <w:rFonts w:ascii="Arial" w:hAnsi="Arial"/>
                <w:sz w:val="20"/>
              </w:rPr>
              <w:t>Se typlösning T03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FA" w:rsidRDefault="00A63FFA" w:rsidP="00F15E3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1A5BA4" w:rsidRPr="00D146DB" w:rsidTr="001A5BA4">
        <w:trPr>
          <w:trHeight w:val="304"/>
        </w:trPr>
        <w:tc>
          <w:tcPr>
            <w:tcW w:w="709" w:type="dxa"/>
            <w:vMerge w:val="restart"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03ai</w:t>
            </w:r>
          </w:p>
        </w:tc>
        <w:tc>
          <w:tcPr>
            <w:tcW w:w="4658" w:type="dxa"/>
            <w:vMerge w:val="restart"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Löstagbar tröskel finns.</w:t>
            </w:r>
          </w:p>
        </w:tc>
        <w:tc>
          <w:tcPr>
            <w:tcW w:w="742" w:type="dxa"/>
          </w:tcPr>
          <w:p w:rsidR="001A5BA4" w:rsidRPr="002350C5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249" w:name="Kryss184"/>
        <w:tc>
          <w:tcPr>
            <w:tcW w:w="1320" w:type="dxa"/>
            <w:vMerge w:val="restart"/>
          </w:tcPr>
          <w:p w:rsidR="001A5BA4" w:rsidRPr="00D146DB" w:rsidRDefault="0076480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9"/>
            <w:r w:rsidR="001A5BA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50" w:name="Kryss185"/>
          <w:p w:rsidR="001A5BA4" w:rsidRPr="00D146DB" w:rsidRDefault="0076480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0"/>
            <w:r w:rsidR="001A5BA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51" w:name="Kryss186"/>
          <w:p w:rsidR="001A5BA4" w:rsidRPr="00D146DB" w:rsidRDefault="0076480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1"/>
            <w:r w:rsidR="001A5BA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1A5BA4" w:rsidRPr="00D146DB" w:rsidTr="00D146DB">
        <w:trPr>
          <w:trHeight w:val="304"/>
        </w:trPr>
        <w:tc>
          <w:tcPr>
            <w:tcW w:w="709" w:type="dxa"/>
            <w:vMerge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1A5BA4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A5BA4" w:rsidRPr="00D146DB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52" w:name="Kryss245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2"/>
            <w:r w:rsidR="00BF608E">
              <w:rPr>
                <w:rFonts w:ascii="Arial" w:hAnsi="Arial"/>
                <w:sz w:val="20"/>
              </w:rPr>
              <w:t xml:space="preserve"> 03ai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Löstagbar tröskel saknas.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1A5BA4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E7C46" w:rsidRPr="00D146DB" w:rsidTr="002E7C46">
        <w:trPr>
          <w:trHeight w:val="510"/>
        </w:trPr>
        <w:tc>
          <w:tcPr>
            <w:tcW w:w="1080" w:type="dxa"/>
          </w:tcPr>
          <w:p w:rsidR="002E7C46" w:rsidRPr="00D146DB" w:rsidRDefault="002E7C4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2E7C46" w:rsidRDefault="009B3569" w:rsidP="009B356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Åtgärd: Löstagbar </w:t>
            </w:r>
            <w:r w:rsidR="002E7C46" w:rsidRPr="00D146DB">
              <w:rPr>
                <w:rFonts w:ascii="Arial" w:hAnsi="Arial"/>
                <w:sz w:val="20"/>
              </w:rPr>
              <w:t>tröskel enligt typlösning T03-101 skall anskaffas.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Default="002E7C46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3F6E79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A01E5" w:rsidRPr="00C3069D" w:rsidRDefault="00DA01E5" w:rsidP="00DA01E5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A01E5" w:rsidRPr="00D146DB" w:rsidTr="00F15E3D">
        <w:tc>
          <w:tcPr>
            <w:tcW w:w="1080" w:type="dxa"/>
          </w:tcPr>
          <w:bookmarkStart w:id="253" w:name="Kryss246"/>
          <w:p w:rsidR="00DA01E5" w:rsidRPr="00D146DB" w:rsidRDefault="006A76B5" w:rsidP="00F15E3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3"/>
            <w:r w:rsidR="00DA01E5">
              <w:rPr>
                <w:rFonts w:ascii="Arial" w:hAnsi="Arial"/>
                <w:sz w:val="20"/>
              </w:rPr>
              <w:t xml:space="preserve"> 03ai-2</w:t>
            </w:r>
          </w:p>
        </w:tc>
        <w:tc>
          <w:tcPr>
            <w:tcW w:w="5026" w:type="dxa"/>
          </w:tcPr>
          <w:p w:rsidR="00DA01E5" w:rsidRPr="00D146DB" w:rsidRDefault="00DA01E5" w:rsidP="00F15E3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>Infästning av löstagbar</w:t>
            </w:r>
            <w:r w:rsidRPr="00D146DB">
              <w:rPr>
                <w:rFonts w:ascii="Arial" w:hAnsi="Arial"/>
                <w:sz w:val="20"/>
              </w:rPr>
              <w:t xml:space="preserve"> tröskel </w:t>
            </w:r>
            <w:r>
              <w:rPr>
                <w:rFonts w:ascii="Arial" w:hAnsi="Arial"/>
                <w:sz w:val="20"/>
              </w:rPr>
              <w:t>fungerar ej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A01E5" w:rsidRPr="00D146DB" w:rsidRDefault="00DA01E5" w:rsidP="00F15E3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A01E5" w:rsidRPr="00D146DB" w:rsidTr="00F15E3D">
        <w:trPr>
          <w:trHeight w:val="80"/>
        </w:trPr>
        <w:tc>
          <w:tcPr>
            <w:tcW w:w="1080" w:type="dxa"/>
          </w:tcPr>
          <w:p w:rsidR="00DA01E5" w:rsidRPr="00D146DB" w:rsidRDefault="00DA01E5" w:rsidP="00F15E3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A01E5" w:rsidRPr="00D146DB" w:rsidRDefault="00DA01E5" w:rsidP="00F15E3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A01E5" w:rsidRPr="00D146DB" w:rsidTr="00F15E3D">
        <w:trPr>
          <w:trHeight w:val="510"/>
        </w:trPr>
        <w:tc>
          <w:tcPr>
            <w:tcW w:w="1080" w:type="dxa"/>
          </w:tcPr>
          <w:p w:rsidR="00DA01E5" w:rsidRPr="00D146DB" w:rsidRDefault="00DA01E5" w:rsidP="00F15E3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A01E5" w:rsidRDefault="00DA01E5" w:rsidP="00F15E3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 infästning</w:t>
            </w:r>
            <w:r w:rsidRPr="00D146D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utförs </w:t>
            </w:r>
            <w:r w:rsidRPr="00D146DB">
              <w:rPr>
                <w:rFonts w:ascii="Arial" w:hAnsi="Arial"/>
                <w:sz w:val="20"/>
              </w:rPr>
              <w:t>enligt typlösning T03-</w:t>
            </w:r>
            <w:r>
              <w:rPr>
                <w:rFonts w:ascii="Arial" w:hAnsi="Arial"/>
                <w:sz w:val="20"/>
              </w:rPr>
              <w:t>203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Default="00DA01E5" w:rsidP="00F15E3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3F6E79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2E7C46" w:rsidRDefault="002E7C46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1A5BA4" w:rsidRPr="00D146DB" w:rsidTr="001A5BA4">
        <w:trPr>
          <w:trHeight w:val="304"/>
        </w:trPr>
        <w:tc>
          <w:tcPr>
            <w:tcW w:w="709" w:type="dxa"/>
            <w:vMerge w:val="restart"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03aj</w:t>
            </w:r>
          </w:p>
        </w:tc>
        <w:tc>
          <w:tcPr>
            <w:tcW w:w="4658" w:type="dxa"/>
            <w:vMerge w:val="restart"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Dörrblad tätar runt om i karm vid stängd dörr.</w:t>
            </w:r>
          </w:p>
        </w:tc>
        <w:tc>
          <w:tcPr>
            <w:tcW w:w="742" w:type="dxa"/>
          </w:tcPr>
          <w:p w:rsidR="001A5BA4" w:rsidRPr="002350C5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254" w:name="Kryss187"/>
        <w:tc>
          <w:tcPr>
            <w:tcW w:w="1320" w:type="dxa"/>
            <w:vMerge w:val="restart"/>
          </w:tcPr>
          <w:p w:rsidR="001A5BA4" w:rsidRPr="00D146DB" w:rsidRDefault="0076480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4"/>
            <w:r w:rsidR="001A5BA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55" w:name="Kryss188"/>
          <w:p w:rsidR="001A5BA4" w:rsidRPr="00D146DB" w:rsidRDefault="0076480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5"/>
            <w:r w:rsidR="001A5BA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56" w:name="Kryss189"/>
          <w:p w:rsidR="001A5BA4" w:rsidRPr="00D146DB" w:rsidRDefault="0076480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6"/>
            <w:r w:rsidR="001A5BA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1A5BA4" w:rsidRPr="00D146DB" w:rsidTr="00D146DB">
        <w:trPr>
          <w:trHeight w:val="304"/>
        </w:trPr>
        <w:tc>
          <w:tcPr>
            <w:tcW w:w="709" w:type="dxa"/>
            <w:vMerge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1A5BA4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A5BA4" w:rsidRPr="00D146DB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57" w:name="Kryss247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7"/>
            <w:r w:rsidR="00BF608E">
              <w:rPr>
                <w:rFonts w:ascii="Arial" w:hAnsi="Arial"/>
                <w:sz w:val="20"/>
              </w:rPr>
              <w:t xml:space="preserve"> 03aj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Dörrblad tätar inte runt om i karm vid stängd dörr.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1A5BA4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E7C46" w:rsidRPr="00D146DB" w:rsidTr="002E7C46">
        <w:trPr>
          <w:trHeight w:val="510"/>
        </w:trPr>
        <w:tc>
          <w:tcPr>
            <w:tcW w:w="1080" w:type="dxa"/>
          </w:tcPr>
          <w:p w:rsidR="002E7C46" w:rsidRPr="00D146DB" w:rsidRDefault="002E7C4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D3079" w:rsidRDefault="002E7C46" w:rsidP="001A5BA4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Dörr skall jus</w:t>
            </w:r>
            <w:r w:rsidR="000D3079">
              <w:rPr>
                <w:rFonts w:ascii="Arial" w:hAnsi="Arial"/>
                <w:sz w:val="20"/>
              </w:rPr>
              <w:t>teras så att dörrbladet tätar.</w:t>
            </w:r>
          </w:p>
          <w:p w:rsidR="002E7C46" w:rsidRPr="00D146DB" w:rsidRDefault="002E7C46" w:rsidP="001A5BA4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Se typlösning T03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Default="002E7C46" w:rsidP="001A5BA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2E7C46" w:rsidRPr="00C3069D" w:rsidRDefault="002E7C46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1A5BA4" w:rsidRPr="00D146DB" w:rsidTr="001A5BA4">
        <w:trPr>
          <w:trHeight w:val="304"/>
        </w:trPr>
        <w:tc>
          <w:tcPr>
            <w:tcW w:w="709" w:type="dxa"/>
            <w:vMerge w:val="restart"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03ak</w:t>
            </w:r>
          </w:p>
        </w:tc>
        <w:tc>
          <w:tcPr>
            <w:tcW w:w="4658" w:type="dxa"/>
            <w:vMerge w:val="restart"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Kullager är smorda och hela.</w:t>
            </w:r>
          </w:p>
        </w:tc>
        <w:tc>
          <w:tcPr>
            <w:tcW w:w="742" w:type="dxa"/>
          </w:tcPr>
          <w:p w:rsidR="001A5BA4" w:rsidRPr="002350C5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258" w:name="Kryss190"/>
        <w:tc>
          <w:tcPr>
            <w:tcW w:w="1320" w:type="dxa"/>
            <w:vMerge w:val="restart"/>
          </w:tcPr>
          <w:p w:rsidR="001A5BA4" w:rsidRPr="00D146DB" w:rsidRDefault="0076480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8"/>
            <w:r w:rsidR="001A5BA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59" w:name="Kryss191"/>
          <w:p w:rsidR="001A5BA4" w:rsidRPr="00D146DB" w:rsidRDefault="0076480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9"/>
            <w:r w:rsidR="001A5BA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60" w:name="Kryss192"/>
          <w:p w:rsidR="001A5BA4" w:rsidRPr="00D146DB" w:rsidRDefault="0076480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0"/>
            <w:r w:rsidR="001A5BA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1A5BA4" w:rsidRPr="00D146DB" w:rsidTr="00D146DB">
        <w:trPr>
          <w:trHeight w:val="304"/>
        </w:trPr>
        <w:tc>
          <w:tcPr>
            <w:tcW w:w="709" w:type="dxa"/>
            <w:vMerge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1A5BA4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A5BA4" w:rsidRPr="00D146DB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61" w:name="Kryss248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1"/>
            <w:r w:rsidR="00BF608E">
              <w:rPr>
                <w:rFonts w:ascii="Arial" w:hAnsi="Arial"/>
                <w:sz w:val="20"/>
              </w:rPr>
              <w:t xml:space="preserve"> 03ak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Kullager är tröga.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1A5BA4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E7C46" w:rsidRPr="00D146DB" w:rsidTr="002E7C46">
        <w:trPr>
          <w:trHeight w:val="510"/>
        </w:trPr>
        <w:tc>
          <w:tcPr>
            <w:tcW w:w="1080" w:type="dxa"/>
          </w:tcPr>
          <w:p w:rsidR="002E7C46" w:rsidRPr="00D146DB" w:rsidRDefault="002E7C4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D3079" w:rsidRDefault="002E7C46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Kulla</w:t>
            </w:r>
            <w:r w:rsidR="000D3079">
              <w:rPr>
                <w:rFonts w:ascii="Arial" w:hAnsi="Arial"/>
                <w:sz w:val="20"/>
              </w:rPr>
              <w:t>ger skall rengöras och smörjas.</w:t>
            </w:r>
          </w:p>
          <w:p w:rsidR="002E7C46" w:rsidRPr="00D146DB" w:rsidRDefault="002E7C46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Default="002E7C46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2E7C46" w:rsidRDefault="002E7C46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62" w:name="Kryss249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2"/>
            <w:r w:rsidR="00BF608E">
              <w:rPr>
                <w:rFonts w:ascii="Arial" w:hAnsi="Arial"/>
                <w:sz w:val="20"/>
              </w:rPr>
              <w:t xml:space="preserve"> 03ak</w:t>
            </w:r>
            <w:r w:rsidR="00BF608E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Kullager är defekta.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1A5BA4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E7C46" w:rsidRPr="00D146DB" w:rsidTr="002E7C46">
        <w:trPr>
          <w:trHeight w:val="510"/>
        </w:trPr>
        <w:tc>
          <w:tcPr>
            <w:tcW w:w="1080" w:type="dxa"/>
          </w:tcPr>
          <w:p w:rsidR="002E7C46" w:rsidRPr="00D146DB" w:rsidRDefault="002E7C4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2E7C46" w:rsidRPr="00D146DB" w:rsidRDefault="002E7C46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Kullager skall bytas. Se typlösning T03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Default="002E7C46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1A5BA4" w:rsidRPr="00D146DB" w:rsidTr="001A5BA4">
        <w:trPr>
          <w:trHeight w:val="304"/>
        </w:trPr>
        <w:tc>
          <w:tcPr>
            <w:tcW w:w="709" w:type="dxa"/>
            <w:vMerge w:val="restart"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03al</w:t>
            </w:r>
          </w:p>
        </w:tc>
        <w:tc>
          <w:tcPr>
            <w:tcW w:w="4658" w:type="dxa"/>
            <w:vMerge w:val="restart"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Tätningslist är demonterad, oskadad och förvarad </w:t>
            </w:r>
            <w:r w:rsidR="009B0EE1">
              <w:rPr>
                <w:rFonts w:ascii="Arial" w:hAnsi="Arial"/>
                <w:b/>
                <w:sz w:val="22"/>
                <w:szCs w:val="22"/>
              </w:rPr>
              <w:t xml:space="preserve">utan talk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i förrådet.</w:t>
            </w:r>
          </w:p>
        </w:tc>
        <w:tc>
          <w:tcPr>
            <w:tcW w:w="742" w:type="dxa"/>
          </w:tcPr>
          <w:p w:rsidR="001A5BA4" w:rsidRPr="002350C5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-|-|3</w:t>
            </w:r>
          </w:p>
        </w:tc>
        <w:bookmarkStart w:id="263" w:name="Kryss193"/>
        <w:tc>
          <w:tcPr>
            <w:tcW w:w="1320" w:type="dxa"/>
            <w:vMerge w:val="restart"/>
          </w:tcPr>
          <w:p w:rsidR="001A5BA4" w:rsidRPr="00D146DB" w:rsidRDefault="0076480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3"/>
            <w:r w:rsidR="001A5BA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64" w:name="Kryss194"/>
          <w:p w:rsidR="001A5BA4" w:rsidRPr="00D146DB" w:rsidRDefault="0076480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4"/>
            <w:r w:rsidR="001A5BA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65" w:name="Kryss195"/>
          <w:p w:rsidR="001A5BA4" w:rsidRPr="00D146DB" w:rsidRDefault="0076480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5"/>
            <w:r w:rsidR="001A5BA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1A5BA4" w:rsidRPr="00D146DB" w:rsidTr="00D146DB">
        <w:trPr>
          <w:trHeight w:val="304"/>
        </w:trPr>
        <w:tc>
          <w:tcPr>
            <w:tcW w:w="709" w:type="dxa"/>
            <w:vMerge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1A5BA4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A5BA4" w:rsidRPr="00D146DB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A5BA4" w:rsidRPr="00D146DB" w:rsidRDefault="001A5BA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149B3" w:rsidRPr="00C3069D" w:rsidRDefault="006149B3" w:rsidP="006149B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66" w:name="Kryss250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6"/>
            <w:r w:rsidR="00BF608E">
              <w:rPr>
                <w:rFonts w:ascii="Arial" w:hAnsi="Arial"/>
                <w:sz w:val="20"/>
              </w:rPr>
              <w:t xml:space="preserve"> 03al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Tätningslist är monterad.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1A5BA4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1325C4" w:rsidRPr="00D146DB" w:rsidTr="001325C4">
        <w:trPr>
          <w:trHeight w:val="458"/>
        </w:trPr>
        <w:tc>
          <w:tcPr>
            <w:tcW w:w="1080" w:type="dxa"/>
            <w:vMerge w:val="restart"/>
          </w:tcPr>
          <w:p w:rsidR="001325C4" w:rsidRPr="00D146DB" w:rsidRDefault="001325C4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1325C4" w:rsidRDefault="001325C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Tätningslist skall demonteras och förvaras i tät förpackning samt placeras i skyddsrumsförrådet. Förpackningen märks</w:t>
            </w:r>
            <w:r>
              <w:rPr>
                <w:rFonts w:ascii="Arial" w:hAnsi="Arial"/>
                <w:sz w:val="20"/>
              </w:rPr>
              <w:t xml:space="preserve"> med innehåll (antal och typ).</w:t>
            </w:r>
          </w:p>
          <w:p w:rsidR="001325C4" w:rsidRPr="00D146DB" w:rsidRDefault="001325C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4" w:rsidRDefault="001325C4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1325C4" w:rsidRPr="00D146DB" w:rsidTr="001325C4">
        <w:trPr>
          <w:trHeight w:val="457"/>
        </w:trPr>
        <w:tc>
          <w:tcPr>
            <w:tcW w:w="1080" w:type="dxa"/>
            <w:vMerge/>
          </w:tcPr>
          <w:p w:rsidR="001325C4" w:rsidRPr="00D146DB" w:rsidRDefault="001325C4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1325C4" w:rsidRPr="00D146DB" w:rsidRDefault="001325C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1325C4" w:rsidRPr="00CA7E69" w:rsidRDefault="001325C4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E7C46" w:rsidRPr="00C3069D" w:rsidRDefault="002E7C46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67" w:name="Kryss251"/>
          <w:p w:rsidR="00BF608E" w:rsidRPr="00D146DB" w:rsidRDefault="006A76B5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7"/>
            <w:r w:rsidR="00BF608E">
              <w:rPr>
                <w:rFonts w:ascii="Arial" w:hAnsi="Arial"/>
                <w:sz w:val="20"/>
              </w:rPr>
              <w:t xml:space="preserve"> 03al</w:t>
            </w:r>
            <w:r w:rsidR="00BF608E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Tätningslist är defekt eller saknas.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49B3" w:rsidRPr="00D146DB" w:rsidTr="001A5BA4">
        <w:trPr>
          <w:trHeight w:val="80"/>
        </w:trPr>
        <w:tc>
          <w:tcPr>
            <w:tcW w:w="1080" w:type="dxa"/>
          </w:tcPr>
          <w:p w:rsidR="006149B3" w:rsidRPr="00D146DB" w:rsidRDefault="006149B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49B3" w:rsidRPr="00D146DB" w:rsidRDefault="006149B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1325C4" w:rsidRPr="00D146DB" w:rsidTr="001325C4">
        <w:trPr>
          <w:trHeight w:val="458"/>
        </w:trPr>
        <w:tc>
          <w:tcPr>
            <w:tcW w:w="1080" w:type="dxa"/>
            <w:vMerge w:val="restart"/>
          </w:tcPr>
          <w:p w:rsidR="001325C4" w:rsidRPr="00D146DB" w:rsidRDefault="001325C4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1325C4" w:rsidRPr="00D146DB" w:rsidRDefault="001325C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tätningslist skall anskaffas och förvaras i tät förpackning samt placeras i skyddsrumsförrådet. Förpackningen märks med innehåll (antal och typ)</w:t>
            </w:r>
            <w:r w:rsidR="005A5283">
              <w:rPr>
                <w:rFonts w:ascii="Arial" w:hAnsi="Arial"/>
                <w:sz w:val="20"/>
              </w:rPr>
              <w:t>.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4" w:rsidRDefault="001325C4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1325C4" w:rsidRPr="00D146DB" w:rsidTr="001325C4">
        <w:trPr>
          <w:trHeight w:val="457"/>
        </w:trPr>
        <w:tc>
          <w:tcPr>
            <w:tcW w:w="1080" w:type="dxa"/>
            <w:vMerge/>
          </w:tcPr>
          <w:p w:rsidR="001325C4" w:rsidRPr="00D146DB" w:rsidRDefault="001325C4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1325C4" w:rsidRPr="00D146DB" w:rsidRDefault="001325C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1325C4" w:rsidRPr="00CA7E69" w:rsidRDefault="001325C4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1368B" w:rsidRDefault="0071368B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972927" w:rsidRPr="0071368B" w:rsidRDefault="0071368B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68" w:name="Kryss252"/>
          <w:p w:rsidR="00BF608E" w:rsidRPr="00D146DB" w:rsidRDefault="006A76B5" w:rsidP="005C6230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Kryss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8"/>
            <w:r w:rsidR="00BF608E">
              <w:rPr>
                <w:rFonts w:ascii="Arial" w:hAnsi="Arial"/>
                <w:sz w:val="20"/>
              </w:rPr>
              <w:t xml:space="preserve"> 03al-3</w:t>
            </w:r>
          </w:p>
        </w:tc>
        <w:tc>
          <w:tcPr>
            <w:tcW w:w="5026" w:type="dxa"/>
          </w:tcPr>
          <w:p w:rsidR="00BF608E" w:rsidRPr="00D146DB" w:rsidRDefault="00BF608E" w:rsidP="009B0EE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Tätningslist är </w:t>
            </w:r>
            <w:r>
              <w:rPr>
                <w:rFonts w:ascii="Arial" w:hAnsi="Arial"/>
                <w:sz w:val="20"/>
              </w:rPr>
              <w:t>förvarad i talk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BF608E" w:rsidRPr="00D146DB" w:rsidRDefault="00BF608E" w:rsidP="009B0EE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B0EE1" w:rsidRPr="00D146DB" w:rsidTr="005C6230">
        <w:trPr>
          <w:trHeight w:val="80"/>
        </w:trPr>
        <w:tc>
          <w:tcPr>
            <w:tcW w:w="1080" w:type="dxa"/>
          </w:tcPr>
          <w:p w:rsidR="009B0EE1" w:rsidRPr="00D146DB" w:rsidRDefault="009B0EE1" w:rsidP="005C6230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B0EE1" w:rsidRPr="00D146DB" w:rsidRDefault="009B0EE1" w:rsidP="005C623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1325C4" w:rsidRPr="00D146DB" w:rsidTr="001325C4">
        <w:trPr>
          <w:trHeight w:val="468"/>
        </w:trPr>
        <w:tc>
          <w:tcPr>
            <w:tcW w:w="1080" w:type="dxa"/>
            <w:vMerge w:val="restart"/>
          </w:tcPr>
          <w:p w:rsidR="001325C4" w:rsidRPr="00D146DB" w:rsidRDefault="001325C4" w:rsidP="005C6230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1325C4" w:rsidRPr="00D146DB" w:rsidRDefault="001325C4" w:rsidP="005C623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T</w:t>
            </w:r>
            <w:r w:rsidRPr="00D146DB">
              <w:rPr>
                <w:rFonts w:ascii="Arial" w:hAnsi="Arial"/>
                <w:sz w:val="20"/>
              </w:rPr>
              <w:t>ätningslist skall förvaras i tät förpackning</w:t>
            </w:r>
            <w:r>
              <w:rPr>
                <w:rFonts w:ascii="Arial" w:hAnsi="Arial"/>
                <w:sz w:val="20"/>
              </w:rPr>
              <w:t xml:space="preserve"> utan talk</w:t>
            </w:r>
            <w:r w:rsidRPr="00D146DB">
              <w:rPr>
                <w:rFonts w:ascii="Arial" w:hAnsi="Arial"/>
                <w:sz w:val="20"/>
              </w:rPr>
              <w:t>. Förpackningen märks med innehåll (antal och typ).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T03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4" w:rsidRDefault="001325C4" w:rsidP="005C6230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1325C4" w:rsidRPr="00D146DB" w:rsidTr="001325C4">
        <w:trPr>
          <w:trHeight w:val="134"/>
        </w:trPr>
        <w:tc>
          <w:tcPr>
            <w:tcW w:w="1080" w:type="dxa"/>
            <w:vMerge/>
          </w:tcPr>
          <w:p w:rsidR="001325C4" w:rsidRPr="00D146DB" w:rsidRDefault="001325C4" w:rsidP="005C6230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1325C4" w:rsidRDefault="001325C4" w:rsidP="005C623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1325C4" w:rsidRPr="00CA7E69" w:rsidRDefault="001325C4" w:rsidP="005C6230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10113" w:rsidRPr="00C3069D" w:rsidRDefault="00A10113" w:rsidP="00A1011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658"/>
        <w:gridCol w:w="742"/>
        <w:gridCol w:w="1320"/>
      </w:tblGrid>
      <w:tr w:rsidR="00A10113" w:rsidRPr="00AD2B3A" w:rsidTr="00431326">
        <w:trPr>
          <w:trHeight w:val="304"/>
        </w:trPr>
        <w:tc>
          <w:tcPr>
            <w:tcW w:w="709" w:type="dxa"/>
            <w:vMerge w:val="restart"/>
          </w:tcPr>
          <w:p w:rsidR="00A10113" w:rsidRPr="00D146DB" w:rsidRDefault="00A10113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A10113" w:rsidRPr="00AD2B3A" w:rsidRDefault="00A10113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AD2B3A">
              <w:rPr>
                <w:rFonts w:ascii="Arial" w:hAnsi="Arial"/>
                <w:sz w:val="22"/>
                <w:szCs w:val="22"/>
              </w:rPr>
              <w:t>03am</w:t>
            </w:r>
          </w:p>
        </w:tc>
        <w:tc>
          <w:tcPr>
            <w:tcW w:w="4658" w:type="dxa"/>
            <w:vMerge w:val="restart"/>
          </w:tcPr>
          <w:p w:rsidR="00A10113" w:rsidRPr="00AD2B3A" w:rsidRDefault="00A10113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A10113" w:rsidRPr="00AD2B3A" w:rsidRDefault="00A10113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AD2B3A">
              <w:rPr>
                <w:rFonts w:ascii="Arial" w:hAnsi="Arial"/>
                <w:b/>
                <w:sz w:val="22"/>
                <w:szCs w:val="22"/>
              </w:rPr>
              <w:t>Splitterskyddsplåtar är demonterade och oskadade.</w:t>
            </w:r>
          </w:p>
        </w:tc>
        <w:tc>
          <w:tcPr>
            <w:tcW w:w="742" w:type="dxa"/>
          </w:tcPr>
          <w:p w:rsidR="00A10113" w:rsidRPr="00AD2B3A" w:rsidRDefault="00A10113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10113" w:rsidRPr="00AD2B3A" w:rsidRDefault="00A10113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AD2B3A">
              <w:rPr>
                <w:rFonts w:ascii="Arial" w:hAnsi="Arial"/>
                <w:sz w:val="22"/>
                <w:szCs w:val="22"/>
              </w:rPr>
              <w:t>-|-|3</w:t>
            </w:r>
          </w:p>
        </w:tc>
        <w:bookmarkStart w:id="269" w:name="Kryss196"/>
        <w:tc>
          <w:tcPr>
            <w:tcW w:w="1320" w:type="dxa"/>
            <w:vMerge w:val="restart"/>
          </w:tcPr>
          <w:p w:rsidR="00A10113" w:rsidRPr="00AD2B3A" w:rsidRDefault="0076480C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9"/>
            <w:r w:rsidR="00A10113" w:rsidRPr="00AD2B3A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70" w:name="Kryss197"/>
          <w:p w:rsidR="00A10113" w:rsidRPr="00AD2B3A" w:rsidRDefault="0076480C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0"/>
            <w:r w:rsidR="00A10113" w:rsidRPr="00AD2B3A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71" w:name="Kryss198"/>
          <w:p w:rsidR="00A10113" w:rsidRPr="00AD2B3A" w:rsidRDefault="0076480C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1"/>
            <w:r w:rsidR="00A10113" w:rsidRPr="00AD2B3A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A10113" w:rsidRPr="00AD2B3A" w:rsidTr="00431326">
        <w:trPr>
          <w:trHeight w:val="304"/>
        </w:trPr>
        <w:tc>
          <w:tcPr>
            <w:tcW w:w="709" w:type="dxa"/>
            <w:vMerge/>
          </w:tcPr>
          <w:p w:rsidR="00A10113" w:rsidRPr="00AD2B3A" w:rsidRDefault="00A10113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A10113" w:rsidRPr="00AD2B3A" w:rsidRDefault="00A10113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A10113" w:rsidRPr="00AD2B3A" w:rsidRDefault="00A10113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10113" w:rsidRPr="00AD2B3A" w:rsidRDefault="00A10113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A10113" w:rsidRPr="00AD2B3A" w:rsidRDefault="00A10113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10113" w:rsidRPr="00AD2B3A" w:rsidRDefault="00A10113" w:rsidP="00A1011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10113" w:rsidRPr="00AD2B3A" w:rsidTr="00431326">
        <w:tc>
          <w:tcPr>
            <w:tcW w:w="1080" w:type="dxa"/>
          </w:tcPr>
          <w:bookmarkStart w:id="272" w:name="Kryss253"/>
          <w:p w:rsidR="00A10113" w:rsidRPr="00AD2B3A" w:rsidRDefault="006A76B5" w:rsidP="00431326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2"/>
            <w:r w:rsidR="00A10113" w:rsidRPr="00AD2B3A">
              <w:rPr>
                <w:rFonts w:ascii="Arial" w:hAnsi="Arial"/>
                <w:sz w:val="20"/>
              </w:rPr>
              <w:t xml:space="preserve"> </w:t>
            </w:r>
            <w:r w:rsidR="00A10113" w:rsidRPr="000B5208">
              <w:rPr>
                <w:rFonts w:ascii="Arial" w:hAnsi="Arial"/>
                <w:sz w:val="18"/>
                <w:szCs w:val="18"/>
              </w:rPr>
              <w:t>03am-1</w:t>
            </w:r>
          </w:p>
        </w:tc>
        <w:tc>
          <w:tcPr>
            <w:tcW w:w="5026" w:type="dxa"/>
          </w:tcPr>
          <w:p w:rsidR="00A10113" w:rsidRPr="00AD2B3A" w:rsidRDefault="00A10113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Fel: Splitterskyddsplåtar är monterade.</w:t>
            </w:r>
          </w:p>
        </w:tc>
        <w:tc>
          <w:tcPr>
            <w:tcW w:w="1334" w:type="dxa"/>
          </w:tcPr>
          <w:p w:rsidR="00A10113" w:rsidRPr="00AD2B3A" w:rsidRDefault="00A10113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10113" w:rsidRPr="00AD2B3A" w:rsidTr="00431326">
        <w:trPr>
          <w:trHeight w:val="80"/>
        </w:trPr>
        <w:tc>
          <w:tcPr>
            <w:tcW w:w="1080" w:type="dxa"/>
          </w:tcPr>
          <w:p w:rsidR="00A10113" w:rsidRPr="00AD2B3A" w:rsidRDefault="00A10113" w:rsidP="00431326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10113" w:rsidRPr="00AD2B3A" w:rsidRDefault="00A10113" w:rsidP="0043132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10113" w:rsidRPr="00AD2B3A" w:rsidTr="00431326">
        <w:trPr>
          <w:trHeight w:val="458"/>
        </w:trPr>
        <w:tc>
          <w:tcPr>
            <w:tcW w:w="1080" w:type="dxa"/>
            <w:vMerge w:val="restart"/>
          </w:tcPr>
          <w:p w:rsidR="00A10113" w:rsidRPr="00AD2B3A" w:rsidRDefault="00A10113" w:rsidP="00431326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0B07C5" w:rsidRPr="00AD2B3A" w:rsidRDefault="00A10113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 xml:space="preserve">Åtgärd: </w:t>
            </w:r>
            <w:r w:rsidR="00C154BA" w:rsidRPr="00AD2B3A">
              <w:rPr>
                <w:rFonts w:ascii="Arial" w:hAnsi="Arial"/>
                <w:sz w:val="20"/>
              </w:rPr>
              <w:t>Splitterskyddsplåtar</w:t>
            </w:r>
            <w:r w:rsidRPr="00AD2B3A">
              <w:rPr>
                <w:rFonts w:ascii="Arial" w:hAnsi="Arial"/>
                <w:sz w:val="20"/>
              </w:rPr>
              <w:t xml:space="preserve"> skall demonteras och </w:t>
            </w:r>
            <w:r w:rsidR="00C154BA" w:rsidRPr="00AD2B3A">
              <w:rPr>
                <w:rFonts w:ascii="Arial" w:hAnsi="Arial"/>
                <w:sz w:val="20"/>
              </w:rPr>
              <w:t>placeras</w:t>
            </w:r>
            <w:r w:rsidR="000B07C5" w:rsidRPr="00AD2B3A">
              <w:rPr>
                <w:rFonts w:ascii="Arial" w:hAnsi="Arial"/>
                <w:sz w:val="20"/>
              </w:rPr>
              <w:t xml:space="preserve"> i skyddsrumsförrådet.</w:t>
            </w:r>
          </w:p>
          <w:p w:rsidR="00A10113" w:rsidRPr="00AD2B3A" w:rsidRDefault="00A10113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3" w:rsidRDefault="00A10113" w:rsidP="00431326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AD2B3A">
              <w:rPr>
                <w:rFonts w:ascii="Arial" w:hAnsi="Arial"/>
                <w:sz w:val="16"/>
                <w:szCs w:val="16"/>
              </w:rPr>
              <w:t>Mängd: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AD2B3A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10113" w:rsidRPr="00AD2B3A" w:rsidTr="00C154BA">
        <w:trPr>
          <w:trHeight w:val="70"/>
        </w:trPr>
        <w:tc>
          <w:tcPr>
            <w:tcW w:w="1080" w:type="dxa"/>
            <w:vMerge/>
          </w:tcPr>
          <w:p w:rsidR="00A10113" w:rsidRPr="00AD2B3A" w:rsidRDefault="00A10113" w:rsidP="00431326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A10113" w:rsidRPr="00AD2B3A" w:rsidRDefault="00A10113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A10113" w:rsidRPr="00AD2B3A" w:rsidRDefault="00A10113" w:rsidP="00431326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10113" w:rsidRPr="00AD2B3A" w:rsidRDefault="00A10113" w:rsidP="00A1011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10113" w:rsidRPr="00AD2B3A" w:rsidTr="00431326">
        <w:tc>
          <w:tcPr>
            <w:tcW w:w="1080" w:type="dxa"/>
          </w:tcPr>
          <w:bookmarkStart w:id="273" w:name="Kryss254"/>
          <w:p w:rsidR="00A10113" w:rsidRPr="00AD2B3A" w:rsidRDefault="002F114B" w:rsidP="00431326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3"/>
            <w:r w:rsidR="00A10113" w:rsidRPr="00AD2B3A">
              <w:rPr>
                <w:rFonts w:ascii="Arial" w:hAnsi="Arial"/>
                <w:sz w:val="20"/>
              </w:rPr>
              <w:t xml:space="preserve"> </w:t>
            </w:r>
            <w:r w:rsidR="00A10113" w:rsidRPr="000B5208">
              <w:rPr>
                <w:rFonts w:ascii="Arial" w:hAnsi="Arial"/>
                <w:sz w:val="18"/>
                <w:szCs w:val="18"/>
              </w:rPr>
              <w:t>03am-2</w:t>
            </w:r>
          </w:p>
        </w:tc>
        <w:tc>
          <w:tcPr>
            <w:tcW w:w="5026" w:type="dxa"/>
          </w:tcPr>
          <w:p w:rsidR="00A10113" w:rsidRPr="00AD2B3A" w:rsidRDefault="00A10113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Fel: Splitterskyddsplåtar är defekta eller saknas.</w:t>
            </w:r>
          </w:p>
        </w:tc>
        <w:tc>
          <w:tcPr>
            <w:tcW w:w="1334" w:type="dxa"/>
          </w:tcPr>
          <w:p w:rsidR="00A10113" w:rsidRPr="00AD2B3A" w:rsidRDefault="00A10113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10113" w:rsidRPr="00AD2B3A" w:rsidTr="00431326">
        <w:trPr>
          <w:trHeight w:val="80"/>
        </w:trPr>
        <w:tc>
          <w:tcPr>
            <w:tcW w:w="1080" w:type="dxa"/>
          </w:tcPr>
          <w:p w:rsidR="00A10113" w:rsidRPr="00AD2B3A" w:rsidRDefault="00A10113" w:rsidP="00431326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10113" w:rsidRPr="00AD2B3A" w:rsidRDefault="00A10113" w:rsidP="0043132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10113" w:rsidRPr="00D146DB" w:rsidTr="00431326">
        <w:trPr>
          <w:trHeight w:val="458"/>
        </w:trPr>
        <w:tc>
          <w:tcPr>
            <w:tcW w:w="1080" w:type="dxa"/>
            <w:vMerge w:val="restart"/>
          </w:tcPr>
          <w:p w:rsidR="00A10113" w:rsidRPr="00AD2B3A" w:rsidRDefault="00A10113" w:rsidP="00431326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A10113" w:rsidRPr="00AD2B3A" w:rsidRDefault="00A10113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Åtgärd: Ny</w:t>
            </w:r>
            <w:r w:rsidR="000B07C5" w:rsidRPr="00AD2B3A">
              <w:rPr>
                <w:rFonts w:ascii="Arial" w:hAnsi="Arial"/>
                <w:sz w:val="20"/>
              </w:rPr>
              <w:t>a</w:t>
            </w:r>
            <w:r w:rsidRPr="00AD2B3A">
              <w:rPr>
                <w:rFonts w:ascii="Arial" w:hAnsi="Arial"/>
                <w:sz w:val="20"/>
              </w:rPr>
              <w:t xml:space="preserve"> </w:t>
            </w:r>
            <w:r w:rsidR="000B07C5" w:rsidRPr="00AD2B3A">
              <w:rPr>
                <w:rFonts w:ascii="Arial" w:hAnsi="Arial"/>
                <w:sz w:val="20"/>
              </w:rPr>
              <w:t>splitterskyddsplåtar</w:t>
            </w:r>
            <w:r w:rsidRPr="00AD2B3A">
              <w:rPr>
                <w:rFonts w:ascii="Arial" w:hAnsi="Arial"/>
                <w:sz w:val="20"/>
              </w:rPr>
              <w:t xml:space="preserve"> skall anskaffas</w:t>
            </w:r>
            <w:r w:rsidR="000B07C5" w:rsidRPr="00AD2B3A">
              <w:rPr>
                <w:rFonts w:ascii="Arial" w:hAnsi="Arial"/>
                <w:sz w:val="20"/>
              </w:rPr>
              <w:t xml:space="preserve">, provmonteras </w:t>
            </w:r>
            <w:r w:rsidRPr="00AD2B3A">
              <w:rPr>
                <w:rFonts w:ascii="Arial" w:hAnsi="Arial"/>
                <w:sz w:val="20"/>
              </w:rPr>
              <w:t xml:space="preserve">samt placeras i skyddsrumsförrådet. </w:t>
            </w:r>
            <w:r w:rsidR="000B07C5" w:rsidRPr="00AD2B3A">
              <w:rPr>
                <w:rFonts w:ascii="Arial" w:hAnsi="Arial"/>
                <w:sz w:val="20"/>
              </w:rPr>
              <w:br/>
            </w:r>
            <w:r w:rsidRPr="00AD2B3A">
              <w:rPr>
                <w:rFonts w:ascii="Arial" w:hAnsi="Arial"/>
                <w:sz w:val="20"/>
              </w:rPr>
              <w:t>Se typlösning T03-101.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3" w:rsidRDefault="00A10113" w:rsidP="00431326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AD2B3A">
              <w:rPr>
                <w:rFonts w:ascii="Arial" w:hAnsi="Arial"/>
                <w:sz w:val="16"/>
                <w:szCs w:val="16"/>
              </w:rPr>
              <w:t>Mängd:</w:t>
            </w:r>
          </w:p>
          <w:p w:rsidR="00C76DC9" w:rsidRPr="002A120F" w:rsidRDefault="00C76DC9" w:rsidP="00C76D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C76DC9" w:rsidRPr="00D146DB" w:rsidRDefault="00C76DC9" w:rsidP="00C76DC9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10113" w:rsidRPr="00D146DB" w:rsidTr="000B07C5">
        <w:trPr>
          <w:trHeight w:val="230"/>
        </w:trPr>
        <w:tc>
          <w:tcPr>
            <w:tcW w:w="1080" w:type="dxa"/>
            <w:vMerge/>
          </w:tcPr>
          <w:p w:rsidR="00A10113" w:rsidRPr="00D146DB" w:rsidRDefault="00A10113" w:rsidP="00431326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A10113" w:rsidRPr="00D146DB" w:rsidRDefault="00A10113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A10113" w:rsidRPr="00CA7E69" w:rsidRDefault="00A10113" w:rsidP="00431326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E7C46" w:rsidRDefault="002E7C46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2E7C46" w:rsidRPr="00C3069D" w:rsidRDefault="002E7C46" w:rsidP="006149B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2271C8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2271C8" w:rsidRPr="00D146DB" w:rsidRDefault="002271C8" w:rsidP="00EB46CF">
            <w:pPr>
              <w:pStyle w:val="Rubrikchecklista"/>
              <w:rPr>
                <w:szCs w:val="28"/>
              </w:rPr>
            </w:pPr>
            <w:bookmarkStart w:id="274" w:name="_Toc290375365"/>
            <w:r w:rsidRPr="00D146DB">
              <w:t>04. Gastät dörr</w:t>
            </w:r>
            <w:bookmarkEnd w:id="27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271C8" w:rsidRPr="00D146DB" w:rsidRDefault="002271C8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271C8" w:rsidRPr="00F4748B" w:rsidRDefault="002271C8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8"/>
          <w:szCs w:val="8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</w:tblGrid>
      <w:tr w:rsidR="002271C8" w:rsidRPr="00D146DB" w:rsidTr="00D146DB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bookmarkStart w:id="275" w:name="Kryss255"/>
          <w:p w:rsidR="002271C8" w:rsidRPr="00D146DB" w:rsidRDefault="007926CD" w:rsidP="00D146DB">
            <w:pPr>
              <w:pStyle w:val="1515"/>
              <w:tabs>
                <w:tab w:val="left" w:pos="1560"/>
                <w:tab w:val="left" w:pos="2552"/>
                <w:tab w:val="left" w:pos="3402"/>
              </w:tabs>
              <w:ind w:left="0" w:right="-145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5"/>
            <w:r w:rsidR="002271C8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</w:t>
            </w:r>
            <w:r w:rsidR="002271C8" w:rsidRPr="00D146DB">
              <w:rPr>
                <w:rFonts w:ascii="Arial" w:hAnsi="Arial"/>
                <w:position w:val="-2"/>
                <w:sz w:val="20"/>
              </w:rPr>
              <w:t>aktuellt avsnitt</w:t>
            </w:r>
          </w:p>
        </w:tc>
      </w:tr>
    </w:tbl>
    <w:p w:rsidR="002271C8" w:rsidRDefault="002271C8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1A5BA4" w:rsidRPr="00D146DB" w:rsidTr="001A5BA4">
        <w:trPr>
          <w:trHeight w:val="304"/>
        </w:trPr>
        <w:tc>
          <w:tcPr>
            <w:tcW w:w="709" w:type="dxa"/>
            <w:vMerge w:val="restart"/>
          </w:tcPr>
          <w:p w:rsidR="001A5BA4" w:rsidRPr="00D146DB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1A5BA4" w:rsidRPr="00D146DB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04a</w:t>
            </w:r>
          </w:p>
        </w:tc>
        <w:tc>
          <w:tcPr>
            <w:tcW w:w="4658" w:type="dxa"/>
            <w:vMerge w:val="restart"/>
          </w:tcPr>
          <w:p w:rsidR="001A5BA4" w:rsidRPr="00D146DB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1A5BA4" w:rsidRPr="00D146DB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Inklädnad av dörr är lätt demonterbar</w:t>
            </w:r>
            <w:r w:rsidR="004962BF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1A5BA4" w:rsidRPr="00662C29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A5BA4" w:rsidRPr="00D146DB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276" w:name="Kryss256"/>
        <w:tc>
          <w:tcPr>
            <w:tcW w:w="1320" w:type="dxa"/>
            <w:vMerge w:val="restart"/>
          </w:tcPr>
          <w:p w:rsidR="001A5BA4" w:rsidRPr="00D146DB" w:rsidRDefault="001A3095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6"/>
            <w:r w:rsidR="001A5BA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77" w:name="Kryss257"/>
          <w:p w:rsidR="001A5BA4" w:rsidRPr="00D146DB" w:rsidRDefault="001A3095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7"/>
            <w:r w:rsidR="001A5BA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78" w:name="Kryss258"/>
          <w:p w:rsidR="001A5BA4" w:rsidRPr="00D146DB" w:rsidRDefault="001A3095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8"/>
            <w:r w:rsidR="001A5BA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1A5BA4" w:rsidRPr="00D146DB" w:rsidTr="001A5BA4">
        <w:trPr>
          <w:trHeight w:val="304"/>
        </w:trPr>
        <w:tc>
          <w:tcPr>
            <w:tcW w:w="709" w:type="dxa"/>
            <w:vMerge/>
          </w:tcPr>
          <w:p w:rsidR="001A5BA4" w:rsidRPr="00D146DB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1A5BA4" w:rsidRPr="00D146DB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1A5BA4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A5BA4" w:rsidRPr="00D146DB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A5BA4" w:rsidRPr="00D146DB" w:rsidRDefault="001A5BA4" w:rsidP="001A5BA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A5BA4" w:rsidRPr="00C3069D" w:rsidRDefault="001A5BA4" w:rsidP="001A5BA4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79" w:name="Kryss907"/>
          <w:p w:rsidR="00BF608E" w:rsidRPr="00D146DB" w:rsidRDefault="004D0C20" w:rsidP="001A5BA4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9"/>
            <w:r w:rsidR="00BF608E">
              <w:rPr>
                <w:rFonts w:ascii="Arial" w:hAnsi="Arial"/>
                <w:sz w:val="20"/>
              </w:rPr>
              <w:t xml:space="preserve"> 04a-1</w:t>
            </w:r>
          </w:p>
        </w:tc>
        <w:tc>
          <w:tcPr>
            <w:tcW w:w="5026" w:type="dxa"/>
          </w:tcPr>
          <w:p w:rsidR="00BF608E" w:rsidRPr="00D146DB" w:rsidRDefault="00BF608E" w:rsidP="001A5BA4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Inklädnad av dörr är inte lätt demonterbar.</w:t>
            </w:r>
          </w:p>
        </w:tc>
        <w:tc>
          <w:tcPr>
            <w:tcW w:w="1334" w:type="dxa"/>
          </w:tcPr>
          <w:p w:rsidR="00BF608E" w:rsidRPr="00D146DB" w:rsidRDefault="00BF608E" w:rsidP="001A5BA4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A5BA4" w:rsidRPr="00D146DB" w:rsidTr="001F4FFD">
        <w:trPr>
          <w:trHeight w:val="80"/>
        </w:trPr>
        <w:tc>
          <w:tcPr>
            <w:tcW w:w="1080" w:type="dxa"/>
          </w:tcPr>
          <w:p w:rsidR="001A5BA4" w:rsidRPr="00D146DB" w:rsidRDefault="001A5BA4" w:rsidP="001A5BA4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A5BA4" w:rsidRPr="00D146DB" w:rsidRDefault="001A5BA4" w:rsidP="001A5BA4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2535B" w:rsidRPr="00D146DB" w:rsidTr="0062535B">
        <w:trPr>
          <w:trHeight w:val="510"/>
        </w:trPr>
        <w:tc>
          <w:tcPr>
            <w:tcW w:w="1080" w:type="dxa"/>
          </w:tcPr>
          <w:p w:rsidR="0062535B" w:rsidRPr="00D146DB" w:rsidRDefault="0062535B" w:rsidP="001A5BA4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62535B" w:rsidRPr="00D146DB" w:rsidRDefault="0062535B" w:rsidP="001F4FF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Inklädnad görs lätt demon</w:t>
            </w:r>
            <w:r>
              <w:rPr>
                <w:rFonts w:ascii="Arial" w:hAnsi="Arial"/>
                <w:sz w:val="20"/>
              </w:rPr>
              <w:t>terbar enligt typlösning T03-102.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B" w:rsidRDefault="0062535B" w:rsidP="001F4FF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2535B" w:rsidRDefault="0062535B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1F4FFD" w:rsidRPr="00D146DB" w:rsidTr="001F4FFD">
        <w:trPr>
          <w:trHeight w:val="304"/>
        </w:trPr>
        <w:tc>
          <w:tcPr>
            <w:tcW w:w="709" w:type="dxa"/>
            <w:vMerge w:val="restart"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04b</w:t>
            </w:r>
          </w:p>
        </w:tc>
        <w:tc>
          <w:tcPr>
            <w:tcW w:w="4658" w:type="dxa"/>
            <w:vMerge w:val="restart"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1F4FFD" w:rsidRPr="00D146DB" w:rsidRDefault="004962B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Gastät dörr och skyddsdörr kan öppnas oberoende av varandra</w:t>
            </w:r>
            <w:r w:rsidR="001F4FFD"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1F4FFD" w:rsidRPr="00662C29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280" w:name="Kryss259"/>
        <w:tc>
          <w:tcPr>
            <w:tcW w:w="1320" w:type="dxa"/>
            <w:vMerge w:val="restart"/>
          </w:tcPr>
          <w:p w:rsidR="001F4FFD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0"/>
            <w:r w:rsidR="001F4FF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81" w:name="Kryss260"/>
          <w:p w:rsidR="001F4FFD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1"/>
            <w:r w:rsidR="001F4FF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82" w:name="Kryss261"/>
          <w:p w:rsidR="001F4FFD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2"/>
            <w:r w:rsidR="001F4FF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1F4FFD" w:rsidRPr="00D146DB" w:rsidTr="00D146DB">
        <w:trPr>
          <w:trHeight w:val="304"/>
        </w:trPr>
        <w:tc>
          <w:tcPr>
            <w:tcW w:w="709" w:type="dxa"/>
            <w:vMerge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1F4FFD" w:rsidRDefault="001F4FFD" w:rsidP="001F4FF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F4FFD" w:rsidRPr="00D146DB" w:rsidRDefault="001F4FFD" w:rsidP="001F4FF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A31FF" w:rsidRPr="00EE1EB9" w:rsidRDefault="00AA31FF" w:rsidP="00AA31F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83" w:name="Kryss908"/>
          <w:p w:rsidR="00BF608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3"/>
            <w:r w:rsidR="00BF608E">
              <w:rPr>
                <w:rFonts w:ascii="Arial" w:hAnsi="Arial"/>
                <w:sz w:val="20"/>
              </w:rPr>
              <w:t xml:space="preserve"> 04b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Dörrblad är utåtgående och kolliderar med skyddsdörr.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A31FF" w:rsidRPr="00D146DB" w:rsidTr="00D146DB">
        <w:trPr>
          <w:trHeight w:val="80"/>
        </w:trPr>
        <w:tc>
          <w:tcPr>
            <w:tcW w:w="1080" w:type="dxa"/>
          </w:tcPr>
          <w:p w:rsidR="00AA31FF" w:rsidRPr="00D146DB" w:rsidRDefault="00AA31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A31FF" w:rsidRPr="00D146DB" w:rsidRDefault="00AA31FF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2535B" w:rsidRPr="00D146DB" w:rsidTr="0062535B">
        <w:trPr>
          <w:trHeight w:val="510"/>
        </w:trPr>
        <w:tc>
          <w:tcPr>
            <w:tcW w:w="1080" w:type="dxa"/>
          </w:tcPr>
          <w:p w:rsidR="0062535B" w:rsidRPr="00D146DB" w:rsidRDefault="0062535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962BF" w:rsidRDefault="0062535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Dörrhängning </w:t>
            </w:r>
            <w:r w:rsidR="004962BF">
              <w:rPr>
                <w:rFonts w:ascii="Arial" w:hAnsi="Arial"/>
                <w:sz w:val="20"/>
              </w:rPr>
              <w:t>ändras enligt typlösning</w:t>
            </w:r>
          </w:p>
          <w:p w:rsidR="0062535B" w:rsidRPr="00D146DB" w:rsidRDefault="0062535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T04-102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B" w:rsidRDefault="0062535B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BF608E" w:rsidRPr="00EE1EB9" w:rsidRDefault="00BF608E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1F4FFD" w:rsidRPr="00D146DB" w:rsidTr="001F4FFD">
        <w:trPr>
          <w:trHeight w:val="304"/>
        </w:trPr>
        <w:tc>
          <w:tcPr>
            <w:tcW w:w="709" w:type="dxa"/>
            <w:vMerge w:val="restart"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04c</w:t>
            </w:r>
          </w:p>
        </w:tc>
        <w:tc>
          <w:tcPr>
            <w:tcW w:w="4658" w:type="dxa"/>
            <w:vMerge w:val="restart"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Dörr med karm är placerad i vägg mellan permanent luftsluss och skyddsrum.</w:t>
            </w:r>
          </w:p>
        </w:tc>
        <w:tc>
          <w:tcPr>
            <w:tcW w:w="742" w:type="dxa"/>
          </w:tcPr>
          <w:p w:rsidR="001F4FFD" w:rsidRPr="00662C29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284" w:name="Kryss262"/>
        <w:tc>
          <w:tcPr>
            <w:tcW w:w="1320" w:type="dxa"/>
            <w:vMerge w:val="restart"/>
          </w:tcPr>
          <w:p w:rsidR="001F4FFD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4"/>
            <w:r w:rsidR="001F4FF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85" w:name="Kryss263"/>
          <w:p w:rsidR="001F4FFD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5"/>
            <w:r w:rsidR="001F4FF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86" w:name="Kryss264"/>
          <w:p w:rsidR="001F4FFD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6"/>
            <w:r w:rsidR="001F4FF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1F4FFD" w:rsidRPr="00D146DB" w:rsidTr="00D146DB">
        <w:trPr>
          <w:trHeight w:val="304"/>
        </w:trPr>
        <w:tc>
          <w:tcPr>
            <w:tcW w:w="709" w:type="dxa"/>
            <w:vMerge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1F4FFD" w:rsidRDefault="001F4FFD" w:rsidP="001F4FF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F4FFD" w:rsidRPr="00D146DB" w:rsidRDefault="001F4FFD" w:rsidP="001F4FF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46B94" w:rsidRPr="00EE1EB9" w:rsidRDefault="00E46B94" w:rsidP="007F38A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87" w:name="Kryss909"/>
          <w:p w:rsidR="00BF608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7"/>
            <w:r w:rsidR="00BF608E">
              <w:rPr>
                <w:rFonts w:ascii="Arial" w:hAnsi="Arial"/>
                <w:sz w:val="20"/>
              </w:rPr>
              <w:t xml:space="preserve"> 04c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Dörr med karm saknas mellan luftsluss och skyddsrum.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46B94" w:rsidRPr="00D146DB" w:rsidTr="00D146DB">
        <w:trPr>
          <w:trHeight w:val="80"/>
        </w:trPr>
        <w:tc>
          <w:tcPr>
            <w:tcW w:w="1080" w:type="dxa"/>
          </w:tcPr>
          <w:p w:rsidR="00E46B94" w:rsidRPr="00D146DB" w:rsidRDefault="00E46B94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46B94" w:rsidRPr="00D146DB" w:rsidRDefault="00E46B94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2535B" w:rsidRPr="00D146DB" w:rsidTr="0062535B">
        <w:trPr>
          <w:trHeight w:val="510"/>
        </w:trPr>
        <w:tc>
          <w:tcPr>
            <w:tcW w:w="1080" w:type="dxa"/>
          </w:tcPr>
          <w:p w:rsidR="0062535B" w:rsidRPr="00D146DB" w:rsidRDefault="0062535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62535B" w:rsidRPr="00D146DB" w:rsidRDefault="0062535B" w:rsidP="003F6E7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dörr inklusive karm skall anordnas enligt typlösning T04</w:t>
            </w:r>
            <w:r w:rsidRPr="00D146DB">
              <w:rPr>
                <w:rFonts w:ascii="Arial" w:hAnsi="Arial"/>
                <w:sz w:val="20"/>
              </w:rPr>
              <w:noBreakHyphen/>
            </w:r>
            <w:r>
              <w:rPr>
                <w:rFonts w:ascii="Arial" w:hAnsi="Arial"/>
                <w:sz w:val="20"/>
              </w:rPr>
              <w:t>103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B" w:rsidRDefault="0062535B" w:rsidP="003F6E7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2535B" w:rsidRPr="00662C29" w:rsidRDefault="0062535B" w:rsidP="00662C29">
      <w:pPr>
        <w:pStyle w:val="1515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1F4FFD" w:rsidRPr="00D146DB" w:rsidTr="003F6E79">
        <w:trPr>
          <w:trHeight w:val="304"/>
        </w:trPr>
        <w:tc>
          <w:tcPr>
            <w:tcW w:w="709" w:type="dxa"/>
            <w:vMerge w:val="restart"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04</w:t>
            </w: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4658" w:type="dxa"/>
            <w:vMerge w:val="restart"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Dörrblad inklusive karm är av godkänd typ.</w:t>
            </w:r>
          </w:p>
        </w:tc>
        <w:tc>
          <w:tcPr>
            <w:tcW w:w="742" w:type="dxa"/>
          </w:tcPr>
          <w:p w:rsidR="001F4FFD" w:rsidRPr="00662C29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288" w:name="Kryss265"/>
        <w:tc>
          <w:tcPr>
            <w:tcW w:w="1320" w:type="dxa"/>
            <w:vMerge w:val="restart"/>
          </w:tcPr>
          <w:p w:rsidR="001F4FFD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8"/>
            <w:r w:rsidR="001F4FF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89" w:name="Kryss266"/>
          <w:p w:rsidR="001F4FFD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9"/>
            <w:r w:rsidR="001F4FF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90" w:name="Kryss267"/>
          <w:p w:rsidR="001F4FFD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0"/>
            <w:r w:rsidR="001F4FF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1F4FFD" w:rsidRPr="00D146DB" w:rsidTr="003F6E79">
        <w:trPr>
          <w:trHeight w:val="304"/>
        </w:trPr>
        <w:tc>
          <w:tcPr>
            <w:tcW w:w="709" w:type="dxa"/>
            <w:vMerge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1F4FFD" w:rsidRDefault="001F4FFD" w:rsidP="001F4FF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F4FFD" w:rsidRPr="00D146DB" w:rsidRDefault="001F4FFD" w:rsidP="001F4FF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C64E7" w:rsidRPr="00EE1EB9" w:rsidRDefault="00BC64E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91" w:name="Kryss910"/>
          <w:p w:rsidR="00BF608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1"/>
            <w:r w:rsidR="00BF608E">
              <w:rPr>
                <w:rFonts w:ascii="Arial" w:hAnsi="Arial"/>
                <w:sz w:val="20"/>
              </w:rPr>
              <w:t xml:space="preserve"> 04d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Dörrblad inklusive karm är inte av godkänd typ.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C64E7" w:rsidRPr="00D146DB" w:rsidTr="00D146DB">
        <w:trPr>
          <w:trHeight w:val="80"/>
        </w:trPr>
        <w:tc>
          <w:tcPr>
            <w:tcW w:w="1080" w:type="dxa"/>
          </w:tcPr>
          <w:p w:rsidR="00BC64E7" w:rsidRPr="00D146DB" w:rsidRDefault="00BC64E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C64E7" w:rsidRPr="00D146DB" w:rsidRDefault="00BC64E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2535B" w:rsidRPr="00D146DB" w:rsidTr="0062535B">
        <w:trPr>
          <w:trHeight w:val="510"/>
        </w:trPr>
        <w:tc>
          <w:tcPr>
            <w:tcW w:w="1080" w:type="dxa"/>
          </w:tcPr>
          <w:p w:rsidR="0062535B" w:rsidRPr="00D146DB" w:rsidRDefault="0062535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62535B" w:rsidRDefault="0062535B" w:rsidP="001F4FF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Nytt dörrblad inklusive karm skall anordnas </w:t>
            </w:r>
            <w:r w:rsidRPr="00D146DB">
              <w:rPr>
                <w:rFonts w:ascii="Arial" w:hAnsi="Arial"/>
                <w:sz w:val="20"/>
              </w:rPr>
              <w:br/>
              <w:t>enligt typlösning T</w:t>
            </w:r>
            <w:r>
              <w:rPr>
                <w:rFonts w:ascii="Arial" w:hAnsi="Arial"/>
                <w:sz w:val="20"/>
              </w:rPr>
              <w:t>04-103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B" w:rsidRDefault="0062535B" w:rsidP="001F4FF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3F6E79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3F6E79" w:rsidRDefault="003F6E79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1F4FFD" w:rsidRPr="00D146DB" w:rsidTr="00662C29">
        <w:trPr>
          <w:trHeight w:val="345"/>
        </w:trPr>
        <w:tc>
          <w:tcPr>
            <w:tcW w:w="709" w:type="dxa"/>
            <w:vMerge w:val="restart"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04e</w:t>
            </w:r>
          </w:p>
        </w:tc>
        <w:tc>
          <w:tcPr>
            <w:tcW w:w="4658" w:type="dxa"/>
            <w:vMerge w:val="restart"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Dörrblad är påhängt och justerat i karm.</w:t>
            </w:r>
          </w:p>
        </w:tc>
        <w:tc>
          <w:tcPr>
            <w:tcW w:w="742" w:type="dxa"/>
          </w:tcPr>
          <w:p w:rsidR="001F4FFD" w:rsidRPr="00662C29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292" w:name="Kryss268"/>
        <w:tc>
          <w:tcPr>
            <w:tcW w:w="1320" w:type="dxa"/>
            <w:vMerge w:val="restart"/>
          </w:tcPr>
          <w:p w:rsidR="001F4FFD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2"/>
            <w:r w:rsidR="001F4FF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93" w:name="Kryss269"/>
          <w:p w:rsidR="001F4FFD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3"/>
            <w:r w:rsidR="001F4FF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94" w:name="Kryss270"/>
          <w:p w:rsidR="001F4FFD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4"/>
            <w:r w:rsidR="001F4FF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1F4FFD" w:rsidRPr="00D146DB" w:rsidTr="00662C29">
        <w:trPr>
          <w:trHeight w:val="345"/>
        </w:trPr>
        <w:tc>
          <w:tcPr>
            <w:tcW w:w="709" w:type="dxa"/>
            <w:vMerge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1F4FFD" w:rsidRDefault="001F4FFD" w:rsidP="001F4FF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F4FFD" w:rsidRPr="00D146DB" w:rsidRDefault="001F4FFD" w:rsidP="001F4FF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C2DAF" w:rsidRDefault="00DC2DAF" w:rsidP="00DC2DA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95" w:name="Kryss911"/>
          <w:p w:rsidR="00BF608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5"/>
            <w:r w:rsidR="00BF608E">
              <w:rPr>
                <w:rFonts w:ascii="Arial" w:hAnsi="Arial"/>
                <w:sz w:val="20"/>
              </w:rPr>
              <w:t xml:space="preserve"> 04e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Dörrblad saknas.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C2DAF" w:rsidRPr="00D146DB" w:rsidTr="00D146DB">
        <w:trPr>
          <w:trHeight w:val="80"/>
        </w:trPr>
        <w:tc>
          <w:tcPr>
            <w:tcW w:w="1080" w:type="dxa"/>
          </w:tcPr>
          <w:p w:rsidR="00DC2DAF" w:rsidRPr="00D146DB" w:rsidRDefault="00DC2DA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C2DAF" w:rsidRPr="00D146DB" w:rsidRDefault="00DC2DAF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C6230" w:rsidRPr="00D146DB" w:rsidTr="005C6230">
        <w:trPr>
          <w:trHeight w:val="510"/>
        </w:trPr>
        <w:tc>
          <w:tcPr>
            <w:tcW w:w="1080" w:type="dxa"/>
          </w:tcPr>
          <w:p w:rsidR="005C6230" w:rsidRPr="00D146DB" w:rsidRDefault="005C623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C6230" w:rsidRPr="00D146DB" w:rsidRDefault="005C623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Nytt dörrblad skall monteras enligt typlösning T04-101.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0" w:rsidRDefault="005C6230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5C6230" w:rsidRPr="00DC2DAF" w:rsidRDefault="005C6230" w:rsidP="00DC2DA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296" w:name="Kryss912"/>
          <w:p w:rsidR="00BF608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6"/>
            <w:r w:rsidR="00BF608E">
              <w:rPr>
                <w:rFonts w:ascii="Arial" w:hAnsi="Arial"/>
                <w:sz w:val="20"/>
              </w:rPr>
              <w:t xml:space="preserve"> 04e</w:t>
            </w:r>
            <w:r w:rsidR="00BF608E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BF608E" w:rsidRPr="00D146DB" w:rsidRDefault="00BF608E" w:rsidP="001D6F6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Dörrblad är inte </w:t>
            </w:r>
            <w:r w:rsidRPr="00260FD5">
              <w:rPr>
                <w:rFonts w:ascii="Arial" w:hAnsi="Arial"/>
                <w:sz w:val="20"/>
              </w:rPr>
              <w:t>justera</w:t>
            </w:r>
            <w:r w:rsidR="001D6F6B" w:rsidRPr="00260FD5">
              <w:rPr>
                <w:rFonts w:ascii="Arial" w:hAnsi="Arial"/>
                <w:sz w:val="20"/>
              </w:rPr>
              <w:t>t</w:t>
            </w:r>
            <w:r w:rsidRPr="00D146DB">
              <w:rPr>
                <w:rFonts w:ascii="Arial" w:hAnsi="Arial"/>
                <w:sz w:val="20"/>
              </w:rPr>
              <w:t xml:space="preserve"> i karm.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C2DAF" w:rsidRPr="00D146DB" w:rsidTr="00D146DB">
        <w:trPr>
          <w:trHeight w:val="80"/>
        </w:trPr>
        <w:tc>
          <w:tcPr>
            <w:tcW w:w="1080" w:type="dxa"/>
          </w:tcPr>
          <w:p w:rsidR="00DC2DAF" w:rsidRPr="00D146DB" w:rsidRDefault="00DC2DA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C2DAF" w:rsidRPr="00D146DB" w:rsidRDefault="00DC2DAF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C6230" w:rsidRPr="00D146DB" w:rsidTr="005C6230">
        <w:trPr>
          <w:trHeight w:val="510"/>
        </w:trPr>
        <w:tc>
          <w:tcPr>
            <w:tcW w:w="1080" w:type="dxa"/>
          </w:tcPr>
          <w:p w:rsidR="005C6230" w:rsidRPr="00D146DB" w:rsidRDefault="005C623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C6230" w:rsidRPr="00D146DB" w:rsidRDefault="005C623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Dörrblad skall justeras. Se typlösning T04-101.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0" w:rsidRDefault="005C6230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1F4FFD" w:rsidRPr="00D146DB" w:rsidTr="00662C29">
        <w:trPr>
          <w:trHeight w:val="375"/>
        </w:trPr>
        <w:tc>
          <w:tcPr>
            <w:tcW w:w="709" w:type="dxa"/>
            <w:vMerge w:val="restart"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4f"/>
              </w:smartTagPr>
              <w:r>
                <w:rPr>
                  <w:rFonts w:ascii="Arial" w:hAnsi="Arial"/>
                  <w:sz w:val="22"/>
                  <w:szCs w:val="22"/>
                </w:rPr>
                <w:t>04f</w:t>
              </w:r>
            </w:smartTag>
          </w:p>
        </w:tc>
        <w:tc>
          <w:tcPr>
            <w:tcW w:w="4658" w:type="dxa"/>
            <w:vMerge w:val="restart"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1F4FFD" w:rsidRPr="00D146DB" w:rsidRDefault="004962B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Dörrblad går fritt från</w:t>
            </w:r>
            <w:r w:rsidR="001F4FFD" w:rsidRPr="00D146DB">
              <w:rPr>
                <w:rFonts w:ascii="Arial" w:hAnsi="Arial"/>
                <w:b/>
                <w:sz w:val="22"/>
                <w:szCs w:val="22"/>
              </w:rPr>
              <w:t xml:space="preserve"> golv, väggar eller in</w:t>
            </w:r>
            <w:r w:rsidR="00D155C5">
              <w:rPr>
                <w:rFonts w:ascii="Arial" w:hAnsi="Arial"/>
                <w:b/>
                <w:sz w:val="22"/>
                <w:szCs w:val="22"/>
              </w:rPr>
              <w:softHyphen/>
            </w:r>
            <w:r w:rsidR="001F4FFD" w:rsidRPr="00D146DB">
              <w:rPr>
                <w:rFonts w:ascii="Arial" w:hAnsi="Arial"/>
                <w:b/>
                <w:sz w:val="22"/>
                <w:szCs w:val="22"/>
              </w:rPr>
              <w:t>stallationer vid öppnande och stängande.</w:t>
            </w:r>
          </w:p>
        </w:tc>
        <w:tc>
          <w:tcPr>
            <w:tcW w:w="742" w:type="dxa"/>
          </w:tcPr>
          <w:p w:rsidR="001F4FFD" w:rsidRPr="00662C29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297" w:name="Kryss271"/>
        <w:tc>
          <w:tcPr>
            <w:tcW w:w="1320" w:type="dxa"/>
            <w:vMerge w:val="restart"/>
          </w:tcPr>
          <w:p w:rsidR="001F4FFD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7"/>
            <w:r w:rsidR="001F4FF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298" w:name="Kryss272"/>
          <w:p w:rsidR="001F4FFD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8"/>
            <w:r w:rsidR="001F4FF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299" w:name="Kryss273"/>
          <w:p w:rsidR="001F4FFD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9"/>
            <w:r w:rsidR="001F4FF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1F4FFD" w:rsidRPr="00D146DB" w:rsidTr="00662C29">
        <w:trPr>
          <w:trHeight w:val="375"/>
        </w:trPr>
        <w:tc>
          <w:tcPr>
            <w:tcW w:w="709" w:type="dxa"/>
            <w:vMerge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1F4FFD" w:rsidRDefault="001F4FFD" w:rsidP="001F4FF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F4FFD" w:rsidRPr="00D146DB" w:rsidRDefault="001F4FFD" w:rsidP="001F4FF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F4FFD" w:rsidRPr="00D146DB" w:rsidRDefault="001F4FF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C64E7" w:rsidRPr="00EE1EB9" w:rsidRDefault="00BC64E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BF608E" w:rsidRPr="00D146DB" w:rsidTr="00BF608E">
        <w:tc>
          <w:tcPr>
            <w:tcW w:w="1080" w:type="dxa"/>
          </w:tcPr>
          <w:bookmarkStart w:id="300" w:name="Kryss913"/>
          <w:p w:rsidR="00BF608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0"/>
            <w:r w:rsidR="00BF608E">
              <w:rPr>
                <w:rFonts w:ascii="Arial" w:hAnsi="Arial"/>
                <w:sz w:val="20"/>
              </w:rPr>
              <w:t xml:space="preserve"> 04f</w:t>
            </w:r>
            <w:r w:rsidR="00BF608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Dörr</w:t>
            </w:r>
            <w:r w:rsidR="004962BF">
              <w:rPr>
                <w:rFonts w:ascii="Arial" w:hAnsi="Arial"/>
                <w:sz w:val="20"/>
              </w:rPr>
              <w:t>blad</w:t>
            </w:r>
            <w:r w:rsidRPr="00D146DB">
              <w:rPr>
                <w:rFonts w:ascii="Arial" w:hAnsi="Arial"/>
                <w:sz w:val="20"/>
              </w:rPr>
              <w:t xml:space="preserve"> tar i golv, väggar eller installationer vid öppnande och stängande.</w:t>
            </w:r>
          </w:p>
        </w:tc>
        <w:tc>
          <w:tcPr>
            <w:tcW w:w="1334" w:type="dxa"/>
          </w:tcPr>
          <w:p w:rsidR="00BF608E" w:rsidRPr="00D146DB" w:rsidRDefault="00BF608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C64E7" w:rsidRPr="00D146DB" w:rsidTr="00D146DB">
        <w:trPr>
          <w:trHeight w:val="80"/>
        </w:trPr>
        <w:tc>
          <w:tcPr>
            <w:tcW w:w="1080" w:type="dxa"/>
          </w:tcPr>
          <w:p w:rsidR="00BC64E7" w:rsidRPr="00D146DB" w:rsidRDefault="00BC64E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C64E7" w:rsidRPr="00D146DB" w:rsidRDefault="00BC64E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C6230" w:rsidRPr="00D146DB" w:rsidTr="005C6230">
        <w:trPr>
          <w:trHeight w:val="510"/>
        </w:trPr>
        <w:tc>
          <w:tcPr>
            <w:tcW w:w="1080" w:type="dxa"/>
          </w:tcPr>
          <w:p w:rsidR="005C6230" w:rsidRPr="00D146DB" w:rsidRDefault="005C623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C6230" w:rsidRPr="00D146DB" w:rsidRDefault="005C623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Dörr alternativt dess omgivning skall justeras. Se typlösning T04-101.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0" w:rsidRDefault="005C6230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5C6230" w:rsidRPr="00EE1EB9" w:rsidRDefault="005C623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4468A" w:rsidRPr="00D146DB" w:rsidTr="00E4468A">
        <w:trPr>
          <w:trHeight w:val="304"/>
        </w:trPr>
        <w:tc>
          <w:tcPr>
            <w:tcW w:w="709" w:type="dxa"/>
            <w:vMerge w:val="restart"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04</w:t>
            </w:r>
            <w:r>
              <w:rPr>
                <w:rFonts w:ascii="Arial" w:hAnsi="Arial"/>
                <w:sz w:val="22"/>
                <w:szCs w:val="22"/>
              </w:rPr>
              <w:t>g</w:t>
            </w:r>
          </w:p>
        </w:tc>
        <w:tc>
          <w:tcPr>
            <w:tcW w:w="4658" w:type="dxa"/>
            <w:vMerge w:val="restart"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Ingjutning av karm med tröskel är riktigt gjord.</w:t>
            </w:r>
          </w:p>
        </w:tc>
        <w:tc>
          <w:tcPr>
            <w:tcW w:w="742" w:type="dxa"/>
          </w:tcPr>
          <w:p w:rsidR="00E4468A" w:rsidRPr="00662C29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301" w:name="Kryss274"/>
        <w:tc>
          <w:tcPr>
            <w:tcW w:w="1320" w:type="dxa"/>
            <w:vMerge w:val="restart"/>
          </w:tcPr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1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02" w:name="Kryss275"/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2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03" w:name="Kryss276"/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3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4468A" w:rsidRPr="00D146DB" w:rsidTr="00D146DB">
        <w:trPr>
          <w:trHeight w:val="304"/>
        </w:trPr>
        <w:tc>
          <w:tcPr>
            <w:tcW w:w="709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4468A" w:rsidRDefault="00E4468A" w:rsidP="00E4468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4468A" w:rsidRPr="00D146DB" w:rsidRDefault="00E4468A" w:rsidP="00E4468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C64E7" w:rsidRPr="00EE1EB9" w:rsidRDefault="00BC64E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04" w:name="Kryss914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4"/>
            <w:r w:rsidR="00086FC5">
              <w:rPr>
                <w:rFonts w:ascii="Arial" w:hAnsi="Arial"/>
                <w:sz w:val="20"/>
              </w:rPr>
              <w:t xml:space="preserve"> 04g</w:t>
            </w:r>
            <w:r w:rsidR="00086FC5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Håligheter finns mellan karm och vägg.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C64E7" w:rsidRPr="00D146DB" w:rsidTr="00D146DB">
        <w:trPr>
          <w:trHeight w:val="80"/>
        </w:trPr>
        <w:tc>
          <w:tcPr>
            <w:tcW w:w="1080" w:type="dxa"/>
          </w:tcPr>
          <w:p w:rsidR="00BC64E7" w:rsidRPr="00D146DB" w:rsidRDefault="00BC64E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C64E7" w:rsidRPr="00D146DB" w:rsidRDefault="00BC64E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C6230" w:rsidRPr="00D146DB" w:rsidTr="005C6230">
        <w:trPr>
          <w:trHeight w:val="510"/>
        </w:trPr>
        <w:tc>
          <w:tcPr>
            <w:tcW w:w="1080" w:type="dxa"/>
          </w:tcPr>
          <w:p w:rsidR="005C6230" w:rsidRPr="00D146DB" w:rsidRDefault="005C623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C6230" w:rsidRPr="00D146DB" w:rsidRDefault="005C623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Håligheter skall igenlagas enligt typlösning </w:t>
            </w:r>
            <w:r w:rsidR="003B08C9" w:rsidRPr="00C25773">
              <w:rPr>
                <w:rFonts w:ascii="Arial" w:hAnsi="Arial"/>
                <w:sz w:val="20"/>
              </w:rPr>
              <w:t>T12-102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0" w:rsidRDefault="005C6230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5C6230" w:rsidRPr="00EE1EB9" w:rsidRDefault="005C623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4468A" w:rsidRPr="00D146DB" w:rsidTr="00E4468A">
        <w:trPr>
          <w:trHeight w:val="304"/>
        </w:trPr>
        <w:tc>
          <w:tcPr>
            <w:tcW w:w="709" w:type="dxa"/>
            <w:vMerge w:val="restart"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04</w:t>
            </w:r>
            <w:r>
              <w:rPr>
                <w:rFonts w:ascii="Arial" w:hAnsi="Arial"/>
                <w:sz w:val="22"/>
                <w:szCs w:val="22"/>
              </w:rPr>
              <w:t>h</w:t>
            </w:r>
          </w:p>
        </w:tc>
        <w:tc>
          <w:tcPr>
            <w:tcW w:w="4658" w:type="dxa"/>
            <w:vMerge w:val="restart"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Dörr och karm är rostskyddsbehandlade och utan rostangrepp.</w:t>
            </w:r>
          </w:p>
        </w:tc>
        <w:tc>
          <w:tcPr>
            <w:tcW w:w="742" w:type="dxa"/>
          </w:tcPr>
          <w:p w:rsidR="00E4468A" w:rsidRPr="00662C29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305" w:name="Kryss277"/>
        <w:tc>
          <w:tcPr>
            <w:tcW w:w="1320" w:type="dxa"/>
            <w:vMerge w:val="restart"/>
          </w:tcPr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5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06" w:name="Kryss278"/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6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07" w:name="Kryss279"/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7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4468A" w:rsidRPr="00D146DB" w:rsidTr="00D146DB">
        <w:trPr>
          <w:trHeight w:val="304"/>
        </w:trPr>
        <w:tc>
          <w:tcPr>
            <w:tcW w:w="709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4468A" w:rsidRDefault="00E4468A" w:rsidP="00E4468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4468A" w:rsidRPr="00D146DB" w:rsidRDefault="00E4468A" w:rsidP="00E4468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C64E7" w:rsidRPr="00EE1EB9" w:rsidRDefault="00BC64E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08" w:name="Kryss915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8"/>
            <w:r w:rsidR="00086FC5">
              <w:rPr>
                <w:rFonts w:ascii="Arial" w:hAnsi="Arial"/>
                <w:sz w:val="20"/>
              </w:rPr>
              <w:t xml:space="preserve"> 04h</w:t>
            </w:r>
            <w:r w:rsidR="00086FC5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Bristande rostskyddsbehandling på karm och dörr.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C64E7" w:rsidRPr="00D146DB" w:rsidTr="00D146DB">
        <w:trPr>
          <w:trHeight w:val="80"/>
        </w:trPr>
        <w:tc>
          <w:tcPr>
            <w:tcW w:w="1080" w:type="dxa"/>
          </w:tcPr>
          <w:p w:rsidR="00BC64E7" w:rsidRPr="00D146DB" w:rsidRDefault="00BC64E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C64E7" w:rsidRPr="00D146DB" w:rsidRDefault="00BC64E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32F37" w:rsidRPr="00D146DB" w:rsidTr="00F32F37">
        <w:trPr>
          <w:trHeight w:val="510"/>
        </w:trPr>
        <w:tc>
          <w:tcPr>
            <w:tcW w:w="1080" w:type="dxa"/>
          </w:tcPr>
          <w:p w:rsidR="00F32F37" w:rsidRPr="00D146DB" w:rsidRDefault="00F32F3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32F37" w:rsidRPr="00D146DB" w:rsidRDefault="00F32F37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Rostskyddsbehandling skall kompletteras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 xml:space="preserve">enligt typlösning </w:t>
            </w:r>
            <w:r w:rsidR="00C164A9" w:rsidRPr="00C25773">
              <w:rPr>
                <w:rFonts w:ascii="Arial" w:hAnsi="Arial"/>
                <w:sz w:val="20"/>
              </w:rPr>
              <w:t>T12-105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7" w:rsidRDefault="00F32F37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32F37" w:rsidRPr="00EE1EB9" w:rsidRDefault="00F32F3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09" w:name="Kryss916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9"/>
            <w:r w:rsidR="00086FC5">
              <w:rPr>
                <w:rFonts w:ascii="Arial" w:hAnsi="Arial"/>
                <w:sz w:val="20"/>
              </w:rPr>
              <w:t xml:space="preserve"> 04h</w:t>
            </w:r>
            <w:r w:rsidR="00086FC5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Rostskyddsbehandling saknas på karm och dörr.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C64E7" w:rsidRPr="00D146DB" w:rsidTr="00D146DB">
        <w:trPr>
          <w:trHeight w:val="80"/>
        </w:trPr>
        <w:tc>
          <w:tcPr>
            <w:tcW w:w="1080" w:type="dxa"/>
          </w:tcPr>
          <w:p w:rsidR="00BC64E7" w:rsidRPr="00D146DB" w:rsidRDefault="00BC64E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C64E7" w:rsidRPr="00D146DB" w:rsidRDefault="00BC64E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32F37" w:rsidRPr="00D146DB" w:rsidTr="00F32F37">
        <w:trPr>
          <w:trHeight w:val="510"/>
        </w:trPr>
        <w:tc>
          <w:tcPr>
            <w:tcW w:w="1080" w:type="dxa"/>
          </w:tcPr>
          <w:p w:rsidR="00F32F37" w:rsidRPr="00D146DB" w:rsidRDefault="00F32F3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32F37" w:rsidRPr="00D146DB" w:rsidRDefault="00F32F37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Karm och dörr skall rostskyddsbehandlas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 xml:space="preserve">enligt typlösning </w:t>
            </w:r>
            <w:r w:rsidR="00C164A9" w:rsidRPr="00C25773">
              <w:rPr>
                <w:rFonts w:ascii="Arial" w:hAnsi="Arial"/>
                <w:sz w:val="20"/>
              </w:rPr>
              <w:t>T12-105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7" w:rsidRDefault="00F32F37" w:rsidP="00D146D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3F6E79" w:rsidRPr="00EE1EB9" w:rsidRDefault="003F6E79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4468A" w:rsidRPr="00D146DB" w:rsidTr="00E4468A">
        <w:trPr>
          <w:trHeight w:val="304"/>
        </w:trPr>
        <w:tc>
          <w:tcPr>
            <w:tcW w:w="709" w:type="dxa"/>
            <w:vMerge w:val="restart"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04</w:t>
            </w: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4658" w:type="dxa"/>
            <w:vMerge w:val="restart"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Dörrblad är tätt.</w:t>
            </w:r>
          </w:p>
        </w:tc>
        <w:tc>
          <w:tcPr>
            <w:tcW w:w="742" w:type="dxa"/>
          </w:tcPr>
          <w:p w:rsidR="00E4468A" w:rsidRPr="00CD1BAD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310" w:name="Kryss280"/>
        <w:tc>
          <w:tcPr>
            <w:tcW w:w="1320" w:type="dxa"/>
            <w:vMerge w:val="restart"/>
          </w:tcPr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0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11" w:name="Kryss281"/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1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12" w:name="Kryss282"/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2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4468A" w:rsidRPr="00D146DB" w:rsidTr="00D146DB">
        <w:trPr>
          <w:trHeight w:val="304"/>
        </w:trPr>
        <w:tc>
          <w:tcPr>
            <w:tcW w:w="709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4468A" w:rsidRDefault="00E4468A" w:rsidP="00E4468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4468A" w:rsidRPr="00D146DB" w:rsidRDefault="00E4468A" w:rsidP="00E4468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C64E7" w:rsidRPr="00EE1EB9" w:rsidRDefault="00BC64E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13" w:name="Kryss917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3"/>
            <w:r w:rsidR="00086FC5" w:rsidRPr="00D146DB">
              <w:rPr>
                <w:rFonts w:ascii="Arial" w:hAnsi="Arial"/>
                <w:sz w:val="20"/>
              </w:rPr>
              <w:t xml:space="preserve"> 04</w:t>
            </w:r>
            <w:r w:rsidR="00086FC5">
              <w:rPr>
                <w:rFonts w:ascii="Arial" w:hAnsi="Arial"/>
                <w:sz w:val="20"/>
              </w:rPr>
              <w:t>i</w:t>
            </w:r>
            <w:r w:rsidR="00086FC5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Dörrblad är inte tätt.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C64E7" w:rsidRPr="00D146DB" w:rsidTr="00D146DB">
        <w:trPr>
          <w:trHeight w:val="80"/>
        </w:trPr>
        <w:tc>
          <w:tcPr>
            <w:tcW w:w="1080" w:type="dxa"/>
          </w:tcPr>
          <w:p w:rsidR="00BC64E7" w:rsidRPr="00D146DB" w:rsidRDefault="00BC64E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C64E7" w:rsidRPr="00D146DB" w:rsidRDefault="00BC64E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32F37" w:rsidRPr="00D146DB" w:rsidTr="00F32F37">
        <w:trPr>
          <w:trHeight w:val="510"/>
        </w:trPr>
        <w:tc>
          <w:tcPr>
            <w:tcW w:w="1080" w:type="dxa"/>
          </w:tcPr>
          <w:p w:rsidR="00F32F37" w:rsidRPr="00D146DB" w:rsidRDefault="00F32F3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32F37" w:rsidRPr="00D146DB" w:rsidRDefault="00F32F37" w:rsidP="00E4468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Dörrblad tätas enligt typlösning </w:t>
            </w:r>
            <w:r w:rsidRPr="00C25773">
              <w:rPr>
                <w:rFonts w:ascii="Arial" w:hAnsi="Arial"/>
                <w:sz w:val="20"/>
              </w:rPr>
              <w:t>T</w:t>
            </w:r>
            <w:r w:rsidR="00DC25A5" w:rsidRPr="00C25773">
              <w:rPr>
                <w:rFonts w:ascii="Arial" w:hAnsi="Arial"/>
                <w:sz w:val="20"/>
              </w:rPr>
              <w:t>04-101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7" w:rsidRDefault="00F32F37" w:rsidP="00E4468A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C6280" w:rsidRDefault="00FC628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F32F37" w:rsidRPr="00EE1EB9" w:rsidRDefault="00FC628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4468A" w:rsidRPr="00D146DB" w:rsidTr="00E4468A">
        <w:trPr>
          <w:trHeight w:val="304"/>
        </w:trPr>
        <w:tc>
          <w:tcPr>
            <w:tcW w:w="709" w:type="dxa"/>
            <w:vMerge w:val="restart"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04</w:t>
            </w:r>
            <w:r>
              <w:rPr>
                <w:rFonts w:ascii="Arial" w:hAnsi="Arial"/>
                <w:sz w:val="22"/>
                <w:szCs w:val="22"/>
              </w:rPr>
              <w:t>j</w:t>
            </w:r>
          </w:p>
        </w:tc>
        <w:tc>
          <w:tcPr>
            <w:tcW w:w="4658" w:type="dxa"/>
            <w:vMerge w:val="restart"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Tröskel finns.</w:t>
            </w:r>
          </w:p>
        </w:tc>
        <w:tc>
          <w:tcPr>
            <w:tcW w:w="742" w:type="dxa"/>
          </w:tcPr>
          <w:p w:rsidR="00E4468A" w:rsidRPr="00CD1BAD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314" w:name="Kryss283"/>
        <w:tc>
          <w:tcPr>
            <w:tcW w:w="1320" w:type="dxa"/>
            <w:vMerge w:val="restart"/>
          </w:tcPr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4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15" w:name="Kryss284"/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5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16" w:name="Kryss285"/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6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4468A" w:rsidRPr="00D146DB" w:rsidTr="00D146DB">
        <w:trPr>
          <w:trHeight w:val="304"/>
        </w:trPr>
        <w:tc>
          <w:tcPr>
            <w:tcW w:w="709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4468A" w:rsidRDefault="00E4468A" w:rsidP="00E4468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4468A" w:rsidRPr="00D146DB" w:rsidRDefault="00E4468A" w:rsidP="00E4468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C64E7" w:rsidRPr="00EE1EB9" w:rsidRDefault="00BC64E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17" w:name="Kryss918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7"/>
            <w:r w:rsidR="00086FC5">
              <w:rPr>
                <w:rFonts w:ascii="Arial" w:hAnsi="Arial"/>
                <w:sz w:val="20"/>
              </w:rPr>
              <w:t xml:space="preserve"> 04j</w:t>
            </w:r>
            <w:r w:rsidR="00086FC5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Löstagbar tröskel saknas.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C64E7" w:rsidRPr="00D146DB" w:rsidTr="00D146DB">
        <w:trPr>
          <w:trHeight w:val="80"/>
        </w:trPr>
        <w:tc>
          <w:tcPr>
            <w:tcW w:w="1080" w:type="dxa"/>
          </w:tcPr>
          <w:p w:rsidR="00BC64E7" w:rsidRPr="00D146DB" w:rsidRDefault="00BC64E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C64E7" w:rsidRPr="00D146DB" w:rsidRDefault="00BC64E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32F37" w:rsidRPr="00D146DB" w:rsidTr="00F32F37">
        <w:trPr>
          <w:trHeight w:val="510"/>
        </w:trPr>
        <w:tc>
          <w:tcPr>
            <w:tcW w:w="1080" w:type="dxa"/>
          </w:tcPr>
          <w:p w:rsidR="00F32F37" w:rsidRPr="00D146DB" w:rsidRDefault="00F32F3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32F37" w:rsidRPr="00D146DB" w:rsidRDefault="00F32F37" w:rsidP="00E4468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t</w:t>
            </w:r>
            <w:r>
              <w:rPr>
                <w:rFonts w:ascii="Arial" w:hAnsi="Arial"/>
                <w:sz w:val="20"/>
              </w:rPr>
              <w:t>röskel enligt typlösning T04</w:t>
            </w:r>
            <w:r>
              <w:rPr>
                <w:rFonts w:ascii="Arial" w:hAnsi="Arial"/>
                <w:sz w:val="20"/>
              </w:rPr>
              <w:noBreakHyphen/>
              <w:t>201</w:t>
            </w:r>
            <w:r w:rsidRPr="00D146DB">
              <w:rPr>
                <w:rFonts w:ascii="Arial" w:hAnsi="Arial"/>
                <w:sz w:val="20"/>
              </w:rPr>
              <w:t xml:space="preserve"> utförs.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7" w:rsidRDefault="00F32F3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32F37" w:rsidRPr="00EE1EB9" w:rsidRDefault="00F32F3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18" w:name="Kryss919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8"/>
            <w:r w:rsidR="00086FC5">
              <w:rPr>
                <w:rFonts w:ascii="Arial" w:hAnsi="Arial"/>
                <w:sz w:val="20"/>
              </w:rPr>
              <w:t xml:space="preserve"> 04j</w:t>
            </w:r>
            <w:r w:rsidR="00086FC5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Fast tröskel saknas.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7014F" w:rsidRPr="00D146DB" w:rsidTr="00D146DB">
        <w:trPr>
          <w:trHeight w:val="80"/>
        </w:trPr>
        <w:tc>
          <w:tcPr>
            <w:tcW w:w="1080" w:type="dxa"/>
          </w:tcPr>
          <w:p w:rsidR="0077014F" w:rsidRPr="00D146DB" w:rsidRDefault="0077014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7014F" w:rsidRPr="00D146DB" w:rsidRDefault="0077014F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32F37" w:rsidRPr="00D146DB" w:rsidTr="00F32F37">
        <w:trPr>
          <w:trHeight w:val="510"/>
        </w:trPr>
        <w:tc>
          <w:tcPr>
            <w:tcW w:w="1080" w:type="dxa"/>
          </w:tcPr>
          <w:p w:rsidR="00F32F37" w:rsidRPr="00D146DB" w:rsidRDefault="00F32F3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32F37" w:rsidRPr="00D146DB" w:rsidRDefault="00F32F37" w:rsidP="00E4468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t</w:t>
            </w:r>
            <w:r>
              <w:rPr>
                <w:rFonts w:ascii="Arial" w:hAnsi="Arial"/>
                <w:sz w:val="20"/>
              </w:rPr>
              <w:t>röskel enligt typlösning T04</w:t>
            </w:r>
            <w:r>
              <w:rPr>
                <w:rFonts w:ascii="Arial" w:hAnsi="Arial"/>
                <w:sz w:val="20"/>
              </w:rPr>
              <w:noBreakHyphen/>
              <w:t>201</w:t>
            </w:r>
            <w:r w:rsidRPr="00D146DB">
              <w:rPr>
                <w:rFonts w:ascii="Arial" w:hAnsi="Arial"/>
                <w:sz w:val="20"/>
              </w:rPr>
              <w:t xml:space="preserve"> utförs.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7" w:rsidRDefault="00F32F3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32F37" w:rsidRDefault="00F32F3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4468A" w:rsidRPr="00D146DB" w:rsidTr="00E4468A">
        <w:trPr>
          <w:trHeight w:val="304"/>
        </w:trPr>
        <w:tc>
          <w:tcPr>
            <w:tcW w:w="709" w:type="dxa"/>
            <w:vMerge w:val="restart"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04</w:t>
            </w:r>
            <w:r>
              <w:rPr>
                <w:rFonts w:ascii="Arial" w:hAnsi="Arial"/>
                <w:sz w:val="22"/>
                <w:szCs w:val="22"/>
              </w:rPr>
              <w:t>k</w:t>
            </w:r>
          </w:p>
        </w:tc>
        <w:tc>
          <w:tcPr>
            <w:tcW w:w="4658" w:type="dxa"/>
            <w:vMerge w:val="restart"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Springa mellan karm och dörrblad utan tätningslist är 3-</w:t>
            </w:r>
            <w:smartTag w:uri="urn:schemas-microsoft-com:office:smarttags" w:element="metricconverter">
              <w:smartTagPr>
                <w:attr w:name="ProductID" w:val="7 mm"/>
              </w:smartTagPr>
              <w:r w:rsidRPr="00D146DB">
                <w:rPr>
                  <w:rFonts w:ascii="Arial" w:hAnsi="Arial"/>
                  <w:b/>
                  <w:sz w:val="22"/>
                  <w:szCs w:val="22"/>
                </w:rPr>
                <w:t>7 mm</w:t>
              </w:r>
            </w:smartTag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E4468A" w:rsidRPr="00CD1BAD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319" w:name="Kryss286"/>
        <w:tc>
          <w:tcPr>
            <w:tcW w:w="1320" w:type="dxa"/>
            <w:vMerge w:val="restart"/>
          </w:tcPr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9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20" w:name="Kryss287"/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0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21" w:name="Kryss288"/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1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4468A" w:rsidRPr="00D146DB" w:rsidTr="00D146DB">
        <w:trPr>
          <w:trHeight w:val="304"/>
        </w:trPr>
        <w:tc>
          <w:tcPr>
            <w:tcW w:w="709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4468A" w:rsidRDefault="00E4468A" w:rsidP="00E4468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4468A" w:rsidRPr="00D146DB" w:rsidRDefault="00E4468A" w:rsidP="00E4468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936F8" w:rsidRPr="00EE1EB9" w:rsidRDefault="007936F8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22" w:name="Kryss920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2"/>
            <w:r w:rsidR="00086FC5">
              <w:rPr>
                <w:rFonts w:ascii="Arial" w:hAnsi="Arial"/>
                <w:sz w:val="20"/>
              </w:rPr>
              <w:t xml:space="preserve"> 04k</w:t>
            </w:r>
            <w:r w:rsidR="00086FC5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Dörrblad ligger på felaktigt avstånd från karm.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936F8" w:rsidRPr="00D146DB" w:rsidTr="00D146DB">
        <w:trPr>
          <w:trHeight w:val="80"/>
        </w:trPr>
        <w:tc>
          <w:tcPr>
            <w:tcW w:w="1080" w:type="dxa"/>
          </w:tcPr>
          <w:p w:rsidR="007936F8" w:rsidRPr="00D146DB" w:rsidRDefault="007936F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936F8" w:rsidRPr="00D146DB" w:rsidRDefault="007936F8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32F37" w:rsidRPr="00D146DB" w:rsidTr="00F32F37">
        <w:trPr>
          <w:trHeight w:val="510"/>
        </w:trPr>
        <w:tc>
          <w:tcPr>
            <w:tcW w:w="1080" w:type="dxa"/>
          </w:tcPr>
          <w:p w:rsidR="00F32F37" w:rsidRPr="00D146DB" w:rsidRDefault="00F32F3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32F37" w:rsidRPr="00D146DB" w:rsidRDefault="00F32F37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Dörrblad skall justeras. Se typlösning T04-101.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7" w:rsidRDefault="00F32F3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32F37" w:rsidRPr="00FC6280" w:rsidRDefault="00F32F3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23" w:name="Kryss921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3"/>
            <w:r w:rsidR="00086FC5">
              <w:rPr>
                <w:rFonts w:ascii="Arial" w:hAnsi="Arial"/>
                <w:sz w:val="20"/>
              </w:rPr>
              <w:t xml:space="preserve"> 04k</w:t>
            </w:r>
            <w:r w:rsidR="00086FC5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Dörrblad är skevt.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936F8" w:rsidRPr="00D146DB" w:rsidTr="00D146DB">
        <w:trPr>
          <w:trHeight w:val="80"/>
        </w:trPr>
        <w:tc>
          <w:tcPr>
            <w:tcW w:w="1080" w:type="dxa"/>
          </w:tcPr>
          <w:p w:rsidR="007936F8" w:rsidRPr="00D146DB" w:rsidRDefault="007936F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936F8" w:rsidRPr="00D146DB" w:rsidRDefault="007936F8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32F37" w:rsidRPr="00D146DB" w:rsidTr="00F32F37">
        <w:trPr>
          <w:trHeight w:val="510"/>
        </w:trPr>
        <w:tc>
          <w:tcPr>
            <w:tcW w:w="1080" w:type="dxa"/>
          </w:tcPr>
          <w:p w:rsidR="00F32F37" w:rsidRPr="00D146DB" w:rsidRDefault="00F32F3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32F37" w:rsidRPr="00D146DB" w:rsidRDefault="00F32F37" w:rsidP="00E4468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Dörrblad skall justeras enligt typlösning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04-302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7" w:rsidRDefault="00F32F3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32F37" w:rsidRPr="00EE1EB9" w:rsidRDefault="00F32F3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24" w:name="Kryss922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4"/>
            <w:r w:rsidR="00086FC5" w:rsidRPr="00D146DB">
              <w:rPr>
                <w:rFonts w:ascii="Arial" w:hAnsi="Arial"/>
                <w:sz w:val="20"/>
              </w:rPr>
              <w:t xml:space="preserve"> 04</w:t>
            </w:r>
            <w:r w:rsidR="00086FC5">
              <w:rPr>
                <w:rFonts w:ascii="Arial" w:hAnsi="Arial"/>
                <w:sz w:val="20"/>
              </w:rPr>
              <w:t>k</w:t>
            </w:r>
            <w:r w:rsidR="00086FC5" w:rsidRPr="00D146DB">
              <w:rPr>
                <w:rFonts w:ascii="Arial" w:hAnsi="Arial"/>
                <w:sz w:val="20"/>
              </w:rPr>
              <w:t>-3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Tröskel är ej i liv med karm.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936F8" w:rsidRPr="00D146DB" w:rsidTr="00D146DB">
        <w:trPr>
          <w:trHeight w:val="80"/>
        </w:trPr>
        <w:tc>
          <w:tcPr>
            <w:tcW w:w="1080" w:type="dxa"/>
          </w:tcPr>
          <w:p w:rsidR="007936F8" w:rsidRPr="00D146DB" w:rsidRDefault="007936F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936F8" w:rsidRPr="00D146DB" w:rsidRDefault="007936F8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32F37" w:rsidRPr="00D146DB" w:rsidTr="00F32F37">
        <w:trPr>
          <w:trHeight w:val="510"/>
        </w:trPr>
        <w:tc>
          <w:tcPr>
            <w:tcW w:w="1080" w:type="dxa"/>
          </w:tcPr>
          <w:p w:rsidR="00F32F37" w:rsidRPr="00D146DB" w:rsidRDefault="00F32F3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32F37" w:rsidRPr="00D146DB" w:rsidRDefault="00F32F37" w:rsidP="00E4468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Tröskel skall placeras i liv med karm enligt typlösning T</w:t>
            </w:r>
            <w:r>
              <w:rPr>
                <w:rFonts w:ascii="Arial" w:hAnsi="Arial"/>
                <w:sz w:val="20"/>
              </w:rPr>
              <w:t>04</w:t>
            </w:r>
            <w:r>
              <w:rPr>
                <w:rFonts w:ascii="Arial" w:hAnsi="Arial"/>
                <w:sz w:val="20"/>
              </w:rPr>
              <w:noBreakHyphen/>
              <w:t>202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7" w:rsidRDefault="00F32F3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1B44B2" w:rsidRPr="00EE1EB9" w:rsidRDefault="001B44B2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4468A" w:rsidRPr="00D146DB" w:rsidTr="00E4468A">
        <w:trPr>
          <w:trHeight w:val="304"/>
        </w:trPr>
        <w:tc>
          <w:tcPr>
            <w:tcW w:w="709" w:type="dxa"/>
            <w:vMerge w:val="restart"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04</w:t>
            </w:r>
            <w:r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4658" w:type="dxa"/>
            <w:vMerge w:val="restart"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Stängningsbeslag fungerar och dess rörliga delar är smorda.</w:t>
            </w:r>
          </w:p>
        </w:tc>
        <w:tc>
          <w:tcPr>
            <w:tcW w:w="742" w:type="dxa"/>
          </w:tcPr>
          <w:p w:rsidR="00E4468A" w:rsidRPr="00CD1BAD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325" w:name="Kryss289"/>
        <w:tc>
          <w:tcPr>
            <w:tcW w:w="1320" w:type="dxa"/>
            <w:vMerge w:val="restart"/>
          </w:tcPr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5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26" w:name="Kryss290"/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6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27" w:name="Kryss291"/>
          <w:p w:rsidR="00E4468A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7"/>
            <w:r w:rsidR="00E4468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4468A" w:rsidRPr="00D146DB" w:rsidTr="00D146DB">
        <w:trPr>
          <w:trHeight w:val="304"/>
        </w:trPr>
        <w:tc>
          <w:tcPr>
            <w:tcW w:w="709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4468A" w:rsidRDefault="00E4468A" w:rsidP="00E4468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4468A" w:rsidRPr="00D146DB" w:rsidRDefault="00E4468A" w:rsidP="00E4468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4468A" w:rsidRPr="00D146DB" w:rsidRDefault="00E4468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936F8" w:rsidRPr="00EE1EB9" w:rsidRDefault="007936F8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28" w:name="Kryss923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8"/>
            <w:r w:rsidR="00086FC5">
              <w:rPr>
                <w:rFonts w:ascii="Arial" w:hAnsi="Arial"/>
                <w:sz w:val="20"/>
              </w:rPr>
              <w:t xml:space="preserve"> 04l</w:t>
            </w:r>
            <w:r w:rsidR="004962BF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Stängningsbeslag är ej kompletta.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936F8" w:rsidRPr="00D146DB" w:rsidTr="00D146DB">
        <w:trPr>
          <w:trHeight w:val="80"/>
        </w:trPr>
        <w:tc>
          <w:tcPr>
            <w:tcW w:w="1080" w:type="dxa"/>
          </w:tcPr>
          <w:p w:rsidR="007936F8" w:rsidRPr="00D146DB" w:rsidRDefault="007936F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936F8" w:rsidRPr="00D146DB" w:rsidRDefault="007936F8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32F37" w:rsidRPr="00D146DB" w:rsidTr="00F32F37">
        <w:trPr>
          <w:trHeight w:val="510"/>
        </w:trPr>
        <w:tc>
          <w:tcPr>
            <w:tcW w:w="1080" w:type="dxa"/>
          </w:tcPr>
          <w:p w:rsidR="00F32F37" w:rsidRPr="00D146DB" w:rsidRDefault="00F32F3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32F37" w:rsidRPr="00D146DB" w:rsidRDefault="00F32F37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Stängningsbeslag skall kompletteras enligt typlösning T04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7" w:rsidRDefault="00F32F3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32F37" w:rsidRDefault="00F32F3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29" w:name="Kryss924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9"/>
            <w:r w:rsidR="00086FC5">
              <w:rPr>
                <w:rFonts w:ascii="Arial" w:hAnsi="Arial"/>
                <w:sz w:val="20"/>
              </w:rPr>
              <w:t xml:space="preserve"> 04l</w:t>
            </w:r>
            <w:r w:rsidR="004962BF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Stängningsbeslag kärvar.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936F8" w:rsidRPr="00D146DB" w:rsidTr="00D146DB">
        <w:trPr>
          <w:trHeight w:val="80"/>
        </w:trPr>
        <w:tc>
          <w:tcPr>
            <w:tcW w:w="1080" w:type="dxa"/>
          </w:tcPr>
          <w:p w:rsidR="007936F8" w:rsidRPr="00D146DB" w:rsidRDefault="007936F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936F8" w:rsidRPr="00D146DB" w:rsidRDefault="007936F8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32F37" w:rsidRPr="00D146DB" w:rsidTr="00F32F37">
        <w:trPr>
          <w:trHeight w:val="510"/>
        </w:trPr>
        <w:tc>
          <w:tcPr>
            <w:tcW w:w="1080" w:type="dxa"/>
          </w:tcPr>
          <w:p w:rsidR="00F32F37" w:rsidRPr="00D146DB" w:rsidRDefault="00F32F3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32F37" w:rsidRPr="00D146DB" w:rsidRDefault="00F32F37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Stängningsbeslag skall justeras och rörliga delar smörjas. Se typlösning T04-101.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7" w:rsidRDefault="00F32F3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32F37" w:rsidRPr="00EE1EB9" w:rsidRDefault="00F32F3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7E6DA0" w:rsidRPr="00D146DB" w:rsidTr="007E6DA0">
        <w:trPr>
          <w:trHeight w:val="304"/>
        </w:trPr>
        <w:tc>
          <w:tcPr>
            <w:tcW w:w="709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04</w:t>
            </w:r>
            <w:r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4658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Vred passar mot låsklack i karm.</w:t>
            </w:r>
          </w:p>
        </w:tc>
        <w:tc>
          <w:tcPr>
            <w:tcW w:w="742" w:type="dxa"/>
          </w:tcPr>
          <w:p w:rsidR="007E6DA0" w:rsidRPr="00CD1BAD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330" w:name="Kryss292"/>
        <w:tc>
          <w:tcPr>
            <w:tcW w:w="1320" w:type="dxa"/>
            <w:vMerge w:val="restart"/>
          </w:tcPr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0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31" w:name="Kryss293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1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32" w:name="Kryss294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2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7E6DA0" w:rsidRPr="00D146DB" w:rsidTr="00D146DB">
        <w:trPr>
          <w:trHeight w:val="304"/>
        </w:trPr>
        <w:tc>
          <w:tcPr>
            <w:tcW w:w="709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7E6DA0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936F8" w:rsidRPr="00EE1EB9" w:rsidRDefault="007936F8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33" w:name="Kryss925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3"/>
            <w:r w:rsidR="00086FC5">
              <w:rPr>
                <w:rFonts w:ascii="Arial" w:hAnsi="Arial"/>
                <w:sz w:val="20"/>
              </w:rPr>
              <w:t xml:space="preserve"> 04m</w:t>
            </w:r>
            <w:r w:rsidR="00086FC5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Låsklack är felvänd.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936F8" w:rsidRPr="00D146DB" w:rsidTr="00D146DB">
        <w:trPr>
          <w:trHeight w:val="80"/>
        </w:trPr>
        <w:tc>
          <w:tcPr>
            <w:tcW w:w="1080" w:type="dxa"/>
          </w:tcPr>
          <w:p w:rsidR="007936F8" w:rsidRPr="00D146DB" w:rsidRDefault="007936F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936F8" w:rsidRPr="00D146DB" w:rsidRDefault="007936F8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32F37" w:rsidRPr="00D146DB" w:rsidTr="00F32F37">
        <w:trPr>
          <w:trHeight w:val="510"/>
        </w:trPr>
        <w:tc>
          <w:tcPr>
            <w:tcW w:w="1080" w:type="dxa"/>
          </w:tcPr>
          <w:p w:rsidR="00F32F37" w:rsidRPr="00D146DB" w:rsidRDefault="00F32F3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32F37" w:rsidRDefault="00F32F37" w:rsidP="007E6DA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Låsklack skall vändas enligt typlösning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T04-401.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7" w:rsidRDefault="00F32F3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32F37" w:rsidRDefault="00F32F3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34" w:name="Kryss926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4"/>
            <w:r w:rsidR="00086FC5">
              <w:rPr>
                <w:rFonts w:ascii="Arial" w:hAnsi="Arial"/>
                <w:sz w:val="20"/>
              </w:rPr>
              <w:t xml:space="preserve"> 04m</w:t>
            </w:r>
            <w:r w:rsidR="00086FC5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Låsvred är av fel längd.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936F8" w:rsidRPr="00D146DB" w:rsidTr="00D146DB">
        <w:trPr>
          <w:trHeight w:val="80"/>
        </w:trPr>
        <w:tc>
          <w:tcPr>
            <w:tcW w:w="1080" w:type="dxa"/>
          </w:tcPr>
          <w:p w:rsidR="007936F8" w:rsidRPr="00D146DB" w:rsidRDefault="007936F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936F8" w:rsidRPr="00D146DB" w:rsidRDefault="007936F8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32F37" w:rsidRPr="00D146DB" w:rsidTr="00F32F37">
        <w:trPr>
          <w:trHeight w:val="510"/>
        </w:trPr>
        <w:tc>
          <w:tcPr>
            <w:tcW w:w="1080" w:type="dxa"/>
          </w:tcPr>
          <w:p w:rsidR="00F32F37" w:rsidRPr="00D146DB" w:rsidRDefault="00F32F3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32F37" w:rsidRDefault="00F32F37" w:rsidP="007E6DA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Längd på låsvred anpassas enligt typlösning T04</w:t>
            </w:r>
            <w:r w:rsidRPr="00D146DB">
              <w:rPr>
                <w:rFonts w:ascii="Arial" w:hAnsi="Arial"/>
                <w:sz w:val="20"/>
              </w:rPr>
              <w:noBreakHyphen/>
              <w:t>402.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7" w:rsidRDefault="00F32F3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C6280" w:rsidRDefault="00FC628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1B44B2" w:rsidRPr="00EE1EB9" w:rsidRDefault="00FC628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7E6DA0" w:rsidRPr="00D146DB" w:rsidTr="007E6DA0">
        <w:trPr>
          <w:trHeight w:val="304"/>
        </w:trPr>
        <w:tc>
          <w:tcPr>
            <w:tcW w:w="709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04</w:t>
            </w:r>
            <w:r>
              <w:rPr>
                <w:rFonts w:ascii="Arial" w:hAnsi="Arial"/>
                <w:sz w:val="22"/>
                <w:szCs w:val="22"/>
              </w:rPr>
              <w:t>n</w:t>
            </w:r>
          </w:p>
        </w:tc>
        <w:tc>
          <w:tcPr>
            <w:tcW w:w="4658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T</w:t>
            </w:r>
            <w:r w:rsidRPr="00D146DB">
              <w:rPr>
                <w:rFonts w:ascii="Arial" w:hAnsi="Arial"/>
                <w:b/>
                <w:spacing w:val="-2"/>
                <w:sz w:val="22"/>
                <w:szCs w:val="22"/>
              </w:rPr>
              <w:t>ätande brickor finns mellan dörrblad och vred på dörrens båda sidor.</w:t>
            </w:r>
          </w:p>
        </w:tc>
        <w:tc>
          <w:tcPr>
            <w:tcW w:w="742" w:type="dxa"/>
          </w:tcPr>
          <w:p w:rsidR="007E6DA0" w:rsidRPr="00CD1BAD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335" w:name="Kryss295"/>
        <w:tc>
          <w:tcPr>
            <w:tcW w:w="1320" w:type="dxa"/>
            <w:vMerge w:val="restart"/>
          </w:tcPr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5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36" w:name="Kryss296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6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37" w:name="Kryss297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7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7E6DA0" w:rsidRPr="00D146DB" w:rsidTr="00D146DB">
        <w:trPr>
          <w:trHeight w:val="304"/>
        </w:trPr>
        <w:tc>
          <w:tcPr>
            <w:tcW w:w="709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7E6DA0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936F8" w:rsidRPr="00EE1EB9" w:rsidRDefault="007936F8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38" w:name="Kryss927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8"/>
            <w:r w:rsidR="00086FC5">
              <w:rPr>
                <w:rFonts w:ascii="Arial" w:hAnsi="Arial"/>
                <w:sz w:val="20"/>
              </w:rPr>
              <w:t xml:space="preserve"> 04n</w:t>
            </w:r>
            <w:r w:rsidR="00086FC5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Tätande bricka saknas för tätning vid genomföring för stängningsbeslag.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936F8" w:rsidRPr="00D146DB" w:rsidTr="00D146DB">
        <w:trPr>
          <w:trHeight w:val="80"/>
        </w:trPr>
        <w:tc>
          <w:tcPr>
            <w:tcW w:w="1080" w:type="dxa"/>
          </w:tcPr>
          <w:p w:rsidR="007936F8" w:rsidRPr="00D146DB" w:rsidRDefault="007936F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936F8" w:rsidRPr="00D146DB" w:rsidRDefault="007936F8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32F37" w:rsidRPr="00D146DB" w:rsidTr="00F32F37">
        <w:trPr>
          <w:trHeight w:val="510"/>
        </w:trPr>
        <w:tc>
          <w:tcPr>
            <w:tcW w:w="1080" w:type="dxa"/>
          </w:tcPr>
          <w:p w:rsidR="00F32F37" w:rsidRPr="00D146DB" w:rsidRDefault="00F32F3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32F37" w:rsidRDefault="00F32F37" w:rsidP="005B17E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Tätande bricka skall monteras enligt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 xml:space="preserve">typlösning </w:t>
            </w:r>
            <w:r w:rsidRPr="00394B27">
              <w:rPr>
                <w:rFonts w:ascii="Arial" w:hAnsi="Arial"/>
                <w:sz w:val="20"/>
              </w:rPr>
              <w:t>T04-</w:t>
            </w:r>
            <w:r w:rsidR="005B17E6" w:rsidRPr="00394B27">
              <w:rPr>
                <w:rFonts w:ascii="Arial" w:hAnsi="Arial"/>
                <w:sz w:val="20"/>
              </w:rPr>
              <w:t>101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7" w:rsidRDefault="00F32F3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32F37" w:rsidRPr="00EE1EB9" w:rsidRDefault="00F32F3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7E6DA0" w:rsidRPr="00D146DB" w:rsidTr="007E6DA0">
        <w:trPr>
          <w:trHeight w:val="304"/>
        </w:trPr>
        <w:tc>
          <w:tcPr>
            <w:tcW w:w="709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04</w:t>
            </w: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58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Muttrar för montering av </w:t>
            </w:r>
            <w:r w:rsidRPr="00D146DB">
              <w:rPr>
                <w:rFonts w:ascii="Arial" w:hAnsi="Arial"/>
                <w:b/>
                <w:spacing w:val="-4"/>
                <w:sz w:val="22"/>
                <w:szCs w:val="22"/>
              </w:rPr>
              <w:t xml:space="preserve">stängningsbeslag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är åtdragna.</w:t>
            </w:r>
          </w:p>
        </w:tc>
        <w:tc>
          <w:tcPr>
            <w:tcW w:w="742" w:type="dxa"/>
          </w:tcPr>
          <w:p w:rsidR="007E6DA0" w:rsidRPr="00CD1BAD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339" w:name="Kryss298"/>
        <w:tc>
          <w:tcPr>
            <w:tcW w:w="1320" w:type="dxa"/>
            <w:vMerge w:val="restart"/>
          </w:tcPr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9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40" w:name="Kryss299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0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41" w:name="Kryss300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1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7E6DA0" w:rsidRPr="00D146DB" w:rsidTr="00D146DB">
        <w:trPr>
          <w:trHeight w:val="304"/>
        </w:trPr>
        <w:tc>
          <w:tcPr>
            <w:tcW w:w="709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7E6DA0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936F8" w:rsidRPr="00EE1EB9" w:rsidRDefault="007936F8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42" w:name="Kryss928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2"/>
            <w:r w:rsidR="00086FC5">
              <w:rPr>
                <w:rFonts w:ascii="Arial" w:hAnsi="Arial"/>
                <w:sz w:val="20"/>
              </w:rPr>
              <w:t xml:space="preserve"> 04o</w:t>
            </w:r>
            <w:r w:rsidR="00086FC5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86FC5" w:rsidRPr="00D146DB" w:rsidRDefault="000D3079" w:rsidP="001D6F6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Mutte</w:t>
            </w:r>
            <w:r w:rsidR="00086FC5" w:rsidRPr="00D146DB">
              <w:rPr>
                <w:rFonts w:ascii="Arial" w:hAnsi="Arial"/>
                <w:sz w:val="20"/>
              </w:rPr>
              <w:t xml:space="preserve">r för montering av </w:t>
            </w:r>
            <w:r w:rsidRPr="00260FD5">
              <w:rPr>
                <w:rFonts w:ascii="Arial" w:hAnsi="Arial"/>
                <w:sz w:val="20"/>
              </w:rPr>
              <w:t>stängningsbeslag</w:t>
            </w:r>
            <w:r>
              <w:rPr>
                <w:rFonts w:ascii="Arial" w:hAnsi="Arial"/>
                <w:sz w:val="20"/>
              </w:rPr>
              <w:t xml:space="preserve"> är ej åtdragen</w:t>
            </w:r>
            <w:r w:rsidR="00086FC5"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5B5063" w:rsidRPr="00D146DB" w:rsidTr="00D146DB">
        <w:trPr>
          <w:trHeight w:val="80"/>
        </w:trPr>
        <w:tc>
          <w:tcPr>
            <w:tcW w:w="1080" w:type="dxa"/>
          </w:tcPr>
          <w:p w:rsidR="005B5063" w:rsidRPr="00D146DB" w:rsidRDefault="005B506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5B5063" w:rsidRPr="00D146DB" w:rsidRDefault="005B506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65DE7" w:rsidRPr="00D146DB" w:rsidTr="00965DE7">
        <w:tc>
          <w:tcPr>
            <w:tcW w:w="1080" w:type="dxa"/>
          </w:tcPr>
          <w:p w:rsidR="00965DE7" w:rsidRPr="00D146DB" w:rsidRDefault="00965DE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965DE7" w:rsidRPr="00D146DB" w:rsidRDefault="00965DE7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Mutter</w:t>
            </w:r>
            <w:r w:rsidRPr="00D146DB">
              <w:rPr>
                <w:rFonts w:ascii="Arial" w:hAnsi="Arial"/>
                <w:sz w:val="20"/>
              </w:rPr>
              <w:t xml:space="preserve"> dras åt. Se typlösning T04-101.</w:t>
            </w:r>
          </w:p>
        </w:tc>
        <w:tc>
          <w:tcPr>
            <w:tcW w:w="1334" w:type="dxa"/>
          </w:tcPr>
          <w:p w:rsidR="00965DE7" w:rsidRPr="00D146DB" w:rsidRDefault="00965DE7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7E6DA0" w:rsidRPr="00D146DB" w:rsidTr="007E6DA0">
        <w:trPr>
          <w:trHeight w:val="304"/>
        </w:trPr>
        <w:tc>
          <w:tcPr>
            <w:tcW w:w="709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  <w:r w:rsidRPr="00D146DB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p</w:t>
            </w:r>
          </w:p>
        </w:tc>
        <w:tc>
          <w:tcPr>
            <w:tcW w:w="4658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Dörrblad reglas med nedåtgående rörelse på vreden.</w:t>
            </w:r>
          </w:p>
        </w:tc>
        <w:tc>
          <w:tcPr>
            <w:tcW w:w="742" w:type="dxa"/>
          </w:tcPr>
          <w:p w:rsidR="007E6DA0" w:rsidRPr="00CD1BAD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343" w:name="Kryss301"/>
        <w:tc>
          <w:tcPr>
            <w:tcW w:w="1320" w:type="dxa"/>
            <w:vMerge w:val="restart"/>
          </w:tcPr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3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44" w:name="Kryss302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4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45" w:name="Kryss303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5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7E6DA0" w:rsidRPr="00D146DB" w:rsidTr="00D146DB">
        <w:trPr>
          <w:trHeight w:val="304"/>
        </w:trPr>
        <w:tc>
          <w:tcPr>
            <w:tcW w:w="709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7E6DA0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B5063" w:rsidRPr="00EE1EB9" w:rsidRDefault="005B506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46" w:name="Kryss929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6"/>
            <w:r w:rsidR="00086FC5">
              <w:rPr>
                <w:rFonts w:ascii="Arial" w:hAnsi="Arial"/>
                <w:sz w:val="20"/>
              </w:rPr>
              <w:t xml:space="preserve"> 04p</w:t>
            </w:r>
            <w:r w:rsidR="00086FC5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Dörrblad reglas med uppåtgående rörelse på vreden.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5B5063" w:rsidRPr="00D146DB" w:rsidTr="00D146DB">
        <w:trPr>
          <w:trHeight w:val="80"/>
        </w:trPr>
        <w:tc>
          <w:tcPr>
            <w:tcW w:w="1080" w:type="dxa"/>
          </w:tcPr>
          <w:p w:rsidR="005B5063" w:rsidRPr="00D146DB" w:rsidRDefault="005B506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5B5063" w:rsidRPr="00D146DB" w:rsidRDefault="005B506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3252E2" w:rsidRPr="00D146DB" w:rsidTr="003252E2">
        <w:trPr>
          <w:trHeight w:val="510"/>
        </w:trPr>
        <w:tc>
          <w:tcPr>
            <w:tcW w:w="1080" w:type="dxa"/>
          </w:tcPr>
          <w:p w:rsidR="003252E2" w:rsidRPr="00D146DB" w:rsidRDefault="003252E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3252E2" w:rsidRPr="00D146DB" w:rsidRDefault="003252E2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Låsklack och stoppklack skall vändas enligt typlösning </w:t>
            </w:r>
            <w:r w:rsidRPr="00C25773">
              <w:rPr>
                <w:rFonts w:ascii="Arial" w:hAnsi="Arial"/>
                <w:sz w:val="20"/>
              </w:rPr>
              <w:t>T04</w:t>
            </w:r>
            <w:r w:rsidRPr="00C25773">
              <w:rPr>
                <w:rFonts w:ascii="Arial" w:hAnsi="Arial"/>
                <w:sz w:val="20"/>
              </w:rPr>
              <w:noBreakHyphen/>
              <w:t>40</w:t>
            </w:r>
            <w:r w:rsidR="00DC25A5" w:rsidRPr="00C25773">
              <w:rPr>
                <w:rFonts w:ascii="Arial" w:hAnsi="Arial"/>
                <w:sz w:val="20"/>
              </w:rPr>
              <w:t>3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2" w:rsidRDefault="003252E2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32F37" w:rsidRPr="00EE1EB9" w:rsidRDefault="00F32F37">
      <w:pPr>
        <w:pStyle w:val="1515"/>
        <w:tabs>
          <w:tab w:val="left" w:pos="1701"/>
          <w:tab w:val="left" w:pos="2552"/>
          <w:tab w:val="left" w:pos="3402"/>
        </w:tabs>
        <w:ind w:left="3402" w:hanging="255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7E6DA0" w:rsidRPr="00D146DB" w:rsidTr="007E6DA0">
        <w:trPr>
          <w:trHeight w:val="304"/>
        </w:trPr>
        <w:tc>
          <w:tcPr>
            <w:tcW w:w="709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04</w:t>
            </w:r>
            <w:r>
              <w:rPr>
                <w:rFonts w:ascii="Arial" w:hAnsi="Arial"/>
                <w:sz w:val="22"/>
                <w:szCs w:val="22"/>
              </w:rPr>
              <w:t>q</w:t>
            </w:r>
          </w:p>
        </w:tc>
        <w:tc>
          <w:tcPr>
            <w:tcW w:w="4658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Gångjärn är smorda.</w:t>
            </w:r>
          </w:p>
        </w:tc>
        <w:tc>
          <w:tcPr>
            <w:tcW w:w="742" w:type="dxa"/>
          </w:tcPr>
          <w:p w:rsidR="007E6DA0" w:rsidRPr="00CD1BAD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347" w:name="Kryss304"/>
        <w:tc>
          <w:tcPr>
            <w:tcW w:w="1320" w:type="dxa"/>
            <w:vMerge w:val="restart"/>
          </w:tcPr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7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48" w:name="Kryss305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8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49" w:name="Kryss306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9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7E6DA0" w:rsidRPr="00D146DB" w:rsidTr="00D146DB">
        <w:trPr>
          <w:trHeight w:val="304"/>
        </w:trPr>
        <w:tc>
          <w:tcPr>
            <w:tcW w:w="709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7E6DA0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B5063" w:rsidRPr="00EE1EB9" w:rsidRDefault="005B506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50" w:name="Kryss930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0"/>
            <w:r w:rsidR="00086FC5">
              <w:rPr>
                <w:rFonts w:ascii="Arial" w:hAnsi="Arial"/>
                <w:sz w:val="20"/>
              </w:rPr>
              <w:t xml:space="preserve"> 04q</w:t>
            </w:r>
            <w:r w:rsidR="00086FC5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Gångjärn är ej smorda.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5B5063" w:rsidRPr="00D146DB" w:rsidTr="00D146DB">
        <w:trPr>
          <w:trHeight w:val="80"/>
        </w:trPr>
        <w:tc>
          <w:tcPr>
            <w:tcW w:w="1080" w:type="dxa"/>
          </w:tcPr>
          <w:p w:rsidR="005B5063" w:rsidRPr="00D146DB" w:rsidRDefault="005B506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5B5063" w:rsidRPr="00D146DB" w:rsidRDefault="005B506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65DE7" w:rsidRPr="00D146DB" w:rsidTr="00965DE7">
        <w:tc>
          <w:tcPr>
            <w:tcW w:w="1080" w:type="dxa"/>
          </w:tcPr>
          <w:p w:rsidR="00965DE7" w:rsidRPr="00D146DB" w:rsidRDefault="00965DE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965DE7" w:rsidRPr="00D146DB" w:rsidRDefault="00965DE7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Gångjärn skall rengöras och smörjas.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Se typlösning T04-101.</w:t>
            </w:r>
          </w:p>
        </w:tc>
        <w:tc>
          <w:tcPr>
            <w:tcW w:w="1334" w:type="dxa"/>
          </w:tcPr>
          <w:p w:rsidR="00965DE7" w:rsidRPr="00D146DB" w:rsidRDefault="00965DE7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B5063" w:rsidRPr="00EE1EB9" w:rsidRDefault="005B506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7E6DA0" w:rsidRPr="00D146DB" w:rsidTr="007E6DA0">
        <w:trPr>
          <w:trHeight w:val="304"/>
        </w:trPr>
        <w:tc>
          <w:tcPr>
            <w:tcW w:w="709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04</w:t>
            </w:r>
            <w:r>
              <w:rPr>
                <w:rFonts w:ascii="Arial" w:hAnsi="Arial"/>
                <w:sz w:val="22"/>
                <w:szCs w:val="22"/>
              </w:rPr>
              <w:t>r</w:t>
            </w:r>
          </w:p>
        </w:tc>
        <w:tc>
          <w:tcPr>
            <w:tcW w:w="4658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Gångjärnstappar finns, är monterade och låsta med saxsprintar.</w:t>
            </w:r>
          </w:p>
        </w:tc>
        <w:tc>
          <w:tcPr>
            <w:tcW w:w="742" w:type="dxa"/>
          </w:tcPr>
          <w:p w:rsidR="007E6DA0" w:rsidRPr="00CD1BAD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351" w:name="Kryss307"/>
        <w:tc>
          <w:tcPr>
            <w:tcW w:w="1320" w:type="dxa"/>
            <w:vMerge w:val="restart"/>
          </w:tcPr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1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52" w:name="Kryss308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2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53" w:name="Kryss309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3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7E6DA0" w:rsidRPr="00D146DB" w:rsidTr="00D146DB">
        <w:trPr>
          <w:trHeight w:val="304"/>
        </w:trPr>
        <w:tc>
          <w:tcPr>
            <w:tcW w:w="709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7E6DA0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B5063" w:rsidRPr="00EE1EB9" w:rsidRDefault="005B506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54" w:name="Kryss931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4"/>
            <w:r w:rsidR="00086FC5">
              <w:rPr>
                <w:rFonts w:ascii="Arial" w:hAnsi="Arial"/>
                <w:sz w:val="20"/>
              </w:rPr>
              <w:t xml:space="preserve"> 04r</w:t>
            </w:r>
            <w:r w:rsidR="00086FC5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Gångjärnstapp saknas.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5B5063" w:rsidRPr="00D146DB" w:rsidTr="00D146DB">
        <w:trPr>
          <w:trHeight w:val="80"/>
        </w:trPr>
        <w:tc>
          <w:tcPr>
            <w:tcW w:w="1080" w:type="dxa"/>
          </w:tcPr>
          <w:p w:rsidR="005B5063" w:rsidRPr="00D146DB" w:rsidRDefault="005B506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5B5063" w:rsidRPr="00D146DB" w:rsidRDefault="005B506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3252E2" w:rsidRPr="00D146DB" w:rsidTr="003252E2">
        <w:trPr>
          <w:trHeight w:val="510"/>
        </w:trPr>
        <w:tc>
          <w:tcPr>
            <w:tcW w:w="1080" w:type="dxa"/>
          </w:tcPr>
          <w:p w:rsidR="003252E2" w:rsidRPr="00D146DB" w:rsidRDefault="003252E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3252E2" w:rsidRDefault="003252E2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Gångjärnstapp skall monteras. Se typlösning T04-101.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2" w:rsidRDefault="003252E2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3252E2" w:rsidRDefault="003252E2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55" w:name="Kryss932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5"/>
            <w:r w:rsidR="00086FC5">
              <w:rPr>
                <w:rFonts w:ascii="Arial" w:hAnsi="Arial"/>
                <w:sz w:val="20"/>
              </w:rPr>
              <w:t xml:space="preserve"> 04r</w:t>
            </w:r>
            <w:r w:rsidR="00086FC5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Saxsprint i gångjärnstapp saknas.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5B5063" w:rsidRPr="00D146DB" w:rsidTr="00D146DB">
        <w:trPr>
          <w:trHeight w:val="80"/>
        </w:trPr>
        <w:tc>
          <w:tcPr>
            <w:tcW w:w="1080" w:type="dxa"/>
          </w:tcPr>
          <w:p w:rsidR="005B5063" w:rsidRPr="00D146DB" w:rsidRDefault="005B506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5B5063" w:rsidRPr="00D146DB" w:rsidRDefault="005B506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3252E2" w:rsidRPr="00D146DB" w:rsidTr="003252E2">
        <w:trPr>
          <w:trHeight w:val="510"/>
        </w:trPr>
        <w:tc>
          <w:tcPr>
            <w:tcW w:w="1080" w:type="dxa"/>
          </w:tcPr>
          <w:p w:rsidR="003252E2" w:rsidRPr="00D146DB" w:rsidRDefault="003252E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3252E2" w:rsidRDefault="003252E2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Saxsprint skall monteras. Se typlösning </w:t>
            </w:r>
            <w:r w:rsidR="005A5283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T04-101.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2" w:rsidRDefault="003252E2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3252E2" w:rsidRPr="00EE1EB9" w:rsidRDefault="003252E2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7E6DA0" w:rsidRPr="00D146DB" w:rsidTr="007E6DA0">
        <w:trPr>
          <w:trHeight w:val="304"/>
        </w:trPr>
        <w:tc>
          <w:tcPr>
            <w:tcW w:w="709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04</w:t>
            </w:r>
            <w:r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4658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G</w:t>
            </w:r>
            <w:r w:rsidRPr="00D146DB">
              <w:rPr>
                <w:rFonts w:ascii="Arial" w:hAnsi="Arial"/>
                <w:b/>
                <w:spacing w:val="-2"/>
                <w:sz w:val="22"/>
                <w:szCs w:val="22"/>
              </w:rPr>
              <w:t>lidbricka f</w:t>
            </w:r>
            <w:r w:rsidR="004962BF">
              <w:rPr>
                <w:rFonts w:ascii="Arial" w:hAnsi="Arial"/>
                <w:b/>
                <w:spacing w:val="-2"/>
                <w:sz w:val="22"/>
                <w:szCs w:val="22"/>
              </w:rPr>
              <w:t>inns mellan dörrgångjärnets delar</w:t>
            </w:r>
            <w:r w:rsidRPr="00D146DB">
              <w:rPr>
                <w:rFonts w:ascii="Arial" w:hAnsi="Arial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7E6DA0" w:rsidRPr="00CD1BAD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356" w:name="Kryss310"/>
        <w:tc>
          <w:tcPr>
            <w:tcW w:w="1320" w:type="dxa"/>
            <w:vMerge w:val="restart"/>
          </w:tcPr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6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57" w:name="Kryss311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7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58" w:name="Kryss312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8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7E6DA0" w:rsidRPr="00D146DB" w:rsidTr="00D146DB">
        <w:trPr>
          <w:trHeight w:val="304"/>
        </w:trPr>
        <w:tc>
          <w:tcPr>
            <w:tcW w:w="709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7E6DA0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B5063" w:rsidRPr="00EE1EB9" w:rsidRDefault="005B506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59" w:name="Kryss933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9"/>
            <w:r w:rsidR="00086FC5">
              <w:rPr>
                <w:rFonts w:ascii="Arial" w:hAnsi="Arial"/>
                <w:sz w:val="20"/>
              </w:rPr>
              <w:t xml:space="preserve"> 04s</w:t>
            </w:r>
            <w:r w:rsidR="00086FC5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Glidbric</w:t>
            </w:r>
            <w:r w:rsidR="004962BF">
              <w:rPr>
                <w:rFonts w:ascii="Arial" w:hAnsi="Arial"/>
                <w:sz w:val="20"/>
              </w:rPr>
              <w:t>ka saknas mellan</w:t>
            </w:r>
            <w:r w:rsidRPr="00D146DB">
              <w:rPr>
                <w:rFonts w:ascii="Arial" w:hAnsi="Arial"/>
                <w:sz w:val="20"/>
              </w:rPr>
              <w:t xml:space="preserve"> gångjärnsdelarna.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5B5063" w:rsidRPr="00D146DB" w:rsidTr="00D146DB">
        <w:trPr>
          <w:trHeight w:val="80"/>
        </w:trPr>
        <w:tc>
          <w:tcPr>
            <w:tcW w:w="1080" w:type="dxa"/>
          </w:tcPr>
          <w:p w:rsidR="005B5063" w:rsidRPr="00D146DB" w:rsidRDefault="005B506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5B5063" w:rsidRPr="00D146DB" w:rsidRDefault="005B506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3252E2" w:rsidRPr="00D146DB" w:rsidTr="003252E2">
        <w:trPr>
          <w:trHeight w:val="510"/>
        </w:trPr>
        <w:tc>
          <w:tcPr>
            <w:tcW w:w="1080" w:type="dxa"/>
          </w:tcPr>
          <w:p w:rsidR="003252E2" w:rsidRPr="00D146DB" w:rsidRDefault="003252E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2A651C" w:rsidRDefault="003252E2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glidbrick</w:t>
            </w:r>
            <w:r w:rsidR="002A651C">
              <w:rPr>
                <w:rFonts w:ascii="Arial" w:hAnsi="Arial"/>
                <w:sz w:val="20"/>
              </w:rPr>
              <w:t>a skall anskaffas och monteras.</w:t>
            </w:r>
          </w:p>
          <w:p w:rsidR="003252E2" w:rsidRPr="00D146DB" w:rsidRDefault="003252E2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Se typlösning T04-101.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2" w:rsidRDefault="003252E2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C6280" w:rsidRDefault="00FC628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9B05C1" w:rsidRDefault="00FC628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7E6DA0" w:rsidRPr="00D146DB" w:rsidTr="007E6DA0">
        <w:trPr>
          <w:trHeight w:val="304"/>
        </w:trPr>
        <w:tc>
          <w:tcPr>
            <w:tcW w:w="709" w:type="dxa"/>
            <w:vMerge w:val="restart"/>
          </w:tcPr>
          <w:p w:rsidR="003D1B2A" w:rsidRPr="003D1B2A" w:rsidRDefault="003D1B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04</w:t>
            </w:r>
            <w:r>
              <w:rPr>
                <w:rFonts w:ascii="Arial" w:hAnsi="Arial"/>
                <w:sz w:val="22"/>
                <w:szCs w:val="22"/>
              </w:rPr>
              <w:t>t</w:t>
            </w:r>
          </w:p>
        </w:tc>
        <w:tc>
          <w:tcPr>
            <w:tcW w:w="4658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Spår för tätningslist är rent från ojämnheter.</w:t>
            </w:r>
          </w:p>
        </w:tc>
        <w:tc>
          <w:tcPr>
            <w:tcW w:w="742" w:type="dxa"/>
          </w:tcPr>
          <w:p w:rsidR="007E6DA0" w:rsidRPr="00CD1BAD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360" w:name="Kryss313"/>
        <w:tc>
          <w:tcPr>
            <w:tcW w:w="1320" w:type="dxa"/>
            <w:vMerge w:val="restart"/>
          </w:tcPr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0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61" w:name="Kryss314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1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62" w:name="Kryss315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2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7E6DA0" w:rsidRPr="00D146DB" w:rsidTr="00D146DB">
        <w:trPr>
          <w:trHeight w:val="304"/>
        </w:trPr>
        <w:tc>
          <w:tcPr>
            <w:tcW w:w="709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7E6DA0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B5063" w:rsidRPr="00EE1EB9" w:rsidRDefault="005B506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63" w:name="Kryss934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3"/>
            <w:r w:rsidR="00086FC5">
              <w:rPr>
                <w:rFonts w:ascii="Arial" w:hAnsi="Arial"/>
                <w:sz w:val="20"/>
              </w:rPr>
              <w:t xml:space="preserve"> 04t</w:t>
            </w:r>
            <w:r w:rsidR="00086FC5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Spår för tätningslist är ej rent från ojämnheter.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5B5063" w:rsidRPr="00D146DB" w:rsidTr="00D146DB">
        <w:trPr>
          <w:trHeight w:val="80"/>
        </w:trPr>
        <w:tc>
          <w:tcPr>
            <w:tcW w:w="1080" w:type="dxa"/>
          </w:tcPr>
          <w:p w:rsidR="005B5063" w:rsidRPr="00D146DB" w:rsidRDefault="005B506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5B5063" w:rsidRPr="00D146DB" w:rsidRDefault="005B506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B05C1" w:rsidRPr="00D146DB" w:rsidTr="009B05C1">
        <w:trPr>
          <w:trHeight w:val="573"/>
        </w:trPr>
        <w:tc>
          <w:tcPr>
            <w:tcW w:w="1080" w:type="dxa"/>
            <w:vMerge w:val="restart"/>
          </w:tcPr>
          <w:p w:rsidR="009B05C1" w:rsidRPr="00D146DB" w:rsidRDefault="009B05C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9B05C1" w:rsidRPr="00D146DB" w:rsidRDefault="009B05C1" w:rsidP="001D6F6B">
            <w:pPr>
              <w:pStyle w:val="1515"/>
              <w:ind w:left="0" w:right="34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Spår för tätningslist skall rensas från </w:t>
            </w:r>
            <w:r w:rsidRPr="00260FD5">
              <w:rPr>
                <w:rFonts w:ascii="Arial" w:hAnsi="Arial"/>
                <w:sz w:val="20"/>
              </w:rPr>
              <w:t>ojämnheter</w:t>
            </w:r>
            <w:r w:rsidRPr="00D146DB">
              <w:rPr>
                <w:rFonts w:ascii="Arial" w:hAnsi="Arial"/>
                <w:sz w:val="20"/>
              </w:rPr>
              <w:t xml:space="preserve"> samt rostskyddsbehandlas enligt typlösning </w:t>
            </w:r>
            <w:r w:rsidR="00C164A9" w:rsidRPr="00C25773">
              <w:rPr>
                <w:rFonts w:ascii="Arial" w:hAnsi="Arial"/>
                <w:sz w:val="20"/>
              </w:rPr>
              <w:t>T12-105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1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B05C1" w:rsidRPr="00D146DB" w:rsidTr="009B05C1">
        <w:trPr>
          <w:trHeight w:val="128"/>
        </w:trPr>
        <w:tc>
          <w:tcPr>
            <w:tcW w:w="1080" w:type="dxa"/>
            <w:vMerge/>
          </w:tcPr>
          <w:p w:rsidR="009B05C1" w:rsidRPr="00D146DB" w:rsidRDefault="009B05C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9B05C1" w:rsidRPr="00D146DB" w:rsidRDefault="009B05C1" w:rsidP="00965DE7">
            <w:pPr>
              <w:pStyle w:val="1515"/>
              <w:ind w:left="0" w:right="34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9B05C1" w:rsidRPr="00CA7E69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252E2" w:rsidRPr="00EE1EB9" w:rsidRDefault="003252E2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64" w:name="Kryss935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4"/>
            <w:r w:rsidR="00086FC5">
              <w:rPr>
                <w:rFonts w:ascii="Arial" w:hAnsi="Arial"/>
                <w:sz w:val="20"/>
              </w:rPr>
              <w:t xml:space="preserve"> 04t</w:t>
            </w:r>
            <w:r w:rsidR="00086FC5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Spår för tätningslist är defekt.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5B5063" w:rsidRPr="00D146DB" w:rsidTr="00D146DB">
        <w:trPr>
          <w:trHeight w:val="80"/>
        </w:trPr>
        <w:tc>
          <w:tcPr>
            <w:tcW w:w="1080" w:type="dxa"/>
          </w:tcPr>
          <w:p w:rsidR="005B5063" w:rsidRPr="00D146DB" w:rsidRDefault="005B506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5B5063" w:rsidRPr="00D146DB" w:rsidRDefault="005B506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3252E2" w:rsidRPr="00D146DB" w:rsidTr="003252E2">
        <w:trPr>
          <w:trHeight w:val="510"/>
        </w:trPr>
        <w:tc>
          <w:tcPr>
            <w:tcW w:w="1080" w:type="dxa"/>
          </w:tcPr>
          <w:p w:rsidR="003252E2" w:rsidRPr="00D146DB" w:rsidRDefault="003252E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3252E2" w:rsidRPr="00D146DB" w:rsidRDefault="003252E2" w:rsidP="001D6F6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Spår för tätningslist skall riktas och </w:t>
            </w:r>
            <w:r w:rsidRPr="00260FD5">
              <w:rPr>
                <w:rFonts w:ascii="Arial" w:hAnsi="Arial"/>
                <w:sz w:val="20"/>
              </w:rPr>
              <w:t>rostskyddsmålas</w:t>
            </w:r>
            <w:r w:rsidRPr="00D146DB">
              <w:rPr>
                <w:rFonts w:ascii="Arial" w:hAnsi="Arial"/>
                <w:sz w:val="20"/>
              </w:rPr>
              <w:t xml:space="preserve"> enligt typlösning </w:t>
            </w:r>
            <w:r w:rsidR="00C164A9" w:rsidRPr="00C25773">
              <w:rPr>
                <w:rFonts w:ascii="Arial" w:hAnsi="Arial"/>
                <w:sz w:val="20"/>
              </w:rPr>
              <w:t>T12-105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2" w:rsidRDefault="003252E2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7E6DA0" w:rsidRPr="00D146DB" w:rsidTr="007E6DA0">
        <w:trPr>
          <w:trHeight w:val="304"/>
        </w:trPr>
        <w:tc>
          <w:tcPr>
            <w:tcW w:w="709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04</w:t>
            </w:r>
            <w:r>
              <w:rPr>
                <w:rFonts w:ascii="Arial" w:hAnsi="Arial"/>
                <w:sz w:val="22"/>
                <w:szCs w:val="22"/>
              </w:rPr>
              <w:t>u</w:t>
            </w:r>
          </w:p>
        </w:tc>
        <w:tc>
          <w:tcPr>
            <w:tcW w:w="4658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T</w:t>
            </w:r>
            <w:r w:rsidRPr="00D146DB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ätningslist är ändlös, demonterad och förvarad </w:t>
            </w:r>
            <w:r w:rsidR="009B0EE1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utan talk </w:t>
            </w:r>
            <w:r w:rsidRPr="00D146DB">
              <w:rPr>
                <w:rFonts w:ascii="Arial" w:hAnsi="Arial"/>
                <w:b/>
                <w:spacing w:val="-2"/>
                <w:sz w:val="22"/>
                <w:szCs w:val="22"/>
              </w:rPr>
              <w:t>i en tät förpackning.</w:t>
            </w:r>
          </w:p>
        </w:tc>
        <w:tc>
          <w:tcPr>
            <w:tcW w:w="742" w:type="dxa"/>
          </w:tcPr>
          <w:p w:rsidR="007E6DA0" w:rsidRPr="00CD1BAD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365" w:name="Kryss316"/>
        <w:tc>
          <w:tcPr>
            <w:tcW w:w="1320" w:type="dxa"/>
            <w:vMerge w:val="restart"/>
          </w:tcPr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5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66" w:name="Kryss317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6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67" w:name="Kryss318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7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7E6DA0" w:rsidRPr="00D146DB" w:rsidTr="00D146DB">
        <w:trPr>
          <w:trHeight w:val="304"/>
        </w:trPr>
        <w:tc>
          <w:tcPr>
            <w:tcW w:w="709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7E6DA0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B5063" w:rsidRPr="00EE1EB9" w:rsidRDefault="005B506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68" w:name="Kryss936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8"/>
            <w:r w:rsidR="00086FC5">
              <w:rPr>
                <w:rFonts w:ascii="Arial" w:hAnsi="Arial"/>
                <w:sz w:val="20"/>
              </w:rPr>
              <w:t xml:space="preserve"> 04u</w:t>
            </w:r>
            <w:r w:rsidR="00086FC5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Tätningslist är ej riktigt förvarad.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5B5063" w:rsidRPr="00D146DB" w:rsidTr="00D146DB">
        <w:trPr>
          <w:trHeight w:val="80"/>
        </w:trPr>
        <w:tc>
          <w:tcPr>
            <w:tcW w:w="1080" w:type="dxa"/>
          </w:tcPr>
          <w:p w:rsidR="005B5063" w:rsidRPr="00D146DB" w:rsidRDefault="005B506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5B5063" w:rsidRPr="00D146DB" w:rsidRDefault="005B506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B05C1" w:rsidRPr="00D146DB" w:rsidTr="009B05C1">
        <w:trPr>
          <w:trHeight w:val="559"/>
        </w:trPr>
        <w:tc>
          <w:tcPr>
            <w:tcW w:w="1080" w:type="dxa"/>
            <w:vMerge w:val="restart"/>
          </w:tcPr>
          <w:p w:rsidR="009B05C1" w:rsidRPr="00D146DB" w:rsidRDefault="009B05C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9B05C1" w:rsidRDefault="009B05C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Tätningslist skall förvaras i en tät förpackning. Se typlösning T04-101.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>Förpackningen märks med innehåll (antal och typ).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1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B05C1" w:rsidRPr="00D146DB" w:rsidTr="009B05C1">
        <w:trPr>
          <w:trHeight w:val="128"/>
        </w:trPr>
        <w:tc>
          <w:tcPr>
            <w:tcW w:w="1080" w:type="dxa"/>
            <w:vMerge/>
          </w:tcPr>
          <w:p w:rsidR="009B05C1" w:rsidRPr="00D146DB" w:rsidRDefault="009B05C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9B05C1" w:rsidRPr="00D146DB" w:rsidRDefault="009B05C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9B05C1" w:rsidRPr="00CA7E69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252E2" w:rsidRDefault="003252E2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69" w:name="Kryss937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9"/>
            <w:r w:rsidR="00086FC5">
              <w:rPr>
                <w:rFonts w:ascii="Arial" w:hAnsi="Arial"/>
                <w:sz w:val="20"/>
              </w:rPr>
              <w:t xml:space="preserve"> 04u</w:t>
            </w:r>
            <w:r w:rsidR="00086FC5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Tätningslist är defekt eller saknas.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5B5063" w:rsidRPr="00D146DB" w:rsidTr="00D146DB">
        <w:trPr>
          <w:trHeight w:val="80"/>
        </w:trPr>
        <w:tc>
          <w:tcPr>
            <w:tcW w:w="1080" w:type="dxa"/>
          </w:tcPr>
          <w:p w:rsidR="005B5063" w:rsidRPr="00D146DB" w:rsidRDefault="005B506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5B5063" w:rsidRPr="00D146DB" w:rsidRDefault="005B506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B05C1" w:rsidRPr="00D146DB" w:rsidTr="009B05C1">
        <w:trPr>
          <w:trHeight w:val="566"/>
        </w:trPr>
        <w:tc>
          <w:tcPr>
            <w:tcW w:w="1080" w:type="dxa"/>
            <w:vMerge w:val="restart"/>
          </w:tcPr>
          <w:p w:rsidR="009B05C1" w:rsidRPr="00D146DB" w:rsidRDefault="009B05C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9B05C1" w:rsidRDefault="009B05C1" w:rsidP="007977A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tätningslist skall anskaffas och förvaras i en tät förpackning. Se typlösning T04-101.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>Förpackningen märks med innehåll (antal och typ).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1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B05C1" w:rsidRPr="00D146DB" w:rsidTr="009B05C1">
        <w:trPr>
          <w:trHeight w:val="135"/>
        </w:trPr>
        <w:tc>
          <w:tcPr>
            <w:tcW w:w="1080" w:type="dxa"/>
            <w:vMerge/>
          </w:tcPr>
          <w:p w:rsidR="009B05C1" w:rsidRPr="00D146DB" w:rsidRDefault="009B05C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9B05C1" w:rsidRPr="00D146DB" w:rsidRDefault="009B05C1" w:rsidP="007977A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9B05C1" w:rsidRPr="00CA7E69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252E2" w:rsidRDefault="003252E2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70" w:name="Kryss938"/>
          <w:p w:rsidR="00086FC5" w:rsidRPr="00D146DB" w:rsidRDefault="004D0C20" w:rsidP="005C6230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0"/>
            <w:r w:rsidR="00086FC5">
              <w:rPr>
                <w:rFonts w:ascii="Arial" w:hAnsi="Arial"/>
                <w:sz w:val="20"/>
              </w:rPr>
              <w:t xml:space="preserve"> 04u-3</w:t>
            </w:r>
          </w:p>
        </w:tc>
        <w:tc>
          <w:tcPr>
            <w:tcW w:w="5026" w:type="dxa"/>
          </w:tcPr>
          <w:p w:rsidR="00086FC5" w:rsidRPr="00D146DB" w:rsidRDefault="00086FC5" w:rsidP="005C623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Tätningslist är </w:t>
            </w:r>
            <w:r>
              <w:rPr>
                <w:rFonts w:ascii="Arial" w:hAnsi="Arial"/>
                <w:sz w:val="20"/>
              </w:rPr>
              <w:t>förvarad i talk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086FC5" w:rsidRPr="00D146DB" w:rsidRDefault="00086FC5" w:rsidP="005C623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B0EE1" w:rsidRPr="00D146DB" w:rsidTr="005C6230">
        <w:trPr>
          <w:trHeight w:val="80"/>
        </w:trPr>
        <w:tc>
          <w:tcPr>
            <w:tcW w:w="1080" w:type="dxa"/>
          </w:tcPr>
          <w:p w:rsidR="009B0EE1" w:rsidRPr="00D146DB" w:rsidRDefault="009B0EE1" w:rsidP="005C6230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B0EE1" w:rsidRPr="00D146DB" w:rsidRDefault="009B0EE1" w:rsidP="005C623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B05C1" w:rsidRPr="00D146DB" w:rsidTr="009B05C1">
        <w:trPr>
          <w:trHeight w:val="514"/>
        </w:trPr>
        <w:tc>
          <w:tcPr>
            <w:tcW w:w="1080" w:type="dxa"/>
            <w:vMerge w:val="restart"/>
          </w:tcPr>
          <w:p w:rsidR="009B05C1" w:rsidRPr="00D146DB" w:rsidRDefault="009B05C1" w:rsidP="005C6230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9B05C1" w:rsidRPr="00D146DB" w:rsidRDefault="009B05C1" w:rsidP="005C623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T</w:t>
            </w:r>
            <w:r w:rsidRPr="00D146DB">
              <w:rPr>
                <w:rFonts w:ascii="Arial" w:hAnsi="Arial"/>
                <w:sz w:val="20"/>
              </w:rPr>
              <w:t>ätningslist skall förvaras i tät förpackning</w:t>
            </w:r>
            <w:r>
              <w:rPr>
                <w:rFonts w:ascii="Arial" w:hAnsi="Arial"/>
                <w:sz w:val="20"/>
              </w:rPr>
              <w:t xml:space="preserve"> utan talk</w:t>
            </w:r>
            <w:r w:rsidRPr="00D146DB">
              <w:rPr>
                <w:rFonts w:ascii="Arial" w:hAnsi="Arial"/>
                <w:sz w:val="20"/>
              </w:rPr>
              <w:t>. Förpackningen märks med innehåll (antal och typ).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T04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1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B05C1" w:rsidRPr="00D146DB" w:rsidTr="009B05C1">
        <w:trPr>
          <w:trHeight w:val="138"/>
        </w:trPr>
        <w:tc>
          <w:tcPr>
            <w:tcW w:w="1080" w:type="dxa"/>
            <w:vMerge/>
          </w:tcPr>
          <w:p w:rsidR="009B05C1" w:rsidRPr="00D146DB" w:rsidRDefault="009B05C1" w:rsidP="005C6230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9B05C1" w:rsidRDefault="009B05C1" w:rsidP="005C623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9B05C1" w:rsidRPr="00CA7E69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B5063" w:rsidRDefault="005B506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7E6DA0" w:rsidRPr="00D146DB" w:rsidTr="007E6DA0">
        <w:trPr>
          <w:trHeight w:val="304"/>
        </w:trPr>
        <w:tc>
          <w:tcPr>
            <w:tcW w:w="709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04</w:t>
            </w: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4658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Mittpost till pardörr finns och fungerar.</w:t>
            </w:r>
          </w:p>
        </w:tc>
        <w:tc>
          <w:tcPr>
            <w:tcW w:w="742" w:type="dxa"/>
          </w:tcPr>
          <w:p w:rsidR="007E6DA0" w:rsidRPr="00CD1BAD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371" w:name="Kryss319"/>
        <w:tc>
          <w:tcPr>
            <w:tcW w:w="1320" w:type="dxa"/>
            <w:vMerge w:val="restart"/>
          </w:tcPr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1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72" w:name="Kryss320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2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73" w:name="Kryss321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3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7E6DA0" w:rsidRPr="00D146DB" w:rsidTr="00D146DB">
        <w:trPr>
          <w:trHeight w:val="304"/>
        </w:trPr>
        <w:tc>
          <w:tcPr>
            <w:tcW w:w="709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7E6DA0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370D7D" w:rsidRPr="00EE1EB9" w:rsidRDefault="00370D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74" w:name="Kryss939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4"/>
            <w:r w:rsidR="00086FC5">
              <w:rPr>
                <w:rFonts w:ascii="Arial" w:hAnsi="Arial"/>
                <w:sz w:val="20"/>
              </w:rPr>
              <w:t xml:space="preserve"> 04v</w:t>
            </w:r>
            <w:r w:rsidR="00086FC5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Mittpost till pardörr saknas.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370D7D" w:rsidRPr="00D146DB" w:rsidTr="00D146DB">
        <w:trPr>
          <w:trHeight w:val="80"/>
        </w:trPr>
        <w:tc>
          <w:tcPr>
            <w:tcW w:w="1080" w:type="dxa"/>
          </w:tcPr>
          <w:p w:rsidR="00370D7D" w:rsidRPr="00D146DB" w:rsidRDefault="00370D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370D7D" w:rsidRPr="00D146DB" w:rsidRDefault="00370D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B05C1" w:rsidRPr="00D146DB" w:rsidTr="009B05C1">
        <w:trPr>
          <w:trHeight w:val="558"/>
        </w:trPr>
        <w:tc>
          <w:tcPr>
            <w:tcW w:w="1080" w:type="dxa"/>
            <w:vMerge w:val="restart"/>
          </w:tcPr>
          <w:p w:rsidR="009B05C1" w:rsidRPr="00D146DB" w:rsidRDefault="009B05C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9B05C1" w:rsidRPr="00D146DB" w:rsidRDefault="009B05C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mittpost skall anskaffas och provmonteras. Se typlösning T04-101. Efter kontroll demonteras mittpost och placeras i skyddsrumsförrådet.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1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B05C1" w:rsidRPr="00D146DB" w:rsidTr="009B05C1">
        <w:trPr>
          <w:trHeight w:val="126"/>
        </w:trPr>
        <w:tc>
          <w:tcPr>
            <w:tcW w:w="1080" w:type="dxa"/>
            <w:vMerge/>
          </w:tcPr>
          <w:p w:rsidR="009B05C1" w:rsidRPr="00D146DB" w:rsidRDefault="009B05C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9B05C1" w:rsidRPr="00D146DB" w:rsidRDefault="009B05C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9B05C1" w:rsidRPr="00CA7E69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252E2" w:rsidRPr="00EE1EB9" w:rsidRDefault="003252E2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75" w:name="Kryss940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5"/>
            <w:r w:rsidR="00086FC5">
              <w:rPr>
                <w:rFonts w:ascii="Arial" w:hAnsi="Arial"/>
                <w:sz w:val="20"/>
              </w:rPr>
              <w:t xml:space="preserve"> 04v</w:t>
            </w:r>
            <w:r w:rsidR="00086FC5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Mittpost till pardörr har fel längd.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370D7D" w:rsidRPr="00D146DB" w:rsidTr="00D146DB">
        <w:trPr>
          <w:trHeight w:val="80"/>
        </w:trPr>
        <w:tc>
          <w:tcPr>
            <w:tcW w:w="1080" w:type="dxa"/>
          </w:tcPr>
          <w:p w:rsidR="00370D7D" w:rsidRPr="00D146DB" w:rsidRDefault="00370D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370D7D" w:rsidRPr="00D146DB" w:rsidRDefault="00370D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B05C1" w:rsidRPr="00D146DB" w:rsidTr="009B05C1">
        <w:trPr>
          <w:trHeight w:val="533"/>
        </w:trPr>
        <w:tc>
          <w:tcPr>
            <w:tcW w:w="1080" w:type="dxa"/>
            <w:vMerge w:val="restart"/>
          </w:tcPr>
          <w:p w:rsidR="009B05C1" w:rsidRPr="00D146DB" w:rsidRDefault="009B05C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9B05C1" w:rsidRDefault="009B05C1" w:rsidP="007977A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</w:t>
            </w:r>
            <w:r>
              <w:rPr>
                <w:rFonts w:ascii="Arial" w:hAnsi="Arial"/>
                <w:sz w:val="20"/>
              </w:rPr>
              <w:t>ärd: Mittpost skall anpassas och provmonteras.</w:t>
            </w:r>
          </w:p>
          <w:p w:rsidR="009B05C1" w:rsidRPr="00D146DB" w:rsidRDefault="009B05C1" w:rsidP="007977A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Se typlösning T04-101. Efter kontroll demonteras mittpost och placeras i skyddsrumsförrådet.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1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B05C1" w:rsidRPr="00D146DB" w:rsidTr="009B05C1">
        <w:trPr>
          <w:trHeight w:val="130"/>
        </w:trPr>
        <w:tc>
          <w:tcPr>
            <w:tcW w:w="1080" w:type="dxa"/>
            <w:vMerge/>
          </w:tcPr>
          <w:p w:rsidR="009B05C1" w:rsidRPr="00D146DB" w:rsidRDefault="009B05C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9B05C1" w:rsidRPr="00D146DB" w:rsidRDefault="009B05C1" w:rsidP="007977A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9B05C1" w:rsidRPr="00CA7E69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A31FF" w:rsidRDefault="00AA31FF" w:rsidP="00CE3A6E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7E6DA0" w:rsidRPr="00D146DB" w:rsidTr="007E6DA0">
        <w:trPr>
          <w:trHeight w:val="304"/>
        </w:trPr>
        <w:tc>
          <w:tcPr>
            <w:tcW w:w="709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04x</w:t>
            </w:r>
          </w:p>
        </w:tc>
        <w:tc>
          <w:tcPr>
            <w:tcW w:w="4658" w:type="dxa"/>
            <w:vMerge w:val="restart"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7E6DA0" w:rsidRPr="00D146DB" w:rsidRDefault="002A651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Skruv</w:t>
            </w:r>
            <w:r w:rsidR="007E6DA0" w:rsidRPr="00D146DB">
              <w:rPr>
                <w:rFonts w:ascii="Arial" w:hAnsi="Arial"/>
                <w:b/>
                <w:sz w:val="22"/>
                <w:szCs w:val="22"/>
              </w:rPr>
              <w:t xml:space="preserve"> till gångjärnsfäste i karm finns och är åtdrag</w:t>
            </w:r>
            <w:r>
              <w:rPr>
                <w:rFonts w:ascii="Arial" w:hAnsi="Arial"/>
                <w:b/>
                <w:sz w:val="22"/>
                <w:szCs w:val="22"/>
              </w:rPr>
              <w:t>en</w:t>
            </w:r>
            <w:r w:rsidR="007E6DA0" w:rsidRPr="00D146DB">
              <w:rPr>
                <w:rFonts w:ascii="Arial" w:hAnsi="Arial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7E6DA0" w:rsidRPr="00CD1BAD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376" w:name="Kryss322"/>
        <w:tc>
          <w:tcPr>
            <w:tcW w:w="1320" w:type="dxa"/>
            <w:vMerge w:val="restart"/>
          </w:tcPr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6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77" w:name="Kryss323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7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78" w:name="Kryss324"/>
          <w:p w:rsidR="007E6DA0" w:rsidRPr="00D146DB" w:rsidRDefault="001A309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8"/>
            <w:r w:rsidR="007E6DA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7E6DA0" w:rsidRPr="00D146DB" w:rsidTr="00D146DB">
        <w:trPr>
          <w:trHeight w:val="304"/>
        </w:trPr>
        <w:tc>
          <w:tcPr>
            <w:tcW w:w="709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7E6DA0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7E6DA0" w:rsidRPr="00D146DB" w:rsidRDefault="007E6DA0" w:rsidP="007E6DA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7E6DA0" w:rsidRPr="00D146DB" w:rsidRDefault="007E6DA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A31FF" w:rsidRPr="00EE1EB9" w:rsidRDefault="00AA31FF" w:rsidP="00AA31F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79" w:name="Kryss941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9"/>
            <w:r w:rsidR="00086FC5">
              <w:rPr>
                <w:rFonts w:ascii="Arial" w:hAnsi="Arial"/>
                <w:sz w:val="20"/>
              </w:rPr>
              <w:t xml:space="preserve"> 04x</w:t>
            </w:r>
            <w:r w:rsidR="00086FC5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86FC5" w:rsidRPr="00D146DB" w:rsidRDefault="002A651C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Skruv</w:t>
            </w:r>
            <w:r w:rsidR="00086FC5" w:rsidRPr="00D146DB">
              <w:rPr>
                <w:rFonts w:ascii="Arial" w:hAnsi="Arial"/>
                <w:sz w:val="20"/>
              </w:rPr>
              <w:t xml:space="preserve"> till gångjärnsfäste i karm saknas.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A31FF" w:rsidRPr="00D146DB" w:rsidTr="00D146DB">
        <w:trPr>
          <w:trHeight w:val="80"/>
        </w:trPr>
        <w:tc>
          <w:tcPr>
            <w:tcW w:w="1080" w:type="dxa"/>
          </w:tcPr>
          <w:p w:rsidR="00AA31FF" w:rsidRPr="00D146DB" w:rsidRDefault="00AA31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A31FF" w:rsidRPr="00D146DB" w:rsidRDefault="00AA31FF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3252E2" w:rsidRPr="00D146DB" w:rsidTr="003252E2">
        <w:trPr>
          <w:trHeight w:val="510"/>
        </w:trPr>
        <w:tc>
          <w:tcPr>
            <w:tcW w:w="1080" w:type="dxa"/>
          </w:tcPr>
          <w:p w:rsidR="003252E2" w:rsidRPr="00D146DB" w:rsidRDefault="003252E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3252E2" w:rsidRPr="00D146DB" w:rsidRDefault="003252E2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</w:t>
            </w:r>
            <w:r w:rsidR="00086FC5">
              <w:rPr>
                <w:rFonts w:ascii="Arial" w:hAnsi="Arial"/>
                <w:sz w:val="20"/>
              </w:rPr>
              <w:t>tgärd: Ny skruv skall monteras.</w:t>
            </w:r>
            <w:r w:rsidR="00E56149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 w:rsidR="00E56149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T04-101.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2" w:rsidRDefault="003252E2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83F48" w:rsidRPr="002A120F" w:rsidRDefault="00E83F48" w:rsidP="00E83F4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83F48" w:rsidRPr="00D146DB" w:rsidRDefault="00E83F48" w:rsidP="00E83F48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C6280" w:rsidRDefault="00FC6280" w:rsidP="00AA31F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3252E2" w:rsidRDefault="00FC6280" w:rsidP="00AA31F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86FC5" w:rsidRPr="00D146DB" w:rsidTr="00086FC5">
        <w:tc>
          <w:tcPr>
            <w:tcW w:w="1080" w:type="dxa"/>
          </w:tcPr>
          <w:bookmarkStart w:id="380" w:name="Kryss942"/>
          <w:p w:rsidR="00086FC5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Kryss9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0"/>
            <w:r w:rsidR="00086FC5">
              <w:rPr>
                <w:rFonts w:ascii="Arial" w:hAnsi="Arial"/>
                <w:sz w:val="20"/>
              </w:rPr>
              <w:t xml:space="preserve"> 04x</w:t>
            </w:r>
            <w:r w:rsidR="00086FC5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086FC5" w:rsidRPr="00D146DB" w:rsidRDefault="002A651C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Skruv</w:t>
            </w:r>
            <w:r w:rsidR="00086FC5" w:rsidRPr="00D146DB">
              <w:rPr>
                <w:rFonts w:ascii="Arial" w:hAnsi="Arial"/>
                <w:sz w:val="20"/>
              </w:rPr>
              <w:t xml:space="preserve"> till gång</w:t>
            </w:r>
            <w:r>
              <w:rPr>
                <w:rFonts w:ascii="Arial" w:hAnsi="Arial"/>
                <w:sz w:val="20"/>
              </w:rPr>
              <w:t>järnsfäste i karm är ej åtdragen</w:t>
            </w:r>
            <w:r w:rsidR="00086FC5"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A31FF" w:rsidRPr="00D146DB" w:rsidTr="00D146DB">
        <w:trPr>
          <w:trHeight w:val="80"/>
        </w:trPr>
        <w:tc>
          <w:tcPr>
            <w:tcW w:w="1080" w:type="dxa"/>
          </w:tcPr>
          <w:p w:rsidR="00AA31FF" w:rsidRPr="00D146DB" w:rsidRDefault="00AA31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A31FF" w:rsidRPr="00D146DB" w:rsidRDefault="00AA31FF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86FC5" w:rsidRPr="00D146DB" w:rsidTr="00086FC5">
        <w:tc>
          <w:tcPr>
            <w:tcW w:w="1080" w:type="dxa"/>
          </w:tcPr>
          <w:p w:rsidR="00086FC5" w:rsidRPr="00D146DB" w:rsidRDefault="00086FC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086FC5" w:rsidRPr="00D146DB" w:rsidRDefault="002A651C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Skruv</w:t>
            </w:r>
            <w:r w:rsidR="00086FC5" w:rsidRPr="00D146DB">
              <w:rPr>
                <w:rFonts w:ascii="Arial" w:hAnsi="Arial"/>
                <w:sz w:val="20"/>
              </w:rPr>
              <w:t xml:space="preserve"> skall dras åt. Se typlösning T04-101.</w:t>
            </w:r>
          </w:p>
        </w:tc>
        <w:tc>
          <w:tcPr>
            <w:tcW w:w="1334" w:type="dxa"/>
          </w:tcPr>
          <w:p w:rsidR="00086FC5" w:rsidRPr="00D146DB" w:rsidRDefault="00086FC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3252E2" w:rsidRDefault="003252E2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3252E2" w:rsidRDefault="003252E2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CB477D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B477D" w:rsidRPr="00D146DB" w:rsidRDefault="00CB477D" w:rsidP="00EB46CF">
            <w:pPr>
              <w:pStyle w:val="Rubrikchecklista"/>
              <w:rPr>
                <w:szCs w:val="28"/>
              </w:rPr>
            </w:pPr>
            <w:bookmarkStart w:id="381" w:name="_Toc290375366"/>
            <w:r w:rsidRPr="00D146DB">
              <w:t>05. Genomföring med övertrycksventil</w:t>
            </w:r>
            <w:bookmarkEnd w:id="38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B477D" w:rsidRPr="00D146DB" w:rsidRDefault="00CB477D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E5104D" w:rsidRDefault="00CB477D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027FFB" w:rsidRPr="00D146DB" w:rsidTr="00027FFB">
        <w:trPr>
          <w:trHeight w:val="304"/>
        </w:trPr>
        <w:tc>
          <w:tcPr>
            <w:tcW w:w="709" w:type="dxa"/>
            <w:vMerge w:val="restart"/>
          </w:tcPr>
          <w:p w:rsidR="00027FFB" w:rsidRPr="00D146DB" w:rsidRDefault="00027F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027FFB" w:rsidRPr="00D146DB" w:rsidRDefault="00027F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05a</w:t>
            </w:r>
          </w:p>
        </w:tc>
        <w:tc>
          <w:tcPr>
            <w:tcW w:w="4658" w:type="dxa"/>
            <w:vMerge w:val="restart"/>
          </w:tcPr>
          <w:p w:rsidR="00027FFB" w:rsidRPr="00D146DB" w:rsidRDefault="00027F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027FFB" w:rsidRPr="00D146DB" w:rsidRDefault="00027F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En genomföring för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övertrycksventil finns per ventilationsaggregat.</w:t>
            </w:r>
          </w:p>
        </w:tc>
        <w:tc>
          <w:tcPr>
            <w:tcW w:w="742" w:type="dxa"/>
          </w:tcPr>
          <w:p w:rsidR="00027FFB" w:rsidRPr="00CD1BAD" w:rsidRDefault="00027F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027FFB" w:rsidRPr="00D146DB" w:rsidRDefault="00027F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382" w:name="Kryss325"/>
        <w:bookmarkStart w:id="383" w:name="_GoBack"/>
        <w:tc>
          <w:tcPr>
            <w:tcW w:w="1320" w:type="dxa"/>
            <w:vMerge w:val="restart"/>
          </w:tcPr>
          <w:p w:rsidR="00027FFB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2"/>
            <w:bookmarkEnd w:id="383"/>
            <w:r w:rsidR="00027F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84" w:name="Kryss326"/>
          <w:p w:rsidR="00027FFB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4"/>
            <w:r w:rsidR="00027F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85" w:name="Kryss327"/>
          <w:p w:rsidR="00027FFB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5"/>
            <w:r w:rsidR="00027F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027FFB" w:rsidRPr="00D146DB" w:rsidTr="00D146DB">
        <w:trPr>
          <w:trHeight w:val="304"/>
        </w:trPr>
        <w:tc>
          <w:tcPr>
            <w:tcW w:w="709" w:type="dxa"/>
            <w:vMerge/>
          </w:tcPr>
          <w:p w:rsidR="00027FFB" w:rsidRPr="00D146DB" w:rsidRDefault="00027F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027FFB" w:rsidRPr="00D146DB" w:rsidRDefault="00027F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027FFB" w:rsidRDefault="00027FFB" w:rsidP="00027F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027FFB" w:rsidRPr="00D146DB" w:rsidRDefault="00027FFB" w:rsidP="00027F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27FFB" w:rsidRPr="00D146DB" w:rsidRDefault="00027F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E5104D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028F4" w:rsidRPr="00D146DB" w:rsidTr="00E028F4">
        <w:tc>
          <w:tcPr>
            <w:tcW w:w="1080" w:type="dxa"/>
          </w:tcPr>
          <w:bookmarkStart w:id="386" w:name="Kryss943"/>
          <w:p w:rsidR="00E028F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6"/>
            <w:r w:rsidR="00E028F4" w:rsidRPr="00D146DB">
              <w:rPr>
                <w:rFonts w:ascii="Arial" w:hAnsi="Arial"/>
                <w:sz w:val="20"/>
              </w:rPr>
              <w:t xml:space="preserve"> 05a-1</w:t>
            </w:r>
          </w:p>
        </w:tc>
        <w:tc>
          <w:tcPr>
            <w:tcW w:w="5026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Antalet </w:t>
            </w:r>
            <w:r>
              <w:rPr>
                <w:rFonts w:ascii="Arial" w:hAnsi="Arial"/>
                <w:sz w:val="20"/>
              </w:rPr>
              <w:t xml:space="preserve">genomföringar för </w:t>
            </w:r>
            <w:r w:rsidRPr="00D146DB">
              <w:rPr>
                <w:rFonts w:ascii="Arial" w:hAnsi="Arial"/>
                <w:sz w:val="20"/>
              </w:rPr>
              <w:t>övertrycksventiler är för få.</w:t>
            </w:r>
          </w:p>
        </w:tc>
        <w:tc>
          <w:tcPr>
            <w:tcW w:w="1334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B05C1" w:rsidRPr="00D146DB" w:rsidTr="009B05C1">
        <w:trPr>
          <w:trHeight w:val="477"/>
        </w:trPr>
        <w:tc>
          <w:tcPr>
            <w:tcW w:w="1080" w:type="dxa"/>
            <w:vMerge w:val="restart"/>
          </w:tcPr>
          <w:p w:rsidR="009B05C1" w:rsidRPr="00D146DB" w:rsidRDefault="009B05C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9B05C1" w:rsidRPr="00D146DB" w:rsidRDefault="009B05C1" w:rsidP="001D6F6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automatisk övertrycksventil </w:t>
            </w:r>
            <w:r>
              <w:rPr>
                <w:rFonts w:ascii="Arial" w:hAnsi="Arial"/>
                <w:sz w:val="20"/>
              </w:rPr>
              <w:t xml:space="preserve">med </w:t>
            </w:r>
            <w:r w:rsidRPr="00260FD5">
              <w:rPr>
                <w:rFonts w:ascii="Arial" w:hAnsi="Arial"/>
                <w:sz w:val="20"/>
              </w:rPr>
              <w:t>genomföring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>skall monteras i luf</w:t>
            </w:r>
            <w:r>
              <w:rPr>
                <w:rFonts w:ascii="Arial" w:hAnsi="Arial"/>
                <w:sz w:val="20"/>
              </w:rPr>
              <w:t>tsluss enligt typlösning T05-102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1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B05C1" w:rsidRPr="00D146DB" w:rsidTr="0071368B">
        <w:trPr>
          <w:trHeight w:val="250"/>
        </w:trPr>
        <w:tc>
          <w:tcPr>
            <w:tcW w:w="1080" w:type="dxa"/>
            <w:vMerge/>
          </w:tcPr>
          <w:p w:rsidR="009B05C1" w:rsidRPr="00D146DB" w:rsidRDefault="009B05C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9B05C1" w:rsidRPr="00D146DB" w:rsidRDefault="009B05C1" w:rsidP="00027F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9B05C1" w:rsidRPr="00CA7E69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A1268" w:rsidRPr="00972927" w:rsidRDefault="008A1268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8"/>
          <w:szCs w:val="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C91BE1" w:rsidRPr="00D146DB" w:rsidTr="00C91BE1">
        <w:trPr>
          <w:trHeight w:val="304"/>
        </w:trPr>
        <w:tc>
          <w:tcPr>
            <w:tcW w:w="709" w:type="dxa"/>
            <w:vMerge w:val="restart"/>
          </w:tcPr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05b</w:t>
            </w:r>
          </w:p>
        </w:tc>
        <w:tc>
          <w:tcPr>
            <w:tcW w:w="4658" w:type="dxa"/>
            <w:vMerge w:val="restart"/>
          </w:tcPr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Övertrycksventil är av godkänd typ.</w:t>
            </w:r>
          </w:p>
        </w:tc>
        <w:tc>
          <w:tcPr>
            <w:tcW w:w="742" w:type="dxa"/>
          </w:tcPr>
          <w:p w:rsidR="00C91BE1" w:rsidRPr="00CD1BAD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387" w:name="Kryss328"/>
        <w:tc>
          <w:tcPr>
            <w:tcW w:w="1320" w:type="dxa"/>
            <w:vMerge w:val="restart"/>
          </w:tcPr>
          <w:p w:rsidR="00C91BE1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7"/>
            <w:r w:rsidR="00C91BE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88" w:name="Kryss329"/>
          <w:p w:rsidR="00C91BE1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8"/>
            <w:r w:rsidR="00C91BE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89" w:name="Kryss330"/>
          <w:p w:rsidR="00C91BE1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9"/>
            <w:r w:rsidR="00C91BE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C91BE1" w:rsidRPr="00D146DB" w:rsidTr="00D146DB">
        <w:trPr>
          <w:trHeight w:val="304"/>
        </w:trPr>
        <w:tc>
          <w:tcPr>
            <w:tcW w:w="709" w:type="dxa"/>
            <w:vMerge/>
          </w:tcPr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C91BE1" w:rsidRDefault="00C91BE1" w:rsidP="00C91B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91BE1" w:rsidRPr="00D146DB" w:rsidRDefault="00C91BE1" w:rsidP="00C91B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E5104D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028F4" w:rsidRPr="00D146DB" w:rsidTr="00E028F4">
        <w:tc>
          <w:tcPr>
            <w:tcW w:w="1080" w:type="dxa"/>
          </w:tcPr>
          <w:bookmarkStart w:id="390" w:name="Kryss944"/>
          <w:p w:rsidR="00E028F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0"/>
            <w:r w:rsidR="00E028F4" w:rsidRPr="00D146DB">
              <w:rPr>
                <w:rFonts w:ascii="Arial" w:hAnsi="Arial"/>
                <w:sz w:val="20"/>
              </w:rPr>
              <w:t xml:space="preserve"> 05b-1</w:t>
            </w:r>
          </w:p>
        </w:tc>
        <w:tc>
          <w:tcPr>
            <w:tcW w:w="5026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Övertrycksventil är inte av godkänd typ.</w:t>
            </w:r>
          </w:p>
        </w:tc>
        <w:tc>
          <w:tcPr>
            <w:tcW w:w="1334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3252E2" w:rsidRPr="00D146DB" w:rsidTr="003252E2">
        <w:trPr>
          <w:trHeight w:val="510"/>
        </w:trPr>
        <w:tc>
          <w:tcPr>
            <w:tcW w:w="1080" w:type="dxa"/>
          </w:tcPr>
          <w:p w:rsidR="003252E2" w:rsidRPr="00D146DB" w:rsidRDefault="003252E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3252E2" w:rsidRPr="00D146DB" w:rsidRDefault="003252E2" w:rsidP="007977A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</w:t>
            </w:r>
            <w:r w:rsidR="002A651C">
              <w:rPr>
                <w:rFonts w:ascii="Arial" w:hAnsi="Arial"/>
                <w:sz w:val="20"/>
              </w:rPr>
              <w:t xml:space="preserve">automatisk </w:t>
            </w:r>
            <w:r w:rsidRPr="00D146DB">
              <w:rPr>
                <w:rFonts w:ascii="Arial" w:hAnsi="Arial"/>
                <w:sz w:val="20"/>
              </w:rPr>
              <w:t>övertrycksventil skall monteras. Se typlösning T05-101.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2" w:rsidRDefault="003252E2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3252E2" w:rsidRDefault="003252E2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C91BE1" w:rsidRPr="00D146DB" w:rsidTr="00C91BE1">
        <w:trPr>
          <w:trHeight w:val="304"/>
        </w:trPr>
        <w:tc>
          <w:tcPr>
            <w:tcW w:w="709" w:type="dxa"/>
            <w:vMerge w:val="restart"/>
          </w:tcPr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05c</w:t>
            </w:r>
          </w:p>
        </w:tc>
        <w:tc>
          <w:tcPr>
            <w:tcW w:w="4658" w:type="dxa"/>
            <w:vMerge w:val="restart"/>
          </w:tcPr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Genomföring till övertrycksventil är riktigt ingjuten.</w:t>
            </w:r>
          </w:p>
        </w:tc>
        <w:tc>
          <w:tcPr>
            <w:tcW w:w="742" w:type="dxa"/>
          </w:tcPr>
          <w:p w:rsidR="00C91BE1" w:rsidRPr="00CD1BAD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391" w:name="Kryss331"/>
        <w:tc>
          <w:tcPr>
            <w:tcW w:w="1320" w:type="dxa"/>
            <w:vMerge w:val="restart"/>
          </w:tcPr>
          <w:p w:rsidR="00C91BE1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1"/>
            <w:r w:rsidR="00C91BE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92" w:name="Kryss332"/>
          <w:p w:rsidR="00C91BE1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2"/>
            <w:r w:rsidR="00C91BE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93" w:name="Kryss333"/>
          <w:p w:rsidR="00C91BE1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3"/>
            <w:r w:rsidR="00C91BE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C91BE1" w:rsidRPr="00D146DB" w:rsidTr="00D146DB">
        <w:trPr>
          <w:trHeight w:val="304"/>
        </w:trPr>
        <w:tc>
          <w:tcPr>
            <w:tcW w:w="709" w:type="dxa"/>
            <w:vMerge/>
          </w:tcPr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C91BE1" w:rsidRDefault="00C91BE1" w:rsidP="00C91B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91BE1" w:rsidRPr="00D146DB" w:rsidRDefault="00C91BE1" w:rsidP="00C91B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E5104D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028F4" w:rsidRPr="00D146DB" w:rsidTr="00E028F4">
        <w:tc>
          <w:tcPr>
            <w:tcW w:w="1080" w:type="dxa"/>
          </w:tcPr>
          <w:bookmarkStart w:id="394" w:name="Kryss945"/>
          <w:p w:rsidR="00E028F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4"/>
            <w:r w:rsidR="00E028F4" w:rsidRPr="00D146DB">
              <w:rPr>
                <w:rFonts w:ascii="Arial" w:hAnsi="Arial"/>
                <w:sz w:val="20"/>
              </w:rPr>
              <w:t xml:space="preserve"> 05c-1</w:t>
            </w:r>
          </w:p>
        </w:tc>
        <w:tc>
          <w:tcPr>
            <w:tcW w:w="5026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Genomföring är dåligt ingjuten.</w:t>
            </w:r>
          </w:p>
        </w:tc>
        <w:tc>
          <w:tcPr>
            <w:tcW w:w="1334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3252E2" w:rsidRPr="00D146DB" w:rsidTr="003252E2">
        <w:trPr>
          <w:trHeight w:val="510"/>
        </w:trPr>
        <w:tc>
          <w:tcPr>
            <w:tcW w:w="1080" w:type="dxa"/>
          </w:tcPr>
          <w:p w:rsidR="003252E2" w:rsidRPr="00D146DB" w:rsidRDefault="003252E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3252E2" w:rsidRPr="00D146DB" w:rsidRDefault="003252E2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Håligheter skall ige</w:t>
            </w:r>
            <w:r>
              <w:rPr>
                <w:rFonts w:ascii="Arial" w:hAnsi="Arial"/>
                <w:sz w:val="20"/>
              </w:rPr>
              <w:t xml:space="preserve">nlagas enligt typlösning </w:t>
            </w:r>
            <w:r w:rsidR="003B08C9" w:rsidRPr="00C25773">
              <w:rPr>
                <w:rFonts w:ascii="Arial" w:hAnsi="Arial"/>
                <w:sz w:val="20"/>
              </w:rPr>
              <w:t>T12-102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2" w:rsidRDefault="003252E2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3252E2" w:rsidRDefault="003252E2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C91BE1" w:rsidRPr="00D146DB" w:rsidTr="00C91BE1">
        <w:trPr>
          <w:trHeight w:val="304"/>
        </w:trPr>
        <w:tc>
          <w:tcPr>
            <w:tcW w:w="709" w:type="dxa"/>
            <w:vMerge w:val="restart"/>
          </w:tcPr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C91BE1" w:rsidRPr="00D146DB" w:rsidRDefault="002A651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05d</w:t>
            </w:r>
          </w:p>
        </w:tc>
        <w:tc>
          <w:tcPr>
            <w:tcW w:w="4658" w:type="dxa"/>
            <w:vMerge w:val="restart"/>
          </w:tcPr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Automatisk övertrycksventil går att låsa i stängt läge.</w:t>
            </w:r>
          </w:p>
        </w:tc>
        <w:tc>
          <w:tcPr>
            <w:tcW w:w="742" w:type="dxa"/>
          </w:tcPr>
          <w:p w:rsidR="00C91BE1" w:rsidRPr="00CD1BAD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395" w:name="Kryss334"/>
        <w:tc>
          <w:tcPr>
            <w:tcW w:w="1320" w:type="dxa"/>
            <w:vMerge w:val="restart"/>
          </w:tcPr>
          <w:p w:rsidR="00C91BE1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5"/>
            <w:r w:rsidR="00C91BE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396" w:name="Kryss335"/>
          <w:p w:rsidR="00C91BE1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6"/>
            <w:r w:rsidR="00C91BE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397" w:name="Kryss336"/>
          <w:p w:rsidR="00C91BE1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7"/>
            <w:r w:rsidR="00C91BE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C91BE1" w:rsidRPr="00D146DB" w:rsidTr="00D146DB">
        <w:trPr>
          <w:trHeight w:val="304"/>
        </w:trPr>
        <w:tc>
          <w:tcPr>
            <w:tcW w:w="709" w:type="dxa"/>
            <w:vMerge/>
          </w:tcPr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C91BE1" w:rsidRDefault="00C91BE1" w:rsidP="00C91B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91BE1" w:rsidRPr="00D146DB" w:rsidRDefault="00C91BE1" w:rsidP="00C91B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C91BE1" w:rsidRPr="00D146DB" w:rsidRDefault="00C91BE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E5104D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028F4" w:rsidRPr="00D146DB" w:rsidTr="00E028F4">
        <w:tc>
          <w:tcPr>
            <w:tcW w:w="1080" w:type="dxa"/>
          </w:tcPr>
          <w:bookmarkStart w:id="398" w:name="Kryss946"/>
          <w:p w:rsidR="00E028F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8"/>
            <w:r w:rsidR="00E028F4" w:rsidRPr="00D146DB">
              <w:rPr>
                <w:rFonts w:ascii="Arial" w:hAnsi="Arial"/>
                <w:sz w:val="20"/>
              </w:rPr>
              <w:t xml:space="preserve"> 05</w:t>
            </w:r>
            <w:r w:rsidR="002A651C">
              <w:rPr>
                <w:rFonts w:ascii="Arial" w:hAnsi="Arial"/>
                <w:sz w:val="20"/>
              </w:rPr>
              <w:t>d</w:t>
            </w:r>
            <w:r w:rsidR="00E028F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Övertrycksventil går inte att låsa i stängt läge.</w:t>
            </w:r>
          </w:p>
        </w:tc>
        <w:tc>
          <w:tcPr>
            <w:tcW w:w="1334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3252E2" w:rsidRPr="00D146DB" w:rsidTr="003252E2">
        <w:trPr>
          <w:trHeight w:val="510"/>
        </w:trPr>
        <w:tc>
          <w:tcPr>
            <w:tcW w:w="1080" w:type="dxa"/>
          </w:tcPr>
          <w:p w:rsidR="003252E2" w:rsidRPr="00D146DB" w:rsidRDefault="003252E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3252E2" w:rsidRPr="00D146DB" w:rsidRDefault="003252E2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Stängningsanordning skall justeras eller bytas.  Se typlösning T05-101.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2" w:rsidRDefault="003252E2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3252E2" w:rsidRDefault="003252E2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3592A" w:rsidRPr="00D146DB" w:rsidTr="0093592A">
        <w:trPr>
          <w:trHeight w:val="304"/>
        </w:trPr>
        <w:tc>
          <w:tcPr>
            <w:tcW w:w="709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3592A" w:rsidRPr="00D146DB" w:rsidRDefault="002A651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05e</w:t>
            </w:r>
          </w:p>
        </w:tc>
        <w:tc>
          <w:tcPr>
            <w:tcW w:w="4658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Automatisk övertrycksventil tätar och tätande anliggningsytor är fria från färg.</w:t>
            </w:r>
          </w:p>
        </w:tc>
        <w:tc>
          <w:tcPr>
            <w:tcW w:w="742" w:type="dxa"/>
          </w:tcPr>
          <w:p w:rsidR="0093592A" w:rsidRPr="00CD1BAD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399" w:name="Kryss337"/>
        <w:tc>
          <w:tcPr>
            <w:tcW w:w="1320" w:type="dxa"/>
            <w:vMerge w:val="restart"/>
          </w:tcPr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9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00" w:name="Kryss338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0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01" w:name="Kryss339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1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3592A" w:rsidRPr="00D146DB" w:rsidTr="00D146DB">
        <w:trPr>
          <w:trHeight w:val="304"/>
        </w:trPr>
        <w:tc>
          <w:tcPr>
            <w:tcW w:w="709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3592A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E5104D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028F4" w:rsidRPr="00D146DB" w:rsidTr="00E028F4">
        <w:tc>
          <w:tcPr>
            <w:tcW w:w="1080" w:type="dxa"/>
          </w:tcPr>
          <w:bookmarkStart w:id="402" w:name="Kryss947"/>
          <w:p w:rsidR="00E028F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2"/>
            <w:r w:rsidR="002A651C">
              <w:rPr>
                <w:rFonts w:ascii="Arial" w:hAnsi="Arial"/>
                <w:sz w:val="20"/>
              </w:rPr>
              <w:t xml:space="preserve"> 05e</w:t>
            </w:r>
            <w:r w:rsidR="00E028F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Övertrycksventil tätar inte.</w:t>
            </w:r>
          </w:p>
        </w:tc>
        <w:tc>
          <w:tcPr>
            <w:tcW w:w="1334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A5DEC" w:rsidRPr="00D146DB" w:rsidTr="00DA5DEC">
        <w:trPr>
          <w:trHeight w:val="510"/>
        </w:trPr>
        <w:tc>
          <w:tcPr>
            <w:tcW w:w="1080" w:type="dxa"/>
          </w:tcPr>
          <w:p w:rsidR="00DA5DEC" w:rsidRPr="00D146DB" w:rsidRDefault="00DA5DE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A5DEC" w:rsidRPr="00D146DB" w:rsidRDefault="00DA5DEC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Övertrycksventil skall justeras så att den tätar. Se typlösning T05-101.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C" w:rsidRDefault="00DA5DEC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A5DEC" w:rsidRDefault="00DA5DEC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028F4" w:rsidRPr="00D146DB" w:rsidTr="00E028F4">
        <w:tc>
          <w:tcPr>
            <w:tcW w:w="1080" w:type="dxa"/>
          </w:tcPr>
          <w:bookmarkStart w:id="403" w:name="Kryss948"/>
          <w:p w:rsidR="00E028F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3"/>
            <w:r w:rsidR="002A651C">
              <w:rPr>
                <w:rFonts w:ascii="Arial" w:hAnsi="Arial"/>
                <w:sz w:val="20"/>
              </w:rPr>
              <w:t xml:space="preserve"> 05e</w:t>
            </w:r>
            <w:r w:rsidR="00E028F4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Anliggningsytor är belagda med färg.</w:t>
            </w:r>
          </w:p>
        </w:tc>
        <w:tc>
          <w:tcPr>
            <w:tcW w:w="1334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A5DEC" w:rsidRPr="00D146DB" w:rsidTr="00DA5DEC">
        <w:trPr>
          <w:trHeight w:val="510"/>
        </w:trPr>
        <w:tc>
          <w:tcPr>
            <w:tcW w:w="1080" w:type="dxa"/>
          </w:tcPr>
          <w:p w:rsidR="00DA5DEC" w:rsidRPr="00D146DB" w:rsidRDefault="00DA5DE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A5DEC" w:rsidRPr="00D146DB" w:rsidRDefault="00DA5DEC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Anliggningsytor skall rensas från färg. </w:t>
            </w:r>
            <w:r w:rsidR="00E56149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Se typlösning T05-101.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C" w:rsidRDefault="00DA5DEC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C6280" w:rsidRDefault="00FC6280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DA5DEC" w:rsidRPr="00E5104D" w:rsidRDefault="00FC6280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3592A" w:rsidRPr="00D146DB" w:rsidTr="00CD1BAD">
        <w:trPr>
          <w:trHeight w:val="345"/>
        </w:trPr>
        <w:tc>
          <w:tcPr>
            <w:tcW w:w="709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3592A" w:rsidRPr="00D146DB" w:rsidRDefault="002A651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5f"/>
              </w:smartTagPr>
              <w:r>
                <w:rPr>
                  <w:rFonts w:ascii="Arial" w:hAnsi="Arial"/>
                  <w:sz w:val="22"/>
                  <w:szCs w:val="22"/>
                </w:rPr>
                <w:t>05f</w:t>
              </w:r>
            </w:smartTag>
          </w:p>
        </w:tc>
        <w:tc>
          <w:tcPr>
            <w:tcW w:w="4658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3592A" w:rsidRPr="00D146DB" w:rsidRDefault="002A651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Skruv</w:t>
            </w:r>
            <w:r w:rsidR="0093592A" w:rsidRPr="00D146DB">
              <w:rPr>
                <w:rFonts w:ascii="Arial" w:hAnsi="Arial"/>
                <w:b/>
                <w:sz w:val="22"/>
                <w:szCs w:val="22"/>
              </w:rPr>
              <w:t xml:space="preserve"> och packning finns mellan genom</w:t>
            </w:r>
            <w:r w:rsidR="00D155C5">
              <w:rPr>
                <w:rFonts w:ascii="Arial" w:hAnsi="Arial"/>
                <w:b/>
                <w:sz w:val="22"/>
                <w:szCs w:val="22"/>
              </w:rPr>
              <w:softHyphen/>
            </w:r>
            <w:r w:rsidR="0093592A" w:rsidRPr="00D146DB">
              <w:rPr>
                <w:rFonts w:ascii="Arial" w:hAnsi="Arial"/>
                <w:b/>
                <w:sz w:val="22"/>
                <w:szCs w:val="22"/>
              </w:rPr>
              <w:t>föring och automatisk övertrycksventil.</w:t>
            </w:r>
          </w:p>
        </w:tc>
        <w:tc>
          <w:tcPr>
            <w:tcW w:w="742" w:type="dxa"/>
          </w:tcPr>
          <w:p w:rsidR="0093592A" w:rsidRPr="00CD1BAD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404" w:name="Kryss340"/>
        <w:tc>
          <w:tcPr>
            <w:tcW w:w="1320" w:type="dxa"/>
            <w:vMerge w:val="restart"/>
          </w:tcPr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4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05" w:name="Kryss341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5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06" w:name="Kryss342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6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3592A" w:rsidRPr="00D146DB" w:rsidTr="00CD1BAD">
        <w:trPr>
          <w:trHeight w:val="345"/>
        </w:trPr>
        <w:tc>
          <w:tcPr>
            <w:tcW w:w="709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3592A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E5104D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028F4" w:rsidRPr="00D146DB" w:rsidTr="00E028F4">
        <w:tc>
          <w:tcPr>
            <w:tcW w:w="1080" w:type="dxa"/>
          </w:tcPr>
          <w:bookmarkStart w:id="407" w:name="Kryss949"/>
          <w:p w:rsidR="00E028F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7"/>
            <w:r w:rsidR="002A651C">
              <w:rPr>
                <w:rFonts w:ascii="Arial" w:hAnsi="Arial"/>
                <w:sz w:val="20"/>
              </w:rPr>
              <w:t xml:space="preserve"> 05f</w:t>
            </w:r>
            <w:r w:rsidR="00E028F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E028F4" w:rsidRPr="00D146DB" w:rsidRDefault="002A651C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Skruv</w:t>
            </w:r>
            <w:r w:rsidR="00E028F4" w:rsidRPr="00D146DB">
              <w:rPr>
                <w:rFonts w:ascii="Arial" w:hAnsi="Arial"/>
                <w:sz w:val="20"/>
              </w:rPr>
              <w:t xml:space="preserve"> saknas mellan genomföring och ventil.</w:t>
            </w:r>
          </w:p>
        </w:tc>
        <w:tc>
          <w:tcPr>
            <w:tcW w:w="1334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A5DEC" w:rsidRPr="00D146DB" w:rsidTr="00DA5DEC">
        <w:trPr>
          <w:trHeight w:val="510"/>
        </w:trPr>
        <w:tc>
          <w:tcPr>
            <w:tcW w:w="1080" w:type="dxa"/>
          </w:tcPr>
          <w:p w:rsidR="00DA5DEC" w:rsidRPr="00D146DB" w:rsidRDefault="00DA5DE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A5DEC" w:rsidRPr="00D146DB" w:rsidRDefault="00DA5DEC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</w:t>
            </w:r>
            <w:r w:rsidR="00676F2A">
              <w:rPr>
                <w:rFonts w:ascii="Arial" w:hAnsi="Arial"/>
                <w:sz w:val="20"/>
              </w:rPr>
              <w:t>tgärd: Ny skruv skall monteras.</w:t>
            </w:r>
            <w:r w:rsidR="00E56149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 w:rsidR="00E56149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>T05-101.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C" w:rsidRDefault="00DA5DEC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A5DEC" w:rsidRDefault="00DA5DEC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028F4" w:rsidRPr="00D146DB" w:rsidTr="00E028F4">
        <w:tc>
          <w:tcPr>
            <w:tcW w:w="1080" w:type="dxa"/>
          </w:tcPr>
          <w:bookmarkStart w:id="408" w:name="Kryss950"/>
          <w:p w:rsidR="00E028F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8"/>
            <w:r w:rsidR="002A651C">
              <w:rPr>
                <w:rFonts w:ascii="Arial" w:hAnsi="Arial"/>
                <w:sz w:val="20"/>
              </w:rPr>
              <w:t xml:space="preserve"> 05f</w:t>
            </w:r>
            <w:r w:rsidR="00E028F4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Packning saknas mellan genomföring och ventil.</w:t>
            </w:r>
          </w:p>
        </w:tc>
        <w:tc>
          <w:tcPr>
            <w:tcW w:w="1334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A5DEC" w:rsidRPr="00D146DB" w:rsidTr="00DA5DEC">
        <w:trPr>
          <w:trHeight w:val="510"/>
        </w:trPr>
        <w:tc>
          <w:tcPr>
            <w:tcW w:w="1080" w:type="dxa"/>
          </w:tcPr>
          <w:p w:rsidR="00DA5DEC" w:rsidRPr="00D146DB" w:rsidRDefault="00DA5DE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A5DEC" w:rsidRPr="00D146DB" w:rsidRDefault="00DA5DEC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packning skall monteras.</w:t>
            </w:r>
            <w:r w:rsidR="00E56149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>Se typlösning T05-101.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C" w:rsidRDefault="00DA5DEC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2A651C" w:rsidRDefault="002A651C" w:rsidP="002A651C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A651C" w:rsidRPr="00D146DB" w:rsidTr="001C5C99">
        <w:trPr>
          <w:trHeight w:val="304"/>
        </w:trPr>
        <w:tc>
          <w:tcPr>
            <w:tcW w:w="709" w:type="dxa"/>
            <w:vMerge w:val="restart"/>
          </w:tcPr>
          <w:p w:rsidR="002A651C" w:rsidRPr="00D146DB" w:rsidRDefault="002A651C" w:rsidP="001C5C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A651C" w:rsidRPr="00D146DB" w:rsidRDefault="002A651C" w:rsidP="001C5C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05g</w:t>
            </w:r>
          </w:p>
        </w:tc>
        <w:tc>
          <w:tcPr>
            <w:tcW w:w="4658" w:type="dxa"/>
            <w:vMerge w:val="restart"/>
          </w:tcPr>
          <w:p w:rsidR="002A651C" w:rsidRPr="00D146DB" w:rsidRDefault="002A651C" w:rsidP="001C5C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A651C" w:rsidRPr="00D146DB" w:rsidRDefault="002A651C" w:rsidP="001C5C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Automatisk ö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vertrycksventil är lodrätt </w:t>
            </w:r>
            <w:r w:rsidRPr="00394B27">
              <w:rPr>
                <w:rFonts w:ascii="Arial" w:hAnsi="Arial"/>
                <w:b/>
                <w:sz w:val="22"/>
                <w:szCs w:val="22"/>
              </w:rPr>
              <w:t>monterad</w:t>
            </w:r>
            <w:r w:rsidR="005B17E6" w:rsidRPr="00394B27">
              <w:rPr>
                <w:rFonts w:ascii="Arial" w:hAnsi="Arial"/>
                <w:b/>
                <w:sz w:val="22"/>
                <w:szCs w:val="22"/>
              </w:rPr>
              <w:t xml:space="preserve"> på insida skyddsrum</w:t>
            </w:r>
            <w:r w:rsidRPr="00394B27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2A651C" w:rsidRPr="00CD1BAD" w:rsidRDefault="002A651C" w:rsidP="001C5C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A651C" w:rsidRPr="00D146DB" w:rsidRDefault="002A651C" w:rsidP="001C5C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 w:rsidRPr="00D146DB">
              <w:rPr>
                <w:rFonts w:ascii="Arial" w:hAnsi="Arial"/>
                <w:sz w:val="22"/>
                <w:szCs w:val="22"/>
              </w:rPr>
              <w:t>|2|3</w:t>
            </w:r>
          </w:p>
        </w:tc>
        <w:bookmarkStart w:id="409" w:name="Kryss343"/>
        <w:tc>
          <w:tcPr>
            <w:tcW w:w="1320" w:type="dxa"/>
            <w:vMerge w:val="restart"/>
          </w:tcPr>
          <w:p w:rsidR="002A651C" w:rsidRPr="00D146DB" w:rsidRDefault="006F30C5" w:rsidP="001C5C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9"/>
            <w:r w:rsidR="002A651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10" w:name="Kryss344"/>
          <w:p w:rsidR="002A651C" w:rsidRPr="00D146DB" w:rsidRDefault="006F30C5" w:rsidP="001C5C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0"/>
            <w:r w:rsidR="002A651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11" w:name="Kryss345"/>
          <w:p w:rsidR="002A651C" w:rsidRPr="00D146DB" w:rsidRDefault="006F30C5" w:rsidP="001C5C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1"/>
            <w:r w:rsidR="002A651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A651C" w:rsidRPr="00D146DB" w:rsidTr="001C5C99">
        <w:trPr>
          <w:trHeight w:val="304"/>
        </w:trPr>
        <w:tc>
          <w:tcPr>
            <w:tcW w:w="709" w:type="dxa"/>
            <w:vMerge/>
          </w:tcPr>
          <w:p w:rsidR="002A651C" w:rsidRPr="00D146DB" w:rsidRDefault="002A651C" w:rsidP="001C5C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A651C" w:rsidRPr="00D146DB" w:rsidRDefault="002A651C" w:rsidP="001C5C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A651C" w:rsidRDefault="002A651C" w:rsidP="001C5C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A651C" w:rsidRPr="00D146DB" w:rsidRDefault="002A651C" w:rsidP="001C5C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A651C" w:rsidRPr="00D146DB" w:rsidRDefault="002A651C" w:rsidP="001C5C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A651C" w:rsidRPr="0061623C" w:rsidRDefault="002A651C" w:rsidP="002A651C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8"/>
          <w:szCs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A651C" w:rsidRPr="00D146DB" w:rsidTr="001C5C99">
        <w:tc>
          <w:tcPr>
            <w:tcW w:w="1080" w:type="dxa"/>
          </w:tcPr>
          <w:bookmarkStart w:id="412" w:name="Kryss951"/>
          <w:p w:rsidR="002A651C" w:rsidRPr="00D146DB" w:rsidRDefault="004D0C20" w:rsidP="001C5C99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2"/>
            <w:r w:rsidR="002A651C">
              <w:rPr>
                <w:rFonts w:ascii="Arial" w:hAnsi="Arial"/>
                <w:sz w:val="20"/>
              </w:rPr>
              <w:t xml:space="preserve"> 05g</w:t>
            </w:r>
            <w:r w:rsidR="002A651C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2A651C" w:rsidRPr="00D146DB" w:rsidRDefault="002A651C" w:rsidP="001C5C9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Automatisk ö</w:t>
            </w:r>
            <w:r w:rsidRPr="00D146DB">
              <w:rPr>
                <w:rFonts w:ascii="Arial" w:hAnsi="Arial"/>
                <w:sz w:val="20"/>
              </w:rPr>
              <w:t>vertrycksventil är inte monterad lodrätt.</w:t>
            </w:r>
          </w:p>
        </w:tc>
        <w:tc>
          <w:tcPr>
            <w:tcW w:w="1334" w:type="dxa"/>
          </w:tcPr>
          <w:p w:rsidR="002A651C" w:rsidRPr="00D146DB" w:rsidRDefault="002A651C" w:rsidP="001C5C9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A651C" w:rsidRPr="00D146DB" w:rsidTr="001C5C99">
        <w:trPr>
          <w:trHeight w:val="131"/>
        </w:trPr>
        <w:tc>
          <w:tcPr>
            <w:tcW w:w="1080" w:type="dxa"/>
          </w:tcPr>
          <w:p w:rsidR="002A651C" w:rsidRPr="00D146DB" w:rsidRDefault="002A651C" w:rsidP="001C5C99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A651C" w:rsidRPr="00D146DB" w:rsidRDefault="002A651C" w:rsidP="001C5C9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A651C" w:rsidRPr="00D146DB" w:rsidTr="001C5C99">
        <w:trPr>
          <w:trHeight w:val="510"/>
        </w:trPr>
        <w:tc>
          <w:tcPr>
            <w:tcW w:w="1080" w:type="dxa"/>
          </w:tcPr>
          <w:p w:rsidR="002A651C" w:rsidRPr="00D146DB" w:rsidRDefault="002A651C" w:rsidP="001C5C99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B17E6" w:rsidRPr="00D146DB" w:rsidRDefault="002A651C" w:rsidP="005B17E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Övertrycksventil skall ju</w:t>
            </w:r>
            <w:r>
              <w:rPr>
                <w:rFonts w:ascii="Arial" w:hAnsi="Arial"/>
                <w:sz w:val="20"/>
              </w:rPr>
              <w:t>steras enligt typlösning T05-103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1C" w:rsidRDefault="002A651C" w:rsidP="001C5C9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B17E6" w:rsidRPr="00394B27" w:rsidTr="00EB3DF4">
        <w:tc>
          <w:tcPr>
            <w:tcW w:w="1080" w:type="dxa"/>
          </w:tcPr>
          <w:p w:rsidR="005B17E6" w:rsidRDefault="005B17E6" w:rsidP="00EB3DF4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</w:p>
          <w:bookmarkStart w:id="413" w:name="Kryss952"/>
          <w:p w:rsidR="005B17E6" w:rsidRPr="00394B27" w:rsidRDefault="004D0C20" w:rsidP="00EB3DF4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3"/>
            <w:r w:rsidR="005B17E6" w:rsidRPr="00394B27">
              <w:rPr>
                <w:rFonts w:ascii="Arial" w:hAnsi="Arial"/>
                <w:sz w:val="20"/>
              </w:rPr>
              <w:t xml:space="preserve"> 05g-2</w:t>
            </w:r>
          </w:p>
        </w:tc>
        <w:tc>
          <w:tcPr>
            <w:tcW w:w="5026" w:type="dxa"/>
          </w:tcPr>
          <w:p w:rsidR="005B17E6" w:rsidRPr="00394B27" w:rsidRDefault="005B17E6" w:rsidP="00EB3DF4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  <w:p w:rsidR="005B17E6" w:rsidRPr="00394B27" w:rsidRDefault="005B17E6" w:rsidP="005B17E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394B27">
              <w:rPr>
                <w:rFonts w:ascii="Arial" w:hAnsi="Arial"/>
                <w:sz w:val="20"/>
              </w:rPr>
              <w:t>Fel: Övertrycksventil är placerad på utsida skyddsrum.</w:t>
            </w:r>
          </w:p>
        </w:tc>
        <w:tc>
          <w:tcPr>
            <w:tcW w:w="1334" w:type="dxa"/>
          </w:tcPr>
          <w:p w:rsidR="005B17E6" w:rsidRPr="00394B27" w:rsidRDefault="005B17E6" w:rsidP="00EB3DF4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5B17E6" w:rsidRPr="00394B27" w:rsidTr="00EB3DF4">
        <w:trPr>
          <w:trHeight w:val="131"/>
        </w:trPr>
        <w:tc>
          <w:tcPr>
            <w:tcW w:w="1080" w:type="dxa"/>
          </w:tcPr>
          <w:p w:rsidR="005B17E6" w:rsidRPr="00394B27" w:rsidRDefault="005B17E6" w:rsidP="00EB3DF4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5B17E6" w:rsidRPr="00394B27" w:rsidRDefault="005B17E6" w:rsidP="00EB3DF4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B17E6" w:rsidRPr="00D146DB" w:rsidTr="00EB3DF4">
        <w:trPr>
          <w:trHeight w:val="510"/>
        </w:trPr>
        <w:tc>
          <w:tcPr>
            <w:tcW w:w="1080" w:type="dxa"/>
          </w:tcPr>
          <w:p w:rsidR="005B17E6" w:rsidRPr="00394B27" w:rsidRDefault="005B17E6" w:rsidP="00EB3DF4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B17E6" w:rsidRPr="00394B27" w:rsidRDefault="005B17E6" w:rsidP="00C837F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394B27">
              <w:rPr>
                <w:rFonts w:ascii="Arial" w:hAnsi="Arial"/>
                <w:sz w:val="20"/>
              </w:rPr>
              <w:t xml:space="preserve">Åtgärd: Övertrycksventil skall </w:t>
            </w:r>
            <w:r w:rsidR="00C837F1" w:rsidRPr="00394B27">
              <w:rPr>
                <w:rFonts w:ascii="Arial" w:hAnsi="Arial"/>
                <w:sz w:val="20"/>
              </w:rPr>
              <w:t>vändas</w:t>
            </w:r>
            <w:r w:rsidRPr="00394B27">
              <w:rPr>
                <w:rFonts w:ascii="Arial" w:hAnsi="Arial"/>
                <w:sz w:val="20"/>
              </w:rPr>
              <w:t xml:space="preserve"> enligt typlösning T05-10</w:t>
            </w:r>
            <w:r w:rsidR="00C837F1" w:rsidRPr="00394B27">
              <w:rPr>
                <w:rFonts w:ascii="Arial" w:hAnsi="Arial"/>
                <w:sz w:val="20"/>
              </w:rPr>
              <w:t>5</w:t>
            </w:r>
            <w:r w:rsidRPr="00394B2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Default="005B17E6" w:rsidP="00EB3DF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394B27">
              <w:rPr>
                <w:rFonts w:ascii="Arial" w:hAnsi="Arial"/>
                <w:sz w:val="16"/>
                <w:szCs w:val="16"/>
              </w:rPr>
              <w:t>Mängd: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2A651C" w:rsidRPr="00FC6280" w:rsidRDefault="002A651C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3592A" w:rsidRPr="00D146DB" w:rsidTr="0093592A">
        <w:trPr>
          <w:trHeight w:val="304"/>
        </w:trPr>
        <w:tc>
          <w:tcPr>
            <w:tcW w:w="709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05h</w:t>
            </w:r>
          </w:p>
        </w:tc>
        <w:tc>
          <w:tcPr>
            <w:tcW w:w="4658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Automatisk övertrycksventil har splitterskydd.</w:t>
            </w:r>
          </w:p>
        </w:tc>
        <w:tc>
          <w:tcPr>
            <w:tcW w:w="742" w:type="dxa"/>
          </w:tcPr>
          <w:p w:rsidR="0093592A" w:rsidRPr="00CD1BAD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2A651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 w:rsidR="0093592A" w:rsidRPr="00D146DB">
              <w:rPr>
                <w:rFonts w:ascii="Arial" w:hAnsi="Arial"/>
                <w:sz w:val="22"/>
                <w:szCs w:val="22"/>
              </w:rPr>
              <w:t>|2|3</w:t>
            </w:r>
          </w:p>
        </w:tc>
        <w:bookmarkStart w:id="414" w:name="Kryss346"/>
        <w:tc>
          <w:tcPr>
            <w:tcW w:w="1320" w:type="dxa"/>
            <w:vMerge w:val="restart"/>
          </w:tcPr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4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15" w:name="Kryss347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5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16" w:name="Kryss348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6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3592A" w:rsidRPr="00D146DB" w:rsidTr="00D146DB">
        <w:trPr>
          <w:trHeight w:val="304"/>
        </w:trPr>
        <w:tc>
          <w:tcPr>
            <w:tcW w:w="709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3592A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E5104D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028F4" w:rsidRPr="00D146DB" w:rsidTr="00E028F4">
        <w:tc>
          <w:tcPr>
            <w:tcW w:w="1080" w:type="dxa"/>
          </w:tcPr>
          <w:bookmarkStart w:id="417" w:name="Kryss953"/>
          <w:p w:rsidR="00E028F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7"/>
            <w:r w:rsidR="00E028F4" w:rsidRPr="00D146DB">
              <w:rPr>
                <w:rFonts w:ascii="Arial" w:hAnsi="Arial"/>
                <w:sz w:val="20"/>
              </w:rPr>
              <w:t xml:space="preserve"> 05h-1</w:t>
            </w:r>
          </w:p>
        </w:tc>
        <w:tc>
          <w:tcPr>
            <w:tcW w:w="5026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Övertrycksventil saknar splitterskydd i form av skyddande vägg eller skyddsplåt.</w:t>
            </w:r>
          </w:p>
        </w:tc>
        <w:tc>
          <w:tcPr>
            <w:tcW w:w="1334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A5DEC" w:rsidRPr="00D146DB" w:rsidTr="00DA5DEC">
        <w:trPr>
          <w:trHeight w:val="510"/>
        </w:trPr>
        <w:tc>
          <w:tcPr>
            <w:tcW w:w="1080" w:type="dxa"/>
          </w:tcPr>
          <w:p w:rsidR="00DA5DEC" w:rsidRPr="00D146DB" w:rsidRDefault="00DA5DE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A5DEC" w:rsidRPr="00D146DB" w:rsidRDefault="00DA5DEC" w:rsidP="0093592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skyddsplåt skall ano</w:t>
            </w:r>
            <w:r>
              <w:rPr>
                <w:rFonts w:ascii="Arial" w:hAnsi="Arial"/>
                <w:sz w:val="20"/>
              </w:rPr>
              <w:t>rdnas enligt typlösning T05-104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C" w:rsidRDefault="00DA5DEC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2A651C" w:rsidRPr="00E5104D" w:rsidRDefault="002A651C" w:rsidP="002A651C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3592A" w:rsidRPr="00D146DB" w:rsidTr="0093592A">
        <w:trPr>
          <w:trHeight w:val="304"/>
        </w:trPr>
        <w:tc>
          <w:tcPr>
            <w:tcW w:w="709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3592A" w:rsidRPr="0093592A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05i</w:t>
            </w:r>
          </w:p>
        </w:tc>
        <w:tc>
          <w:tcPr>
            <w:tcW w:w="4658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pacing w:val="-4"/>
                <w:sz w:val="22"/>
                <w:szCs w:val="22"/>
              </w:rPr>
              <w:t xml:space="preserve">Genomföring till </w:t>
            </w:r>
            <w:r w:rsidRPr="00D146DB">
              <w:rPr>
                <w:rFonts w:ascii="Arial" w:hAnsi="Arial"/>
                <w:b/>
                <w:spacing w:val="-2"/>
                <w:sz w:val="22"/>
                <w:szCs w:val="22"/>
              </w:rPr>
              <w:t>övertrycksventil finns i yttre begränsningsvägg till luftsluss.</w:t>
            </w:r>
          </w:p>
        </w:tc>
        <w:tc>
          <w:tcPr>
            <w:tcW w:w="742" w:type="dxa"/>
          </w:tcPr>
          <w:p w:rsidR="0093592A" w:rsidRPr="00CD1BAD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418" w:name="Kryss349"/>
        <w:tc>
          <w:tcPr>
            <w:tcW w:w="1320" w:type="dxa"/>
            <w:vMerge w:val="restart"/>
          </w:tcPr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8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19" w:name="Kryss350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9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20" w:name="Kryss351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0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3592A" w:rsidRPr="00D146DB" w:rsidTr="00D146DB">
        <w:trPr>
          <w:trHeight w:val="304"/>
        </w:trPr>
        <w:tc>
          <w:tcPr>
            <w:tcW w:w="709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3592A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264DC6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028F4" w:rsidRPr="00D146DB" w:rsidTr="00E028F4">
        <w:tc>
          <w:tcPr>
            <w:tcW w:w="1080" w:type="dxa"/>
          </w:tcPr>
          <w:bookmarkStart w:id="421" w:name="Kryss954"/>
          <w:p w:rsidR="00E028F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1"/>
            <w:r w:rsidR="00E028F4">
              <w:rPr>
                <w:rFonts w:ascii="Arial" w:hAnsi="Arial"/>
                <w:sz w:val="20"/>
              </w:rPr>
              <w:t xml:space="preserve"> 05i</w:t>
            </w:r>
            <w:r w:rsidR="00E028F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E028F4" w:rsidRPr="00D146DB" w:rsidRDefault="00E028F4" w:rsidP="001D6F6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Genomföring för övertrycksventil i yttre </w:t>
            </w:r>
            <w:r w:rsidRPr="00260FD5">
              <w:rPr>
                <w:rFonts w:ascii="Arial" w:hAnsi="Arial"/>
                <w:sz w:val="20"/>
              </w:rPr>
              <w:t>begränsningsvägg</w:t>
            </w:r>
            <w:r w:rsidRPr="00D146DB">
              <w:rPr>
                <w:rFonts w:ascii="Arial" w:hAnsi="Arial"/>
                <w:sz w:val="20"/>
              </w:rPr>
              <w:t xml:space="preserve"> till luftsluss saknas.</w:t>
            </w:r>
          </w:p>
        </w:tc>
        <w:tc>
          <w:tcPr>
            <w:tcW w:w="1334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A5DEC" w:rsidRPr="00D146DB" w:rsidTr="00DA5DEC">
        <w:trPr>
          <w:trHeight w:val="510"/>
        </w:trPr>
        <w:tc>
          <w:tcPr>
            <w:tcW w:w="1080" w:type="dxa"/>
          </w:tcPr>
          <w:p w:rsidR="00DA5DEC" w:rsidRPr="00D146DB" w:rsidRDefault="00DA5DE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A5DEC" w:rsidRPr="00D146DB" w:rsidRDefault="00DA5DEC" w:rsidP="0093592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automatisk övertrycksventil skall an</w:t>
            </w:r>
            <w:r>
              <w:rPr>
                <w:rFonts w:ascii="Arial" w:hAnsi="Arial"/>
                <w:sz w:val="20"/>
              </w:rPr>
              <w:t>ordnas enligt typlösning T05-102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C" w:rsidRDefault="00DA5DEC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A5DEC" w:rsidRDefault="00DA5DEC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3592A" w:rsidRPr="00D146DB" w:rsidTr="0093592A">
        <w:trPr>
          <w:trHeight w:val="304"/>
        </w:trPr>
        <w:tc>
          <w:tcPr>
            <w:tcW w:w="709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3592A" w:rsidRPr="0093592A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05j</w:t>
            </w:r>
          </w:p>
        </w:tc>
        <w:tc>
          <w:tcPr>
            <w:tcW w:w="4658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Ö</w:t>
            </w:r>
            <w:r w:rsidR="002A651C">
              <w:rPr>
                <w:rFonts w:ascii="Arial" w:hAnsi="Arial"/>
                <w:b/>
                <w:sz w:val="22"/>
                <w:szCs w:val="22"/>
              </w:rPr>
              <w:t>vertrycksventilen saknar rostangrepp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93592A" w:rsidRPr="00CD1BAD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422" w:name="Kryss352"/>
        <w:tc>
          <w:tcPr>
            <w:tcW w:w="1320" w:type="dxa"/>
            <w:vMerge w:val="restart"/>
          </w:tcPr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2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23" w:name="Kryss353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3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24" w:name="Kryss354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4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3592A" w:rsidRPr="00D146DB" w:rsidTr="00D146DB">
        <w:trPr>
          <w:trHeight w:val="304"/>
        </w:trPr>
        <w:tc>
          <w:tcPr>
            <w:tcW w:w="709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3592A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264DC6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028F4" w:rsidRPr="00D146DB" w:rsidTr="00E028F4">
        <w:tc>
          <w:tcPr>
            <w:tcW w:w="1080" w:type="dxa"/>
          </w:tcPr>
          <w:bookmarkStart w:id="425" w:name="Kryss955"/>
          <w:p w:rsidR="00E028F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5"/>
            <w:r w:rsidR="00E028F4">
              <w:rPr>
                <w:rFonts w:ascii="Arial" w:hAnsi="Arial"/>
                <w:sz w:val="20"/>
              </w:rPr>
              <w:t xml:space="preserve"> 05j</w:t>
            </w:r>
            <w:r w:rsidR="00E028F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E028F4" w:rsidRPr="00D146DB" w:rsidRDefault="002A651C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Övertrycksventil</w:t>
            </w:r>
            <w:r w:rsidR="00E028F4" w:rsidRPr="00D146DB">
              <w:rPr>
                <w:rFonts w:ascii="Arial" w:hAnsi="Arial"/>
                <w:sz w:val="20"/>
              </w:rPr>
              <w:t xml:space="preserve"> är sönderrostad.</w:t>
            </w:r>
          </w:p>
        </w:tc>
        <w:tc>
          <w:tcPr>
            <w:tcW w:w="1334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A5DEC" w:rsidRPr="00D146DB" w:rsidTr="00DA5DEC">
        <w:trPr>
          <w:trHeight w:val="510"/>
        </w:trPr>
        <w:tc>
          <w:tcPr>
            <w:tcW w:w="1080" w:type="dxa"/>
          </w:tcPr>
          <w:p w:rsidR="00DA5DEC" w:rsidRPr="00D146DB" w:rsidRDefault="00DA5DE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A5DEC" w:rsidRPr="00D146DB" w:rsidRDefault="00DA5DEC" w:rsidP="0093592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automatisk övertrycksventil skall a</w:t>
            </w:r>
            <w:r>
              <w:rPr>
                <w:rFonts w:ascii="Arial" w:hAnsi="Arial"/>
                <w:sz w:val="20"/>
              </w:rPr>
              <w:t xml:space="preserve">nordnas enligt typlösning </w:t>
            </w:r>
            <w:r w:rsidR="002A651C"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05-102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C" w:rsidRDefault="00DA5DEC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A5DEC" w:rsidRDefault="00DA5DEC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028F4" w:rsidRPr="00D146DB" w:rsidTr="00E028F4">
        <w:tc>
          <w:tcPr>
            <w:tcW w:w="1080" w:type="dxa"/>
          </w:tcPr>
          <w:bookmarkStart w:id="426" w:name="Kryss956"/>
          <w:p w:rsidR="00E028F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6"/>
            <w:r w:rsidR="00E028F4">
              <w:rPr>
                <w:rFonts w:ascii="Arial" w:hAnsi="Arial"/>
                <w:sz w:val="20"/>
              </w:rPr>
              <w:t xml:space="preserve"> 05j</w:t>
            </w:r>
            <w:r w:rsidR="00E028F4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E028F4" w:rsidRPr="00D146DB" w:rsidRDefault="002A651C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Övertrycksventil</w:t>
            </w:r>
            <w:r w:rsidR="00E028F4" w:rsidRPr="00D146DB">
              <w:rPr>
                <w:rFonts w:ascii="Arial" w:hAnsi="Arial"/>
                <w:sz w:val="20"/>
              </w:rPr>
              <w:t xml:space="preserve"> är rostig.</w:t>
            </w:r>
          </w:p>
        </w:tc>
        <w:tc>
          <w:tcPr>
            <w:tcW w:w="1334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A5DEC" w:rsidRPr="00D146DB" w:rsidTr="00DA5DEC">
        <w:trPr>
          <w:trHeight w:val="510"/>
        </w:trPr>
        <w:tc>
          <w:tcPr>
            <w:tcW w:w="1080" w:type="dxa"/>
          </w:tcPr>
          <w:p w:rsidR="00DA5DEC" w:rsidRPr="00D146DB" w:rsidRDefault="00DA5DE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A5DEC" w:rsidRPr="00D146DB" w:rsidRDefault="00DA5DEC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Övertrycksventilen rostskyddsko</w:t>
            </w:r>
            <w:r w:rsidR="002A651C">
              <w:rPr>
                <w:rFonts w:ascii="Arial" w:hAnsi="Arial"/>
                <w:sz w:val="20"/>
              </w:rPr>
              <w:t>mple</w:t>
            </w:r>
            <w:r w:rsidR="00C164A9">
              <w:rPr>
                <w:rFonts w:ascii="Arial" w:hAnsi="Arial"/>
                <w:sz w:val="20"/>
              </w:rPr>
              <w:t xml:space="preserve">tteras enligt typlösning </w:t>
            </w:r>
            <w:r w:rsidR="00C164A9" w:rsidRPr="00C25773">
              <w:rPr>
                <w:rFonts w:ascii="Arial" w:hAnsi="Arial"/>
                <w:sz w:val="20"/>
              </w:rPr>
              <w:t>T12</w:t>
            </w:r>
            <w:r w:rsidR="00C164A9" w:rsidRPr="00C25773">
              <w:rPr>
                <w:rFonts w:ascii="Arial" w:hAnsi="Arial"/>
                <w:sz w:val="20"/>
              </w:rPr>
              <w:noBreakHyphen/>
              <w:t>105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C" w:rsidRDefault="00DA5DEC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CB477D" w:rsidRPr="00264DC6" w:rsidRDefault="00FC6280" w:rsidP="00CB477D">
      <w:pPr>
        <w:pStyle w:val="1515"/>
        <w:tabs>
          <w:tab w:val="left" w:pos="1701"/>
          <w:tab w:val="left" w:pos="2552"/>
          <w:tab w:val="left" w:pos="3402"/>
        </w:tabs>
        <w:ind w:left="3402" w:hanging="255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3592A" w:rsidRPr="00D146DB" w:rsidTr="0093592A">
        <w:trPr>
          <w:trHeight w:val="304"/>
        </w:trPr>
        <w:tc>
          <w:tcPr>
            <w:tcW w:w="709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3592A" w:rsidRPr="0093592A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05k</w:t>
            </w:r>
          </w:p>
        </w:tc>
        <w:tc>
          <w:tcPr>
            <w:tcW w:w="4658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Antalet fasta övertrycksventiler är en per 50 skyddsrumsplatser.</w:t>
            </w:r>
          </w:p>
        </w:tc>
        <w:tc>
          <w:tcPr>
            <w:tcW w:w="742" w:type="dxa"/>
          </w:tcPr>
          <w:p w:rsidR="0093592A" w:rsidRPr="00CD1BAD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427" w:name="Kryss355"/>
        <w:tc>
          <w:tcPr>
            <w:tcW w:w="1320" w:type="dxa"/>
            <w:vMerge w:val="restart"/>
          </w:tcPr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7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28" w:name="Kryss356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8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29" w:name="Kryss357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9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3592A" w:rsidRPr="00D146DB" w:rsidTr="00D146DB">
        <w:trPr>
          <w:trHeight w:val="304"/>
        </w:trPr>
        <w:tc>
          <w:tcPr>
            <w:tcW w:w="709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3592A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264DC6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028F4" w:rsidRPr="00D146DB" w:rsidTr="00E028F4">
        <w:tc>
          <w:tcPr>
            <w:tcW w:w="1080" w:type="dxa"/>
          </w:tcPr>
          <w:bookmarkStart w:id="430" w:name="Kryss957"/>
          <w:p w:rsidR="00E028F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0"/>
            <w:r w:rsidR="00E028F4">
              <w:rPr>
                <w:rFonts w:ascii="Arial" w:hAnsi="Arial"/>
                <w:sz w:val="20"/>
              </w:rPr>
              <w:t xml:space="preserve"> 05k</w:t>
            </w:r>
            <w:r w:rsidR="00E028F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Antalet fasta övertrycksventiler är för få.</w:t>
            </w:r>
          </w:p>
        </w:tc>
        <w:tc>
          <w:tcPr>
            <w:tcW w:w="1334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B05C1" w:rsidRPr="00D146DB" w:rsidTr="009B05C1">
        <w:trPr>
          <w:trHeight w:val="516"/>
        </w:trPr>
        <w:tc>
          <w:tcPr>
            <w:tcW w:w="1080" w:type="dxa"/>
            <w:vMerge w:val="restart"/>
          </w:tcPr>
          <w:p w:rsidR="009B05C1" w:rsidRPr="00D146DB" w:rsidRDefault="009B05C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9B05C1" w:rsidRPr="00D146DB" w:rsidRDefault="009B05C1" w:rsidP="0093592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automatisk övertrycksventil skall anordnas i luftslussens yttre begränsnin</w:t>
            </w:r>
            <w:r>
              <w:rPr>
                <w:rFonts w:ascii="Arial" w:hAnsi="Arial"/>
                <w:sz w:val="20"/>
              </w:rPr>
              <w:t>gsvägg enligt typlösning T05-102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1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B05C1" w:rsidRPr="00D146DB" w:rsidTr="009B05C1">
        <w:trPr>
          <w:trHeight w:val="140"/>
        </w:trPr>
        <w:tc>
          <w:tcPr>
            <w:tcW w:w="1080" w:type="dxa"/>
            <w:vMerge/>
          </w:tcPr>
          <w:p w:rsidR="009B05C1" w:rsidRPr="00D146DB" w:rsidRDefault="009B05C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9B05C1" w:rsidRPr="00D146DB" w:rsidRDefault="009B05C1" w:rsidP="0093592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9B05C1" w:rsidRPr="00CA7E69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A5DEC" w:rsidRPr="00264DC6" w:rsidRDefault="00DA5DEC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3592A" w:rsidRPr="00D146DB" w:rsidTr="0093592A">
        <w:trPr>
          <w:trHeight w:val="304"/>
        </w:trPr>
        <w:tc>
          <w:tcPr>
            <w:tcW w:w="709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3592A" w:rsidRPr="0093592A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05l</w:t>
            </w:r>
          </w:p>
        </w:tc>
        <w:tc>
          <w:tcPr>
            <w:tcW w:w="4658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Fast övertrycksventil är fylld med singel.</w:t>
            </w:r>
          </w:p>
        </w:tc>
        <w:tc>
          <w:tcPr>
            <w:tcW w:w="742" w:type="dxa"/>
          </w:tcPr>
          <w:p w:rsidR="0093592A" w:rsidRPr="00CD1BAD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431" w:name="Kryss358"/>
        <w:tc>
          <w:tcPr>
            <w:tcW w:w="1320" w:type="dxa"/>
            <w:vMerge w:val="restart"/>
          </w:tcPr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1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32" w:name="Kryss359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2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33" w:name="Kryss360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3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3592A" w:rsidRPr="00D146DB" w:rsidTr="00D146DB">
        <w:trPr>
          <w:trHeight w:val="304"/>
        </w:trPr>
        <w:tc>
          <w:tcPr>
            <w:tcW w:w="709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3592A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264DC6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028F4" w:rsidRPr="00D146DB" w:rsidTr="00E028F4">
        <w:tc>
          <w:tcPr>
            <w:tcW w:w="1080" w:type="dxa"/>
          </w:tcPr>
          <w:bookmarkStart w:id="434" w:name="Kryss958"/>
          <w:p w:rsidR="00E028F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4"/>
            <w:r w:rsidR="00E028F4">
              <w:rPr>
                <w:rFonts w:ascii="Arial" w:hAnsi="Arial"/>
                <w:sz w:val="20"/>
              </w:rPr>
              <w:t xml:space="preserve"> 05l</w:t>
            </w:r>
            <w:r w:rsidR="00E028F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Fas</w:t>
            </w:r>
            <w:r w:rsidR="002A651C">
              <w:rPr>
                <w:rFonts w:ascii="Arial" w:hAnsi="Arial"/>
                <w:sz w:val="20"/>
              </w:rPr>
              <w:t>t övertrycksventil saknar</w:t>
            </w:r>
            <w:r w:rsidRPr="00D146DB">
              <w:rPr>
                <w:rFonts w:ascii="Arial" w:hAnsi="Arial"/>
                <w:sz w:val="20"/>
              </w:rPr>
              <w:t xml:space="preserve"> eller är inte helt fylld med singel.</w:t>
            </w:r>
          </w:p>
        </w:tc>
        <w:tc>
          <w:tcPr>
            <w:tcW w:w="1334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A5DEC" w:rsidRPr="00D146DB" w:rsidTr="00DA5DEC">
        <w:trPr>
          <w:trHeight w:val="510"/>
        </w:trPr>
        <w:tc>
          <w:tcPr>
            <w:tcW w:w="1080" w:type="dxa"/>
          </w:tcPr>
          <w:p w:rsidR="00DA5DEC" w:rsidRPr="00D146DB" w:rsidRDefault="00DA5DE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A5DEC" w:rsidRPr="00D146DB" w:rsidRDefault="00DA5DEC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Singel i fast övertrycksventil skall ersättas med </w:t>
            </w:r>
            <w:r w:rsidRPr="00260FD5">
              <w:rPr>
                <w:rFonts w:ascii="Arial" w:hAnsi="Arial"/>
                <w:sz w:val="20"/>
              </w:rPr>
              <w:t>ny</w:t>
            </w:r>
            <w:r w:rsidR="001D6F6B" w:rsidRPr="00260FD5">
              <w:rPr>
                <w:rFonts w:ascii="Arial" w:hAnsi="Arial"/>
                <w:sz w:val="20"/>
              </w:rPr>
              <w:t>tt</w:t>
            </w:r>
            <w:r w:rsidRPr="00D146DB">
              <w:rPr>
                <w:rFonts w:ascii="Arial" w:hAnsi="Arial"/>
                <w:sz w:val="20"/>
              </w:rPr>
              <w:t xml:space="preserve"> av kornstorlek 6-</w:t>
            </w:r>
            <w:smartTag w:uri="urn:schemas-microsoft-com:office:smarttags" w:element="metricconverter">
              <w:smartTagPr>
                <w:attr w:name="ProductID" w:val="8 mm"/>
              </w:smartTagPr>
              <w:r w:rsidRPr="00D146DB">
                <w:rPr>
                  <w:rFonts w:ascii="Arial" w:hAnsi="Arial"/>
                  <w:sz w:val="20"/>
                </w:rPr>
                <w:t>8 mm</w:t>
              </w:r>
            </w:smartTag>
            <w:r>
              <w:rPr>
                <w:rFonts w:ascii="Arial" w:hAnsi="Arial"/>
                <w:sz w:val="20"/>
              </w:rPr>
              <w:t>. Se typlösning T05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C" w:rsidRDefault="00DA5DEC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A5DEC" w:rsidRPr="00264DC6" w:rsidRDefault="00DA5DEC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3592A" w:rsidRPr="00D146DB" w:rsidTr="0093592A">
        <w:trPr>
          <w:trHeight w:val="304"/>
        </w:trPr>
        <w:tc>
          <w:tcPr>
            <w:tcW w:w="709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3592A" w:rsidRPr="00DA5DEC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05m</w:t>
            </w:r>
          </w:p>
        </w:tc>
        <w:tc>
          <w:tcPr>
            <w:tcW w:w="4658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Fast övertrycksventil har e</w:t>
            </w:r>
            <w:r w:rsidR="002A651C">
              <w:rPr>
                <w:rFonts w:ascii="Arial" w:hAnsi="Arial"/>
                <w:b/>
                <w:sz w:val="22"/>
                <w:szCs w:val="22"/>
              </w:rPr>
              <w:t>tt nät av</w:t>
            </w:r>
            <w:r w:rsidR="00D155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1,5</w:t>
            </w:r>
            <w:r w:rsidR="00D155C5">
              <w:rPr>
                <w:rFonts w:ascii="Arial" w:hAnsi="Arial"/>
                <w:b/>
                <w:sz w:val="22"/>
                <w:szCs w:val="22"/>
              </w:rPr>
              <w:t> 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mm tråd med maskvidd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D146DB">
                <w:rPr>
                  <w:rFonts w:ascii="Arial" w:hAnsi="Arial"/>
                  <w:b/>
                  <w:sz w:val="22"/>
                  <w:szCs w:val="22"/>
                </w:rPr>
                <w:t>5 mm</w:t>
              </w:r>
            </w:smartTag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93592A" w:rsidRPr="00CD1BAD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435" w:name="Kryss361"/>
        <w:tc>
          <w:tcPr>
            <w:tcW w:w="1320" w:type="dxa"/>
            <w:vMerge w:val="restart"/>
          </w:tcPr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5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36" w:name="Kryss362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6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37" w:name="Kryss363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7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3592A" w:rsidRPr="00D146DB" w:rsidTr="00D146DB">
        <w:trPr>
          <w:trHeight w:val="304"/>
        </w:trPr>
        <w:tc>
          <w:tcPr>
            <w:tcW w:w="709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3592A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264DC6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028F4" w:rsidRPr="00D146DB" w:rsidTr="00E028F4">
        <w:tc>
          <w:tcPr>
            <w:tcW w:w="1080" w:type="dxa"/>
          </w:tcPr>
          <w:bookmarkStart w:id="438" w:name="Kryss959"/>
          <w:p w:rsidR="00E028F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8"/>
            <w:r w:rsidR="00E028F4">
              <w:rPr>
                <w:rFonts w:ascii="Arial" w:hAnsi="Arial"/>
                <w:sz w:val="20"/>
              </w:rPr>
              <w:t xml:space="preserve"> 05m</w:t>
            </w:r>
            <w:r w:rsidR="00E028F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Fast övertrycksventil saknar nät.</w:t>
            </w:r>
          </w:p>
        </w:tc>
        <w:tc>
          <w:tcPr>
            <w:tcW w:w="1334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A5DEC" w:rsidRPr="00D146DB" w:rsidTr="00DA5DEC">
        <w:trPr>
          <w:trHeight w:val="510"/>
        </w:trPr>
        <w:tc>
          <w:tcPr>
            <w:tcW w:w="1080" w:type="dxa"/>
          </w:tcPr>
          <w:p w:rsidR="00DA5DEC" w:rsidRPr="00D146DB" w:rsidRDefault="00DA5DE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A5DEC" w:rsidRPr="00D146DB" w:rsidRDefault="00DA5DEC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Nytt nät av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D146DB">
                <w:rPr>
                  <w:rFonts w:ascii="Arial" w:hAnsi="Arial"/>
                  <w:sz w:val="20"/>
                </w:rPr>
                <w:t>1,5 mm</w:t>
              </w:r>
            </w:smartTag>
            <w:r w:rsidRPr="00D146DB">
              <w:rPr>
                <w:rFonts w:ascii="Arial" w:hAnsi="Arial"/>
                <w:sz w:val="20"/>
              </w:rPr>
              <w:t xml:space="preserve"> tråd med maskvidd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D146DB">
                <w:rPr>
                  <w:rFonts w:ascii="Arial" w:hAnsi="Arial"/>
                  <w:sz w:val="20"/>
                </w:rPr>
                <w:t>5 mm</w:t>
              </w:r>
            </w:smartTag>
            <w:r w:rsidRPr="00D146DB">
              <w:rPr>
                <w:rFonts w:ascii="Arial" w:hAnsi="Arial"/>
                <w:sz w:val="20"/>
              </w:rPr>
              <w:t xml:space="preserve"> s</w:t>
            </w:r>
            <w:r>
              <w:rPr>
                <w:rFonts w:ascii="Arial" w:hAnsi="Arial"/>
                <w:sz w:val="20"/>
              </w:rPr>
              <w:t>kall anordnas. Se typlösning T05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C" w:rsidRDefault="00DA5DEC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3592A" w:rsidRPr="00D146DB" w:rsidTr="0093592A">
        <w:trPr>
          <w:trHeight w:val="304"/>
        </w:trPr>
        <w:tc>
          <w:tcPr>
            <w:tcW w:w="709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3592A" w:rsidRPr="00DA5DEC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05n</w:t>
            </w:r>
          </w:p>
        </w:tc>
        <w:tc>
          <w:tcPr>
            <w:tcW w:w="4658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Fast övertrycksventils insats är rätt monterad.</w:t>
            </w:r>
          </w:p>
        </w:tc>
        <w:tc>
          <w:tcPr>
            <w:tcW w:w="742" w:type="dxa"/>
          </w:tcPr>
          <w:p w:rsidR="0093592A" w:rsidRPr="00CD1BAD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439" w:name="Kryss364"/>
        <w:tc>
          <w:tcPr>
            <w:tcW w:w="1320" w:type="dxa"/>
            <w:vMerge w:val="restart"/>
          </w:tcPr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9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40" w:name="Kryss365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0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41" w:name="Kryss366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1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3592A" w:rsidRPr="00D146DB" w:rsidTr="00D146DB">
        <w:trPr>
          <w:trHeight w:val="304"/>
        </w:trPr>
        <w:tc>
          <w:tcPr>
            <w:tcW w:w="709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3592A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264DC6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028F4" w:rsidRPr="00D146DB" w:rsidTr="00E028F4">
        <w:tc>
          <w:tcPr>
            <w:tcW w:w="1080" w:type="dxa"/>
          </w:tcPr>
          <w:bookmarkStart w:id="442" w:name="Kryss960"/>
          <w:p w:rsidR="00E028F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2"/>
            <w:r w:rsidR="00E028F4">
              <w:rPr>
                <w:rFonts w:ascii="Arial" w:hAnsi="Arial"/>
                <w:sz w:val="20"/>
              </w:rPr>
              <w:t xml:space="preserve"> 05n</w:t>
            </w:r>
            <w:r w:rsidR="00E028F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Fast övertrycksventils låsning är inte komplett.</w:t>
            </w:r>
          </w:p>
        </w:tc>
        <w:tc>
          <w:tcPr>
            <w:tcW w:w="1334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B05C1" w:rsidRPr="00D146DB" w:rsidTr="009B05C1">
        <w:trPr>
          <w:trHeight w:val="508"/>
        </w:trPr>
        <w:tc>
          <w:tcPr>
            <w:tcW w:w="1080" w:type="dxa"/>
            <w:vMerge w:val="restart"/>
          </w:tcPr>
          <w:p w:rsidR="009B05C1" w:rsidRPr="00D146DB" w:rsidRDefault="009B05C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9B05C1" w:rsidRPr="00D146DB" w:rsidRDefault="009B05C1" w:rsidP="001D6F6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Låsning kompletteras med skruvar och </w:t>
            </w:r>
            <w:r w:rsidRPr="00260FD5">
              <w:rPr>
                <w:rFonts w:ascii="Arial" w:hAnsi="Arial"/>
                <w:sz w:val="20"/>
              </w:rPr>
              <w:t>infästningsring</w:t>
            </w:r>
            <w:r w:rsidRPr="00D146DB">
              <w:rPr>
                <w:rFonts w:ascii="Arial" w:hAnsi="Arial"/>
                <w:sz w:val="20"/>
              </w:rPr>
              <w:t xml:space="preserve"> respektive mut</w:t>
            </w:r>
            <w:r>
              <w:rPr>
                <w:rFonts w:ascii="Arial" w:hAnsi="Arial"/>
                <w:sz w:val="20"/>
              </w:rPr>
              <w:t>trar och hake. Se typlösning T05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1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B05C1" w:rsidRPr="00D146DB" w:rsidTr="009B05C1">
        <w:trPr>
          <w:trHeight w:val="118"/>
        </w:trPr>
        <w:tc>
          <w:tcPr>
            <w:tcW w:w="1080" w:type="dxa"/>
            <w:vMerge/>
          </w:tcPr>
          <w:p w:rsidR="009B05C1" w:rsidRPr="00D146DB" w:rsidRDefault="009B05C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9B05C1" w:rsidRPr="00D146DB" w:rsidRDefault="009B05C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9B05C1" w:rsidRPr="00CA7E69" w:rsidRDefault="009B05C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A5DEC" w:rsidRDefault="00DA5DEC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3592A" w:rsidRPr="00D146DB" w:rsidTr="0093592A">
        <w:trPr>
          <w:trHeight w:val="304"/>
        </w:trPr>
        <w:tc>
          <w:tcPr>
            <w:tcW w:w="709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3592A" w:rsidRPr="00DA5DEC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05o</w:t>
            </w:r>
          </w:p>
        </w:tc>
        <w:tc>
          <w:tcPr>
            <w:tcW w:w="4658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Samtliga genomföringar för automatiska övertrycksventiler finns i luftslussen.</w:t>
            </w:r>
          </w:p>
        </w:tc>
        <w:tc>
          <w:tcPr>
            <w:tcW w:w="742" w:type="dxa"/>
          </w:tcPr>
          <w:p w:rsidR="0093592A" w:rsidRPr="00CD1BAD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-|-|3</w:t>
            </w:r>
          </w:p>
        </w:tc>
        <w:bookmarkStart w:id="443" w:name="Kryss367"/>
        <w:tc>
          <w:tcPr>
            <w:tcW w:w="1320" w:type="dxa"/>
            <w:vMerge w:val="restart"/>
          </w:tcPr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3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44" w:name="Kryss368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4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45" w:name="Kryss369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5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3592A" w:rsidRPr="00D146DB" w:rsidTr="00D146DB">
        <w:trPr>
          <w:trHeight w:val="304"/>
        </w:trPr>
        <w:tc>
          <w:tcPr>
            <w:tcW w:w="709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3592A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E5104D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028F4" w:rsidRPr="00D146DB" w:rsidTr="00E028F4">
        <w:tc>
          <w:tcPr>
            <w:tcW w:w="1080" w:type="dxa"/>
          </w:tcPr>
          <w:bookmarkStart w:id="446" w:name="Kryss961"/>
          <w:p w:rsidR="00E028F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6"/>
            <w:r w:rsidR="00E028F4">
              <w:rPr>
                <w:rFonts w:ascii="Arial" w:hAnsi="Arial"/>
                <w:sz w:val="20"/>
              </w:rPr>
              <w:t xml:space="preserve"> 05o</w:t>
            </w:r>
            <w:r w:rsidR="00E028F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Ingen övertrycksventil finns i luftslussen.</w:t>
            </w:r>
          </w:p>
        </w:tc>
        <w:tc>
          <w:tcPr>
            <w:tcW w:w="1334" w:type="dxa"/>
          </w:tcPr>
          <w:p w:rsidR="00E028F4" w:rsidRPr="00D146DB" w:rsidRDefault="00E028F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A5DEC" w:rsidRPr="00D146DB" w:rsidTr="00DA5DEC">
        <w:trPr>
          <w:trHeight w:val="510"/>
        </w:trPr>
        <w:tc>
          <w:tcPr>
            <w:tcW w:w="1080" w:type="dxa"/>
          </w:tcPr>
          <w:p w:rsidR="00DA5DEC" w:rsidRPr="00D146DB" w:rsidRDefault="00DA5DE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A5DEC" w:rsidRPr="00D146DB" w:rsidRDefault="00DA5DEC" w:rsidP="007977A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En ny </w:t>
            </w:r>
            <w:r w:rsidR="002A651C">
              <w:rPr>
                <w:rFonts w:ascii="Arial" w:hAnsi="Arial"/>
                <w:sz w:val="20"/>
              </w:rPr>
              <w:t xml:space="preserve">automatisk </w:t>
            </w:r>
            <w:r w:rsidRPr="00D146DB">
              <w:rPr>
                <w:rFonts w:ascii="Arial" w:hAnsi="Arial"/>
                <w:sz w:val="20"/>
              </w:rPr>
              <w:t>övertrycksventil skall anordnas i lufts</w:t>
            </w:r>
            <w:r>
              <w:rPr>
                <w:rFonts w:ascii="Arial" w:hAnsi="Arial"/>
                <w:sz w:val="20"/>
              </w:rPr>
              <w:t>lussen enligt typlösning T05-102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C" w:rsidRDefault="00DA5DEC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A5DEC" w:rsidRDefault="00DA5DEC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DA5DEC" w:rsidRPr="00E5104D" w:rsidRDefault="00DA5DEC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B707AD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1E4883" w:rsidP="00EB46CF">
            <w:pPr>
              <w:pStyle w:val="Rubrikchecklista"/>
            </w:pPr>
            <w:bookmarkStart w:id="447" w:name="_Toc290375367"/>
            <w:r>
              <w:t>06</w:t>
            </w:r>
            <w:r w:rsidR="00B707AD" w:rsidRPr="00D146DB">
              <w:t>. Skyddslucka</w:t>
            </w:r>
            <w:bookmarkEnd w:id="447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B707AD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707AD" w:rsidRPr="00F4748B" w:rsidRDefault="00B707AD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8"/>
          <w:szCs w:val="8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</w:tblGrid>
      <w:tr w:rsidR="00B707AD" w:rsidRPr="00D146DB" w:rsidTr="00D146DB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bookmarkStart w:id="448" w:name="Kryss962"/>
          <w:p w:rsidR="00B707AD" w:rsidRPr="00D146DB" w:rsidRDefault="004D0C20" w:rsidP="00D146DB">
            <w:pPr>
              <w:pStyle w:val="1515"/>
              <w:tabs>
                <w:tab w:val="left" w:pos="1560"/>
                <w:tab w:val="left" w:pos="2552"/>
                <w:tab w:val="left" w:pos="3402"/>
              </w:tabs>
              <w:ind w:left="0" w:right="-145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8"/>
            <w:r w:rsidR="00B707A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</w:t>
            </w:r>
            <w:r w:rsidR="00B707AD" w:rsidRPr="00D146DB">
              <w:rPr>
                <w:rFonts w:ascii="Arial" w:hAnsi="Arial"/>
                <w:position w:val="-2"/>
                <w:sz w:val="20"/>
              </w:rPr>
              <w:t>aktuellt avsnitt</w:t>
            </w:r>
          </w:p>
        </w:tc>
      </w:tr>
    </w:tbl>
    <w:p w:rsidR="001B44B2" w:rsidRDefault="001B44B2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1F0C7B" w:rsidRPr="00D146DB" w:rsidTr="001F0C7B">
        <w:trPr>
          <w:trHeight w:val="345"/>
        </w:trPr>
        <w:tc>
          <w:tcPr>
            <w:tcW w:w="709" w:type="dxa"/>
            <w:vMerge w:val="restart"/>
          </w:tcPr>
          <w:p w:rsidR="001F0C7B" w:rsidRPr="00D146DB" w:rsidRDefault="001F0C7B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1F0C7B" w:rsidRPr="00D146DB" w:rsidRDefault="001F0C7B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06a</w:t>
            </w:r>
          </w:p>
        </w:tc>
        <w:tc>
          <w:tcPr>
            <w:tcW w:w="4658" w:type="dxa"/>
            <w:vMerge w:val="restart"/>
          </w:tcPr>
          <w:p w:rsidR="001F0C7B" w:rsidRPr="00D146DB" w:rsidRDefault="001F0C7B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1F0C7B" w:rsidRPr="00D146DB" w:rsidRDefault="001F0C7B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nklädnad möjliggör inspektion och underhåll.</w:t>
            </w:r>
          </w:p>
        </w:tc>
        <w:tc>
          <w:tcPr>
            <w:tcW w:w="742" w:type="dxa"/>
          </w:tcPr>
          <w:p w:rsidR="001F0C7B" w:rsidRPr="001F0C7B" w:rsidRDefault="001F0C7B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F0C7B" w:rsidRPr="00D146DB" w:rsidRDefault="001F0C7B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1|-</w:t>
            </w:r>
            <w:r w:rsidRPr="00D146DB">
              <w:rPr>
                <w:rFonts w:ascii="Arial" w:hAnsi="Arial"/>
                <w:sz w:val="22"/>
                <w:szCs w:val="22"/>
              </w:rPr>
              <w:t>|-</w:t>
            </w:r>
          </w:p>
        </w:tc>
        <w:bookmarkStart w:id="449" w:name="Kryss370"/>
        <w:tc>
          <w:tcPr>
            <w:tcW w:w="1320" w:type="dxa"/>
            <w:vMerge w:val="restart"/>
          </w:tcPr>
          <w:p w:rsidR="001F0C7B" w:rsidRPr="00D146DB" w:rsidRDefault="006F30C5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9"/>
            <w:r w:rsidR="001F0C7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50" w:name="Kryss371"/>
          <w:p w:rsidR="001F0C7B" w:rsidRPr="00D146DB" w:rsidRDefault="006F30C5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0"/>
            <w:r w:rsidR="001F0C7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51" w:name="Kryss372"/>
          <w:p w:rsidR="001F0C7B" w:rsidRPr="00D146DB" w:rsidRDefault="006F30C5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1"/>
            <w:r w:rsidR="001F0C7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1F0C7B" w:rsidRPr="00D146DB" w:rsidTr="008F2475">
        <w:trPr>
          <w:trHeight w:val="345"/>
        </w:trPr>
        <w:tc>
          <w:tcPr>
            <w:tcW w:w="709" w:type="dxa"/>
            <w:vMerge/>
          </w:tcPr>
          <w:p w:rsidR="001F0C7B" w:rsidRPr="00D146DB" w:rsidRDefault="001F0C7B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1F0C7B" w:rsidRPr="00D146DB" w:rsidRDefault="001F0C7B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1F0C7B" w:rsidRDefault="001F0C7B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F0C7B" w:rsidRPr="001F0C7B" w:rsidRDefault="001F0C7B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320" w:type="dxa"/>
            <w:vMerge/>
          </w:tcPr>
          <w:p w:rsidR="001F0C7B" w:rsidRPr="00D146DB" w:rsidRDefault="001F0C7B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FD6B6D" w:rsidRPr="00665EBD" w:rsidRDefault="00FD6B6D" w:rsidP="00FD6B6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2000B" w:rsidRPr="00D146DB" w:rsidTr="0002000B">
        <w:tc>
          <w:tcPr>
            <w:tcW w:w="1080" w:type="dxa"/>
          </w:tcPr>
          <w:bookmarkStart w:id="452" w:name="Kryss963"/>
          <w:p w:rsidR="0002000B" w:rsidRPr="00D146DB" w:rsidRDefault="004D0C20" w:rsidP="008F2475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2"/>
            <w:r w:rsidR="0002000B">
              <w:rPr>
                <w:rFonts w:ascii="Arial" w:hAnsi="Arial"/>
                <w:sz w:val="20"/>
              </w:rPr>
              <w:t xml:space="preserve"> 06a</w:t>
            </w:r>
            <w:r w:rsidR="0002000B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2000B" w:rsidRPr="00D146DB" w:rsidRDefault="0002000B" w:rsidP="008F247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Inklädnad är ej lätt demonterbar.</w:t>
            </w:r>
          </w:p>
        </w:tc>
        <w:tc>
          <w:tcPr>
            <w:tcW w:w="1334" w:type="dxa"/>
          </w:tcPr>
          <w:p w:rsidR="0002000B" w:rsidRPr="00D146DB" w:rsidRDefault="0002000B" w:rsidP="008F247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FD6B6D" w:rsidRPr="00D146DB" w:rsidTr="008F2475">
        <w:trPr>
          <w:trHeight w:val="80"/>
        </w:trPr>
        <w:tc>
          <w:tcPr>
            <w:tcW w:w="1080" w:type="dxa"/>
          </w:tcPr>
          <w:p w:rsidR="00FD6B6D" w:rsidRPr="00D146DB" w:rsidRDefault="00FD6B6D" w:rsidP="008F2475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FD6B6D" w:rsidRPr="00D146DB" w:rsidRDefault="00FD6B6D" w:rsidP="008F247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74DE5" w:rsidRPr="00D146DB" w:rsidTr="00074DE5">
        <w:trPr>
          <w:trHeight w:val="510"/>
        </w:trPr>
        <w:tc>
          <w:tcPr>
            <w:tcW w:w="1080" w:type="dxa"/>
          </w:tcPr>
          <w:p w:rsidR="00074DE5" w:rsidRPr="00D146DB" w:rsidRDefault="00074DE5" w:rsidP="008F2475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74DE5" w:rsidRPr="00D146DB" w:rsidRDefault="00074DE5" w:rsidP="008F247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Inklädnad skall utföras lätt demonterbar enligt typlösning </w:t>
            </w:r>
            <w:r>
              <w:rPr>
                <w:rFonts w:ascii="Arial" w:hAnsi="Arial"/>
                <w:sz w:val="20"/>
              </w:rPr>
              <w:t>T03</w:t>
            </w:r>
            <w:r>
              <w:rPr>
                <w:rFonts w:ascii="Arial" w:hAnsi="Arial"/>
                <w:sz w:val="20"/>
              </w:rPr>
              <w:noBreakHyphen/>
              <w:t>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E5" w:rsidRDefault="00074DE5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C6280" w:rsidRDefault="00FC628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074DE5" w:rsidRPr="00FC6280" w:rsidRDefault="00FC628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3592A" w:rsidRPr="00D146DB" w:rsidTr="001F0C7B">
        <w:trPr>
          <w:trHeight w:val="345"/>
        </w:trPr>
        <w:tc>
          <w:tcPr>
            <w:tcW w:w="709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</w:t>
            </w:r>
            <w:r w:rsidR="00FD6B6D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Lucka </w:t>
            </w:r>
            <w:r>
              <w:rPr>
                <w:rFonts w:ascii="Arial" w:hAnsi="Arial"/>
                <w:b/>
                <w:sz w:val="22"/>
                <w:szCs w:val="22"/>
              </w:rPr>
              <w:t>och karm med funktion som reserv</w:t>
            </w:r>
            <w:r w:rsidR="00D155C5">
              <w:rPr>
                <w:rFonts w:ascii="Arial" w:hAnsi="Arial"/>
                <w:b/>
                <w:sz w:val="22"/>
                <w:szCs w:val="22"/>
              </w:rPr>
              <w:softHyphen/>
            </w:r>
            <w:r>
              <w:rPr>
                <w:rFonts w:ascii="Arial" w:hAnsi="Arial"/>
                <w:b/>
                <w:sz w:val="22"/>
                <w:szCs w:val="22"/>
              </w:rPr>
              <w:t>utgång finns och är av godkänt utförande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93592A" w:rsidRPr="001F0C7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1|-</w:t>
            </w:r>
            <w:r w:rsidR="0093592A" w:rsidRPr="00D146DB">
              <w:rPr>
                <w:rFonts w:ascii="Arial" w:hAnsi="Arial"/>
                <w:sz w:val="22"/>
                <w:szCs w:val="22"/>
              </w:rPr>
              <w:t>|-</w:t>
            </w:r>
          </w:p>
        </w:tc>
        <w:bookmarkStart w:id="453" w:name="Kryss373"/>
        <w:tc>
          <w:tcPr>
            <w:tcW w:w="1320" w:type="dxa"/>
            <w:vMerge w:val="restart"/>
          </w:tcPr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3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54" w:name="Kryss374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4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55" w:name="Kryss375"/>
          <w:p w:rsidR="0093592A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5"/>
            <w:r w:rsidR="0093592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3592A" w:rsidRPr="00D146DB" w:rsidTr="001F0C7B">
        <w:trPr>
          <w:trHeight w:val="345"/>
        </w:trPr>
        <w:tc>
          <w:tcPr>
            <w:tcW w:w="709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3592A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3592A" w:rsidRPr="00D146DB" w:rsidRDefault="0093592A" w:rsidP="009359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3592A" w:rsidRPr="00D146DB" w:rsidRDefault="009359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7388C" w:rsidRPr="00665EBD" w:rsidRDefault="00A7388C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2000B" w:rsidRPr="00D146DB" w:rsidTr="0002000B">
        <w:tc>
          <w:tcPr>
            <w:tcW w:w="1080" w:type="dxa"/>
          </w:tcPr>
          <w:bookmarkStart w:id="456" w:name="Kryss964"/>
          <w:p w:rsidR="0002000B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6"/>
            <w:r w:rsidR="0002000B">
              <w:rPr>
                <w:rFonts w:ascii="Arial" w:hAnsi="Arial"/>
                <w:sz w:val="20"/>
              </w:rPr>
              <w:t xml:space="preserve"> 06b</w:t>
            </w:r>
            <w:r w:rsidR="0002000B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02000B" w:rsidRPr="00D146DB" w:rsidRDefault="0002000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Lucka </w:t>
            </w:r>
            <w:r>
              <w:rPr>
                <w:rFonts w:ascii="Arial" w:hAnsi="Arial"/>
                <w:sz w:val="20"/>
              </w:rPr>
              <w:t xml:space="preserve">och karm finns ej eller </w:t>
            </w:r>
            <w:r w:rsidRPr="00D146DB">
              <w:rPr>
                <w:rFonts w:ascii="Arial" w:hAnsi="Arial"/>
                <w:sz w:val="20"/>
              </w:rPr>
              <w:t>är inte av godkänd typ.</w:t>
            </w:r>
          </w:p>
        </w:tc>
        <w:tc>
          <w:tcPr>
            <w:tcW w:w="1334" w:type="dxa"/>
          </w:tcPr>
          <w:p w:rsidR="0002000B" w:rsidRPr="00D146DB" w:rsidRDefault="0002000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7388C" w:rsidRPr="00D146DB" w:rsidTr="00D146DB">
        <w:trPr>
          <w:trHeight w:val="80"/>
        </w:trPr>
        <w:tc>
          <w:tcPr>
            <w:tcW w:w="1080" w:type="dxa"/>
          </w:tcPr>
          <w:p w:rsidR="00A7388C" w:rsidRPr="00D146DB" w:rsidRDefault="00A7388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7388C" w:rsidRPr="00D146DB" w:rsidRDefault="00A7388C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74DE5" w:rsidRPr="00D146DB" w:rsidTr="00074DE5">
        <w:trPr>
          <w:trHeight w:val="510"/>
        </w:trPr>
        <w:tc>
          <w:tcPr>
            <w:tcW w:w="1080" w:type="dxa"/>
          </w:tcPr>
          <w:p w:rsidR="00074DE5" w:rsidRPr="00D146DB" w:rsidRDefault="00074DE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74DE5" w:rsidRPr="00D146DB" w:rsidRDefault="00074DE5" w:rsidP="0093592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Lucka skall ersättas med ny reservutgång enligt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E5" w:rsidRDefault="00074DE5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74DE5" w:rsidRDefault="00074DE5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D146DB" w:rsidTr="00AE3BB4">
        <w:tc>
          <w:tcPr>
            <w:tcW w:w="1080" w:type="dxa"/>
          </w:tcPr>
          <w:bookmarkStart w:id="457" w:name="Kryss965"/>
          <w:p w:rsidR="00AE3BB4" w:rsidRPr="00D146DB" w:rsidRDefault="004D0C20" w:rsidP="007717F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7"/>
            <w:r w:rsidR="00AE3BB4">
              <w:rPr>
                <w:rFonts w:ascii="Arial" w:hAnsi="Arial"/>
                <w:sz w:val="20"/>
              </w:rPr>
              <w:t xml:space="preserve"> 06b-2</w:t>
            </w:r>
          </w:p>
        </w:tc>
        <w:tc>
          <w:tcPr>
            <w:tcW w:w="5026" w:type="dxa"/>
          </w:tcPr>
          <w:p w:rsidR="00AE3BB4" w:rsidRPr="00D146DB" w:rsidRDefault="00AE3BB4" w:rsidP="002A11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Lucka är </w:t>
            </w:r>
            <w:r>
              <w:rPr>
                <w:rFonts w:ascii="Arial" w:hAnsi="Arial"/>
                <w:sz w:val="20"/>
              </w:rPr>
              <w:t>utåtgående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AE3BB4" w:rsidRPr="00D146DB" w:rsidRDefault="00AE3BB4" w:rsidP="002A11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A11FB" w:rsidRPr="00D146DB" w:rsidTr="007717F3">
        <w:trPr>
          <w:trHeight w:val="80"/>
        </w:trPr>
        <w:tc>
          <w:tcPr>
            <w:tcW w:w="1080" w:type="dxa"/>
          </w:tcPr>
          <w:p w:rsidR="002A11FB" w:rsidRPr="00D146DB" w:rsidRDefault="002A11FB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A11FB" w:rsidRPr="00D146DB" w:rsidRDefault="002A11FB" w:rsidP="007717F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74DE5" w:rsidRPr="00D146DB" w:rsidTr="00074DE5">
        <w:trPr>
          <w:trHeight w:val="510"/>
        </w:trPr>
        <w:tc>
          <w:tcPr>
            <w:tcW w:w="1080" w:type="dxa"/>
          </w:tcPr>
          <w:p w:rsidR="00074DE5" w:rsidRPr="00D146DB" w:rsidRDefault="00074DE5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74DE5" w:rsidRPr="00D146DB" w:rsidRDefault="00074DE5" w:rsidP="0093592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Lucka skall ersättas med ny reservutgång enligt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E5" w:rsidRDefault="00074DE5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74DE5" w:rsidRDefault="00074DE5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D146DB" w:rsidTr="00AE3BB4">
        <w:tc>
          <w:tcPr>
            <w:tcW w:w="1080" w:type="dxa"/>
          </w:tcPr>
          <w:bookmarkStart w:id="458" w:name="Kryss966"/>
          <w:p w:rsidR="00AE3BB4" w:rsidRPr="00D146DB" w:rsidRDefault="004D0C20" w:rsidP="007717F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8"/>
            <w:r w:rsidR="00AE3BB4">
              <w:rPr>
                <w:rFonts w:ascii="Arial" w:hAnsi="Arial"/>
                <w:sz w:val="20"/>
              </w:rPr>
              <w:t xml:space="preserve"> 06b-3</w:t>
            </w:r>
          </w:p>
        </w:tc>
        <w:tc>
          <w:tcPr>
            <w:tcW w:w="5026" w:type="dxa"/>
          </w:tcPr>
          <w:p w:rsidR="00AE3BB4" w:rsidRPr="00D146DB" w:rsidRDefault="00AE3BB4" w:rsidP="002A11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>Utrymningsväg är blockerad på utsida skyddslucka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AE3BB4" w:rsidRPr="00D146DB" w:rsidRDefault="00AE3BB4" w:rsidP="002A11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A11FB" w:rsidRPr="00D146DB" w:rsidTr="007717F3">
        <w:trPr>
          <w:trHeight w:val="80"/>
        </w:trPr>
        <w:tc>
          <w:tcPr>
            <w:tcW w:w="1080" w:type="dxa"/>
          </w:tcPr>
          <w:p w:rsidR="002A11FB" w:rsidRPr="00D146DB" w:rsidRDefault="002A11FB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A11FB" w:rsidRPr="00D146DB" w:rsidRDefault="002A11FB" w:rsidP="007717F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74DE5" w:rsidRPr="00D146DB" w:rsidTr="00074DE5">
        <w:trPr>
          <w:trHeight w:val="510"/>
        </w:trPr>
        <w:tc>
          <w:tcPr>
            <w:tcW w:w="1080" w:type="dxa"/>
          </w:tcPr>
          <w:p w:rsidR="00074DE5" w:rsidRPr="00D146DB" w:rsidRDefault="00074DE5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74DE5" w:rsidRPr="00D146DB" w:rsidRDefault="00074DE5" w:rsidP="00957B5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Lucka skall ersättas med ny reservutgång enligt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E5" w:rsidRDefault="00074DE5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CB477D" w:rsidRDefault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57B55" w:rsidRPr="00D146DB" w:rsidTr="00957B55">
        <w:trPr>
          <w:trHeight w:val="304"/>
        </w:trPr>
        <w:tc>
          <w:tcPr>
            <w:tcW w:w="709" w:type="dxa"/>
            <w:vMerge w:val="restart"/>
          </w:tcPr>
          <w:p w:rsidR="00957B55" w:rsidRPr="00D146DB" w:rsidRDefault="00957B5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57B55" w:rsidRPr="00D146DB" w:rsidRDefault="00957B5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</w:t>
            </w:r>
            <w:r w:rsidR="00FD6B6D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4658" w:type="dxa"/>
            <w:vMerge w:val="restart"/>
          </w:tcPr>
          <w:p w:rsidR="00957B55" w:rsidRPr="00D146DB" w:rsidRDefault="00957B5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57B55" w:rsidRPr="00D146DB" w:rsidRDefault="00957B55" w:rsidP="002A11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Luckblad </w:t>
            </w:r>
            <w:r w:rsidR="008A1268">
              <w:rPr>
                <w:rFonts w:ascii="Arial" w:hAnsi="Arial"/>
                <w:b/>
                <w:sz w:val="22"/>
                <w:szCs w:val="22"/>
              </w:rPr>
              <w:t>är påhängt och justerat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i karm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957B55" w:rsidRPr="001F0C7B" w:rsidRDefault="00957B5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57B55" w:rsidRPr="00D146D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1|-</w:t>
            </w:r>
            <w:r w:rsidR="00957B55" w:rsidRPr="00D146DB">
              <w:rPr>
                <w:rFonts w:ascii="Arial" w:hAnsi="Arial"/>
                <w:sz w:val="22"/>
                <w:szCs w:val="22"/>
              </w:rPr>
              <w:t>|-</w:t>
            </w:r>
          </w:p>
        </w:tc>
        <w:bookmarkStart w:id="459" w:name="Kryss376"/>
        <w:tc>
          <w:tcPr>
            <w:tcW w:w="1320" w:type="dxa"/>
            <w:vMerge w:val="restart"/>
          </w:tcPr>
          <w:p w:rsidR="00957B55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9"/>
            <w:r w:rsidR="00957B5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60" w:name="Kryss377"/>
          <w:p w:rsidR="00957B55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0"/>
            <w:r w:rsidR="00957B5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61" w:name="Kryss378"/>
          <w:p w:rsidR="00957B55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1"/>
            <w:r w:rsidR="00957B5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57B55" w:rsidRPr="00D146DB" w:rsidTr="00D146DB">
        <w:trPr>
          <w:trHeight w:val="304"/>
        </w:trPr>
        <w:tc>
          <w:tcPr>
            <w:tcW w:w="709" w:type="dxa"/>
            <w:vMerge/>
          </w:tcPr>
          <w:p w:rsidR="00957B55" w:rsidRPr="00D146DB" w:rsidRDefault="00957B5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57B55" w:rsidRPr="00D146DB" w:rsidRDefault="00957B5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57B55" w:rsidRDefault="00957B55" w:rsidP="00957B5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57B55" w:rsidRPr="00D146DB" w:rsidRDefault="00957B55" w:rsidP="00957B5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57B55" w:rsidRPr="00D146DB" w:rsidRDefault="00957B5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30767" w:rsidRPr="00665EBD" w:rsidRDefault="0093076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D146DB" w:rsidTr="00AE3BB4">
        <w:tc>
          <w:tcPr>
            <w:tcW w:w="1080" w:type="dxa"/>
          </w:tcPr>
          <w:bookmarkStart w:id="462" w:name="Kryss967"/>
          <w:p w:rsidR="00AE3BB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2"/>
            <w:r w:rsidR="00AE3BB4">
              <w:rPr>
                <w:rFonts w:ascii="Arial" w:hAnsi="Arial"/>
                <w:sz w:val="20"/>
              </w:rPr>
              <w:t xml:space="preserve"> 06c</w:t>
            </w:r>
            <w:r w:rsidR="00AE3BB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AE3BB4" w:rsidRPr="00D146DB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Luckblad saknas.</w:t>
            </w:r>
          </w:p>
        </w:tc>
        <w:tc>
          <w:tcPr>
            <w:tcW w:w="1334" w:type="dxa"/>
          </w:tcPr>
          <w:p w:rsidR="00AE3BB4" w:rsidRPr="00D146DB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30767" w:rsidRPr="00D146DB" w:rsidTr="00D146DB">
        <w:trPr>
          <w:trHeight w:val="80"/>
        </w:trPr>
        <w:tc>
          <w:tcPr>
            <w:tcW w:w="1080" w:type="dxa"/>
          </w:tcPr>
          <w:p w:rsidR="00930767" w:rsidRPr="00D146DB" w:rsidRDefault="0093076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30767" w:rsidRPr="00D146DB" w:rsidRDefault="0093076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96A7D" w:rsidRPr="00D146DB" w:rsidTr="00E96A7D">
        <w:trPr>
          <w:trHeight w:val="510"/>
        </w:trPr>
        <w:tc>
          <w:tcPr>
            <w:tcW w:w="1080" w:type="dxa"/>
          </w:tcPr>
          <w:p w:rsidR="00E96A7D" w:rsidRPr="00D146DB" w:rsidRDefault="00E96A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96A7D" w:rsidRPr="00D146DB" w:rsidRDefault="00E96A7D" w:rsidP="00584C72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Igensättning med betongelement enligt typlösning </w:t>
            </w:r>
            <w:r>
              <w:rPr>
                <w:rFonts w:ascii="Arial" w:hAnsi="Arial"/>
                <w:sz w:val="20"/>
              </w:rPr>
              <w:t>T08-102</w:t>
            </w:r>
            <w:r w:rsidRPr="00D146DB">
              <w:rPr>
                <w:rFonts w:ascii="Arial" w:hAnsi="Arial"/>
                <w:sz w:val="20"/>
              </w:rPr>
              <w:t xml:space="preserve"> utförs.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D146DB" w:rsidTr="00AE3BB4">
        <w:tc>
          <w:tcPr>
            <w:tcW w:w="1080" w:type="dxa"/>
          </w:tcPr>
          <w:bookmarkStart w:id="463" w:name="Kryss968"/>
          <w:p w:rsidR="00AE3BB4" w:rsidRPr="00D146DB" w:rsidRDefault="004D0C20" w:rsidP="007717F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3"/>
            <w:r w:rsidR="00AE3BB4">
              <w:rPr>
                <w:rFonts w:ascii="Arial" w:hAnsi="Arial"/>
                <w:sz w:val="20"/>
              </w:rPr>
              <w:t xml:space="preserve"> 06c-2</w:t>
            </w:r>
          </w:p>
        </w:tc>
        <w:tc>
          <w:tcPr>
            <w:tcW w:w="5026" w:type="dxa"/>
          </w:tcPr>
          <w:p w:rsidR="00AE3BB4" w:rsidRPr="00D146DB" w:rsidRDefault="00AE3BB4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Luckblad är inte justerat i karm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AE3BB4" w:rsidRPr="00D146DB" w:rsidRDefault="00AE3BB4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A11FB" w:rsidRPr="00D146DB" w:rsidTr="00957B55">
        <w:trPr>
          <w:trHeight w:val="80"/>
        </w:trPr>
        <w:tc>
          <w:tcPr>
            <w:tcW w:w="1080" w:type="dxa"/>
          </w:tcPr>
          <w:p w:rsidR="002A11FB" w:rsidRPr="00D146DB" w:rsidRDefault="002A11FB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A11FB" w:rsidRPr="00D146DB" w:rsidRDefault="002A11FB" w:rsidP="007717F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96A7D" w:rsidRPr="00D146DB" w:rsidTr="00E96A7D">
        <w:trPr>
          <w:trHeight w:val="510"/>
        </w:trPr>
        <w:tc>
          <w:tcPr>
            <w:tcW w:w="1080" w:type="dxa"/>
          </w:tcPr>
          <w:p w:rsidR="00E96A7D" w:rsidRPr="00D146DB" w:rsidRDefault="00E96A7D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96A7D" w:rsidRPr="00D146DB" w:rsidRDefault="00E96A7D" w:rsidP="00584C72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Luckblad skall justeras enligt typlösning </w:t>
            </w:r>
            <w:r w:rsidR="00E56149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T06</w:t>
            </w:r>
            <w:r w:rsidRPr="00D146DB">
              <w:rPr>
                <w:rFonts w:ascii="Arial" w:hAnsi="Arial"/>
                <w:sz w:val="20"/>
              </w:rPr>
              <w:t>-102.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D6B6D" w:rsidRPr="001F0C7B" w:rsidRDefault="00FD6B6D" w:rsidP="001F0C7B">
      <w:pPr>
        <w:pStyle w:val="1515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D146DB" w:rsidTr="00AE3BB4">
        <w:tc>
          <w:tcPr>
            <w:tcW w:w="1080" w:type="dxa"/>
          </w:tcPr>
          <w:bookmarkStart w:id="464" w:name="Kryss969"/>
          <w:p w:rsidR="00AE3BB4" w:rsidRPr="00D146DB" w:rsidRDefault="004D0C20" w:rsidP="007717F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4"/>
            <w:r w:rsidR="00AE3BB4">
              <w:rPr>
                <w:rFonts w:ascii="Arial" w:hAnsi="Arial"/>
                <w:sz w:val="20"/>
              </w:rPr>
              <w:t xml:space="preserve"> 06c-3</w:t>
            </w:r>
          </w:p>
        </w:tc>
        <w:tc>
          <w:tcPr>
            <w:tcW w:w="5026" w:type="dxa"/>
          </w:tcPr>
          <w:p w:rsidR="00AE3BB4" w:rsidRPr="00D146DB" w:rsidRDefault="00AE3BB4" w:rsidP="002A11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Luckblad går ej att öppna helt och hållet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AE3BB4" w:rsidRPr="00D146DB" w:rsidRDefault="00AE3BB4" w:rsidP="002A11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A11FB" w:rsidRPr="00D146DB" w:rsidTr="00FD6B6D">
        <w:trPr>
          <w:trHeight w:val="80"/>
        </w:trPr>
        <w:tc>
          <w:tcPr>
            <w:tcW w:w="1080" w:type="dxa"/>
          </w:tcPr>
          <w:p w:rsidR="002A11FB" w:rsidRPr="00D146DB" w:rsidRDefault="002A11FB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A11FB" w:rsidRPr="00D146DB" w:rsidRDefault="002A11FB" w:rsidP="007717F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96A7D" w:rsidRPr="00D146DB" w:rsidTr="00E96A7D">
        <w:trPr>
          <w:trHeight w:val="510"/>
        </w:trPr>
        <w:tc>
          <w:tcPr>
            <w:tcW w:w="1080" w:type="dxa"/>
          </w:tcPr>
          <w:p w:rsidR="00E96A7D" w:rsidRPr="00D146DB" w:rsidRDefault="00E96A7D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96A7D" w:rsidRPr="00D146DB" w:rsidRDefault="00E96A7D" w:rsidP="002A11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Luckblad </w:t>
            </w:r>
            <w:r>
              <w:rPr>
                <w:rFonts w:ascii="Arial" w:hAnsi="Arial"/>
                <w:sz w:val="20"/>
              </w:rPr>
              <w:t xml:space="preserve">alternativt dess omgivning skall justeras. Se </w:t>
            </w:r>
            <w:r w:rsidRPr="00D146DB">
              <w:rPr>
                <w:rFonts w:ascii="Arial" w:hAnsi="Arial"/>
                <w:sz w:val="20"/>
              </w:rPr>
              <w:t xml:space="preserve">typlösning </w:t>
            </w:r>
            <w:r>
              <w:rPr>
                <w:rFonts w:ascii="Arial" w:hAnsi="Arial"/>
                <w:sz w:val="20"/>
              </w:rPr>
              <w:t>T06-101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E96A7D" w:rsidRPr="00665EBD" w:rsidRDefault="00E96A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FD6B6D" w:rsidRPr="00D146DB" w:rsidTr="001F0C7B">
        <w:trPr>
          <w:trHeight w:val="360"/>
        </w:trPr>
        <w:tc>
          <w:tcPr>
            <w:tcW w:w="709" w:type="dxa"/>
            <w:vMerge w:val="restart"/>
          </w:tcPr>
          <w:p w:rsidR="00FD6B6D" w:rsidRPr="00D146DB" w:rsidRDefault="00FD6B6D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FD6B6D" w:rsidRPr="00D146DB" w:rsidRDefault="00FD6B6D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06d</w:t>
            </w:r>
          </w:p>
        </w:tc>
        <w:tc>
          <w:tcPr>
            <w:tcW w:w="4658" w:type="dxa"/>
            <w:vMerge w:val="restart"/>
          </w:tcPr>
          <w:p w:rsidR="00FD6B6D" w:rsidRPr="00D146DB" w:rsidRDefault="00FD6B6D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FD6B6D" w:rsidRPr="00D146DB" w:rsidRDefault="00FD6B6D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Luckblad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och karm är rostskydds</w:t>
            </w:r>
            <w:r w:rsidR="00D155C5">
              <w:rPr>
                <w:rFonts w:ascii="Arial" w:hAnsi="Arial"/>
                <w:b/>
                <w:sz w:val="22"/>
                <w:szCs w:val="22"/>
              </w:rPr>
              <w:softHyphen/>
            </w:r>
            <w:r w:rsidRPr="00D146DB">
              <w:rPr>
                <w:rFonts w:ascii="Arial" w:hAnsi="Arial"/>
                <w:b/>
                <w:sz w:val="22"/>
                <w:szCs w:val="22"/>
              </w:rPr>
              <w:t>behandlade och utan rostangrepp.</w:t>
            </w:r>
          </w:p>
        </w:tc>
        <w:tc>
          <w:tcPr>
            <w:tcW w:w="742" w:type="dxa"/>
          </w:tcPr>
          <w:p w:rsidR="00FD6B6D" w:rsidRPr="001F0C7B" w:rsidRDefault="00FD6B6D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D6B6D" w:rsidRPr="00D146DB" w:rsidRDefault="00584C72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1|</w:t>
            </w:r>
            <w:r w:rsidR="005230B1">
              <w:rPr>
                <w:rFonts w:ascii="Arial" w:hAnsi="Arial"/>
                <w:sz w:val="22"/>
                <w:szCs w:val="22"/>
              </w:rPr>
              <w:t>-</w:t>
            </w:r>
            <w:r w:rsidR="00FD6B6D" w:rsidRPr="00D146DB">
              <w:rPr>
                <w:rFonts w:ascii="Arial" w:hAnsi="Arial"/>
                <w:sz w:val="22"/>
                <w:szCs w:val="22"/>
              </w:rPr>
              <w:t>|-</w:t>
            </w:r>
          </w:p>
        </w:tc>
        <w:bookmarkStart w:id="465" w:name="Kryss379"/>
        <w:tc>
          <w:tcPr>
            <w:tcW w:w="1320" w:type="dxa"/>
            <w:vMerge w:val="restart"/>
          </w:tcPr>
          <w:p w:rsidR="00FD6B6D" w:rsidRPr="00D146DB" w:rsidRDefault="006F30C5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5"/>
            <w:r w:rsidR="00FD6B6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66" w:name="Kryss380"/>
          <w:p w:rsidR="00FD6B6D" w:rsidRPr="00D146DB" w:rsidRDefault="006F30C5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6"/>
            <w:r w:rsidR="00FD6B6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67" w:name="Kryss381"/>
          <w:p w:rsidR="00FD6B6D" w:rsidRPr="00D146DB" w:rsidRDefault="006F30C5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7"/>
            <w:r w:rsidR="00FD6B6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FD6B6D" w:rsidRPr="00D146DB" w:rsidTr="001F0C7B">
        <w:trPr>
          <w:trHeight w:val="360"/>
        </w:trPr>
        <w:tc>
          <w:tcPr>
            <w:tcW w:w="709" w:type="dxa"/>
            <w:vMerge/>
          </w:tcPr>
          <w:p w:rsidR="00FD6B6D" w:rsidRPr="00D146DB" w:rsidRDefault="00FD6B6D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FD6B6D" w:rsidRPr="00D146DB" w:rsidRDefault="00FD6B6D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FD6B6D" w:rsidRDefault="00FD6B6D" w:rsidP="00FD6B6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D6B6D" w:rsidRPr="00D146DB" w:rsidRDefault="00FD6B6D" w:rsidP="00FD6B6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FD6B6D" w:rsidRPr="00D146DB" w:rsidRDefault="00FD6B6D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366BA7" w:rsidRPr="00665EBD" w:rsidRDefault="00366BA7" w:rsidP="00366BA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D146DB" w:rsidTr="00AE3BB4">
        <w:tc>
          <w:tcPr>
            <w:tcW w:w="1080" w:type="dxa"/>
          </w:tcPr>
          <w:bookmarkStart w:id="468" w:name="Kryss970"/>
          <w:p w:rsidR="00AE3BB4" w:rsidRPr="00D146DB" w:rsidRDefault="004D0C20" w:rsidP="007717F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8"/>
            <w:r w:rsidR="00AE3BB4">
              <w:rPr>
                <w:rFonts w:ascii="Arial" w:hAnsi="Arial"/>
                <w:sz w:val="20"/>
              </w:rPr>
              <w:t xml:space="preserve"> 06d</w:t>
            </w:r>
            <w:r w:rsidR="00AE3BB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AE3BB4" w:rsidRPr="00D146DB" w:rsidRDefault="00AE3BB4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Bristande rostskyddsbehandling</w:t>
            </w:r>
            <w:r>
              <w:rPr>
                <w:rFonts w:ascii="Arial" w:hAnsi="Arial"/>
                <w:sz w:val="20"/>
              </w:rPr>
              <w:t xml:space="preserve"> på luckblad</w:t>
            </w:r>
            <w:r w:rsidRPr="00D146DB">
              <w:rPr>
                <w:rFonts w:ascii="Arial" w:hAnsi="Arial"/>
                <w:sz w:val="20"/>
              </w:rPr>
              <w:t xml:space="preserve"> och karm.</w:t>
            </w:r>
          </w:p>
        </w:tc>
        <w:tc>
          <w:tcPr>
            <w:tcW w:w="1334" w:type="dxa"/>
          </w:tcPr>
          <w:p w:rsidR="00AE3BB4" w:rsidRPr="00D146DB" w:rsidRDefault="00AE3BB4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366BA7" w:rsidRPr="00D146DB" w:rsidTr="007717F3">
        <w:trPr>
          <w:trHeight w:val="80"/>
        </w:trPr>
        <w:tc>
          <w:tcPr>
            <w:tcW w:w="1080" w:type="dxa"/>
          </w:tcPr>
          <w:p w:rsidR="00366BA7" w:rsidRPr="00D146DB" w:rsidRDefault="00366BA7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366BA7" w:rsidRPr="00D146DB" w:rsidRDefault="00366BA7" w:rsidP="007717F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96A7D" w:rsidRPr="00D146DB" w:rsidTr="00E96A7D">
        <w:trPr>
          <w:trHeight w:val="510"/>
        </w:trPr>
        <w:tc>
          <w:tcPr>
            <w:tcW w:w="1080" w:type="dxa"/>
          </w:tcPr>
          <w:p w:rsidR="00E96A7D" w:rsidRPr="00D146DB" w:rsidRDefault="00E96A7D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96A7D" w:rsidRPr="00D146DB" w:rsidRDefault="00E96A7D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</w:t>
            </w:r>
            <w:r>
              <w:rPr>
                <w:rFonts w:ascii="Arial" w:hAnsi="Arial"/>
                <w:sz w:val="20"/>
              </w:rPr>
              <w:t>ärd: Rostskyddsbehandling skall</w:t>
            </w:r>
            <w:r w:rsidR="00E56149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kompletteras </w:t>
            </w:r>
            <w:r w:rsidR="00E56149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 xml:space="preserve">enligt typlösning </w:t>
            </w:r>
            <w:r w:rsidR="00C164A9" w:rsidRPr="00C25773">
              <w:rPr>
                <w:rFonts w:ascii="Arial" w:hAnsi="Arial"/>
                <w:sz w:val="20"/>
              </w:rPr>
              <w:t>T12-105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E96A7D" w:rsidRPr="00665EBD" w:rsidRDefault="00E96A7D" w:rsidP="00366BA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D146DB" w:rsidTr="00AE3BB4">
        <w:tc>
          <w:tcPr>
            <w:tcW w:w="1080" w:type="dxa"/>
          </w:tcPr>
          <w:bookmarkStart w:id="469" w:name="Kryss971"/>
          <w:p w:rsidR="00AE3BB4" w:rsidRPr="00D146DB" w:rsidRDefault="004D0C20" w:rsidP="007717F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9"/>
            <w:r w:rsidR="00AE3BB4">
              <w:rPr>
                <w:rFonts w:ascii="Arial" w:hAnsi="Arial"/>
                <w:sz w:val="20"/>
              </w:rPr>
              <w:t xml:space="preserve"> 06d</w:t>
            </w:r>
            <w:r w:rsidR="00AE3BB4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AE3BB4" w:rsidRPr="00D146DB" w:rsidRDefault="00AE3BB4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Rost</w:t>
            </w:r>
            <w:r>
              <w:rPr>
                <w:rFonts w:ascii="Arial" w:hAnsi="Arial"/>
                <w:sz w:val="20"/>
              </w:rPr>
              <w:t>skyddsbehandling saknas på luckblad</w:t>
            </w:r>
            <w:r w:rsidRPr="00D146DB">
              <w:rPr>
                <w:rFonts w:ascii="Arial" w:hAnsi="Arial"/>
                <w:sz w:val="20"/>
              </w:rPr>
              <w:t xml:space="preserve"> och karm.</w:t>
            </w:r>
          </w:p>
        </w:tc>
        <w:tc>
          <w:tcPr>
            <w:tcW w:w="1334" w:type="dxa"/>
          </w:tcPr>
          <w:p w:rsidR="00AE3BB4" w:rsidRPr="00D146DB" w:rsidRDefault="00AE3BB4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366BA7" w:rsidRPr="00D146DB" w:rsidTr="007717F3">
        <w:trPr>
          <w:trHeight w:val="80"/>
        </w:trPr>
        <w:tc>
          <w:tcPr>
            <w:tcW w:w="1080" w:type="dxa"/>
          </w:tcPr>
          <w:p w:rsidR="00366BA7" w:rsidRPr="00D146DB" w:rsidRDefault="00366BA7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366BA7" w:rsidRPr="00D146DB" w:rsidRDefault="00366BA7" w:rsidP="007717F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96A7D" w:rsidRPr="00D146DB" w:rsidTr="00E96A7D">
        <w:trPr>
          <w:trHeight w:val="510"/>
        </w:trPr>
        <w:tc>
          <w:tcPr>
            <w:tcW w:w="1080" w:type="dxa"/>
          </w:tcPr>
          <w:p w:rsidR="00E96A7D" w:rsidRPr="00D146DB" w:rsidRDefault="00E96A7D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96A7D" w:rsidRPr="00D146DB" w:rsidRDefault="00E96A7D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Lucka och karm skall rostskyddsbehandlas enligt typlösning </w:t>
            </w:r>
            <w:r w:rsidR="00C164A9" w:rsidRPr="00C25773">
              <w:rPr>
                <w:rFonts w:ascii="Arial" w:hAnsi="Arial"/>
                <w:sz w:val="20"/>
              </w:rPr>
              <w:t>T12-105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E42BF" w:rsidRDefault="000E42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E96A7D" w:rsidRPr="00665EBD" w:rsidRDefault="000E42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584C72" w:rsidRPr="00D146DB" w:rsidTr="00584C72">
        <w:trPr>
          <w:trHeight w:val="304"/>
        </w:trPr>
        <w:tc>
          <w:tcPr>
            <w:tcW w:w="709" w:type="dxa"/>
            <w:vMerge w:val="restart"/>
          </w:tcPr>
          <w:p w:rsidR="00584C72" w:rsidRPr="00D146DB" w:rsidRDefault="00584C7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584C72" w:rsidRPr="00D146DB" w:rsidRDefault="00584C7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06e</w:t>
            </w:r>
          </w:p>
        </w:tc>
        <w:tc>
          <w:tcPr>
            <w:tcW w:w="4658" w:type="dxa"/>
            <w:vMerge w:val="restart"/>
          </w:tcPr>
          <w:p w:rsidR="00584C72" w:rsidRPr="00D146DB" w:rsidRDefault="00584C7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584C72" w:rsidRPr="00D146DB" w:rsidRDefault="00584C7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Ingjutning av karm är riktigt gjord.</w:t>
            </w:r>
          </w:p>
        </w:tc>
        <w:tc>
          <w:tcPr>
            <w:tcW w:w="742" w:type="dxa"/>
          </w:tcPr>
          <w:p w:rsidR="00584C72" w:rsidRPr="001F0C7B" w:rsidRDefault="00584C7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84C72" w:rsidRPr="00D146DB" w:rsidRDefault="001428A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1|</w:t>
            </w:r>
            <w:r w:rsidR="005230B1">
              <w:rPr>
                <w:rFonts w:ascii="Arial" w:hAnsi="Arial"/>
                <w:sz w:val="22"/>
                <w:szCs w:val="22"/>
              </w:rPr>
              <w:t>-</w:t>
            </w:r>
            <w:r w:rsidR="00584C72" w:rsidRPr="00D146DB">
              <w:rPr>
                <w:rFonts w:ascii="Arial" w:hAnsi="Arial"/>
                <w:sz w:val="22"/>
                <w:szCs w:val="22"/>
              </w:rPr>
              <w:t>|-</w:t>
            </w:r>
          </w:p>
        </w:tc>
        <w:bookmarkStart w:id="470" w:name="Kryss382"/>
        <w:tc>
          <w:tcPr>
            <w:tcW w:w="1320" w:type="dxa"/>
            <w:vMerge w:val="restart"/>
          </w:tcPr>
          <w:p w:rsidR="00584C72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0"/>
            <w:r w:rsidR="00584C7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71" w:name="Kryss383"/>
          <w:p w:rsidR="00584C72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1"/>
            <w:r w:rsidR="00584C7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72" w:name="Kryss384"/>
          <w:p w:rsidR="00584C72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2"/>
            <w:r w:rsidR="00584C7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584C72" w:rsidRPr="00D146DB" w:rsidTr="00D146DB">
        <w:trPr>
          <w:trHeight w:val="304"/>
        </w:trPr>
        <w:tc>
          <w:tcPr>
            <w:tcW w:w="709" w:type="dxa"/>
            <w:vMerge/>
          </w:tcPr>
          <w:p w:rsidR="00584C72" w:rsidRPr="00D146DB" w:rsidRDefault="00584C7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584C72" w:rsidRPr="00D146DB" w:rsidRDefault="00584C7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584C72" w:rsidRDefault="00584C72" w:rsidP="00584C7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84C72" w:rsidRPr="00D146DB" w:rsidRDefault="00584C72" w:rsidP="00584C7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584C72" w:rsidRPr="00D146DB" w:rsidRDefault="00584C7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27262" w:rsidRPr="00665EBD" w:rsidRDefault="00E2726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D146DB" w:rsidTr="00AE3BB4">
        <w:tc>
          <w:tcPr>
            <w:tcW w:w="1080" w:type="dxa"/>
          </w:tcPr>
          <w:bookmarkStart w:id="473" w:name="Kryss972"/>
          <w:p w:rsidR="00AE3BB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3"/>
            <w:r w:rsidR="00AE3BB4">
              <w:rPr>
                <w:rFonts w:ascii="Arial" w:hAnsi="Arial"/>
                <w:sz w:val="20"/>
              </w:rPr>
              <w:t xml:space="preserve"> 06e</w:t>
            </w:r>
            <w:r w:rsidR="00AE3BB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AE3BB4" w:rsidRPr="00D146DB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Håligheter mellan karm och vägg.</w:t>
            </w:r>
          </w:p>
        </w:tc>
        <w:tc>
          <w:tcPr>
            <w:tcW w:w="1334" w:type="dxa"/>
          </w:tcPr>
          <w:p w:rsidR="00AE3BB4" w:rsidRPr="00D146DB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27262" w:rsidRPr="00D146DB" w:rsidTr="00D146DB">
        <w:trPr>
          <w:trHeight w:val="80"/>
        </w:trPr>
        <w:tc>
          <w:tcPr>
            <w:tcW w:w="1080" w:type="dxa"/>
          </w:tcPr>
          <w:p w:rsidR="00E27262" w:rsidRPr="00D146DB" w:rsidRDefault="00E2726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27262" w:rsidRPr="00D146DB" w:rsidRDefault="00E2726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96A7D" w:rsidRPr="00D146DB" w:rsidTr="00E96A7D">
        <w:trPr>
          <w:trHeight w:val="510"/>
        </w:trPr>
        <w:tc>
          <w:tcPr>
            <w:tcW w:w="1080" w:type="dxa"/>
          </w:tcPr>
          <w:p w:rsidR="00E96A7D" w:rsidRPr="00D146DB" w:rsidRDefault="00E96A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96A7D" w:rsidRPr="00D146DB" w:rsidRDefault="00E96A7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</w:t>
            </w:r>
            <w:r>
              <w:rPr>
                <w:rFonts w:ascii="Arial" w:hAnsi="Arial"/>
                <w:sz w:val="20"/>
              </w:rPr>
              <w:t>rd: Håligheter igenlagas enligt</w:t>
            </w:r>
            <w:r w:rsidR="00E56149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typlösning </w:t>
            </w:r>
            <w:r w:rsidR="003B08C9" w:rsidRPr="00C25773">
              <w:rPr>
                <w:rFonts w:ascii="Arial" w:hAnsi="Arial"/>
                <w:sz w:val="20"/>
              </w:rPr>
              <w:t>T12-102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E96A7D" w:rsidRPr="00665EBD" w:rsidRDefault="00E96A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993069" w:rsidTr="00AE3BB4">
        <w:tc>
          <w:tcPr>
            <w:tcW w:w="1080" w:type="dxa"/>
          </w:tcPr>
          <w:bookmarkStart w:id="474" w:name="Kryss973"/>
          <w:p w:rsidR="00AE3BB4" w:rsidRPr="00993069" w:rsidRDefault="004D0C20" w:rsidP="007717F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4"/>
            <w:r w:rsidR="00AE3BB4">
              <w:rPr>
                <w:rFonts w:ascii="Arial" w:hAnsi="Arial"/>
                <w:sz w:val="20"/>
              </w:rPr>
              <w:t xml:space="preserve"> 06e-2</w:t>
            </w:r>
          </w:p>
        </w:tc>
        <w:tc>
          <w:tcPr>
            <w:tcW w:w="5026" w:type="dxa"/>
          </w:tcPr>
          <w:p w:rsidR="00AE3BB4" w:rsidRPr="00993069" w:rsidRDefault="00AE3BB4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993069">
              <w:rPr>
                <w:rFonts w:ascii="Arial" w:hAnsi="Arial"/>
                <w:sz w:val="20"/>
              </w:rPr>
              <w:t>Fel: Isolering går fram till karm.</w:t>
            </w:r>
          </w:p>
        </w:tc>
        <w:tc>
          <w:tcPr>
            <w:tcW w:w="1334" w:type="dxa"/>
          </w:tcPr>
          <w:p w:rsidR="00AE3BB4" w:rsidRPr="00993069" w:rsidRDefault="00AE3BB4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93069" w:rsidRPr="00993069" w:rsidTr="00584C72">
        <w:trPr>
          <w:trHeight w:val="80"/>
        </w:trPr>
        <w:tc>
          <w:tcPr>
            <w:tcW w:w="1080" w:type="dxa"/>
          </w:tcPr>
          <w:p w:rsidR="00993069" w:rsidRPr="00993069" w:rsidRDefault="00993069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93069" w:rsidRPr="00993069" w:rsidRDefault="00993069" w:rsidP="007717F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96A7D" w:rsidRPr="00993069" w:rsidTr="00E96A7D">
        <w:trPr>
          <w:trHeight w:val="510"/>
        </w:trPr>
        <w:tc>
          <w:tcPr>
            <w:tcW w:w="1080" w:type="dxa"/>
          </w:tcPr>
          <w:p w:rsidR="00E96A7D" w:rsidRPr="00993069" w:rsidRDefault="00E96A7D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96A7D" w:rsidRPr="00993069" w:rsidRDefault="00E96A7D" w:rsidP="001E488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993069">
              <w:rPr>
                <w:rFonts w:ascii="Arial" w:hAnsi="Arial"/>
                <w:sz w:val="20"/>
              </w:rPr>
              <w:t xml:space="preserve">Åtgärd: Isolering skall tas bort och ny igengjutning utföras enligt typlösning </w:t>
            </w:r>
            <w:r w:rsidR="003B08C9" w:rsidRPr="00C25773">
              <w:rPr>
                <w:rFonts w:ascii="Arial" w:hAnsi="Arial"/>
                <w:sz w:val="20"/>
              </w:rPr>
              <w:t>T12-102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6751B" w:rsidRDefault="0096751B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1428AD" w:rsidRPr="00D146DB" w:rsidTr="001428AD">
        <w:trPr>
          <w:trHeight w:val="304"/>
        </w:trPr>
        <w:tc>
          <w:tcPr>
            <w:tcW w:w="709" w:type="dxa"/>
            <w:vMerge w:val="restart"/>
          </w:tcPr>
          <w:p w:rsidR="001428AD" w:rsidRPr="00D146DB" w:rsidRDefault="001428A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1428AD" w:rsidRPr="001428AD" w:rsidRDefault="001428A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6f"/>
              </w:smartTagPr>
              <w:r>
                <w:rPr>
                  <w:rFonts w:ascii="Arial" w:hAnsi="Arial"/>
                  <w:sz w:val="22"/>
                  <w:szCs w:val="22"/>
                </w:rPr>
                <w:t>06f</w:t>
              </w:r>
            </w:smartTag>
          </w:p>
        </w:tc>
        <w:tc>
          <w:tcPr>
            <w:tcW w:w="4658" w:type="dxa"/>
            <w:vMerge w:val="restart"/>
          </w:tcPr>
          <w:p w:rsidR="001428AD" w:rsidRPr="00D146DB" w:rsidRDefault="001428A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1428AD" w:rsidRPr="00D146DB" w:rsidRDefault="00DB77B9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Gångjärn är rengjorda och smorda</w:t>
            </w:r>
            <w:r w:rsidR="001428AD"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1428AD" w:rsidRPr="001F0C7B" w:rsidRDefault="001428A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428AD" w:rsidRPr="00D146D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1|-</w:t>
            </w:r>
            <w:r w:rsidR="001428AD" w:rsidRPr="00D146DB">
              <w:rPr>
                <w:rFonts w:ascii="Arial" w:hAnsi="Arial"/>
                <w:sz w:val="22"/>
                <w:szCs w:val="22"/>
              </w:rPr>
              <w:t>|-</w:t>
            </w:r>
          </w:p>
        </w:tc>
        <w:bookmarkStart w:id="475" w:name="Kryss385"/>
        <w:tc>
          <w:tcPr>
            <w:tcW w:w="1320" w:type="dxa"/>
            <w:vMerge w:val="restart"/>
          </w:tcPr>
          <w:p w:rsidR="001428AD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5"/>
            <w:r w:rsidR="001428A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76" w:name="Kryss386"/>
          <w:p w:rsidR="001428AD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6"/>
            <w:r w:rsidR="001428A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77" w:name="Kryss387"/>
          <w:p w:rsidR="001428AD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7"/>
            <w:r w:rsidR="001428A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1428AD" w:rsidRPr="00D146DB" w:rsidTr="00D146DB">
        <w:trPr>
          <w:trHeight w:val="304"/>
        </w:trPr>
        <w:tc>
          <w:tcPr>
            <w:tcW w:w="709" w:type="dxa"/>
            <w:vMerge/>
          </w:tcPr>
          <w:p w:rsidR="001428AD" w:rsidRPr="00D146DB" w:rsidRDefault="001428A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1428AD" w:rsidRPr="00D146DB" w:rsidRDefault="001428A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1428AD" w:rsidRDefault="001428AD" w:rsidP="001428A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428AD" w:rsidRPr="00D146DB" w:rsidRDefault="001428AD" w:rsidP="001428A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428AD" w:rsidRPr="00D146DB" w:rsidRDefault="001428AD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665EBD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D146DB" w:rsidTr="00AE3BB4">
        <w:tc>
          <w:tcPr>
            <w:tcW w:w="1080" w:type="dxa"/>
          </w:tcPr>
          <w:bookmarkStart w:id="478" w:name="Kryss974"/>
          <w:p w:rsidR="00AE3BB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8"/>
            <w:r w:rsidR="00AE3BB4">
              <w:rPr>
                <w:rFonts w:ascii="Arial" w:hAnsi="Arial"/>
                <w:sz w:val="20"/>
              </w:rPr>
              <w:t xml:space="preserve"> 06f</w:t>
            </w:r>
            <w:r w:rsidR="00AE3BB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AE3BB4" w:rsidRPr="00D146DB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Gångjärn kärvar.</w:t>
            </w:r>
          </w:p>
        </w:tc>
        <w:tc>
          <w:tcPr>
            <w:tcW w:w="1334" w:type="dxa"/>
          </w:tcPr>
          <w:p w:rsidR="00AE3BB4" w:rsidRPr="00D146DB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96A7D" w:rsidRPr="00D146DB" w:rsidTr="00E96A7D">
        <w:trPr>
          <w:trHeight w:val="510"/>
        </w:trPr>
        <w:tc>
          <w:tcPr>
            <w:tcW w:w="1080" w:type="dxa"/>
          </w:tcPr>
          <w:p w:rsidR="00E96A7D" w:rsidRPr="00D146DB" w:rsidRDefault="00E96A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96A7D" w:rsidRPr="00D146DB" w:rsidRDefault="00E96A7D" w:rsidP="007C6B5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Gångjärn skall rengöras och smörjas enligt typlösning </w:t>
            </w:r>
            <w:r>
              <w:rPr>
                <w:rFonts w:ascii="Arial" w:hAnsi="Arial"/>
                <w:sz w:val="20"/>
              </w:rPr>
              <w:t>T06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1428AD" w:rsidRDefault="001428A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5230B1" w:rsidRPr="00D146DB" w:rsidTr="005230B1">
        <w:trPr>
          <w:trHeight w:val="304"/>
        </w:trPr>
        <w:tc>
          <w:tcPr>
            <w:tcW w:w="709" w:type="dxa"/>
            <w:vMerge w:val="restart"/>
          </w:tcPr>
          <w:p w:rsidR="005230B1" w:rsidRPr="00D146D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5230B1" w:rsidRPr="005230B1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06g</w:t>
            </w:r>
          </w:p>
        </w:tc>
        <w:tc>
          <w:tcPr>
            <w:tcW w:w="4658" w:type="dxa"/>
            <w:vMerge w:val="restart"/>
          </w:tcPr>
          <w:p w:rsidR="005230B1" w:rsidRPr="00D146D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5230B1" w:rsidRPr="00D146D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Skyddslucka i splitterskyddat läge har minst </w:t>
            </w:r>
            <w:smartTag w:uri="urn:schemas-microsoft-com:office:smarttags" w:element="metricconverter">
              <w:smartTagPr>
                <w:attr w:name="ProductID" w:val="12ﾠmm"/>
              </w:smartTagPr>
              <w:r w:rsidRPr="00D146DB">
                <w:rPr>
                  <w:rFonts w:ascii="Arial" w:hAnsi="Arial"/>
                  <w:b/>
                  <w:sz w:val="22"/>
                  <w:szCs w:val="22"/>
                </w:rPr>
                <w:t>12 mm</w:t>
              </w:r>
            </w:smartTag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plåt i luckbladet.</w:t>
            </w:r>
          </w:p>
        </w:tc>
        <w:tc>
          <w:tcPr>
            <w:tcW w:w="742" w:type="dxa"/>
          </w:tcPr>
          <w:p w:rsidR="005230B1" w:rsidRPr="001F0C7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230B1" w:rsidRPr="00D146D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479" w:name="Kryss388"/>
        <w:tc>
          <w:tcPr>
            <w:tcW w:w="1320" w:type="dxa"/>
            <w:vMerge w:val="restart"/>
          </w:tcPr>
          <w:p w:rsidR="005230B1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9"/>
            <w:r w:rsidR="005230B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80" w:name="Kryss389"/>
          <w:p w:rsidR="005230B1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0"/>
            <w:r w:rsidR="005230B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81" w:name="Kryss390"/>
          <w:p w:rsidR="005230B1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1"/>
            <w:r w:rsidR="005230B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5230B1" w:rsidRPr="00D146DB" w:rsidTr="00D146DB">
        <w:trPr>
          <w:trHeight w:val="304"/>
        </w:trPr>
        <w:tc>
          <w:tcPr>
            <w:tcW w:w="709" w:type="dxa"/>
            <w:vMerge/>
          </w:tcPr>
          <w:p w:rsidR="005230B1" w:rsidRPr="00D146D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5230B1" w:rsidRPr="00D146D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5230B1" w:rsidRDefault="005230B1" w:rsidP="005230B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230B1" w:rsidRPr="00D146DB" w:rsidRDefault="005230B1" w:rsidP="005230B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5230B1" w:rsidRPr="00D146D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665EBD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D146DB" w:rsidTr="00AE3BB4">
        <w:tc>
          <w:tcPr>
            <w:tcW w:w="1080" w:type="dxa"/>
          </w:tcPr>
          <w:bookmarkStart w:id="482" w:name="Kryss975"/>
          <w:p w:rsidR="00AE3BB4" w:rsidRPr="00D146DB" w:rsidRDefault="004D0C20" w:rsidP="005230B1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2"/>
            <w:r w:rsidR="00AE3BB4">
              <w:rPr>
                <w:rFonts w:ascii="Arial" w:hAnsi="Arial"/>
                <w:sz w:val="20"/>
              </w:rPr>
              <w:t xml:space="preserve"> 06g</w:t>
            </w:r>
            <w:r w:rsidR="00AE3BB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AE3BB4" w:rsidRPr="00D146DB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För tunt luckblad.</w:t>
            </w:r>
          </w:p>
        </w:tc>
        <w:tc>
          <w:tcPr>
            <w:tcW w:w="1334" w:type="dxa"/>
          </w:tcPr>
          <w:p w:rsidR="00AE3BB4" w:rsidRPr="00D146DB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96A7D" w:rsidRPr="00D146DB" w:rsidTr="00E96A7D">
        <w:trPr>
          <w:trHeight w:val="510"/>
        </w:trPr>
        <w:tc>
          <w:tcPr>
            <w:tcW w:w="1080" w:type="dxa"/>
          </w:tcPr>
          <w:p w:rsidR="00E96A7D" w:rsidRPr="00D146DB" w:rsidRDefault="00E96A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96A7D" w:rsidRPr="00D146DB" w:rsidRDefault="00E96A7D" w:rsidP="005230B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Luckblad skall kompletteras enligt typlösning </w:t>
            </w:r>
            <w:r>
              <w:rPr>
                <w:rFonts w:ascii="Arial" w:hAnsi="Arial"/>
                <w:sz w:val="20"/>
              </w:rPr>
              <w:t>T06-301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5230B1" w:rsidRPr="00D146DB" w:rsidTr="005230B1">
        <w:trPr>
          <w:trHeight w:val="304"/>
        </w:trPr>
        <w:tc>
          <w:tcPr>
            <w:tcW w:w="709" w:type="dxa"/>
            <w:vMerge w:val="restart"/>
          </w:tcPr>
          <w:p w:rsidR="005230B1" w:rsidRPr="00D146D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5230B1" w:rsidRPr="005230B1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06h</w:t>
            </w:r>
          </w:p>
        </w:tc>
        <w:tc>
          <w:tcPr>
            <w:tcW w:w="4658" w:type="dxa"/>
            <w:vMerge w:val="restart"/>
          </w:tcPr>
          <w:p w:rsidR="005230B1" w:rsidRPr="00D146D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5230B1" w:rsidRPr="00D146D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Skyddslucka i ej splitterskyddat läge har minst </w:t>
            </w:r>
            <w:smartTag w:uri="urn:schemas-microsoft-com:office:smarttags" w:element="metricconverter">
              <w:smartTagPr>
                <w:attr w:name="ProductID" w:val="30ﾠmm"/>
              </w:smartTagPr>
              <w:r w:rsidRPr="00D146DB">
                <w:rPr>
                  <w:rFonts w:ascii="Arial" w:hAnsi="Arial"/>
                  <w:b/>
                  <w:sz w:val="22"/>
                  <w:szCs w:val="22"/>
                </w:rPr>
                <w:t>30 mm</w:t>
              </w:r>
            </w:smartTag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plåt i luckbladet.</w:t>
            </w:r>
          </w:p>
        </w:tc>
        <w:tc>
          <w:tcPr>
            <w:tcW w:w="742" w:type="dxa"/>
          </w:tcPr>
          <w:p w:rsidR="005230B1" w:rsidRPr="001F0C7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230B1" w:rsidRPr="00D146D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483" w:name="Kryss391"/>
        <w:tc>
          <w:tcPr>
            <w:tcW w:w="1320" w:type="dxa"/>
            <w:vMerge w:val="restart"/>
          </w:tcPr>
          <w:p w:rsidR="005230B1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3"/>
            <w:r w:rsidR="005230B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84" w:name="Kryss392"/>
          <w:p w:rsidR="005230B1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4"/>
            <w:r w:rsidR="005230B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85" w:name="Kryss393"/>
          <w:p w:rsidR="005230B1" w:rsidRPr="00D146DB" w:rsidRDefault="006F30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5"/>
            <w:r w:rsidR="005230B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5230B1" w:rsidRPr="00D146DB" w:rsidTr="00D146DB">
        <w:trPr>
          <w:trHeight w:val="304"/>
        </w:trPr>
        <w:tc>
          <w:tcPr>
            <w:tcW w:w="709" w:type="dxa"/>
            <w:vMerge/>
          </w:tcPr>
          <w:p w:rsidR="005230B1" w:rsidRPr="00D146D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5230B1" w:rsidRPr="00D146D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5230B1" w:rsidRDefault="005230B1" w:rsidP="005230B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5230B1" w:rsidRPr="00D146DB" w:rsidRDefault="005230B1" w:rsidP="005230B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5230B1" w:rsidRPr="00D146DB" w:rsidRDefault="005230B1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665EBD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D146DB" w:rsidTr="00AE3BB4">
        <w:tc>
          <w:tcPr>
            <w:tcW w:w="1080" w:type="dxa"/>
          </w:tcPr>
          <w:bookmarkStart w:id="486" w:name="Kryss976"/>
          <w:p w:rsidR="00AE3BB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6"/>
            <w:r w:rsidR="00AE3BB4">
              <w:rPr>
                <w:rFonts w:ascii="Arial" w:hAnsi="Arial"/>
                <w:sz w:val="20"/>
              </w:rPr>
              <w:t xml:space="preserve"> 06h</w:t>
            </w:r>
            <w:r w:rsidR="00AE3BB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AE3BB4" w:rsidRPr="00D146DB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För tunt luckblad.</w:t>
            </w:r>
          </w:p>
        </w:tc>
        <w:tc>
          <w:tcPr>
            <w:tcW w:w="1334" w:type="dxa"/>
          </w:tcPr>
          <w:p w:rsidR="00AE3BB4" w:rsidRPr="00D146DB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96A7D" w:rsidRPr="00D146DB" w:rsidTr="00E96A7D">
        <w:trPr>
          <w:trHeight w:val="510"/>
        </w:trPr>
        <w:tc>
          <w:tcPr>
            <w:tcW w:w="1080" w:type="dxa"/>
          </w:tcPr>
          <w:p w:rsidR="00E96A7D" w:rsidRPr="00D146DB" w:rsidRDefault="00E96A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96A7D" w:rsidRPr="00D146DB" w:rsidRDefault="00E96A7D" w:rsidP="005230B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Luckblad skall kompletteras enligt typlösning </w:t>
            </w:r>
            <w:r>
              <w:rPr>
                <w:rFonts w:ascii="Arial" w:hAnsi="Arial"/>
                <w:sz w:val="20"/>
              </w:rPr>
              <w:t>T06-302.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E96A7D" w:rsidRPr="00665EBD" w:rsidRDefault="00E96A7D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B2F5E" w:rsidRPr="00D146DB" w:rsidTr="00EB2F5E">
        <w:trPr>
          <w:trHeight w:val="304"/>
        </w:trPr>
        <w:tc>
          <w:tcPr>
            <w:tcW w:w="709" w:type="dxa"/>
            <w:vMerge w:val="restart"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B2F5E" w:rsidRPr="005230B1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06i</w:t>
            </w:r>
          </w:p>
        </w:tc>
        <w:tc>
          <w:tcPr>
            <w:tcW w:w="4658" w:type="dxa"/>
            <w:vMerge w:val="restart"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Avstånd </w:t>
            </w:r>
            <w:r w:rsidRPr="00D146DB">
              <w:rPr>
                <w:rFonts w:ascii="Arial" w:hAnsi="Arial"/>
                <w:b/>
                <w:spacing w:val="-6"/>
                <w:sz w:val="22"/>
                <w:szCs w:val="22"/>
              </w:rPr>
              <w:t xml:space="preserve">mellan </w:t>
            </w:r>
            <w:r>
              <w:rPr>
                <w:rFonts w:ascii="Arial" w:hAnsi="Arial"/>
                <w:b/>
                <w:spacing w:val="-6"/>
                <w:sz w:val="22"/>
                <w:szCs w:val="22"/>
              </w:rPr>
              <w:t xml:space="preserve">stängt </w:t>
            </w:r>
            <w:r w:rsidRPr="00D146DB">
              <w:rPr>
                <w:rFonts w:ascii="Arial" w:hAnsi="Arial"/>
                <w:b/>
                <w:spacing w:val="-6"/>
                <w:sz w:val="22"/>
                <w:szCs w:val="22"/>
              </w:rPr>
              <w:t>luckblad och karm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på gångjärnssidan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är högst </w:t>
            </w:r>
            <w:smartTag w:uri="urn:schemas-microsoft-com:office:smarttags" w:element="metricconverter">
              <w:smartTagPr>
                <w:attr w:name="ProductID" w:val="7 mm"/>
              </w:smartTagPr>
              <w:r w:rsidRPr="00D146DB">
                <w:rPr>
                  <w:rFonts w:ascii="Arial" w:hAnsi="Arial"/>
                  <w:b/>
                  <w:sz w:val="22"/>
                  <w:szCs w:val="22"/>
                </w:rPr>
                <w:t xml:space="preserve">7 </w:t>
              </w:r>
              <w:r w:rsidRPr="00D146DB">
                <w:rPr>
                  <w:rFonts w:ascii="Arial" w:hAnsi="Arial"/>
                  <w:b/>
                  <w:spacing w:val="-4"/>
                  <w:sz w:val="22"/>
                  <w:szCs w:val="22"/>
                </w:rPr>
                <w:t>mm</w:t>
              </w:r>
            </w:smartTag>
            <w:r w:rsidRPr="00D146DB">
              <w:rPr>
                <w:rFonts w:ascii="Arial" w:hAnsi="Arial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EB2F5E" w:rsidRPr="001F0C7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487" w:name="Kryss394"/>
        <w:tc>
          <w:tcPr>
            <w:tcW w:w="1320" w:type="dxa"/>
            <w:vMerge w:val="restart"/>
          </w:tcPr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7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88" w:name="Kryss395"/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8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89" w:name="Kryss396"/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9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B2F5E" w:rsidRPr="00D146DB" w:rsidTr="00D146DB">
        <w:trPr>
          <w:trHeight w:val="304"/>
        </w:trPr>
        <w:tc>
          <w:tcPr>
            <w:tcW w:w="709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B2F5E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D146DB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665EBD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D146DB" w:rsidTr="00AE3BB4">
        <w:tc>
          <w:tcPr>
            <w:tcW w:w="1080" w:type="dxa"/>
          </w:tcPr>
          <w:bookmarkStart w:id="490" w:name="Kryss977"/>
          <w:p w:rsidR="00AE3BB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0"/>
            <w:r w:rsidR="00AE3BB4">
              <w:rPr>
                <w:rFonts w:ascii="Arial" w:hAnsi="Arial"/>
                <w:sz w:val="20"/>
              </w:rPr>
              <w:t xml:space="preserve"> 06i</w:t>
            </w:r>
            <w:r w:rsidR="00AE3BB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AE3BB4" w:rsidRPr="00D146DB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Luckblad har felaktigt avstånd från karm.</w:t>
            </w:r>
          </w:p>
        </w:tc>
        <w:tc>
          <w:tcPr>
            <w:tcW w:w="1334" w:type="dxa"/>
          </w:tcPr>
          <w:p w:rsidR="00AE3BB4" w:rsidRPr="00D146DB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65DE7" w:rsidRPr="00D146DB" w:rsidTr="00965DE7">
        <w:tc>
          <w:tcPr>
            <w:tcW w:w="1080" w:type="dxa"/>
          </w:tcPr>
          <w:p w:rsidR="00965DE7" w:rsidRPr="00D146DB" w:rsidRDefault="00965DE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965DE7" w:rsidRPr="00D146DB" w:rsidRDefault="00965DE7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Luckblad skall justeras vid gångjärnssidan </w:t>
            </w:r>
            <w:r w:rsidRPr="00D146DB">
              <w:rPr>
                <w:rFonts w:ascii="Arial" w:hAnsi="Arial"/>
                <w:sz w:val="20"/>
              </w:rPr>
              <w:br/>
              <w:t xml:space="preserve">enligt typlösning </w:t>
            </w:r>
            <w:r>
              <w:rPr>
                <w:rFonts w:ascii="Arial" w:hAnsi="Arial"/>
                <w:sz w:val="20"/>
              </w:rPr>
              <w:t>T06</w:t>
            </w:r>
            <w:r w:rsidRPr="00D146DB">
              <w:rPr>
                <w:rFonts w:ascii="Arial" w:hAnsi="Arial"/>
                <w:sz w:val="20"/>
              </w:rPr>
              <w:t>-401.</w:t>
            </w:r>
          </w:p>
        </w:tc>
        <w:tc>
          <w:tcPr>
            <w:tcW w:w="1334" w:type="dxa"/>
          </w:tcPr>
          <w:p w:rsidR="00965DE7" w:rsidRPr="00D146DB" w:rsidRDefault="00965DE7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665EBD" w:rsidRDefault="00CB477D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B2F5E" w:rsidRPr="00D146DB" w:rsidTr="00EB2F5E">
        <w:trPr>
          <w:trHeight w:val="304"/>
        </w:trPr>
        <w:tc>
          <w:tcPr>
            <w:tcW w:w="709" w:type="dxa"/>
            <w:vMerge w:val="restart"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B2F5E" w:rsidRPr="00EB2F5E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</w:t>
            </w:r>
            <w:r w:rsidR="008A1268">
              <w:rPr>
                <w:rFonts w:ascii="Arial" w:hAnsi="Arial"/>
                <w:sz w:val="22"/>
                <w:szCs w:val="22"/>
              </w:rPr>
              <w:t>j</w:t>
            </w:r>
          </w:p>
        </w:tc>
        <w:tc>
          <w:tcPr>
            <w:tcW w:w="4658" w:type="dxa"/>
            <w:vMerge w:val="restart"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Lås</w:t>
            </w:r>
            <w:r w:rsidR="00DB77B9">
              <w:rPr>
                <w:rFonts w:ascii="Arial" w:hAnsi="Arial"/>
                <w:b/>
                <w:sz w:val="22"/>
                <w:szCs w:val="22"/>
              </w:rPr>
              <w:t>bygel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finns och fungerar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EB2F5E" w:rsidRPr="001F0C7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491" w:name="Kryss397"/>
        <w:tc>
          <w:tcPr>
            <w:tcW w:w="1320" w:type="dxa"/>
            <w:vMerge w:val="restart"/>
          </w:tcPr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1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92" w:name="Kryss398"/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2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93" w:name="Kryss399"/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3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B2F5E" w:rsidRPr="00D146DB" w:rsidTr="00D146DB">
        <w:trPr>
          <w:trHeight w:val="304"/>
        </w:trPr>
        <w:tc>
          <w:tcPr>
            <w:tcW w:w="709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B2F5E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D146DB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665EBD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D146DB" w:rsidTr="00AE3BB4">
        <w:tc>
          <w:tcPr>
            <w:tcW w:w="1080" w:type="dxa"/>
          </w:tcPr>
          <w:bookmarkStart w:id="494" w:name="Kryss978"/>
          <w:p w:rsidR="00AE3BB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4"/>
            <w:r w:rsidR="00AE3BB4">
              <w:rPr>
                <w:rFonts w:ascii="Arial" w:hAnsi="Arial"/>
                <w:sz w:val="20"/>
              </w:rPr>
              <w:t xml:space="preserve"> 06j</w:t>
            </w:r>
            <w:r w:rsidR="00AE3BB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AE3BB4" w:rsidRPr="00D146DB" w:rsidRDefault="00DB77B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Låsbygel</w:t>
            </w:r>
            <w:r w:rsidR="00AE3BB4" w:rsidRPr="00D146DB">
              <w:rPr>
                <w:rFonts w:ascii="Arial" w:hAnsi="Arial"/>
                <w:sz w:val="20"/>
              </w:rPr>
              <w:t xml:space="preserve"> saknas.</w:t>
            </w:r>
          </w:p>
        </w:tc>
        <w:tc>
          <w:tcPr>
            <w:tcW w:w="1334" w:type="dxa"/>
          </w:tcPr>
          <w:p w:rsidR="00AE3BB4" w:rsidRPr="00D146DB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96A7D" w:rsidRPr="00D146DB" w:rsidTr="00E96A7D">
        <w:trPr>
          <w:trHeight w:val="510"/>
        </w:trPr>
        <w:tc>
          <w:tcPr>
            <w:tcW w:w="1080" w:type="dxa"/>
          </w:tcPr>
          <w:p w:rsidR="00E96A7D" w:rsidRPr="00D146DB" w:rsidRDefault="00E96A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96A7D" w:rsidRPr="00D146DB" w:rsidRDefault="00E96A7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låsbygel skall monteras enligt typlösning </w:t>
            </w:r>
            <w:r>
              <w:rPr>
                <w:rFonts w:ascii="Arial" w:hAnsi="Arial"/>
                <w:sz w:val="20"/>
              </w:rPr>
              <w:t>T06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E96A7D" w:rsidRDefault="00E96A7D" w:rsidP="00CB477D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D146DB" w:rsidTr="00AE3BB4">
        <w:tc>
          <w:tcPr>
            <w:tcW w:w="1080" w:type="dxa"/>
          </w:tcPr>
          <w:bookmarkStart w:id="495" w:name="Kryss979"/>
          <w:p w:rsidR="00AE3BB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5"/>
            <w:r w:rsidR="00AE3BB4">
              <w:rPr>
                <w:rFonts w:ascii="Arial" w:hAnsi="Arial"/>
                <w:sz w:val="20"/>
              </w:rPr>
              <w:t xml:space="preserve"> 06j</w:t>
            </w:r>
            <w:r w:rsidR="00AE3BB4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AE3BB4" w:rsidRPr="00D146DB" w:rsidRDefault="00DB77B9" w:rsidP="00892F2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Låsbygel</w:t>
            </w:r>
            <w:r w:rsidR="00AE3BB4" w:rsidRPr="00D146DB">
              <w:rPr>
                <w:rFonts w:ascii="Arial" w:hAnsi="Arial"/>
                <w:sz w:val="20"/>
              </w:rPr>
              <w:t xml:space="preserve"> </w:t>
            </w:r>
            <w:r w:rsidR="00AE3BB4">
              <w:rPr>
                <w:rFonts w:ascii="Arial" w:hAnsi="Arial"/>
                <w:sz w:val="20"/>
              </w:rPr>
              <w:t>fungerar ej</w:t>
            </w:r>
            <w:r w:rsidR="00AE3BB4"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AE3BB4" w:rsidRPr="00D146DB" w:rsidRDefault="00AE3BB4" w:rsidP="00892F2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96A7D" w:rsidRPr="00D146DB" w:rsidTr="00E96A7D">
        <w:trPr>
          <w:trHeight w:val="510"/>
        </w:trPr>
        <w:tc>
          <w:tcPr>
            <w:tcW w:w="1080" w:type="dxa"/>
          </w:tcPr>
          <w:p w:rsidR="00E96A7D" w:rsidRPr="00D146DB" w:rsidRDefault="00E96A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96A7D" w:rsidRPr="00D146DB" w:rsidRDefault="00E96A7D" w:rsidP="00892F2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L</w:t>
            </w:r>
            <w:r w:rsidRPr="00D146DB">
              <w:rPr>
                <w:rFonts w:ascii="Arial" w:hAnsi="Arial"/>
                <w:sz w:val="20"/>
              </w:rPr>
              <w:t xml:space="preserve">åsbygel skall justeras </w:t>
            </w:r>
            <w:r>
              <w:rPr>
                <w:rFonts w:ascii="Arial" w:hAnsi="Arial"/>
                <w:sz w:val="20"/>
              </w:rPr>
              <w:t xml:space="preserve">och smörjas </w:t>
            </w:r>
            <w:r w:rsidRPr="00D146DB">
              <w:rPr>
                <w:rFonts w:ascii="Arial" w:hAnsi="Arial"/>
                <w:sz w:val="20"/>
              </w:rPr>
              <w:t xml:space="preserve">så att den fungerar enligt typlösning </w:t>
            </w:r>
            <w:r>
              <w:rPr>
                <w:rFonts w:ascii="Arial" w:hAnsi="Arial"/>
                <w:sz w:val="20"/>
              </w:rPr>
              <w:t>T06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CB477D" w:rsidRPr="00665EBD" w:rsidRDefault="00CB477D" w:rsidP="00CB477D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B2F5E" w:rsidRPr="00D146DB" w:rsidTr="00EB2F5E">
        <w:trPr>
          <w:trHeight w:val="304"/>
        </w:trPr>
        <w:tc>
          <w:tcPr>
            <w:tcW w:w="709" w:type="dxa"/>
            <w:vMerge w:val="restart"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B2F5E" w:rsidRPr="00EB2F5E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</w:t>
            </w:r>
            <w:r w:rsidR="008A1268">
              <w:rPr>
                <w:rFonts w:ascii="Arial" w:hAnsi="Arial"/>
                <w:sz w:val="22"/>
                <w:szCs w:val="22"/>
              </w:rPr>
              <w:t>k</w:t>
            </w:r>
          </w:p>
        </w:tc>
        <w:tc>
          <w:tcPr>
            <w:tcW w:w="4658" w:type="dxa"/>
            <w:vMerge w:val="restart"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B2F5E" w:rsidRPr="00D146DB" w:rsidRDefault="00DB77B9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Låspinne för att låsa låsbygel</w:t>
            </w:r>
            <w:r w:rsidR="00EB2F5E" w:rsidRPr="00D146DB">
              <w:rPr>
                <w:rFonts w:ascii="Arial" w:hAnsi="Arial"/>
                <w:b/>
                <w:sz w:val="22"/>
                <w:szCs w:val="22"/>
              </w:rPr>
              <w:t xml:space="preserve"> i stängt läge finns.</w:t>
            </w:r>
          </w:p>
        </w:tc>
        <w:tc>
          <w:tcPr>
            <w:tcW w:w="742" w:type="dxa"/>
          </w:tcPr>
          <w:p w:rsidR="00EB2F5E" w:rsidRPr="001F0C7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496" w:name="Kryss400"/>
        <w:tc>
          <w:tcPr>
            <w:tcW w:w="1320" w:type="dxa"/>
            <w:vMerge w:val="restart"/>
          </w:tcPr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6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497" w:name="Kryss401"/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7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498" w:name="Kryss402"/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8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B2F5E" w:rsidRPr="00D146DB" w:rsidTr="00D146DB">
        <w:trPr>
          <w:trHeight w:val="304"/>
        </w:trPr>
        <w:tc>
          <w:tcPr>
            <w:tcW w:w="709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B2F5E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D146DB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665EBD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D146DB" w:rsidTr="00AE3BB4">
        <w:tc>
          <w:tcPr>
            <w:tcW w:w="1080" w:type="dxa"/>
          </w:tcPr>
          <w:bookmarkStart w:id="499" w:name="Kryss980"/>
          <w:p w:rsidR="00AE3BB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9"/>
            <w:r w:rsidR="00AE3BB4">
              <w:rPr>
                <w:rFonts w:ascii="Arial" w:hAnsi="Arial"/>
                <w:sz w:val="20"/>
              </w:rPr>
              <w:t xml:space="preserve"> 06k</w:t>
            </w:r>
            <w:r w:rsidR="00AE3BB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AE3BB4" w:rsidRPr="00D146DB" w:rsidRDefault="00DB77B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Låspinne</w:t>
            </w:r>
            <w:r w:rsidR="00AE3BB4" w:rsidRPr="00D146DB">
              <w:rPr>
                <w:rFonts w:ascii="Arial" w:hAnsi="Arial"/>
                <w:sz w:val="20"/>
              </w:rPr>
              <w:t xml:space="preserve"> saknas.</w:t>
            </w:r>
          </w:p>
        </w:tc>
        <w:tc>
          <w:tcPr>
            <w:tcW w:w="1334" w:type="dxa"/>
          </w:tcPr>
          <w:p w:rsidR="00AE3BB4" w:rsidRPr="00D146DB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96A7D" w:rsidRPr="00D146DB" w:rsidTr="00E96A7D">
        <w:trPr>
          <w:trHeight w:val="510"/>
        </w:trPr>
        <w:tc>
          <w:tcPr>
            <w:tcW w:w="1080" w:type="dxa"/>
          </w:tcPr>
          <w:p w:rsidR="00E96A7D" w:rsidRPr="00D146DB" w:rsidRDefault="00E96A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96A7D" w:rsidRPr="00D146DB" w:rsidRDefault="00E96A7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låspinne skall monteras enligt typlösning </w:t>
            </w:r>
            <w:r>
              <w:rPr>
                <w:rFonts w:ascii="Arial" w:hAnsi="Arial"/>
                <w:sz w:val="20"/>
              </w:rPr>
              <w:t>T06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CB477D" w:rsidRDefault="00CB477D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B2F5E" w:rsidRPr="00D146DB" w:rsidTr="00EB2F5E">
        <w:trPr>
          <w:trHeight w:val="304"/>
        </w:trPr>
        <w:tc>
          <w:tcPr>
            <w:tcW w:w="709" w:type="dxa"/>
            <w:vMerge w:val="restart"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B2F5E" w:rsidRPr="00EB2F5E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</w:t>
            </w:r>
            <w:r w:rsidR="008A1268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4658" w:type="dxa"/>
            <w:vMerge w:val="restart"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Låsplatta är justerad så att lucka ligger an mot karm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vid låsplatta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EB2F5E" w:rsidRPr="001F0C7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00" w:name="Kryss403"/>
        <w:tc>
          <w:tcPr>
            <w:tcW w:w="1320" w:type="dxa"/>
            <w:vMerge w:val="restart"/>
          </w:tcPr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0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01" w:name="Kryss404"/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1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02" w:name="Kryss405"/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2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B2F5E" w:rsidRPr="00D146DB" w:rsidTr="00D146DB">
        <w:trPr>
          <w:trHeight w:val="304"/>
        </w:trPr>
        <w:tc>
          <w:tcPr>
            <w:tcW w:w="709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B2F5E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D146DB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665EBD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D146DB" w:rsidTr="00AE3BB4">
        <w:tc>
          <w:tcPr>
            <w:tcW w:w="1080" w:type="dxa"/>
          </w:tcPr>
          <w:bookmarkStart w:id="503" w:name="Kryss981"/>
          <w:p w:rsidR="00AE3BB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3"/>
            <w:r w:rsidR="00AE3BB4">
              <w:rPr>
                <w:rFonts w:ascii="Arial" w:hAnsi="Arial"/>
                <w:sz w:val="20"/>
              </w:rPr>
              <w:t xml:space="preserve"> 06l</w:t>
            </w:r>
            <w:r w:rsidR="00AE3BB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AE3BB4" w:rsidRPr="00D146DB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Luckblad</w:t>
            </w:r>
            <w:r w:rsidRPr="00D146D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ligger </w:t>
            </w:r>
            <w:r w:rsidRPr="00D146DB">
              <w:rPr>
                <w:rFonts w:ascii="Arial" w:hAnsi="Arial"/>
                <w:sz w:val="20"/>
              </w:rPr>
              <w:t>inte an mot karm.</w:t>
            </w:r>
          </w:p>
        </w:tc>
        <w:tc>
          <w:tcPr>
            <w:tcW w:w="1334" w:type="dxa"/>
          </w:tcPr>
          <w:p w:rsidR="00AE3BB4" w:rsidRPr="00D146DB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E3BB4" w:rsidRPr="00D146DB" w:rsidTr="00AE3BB4">
        <w:tc>
          <w:tcPr>
            <w:tcW w:w="1080" w:type="dxa"/>
          </w:tcPr>
          <w:p w:rsidR="00AE3BB4" w:rsidRPr="00D146DB" w:rsidRDefault="00AE3BB4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AE3BB4" w:rsidRDefault="00AE3BB4" w:rsidP="00892F2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Fjädrande låsplatta i karm skall justeras.</w:t>
            </w:r>
          </w:p>
          <w:p w:rsidR="00AE3BB4" w:rsidRPr="00D146DB" w:rsidRDefault="00AE3BB4" w:rsidP="00892F2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T06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</w:tcPr>
          <w:p w:rsidR="00AE3BB4" w:rsidRPr="00D146DB" w:rsidRDefault="00AE3BB4" w:rsidP="00892F2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665EBD" w:rsidRDefault="00CB477D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B2F5E" w:rsidRPr="00D146DB" w:rsidTr="00EB2F5E">
        <w:trPr>
          <w:trHeight w:val="304"/>
        </w:trPr>
        <w:tc>
          <w:tcPr>
            <w:tcW w:w="709" w:type="dxa"/>
            <w:vMerge w:val="restart"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B2F5E" w:rsidRPr="00EB2F5E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</w:t>
            </w:r>
            <w:r w:rsidR="008A1268"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4658" w:type="dxa"/>
            <w:vMerge w:val="restart"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B2F5E" w:rsidRPr="00D146DB" w:rsidRDefault="003D1B2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Mutt</w:t>
            </w:r>
            <w:r w:rsidR="00DB77B9">
              <w:rPr>
                <w:rFonts w:ascii="Arial" w:hAnsi="Arial"/>
                <w:b/>
                <w:sz w:val="22"/>
                <w:szCs w:val="22"/>
              </w:rPr>
              <w:t>er på fjäderskruv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mot låsplatta är låst med mutt</w:t>
            </w:r>
            <w:r w:rsidR="00DB77B9">
              <w:rPr>
                <w:rFonts w:ascii="Arial" w:hAnsi="Arial"/>
                <w:b/>
                <w:sz w:val="22"/>
                <w:szCs w:val="22"/>
              </w:rPr>
              <w:t>e</w:t>
            </w:r>
            <w:r w:rsidR="00EB2F5E" w:rsidRPr="00D146DB">
              <w:rPr>
                <w:rFonts w:ascii="Arial" w:hAnsi="Arial"/>
                <w:b/>
                <w:sz w:val="22"/>
                <w:szCs w:val="22"/>
              </w:rPr>
              <w:t>r.</w:t>
            </w:r>
          </w:p>
        </w:tc>
        <w:tc>
          <w:tcPr>
            <w:tcW w:w="742" w:type="dxa"/>
          </w:tcPr>
          <w:p w:rsidR="00EB2F5E" w:rsidRPr="001F0C7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04" w:name="Kryss406"/>
        <w:tc>
          <w:tcPr>
            <w:tcW w:w="1320" w:type="dxa"/>
            <w:vMerge w:val="restart"/>
          </w:tcPr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4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05" w:name="Kryss407"/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5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06" w:name="Kryss408"/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6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B2F5E" w:rsidRPr="00D146DB" w:rsidTr="00D146DB">
        <w:trPr>
          <w:trHeight w:val="304"/>
        </w:trPr>
        <w:tc>
          <w:tcPr>
            <w:tcW w:w="709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B2F5E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D146DB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665EBD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D146DB" w:rsidTr="00AE3BB4">
        <w:tc>
          <w:tcPr>
            <w:tcW w:w="1080" w:type="dxa"/>
          </w:tcPr>
          <w:bookmarkStart w:id="507" w:name="Kryss982"/>
          <w:p w:rsidR="00AE3BB4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7"/>
            <w:r w:rsidR="00AE3BB4">
              <w:rPr>
                <w:rFonts w:ascii="Arial" w:hAnsi="Arial"/>
                <w:sz w:val="20"/>
              </w:rPr>
              <w:t xml:space="preserve"> 06m</w:t>
            </w:r>
            <w:r w:rsidR="00AE3BB4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AE3BB4" w:rsidRPr="00D146DB" w:rsidRDefault="004D6ED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Mutt</w:t>
            </w:r>
            <w:r w:rsidR="00DB77B9">
              <w:rPr>
                <w:rFonts w:ascii="Arial" w:hAnsi="Arial"/>
                <w:sz w:val="20"/>
              </w:rPr>
              <w:t xml:space="preserve">er på fjäderskruv mot </w:t>
            </w:r>
            <w:r>
              <w:rPr>
                <w:rFonts w:ascii="Arial" w:hAnsi="Arial"/>
                <w:sz w:val="20"/>
              </w:rPr>
              <w:t>låsplatta är inte låst med mutt</w:t>
            </w:r>
            <w:r w:rsidR="00DB77B9">
              <w:rPr>
                <w:rFonts w:ascii="Arial" w:hAnsi="Arial"/>
                <w:sz w:val="20"/>
              </w:rPr>
              <w:t>e</w:t>
            </w:r>
            <w:r w:rsidR="00AE3BB4" w:rsidRPr="00D146DB">
              <w:rPr>
                <w:rFonts w:ascii="Arial" w:hAnsi="Arial"/>
                <w:sz w:val="20"/>
              </w:rPr>
              <w:t>r.</w:t>
            </w:r>
          </w:p>
        </w:tc>
        <w:tc>
          <w:tcPr>
            <w:tcW w:w="1334" w:type="dxa"/>
          </w:tcPr>
          <w:p w:rsidR="00AE3BB4" w:rsidRPr="00D146DB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D146DB" w:rsidTr="00D146DB">
        <w:trPr>
          <w:trHeight w:val="80"/>
        </w:trPr>
        <w:tc>
          <w:tcPr>
            <w:tcW w:w="1080" w:type="dxa"/>
          </w:tcPr>
          <w:p w:rsidR="00CB477D" w:rsidRPr="00D146DB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D146DB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96A7D" w:rsidRPr="00D146DB" w:rsidTr="00E96A7D">
        <w:trPr>
          <w:trHeight w:val="510"/>
        </w:trPr>
        <w:tc>
          <w:tcPr>
            <w:tcW w:w="1080" w:type="dxa"/>
          </w:tcPr>
          <w:p w:rsidR="00E96A7D" w:rsidRPr="00D146DB" w:rsidRDefault="00E96A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96A7D" w:rsidRPr="00D146DB" w:rsidRDefault="00E96A7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M</w:t>
            </w:r>
            <w:r w:rsidRPr="00D146DB">
              <w:rPr>
                <w:rFonts w:ascii="Arial" w:hAnsi="Arial"/>
                <w:sz w:val="20"/>
              </w:rPr>
              <w:t>utter p</w:t>
            </w:r>
            <w:r w:rsidR="00DB77B9">
              <w:rPr>
                <w:rFonts w:ascii="Arial" w:hAnsi="Arial"/>
                <w:sz w:val="20"/>
              </w:rPr>
              <w:t>å fjäderskruv</w:t>
            </w:r>
            <w:r>
              <w:rPr>
                <w:rFonts w:ascii="Arial" w:hAnsi="Arial"/>
                <w:sz w:val="20"/>
              </w:rPr>
              <w:t xml:space="preserve"> skall låsas med</w:t>
            </w:r>
            <w:r w:rsidR="00E56149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mutter. Se typlösning </w:t>
            </w:r>
            <w:r>
              <w:rPr>
                <w:rFonts w:ascii="Arial" w:hAnsi="Arial"/>
                <w:sz w:val="20"/>
              </w:rPr>
              <w:t>T06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B2F5E" w:rsidRPr="00AD2B3A" w:rsidTr="00EB2F5E">
        <w:trPr>
          <w:trHeight w:val="304"/>
        </w:trPr>
        <w:tc>
          <w:tcPr>
            <w:tcW w:w="709" w:type="dxa"/>
            <w:vMerge w:val="restart"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B2F5E" w:rsidRPr="00AD2B3A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AD2B3A">
              <w:rPr>
                <w:rFonts w:ascii="Arial" w:hAnsi="Arial"/>
                <w:sz w:val="22"/>
                <w:szCs w:val="22"/>
              </w:rPr>
              <w:t>06</w:t>
            </w:r>
            <w:r w:rsidR="008A1268" w:rsidRPr="00AD2B3A">
              <w:rPr>
                <w:rFonts w:ascii="Arial" w:hAnsi="Arial"/>
                <w:sz w:val="22"/>
                <w:szCs w:val="22"/>
              </w:rPr>
              <w:t>n</w:t>
            </w:r>
          </w:p>
        </w:tc>
        <w:tc>
          <w:tcPr>
            <w:tcW w:w="4658" w:type="dxa"/>
            <w:vMerge w:val="restart"/>
          </w:tcPr>
          <w:p w:rsidR="00EB2F5E" w:rsidRPr="00AD2B3A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B2F5E" w:rsidRPr="00AD2B3A" w:rsidRDefault="00EB2F5E" w:rsidP="00892F2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AD2B3A">
              <w:rPr>
                <w:rFonts w:ascii="Arial" w:hAnsi="Arial"/>
                <w:b/>
                <w:sz w:val="22"/>
                <w:szCs w:val="22"/>
              </w:rPr>
              <w:t>Gångjärnsaxel finns.</w:t>
            </w:r>
          </w:p>
        </w:tc>
        <w:tc>
          <w:tcPr>
            <w:tcW w:w="742" w:type="dxa"/>
          </w:tcPr>
          <w:p w:rsidR="00EB2F5E" w:rsidRPr="00AD2B3A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AD2B3A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AD2B3A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08" w:name="Kryss409"/>
        <w:tc>
          <w:tcPr>
            <w:tcW w:w="1320" w:type="dxa"/>
            <w:vMerge w:val="restart"/>
          </w:tcPr>
          <w:p w:rsidR="00EB2F5E" w:rsidRPr="00AD2B3A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8"/>
            <w:r w:rsidR="00EB2F5E" w:rsidRPr="00AD2B3A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09" w:name="Kryss410"/>
          <w:p w:rsidR="00EB2F5E" w:rsidRPr="00AD2B3A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9"/>
            <w:r w:rsidR="00EB2F5E" w:rsidRPr="00AD2B3A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10" w:name="Kryss411"/>
          <w:p w:rsidR="00EB2F5E" w:rsidRPr="00AD2B3A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0"/>
            <w:r w:rsidR="00EB2F5E" w:rsidRPr="00AD2B3A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B2F5E" w:rsidRPr="00AD2B3A" w:rsidTr="00D146DB">
        <w:trPr>
          <w:trHeight w:val="304"/>
        </w:trPr>
        <w:tc>
          <w:tcPr>
            <w:tcW w:w="709" w:type="dxa"/>
            <w:vMerge/>
          </w:tcPr>
          <w:p w:rsidR="00EB2F5E" w:rsidRPr="00AD2B3A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B2F5E" w:rsidRPr="00AD2B3A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B2F5E" w:rsidRPr="00AD2B3A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AD2B3A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B2F5E" w:rsidRPr="00AD2B3A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AD2B3A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AD2B3A" w:rsidTr="00AE3BB4">
        <w:tc>
          <w:tcPr>
            <w:tcW w:w="1080" w:type="dxa"/>
          </w:tcPr>
          <w:bookmarkStart w:id="511" w:name="Kryss983"/>
          <w:p w:rsidR="00AE3BB4" w:rsidRPr="00AD2B3A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1"/>
            <w:r w:rsidR="00AE3BB4" w:rsidRPr="00AD2B3A">
              <w:rPr>
                <w:rFonts w:ascii="Arial" w:hAnsi="Arial"/>
                <w:sz w:val="20"/>
              </w:rPr>
              <w:t xml:space="preserve"> 06n-1</w:t>
            </w:r>
          </w:p>
        </w:tc>
        <w:tc>
          <w:tcPr>
            <w:tcW w:w="5026" w:type="dxa"/>
          </w:tcPr>
          <w:p w:rsidR="00AE3BB4" w:rsidRPr="00AD2B3A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Fel: Gångjärnsaxel saknas.</w:t>
            </w:r>
          </w:p>
        </w:tc>
        <w:tc>
          <w:tcPr>
            <w:tcW w:w="1334" w:type="dxa"/>
          </w:tcPr>
          <w:p w:rsidR="00AE3BB4" w:rsidRPr="00AD2B3A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AD2B3A" w:rsidTr="00D146DB">
        <w:trPr>
          <w:trHeight w:val="80"/>
        </w:trPr>
        <w:tc>
          <w:tcPr>
            <w:tcW w:w="1080" w:type="dxa"/>
          </w:tcPr>
          <w:p w:rsidR="00CB477D" w:rsidRPr="00AD2B3A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AD2B3A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96A7D" w:rsidRPr="00AD2B3A" w:rsidTr="00E96A7D">
        <w:trPr>
          <w:trHeight w:val="510"/>
        </w:trPr>
        <w:tc>
          <w:tcPr>
            <w:tcW w:w="1080" w:type="dxa"/>
          </w:tcPr>
          <w:p w:rsidR="00E96A7D" w:rsidRPr="00AD2B3A" w:rsidRDefault="00E96A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56178" w:rsidRPr="00AD2B3A" w:rsidRDefault="00E96A7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Åtgärd: N</w:t>
            </w:r>
            <w:r w:rsidR="00456178" w:rsidRPr="00AD2B3A">
              <w:rPr>
                <w:rFonts w:ascii="Arial" w:hAnsi="Arial"/>
                <w:sz w:val="20"/>
              </w:rPr>
              <w:t>y gångjärnsaxel skall monteras.</w:t>
            </w:r>
            <w:r w:rsidR="00E56149" w:rsidRPr="00AD2B3A">
              <w:rPr>
                <w:rFonts w:ascii="Arial" w:hAnsi="Arial"/>
                <w:sz w:val="20"/>
              </w:rPr>
              <w:t xml:space="preserve"> </w:t>
            </w:r>
          </w:p>
          <w:p w:rsidR="00E96A7D" w:rsidRPr="00AD2B3A" w:rsidRDefault="00E96A7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Se typlösning T06-101.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AD2B3A">
              <w:rPr>
                <w:rFonts w:ascii="Arial" w:hAnsi="Arial"/>
                <w:sz w:val="16"/>
                <w:szCs w:val="16"/>
              </w:rPr>
              <w:t>Mängd: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AD2B3A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CB477D" w:rsidRPr="00AD2B3A" w:rsidRDefault="00CB477D" w:rsidP="00CB4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B2F5E" w:rsidRPr="00AD2B3A" w:rsidTr="00EB2F5E">
        <w:trPr>
          <w:trHeight w:val="304"/>
        </w:trPr>
        <w:tc>
          <w:tcPr>
            <w:tcW w:w="709" w:type="dxa"/>
            <w:vMerge w:val="restart"/>
          </w:tcPr>
          <w:p w:rsidR="00EB2F5E" w:rsidRPr="00AD2B3A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B2F5E" w:rsidRPr="00AD2B3A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AD2B3A">
              <w:rPr>
                <w:rFonts w:ascii="Arial" w:hAnsi="Arial"/>
                <w:sz w:val="22"/>
                <w:szCs w:val="22"/>
              </w:rPr>
              <w:t>06</w:t>
            </w:r>
            <w:r w:rsidR="008A1268" w:rsidRPr="00AD2B3A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58" w:type="dxa"/>
            <w:vMerge w:val="restart"/>
          </w:tcPr>
          <w:p w:rsidR="00EB2F5E" w:rsidRPr="00AD2B3A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B2F5E" w:rsidRPr="00AD2B3A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AD2B3A">
              <w:rPr>
                <w:rFonts w:ascii="Arial" w:hAnsi="Arial"/>
                <w:b/>
                <w:sz w:val="22"/>
                <w:szCs w:val="22"/>
              </w:rPr>
              <w:t>Glidbricka finns mellan gångjärn på lucka och fjäderskruv i karm.</w:t>
            </w:r>
          </w:p>
        </w:tc>
        <w:tc>
          <w:tcPr>
            <w:tcW w:w="742" w:type="dxa"/>
          </w:tcPr>
          <w:p w:rsidR="00EB2F5E" w:rsidRPr="00AD2B3A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AD2B3A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AD2B3A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12" w:name="Kryss412"/>
        <w:tc>
          <w:tcPr>
            <w:tcW w:w="1320" w:type="dxa"/>
            <w:vMerge w:val="restart"/>
          </w:tcPr>
          <w:p w:rsidR="00EB2F5E" w:rsidRPr="00AD2B3A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2"/>
            <w:r w:rsidR="00EB2F5E" w:rsidRPr="00AD2B3A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13" w:name="Kryss413"/>
          <w:p w:rsidR="00EB2F5E" w:rsidRPr="00AD2B3A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3"/>
            <w:r w:rsidR="00EB2F5E" w:rsidRPr="00AD2B3A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14" w:name="Kryss414"/>
          <w:p w:rsidR="00EB2F5E" w:rsidRPr="00AD2B3A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4"/>
            <w:r w:rsidR="00EB2F5E" w:rsidRPr="00AD2B3A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B2F5E" w:rsidRPr="00AD2B3A" w:rsidTr="00D146DB">
        <w:trPr>
          <w:trHeight w:val="304"/>
        </w:trPr>
        <w:tc>
          <w:tcPr>
            <w:tcW w:w="709" w:type="dxa"/>
            <w:vMerge/>
          </w:tcPr>
          <w:p w:rsidR="00EB2F5E" w:rsidRPr="00AD2B3A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B2F5E" w:rsidRPr="00AD2B3A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B2F5E" w:rsidRPr="00AD2B3A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AD2B3A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B2F5E" w:rsidRPr="00AD2B3A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477D" w:rsidRPr="00AD2B3A" w:rsidRDefault="00CB477D" w:rsidP="00CB4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E3BB4" w:rsidRPr="00AD2B3A" w:rsidTr="00AE3BB4">
        <w:tc>
          <w:tcPr>
            <w:tcW w:w="1080" w:type="dxa"/>
          </w:tcPr>
          <w:bookmarkStart w:id="515" w:name="Kryss984"/>
          <w:p w:rsidR="00AE3BB4" w:rsidRPr="00AD2B3A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5"/>
            <w:r w:rsidR="00AE3BB4" w:rsidRPr="00AD2B3A">
              <w:rPr>
                <w:rFonts w:ascii="Arial" w:hAnsi="Arial"/>
                <w:sz w:val="20"/>
              </w:rPr>
              <w:t xml:space="preserve"> 06o-1</w:t>
            </w:r>
          </w:p>
        </w:tc>
        <w:tc>
          <w:tcPr>
            <w:tcW w:w="5026" w:type="dxa"/>
          </w:tcPr>
          <w:p w:rsidR="00AE3BB4" w:rsidRPr="00AD2B3A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Fel: Glidbricka saknas mellan gångjärn på lucka och fjäderskruv i karm.</w:t>
            </w:r>
          </w:p>
        </w:tc>
        <w:tc>
          <w:tcPr>
            <w:tcW w:w="1334" w:type="dxa"/>
          </w:tcPr>
          <w:p w:rsidR="00AE3BB4" w:rsidRPr="00AD2B3A" w:rsidRDefault="00AE3BB4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477D" w:rsidRPr="00AD2B3A" w:rsidTr="00D146DB">
        <w:trPr>
          <w:trHeight w:val="80"/>
        </w:trPr>
        <w:tc>
          <w:tcPr>
            <w:tcW w:w="1080" w:type="dxa"/>
          </w:tcPr>
          <w:p w:rsidR="00CB477D" w:rsidRPr="00AD2B3A" w:rsidRDefault="00CB4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477D" w:rsidRPr="00AD2B3A" w:rsidRDefault="00CB4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96A7D" w:rsidRPr="00D146DB" w:rsidTr="00E96A7D">
        <w:trPr>
          <w:trHeight w:val="510"/>
        </w:trPr>
        <w:tc>
          <w:tcPr>
            <w:tcW w:w="1080" w:type="dxa"/>
          </w:tcPr>
          <w:p w:rsidR="00E96A7D" w:rsidRPr="00AD2B3A" w:rsidRDefault="00E96A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96A7D" w:rsidRPr="00AD2B3A" w:rsidRDefault="00E96A7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Åtgärd: Ny glidbricka skall monteras. Se typlösning T06-101.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AD2B3A">
              <w:rPr>
                <w:rFonts w:ascii="Arial" w:hAnsi="Arial"/>
                <w:sz w:val="16"/>
                <w:szCs w:val="16"/>
              </w:rPr>
              <w:t>Mängd: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A1268" w:rsidRDefault="008A1268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EB2F5E" w:rsidRPr="00665EBD" w:rsidRDefault="00EB2F5E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B707AD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7C6B55" w:rsidP="00EB46CF">
            <w:pPr>
              <w:pStyle w:val="Rubrikchecklista"/>
              <w:rPr>
                <w:szCs w:val="28"/>
              </w:rPr>
            </w:pPr>
            <w:bookmarkStart w:id="516" w:name="_Toc290375368"/>
            <w:r>
              <w:t>07</w:t>
            </w:r>
            <w:r w:rsidR="00B707AD" w:rsidRPr="00D146DB">
              <w:t>. Gastät lucka</w:t>
            </w:r>
            <w:bookmarkEnd w:id="51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B707AD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707AD" w:rsidRPr="00F4748B" w:rsidRDefault="00B707AD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8"/>
          <w:szCs w:val="8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</w:tblGrid>
      <w:tr w:rsidR="00B707AD" w:rsidRPr="00D146DB" w:rsidTr="00D146DB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bookmarkStart w:id="517" w:name="Kryss985"/>
          <w:p w:rsidR="00B707AD" w:rsidRPr="00D146DB" w:rsidRDefault="004D0C20" w:rsidP="00D146DB">
            <w:pPr>
              <w:pStyle w:val="1515"/>
              <w:tabs>
                <w:tab w:val="left" w:pos="1560"/>
                <w:tab w:val="left" w:pos="2552"/>
                <w:tab w:val="left" w:pos="3402"/>
              </w:tabs>
              <w:ind w:left="0" w:right="-145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7"/>
            <w:r w:rsidR="00B707A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</w:t>
            </w:r>
            <w:r w:rsidR="00B707AD" w:rsidRPr="00D146DB">
              <w:rPr>
                <w:rFonts w:ascii="Arial" w:hAnsi="Arial"/>
                <w:position w:val="-2"/>
                <w:sz w:val="20"/>
              </w:rPr>
              <w:t>aktuellt avsnitt</w:t>
            </w:r>
          </w:p>
        </w:tc>
      </w:tr>
    </w:tbl>
    <w:p w:rsidR="00966226" w:rsidRPr="00424D6E" w:rsidRDefault="00966226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B2F5E" w:rsidRPr="00D146DB" w:rsidTr="00EB2F5E">
        <w:trPr>
          <w:trHeight w:val="304"/>
        </w:trPr>
        <w:tc>
          <w:tcPr>
            <w:tcW w:w="709" w:type="dxa"/>
            <w:vMerge w:val="restart"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</w:t>
            </w:r>
            <w:r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Lucka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med karm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är av godkänd typ.</w:t>
            </w:r>
          </w:p>
        </w:tc>
        <w:tc>
          <w:tcPr>
            <w:tcW w:w="742" w:type="dxa"/>
          </w:tcPr>
          <w:p w:rsidR="00EB2F5E" w:rsidRPr="001F0C7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18" w:name="Kryss415"/>
        <w:tc>
          <w:tcPr>
            <w:tcW w:w="1320" w:type="dxa"/>
            <w:vMerge w:val="restart"/>
          </w:tcPr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8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19" w:name="Kryss416"/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9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20" w:name="Kryss417"/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0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B2F5E" w:rsidRPr="00D146DB" w:rsidTr="00D146DB">
        <w:trPr>
          <w:trHeight w:val="304"/>
        </w:trPr>
        <w:tc>
          <w:tcPr>
            <w:tcW w:w="709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B2F5E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D146DB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A0C32" w:rsidRPr="00424D6E" w:rsidRDefault="000A0C3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4C65DF" w:rsidRPr="00D146DB" w:rsidTr="004C65DF">
        <w:tc>
          <w:tcPr>
            <w:tcW w:w="1080" w:type="dxa"/>
          </w:tcPr>
          <w:bookmarkStart w:id="521" w:name="Kryss986"/>
          <w:p w:rsidR="004C65DF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1"/>
            <w:r w:rsidR="004C65DF">
              <w:rPr>
                <w:rFonts w:ascii="Arial" w:hAnsi="Arial"/>
                <w:sz w:val="20"/>
              </w:rPr>
              <w:t xml:space="preserve"> 07</w:t>
            </w:r>
            <w:r w:rsidR="004C65DF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4C65DF" w:rsidRPr="00D146DB" w:rsidRDefault="004C65D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Lucka </w:t>
            </w:r>
            <w:r>
              <w:rPr>
                <w:rFonts w:ascii="Arial" w:hAnsi="Arial"/>
                <w:sz w:val="20"/>
              </w:rPr>
              <w:t xml:space="preserve">med karm </w:t>
            </w:r>
            <w:r w:rsidRPr="00D146DB">
              <w:rPr>
                <w:rFonts w:ascii="Arial" w:hAnsi="Arial"/>
                <w:sz w:val="20"/>
              </w:rPr>
              <w:t>är inte av godkänd typ.</w:t>
            </w:r>
          </w:p>
        </w:tc>
        <w:tc>
          <w:tcPr>
            <w:tcW w:w="1334" w:type="dxa"/>
          </w:tcPr>
          <w:p w:rsidR="004C65DF" w:rsidRPr="00D146DB" w:rsidRDefault="004C65D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A0C32" w:rsidRPr="00D146DB" w:rsidTr="00D146DB">
        <w:trPr>
          <w:trHeight w:val="80"/>
        </w:trPr>
        <w:tc>
          <w:tcPr>
            <w:tcW w:w="1080" w:type="dxa"/>
          </w:tcPr>
          <w:p w:rsidR="000A0C32" w:rsidRPr="00D146DB" w:rsidRDefault="000A0C3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A0C32" w:rsidRPr="00D146DB" w:rsidRDefault="000A0C3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96A7D" w:rsidRPr="00D146DB" w:rsidTr="00E96A7D">
        <w:trPr>
          <w:trHeight w:val="510"/>
        </w:trPr>
        <w:tc>
          <w:tcPr>
            <w:tcW w:w="1080" w:type="dxa"/>
          </w:tcPr>
          <w:p w:rsidR="00E96A7D" w:rsidRPr="00D146DB" w:rsidRDefault="00E96A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96A7D" w:rsidRPr="00D146DB" w:rsidRDefault="00E96A7D" w:rsidP="00EB2F5E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lucka med karm skall anordnas enligt typlösning </w:t>
            </w:r>
            <w:r>
              <w:rPr>
                <w:rFonts w:ascii="Arial" w:hAnsi="Arial"/>
                <w:sz w:val="20"/>
              </w:rPr>
              <w:t>T07</w:t>
            </w:r>
            <w:r w:rsidRPr="00D146DB">
              <w:rPr>
                <w:rFonts w:ascii="Arial" w:hAnsi="Arial"/>
                <w:sz w:val="20"/>
              </w:rPr>
              <w:t>-102.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E42BF" w:rsidRDefault="000E42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E96A7D" w:rsidRPr="00424D6E" w:rsidRDefault="000E42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B2F5E" w:rsidRPr="00D146DB" w:rsidTr="00EB2F5E">
        <w:trPr>
          <w:trHeight w:val="304"/>
        </w:trPr>
        <w:tc>
          <w:tcPr>
            <w:tcW w:w="709" w:type="dxa"/>
            <w:vMerge w:val="restart"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</w:t>
            </w:r>
            <w:r w:rsidRPr="00D146DB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Luckblad är påhängt och justerat i karm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EB2F5E" w:rsidRPr="001F0C7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22" w:name="Kryss418"/>
        <w:tc>
          <w:tcPr>
            <w:tcW w:w="1320" w:type="dxa"/>
            <w:vMerge w:val="restart"/>
          </w:tcPr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2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23" w:name="Kryss419"/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3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24" w:name="Kryss420"/>
          <w:p w:rsidR="00EB2F5E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4"/>
            <w:r w:rsidR="00EB2F5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B2F5E" w:rsidRPr="00D146DB" w:rsidTr="00D146DB">
        <w:trPr>
          <w:trHeight w:val="304"/>
        </w:trPr>
        <w:tc>
          <w:tcPr>
            <w:tcW w:w="709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B2F5E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B2F5E" w:rsidRPr="00D146DB" w:rsidRDefault="00EB2F5E" w:rsidP="00EB2F5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B2F5E" w:rsidRPr="00D146DB" w:rsidRDefault="00EB2F5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A0C32" w:rsidRPr="00424D6E" w:rsidRDefault="000A0C3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4C65DF" w:rsidRPr="00D146DB" w:rsidTr="004C65DF">
        <w:tc>
          <w:tcPr>
            <w:tcW w:w="1080" w:type="dxa"/>
          </w:tcPr>
          <w:bookmarkStart w:id="525" w:name="Kryss987"/>
          <w:p w:rsidR="004C65DF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5"/>
            <w:r w:rsidR="004C65DF">
              <w:rPr>
                <w:rFonts w:ascii="Arial" w:hAnsi="Arial"/>
                <w:sz w:val="20"/>
              </w:rPr>
              <w:t xml:space="preserve"> 07</w:t>
            </w:r>
            <w:r w:rsidR="004C65DF" w:rsidRPr="00D146DB">
              <w:rPr>
                <w:rFonts w:ascii="Arial" w:hAnsi="Arial"/>
                <w:sz w:val="20"/>
              </w:rPr>
              <w:t>b-1</w:t>
            </w:r>
          </w:p>
        </w:tc>
        <w:tc>
          <w:tcPr>
            <w:tcW w:w="5026" w:type="dxa"/>
          </w:tcPr>
          <w:p w:rsidR="004C65DF" w:rsidRPr="00D146DB" w:rsidRDefault="004C65D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Luckblad saknas.</w:t>
            </w:r>
          </w:p>
        </w:tc>
        <w:tc>
          <w:tcPr>
            <w:tcW w:w="1334" w:type="dxa"/>
          </w:tcPr>
          <w:p w:rsidR="004C65DF" w:rsidRPr="00D146DB" w:rsidRDefault="004C65D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A0C32" w:rsidRPr="00D146DB" w:rsidTr="00D146DB">
        <w:trPr>
          <w:trHeight w:val="80"/>
        </w:trPr>
        <w:tc>
          <w:tcPr>
            <w:tcW w:w="1080" w:type="dxa"/>
          </w:tcPr>
          <w:p w:rsidR="000A0C32" w:rsidRPr="00D146DB" w:rsidRDefault="000A0C3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A0C32" w:rsidRPr="00D146DB" w:rsidRDefault="000A0C3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A7BFE" w:rsidRPr="00D146DB" w:rsidTr="000A7BFE">
        <w:trPr>
          <w:trHeight w:val="510"/>
        </w:trPr>
        <w:tc>
          <w:tcPr>
            <w:tcW w:w="1080" w:type="dxa"/>
          </w:tcPr>
          <w:p w:rsidR="000A7BFE" w:rsidRPr="00D146DB" w:rsidRDefault="000A7BF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A7BFE" w:rsidRPr="00D146DB" w:rsidRDefault="000A7BF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ytt luckblad skall monteras enligt typlösning </w:t>
            </w:r>
            <w:r>
              <w:rPr>
                <w:rFonts w:ascii="Arial" w:hAnsi="Arial"/>
                <w:sz w:val="20"/>
              </w:rPr>
              <w:t>T07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E" w:rsidRDefault="000A7BFE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211A3" w:rsidRPr="002A120F" w:rsidRDefault="00E211A3" w:rsidP="00E211A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211A3" w:rsidRPr="00D146DB" w:rsidRDefault="00E211A3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56ADE" w:rsidRDefault="00956ADE" w:rsidP="00956ADE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26" w:name="Kryss988"/>
          <w:p w:rsidR="00956ADE" w:rsidRPr="00D146DB" w:rsidRDefault="004D0C20" w:rsidP="007717F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6"/>
            <w:r w:rsidR="00956ADE">
              <w:rPr>
                <w:rFonts w:ascii="Arial" w:hAnsi="Arial"/>
                <w:sz w:val="20"/>
              </w:rPr>
              <w:t xml:space="preserve"> 07b-2</w:t>
            </w:r>
          </w:p>
        </w:tc>
        <w:tc>
          <w:tcPr>
            <w:tcW w:w="5026" w:type="dxa"/>
          </w:tcPr>
          <w:p w:rsidR="00956ADE" w:rsidRPr="00D146DB" w:rsidRDefault="00956ADE" w:rsidP="00092562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Luckblad</w:t>
            </w:r>
            <w:r w:rsidRPr="00D146DB">
              <w:rPr>
                <w:rFonts w:ascii="Arial" w:hAnsi="Arial"/>
                <w:sz w:val="20"/>
              </w:rPr>
              <w:t xml:space="preserve"> är inte </w:t>
            </w:r>
            <w:r>
              <w:rPr>
                <w:rFonts w:ascii="Arial" w:hAnsi="Arial"/>
                <w:sz w:val="20"/>
              </w:rPr>
              <w:t>påhängt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956ADE" w:rsidRPr="00D146DB" w:rsidRDefault="00956ADE" w:rsidP="00092562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56149" w:rsidRPr="00D146DB" w:rsidTr="007E785B">
        <w:trPr>
          <w:trHeight w:val="80"/>
        </w:trPr>
        <w:tc>
          <w:tcPr>
            <w:tcW w:w="1080" w:type="dxa"/>
          </w:tcPr>
          <w:p w:rsidR="00E56149" w:rsidRPr="00D146DB" w:rsidRDefault="00E56149" w:rsidP="007E785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56149" w:rsidRPr="00D146DB" w:rsidRDefault="00E56149" w:rsidP="007E785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56ADE" w:rsidRPr="00D146DB" w:rsidTr="00956ADE">
        <w:tc>
          <w:tcPr>
            <w:tcW w:w="1080" w:type="dxa"/>
          </w:tcPr>
          <w:p w:rsidR="00956ADE" w:rsidRPr="00D146DB" w:rsidRDefault="00956ADE" w:rsidP="00382F86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956ADE" w:rsidRDefault="00956ADE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Luckblad </w:t>
            </w:r>
            <w:r>
              <w:rPr>
                <w:rFonts w:ascii="Arial" w:hAnsi="Arial"/>
                <w:sz w:val="20"/>
              </w:rPr>
              <w:t>monteras</w:t>
            </w:r>
            <w:r w:rsidRPr="00D146DB">
              <w:rPr>
                <w:rFonts w:ascii="Arial" w:hAnsi="Arial"/>
                <w:sz w:val="20"/>
              </w:rPr>
              <w:t xml:space="preserve"> enligt typlösning </w:t>
            </w:r>
            <w:r>
              <w:rPr>
                <w:rFonts w:ascii="Arial" w:hAnsi="Arial"/>
                <w:sz w:val="20"/>
              </w:rPr>
              <w:t>T07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956ADE" w:rsidRPr="00D146DB" w:rsidRDefault="00956ADE" w:rsidP="00092562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A0C32" w:rsidRDefault="000A0C32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27" w:name="Kryss989"/>
          <w:p w:rsidR="00956ADE" w:rsidRPr="00D146DB" w:rsidRDefault="004D0C20" w:rsidP="007717F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7"/>
            <w:r w:rsidR="00956ADE">
              <w:rPr>
                <w:rFonts w:ascii="Arial" w:hAnsi="Arial"/>
                <w:sz w:val="20"/>
              </w:rPr>
              <w:t xml:space="preserve"> 07b-3</w:t>
            </w:r>
          </w:p>
        </w:tc>
        <w:tc>
          <w:tcPr>
            <w:tcW w:w="5026" w:type="dxa"/>
          </w:tcPr>
          <w:p w:rsidR="00956ADE" w:rsidRPr="00D146DB" w:rsidRDefault="00956ADE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Luckblad</w:t>
            </w:r>
            <w:r w:rsidR="001D6F6B">
              <w:rPr>
                <w:rFonts w:ascii="Arial" w:hAnsi="Arial"/>
                <w:sz w:val="20"/>
              </w:rPr>
              <w:t xml:space="preserve"> är inte </w:t>
            </w:r>
            <w:r w:rsidR="001D6F6B" w:rsidRPr="00260FD5">
              <w:rPr>
                <w:rFonts w:ascii="Arial" w:hAnsi="Arial"/>
                <w:sz w:val="20"/>
              </w:rPr>
              <w:t>justerat</w:t>
            </w:r>
            <w:r w:rsidRPr="00D146DB">
              <w:rPr>
                <w:rFonts w:ascii="Arial" w:hAnsi="Arial"/>
                <w:sz w:val="20"/>
              </w:rPr>
              <w:t xml:space="preserve"> i karm.</w:t>
            </w:r>
          </w:p>
        </w:tc>
        <w:tc>
          <w:tcPr>
            <w:tcW w:w="1334" w:type="dxa"/>
          </w:tcPr>
          <w:p w:rsidR="00956ADE" w:rsidRPr="00D146DB" w:rsidRDefault="00956ADE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56149" w:rsidRPr="00D146DB" w:rsidTr="007E785B">
        <w:trPr>
          <w:trHeight w:val="80"/>
        </w:trPr>
        <w:tc>
          <w:tcPr>
            <w:tcW w:w="1080" w:type="dxa"/>
          </w:tcPr>
          <w:p w:rsidR="00E56149" w:rsidRPr="00D146DB" w:rsidRDefault="00E56149" w:rsidP="007E785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56149" w:rsidRPr="00D146DB" w:rsidRDefault="00E56149" w:rsidP="007E785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56ADE" w:rsidRPr="00D146DB" w:rsidTr="00956ADE">
        <w:tc>
          <w:tcPr>
            <w:tcW w:w="1080" w:type="dxa"/>
          </w:tcPr>
          <w:p w:rsidR="00956ADE" w:rsidRPr="00D146DB" w:rsidRDefault="00956ADE" w:rsidP="007717F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956ADE" w:rsidRPr="00D146DB" w:rsidRDefault="00956ADE" w:rsidP="00275D5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Luckblad justeras enligt typlösning </w:t>
            </w:r>
            <w:r>
              <w:rPr>
                <w:rFonts w:ascii="Arial" w:hAnsi="Arial"/>
                <w:sz w:val="20"/>
              </w:rPr>
              <w:t>T07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956ADE" w:rsidRPr="00D146DB" w:rsidRDefault="00956ADE" w:rsidP="00275D5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C6B55" w:rsidRPr="00424D6E" w:rsidRDefault="007C6B55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75D5A" w:rsidRPr="00D146DB" w:rsidTr="00275D5A">
        <w:trPr>
          <w:trHeight w:val="304"/>
        </w:trPr>
        <w:tc>
          <w:tcPr>
            <w:tcW w:w="709" w:type="dxa"/>
            <w:vMerge w:val="restart"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</w:t>
            </w:r>
            <w:r w:rsidRPr="00D146DB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4658" w:type="dxa"/>
            <w:vMerge w:val="restart"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Lucka är inåtgående.</w:t>
            </w:r>
          </w:p>
        </w:tc>
        <w:tc>
          <w:tcPr>
            <w:tcW w:w="742" w:type="dxa"/>
          </w:tcPr>
          <w:p w:rsidR="00275D5A" w:rsidRPr="001F0C7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28" w:name="Kryss421"/>
        <w:tc>
          <w:tcPr>
            <w:tcW w:w="1320" w:type="dxa"/>
            <w:vMerge w:val="restart"/>
          </w:tcPr>
          <w:p w:rsidR="00275D5A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8"/>
            <w:r w:rsidR="00275D5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29" w:name="Kryss422"/>
          <w:p w:rsidR="00275D5A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9"/>
            <w:r w:rsidR="00275D5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30" w:name="Kryss423"/>
          <w:p w:rsidR="00275D5A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0"/>
            <w:r w:rsidR="00275D5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75D5A" w:rsidRPr="00D146DB" w:rsidTr="00D146DB">
        <w:trPr>
          <w:trHeight w:val="304"/>
        </w:trPr>
        <w:tc>
          <w:tcPr>
            <w:tcW w:w="709" w:type="dxa"/>
            <w:vMerge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75D5A" w:rsidRDefault="00275D5A" w:rsidP="00275D5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75D5A" w:rsidRPr="00D146DB" w:rsidRDefault="00275D5A" w:rsidP="00275D5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A0C32" w:rsidRPr="00424D6E" w:rsidRDefault="000A0C3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31" w:name="Kryss990"/>
          <w:p w:rsidR="00956ADE" w:rsidRPr="00D146DB" w:rsidRDefault="004D0C20" w:rsidP="007C6B55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1"/>
            <w:r w:rsidR="00956ADE" w:rsidRPr="00D146DB">
              <w:rPr>
                <w:rFonts w:ascii="Arial" w:hAnsi="Arial"/>
                <w:sz w:val="20"/>
              </w:rPr>
              <w:t xml:space="preserve"> 0</w:t>
            </w:r>
            <w:r w:rsidR="00956ADE">
              <w:rPr>
                <w:rFonts w:ascii="Arial" w:hAnsi="Arial"/>
                <w:sz w:val="20"/>
              </w:rPr>
              <w:t>7</w:t>
            </w:r>
            <w:r w:rsidR="00956ADE" w:rsidRPr="00D146DB">
              <w:rPr>
                <w:rFonts w:ascii="Arial" w:hAnsi="Arial"/>
                <w:sz w:val="20"/>
              </w:rPr>
              <w:t>c-1</w:t>
            </w: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Lucka är utåtgående.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A0C32" w:rsidRPr="00D146DB" w:rsidTr="00D146DB">
        <w:trPr>
          <w:trHeight w:val="80"/>
        </w:trPr>
        <w:tc>
          <w:tcPr>
            <w:tcW w:w="1080" w:type="dxa"/>
          </w:tcPr>
          <w:p w:rsidR="000A0C32" w:rsidRPr="00D146DB" w:rsidRDefault="000A0C3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A0C32" w:rsidRPr="00D146DB" w:rsidRDefault="000A0C3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A7BFE" w:rsidRPr="00D146DB" w:rsidTr="000A7BFE">
        <w:trPr>
          <w:trHeight w:val="510"/>
        </w:trPr>
        <w:tc>
          <w:tcPr>
            <w:tcW w:w="1080" w:type="dxa"/>
          </w:tcPr>
          <w:p w:rsidR="000A7BFE" w:rsidRPr="00D146DB" w:rsidRDefault="000A7BF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A7BFE" w:rsidRDefault="000A7BFE" w:rsidP="00275D5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Lucka </w:t>
            </w:r>
            <w:r>
              <w:rPr>
                <w:rFonts w:ascii="Arial" w:hAnsi="Arial"/>
                <w:sz w:val="20"/>
              </w:rPr>
              <w:t>monteras inåtgående med ny karm</w:t>
            </w:r>
          </w:p>
          <w:p w:rsidR="000A7BFE" w:rsidRPr="00D146DB" w:rsidRDefault="000A7BFE" w:rsidP="00275D5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enligt typlösning </w:t>
            </w:r>
            <w:r>
              <w:rPr>
                <w:rFonts w:ascii="Arial" w:hAnsi="Arial"/>
                <w:sz w:val="20"/>
              </w:rPr>
              <w:t>T07-103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E" w:rsidRDefault="000A7BFE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75D5A" w:rsidRPr="00D146DB" w:rsidTr="00275D5A">
        <w:trPr>
          <w:trHeight w:val="304"/>
        </w:trPr>
        <w:tc>
          <w:tcPr>
            <w:tcW w:w="709" w:type="dxa"/>
            <w:vMerge w:val="restart"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07d</w:t>
            </w:r>
          </w:p>
        </w:tc>
        <w:tc>
          <w:tcPr>
            <w:tcW w:w="4658" w:type="dxa"/>
            <w:vMerge w:val="restart"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Ingjutning av karm är riktigt gjord.</w:t>
            </w:r>
          </w:p>
        </w:tc>
        <w:tc>
          <w:tcPr>
            <w:tcW w:w="742" w:type="dxa"/>
          </w:tcPr>
          <w:p w:rsidR="00275D5A" w:rsidRPr="001F0C7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32" w:name="Kryss424"/>
        <w:tc>
          <w:tcPr>
            <w:tcW w:w="1320" w:type="dxa"/>
            <w:vMerge w:val="restart"/>
          </w:tcPr>
          <w:p w:rsidR="00275D5A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2"/>
            <w:r w:rsidR="00275D5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33" w:name="Kryss425"/>
          <w:p w:rsidR="00275D5A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3"/>
            <w:r w:rsidR="00275D5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34" w:name="Kryss426"/>
          <w:p w:rsidR="00275D5A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4"/>
            <w:r w:rsidR="00275D5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75D5A" w:rsidRPr="00D146DB" w:rsidTr="00D146DB">
        <w:trPr>
          <w:trHeight w:val="304"/>
        </w:trPr>
        <w:tc>
          <w:tcPr>
            <w:tcW w:w="709" w:type="dxa"/>
            <w:vMerge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75D5A" w:rsidRDefault="00275D5A" w:rsidP="00275D5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75D5A" w:rsidRPr="00D146DB" w:rsidRDefault="00275D5A" w:rsidP="00275D5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A0C32" w:rsidRPr="00424D6E" w:rsidRDefault="000A0C3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35" w:name="Kryss991"/>
          <w:p w:rsidR="00956ADE" w:rsidRPr="00D146DB" w:rsidRDefault="004D0C20" w:rsidP="00092562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5"/>
            <w:r w:rsidR="00956ADE">
              <w:rPr>
                <w:rFonts w:ascii="Arial" w:hAnsi="Arial"/>
                <w:sz w:val="20"/>
              </w:rPr>
              <w:t xml:space="preserve"> 07d</w:t>
            </w:r>
            <w:r w:rsidR="00956AD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956ADE" w:rsidRPr="00D146DB" w:rsidRDefault="00956ADE" w:rsidP="00092562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Håligheter </w:t>
            </w:r>
            <w:r>
              <w:rPr>
                <w:rFonts w:ascii="Arial" w:hAnsi="Arial"/>
                <w:sz w:val="20"/>
              </w:rPr>
              <w:t>finns mellan</w:t>
            </w:r>
            <w:r w:rsidRPr="00D146DB">
              <w:rPr>
                <w:rFonts w:ascii="Arial" w:hAnsi="Arial"/>
                <w:sz w:val="20"/>
              </w:rPr>
              <w:t xml:space="preserve"> karm</w:t>
            </w:r>
            <w:r>
              <w:rPr>
                <w:rFonts w:ascii="Arial" w:hAnsi="Arial"/>
                <w:sz w:val="20"/>
              </w:rPr>
              <w:t xml:space="preserve"> och vägg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956ADE" w:rsidRPr="00D146DB" w:rsidRDefault="00956ADE" w:rsidP="00092562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A0C32" w:rsidRPr="00D146DB" w:rsidTr="00D146DB">
        <w:trPr>
          <w:trHeight w:val="80"/>
        </w:trPr>
        <w:tc>
          <w:tcPr>
            <w:tcW w:w="1080" w:type="dxa"/>
          </w:tcPr>
          <w:p w:rsidR="000A0C32" w:rsidRPr="00D146DB" w:rsidRDefault="000A0C3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A0C32" w:rsidRPr="00D146DB" w:rsidRDefault="000A0C3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A7BFE" w:rsidRPr="00D146DB" w:rsidTr="000A7BFE">
        <w:trPr>
          <w:trHeight w:val="510"/>
        </w:trPr>
        <w:tc>
          <w:tcPr>
            <w:tcW w:w="1080" w:type="dxa"/>
          </w:tcPr>
          <w:p w:rsidR="000A7BFE" w:rsidRPr="00D146DB" w:rsidRDefault="000A7BF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A7BFE" w:rsidRPr="00D146DB" w:rsidRDefault="000A7BFE" w:rsidP="00275D5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Håligheter skall igenlagas enligt typlösning </w:t>
            </w:r>
            <w:r w:rsidR="003B08C9" w:rsidRPr="00C25773">
              <w:rPr>
                <w:rFonts w:ascii="Arial" w:hAnsi="Arial"/>
                <w:sz w:val="20"/>
              </w:rPr>
              <w:t>T12-102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E" w:rsidRDefault="000A7BFE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A7BFE" w:rsidRPr="00424D6E" w:rsidRDefault="000A7BFE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36" w:name="Kryss992"/>
          <w:p w:rsidR="00956AD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6"/>
            <w:r w:rsidR="00956ADE">
              <w:rPr>
                <w:rFonts w:ascii="Arial" w:hAnsi="Arial"/>
                <w:sz w:val="20"/>
              </w:rPr>
              <w:t xml:space="preserve"> 07d</w:t>
            </w:r>
            <w:r w:rsidR="00956ADE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Lucka </w:t>
            </w:r>
            <w:r>
              <w:rPr>
                <w:rFonts w:ascii="Arial" w:hAnsi="Arial"/>
                <w:sz w:val="20"/>
              </w:rPr>
              <w:t xml:space="preserve">med karm </w:t>
            </w:r>
            <w:r w:rsidRPr="00D146DB">
              <w:rPr>
                <w:rFonts w:ascii="Arial" w:hAnsi="Arial"/>
                <w:sz w:val="20"/>
              </w:rPr>
              <w:t>är monterad upp och ner.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A0C32" w:rsidRPr="00D146DB" w:rsidTr="00D146DB">
        <w:trPr>
          <w:trHeight w:val="80"/>
        </w:trPr>
        <w:tc>
          <w:tcPr>
            <w:tcW w:w="1080" w:type="dxa"/>
          </w:tcPr>
          <w:p w:rsidR="000A0C32" w:rsidRPr="00D146DB" w:rsidRDefault="000A0C3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A0C32" w:rsidRPr="00D146DB" w:rsidRDefault="000A0C3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A7BFE" w:rsidRPr="00D146DB" w:rsidTr="000A7BFE">
        <w:trPr>
          <w:trHeight w:val="510"/>
        </w:trPr>
        <w:tc>
          <w:tcPr>
            <w:tcW w:w="1080" w:type="dxa"/>
          </w:tcPr>
          <w:p w:rsidR="000A7BFE" w:rsidRPr="00D146DB" w:rsidRDefault="000A7BF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A7BFE" w:rsidRPr="00D146DB" w:rsidRDefault="000A7BFE" w:rsidP="00C837F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Lucka skall vändas enligt </w:t>
            </w:r>
            <w:r w:rsidRPr="00394B27">
              <w:rPr>
                <w:rFonts w:ascii="Arial" w:hAnsi="Arial"/>
                <w:sz w:val="20"/>
              </w:rPr>
              <w:t>typlösning T07-10</w:t>
            </w:r>
            <w:r w:rsidR="00C837F1" w:rsidRPr="00394B27">
              <w:rPr>
                <w:rFonts w:ascii="Arial" w:hAnsi="Arial"/>
                <w:sz w:val="20"/>
              </w:rPr>
              <w:t>3</w:t>
            </w:r>
            <w:r w:rsidRPr="00394B2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E" w:rsidRDefault="000A7BFE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A7BFE" w:rsidRDefault="000A7BFE" w:rsidP="00275D5A">
      <w:pPr>
        <w:pStyle w:val="1515"/>
        <w:tabs>
          <w:tab w:val="left" w:pos="2774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75D5A" w:rsidRPr="00D146DB" w:rsidTr="00275D5A">
        <w:trPr>
          <w:trHeight w:val="304"/>
        </w:trPr>
        <w:tc>
          <w:tcPr>
            <w:tcW w:w="709" w:type="dxa"/>
            <w:vMerge w:val="restart"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07e</w:t>
            </w:r>
          </w:p>
        </w:tc>
        <w:tc>
          <w:tcPr>
            <w:tcW w:w="4658" w:type="dxa"/>
            <w:vMerge w:val="restart"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Lucka och karm är rostskyddsbehandlade och utan rostangrepp.</w:t>
            </w:r>
          </w:p>
        </w:tc>
        <w:tc>
          <w:tcPr>
            <w:tcW w:w="742" w:type="dxa"/>
          </w:tcPr>
          <w:p w:rsidR="00275D5A" w:rsidRPr="001F0C7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37" w:name="Kryss427"/>
        <w:tc>
          <w:tcPr>
            <w:tcW w:w="1320" w:type="dxa"/>
            <w:vMerge w:val="restart"/>
          </w:tcPr>
          <w:p w:rsidR="00275D5A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7"/>
            <w:r w:rsidR="00275D5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38" w:name="Kryss428"/>
          <w:p w:rsidR="00275D5A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8"/>
            <w:r w:rsidR="00275D5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39" w:name="Kryss429"/>
          <w:p w:rsidR="00275D5A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9"/>
            <w:r w:rsidR="00275D5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75D5A" w:rsidRPr="00D146DB" w:rsidTr="00D146DB">
        <w:trPr>
          <w:trHeight w:val="304"/>
        </w:trPr>
        <w:tc>
          <w:tcPr>
            <w:tcW w:w="709" w:type="dxa"/>
            <w:vMerge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75D5A" w:rsidRDefault="00275D5A" w:rsidP="00275D5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75D5A" w:rsidRPr="00D146DB" w:rsidRDefault="00275D5A" w:rsidP="00275D5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A0C32" w:rsidRPr="00424D6E" w:rsidRDefault="000A0C3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40" w:name="Kryss993"/>
          <w:p w:rsidR="00956AD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0"/>
            <w:r w:rsidR="00956ADE">
              <w:rPr>
                <w:rFonts w:ascii="Arial" w:hAnsi="Arial"/>
                <w:sz w:val="20"/>
              </w:rPr>
              <w:t xml:space="preserve"> 07e</w:t>
            </w:r>
            <w:r w:rsidR="00956AD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Bristande rostskyddsbehandling av lucka och karm.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A0C32" w:rsidRPr="00D146DB" w:rsidTr="00D146DB">
        <w:trPr>
          <w:trHeight w:val="80"/>
        </w:trPr>
        <w:tc>
          <w:tcPr>
            <w:tcW w:w="1080" w:type="dxa"/>
          </w:tcPr>
          <w:p w:rsidR="000A0C32" w:rsidRPr="00D146DB" w:rsidRDefault="000A0C3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A0C32" w:rsidRPr="00D146DB" w:rsidRDefault="000A0C3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56ADE" w:rsidRPr="00D146DB" w:rsidTr="00956ADE">
        <w:tc>
          <w:tcPr>
            <w:tcW w:w="1080" w:type="dxa"/>
          </w:tcPr>
          <w:p w:rsidR="00956ADE" w:rsidRPr="00D146DB" w:rsidRDefault="00956AD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Rostskyddsbehandling skall kompletteras enligt typlösning </w:t>
            </w:r>
            <w:r w:rsidR="00C164A9" w:rsidRPr="00C25773">
              <w:rPr>
                <w:rFonts w:ascii="Arial" w:hAnsi="Arial"/>
                <w:sz w:val="20"/>
              </w:rPr>
              <w:t>T12-105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75D5A" w:rsidRPr="00424D6E" w:rsidRDefault="00275D5A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75D5A" w:rsidRPr="00D146DB" w:rsidTr="00275D5A">
        <w:trPr>
          <w:trHeight w:val="304"/>
        </w:trPr>
        <w:tc>
          <w:tcPr>
            <w:tcW w:w="709" w:type="dxa"/>
            <w:vMerge w:val="restart"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7f"/>
              </w:smartTagPr>
              <w:r>
                <w:rPr>
                  <w:rFonts w:ascii="Arial" w:hAnsi="Arial"/>
                  <w:sz w:val="22"/>
                  <w:szCs w:val="22"/>
                </w:rPr>
                <w:t>07f</w:t>
              </w:r>
            </w:smartTag>
          </w:p>
        </w:tc>
        <w:tc>
          <w:tcPr>
            <w:tcW w:w="4658" w:type="dxa"/>
            <w:vMerge w:val="restart"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Luckblad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är tät</w:t>
            </w:r>
            <w:r>
              <w:rPr>
                <w:rFonts w:ascii="Arial" w:hAnsi="Arial"/>
                <w:b/>
                <w:sz w:val="22"/>
                <w:szCs w:val="22"/>
              </w:rPr>
              <w:t>t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275D5A" w:rsidRPr="001F0C7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41" w:name="Kryss430"/>
        <w:tc>
          <w:tcPr>
            <w:tcW w:w="1320" w:type="dxa"/>
            <w:vMerge w:val="restart"/>
          </w:tcPr>
          <w:p w:rsidR="00275D5A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1"/>
            <w:r w:rsidR="00275D5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42" w:name="Kryss431"/>
          <w:p w:rsidR="00275D5A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2"/>
            <w:r w:rsidR="00275D5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43" w:name="Kryss432"/>
          <w:p w:rsidR="00275D5A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3"/>
            <w:r w:rsidR="00275D5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75D5A" w:rsidRPr="00D146DB" w:rsidTr="00D146DB">
        <w:trPr>
          <w:trHeight w:val="304"/>
        </w:trPr>
        <w:tc>
          <w:tcPr>
            <w:tcW w:w="709" w:type="dxa"/>
            <w:vMerge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75D5A" w:rsidRDefault="00275D5A" w:rsidP="00275D5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75D5A" w:rsidRPr="00D146DB" w:rsidRDefault="00275D5A" w:rsidP="00275D5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D1DE2" w:rsidRPr="00424D6E" w:rsidRDefault="00ED1DE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44" w:name="Kryss994"/>
          <w:p w:rsidR="00956AD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4"/>
            <w:r w:rsidR="00956ADE">
              <w:rPr>
                <w:rFonts w:ascii="Arial" w:hAnsi="Arial"/>
                <w:sz w:val="20"/>
              </w:rPr>
              <w:t xml:space="preserve"> 07f</w:t>
            </w:r>
            <w:r w:rsidR="00956AD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Luckblad</w:t>
            </w:r>
            <w:r w:rsidRPr="00D146DB">
              <w:rPr>
                <w:rFonts w:ascii="Arial" w:hAnsi="Arial"/>
                <w:sz w:val="20"/>
              </w:rPr>
              <w:t xml:space="preserve"> är inte tä</w:t>
            </w:r>
            <w:r>
              <w:rPr>
                <w:rFonts w:ascii="Arial" w:hAnsi="Arial"/>
                <w:sz w:val="20"/>
              </w:rPr>
              <w:t>t</w:t>
            </w:r>
            <w:r w:rsidRPr="00D146DB">
              <w:rPr>
                <w:rFonts w:ascii="Arial" w:hAnsi="Arial"/>
                <w:sz w:val="20"/>
              </w:rPr>
              <w:t>t.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D1DE2" w:rsidRPr="00D146DB" w:rsidTr="00D146DB">
        <w:trPr>
          <w:trHeight w:val="80"/>
        </w:trPr>
        <w:tc>
          <w:tcPr>
            <w:tcW w:w="1080" w:type="dxa"/>
          </w:tcPr>
          <w:p w:rsidR="00ED1DE2" w:rsidRPr="00D146DB" w:rsidRDefault="00ED1DE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D1DE2" w:rsidRPr="00394B27" w:rsidRDefault="00ED1DE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A7BFE" w:rsidRPr="00D146DB" w:rsidTr="000A7BFE">
        <w:trPr>
          <w:trHeight w:val="510"/>
        </w:trPr>
        <w:tc>
          <w:tcPr>
            <w:tcW w:w="1080" w:type="dxa"/>
          </w:tcPr>
          <w:p w:rsidR="000A7BFE" w:rsidRPr="00D146DB" w:rsidRDefault="000A7BF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A7BFE" w:rsidRPr="00394B27" w:rsidRDefault="000A7BFE" w:rsidP="00C837F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394B27">
              <w:rPr>
                <w:rFonts w:ascii="Arial" w:hAnsi="Arial"/>
                <w:sz w:val="20"/>
              </w:rPr>
              <w:t>Åtgärd: Luckblad skall tätas enligt typlösning T0</w:t>
            </w:r>
            <w:r w:rsidR="00C837F1" w:rsidRPr="00394B27">
              <w:rPr>
                <w:rFonts w:ascii="Arial" w:hAnsi="Arial"/>
                <w:sz w:val="20"/>
              </w:rPr>
              <w:t>4</w:t>
            </w:r>
            <w:r w:rsidRPr="00394B27">
              <w:rPr>
                <w:rFonts w:ascii="Arial" w:hAnsi="Arial"/>
                <w:sz w:val="20"/>
              </w:rPr>
              <w:t>-301.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E" w:rsidRDefault="000A7BFE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E42BF" w:rsidRDefault="000E42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0A7BFE" w:rsidRPr="00424D6E" w:rsidRDefault="000E42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75D5A" w:rsidRPr="00D146DB" w:rsidTr="00275D5A">
        <w:trPr>
          <w:trHeight w:val="304"/>
        </w:trPr>
        <w:tc>
          <w:tcPr>
            <w:tcW w:w="709" w:type="dxa"/>
            <w:vMerge w:val="restart"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07g</w:t>
            </w:r>
          </w:p>
        </w:tc>
        <w:tc>
          <w:tcPr>
            <w:tcW w:w="4658" w:type="dxa"/>
            <w:vMerge w:val="restart"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Springa mellan karm och luckblad utan tätningslist är 3-</w:t>
            </w:r>
            <w:smartTag w:uri="urn:schemas-microsoft-com:office:smarttags" w:element="metricconverter">
              <w:smartTagPr>
                <w:attr w:name="ProductID" w:val="7 mm"/>
              </w:smartTagPr>
              <w:r w:rsidRPr="00D146DB">
                <w:rPr>
                  <w:rFonts w:ascii="Arial" w:hAnsi="Arial"/>
                  <w:b/>
                  <w:sz w:val="22"/>
                  <w:szCs w:val="22"/>
                </w:rPr>
                <w:t>7 mm</w:t>
              </w:r>
            </w:smartTag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275D5A" w:rsidRPr="001F0C7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45" w:name="Kryss433"/>
        <w:tc>
          <w:tcPr>
            <w:tcW w:w="1320" w:type="dxa"/>
            <w:vMerge w:val="restart"/>
          </w:tcPr>
          <w:p w:rsidR="00275D5A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5"/>
            <w:r w:rsidR="00275D5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46" w:name="Kryss434"/>
          <w:p w:rsidR="00275D5A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6"/>
            <w:r w:rsidR="00275D5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47" w:name="Kryss435"/>
          <w:p w:rsidR="00275D5A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7"/>
            <w:r w:rsidR="00275D5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75D5A" w:rsidRPr="00D146DB" w:rsidTr="00D146DB">
        <w:trPr>
          <w:trHeight w:val="304"/>
        </w:trPr>
        <w:tc>
          <w:tcPr>
            <w:tcW w:w="709" w:type="dxa"/>
            <w:vMerge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75D5A" w:rsidRDefault="00275D5A" w:rsidP="00275D5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75D5A" w:rsidRPr="00D146DB" w:rsidRDefault="00275D5A" w:rsidP="00275D5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75D5A" w:rsidRPr="00D146DB" w:rsidRDefault="00275D5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D1DE2" w:rsidRPr="00424D6E" w:rsidRDefault="00ED1DE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48" w:name="Kryss995"/>
          <w:p w:rsidR="00956AD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8"/>
            <w:r w:rsidR="00956ADE">
              <w:rPr>
                <w:rFonts w:ascii="Arial" w:hAnsi="Arial"/>
                <w:sz w:val="20"/>
              </w:rPr>
              <w:t xml:space="preserve"> 07g</w:t>
            </w:r>
            <w:r w:rsidR="00956AD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Luckblad har fel avstånd till karm.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D1DE2" w:rsidRPr="00D146DB" w:rsidTr="00D146DB">
        <w:trPr>
          <w:trHeight w:val="80"/>
        </w:trPr>
        <w:tc>
          <w:tcPr>
            <w:tcW w:w="1080" w:type="dxa"/>
          </w:tcPr>
          <w:p w:rsidR="00ED1DE2" w:rsidRPr="00D146DB" w:rsidRDefault="00ED1DE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D1DE2" w:rsidRPr="00D146DB" w:rsidRDefault="00ED1DE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56149" w:rsidRPr="00D146DB" w:rsidTr="00E56149">
        <w:tc>
          <w:tcPr>
            <w:tcW w:w="1080" w:type="dxa"/>
          </w:tcPr>
          <w:p w:rsidR="00E56149" w:rsidRPr="00394B27" w:rsidRDefault="00E5614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E56149" w:rsidRPr="00394B27" w:rsidRDefault="00E56149" w:rsidP="00275D5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394B27">
              <w:rPr>
                <w:rFonts w:ascii="Arial" w:hAnsi="Arial"/>
                <w:sz w:val="20"/>
              </w:rPr>
              <w:t>Åtgärd: Luckblad skall justeras enligt typlösning T07</w:t>
            </w:r>
            <w:r w:rsidR="00ED56CB" w:rsidRPr="00394B27">
              <w:rPr>
                <w:rFonts w:ascii="Arial" w:hAnsi="Arial"/>
                <w:sz w:val="20"/>
              </w:rPr>
              <w:noBreakHyphen/>
              <w:t>301</w:t>
            </w:r>
            <w:r w:rsidRPr="00394B2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E56149" w:rsidRPr="00D146DB" w:rsidRDefault="00E56149" w:rsidP="00275D5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D1DE2" w:rsidRPr="00424D6E" w:rsidRDefault="00ED1DE2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1127C" w:rsidRPr="00D146DB" w:rsidTr="0021127C">
        <w:trPr>
          <w:trHeight w:val="304"/>
        </w:trPr>
        <w:tc>
          <w:tcPr>
            <w:tcW w:w="709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07h</w:t>
            </w:r>
          </w:p>
        </w:tc>
        <w:tc>
          <w:tcPr>
            <w:tcW w:w="4658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Vred passar mot låsklack i karm.</w:t>
            </w:r>
          </w:p>
        </w:tc>
        <w:tc>
          <w:tcPr>
            <w:tcW w:w="742" w:type="dxa"/>
          </w:tcPr>
          <w:p w:rsidR="0021127C" w:rsidRPr="001F0C7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49" w:name="Kryss436"/>
        <w:tc>
          <w:tcPr>
            <w:tcW w:w="1320" w:type="dxa"/>
            <w:vMerge w:val="restart"/>
          </w:tcPr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9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50" w:name="Kryss437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0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51" w:name="Kryss438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1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1127C" w:rsidRPr="00D146DB" w:rsidTr="00D146DB">
        <w:trPr>
          <w:trHeight w:val="304"/>
        </w:trPr>
        <w:tc>
          <w:tcPr>
            <w:tcW w:w="709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1127C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D1DE2" w:rsidRPr="00424D6E" w:rsidRDefault="00ED1DE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52" w:name="Kryss996"/>
          <w:p w:rsidR="00956AD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2"/>
            <w:r w:rsidR="00956ADE">
              <w:rPr>
                <w:rFonts w:ascii="Arial" w:hAnsi="Arial"/>
                <w:sz w:val="20"/>
              </w:rPr>
              <w:t xml:space="preserve"> 07h</w:t>
            </w:r>
            <w:r w:rsidR="00956AD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L</w:t>
            </w:r>
            <w:r w:rsidRPr="00D146DB">
              <w:rPr>
                <w:rFonts w:ascii="Arial" w:hAnsi="Arial"/>
                <w:sz w:val="20"/>
              </w:rPr>
              <w:t>åsvred</w:t>
            </w:r>
            <w:r>
              <w:rPr>
                <w:rFonts w:ascii="Arial" w:hAnsi="Arial"/>
                <w:sz w:val="20"/>
              </w:rPr>
              <w:t xml:space="preserve"> är av fel längd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D1DE2" w:rsidRPr="00D146DB" w:rsidTr="00D146DB">
        <w:trPr>
          <w:trHeight w:val="80"/>
        </w:trPr>
        <w:tc>
          <w:tcPr>
            <w:tcW w:w="1080" w:type="dxa"/>
          </w:tcPr>
          <w:p w:rsidR="00ED1DE2" w:rsidRPr="00D146DB" w:rsidRDefault="00ED1DE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D1DE2" w:rsidRPr="00D146DB" w:rsidRDefault="00ED1DE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A7BFE" w:rsidRPr="00D146DB" w:rsidTr="000A7BFE">
        <w:trPr>
          <w:trHeight w:val="510"/>
        </w:trPr>
        <w:tc>
          <w:tcPr>
            <w:tcW w:w="1080" w:type="dxa"/>
          </w:tcPr>
          <w:p w:rsidR="000A7BFE" w:rsidRPr="00D146DB" w:rsidRDefault="000A7BF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A7BFE" w:rsidRPr="00D146DB" w:rsidRDefault="000A7BFE" w:rsidP="0021127C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Låsvred anpassas</w:t>
            </w:r>
            <w:r w:rsidRPr="00D146DB">
              <w:rPr>
                <w:rFonts w:ascii="Arial" w:hAnsi="Arial"/>
                <w:sz w:val="20"/>
              </w:rPr>
              <w:t xml:space="preserve"> enligt typlösning </w:t>
            </w:r>
            <w:r>
              <w:rPr>
                <w:rFonts w:ascii="Arial" w:hAnsi="Arial"/>
                <w:sz w:val="20"/>
              </w:rPr>
              <w:t>T07</w:t>
            </w:r>
            <w:r w:rsidRPr="00D146DB">
              <w:rPr>
                <w:rFonts w:ascii="Arial" w:hAnsi="Arial"/>
                <w:sz w:val="20"/>
              </w:rPr>
              <w:t>-401.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E" w:rsidRDefault="000A7BFE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CF31D6" w:rsidRDefault="00CF31D6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53" w:name="Kryss997"/>
          <w:p w:rsidR="00956AD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3"/>
            <w:r w:rsidR="00956ADE">
              <w:rPr>
                <w:rFonts w:ascii="Arial" w:hAnsi="Arial"/>
                <w:sz w:val="20"/>
              </w:rPr>
              <w:t xml:space="preserve"> 07h-2</w:t>
            </w:r>
          </w:p>
        </w:tc>
        <w:tc>
          <w:tcPr>
            <w:tcW w:w="5026" w:type="dxa"/>
          </w:tcPr>
          <w:p w:rsidR="00956ADE" w:rsidRPr="00D146DB" w:rsidRDefault="00956ADE" w:rsidP="0006589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Låsklack är </w:t>
            </w:r>
            <w:r>
              <w:rPr>
                <w:rFonts w:ascii="Arial" w:hAnsi="Arial"/>
                <w:sz w:val="20"/>
              </w:rPr>
              <w:t>felvänd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956ADE" w:rsidRPr="00D146DB" w:rsidRDefault="00956ADE" w:rsidP="0006589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D1DE2" w:rsidRPr="00D146DB" w:rsidTr="00D146DB">
        <w:trPr>
          <w:trHeight w:val="80"/>
        </w:trPr>
        <w:tc>
          <w:tcPr>
            <w:tcW w:w="1080" w:type="dxa"/>
          </w:tcPr>
          <w:p w:rsidR="00ED1DE2" w:rsidRPr="00D146DB" w:rsidRDefault="00ED1DE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D1DE2" w:rsidRPr="00D146DB" w:rsidRDefault="00ED1DE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A7BFE" w:rsidRPr="00D146DB" w:rsidTr="000A7BFE">
        <w:trPr>
          <w:trHeight w:val="510"/>
        </w:trPr>
        <w:tc>
          <w:tcPr>
            <w:tcW w:w="1080" w:type="dxa"/>
          </w:tcPr>
          <w:p w:rsidR="000A7BFE" w:rsidRPr="00D146DB" w:rsidRDefault="000A7BF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A7BFE" w:rsidRPr="00D146DB" w:rsidRDefault="000A7BFE" w:rsidP="0006589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Låsklack </w:t>
            </w:r>
            <w:r>
              <w:rPr>
                <w:rFonts w:ascii="Arial" w:hAnsi="Arial"/>
                <w:sz w:val="20"/>
              </w:rPr>
              <w:t>skall vändas</w:t>
            </w:r>
            <w:r w:rsidRPr="00D146D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enligt</w:t>
            </w:r>
            <w:r w:rsidR="00E56149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typlösning </w:t>
            </w:r>
            <w:r w:rsidR="00E56149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T07-402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E" w:rsidRDefault="000A7BFE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E50E0B" w:rsidRPr="00424D6E" w:rsidRDefault="00E50E0B" w:rsidP="00E50E0B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50E0B" w:rsidRPr="00AD2B3A" w:rsidTr="00431326">
        <w:tc>
          <w:tcPr>
            <w:tcW w:w="1080" w:type="dxa"/>
          </w:tcPr>
          <w:bookmarkStart w:id="554" w:name="Kryss998"/>
          <w:p w:rsidR="00E50E0B" w:rsidRPr="00AD2B3A" w:rsidRDefault="004D0C20" w:rsidP="00431326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4"/>
            <w:r w:rsidR="00E50E0B" w:rsidRPr="00AD2B3A">
              <w:rPr>
                <w:rFonts w:ascii="Arial" w:hAnsi="Arial"/>
                <w:sz w:val="20"/>
              </w:rPr>
              <w:t xml:space="preserve"> 07h-3</w:t>
            </w:r>
          </w:p>
        </w:tc>
        <w:tc>
          <w:tcPr>
            <w:tcW w:w="5026" w:type="dxa"/>
          </w:tcPr>
          <w:p w:rsidR="00E50E0B" w:rsidRPr="00AD2B3A" w:rsidRDefault="00E50E0B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Fel: Låsklack är inte kilformad.</w:t>
            </w:r>
          </w:p>
        </w:tc>
        <w:tc>
          <w:tcPr>
            <w:tcW w:w="1334" w:type="dxa"/>
          </w:tcPr>
          <w:p w:rsidR="00E50E0B" w:rsidRPr="00AD2B3A" w:rsidRDefault="00E50E0B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50E0B" w:rsidRPr="00AD2B3A" w:rsidTr="00431326">
        <w:trPr>
          <w:trHeight w:val="80"/>
        </w:trPr>
        <w:tc>
          <w:tcPr>
            <w:tcW w:w="1080" w:type="dxa"/>
          </w:tcPr>
          <w:p w:rsidR="00E50E0B" w:rsidRPr="00AD2B3A" w:rsidRDefault="00E50E0B" w:rsidP="00431326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50E0B" w:rsidRPr="00AD2B3A" w:rsidRDefault="00E50E0B" w:rsidP="0043132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50E0B" w:rsidRPr="00D146DB" w:rsidTr="00431326">
        <w:trPr>
          <w:trHeight w:val="510"/>
        </w:trPr>
        <w:tc>
          <w:tcPr>
            <w:tcW w:w="1080" w:type="dxa"/>
          </w:tcPr>
          <w:p w:rsidR="00E50E0B" w:rsidRPr="00AD2B3A" w:rsidRDefault="00E50E0B" w:rsidP="00431326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50E0B" w:rsidRPr="00AD2B3A" w:rsidRDefault="00E50E0B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Åtgärd: Låsklack skall bytas till kilformad låsklack</w:t>
            </w:r>
            <w:r w:rsidRPr="00AD2B3A">
              <w:rPr>
                <w:rFonts w:ascii="Arial" w:hAnsi="Arial"/>
                <w:sz w:val="20"/>
              </w:rPr>
              <w:br/>
              <w:t>enligt typlösning T07-402.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B" w:rsidRDefault="00E50E0B" w:rsidP="00431326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AD2B3A">
              <w:rPr>
                <w:rFonts w:ascii="Arial" w:hAnsi="Arial"/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E50E0B" w:rsidRPr="00424D6E" w:rsidRDefault="00E50E0B" w:rsidP="00E50E0B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1127C" w:rsidRPr="00D146DB" w:rsidTr="0021127C">
        <w:trPr>
          <w:trHeight w:val="304"/>
        </w:trPr>
        <w:tc>
          <w:tcPr>
            <w:tcW w:w="709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07i</w:t>
            </w:r>
          </w:p>
        </w:tc>
        <w:tc>
          <w:tcPr>
            <w:tcW w:w="4658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V</w:t>
            </w:r>
            <w:r w:rsidRPr="00D146DB">
              <w:rPr>
                <w:rFonts w:ascii="Arial" w:hAnsi="Arial"/>
                <w:b/>
                <w:spacing w:val="-2"/>
                <w:sz w:val="22"/>
                <w:szCs w:val="22"/>
              </w:rPr>
              <w:t>redets infästning är komplett</w:t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med vred, bricka, mutter och saxsprint.</w:t>
            </w:r>
          </w:p>
        </w:tc>
        <w:tc>
          <w:tcPr>
            <w:tcW w:w="742" w:type="dxa"/>
          </w:tcPr>
          <w:p w:rsidR="0021127C" w:rsidRPr="001F0C7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55" w:name="Kryss439"/>
        <w:tc>
          <w:tcPr>
            <w:tcW w:w="1320" w:type="dxa"/>
            <w:vMerge w:val="restart"/>
          </w:tcPr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5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56" w:name="Kryss440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6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57" w:name="Kryss441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7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1127C" w:rsidRPr="00D146DB" w:rsidTr="00D146DB">
        <w:trPr>
          <w:trHeight w:val="304"/>
        </w:trPr>
        <w:tc>
          <w:tcPr>
            <w:tcW w:w="709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1127C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D1DE2" w:rsidRPr="00424D6E" w:rsidRDefault="00ED1DE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58" w:name="Kryss999"/>
          <w:p w:rsidR="00956AD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8"/>
            <w:r w:rsidR="00956ADE">
              <w:rPr>
                <w:rFonts w:ascii="Arial" w:hAnsi="Arial"/>
                <w:sz w:val="20"/>
              </w:rPr>
              <w:t xml:space="preserve"> 07i</w:t>
            </w:r>
            <w:r w:rsidR="00956AD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Vredets infästning är ej komplett.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D1DE2" w:rsidRPr="00D146DB" w:rsidTr="00D146DB">
        <w:trPr>
          <w:trHeight w:val="80"/>
        </w:trPr>
        <w:tc>
          <w:tcPr>
            <w:tcW w:w="1080" w:type="dxa"/>
          </w:tcPr>
          <w:p w:rsidR="00ED1DE2" w:rsidRPr="00D146DB" w:rsidRDefault="00ED1DE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D1DE2" w:rsidRPr="00D146DB" w:rsidRDefault="00ED1DE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A7BFE" w:rsidRPr="00D146DB" w:rsidTr="000A7BFE">
        <w:trPr>
          <w:trHeight w:val="510"/>
        </w:trPr>
        <w:tc>
          <w:tcPr>
            <w:tcW w:w="1080" w:type="dxa"/>
          </w:tcPr>
          <w:p w:rsidR="000A7BFE" w:rsidRPr="00D146DB" w:rsidRDefault="000A7BF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A7BFE" w:rsidRPr="00D146DB" w:rsidRDefault="000A7BFE" w:rsidP="001D6F6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Vred skall kompletteras med </w:t>
            </w:r>
            <w:r w:rsidRPr="00260FD5">
              <w:rPr>
                <w:rFonts w:ascii="Arial" w:hAnsi="Arial"/>
                <w:sz w:val="20"/>
              </w:rPr>
              <w:t>infästningsdetaljer</w:t>
            </w:r>
            <w:r w:rsidRPr="00D146DB">
              <w:rPr>
                <w:rFonts w:ascii="Arial" w:hAnsi="Arial"/>
                <w:sz w:val="20"/>
              </w:rPr>
              <w:t xml:space="preserve">. Se typlösning </w:t>
            </w:r>
            <w:r>
              <w:rPr>
                <w:rFonts w:ascii="Arial" w:hAnsi="Arial"/>
                <w:sz w:val="20"/>
              </w:rPr>
              <w:t>T07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E" w:rsidRDefault="000A7BFE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1127C" w:rsidRPr="00D146DB" w:rsidTr="0021127C">
        <w:trPr>
          <w:trHeight w:val="304"/>
        </w:trPr>
        <w:tc>
          <w:tcPr>
            <w:tcW w:w="709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1127C" w:rsidRPr="0021127C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07j</w:t>
            </w:r>
          </w:p>
        </w:tc>
        <w:tc>
          <w:tcPr>
            <w:tcW w:w="4658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Stängningsbesl</w:t>
            </w:r>
            <w:r>
              <w:rPr>
                <w:rFonts w:ascii="Arial" w:hAnsi="Arial"/>
                <w:b/>
                <w:sz w:val="22"/>
                <w:szCs w:val="22"/>
              </w:rPr>
              <w:t>ag fungerar och dess rörliga delar är smorda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21127C" w:rsidRPr="001F0C7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59" w:name="Kryss442"/>
        <w:tc>
          <w:tcPr>
            <w:tcW w:w="1320" w:type="dxa"/>
            <w:vMerge w:val="restart"/>
          </w:tcPr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9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60" w:name="Kryss443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0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61" w:name="Kryss444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1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1127C" w:rsidRPr="00D146DB" w:rsidTr="00D146DB">
        <w:trPr>
          <w:trHeight w:val="304"/>
        </w:trPr>
        <w:tc>
          <w:tcPr>
            <w:tcW w:w="709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1127C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D1DE2" w:rsidRPr="00424D6E" w:rsidRDefault="00ED1DE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62" w:name="Kryss1000"/>
          <w:p w:rsidR="00956ADE" w:rsidRPr="00D146DB" w:rsidRDefault="004D0C20" w:rsidP="005F71B4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2"/>
            <w:r w:rsidR="00956ADE">
              <w:rPr>
                <w:rFonts w:ascii="Arial" w:hAnsi="Arial"/>
                <w:sz w:val="20"/>
              </w:rPr>
              <w:t xml:space="preserve"> 07j</w:t>
            </w:r>
            <w:r w:rsidR="00956AD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Stängningsbeslag kärvar.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D1DE2" w:rsidRPr="00D146DB" w:rsidTr="00D146DB">
        <w:trPr>
          <w:trHeight w:val="80"/>
        </w:trPr>
        <w:tc>
          <w:tcPr>
            <w:tcW w:w="1080" w:type="dxa"/>
          </w:tcPr>
          <w:p w:rsidR="00ED1DE2" w:rsidRPr="00D146DB" w:rsidRDefault="00ED1DE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D1DE2" w:rsidRPr="00D146DB" w:rsidRDefault="00ED1DE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65DE7" w:rsidRPr="00D146DB" w:rsidTr="001D444D">
        <w:tc>
          <w:tcPr>
            <w:tcW w:w="1080" w:type="dxa"/>
          </w:tcPr>
          <w:p w:rsidR="00965DE7" w:rsidRPr="00D146DB" w:rsidRDefault="00965DE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965DE7" w:rsidRPr="00D146DB" w:rsidRDefault="00965DE7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Stängningsbeslag skall justeras och rörliga delar smörjas. Se typlösning </w:t>
            </w:r>
            <w:r>
              <w:rPr>
                <w:rFonts w:ascii="Arial" w:hAnsi="Arial"/>
                <w:sz w:val="20"/>
              </w:rPr>
              <w:t>T07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965DE7" w:rsidRPr="00D146DB" w:rsidRDefault="00965DE7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D1DE2" w:rsidRPr="00424D6E" w:rsidRDefault="00ED1DE2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1127C" w:rsidRPr="00D146DB" w:rsidTr="0021127C">
        <w:trPr>
          <w:trHeight w:val="304"/>
        </w:trPr>
        <w:tc>
          <w:tcPr>
            <w:tcW w:w="709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1127C" w:rsidRPr="00D146DB" w:rsidRDefault="0021127C" w:rsidP="005F71B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07k</w:t>
            </w:r>
          </w:p>
        </w:tc>
        <w:tc>
          <w:tcPr>
            <w:tcW w:w="4658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Luckblad låses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med en nedåtgående rörelse på vredet.</w:t>
            </w:r>
          </w:p>
        </w:tc>
        <w:tc>
          <w:tcPr>
            <w:tcW w:w="742" w:type="dxa"/>
          </w:tcPr>
          <w:p w:rsidR="0021127C" w:rsidRPr="001F0C7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63" w:name="Kryss445"/>
        <w:tc>
          <w:tcPr>
            <w:tcW w:w="1320" w:type="dxa"/>
            <w:vMerge w:val="restart"/>
          </w:tcPr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3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64" w:name="Kryss446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4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65" w:name="Kryss447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5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1127C" w:rsidRPr="00D146DB" w:rsidTr="00D146DB">
        <w:trPr>
          <w:trHeight w:val="304"/>
        </w:trPr>
        <w:tc>
          <w:tcPr>
            <w:tcW w:w="709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1127C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D1DE2" w:rsidRPr="00424D6E" w:rsidRDefault="00ED1DE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66" w:name="Kryss1001"/>
          <w:p w:rsidR="00956AD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6"/>
            <w:r w:rsidR="00956ADE">
              <w:rPr>
                <w:rFonts w:ascii="Arial" w:hAnsi="Arial"/>
                <w:sz w:val="20"/>
              </w:rPr>
              <w:t xml:space="preserve"> 07k</w:t>
            </w:r>
            <w:r w:rsidR="00956AD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Luckblad låses</w:t>
            </w:r>
            <w:r w:rsidRPr="00D146DB">
              <w:rPr>
                <w:rFonts w:ascii="Arial" w:hAnsi="Arial"/>
                <w:sz w:val="20"/>
              </w:rPr>
              <w:t xml:space="preserve"> med </w:t>
            </w:r>
            <w:r>
              <w:rPr>
                <w:rFonts w:ascii="Arial" w:hAnsi="Arial"/>
                <w:sz w:val="20"/>
              </w:rPr>
              <w:t xml:space="preserve">en </w:t>
            </w:r>
            <w:r w:rsidRPr="00D146DB">
              <w:rPr>
                <w:rFonts w:ascii="Arial" w:hAnsi="Arial"/>
                <w:sz w:val="20"/>
              </w:rPr>
              <w:t>uppåtgående rörelse på vredet.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D1DE2" w:rsidRPr="00D146DB" w:rsidTr="00D146DB">
        <w:trPr>
          <w:trHeight w:val="80"/>
        </w:trPr>
        <w:tc>
          <w:tcPr>
            <w:tcW w:w="1080" w:type="dxa"/>
          </w:tcPr>
          <w:p w:rsidR="00ED1DE2" w:rsidRPr="00D146DB" w:rsidRDefault="00ED1DE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D1DE2" w:rsidRPr="00D146DB" w:rsidRDefault="00ED1DE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A7BFE" w:rsidRPr="00D146DB" w:rsidTr="000A7BFE">
        <w:trPr>
          <w:trHeight w:val="510"/>
        </w:trPr>
        <w:tc>
          <w:tcPr>
            <w:tcW w:w="1080" w:type="dxa"/>
          </w:tcPr>
          <w:p w:rsidR="000A7BFE" w:rsidRPr="00D146DB" w:rsidRDefault="000A7BF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A7BFE" w:rsidRDefault="000A7BF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Låskla</w:t>
            </w:r>
            <w:r>
              <w:rPr>
                <w:rFonts w:ascii="Arial" w:hAnsi="Arial"/>
                <w:sz w:val="20"/>
              </w:rPr>
              <w:t>ck skall vändas så att låsning sker</w:t>
            </w:r>
          </w:p>
          <w:p w:rsidR="000A7BFE" w:rsidRPr="00D146DB" w:rsidRDefault="000A7BF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med nedåtgående rörelse. Se typlösning </w:t>
            </w:r>
            <w:r>
              <w:rPr>
                <w:rFonts w:ascii="Arial" w:hAnsi="Arial"/>
                <w:sz w:val="20"/>
              </w:rPr>
              <w:t>T07-402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E" w:rsidRDefault="000A7BFE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A7BFE" w:rsidRPr="00424D6E" w:rsidRDefault="000A7BFE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1127C" w:rsidRPr="00D146DB" w:rsidTr="0021127C">
        <w:trPr>
          <w:trHeight w:val="304"/>
        </w:trPr>
        <w:tc>
          <w:tcPr>
            <w:tcW w:w="709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07l</w:t>
            </w:r>
          </w:p>
        </w:tc>
        <w:tc>
          <w:tcPr>
            <w:tcW w:w="4658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Luckvred är demonterat och placerat i </w:t>
            </w:r>
            <w:r>
              <w:rPr>
                <w:rFonts w:ascii="Arial" w:hAnsi="Arial"/>
                <w:b/>
                <w:sz w:val="22"/>
                <w:szCs w:val="22"/>
              </w:rPr>
              <w:t>skyddsrums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förråd</w:t>
            </w:r>
            <w:r>
              <w:rPr>
                <w:rFonts w:ascii="Arial" w:hAnsi="Arial"/>
                <w:b/>
                <w:sz w:val="22"/>
                <w:szCs w:val="22"/>
              </w:rPr>
              <w:t>et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21127C" w:rsidRPr="001F0C7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67" w:name="Kryss448"/>
        <w:tc>
          <w:tcPr>
            <w:tcW w:w="1320" w:type="dxa"/>
            <w:vMerge w:val="restart"/>
          </w:tcPr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7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68" w:name="Kryss449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8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69" w:name="Kryss450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9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1127C" w:rsidRPr="00D146DB" w:rsidTr="00D146DB">
        <w:trPr>
          <w:trHeight w:val="304"/>
        </w:trPr>
        <w:tc>
          <w:tcPr>
            <w:tcW w:w="709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1127C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5636D" w:rsidRPr="00424D6E" w:rsidRDefault="0005636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70" w:name="Kryss1002"/>
          <w:p w:rsidR="00956AD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0"/>
            <w:r w:rsidR="00956ADE">
              <w:rPr>
                <w:rFonts w:ascii="Arial" w:hAnsi="Arial"/>
                <w:sz w:val="20"/>
              </w:rPr>
              <w:t xml:space="preserve"> 07l</w:t>
            </w:r>
            <w:r w:rsidR="00956AD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Luckvred är monterat.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5636D" w:rsidRPr="00D146DB" w:rsidTr="00D146DB">
        <w:trPr>
          <w:trHeight w:val="80"/>
        </w:trPr>
        <w:tc>
          <w:tcPr>
            <w:tcW w:w="1080" w:type="dxa"/>
          </w:tcPr>
          <w:p w:rsidR="0005636D" w:rsidRPr="00D146DB" w:rsidRDefault="0005636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5636D" w:rsidRPr="00D146DB" w:rsidRDefault="0005636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A7BFE" w:rsidRPr="00D146DB" w:rsidTr="000A7BFE">
        <w:trPr>
          <w:trHeight w:val="510"/>
        </w:trPr>
        <w:tc>
          <w:tcPr>
            <w:tcW w:w="1080" w:type="dxa"/>
          </w:tcPr>
          <w:p w:rsidR="000A7BFE" w:rsidRPr="00D146DB" w:rsidRDefault="000A7BF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A7BFE" w:rsidRPr="00D146DB" w:rsidRDefault="000A7BF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Luckvred enligt typlösning </w:t>
            </w:r>
            <w:r>
              <w:rPr>
                <w:rFonts w:ascii="Arial" w:hAnsi="Arial"/>
                <w:sz w:val="20"/>
              </w:rPr>
              <w:t>T07</w:t>
            </w:r>
            <w:r w:rsidRPr="00D146DB">
              <w:rPr>
                <w:rFonts w:ascii="Arial" w:hAnsi="Arial"/>
                <w:sz w:val="20"/>
              </w:rPr>
              <w:t>-101 skall demonteras och läggas i skyddsrumsförrådet.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E" w:rsidRDefault="000A7BFE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56ADE" w:rsidRPr="00424D6E" w:rsidRDefault="00956ADE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1127C" w:rsidRPr="00D146DB" w:rsidTr="0021127C">
        <w:trPr>
          <w:trHeight w:val="304"/>
        </w:trPr>
        <w:tc>
          <w:tcPr>
            <w:tcW w:w="709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07m</w:t>
            </w:r>
          </w:p>
        </w:tc>
        <w:tc>
          <w:tcPr>
            <w:tcW w:w="4658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Gångjärn är smorda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21127C" w:rsidRPr="00CB5B6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71" w:name="Kryss451"/>
        <w:tc>
          <w:tcPr>
            <w:tcW w:w="1320" w:type="dxa"/>
            <w:vMerge w:val="restart"/>
          </w:tcPr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1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72" w:name="Kryss452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2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73" w:name="Kryss453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3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1127C" w:rsidRPr="00D146DB" w:rsidTr="00D146DB">
        <w:trPr>
          <w:trHeight w:val="304"/>
        </w:trPr>
        <w:tc>
          <w:tcPr>
            <w:tcW w:w="709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1127C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5636D" w:rsidRPr="00424D6E" w:rsidRDefault="0005636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74" w:name="Kryss1003"/>
          <w:p w:rsidR="00956AD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4"/>
            <w:r w:rsidR="00956ADE">
              <w:rPr>
                <w:rFonts w:ascii="Arial" w:hAnsi="Arial"/>
                <w:sz w:val="20"/>
              </w:rPr>
              <w:t xml:space="preserve"> 07m</w:t>
            </w:r>
            <w:r w:rsidR="00956AD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Gångjärn kärvar.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5636D" w:rsidRPr="00D146DB" w:rsidTr="00D146DB">
        <w:trPr>
          <w:trHeight w:val="80"/>
        </w:trPr>
        <w:tc>
          <w:tcPr>
            <w:tcW w:w="1080" w:type="dxa"/>
          </w:tcPr>
          <w:p w:rsidR="0005636D" w:rsidRPr="00D146DB" w:rsidRDefault="0005636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5636D" w:rsidRPr="00D146DB" w:rsidRDefault="0005636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1D444D" w:rsidRPr="00D146DB" w:rsidTr="001D444D">
        <w:tc>
          <w:tcPr>
            <w:tcW w:w="1080" w:type="dxa"/>
          </w:tcPr>
          <w:p w:rsidR="001D444D" w:rsidRPr="00D146DB" w:rsidRDefault="001D444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1D444D" w:rsidRPr="00D146DB" w:rsidRDefault="001D444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Gångjärn skall rengöras och smörjas. </w:t>
            </w:r>
            <w:r w:rsidR="00E56149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T07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1D444D" w:rsidRPr="00D146DB" w:rsidRDefault="001D444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5636D" w:rsidRPr="00424D6E" w:rsidRDefault="0005636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1127C" w:rsidRPr="00D146DB" w:rsidTr="0021127C">
        <w:trPr>
          <w:trHeight w:val="304"/>
        </w:trPr>
        <w:tc>
          <w:tcPr>
            <w:tcW w:w="709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07n</w:t>
            </w:r>
          </w:p>
        </w:tc>
        <w:tc>
          <w:tcPr>
            <w:tcW w:w="4658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Gångjärnsaxel är monterad och låst med saxsprint.</w:t>
            </w:r>
          </w:p>
        </w:tc>
        <w:tc>
          <w:tcPr>
            <w:tcW w:w="742" w:type="dxa"/>
          </w:tcPr>
          <w:p w:rsidR="0021127C" w:rsidRPr="00CB5B6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75" w:name="Kryss454"/>
        <w:tc>
          <w:tcPr>
            <w:tcW w:w="1320" w:type="dxa"/>
            <w:vMerge w:val="restart"/>
          </w:tcPr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5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76" w:name="Kryss455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6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77" w:name="Kryss456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7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1127C" w:rsidRPr="00D146DB" w:rsidTr="00D146DB">
        <w:trPr>
          <w:trHeight w:val="304"/>
        </w:trPr>
        <w:tc>
          <w:tcPr>
            <w:tcW w:w="709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1127C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5636D" w:rsidRPr="00424D6E" w:rsidRDefault="0005636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78" w:name="Kryss1004"/>
          <w:p w:rsidR="00956AD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8"/>
            <w:r w:rsidR="00956ADE">
              <w:rPr>
                <w:rFonts w:ascii="Arial" w:hAnsi="Arial"/>
                <w:sz w:val="20"/>
              </w:rPr>
              <w:t xml:space="preserve"> 07n</w:t>
            </w:r>
            <w:r w:rsidR="00956AD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Gångjärnsaxel saknas.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5636D" w:rsidRPr="00D146DB" w:rsidTr="00D146DB">
        <w:trPr>
          <w:trHeight w:val="80"/>
        </w:trPr>
        <w:tc>
          <w:tcPr>
            <w:tcW w:w="1080" w:type="dxa"/>
          </w:tcPr>
          <w:p w:rsidR="0005636D" w:rsidRPr="00D146DB" w:rsidRDefault="0005636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5636D" w:rsidRPr="00D146DB" w:rsidRDefault="0005636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A7BFE" w:rsidRPr="00D146DB" w:rsidTr="000A7BFE">
        <w:trPr>
          <w:trHeight w:val="510"/>
        </w:trPr>
        <w:tc>
          <w:tcPr>
            <w:tcW w:w="1080" w:type="dxa"/>
          </w:tcPr>
          <w:p w:rsidR="000A7BFE" w:rsidRPr="00D146DB" w:rsidRDefault="000A7BF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A7BFE" w:rsidRPr="00D146DB" w:rsidRDefault="000A7BF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gångjärnsaxel enligt typlösning </w:t>
            </w:r>
            <w:r>
              <w:rPr>
                <w:rFonts w:ascii="Arial" w:hAnsi="Arial"/>
                <w:sz w:val="20"/>
              </w:rPr>
              <w:t>T07</w:t>
            </w:r>
            <w:r w:rsidRPr="00D146DB">
              <w:rPr>
                <w:rFonts w:ascii="Arial" w:hAnsi="Arial"/>
                <w:sz w:val="20"/>
              </w:rPr>
              <w:t>-101 skall monteras.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E" w:rsidRDefault="000A7BFE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A7BFE" w:rsidRPr="00424D6E" w:rsidRDefault="000A7BFE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79" w:name="Kryss1005"/>
          <w:p w:rsidR="00956AD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9"/>
            <w:r w:rsidR="00956ADE">
              <w:rPr>
                <w:rFonts w:ascii="Arial" w:hAnsi="Arial"/>
                <w:sz w:val="20"/>
              </w:rPr>
              <w:t xml:space="preserve"> 07n</w:t>
            </w:r>
            <w:r w:rsidR="00956ADE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Saxsprint i gångjärnsaxel saknas.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5636D" w:rsidRPr="00D146DB" w:rsidTr="00D146DB">
        <w:trPr>
          <w:trHeight w:val="80"/>
        </w:trPr>
        <w:tc>
          <w:tcPr>
            <w:tcW w:w="1080" w:type="dxa"/>
          </w:tcPr>
          <w:p w:rsidR="0005636D" w:rsidRPr="00D146DB" w:rsidRDefault="0005636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5636D" w:rsidRPr="00D146DB" w:rsidRDefault="0005636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A7BFE" w:rsidRPr="00D146DB" w:rsidTr="000A7BFE">
        <w:trPr>
          <w:trHeight w:val="510"/>
        </w:trPr>
        <w:tc>
          <w:tcPr>
            <w:tcW w:w="1080" w:type="dxa"/>
          </w:tcPr>
          <w:p w:rsidR="000A7BFE" w:rsidRPr="00D146DB" w:rsidRDefault="000A7BF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A7BFE" w:rsidRPr="00D146DB" w:rsidRDefault="000A7BF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saxsprint enligt typlösning </w:t>
            </w:r>
            <w:r>
              <w:rPr>
                <w:rFonts w:ascii="Arial" w:hAnsi="Arial"/>
                <w:sz w:val="20"/>
              </w:rPr>
              <w:t>T07</w:t>
            </w:r>
            <w:r w:rsidRPr="00D146DB">
              <w:rPr>
                <w:rFonts w:ascii="Arial" w:hAnsi="Arial"/>
                <w:sz w:val="20"/>
              </w:rPr>
              <w:t>-101 skall monteras.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E" w:rsidRDefault="000A7BFE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21127C" w:rsidRPr="00424D6E" w:rsidRDefault="0021127C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1127C" w:rsidRPr="00D146DB" w:rsidTr="0021127C">
        <w:trPr>
          <w:trHeight w:val="304"/>
        </w:trPr>
        <w:tc>
          <w:tcPr>
            <w:tcW w:w="709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07o</w:t>
            </w:r>
          </w:p>
        </w:tc>
        <w:tc>
          <w:tcPr>
            <w:tcW w:w="4658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Spår för tätningslist är rent från ojämnheter.</w:t>
            </w:r>
          </w:p>
        </w:tc>
        <w:tc>
          <w:tcPr>
            <w:tcW w:w="742" w:type="dxa"/>
          </w:tcPr>
          <w:p w:rsidR="0021127C" w:rsidRPr="00CB5B6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80" w:name="Kryss457"/>
        <w:tc>
          <w:tcPr>
            <w:tcW w:w="1320" w:type="dxa"/>
            <w:vMerge w:val="restart"/>
          </w:tcPr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0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81" w:name="Kryss458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1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82" w:name="Kryss459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2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1127C" w:rsidRPr="00D146DB" w:rsidTr="00D146DB">
        <w:trPr>
          <w:trHeight w:val="304"/>
        </w:trPr>
        <w:tc>
          <w:tcPr>
            <w:tcW w:w="709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1127C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5636D" w:rsidRPr="00424D6E" w:rsidRDefault="0005636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83" w:name="Kryss1006"/>
          <w:p w:rsidR="00956ADE" w:rsidRPr="00D146DB" w:rsidRDefault="004D0C2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3"/>
            <w:r w:rsidR="00956ADE">
              <w:rPr>
                <w:rFonts w:ascii="Arial" w:hAnsi="Arial"/>
                <w:sz w:val="20"/>
              </w:rPr>
              <w:t xml:space="preserve"> 07o</w:t>
            </w:r>
            <w:r w:rsidR="00956AD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Spår för tätning</w:t>
            </w:r>
            <w:r>
              <w:rPr>
                <w:rFonts w:ascii="Arial" w:hAnsi="Arial"/>
                <w:sz w:val="20"/>
              </w:rPr>
              <w:t>slist är ej rent från</w:t>
            </w:r>
            <w:r w:rsidRPr="00D146DB">
              <w:rPr>
                <w:rFonts w:ascii="Arial" w:hAnsi="Arial"/>
                <w:sz w:val="20"/>
              </w:rPr>
              <w:t xml:space="preserve"> ojämnheter.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5636D" w:rsidRPr="00D146DB" w:rsidTr="00D146DB">
        <w:trPr>
          <w:trHeight w:val="80"/>
        </w:trPr>
        <w:tc>
          <w:tcPr>
            <w:tcW w:w="1080" w:type="dxa"/>
          </w:tcPr>
          <w:p w:rsidR="0005636D" w:rsidRPr="00D146DB" w:rsidRDefault="0005636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5636D" w:rsidRPr="00D146DB" w:rsidRDefault="0005636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56ADE" w:rsidRPr="00D146DB" w:rsidTr="00956ADE">
        <w:tc>
          <w:tcPr>
            <w:tcW w:w="1080" w:type="dxa"/>
          </w:tcPr>
          <w:p w:rsidR="00956ADE" w:rsidRPr="00D146DB" w:rsidRDefault="00956AD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956ADE" w:rsidRPr="00D146DB" w:rsidRDefault="00956ADE" w:rsidP="001D6F6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Spår för tätningsl</w:t>
            </w:r>
            <w:r>
              <w:rPr>
                <w:rFonts w:ascii="Arial" w:hAnsi="Arial"/>
                <w:sz w:val="20"/>
              </w:rPr>
              <w:t>ist skall rensas från</w:t>
            </w:r>
            <w:r w:rsidRPr="00D146DB">
              <w:rPr>
                <w:rFonts w:ascii="Arial" w:hAnsi="Arial"/>
                <w:sz w:val="20"/>
              </w:rPr>
              <w:t xml:space="preserve"> </w:t>
            </w:r>
            <w:r w:rsidRPr="00260FD5">
              <w:rPr>
                <w:rFonts w:ascii="Arial" w:hAnsi="Arial"/>
                <w:sz w:val="20"/>
              </w:rPr>
              <w:t>ojämnheter</w:t>
            </w:r>
            <w:r w:rsidRPr="00D146DB">
              <w:rPr>
                <w:rFonts w:ascii="Arial" w:hAnsi="Arial"/>
                <w:sz w:val="20"/>
              </w:rPr>
              <w:t xml:space="preserve"> samt rostskyddsbehandlas enligt typlösning </w:t>
            </w:r>
            <w:r w:rsidR="00C164A9" w:rsidRPr="00C25773">
              <w:rPr>
                <w:rFonts w:ascii="Arial" w:hAnsi="Arial"/>
                <w:sz w:val="20"/>
              </w:rPr>
              <w:t>T12-105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B44B2" w:rsidRPr="00424D6E" w:rsidRDefault="001B44B2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84" w:name="Kryss1007"/>
          <w:p w:rsidR="00956ADE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4"/>
            <w:r w:rsidR="00956ADE">
              <w:rPr>
                <w:rFonts w:ascii="Arial" w:hAnsi="Arial"/>
                <w:sz w:val="20"/>
              </w:rPr>
              <w:t xml:space="preserve"> 07o</w:t>
            </w:r>
            <w:r w:rsidR="00956ADE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Spår för tätningslist är defekt.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97A59" w:rsidRPr="00D146DB" w:rsidTr="00D146DB">
        <w:trPr>
          <w:trHeight w:val="80"/>
        </w:trPr>
        <w:tc>
          <w:tcPr>
            <w:tcW w:w="1080" w:type="dxa"/>
          </w:tcPr>
          <w:p w:rsidR="00697A59" w:rsidRPr="00D146DB" w:rsidRDefault="00697A5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97A59" w:rsidRPr="00D146DB" w:rsidRDefault="00697A59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56ADE" w:rsidRPr="00D146DB" w:rsidTr="00956ADE">
        <w:tc>
          <w:tcPr>
            <w:tcW w:w="1080" w:type="dxa"/>
          </w:tcPr>
          <w:p w:rsidR="00956ADE" w:rsidRPr="00D146DB" w:rsidRDefault="00956AD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Spår skall riktas och rostskyddsbehandlas enligt typlösning </w:t>
            </w:r>
            <w:r w:rsidR="00C164A9" w:rsidRPr="00C25773">
              <w:rPr>
                <w:rFonts w:ascii="Arial" w:hAnsi="Arial"/>
                <w:sz w:val="20"/>
              </w:rPr>
              <w:t>T12-105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97A59" w:rsidRPr="00CF31D6" w:rsidRDefault="00697A59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1127C" w:rsidRPr="00D146DB" w:rsidTr="0021127C">
        <w:trPr>
          <w:trHeight w:val="304"/>
        </w:trPr>
        <w:tc>
          <w:tcPr>
            <w:tcW w:w="709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07p</w:t>
            </w:r>
          </w:p>
        </w:tc>
        <w:tc>
          <w:tcPr>
            <w:tcW w:w="4658" w:type="dxa"/>
            <w:vMerge w:val="restart"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T</w:t>
            </w:r>
            <w:r w:rsidRPr="00D146DB">
              <w:rPr>
                <w:rFonts w:ascii="Arial" w:hAnsi="Arial"/>
                <w:b/>
                <w:spacing w:val="-2"/>
                <w:sz w:val="22"/>
                <w:szCs w:val="22"/>
              </w:rPr>
              <w:t>ätningslist är ändlös, demonterad och förpackad i en tät förpackning</w:t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utan talk</w:t>
            </w:r>
            <w:r w:rsidRPr="00D146DB">
              <w:rPr>
                <w:rFonts w:ascii="Arial" w:hAnsi="Arial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21127C" w:rsidRPr="00CB5B6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585" w:name="Kryss460"/>
        <w:tc>
          <w:tcPr>
            <w:tcW w:w="1320" w:type="dxa"/>
            <w:vMerge w:val="restart"/>
          </w:tcPr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5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86" w:name="Kryss461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6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87" w:name="Kryss462"/>
          <w:p w:rsidR="0021127C" w:rsidRPr="00D146DB" w:rsidRDefault="0012344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7"/>
            <w:r w:rsidR="002112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1127C" w:rsidRPr="00D146DB" w:rsidTr="00D146DB">
        <w:trPr>
          <w:trHeight w:val="304"/>
        </w:trPr>
        <w:tc>
          <w:tcPr>
            <w:tcW w:w="709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1127C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1127C" w:rsidRPr="00D146DB" w:rsidRDefault="0021127C" w:rsidP="002112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1127C" w:rsidRPr="00D146DB" w:rsidRDefault="002112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97A59" w:rsidRPr="00424D6E" w:rsidRDefault="00697A5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88" w:name="Kryss1008"/>
          <w:p w:rsidR="00956ADE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8"/>
            <w:r w:rsidR="00956ADE">
              <w:rPr>
                <w:rFonts w:ascii="Arial" w:hAnsi="Arial"/>
                <w:sz w:val="20"/>
              </w:rPr>
              <w:t xml:space="preserve"> 07p</w:t>
            </w:r>
            <w:r w:rsidR="00956AD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Tätningslist är ej riktigt förvarad.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97A59" w:rsidRPr="00D146DB" w:rsidTr="00D146DB">
        <w:trPr>
          <w:trHeight w:val="80"/>
        </w:trPr>
        <w:tc>
          <w:tcPr>
            <w:tcW w:w="1080" w:type="dxa"/>
          </w:tcPr>
          <w:p w:rsidR="00697A59" w:rsidRPr="00D146DB" w:rsidRDefault="00697A5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97A59" w:rsidRPr="00D146DB" w:rsidRDefault="00697A59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56ADE" w:rsidRPr="00D146DB" w:rsidTr="00956ADE">
        <w:tc>
          <w:tcPr>
            <w:tcW w:w="1080" w:type="dxa"/>
          </w:tcPr>
          <w:p w:rsidR="00956ADE" w:rsidRPr="00D146DB" w:rsidRDefault="00956AD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Tätningslist skall förvaras i en tät förpackning </w:t>
            </w:r>
            <w:r>
              <w:rPr>
                <w:rFonts w:ascii="Arial" w:hAnsi="Arial"/>
                <w:sz w:val="20"/>
              </w:rPr>
              <w:t xml:space="preserve">utan talk </w:t>
            </w:r>
            <w:r w:rsidRPr="00D146DB">
              <w:rPr>
                <w:rFonts w:ascii="Arial" w:hAnsi="Arial"/>
                <w:sz w:val="20"/>
              </w:rPr>
              <w:t xml:space="preserve">enligt typlösning </w:t>
            </w:r>
            <w:r>
              <w:rPr>
                <w:rFonts w:ascii="Arial" w:hAnsi="Arial"/>
                <w:sz w:val="20"/>
              </w:rPr>
              <w:t>T07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B44B2" w:rsidRPr="00424D6E" w:rsidRDefault="001B44B2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89" w:name="Kryss1009"/>
          <w:p w:rsidR="00956ADE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9"/>
            <w:r w:rsidR="00956ADE">
              <w:rPr>
                <w:rFonts w:ascii="Arial" w:hAnsi="Arial"/>
                <w:sz w:val="20"/>
              </w:rPr>
              <w:t xml:space="preserve"> 07p</w:t>
            </w:r>
            <w:r w:rsidR="00956ADE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Tätningslist är felaktig eller saknas.</w:t>
            </w:r>
          </w:p>
        </w:tc>
        <w:tc>
          <w:tcPr>
            <w:tcW w:w="1334" w:type="dxa"/>
          </w:tcPr>
          <w:p w:rsidR="00956ADE" w:rsidRPr="00D146DB" w:rsidRDefault="00956AD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97A59" w:rsidRPr="00D146DB" w:rsidTr="00D146DB">
        <w:trPr>
          <w:trHeight w:val="80"/>
        </w:trPr>
        <w:tc>
          <w:tcPr>
            <w:tcW w:w="1080" w:type="dxa"/>
          </w:tcPr>
          <w:p w:rsidR="00697A59" w:rsidRPr="00D146DB" w:rsidRDefault="00697A5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97A59" w:rsidRPr="00D146DB" w:rsidRDefault="00697A59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56ADE" w:rsidRPr="00D146DB" w:rsidTr="00956ADE">
        <w:trPr>
          <w:trHeight w:val="510"/>
        </w:trPr>
        <w:tc>
          <w:tcPr>
            <w:tcW w:w="1080" w:type="dxa"/>
          </w:tcPr>
          <w:p w:rsidR="00956ADE" w:rsidRPr="00D146DB" w:rsidRDefault="00956AD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56ADE" w:rsidRPr="00D146DB" w:rsidRDefault="00956ADE" w:rsidP="007977A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 tätningslist skall anskaffas och förvaras i en tät förpackning</w:t>
            </w:r>
            <w:r>
              <w:rPr>
                <w:rFonts w:ascii="Arial" w:hAnsi="Arial"/>
                <w:sz w:val="20"/>
              </w:rPr>
              <w:t xml:space="preserve"> utan talk. Se</w:t>
            </w:r>
            <w:r w:rsidRPr="00D146DB">
              <w:rPr>
                <w:rFonts w:ascii="Arial" w:hAnsi="Arial"/>
                <w:sz w:val="20"/>
              </w:rPr>
              <w:t xml:space="preserve"> typlösning </w:t>
            </w:r>
            <w:r>
              <w:rPr>
                <w:rFonts w:ascii="Arial" w:hAnsi="Arial"/>
                <w:sz w:val="20"/>
              </w:rPr>
              <w:t>T07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DE" w:rsidRDefault="00956ADE" w:rsidP="006109F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B957F1" w:rsidRPr="00956ADE" w:rsidRDefault="00B957F1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56ADE" w:rsidRPr="00D146DB" w:rsidTr="00956ADE">
        <w:tc>
          <w:tcPr>
            <w:tcW w:w="1080" w:type="dxa"/>
          </w:tcPr>
          <w:bookmarkStart w:id="590" w:name="Kryss1010"/>
          <w:p w:rsidR="00956ADE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0"/>
            <w:r w:rsidR="00956ADE">
              <w:rPr>
                <w:rFonts w:ascii="Arial" w:hAnsi="Arial"/>
                <w:sz w:val="20"/>
              </w:rPr>
              <w:t xml:space="preserve"> 07p-3</w:t>
            </w:r>
          </w:p>
        </w:tc>
        <w:tc>
          <w:tcPr>
            <w:tcW w:w="5026" w:type="dxa"/>
          </w:tcPr>
          <w:p w:rsidR="00956ADE" w:rsidRPr="00D146DB" w:rsidRDefault="00956AD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Tätningslist är</w:t>
            </w:r>
            <w:r w:rsidRPr="00D146DB">
              <w:rPr>
                <w:rFonts w:ascii="Arial" w:hAnsi="Arial"/>
                <w:sz w:val="20"/>
              </w:rPr>
              <w:t xml:space="preserve"> förvarad</w:t>
            </w:r>
            <w:r>
              <w:rPr>
                <w:rFonts w:ascii="Arial" w:hAnsi="Arial"/>
                <w:sz w:val="20"/>
              </w:rPr>
              <w:t xml:space="preserve"> i talk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956ADE" w:rsidRPr="00D146DB" w:rsidRDefault="00956AD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213B" w:rsidRPr="00D146DB" w:rsidTr="000256C3">
        <w:trPr>
          <w:trHeight w:val="80"/>
        </w:trPr>
        <w:tc>
          <w:tcPr>
            <w:tcW w:w="1080" w:type="dxa"/>
          </w:tcPr>
          <w:p w:rsidR="00CB213B" w:rsidRPr="00D146DB" w:rsidRDefault="00CB213B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213B" w:rsidRPr="00D146DB" w:rsidRDefault="00CB213B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56ADE" w:rsidRPr="00D146DB" w:rsidTr="00956ADE">
        <w:tc>
          <w:tcPr>
            <w:tcW w:w="1080" w:type="dxa"/>
          </w:tcPr>
          <w:p w:rsidR="00956ADE" w:rsidRPr="00D146DB" w:rsidRDefault="00956ADE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956ADE" w:rsidRPr="00D146DB" w:rsidRDefault="00956ADE" w:rsidP="005F71B4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Tätningslist skall förvaras i en tät förpackning </w:t>
            </w:r>
            <w:r>
              <w:rPr>
                <w:rFonts w:ascii="Arial" w:hAnsi="Arial"/>
                <w:sz w:val="20"/>
              </w:rPr>
              <w:t xml:space="preserve">utan talk </w:t>
            </w:r>
            <w:r w:rsidRPr="00D146DB">
              <w:rPr>
                <w:rFonts w:ascii="Arial" w:hAnsi="Arial"/>
                <w:sz w:val="20"/>
              </w:rPr>
              <w:t xml:space="preserve">enligt typlösning </w:t>
            </w:r>
            <w:r>
              <w:rPr>
                <w:rFonts w:ascii="Arial" w:hAnsi="Arial"/>
                <w:sz w:val="20"/>
              </w:rPr>
              <w:t>T</w:t>
            </w:r>
            <w:r w:rsidRPr="00D146DB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7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956ADE" w:rsidRPr="00D146DB" w:rsidRDefault="00956ADE" w:rsidP="005F71B4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3160CA" w:rsidRDefault="003160CA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A62F1E" w:rsidRDefault="000E42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B707AD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B707A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  <w:p w:rsidR="00B707AD" w:rsidRPr="00D146DB" w:rsidRDefault="005F71B4" w:rsidP="00EB46CF">
            <w:pPr>
              <w:pStyle w:val="Rubrikchecklista"/>
              <w:rPr>
                <w:szCs w:val="28"/>
              </w:rPr>
            </w:pPr>
            <w:bookmarkStart w:id="591" w:name="_Toc290375369"/>
            <w:r>
              <w:t>0</w:t>
            </w:r>
            <w:r w:rsidR="00EC3335">
              <w:t>8</w:t>
            </w:r>
            <w:r w:rsidR="00B707AD" w:rsidRPr="00D146DB">
              <w:t xml:space="preserve">. </w:t>
            </w:r>
            <w:r w:rsidR="00EC3335">
              <w:t>Igensättning för reservutgång</w:t>
            </w:r>
            <w:bookmarkEnd w:id="59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B707AD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707AD" w:rsidRPr="00F4748B" w:rsidRDefault="00B707AD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8"/>
          <w:szCs w:val="8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</w:tblGrid>
      <w:tr w:rsidR="00B707AD" w:rsidRPr="00D146DB" w:rsidTr="00D146DB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bookmarkStart w:id="592" w:name="Kryss1011"/>
          <w:p w:rsidR="00B707AD" w:rsidRPr="00D146DB" w:rsidRDefault="00382FD4" w:rsidP="00D146DB">
            <w:pPr>
              <w:pStyle w:val="1515"/>
              <w:tabs>
                <w:tab w:val="left" w:pos="1560"/>
                <w:tab w:val="left" w:pos="2552"/>
                <w:tab w:val="left" w:pos="3402"/>
              </w:tabs>
              <w:ind w:left="0" w:right="-145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2"/>
            <w:r w:rsidR="00B707A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</w:t>
            </w:r>
            <w:r w:rsidR="00B707AD" w:rsidRPr="00D146DB">
              <w:rPr>
                <w:rFonts w:ascii="Arial" w:hAnsi="Arial"/>
                <w:position w:val="-2"/>
                <w:sz w:val="20"/>
              </w:rPr>
              <w:t>aktuellt avsnitt</w:t>
            </w:r>
          </w:p>
        </w:tc>
      </w:tr>
    </w:tbl>
    <w:p w:rsidR="00B707AD" w:rsidRDefault="00B707A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6A6B7B" w:rsidRPr="00D146DB" w:rsidTr="006A6B7B">
        <w:trPr>
          <w:trHeight w:val="304"/>
        </w:trPr>
        <w:tc>
          <w:tcPr>
            <w:tcW w:w="709" w:type="dxa"/>
            <w:vMerge w:val="restart"/>
          </w:tcPr>
          <w:p w:rsidR="006A6B7B" w:rsidRPr="00D146DB" w:rsidRDefault="006A6B7B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6A6B7B" w:rsidRPr="00D146DB" w:rsidRDefault="006A6B7B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</w:t>
            </w:r>
            <w:r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6A6B7B" w:rsidRPr="00D146DB" w:rsidRDefault="006A6B7B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A6B7B" w:rsidRPr="00D146DB" w:rsidRDefault="006A6B7B" w:rsidP="00DB77B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PersonName">
              <w:r w:rsidRPr="00D146DB">
                <w:rPr>
                  <w:rFonts w:ascii="Arial" w:hAnsi="Arial"/>
                  <w:b/>
                  <w:sz w:val="22"/>
                  <w:szCs w:val="22"/>
                </w:rPr>
                <w:t>Skyddsrum</w:t>
              </w:r>
            </w:smartTag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har minst en reservutgång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som går att öppna </w:t>
            </w:r>
            <w:r w:rsidR="00DB77B9">
              <w:rPr>
                <w:rFonts w:ascii="Arial" w:hAnsi="Arial"/>
                <w:b/>
                <w:sz w:val="22"/>
                <w:szCs w:val="22"/>
              </w:rPr>
              <w:t>inåt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6A6B7B" w:rsidRPr="00CB5B6B" w:rsidRDefault="006A6B7B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A6B7B" w:rsidRPr="00D146DB" w:rsidRDefault="006A6B7B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 w:rsidRPr="00D146DB">
              <w:rPr>
                <w:rFonts w:ascii="Arial" w:hAnsi="Arial"/>
                <w:sz w:val="22"/>
                <w:szCs w:val="22"/>
              </w:rPr>
              <w:t>|2|3</w:t>
            </w:r>
          </w:p>
        </w:tc>
        <w:bookmarkStart w:id="593" w:name="Kryss463"/>
        <w:tc>
          <w:tcPr>
            <w:tcW w:w="1320" w:type="dxa"/>
            <w:vMerge w:val="restart"/>
          </w:tcPr>
          <w:p w:rsidR="006A6B7B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3"/>
            <w:r w:rsidR="006A6B7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594" w:name="Kryss464"/>
          <w:p w:rsidR="006A6B7B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4"/>
            <w:r w:rsidR="006A6B7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595" w:name="Kryss465"/>
          <w:p w:rsidR="006A6B7B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5"/>
            <w:r w:rsidR="006A6B7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6A6B7B" w:rsidRPr="00D146DB" w:rsidTr="000256C3">
        <w:trPr>
          <w:trHeight w:val="304"/>
        </w:trPr>
        <w:tc>
          <w:tcPr>
            <w:tcW w:w="709" w:type="dxa"/>
            <w:vMerge/>
          </w:tcPr>
          <w:p w:rsidR="006A6B7B" w:rsidRPr="00D146DB" w:rsidRDefault="006A6B7B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6A6B7B" w:rsidRPr="00D146DB" w:rsidRDefault="006A6B7B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A6B7B" w:rsidRDefault="006A6B7B" w:rsidP="006A6B7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A6B7B" w:rsidRPr="00D146DB" w:rsidRDefault="006A6B7B" w:rsidP="006A6B7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6A6B7B" w:rsidRPr="00D146DB" w:rsidRDefault="006A6B7B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F71B4" w:rsidRPr="00EA6036" w:rsidRDefault="005F71B4" w:rsidP="005F71B4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62F1E" w:rsidRPr="00D146DB" w:rsidTr="00A62F1E">
        <w:tc>
          <w:tcPr>
            <w:tcW w:w="1080" w:type="dxa"/>
          </w:tcPr>
          <w:bookmarkStart w:id="596" w:name="Kryss1012"/>
          <w:p w:rsidR="00A62F1E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6"/>
            <w:r w:rsidR="00A62F1E">
              <w:rPr>
                <w:rFonts w:ascii="Arial" w:hAnsi="Arial"/>
                <w:sz w:val="20"/>
              </w:rPr>
              <w:t xml:space="preserve"> 08</w:t>
            </w:r>
            <w:r w:rsidR="00A62F1E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A62F1E" w:rsidRPr="00D146DB" w:rsidRDefault="00A62F1E" w:rsidP="00DB77B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Reservutgång som ej erfordrar stigschakt saknas</w:t>
            </w:r>
            <w:r>
              <w:rPr>
                <w:rFonts w:ascii="Arial" w:hAnsi="Arial"/>
                <w:sz w:val="20"/>
              </w:rPr>
              <w:t xml:space="preserve"> eller går inte att öppna </w:t>
            </w:r>
            <w:r w:rsidR="00DB77B9">
              <w:rPr>
                <w:rFonts w:ascii="Arial" w:hAnsi="Arial"/>
                <w:sz w:val="20"/>
              </w:rPr>
              <w:t>inåt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5F71B4" w:rsidRPr="00D146DB" w:rsidTr="000256C3">
        <w:trPr>
          <w:trHeight w:val="80"/>
        </w:trPr>
        <w:tc>
          <w:tcPr>
            <w:tcW w:w="1080" w:type="dxa"/>
          </w:tcPr>
          <w:p w:rsidR="005F71B4" w:rsidRPr="00D146DB" w:rsidRDefault="005F71B4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5F71B4" w:rsidRPr="00D146DB" w:rsidRDefault="005F71B4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62F1E" w:rsidRPr="00D146DB" w:rsidTr="00A62F1E">
        <w:tc>
          <w:tcPr>
            <w:tcW w:w="1080" w:type="dxa"/>
          </w:tcPr>
          <w:p w:rsidR="00A62F1E" w:rsidRPr="00D146DB" w:rsidRDefault="00A62F1E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A62F1E" w:rsidRPr="00D146DB" w:rsidRDefault="00A62F1E" w:rsidP="006A6B7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reservutgång skall anordnas enligt typlösning </w:t>
            </w:r>
            <w:r>
              <w:rPr>
                <w:rFonts w:ascii="Arial" w:hAnsi="Arial"/>
                <w:sz w:val="20"/>
              </w:rPr>
              <w:t>T08-102.</w:t>
            </w:r>
          </w:p>
        </w:tc>
        <w:tc>
          <w:tcPr>
            <w:tcW w:w="1334" w:type="dxa"/>
          </w:tcPr>
          <w:p w:rsidR="00A62F1E" w:rsidRPr="00D146DB" w:rsidRDefault="00A62F1E" w:rsidP="006A6B7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F71B4" w:rsidRPr="00EA6036" w:rsidRDefault="005F71B4" w:rsidP="005F71B4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62F1E" w:rsidRPr="00D146DB" w:rsidTr="00A62F1E">
        <w:tc>
          <w:tcPr>
            <w:tcW w:w="1080" w:type="dxa"/>
          </w:tcPr>
          <w:bookmarkStart w:id="597" w:name="Kryss1013"/>
          <w:p w:rsidR="00A62F1E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7"/>
            <w:r w:rsidR="00A62F1E">
              <w:rPr>
                <w:rFonts w:ascii="Arial" w:hAnsi="Arial"/>
                <w:sz w:val="20"/>
              </w:rPr>
              <w:t xml:space="preserve"> 08</w:t>
            </w:r>
            <w:r w:rsidR="00A62F1E" w:rsidRPr="00D146DB">
              <w:rPr>
                <w:rFonts w:ascii="Arial" w:hAnsi="Arial"/>
                <w:sz w:val="20"/>
              </w:rPr>
              <w:t>a-2</w:t>
            </w:r>
          </w:p>
        </w:tc>
        <w:tc>
          <w:tcPr>
            <w:tcW w:w="5026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Reservutgång som erfordrar stigschakt saknas</w:t>
            </w:r>
            <w:r>
              <w:rPr>
                <w:rFonts w:ascii="Arial" w:hAnsi="Arial"/>
                <w:sz w:val="20"/>
              </w:rPr>
              <w:t xml:space="preserve"> eller går ej att öppna inåt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5F71B4" w:rsidRPr="00D146DB" w:rsidTr="000256C3">
        <w:trPr>
          <w:trHeight w:val="80"/>
        </w:trPr>
        <w:tc>
          <w:tcPr>
            <w:tcW w:w="1080" w:type="dxa"/>
          </w:tcPr>
          <w:p w:rsidR="005F71B4" w:rsidRPr="00D146DB" w:rsidRDefault="005F71B4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5F71B4" w:rsidRPr="00D146DB" w:rsidRDefault="005F71B4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62F1E" w:rsidRPr="00D146DB" w:rsidTr="00A62F1E">
        <w:tc>
          <w:tcPr>
            <w:tcW w:w="1080" w:type="dxa"/>
          </w:tcPr>
          <w:p w:rsidR="00A62F1E" w:rsidRPr="00D146DB" w:rsidRDefault="00A62F1E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A62F1E" w:rsidRPr="00D146DB" w:rsidRDefault="00A62F1E" w:rsidP="006A6B7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reservutgång med stigschakt enligt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-103 skall anordnas.</w:t>
            </w:r>
          </w:p>
        </w:tc>
        <w:tc>
          <w:tcPr>
            <w:tcW w:w="1334" w:type="dxa"/>
          </w:tcPr>
          <w:p w:rsidR="00A62F1E" w:rsidRPr="00D146DB" w:rsidRDefault="00A62F1E" w:rsidP="006A6B7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C3335" w:rsidRDefault="00EC3335" w:rsidP="005F71B4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62F1E" w:rsidRPr="00D146DB" w:rsidTr="00A62F1E">
        <w:tc>
          <w:tcPr>
            <w:tcW w:w="1080" w:type="dxa"/>
          </w:tcPr>
          <w:bookmarkStart w:id="598" w:name="Kryss1014"/>
          <w:p w:rsidR="00A62F1E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8"/>
            <w:r w:rsidR="00A62F1E">
              <w:rPr>
                <w:rFonts w:ascii="Arial" w:hAnsi="Arial"/>
                <w:sz w:val="20"/>
              </w:rPr>
              <w:t xml:space="preserve"> 08a-3</w:t>
            </w:r>
          </w:p>
        </w:tc>
        <w:tc>
          <w:tcPr>
            <w:tcW w:w="5026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Reservutgån</w:t>
            </w:r>
            <w:r>
              <w:rPr>
                <w:rFonts w:ascii="Arial" w:hAnsi="Arial"/>
                <w:sz w:val="20"/>
              </w:rPr>
              <w:t>g går ej att öppna inåt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6024E" w:rsidRPr="00D146DB" w:rsidTr="000256C3">
        <w:trPr>
          <w:trHeight w:val="80"/>
        </w:trPr>
        <w:tc>
          <w:tcPr>
            <w:tcW w:w="1080" w:type="dxa"/>
          </w:tcPr>
          <w:p w:rsidR="0076024E" w:rsidRPr="00D146DB" w:rsidRDefault="0076024E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6024E" w:rsidRPr="00D146DB" w:rsidRDefault="0076024E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62F1E" w:rsidRPr="00D146DB" w:rsidTr="00A62F1E">
        <w:tc>
          <w:tcPr>
            <w:tcW w:w="1080" w:type="dxa"/>
          </w:tcPr>
          <w:p w:rsidR="00A62F1E" w:rsidRPr="00D146DB" w:rsidRDefault="00A62F1E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A62F1E" w:rsidRPr="00D146DB" w:rsidRDefault="00A62F1E" w:rsidP="006A6B7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reservutgång med stigschakt enligt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-103 skall anordnas.</w:t>
            </w:r>
          </w:p>
        </w:tc>
        <w:tc>
          <w:tcPr>
            <w:tcW w:w="1334" w:type="dxa"/>
          </w:tcPr>
          <w:p w:rsidR="00A62F1E" w:rsidRPr="00D146DB" w:rsidRDefault="00A62F1E" w:rsidP="006A6B7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6024E" w:rsidRDefault="0076024E" w:rsidP="005F71B4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160CA" w:rsidRPr="00D146DB" w:rsidTr="003160CA">
        <w:trPr>
          <w:trHeight w:val="304"/>
        </w:trPr>
        <w:tc>
          <w:tcPr>
            <w:tcW w:w="709" w:type="dxa"/>
            <w:vMerge w:val="restart"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160CA" w:rsidRPr="008A1268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08b</w:t>
            </w:r>
          </w:p>
        </w:tc>
        <w:tc>
          <w:tcPr>
            <w:tcW w:w="4658" w:type="dxa"/>
            <w:vMerge w:val="restart"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Igensättning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är av godkänd typ.</w:t>
            </w:r>
          </w:p>
        </w:tc>
        <w:tc>
          <w:tcPr>
            <w:tcW w:w="742" w:type="dxa"/>
          </w:tcPr>
          <w:p w:rsidR="003160CA" w:rsidRPr="00CB5B6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599" w:name="Kryss466"/>
        <w:tc>
          <w:tcPr>
            <w:tcW w:w="1320" w:type="dxa"/>
            <w:vMerge w:val="restart"/>
          </w:tcPr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9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00" w:name="Kryss467"/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0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01" w:name="Kryss468"/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1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160CA" w:rsidRPr="00D146DB" w:rsidTr="000256C3">
        <w:trPr>
          <w:trHeight w:val="304"/>
        </w:trPr>
        <w:tc>
          <w:tcPr>
            <w:tcW w:w="709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160CA" w:rsidRDefault="003160CA" w:rsidP="003160C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160CA" w:rsidRPr="00D146DB" w:rsidRDefault="003160CA" w:rsidP="003160C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C3335" w:rsidRPr="00EA6036" w:rsidRDefault="00EC3335" w:rsidP="00EC3335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62F1E" w:rsidRPr="00D146DB" w:rsidTr="00A62F1E">
        <w:tc>
          <w:tcPr>
            <w:tcW w:w="1080" w:type="dxa"/>
          </w:tcPr>
          <w:bookmarkStart w:id="602" w:name="Kryss1015"/>
          <w:p w:rsidR="00A62F1E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2"/>
            <w:r w:rsidR="00DB77B9">
              <w:rPr>
                <w:rFonts w:ascii="Arial" w:hAnsi="Arial"/>
                <w:sz w:val="20"/>
              </w:rPr>
              <w:t xml:space="preserve"> 08</w:t>
            </w:r>
            <w:r w:rsidR="00A62F1E">
              <w:rPr>
                <w:rFonts w:ascii="Arial" w:hAnsi="Arial"/>
                <w:sz w:val="20"/>
              </w:rPr>
              <w:t>b</w:t>
            </w:r>
            <w:r w:rsidR="00A62F1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Igensättning</w:t>
            </w:r>
            <w:r w:rsidRPr="00D146DB">
              <w:rPr>
                <w:rFonts w:ascii="Arial" w:hAnsi="Arial"/>
                <w:sz w:val="20"/>
              </w:rPr>
              <w:t xml:space="preserve"> är inte av godkänd typ.</w:t>
            </w:r>
          </w:p>
        </w:tc>
        <w:tc>
          <w:tcPr>
            <w:tcW w:w="1334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C3335" w:rsidRPr="00D146DB" w:rsidTr="000256C3">
        <w:trPr>
          <w:trHeight w:val="80"/>
        </w:trPr>
        <w:tc>
          <w:tcPr>
            <w:tcW w:w="1080" w:type="dxa"/>
          </w:tcPr>
          <w:p w:rsidR="00EC3335" w:rsidRPr="00D146DB" w:rsidRDefault="00EC3335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C3335" w:rsidRPr="00D146DB" w:rsidRDefault="00EC3335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BA5C61" w:rsidRPr="00D146DB" w:rsidTr="00BA5C61">
        <w:trPr>
          <w:trHeight w:val="510"/>
        </w:trPr>
        <w:tc>
          <w:tcPr>
            <w:tcW w:w="1080" w:type="dxa"/>
          </w:tcPr>
          <w:p w:rsidR="00BA5C61" w:rsidRPr="00D146DB" w:rsidRDefault="00BA5C61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BA5C61" w:rsidRDefault="00BA5C61" w:rsidP="003160C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</w:t>
            </w:r>
            <w:r w:rsidR="00DB77B9">
              <w:rPr>
                <w:rFonts w:ascii="Arial" w:hAnsi="Arial"/>
                <w:sz w:val="20"/>
              </w:rPr>
              <w:t>igensättning</w:t>
            </w:r>
            <w:r>
              <w:rPr>
                <w:rFonts w:ascii="Arial" w:hAnsi="Arial"/>
                <w:sz w:val="20"/>
              </w:rPr>
              <w:t xml:space="preserve"> med betongelement skall</w:t>
            </w:r>
          </w:p>
          <w:p w:rsidR="00BA5C61" w:rsidRPr="00D146DB" w:rsidRDefault="00BA5C61" w:rsidP="003160C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anordnas enligt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1" w:rsidRDefault="00BA5C6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BA5C61" w:rsidRDefault="00BA5C61" w:rsidP="00EC3335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160CA" w:rsidRPr="00D146DB" w:rsidTr="003160CA">
        <w:trPr>
          <w:trHeight w:val="304"/>
        </w:trPr>
        <w:tc>
          <w:tcPr>
            <w:tcW w:w="709" w:type="dxa"/>
            <w:vMerge w:val="restart"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160CA" w:rsidRPr="003160CA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08c</w:t>
            </w:r>
          </w:p>
        </w:tc>
        <w:tc>
          <w:tcPr>
            <w:tcW w:w="4658" w:type="dxa"/>
            <w:vMerge w:val="restart"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Karm är riktigt ingjuten och i innerliv med vägg.</w:t>
            </w:r>
          </w:p>
        </w:tc>
        <w:tc>
          <w:tcPr>
            <w:tcW w:w="742" w:type="dxa"/>
          </w:tcPr>
          <w:p w:rsidR="003160CA" w:rsidRPr="00CB5B6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603" w:name="Kryss469"/>
        <w:tc>
          <w:tcPr>
            <w:tcW w:w="1320" w:type="dxa"/>
            <w:vMerge w:val="restart"/>
          </w:tcPr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3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04" w:name="Kryss470"/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4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05" w:name="Kryss471"/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5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160CA" w:rsidRPr="00D146DB" w:rsidTr="000256C3">
        <w:trPr>
          <w:trHeight w:val="304"/>
        </w:trPr>
        <w:tc>
          <w:tcPr>
            <w:tcW w:w="709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160CA" w:rsidRDefault="003160CA" w:rsidP="003160C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160CA" w:rsidRPr="00D146DB" w:rsidRDefault="003160CA" w:rsidP="003160C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F85C3C" w:rsidRPr="00EA6036" w:rsidRDefault="00F85C3C" w:rsidP="00F85C3C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62F1E" w:rsidRPr="00D146DB" w:rsidTr="00A62F1E">
        <w:tc>
          <w:tcPr>
            <w:tcW w:w="1080" w:type="dxa"/>
          </w:tcPr>
          <w:bookmarkStart w:id="606" w:name="Kryss1016"/>
          <w:p w:rsidR="00A62F1E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6"/>
            <w:r w:rsidR="00A62F1E">
              <w:rPr>
                <w:rFonts w:ascii="Arial" w:hAnsi="Arial"/>
                <w:sz w:val="20"/>
              </w:rPr>
              <w:t xml:space="preserve"> 08c</w:t>
            </w:r>
            <w:r w:rsidR="00A62F1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Håligheter finns mellan karm och vägg.</w:t>
            </w:r>
          </w:p>
        </w:tc>
        <w:tc>
          <w:tcPr>
            <w:tcW w:w="1334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F85C3C" w:rsidRPr="00D146DB" w:rsidTr="000256C3">
        <w:trPr>
          <w:trHeight w:val="80"/>
        </w:trPr>
        <w:tc>
          <w:tcPr>
            <w:tcW w:w="1080" w:type="dxa"/>
          </w:tcPr>
          <w:p w:rsidR="00F85C3C" w:rsidRPr="00D146DB" w:rsidRDefault="00F85C3C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F85C3C" w:rsidRPr="00D146DB" w:rsidRDefault="00F85C3C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62F1E" w:rsidRPr="00D146DB" w:rsidTr="00A62F1E">
        <w:tc>
          <w:tcPr>
            <w:tcW w:w="1080" w:type="dxa"/>
          </w:tcPr>
          <w:p w:rsidR="00A62F1E" w:rsidRPr="00D146DB" w:rsidRDefault="00A62F1E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A62F1E" w:rsidRPr="00D146DB" w:rsidRDefault="00A62F1E" w:rsidP="003160C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Håligheter igenlagas enligt typlösning </w:t>
            </w:r>
            <w:r w:rsidR="003B08C9" w:rsidRPr="00C25773">
              <w:rPr>
                <w:rFonts w:ascii="Arial" w:hAnsi="Arial"/>
                <w:sz w:val="20"/>
              </w:rPr>
              <w:t>T12-102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A62F1E" w:rsidRPr="00D146DB" w:rsidRDefault="00A62F1E" w:rsidP="003160C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72927" w:rsidRDefault="00972927" w:rsidP="00F85C3C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62F1E" w:rsidRPr="00D146DB" w:rsidTr="00A62F1E">
        <w:tc>
          <w:tcPr>
            <w:tcW w:w="1080" w:type="dxa"/>
          </w:tcPr>
          <w:bookmarkStart w:id="607" w:name="Kryss1017"/>
          <w:p w:rsidR="00A62F1E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7"/>
            <w:r w:rsidR="00A62F1E">
              <w:rPr>
                <w:rFonts w:ascii="Arial" w:hAnsi="Arial"/>
                <w:sz w:val="20"/>
              </w:rPr>
              <w:t xml:space="preserve"> 08c-2</w:t>
            </w:r>
          </w:p>
        </w:tc>
        <w:tc>
          <w:tcPr>
            <w:tcW w:w="5026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Isolering går fram till karm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62F1E" w:rsidRPr="00A62F1E" w:rsidRDefault="00A62F1E" w:rsidP="00A62F1E">
      <w:pPr>
        <w:pStyle w:val="1515"/>
        <w:tabs>
          <w:tab w:val="left" w:pos="1680"/>
        </w:tabs>
        <w:jc w:val="left"/>
        <w:rPr>
          <w:sz w:val="8"/>
          <w:szCs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62F1E" w:rsidRPr="00D146DB" w:rsidTr="00A62F1E">
        <w:tc>
          <w:tcPr>
            <w:tcW w:w="1080" w:type="dxa"/>
          </w:tcPr>
          <w:p w:rsidR="00A62F1E" w:rsidRDefault="00A62F1E" w:rsidP="00442B89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</w:p>
          <w:p w:rsidR="00A62F1E" w:rsidRPr="00D146DB" w:rsidRDefault="00A62F1E" w:rsidP="00442B89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A62F1E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r>
              <w:rPr>
                <w:rFonts w:ascii="Arial" w:hAnsi="Arial"/>
                <w:sz w:val="20"/>
              </w:rPr>
              <w:t>Isolering skall tas bort och ny igengjutning utföras enligt typlösning</w:t>
            </w:r>
            <w:r w:rsidRPr="00D146DB">
              <w:rPr>
                <w:rFonts w:ascii="Arial" w:hAnsi="Arial"/>
                <w:sz w:val="20"/>
              </w:rPr>
              <w:t xml:space="preserve"> </w:t>
            </w:r>
            <w:r w:rsidR="003B08C9">
              <w:rPr>
                <w:rFonts w:ascii="Arial" w:hAnsi="Arial"/>
                <w:sz w:val="20"/>
              </w:rPr>
              <w:t>T12-102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62F1E" w:rsidRDefault="00A62F1E" w:rsidP="00A62F1E">
      <w:pPr>
        <w:ind w:left="851"/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62F1E" w:rsidRPr="00D146DB" w:rsidTr="00A62F1E">
        <w:tc>
          <w:tcPr>
            <w:tcW w:w="1080" w:type="dxa"/>
          </w:tcPr>
          <w:bookmarkStart w:id="608" w:name="Kryss1018"/>
          <w:p w:rsidR="00A62F1E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8"/>
            <w:r w:rsidR="00A62F1E">
              <w:rPr>
                <w:rFonts w:ascii="Arial" w:hAnsi="Arial"/>
                <w:sz w:val="20"/>
              </w:rPr>
              <w:t xml:space="preserve"> 08c-3</w:t>
            </w:r>
          </w:p>
        </w:tc>
        <w:tc>
          <w:tcPr>
            <w:tcW w:w="5026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Karm </w:t>
            </w:r>
            <w:r>
              <w:rPr>
                <w:rFonts w:ascii="Arial" w:hAnsi="Arial"/>
                <w:sz w:val="20"/>
              </w:rPr>
              <w:t xml:space="preserve">för igensättning med betongelement </w:t>
            </w:r>
            <w:r w:rsidRPr="00D146DB">
              <w:rPr>
                <w:rFonts w:ascii="Arial" w:hAnsi="Arial"/>
                <w:sz w:val="20"/>
              </w:rPr>
              <w:t>är ej i innerliv med vägg.</w:t>
            </w:r>
          </w:p>
        </w:tc>
        <w:tc>
          <w:tcPr>
            <w:tcW w:w="1334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F85C3C" w:rsidRPr="00D146DB" w:rsidTr="000256C3">
        <w:trPr>
          <w:trHeight w:val="80"/>
        </w:trPr>
        <w:tc>
          <w:tcPr>
            <w:tcW w:w="1080" w:type="dxa"/>
          </w:tcPr>
          <w:p w:rsidR="00F85C3C" w:rsidRPr="00D146DB" w:rsidRDefault="00F85C3C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F85C3C" w:rsidRPr="00D146DB" w:rsidRDefault="00F85C3C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BA5C61" w:rsidRPr="00D146DB" w:rsidTr="00BA5C61">
        <w:trPr>
          <w:trHeight w:val="510"/>
        </w:trPr>
        <w:tc>
          <w:tcPr>
            <w:tcW w:w="1080" w:type="dxa"/>
          </w:tcPr>
          <w:p w:rsidR="00BA5C61" w:rsidRPr="00D146DB" w:rsidRDefault="00BA5C61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BA5C61" w:rsidRPr="00D146DB" w:rsidRDefault="00BA5C61" w:rsidP="003160C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I</w:t>
            </w:r>
            <w:r w:rsidRPr="00D146DB">
              <w:rPr>
                <w:rFonts w:ascii="Arial" w:hAnsi="Arial"/>
                <w:sz w:val="20"/>
              </w:rPr>
              <w:t xml:space="preserve">nfästningsskruv samt träkilar anpassas enligt typlösning </w:t>
            </w:r>
            <w:r>
              <w:rPr>
                <w:rFonts w:ascii="Arial" w:hAnsi="Arial"/>
                <w:sz w:val="20"/>
              </w:rPr>
              <w:t>T08</w:t>
            </w:r>
            <w:r>
              <w:rPr>
                <w:rFonts w:ascii="Arial" w:hAnsi="Arial"/>
                <w:sz w:val="20"/>
              </w:rPr>
              <w:noBreakHyphen/>
              <w:t>104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1" w:rsidRDefault="00BA5C61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3160CA" w:rsidRDefault="003160CA" w:rsidP="00F85C3C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62F1E" w:rsidRPr="00D146DB" w:rsidTr="00A62F1E">
        <w:tc>
          <w:tcPr>
            <w:tcW w:w="1080" w:type="dxa"/>
          </w:tcPr>
          <w:bookmarkStart w:id="609" w:name="Kryss1019"/>
          <w:p w:rsidR="00A62F1E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9"/>
            <w:r w:rsidR="00A62F1E">
              <w:rPr>
                <w:rFonts w:ascii="Arial" w:hAnsi="Arial"/>
                <w:sz w:val="20"/>
              </w:rPr>
              <w:t xml:space="preserve"> 08c-4</w:t>
            </w:r>
          </w:p>
        </w:tc>
        <w:tc>
          <w:tcPr>
            <w:tcW w:w="5026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Karm </w:t>
            </w:r>
            <w:r>
              <w:rPr>
                <w:rFonts w:ascii="Arial" w:hAnsi="Arial"/>
                <w:sz w:val="20"/>
              </w:rPr>
              <w:t>med stållucka är felvänd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F85C3C" w:rsidRPr="00D146DB" w:rsidTr="000256C3">
        <w:trPr>
          <w:trHeight w:val="80"/>
        </w:trPr>
        <w:tc>
          <w:tcPr>
            <w:tcW w:w="1080" w:type="dxa"/>
          </w:tcPr>
          <w:p w:rsidR="00F85C3C" w:rsidRPr="00D146DB" w:rsidRDefault="00F85C3C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F85C3C" w:rsidRPr="00D146DB" w:rsidRDefault="00F85C3C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D146DB" w:rsidTr="008B6757">
        <w:trPr>
          <w:trHeight w:val="510"/>
        </w:trPr>
        <w:tc>
          <w:tcPr>
            <w:tcW w:w="1080" w:type="dxa"/>
          </w:tcPr>
          <w:p w:rsidR="008B6757" w:rsidRPr="00D146DB" w:rsidRDefault="008B6757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Pr="00D146DB" w:rsidRDefault="008B6757" w:rsidP="00DB77B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</w:t>
            </w:r>
            <w:r w:rsidR="00DB77B9">
              <w:rPr>
                <w:rFonts w:ascii="Arial" w:hAnsi="Arial"/>
                <w:sz w:val="20"/>
              </w:rPr>
              <w:t>igensättning</w:t>
            </w:r>
            <w:r w:rsidRPr="00D146DB">
              <w:rPr>
                <w:rFonts w:ascii="Arial" w:hAnsi="Arial"/>
                <w:sz w:val="20"/>
              </w:rPr>
              <w:t xml:space="preserve"> med betongelement enligt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-102 utförs.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E42BF" w:rsidRDefault="000E42BF" w:rsidP="00F85C3C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8B6757" w:rsidRPr="00EA6036" w:rsidRDefault="000E42BF" w:rsidP="00F85C3C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160CA" w:rsidRPr="00D146DB" w:rsidTr="00CB5B6B">
        <w:trPr>
          <w:trHeight w:val="345"/>
        </w:trPr>
        <w:tc>
          <w:tcPr>
            <w:tcW w:w="709" w:type="dxa"/>
            <w:vMerge w:val="restart"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160CA" w:rsidRPr="003160CA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08d</w:t>
            </w:r>
          </w:p>
        </w:tc>
        <w:tc>
          <w:tcPr>
            <w:tcW w:w="4658" w:type="dxa"/>
            <w:vMerge w:val="restart"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160CA" w:rsidRPr="00D146DB" w:rsidRDefault="0063553E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</w:t>
            </w:r>
            <w:r w:rsidR="003160CA">
              <w:rPr>
                <w:rFonts w:ascii="Arial" w:hAnsi="Arial"/>
                <w:b/>
                <w:sz w:val="22"/>
                <w:szCs w:val="22"/>
              </w:rPr>
              <w:t>tåldetaljer</w:t>
            </w:r>
            <w:r w:rsidR="003160CA" w:rsidRPr="00D146DB">
              <w:rPr>
                <w:rFonts w:ascii="Arial" w:hAnsi="Arial"/>
                <w:b/>
                <w:sz w:val="22"/>
                <w:szCs w:val="22"/>
              </w:rPr>
              <w:t xml:space="preserve"> är rostskyddsbehandlade och utan rostangrepp.</w:t>
            </w:r>
          </w:p>
        </w:tc>
        <w:tc>
          <w:tcPr>
            <w:tcW w:w="742" w:type="dxa"/>
          </w:tcPr>
          <w:p w:rsidR="003160CA" w:rsidRPr="00CB5B6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610" w:name="Kryss472"/>
        <w:tc>
          <w:tcPr>
            <w:tcW w:w="1320" w:type="dxa"/>
            <w:vMerge w:val="restart"/>
          </w:tcPr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0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11" w:name="Kryss473"/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1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12" w:name="Kryss474"/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2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160CA" w:rsidRPr="00D146DB" w:rsidTr="00CB5B6B">
        <w:trPr>
          <w:trHeight w:val="345"/>
        </w:trPr>
        <w:tc>
          <w:tcPr>
            <w:tcW w:w="709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160CA" w:rsidRDefault="003160CA" w:rsidP="003160C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160CA" w:rsidRPr="00D146DB" w:rsidRDefault="003160CA" w:rsidP="003160C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256C3" w:rsidRPr="00EA6036" w:rsidRDefault="000256C3" w:rsidP="000256C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A62F1E" w:rsidRPr="00D146DB" w:rsidTr="00A62F1E">
        <w:tc>
          <w:tcPr>
            <w:tcW w:w="1080" w:type="dxa"/>
          </w:tcPr>
          <w:bookmarkStart w:id="613" w:name="Kryss1020"/>
          <w:p w:rsidR="00A62F1E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3"/>
            <w:r w:rsidR="00A62F1E">
              <w:rPr>
                <w:rFonts w:ascii="Arial" w:hAnsi="Arial"/>
                <w:sz w:val="20"/>
              </w:rPr>
              <w:t xml:space="preserve"> 08d</w:t>
            </w:r>
            <w:r w:rsidR="00A62F1E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Brista</w:t>
            </w:r>
            <w:r w:rsidR="0063553E">
              <w:rPr>
                <w:rFonts w:ascii="Arial" w:hAnsi="Arial"/>
                <w:sz w:val="20"/>
              </w:rPr>
              <w:t>nde rostskyddsbehandling på ståldetaljer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256C3" w:rsidRPr="00D146DB" w:rsidTr="000256C3">
        <w:trPr>
          <w:trHeight w:val="80"/>
        </w:trPr>
        <w:tc>
          <w:tcPr>
            <w:tcW w:w="1080" w:type="dxa"/>
          </w:tcPr>
          <w:p w:rsidR="000256C3" w:rsidRPr="00D146DB" w:rsidRDefault="000256C3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256C3" w:rsidRPr="00D146DB" w:rsidRDefault="000256C3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62F1E" w:rsidRPr="00D146DB" w:rsidTr="00A62F1E">
        <w:tc>
          <w:tcPr>
            <w:tcW w:w="1080" w:type="dxa"/>
          </w:tcPr>
          <w:p w:rsidR="00A62F1E" w:rsidRPr="00D146DB" w:rsidRDefault="00A62F1E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Rostskyddsbehandling skall kompletteras enligt typlösning </w:t>
            </w:r>
            <w:r w:rsidR="00C164A9" w:rsidRPr="00C25773">
              <w:rPr>
                <w:rFonts w:ascii="Arial" w:hAnsi="Arial"/>
                <w:sz w:val="20"/>
              </w:rPr>
              <w:t>T12-105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A62F1E" w:rsidRPr="00D146DB" w:rsidRDefault="00A62F1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3553E" w:rsidRPr="00EA6036" w:rsidRDefault="0063553E" w:rsidP="00EC3335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160CA" w:rsidRPr="00D146DB" w:rsidTr="003160CA">
        <w:trPr>
          <w:trHeight w:val="304"/>
        </w:trPr>
        <w:tc>
          <w:tcPr>
            <w:tcW w:w="709" w:type="dxa"/>
            <w:vMerge w:val="restart"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160CA" w:rsidRPr="003160CA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08e</w:t>
            </w:r>
          </w:p>
        </w:tc>
        <w:tc>
          <w:tcPr>
            <w:tcW w:w="4658" w:type="dxa"/>
            <w:vMerge w:val="restart"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Rätt typ och antal av betongelement finns.</w:t>
            </w:r>
          </w:p>
        </w:tc>
        <w:tc>
          <w:tcPr>
            <w:tcW w:w="742" w:type="dxa"/>
          </w:tcPr>
          <w:p w:rsidR="003160CA" w:rsidRPr="00CB5B6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614" w:name="Kryss475"/>
        <w:tc>
          <w:tcPr>
            <w:tcW w:w="1320" w:type="dxa"/>
            <w:vMerge w:val="restart"/>
          </w:tcPr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4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15" w:name="Kryss476"/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5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16" w:name="Kryss477"/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6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160CA" w:rsidRPr="00D146DB" w:rsidTr="000256C3">
        <w:trPr>
          <w:trHeight w:val="304"/>
        </w:trPr>
        <w:tc>
          <w:tcPr>
            <w:tcW w:w="709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160CA" w:rsidRDefault="003160CA" w:rsidP="003160C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160CA" w:rsidRPr="00D146DB" w:rsidRDefault="003160CA" w:rsidP="003160C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C3335" w:rsidRPr="00EA6036" w:rsidRDefault="00EC3335" w:rsidP="00EC3335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17" w:name="Kryss1021"/>
          <w:p w:rsidR="007251A1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7"/>
            <w:r w:rsidR="007251A1">
              <w:rPr>
                <w:rFonts w:ascii="Arial" w:hAnsi="Arial"/>
                <w:sz w:val="20"/>
              </w:rPr>
              <w:t xml:space="preserve"> 08e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7251A1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Betongelement är av fel typ eller saknas.</w:t>
            </w:r>
          </w:p>
        </w:tc>
        <w:tc>
          <w:tcPr>
            <w:tcW w:w="1334" w:type="dxa"/>
          </w:tcPr>
          <w:p w:rsidR="007251A1" w:rsidRPr="00D146DB" w:rsidRDefault="007251A1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C3335" w:rsidRPr="00D146DB" w:rsidTr="000256C3">
        <w:trPr>
          <w:trHeight w:val="80"/>
        </w:trPr>
        <w:tc>
          <w:tcPr>
            <w:tcW w:w="1080" w:type="dxa"/>
          </w:tcPr>
          <w:p w:rsidR="00EC3335" w:rsidRPr="00D146DB" w:rsidRDefault="00EC3335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C3335" w:rsidRPr="00D146DB" w:rsidRDefault="00EC3335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D146DB" w:rsidTr="008B6757">
        <w:trPr>
          <w:trHeight w:val="510"/>
        </w:trPr>
        <w:tc>
          <w:tcPr>
            <w:tcW w:w="1080" w:type="dxa"/>
          </w:tcPr>
          <w:p w:rsidR="008B6757" w:rsidRPr="00D146DB" w:rsidRDefault="008B6757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Pr="00D146DB" w:rsidRDefault="008B6757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ytt certifierat betongelement enligt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-101 skall anskaffas och provmonteras.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EC3335" w:rsidRPr="00EA6036" w:rsidRDefault="00EC3335" w:rsidP="00EC3335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160CA" w:rsidRPr="00D146DB" w:rsidTr="00CB5B6B">
        <w:trPr>
          <w:trHeight w:val="360"/>
        </w:trPr>
        <w:tc>
          <w:tcPr>
            <w:tcW w:w="709" w:type="dxa"/>
            <w:vMerge w:val="restart"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160CA" w:rsidRPr="003160CA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8f"/>
              </w:smartTagPr>
              <w:r>
                <w:rPr>
                  <w:rFonts w:ascii="Arial" w:hAnsi="Arial"/>
                  <w:sz w:val="22"/>
                  <w:szCs w:val="22"/>
                </w:rPr>
                <w:t>08f</w:t>
              </w:r>
            </w:smartTag>
          </w:p>
        </w:tc>
        <w:tc>
          <w:tcPr>
            <w:tcW w:w="4658" w:type="dxa"/>
            <w:vMerge w:val="restart"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160CA" w:rsidRPr="00D146DB" w:rsidRDefault="003160CA" w:rsidP="004C22B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27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Fördelningsbalk med skruvar</w:t>
            </w:r>
            <w:r>
              <w:rPr>
                <w:rFonts w:ascii="Arial" w:hAnsi="Arial"/>
                <w:b/>
                <w:sz w:val="22"/>
                <w:szCs w:val="22"/>
              </w:rPr>
              <w:t>,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muttrar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och kilar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för infästning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av betongelement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finns.</w:t>
            </w:r>
          </w:p>
        </w:tc>
        <w:tc>
          <w:tcPr>
            <w:tcW w:w="742" w:type="dxa"/>
          </w:tcPr>
          <w:p w:rsidR="003160CA" w:rsidRPr="00CB5B6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618" w:name="Kryss478"/>
        <w:tc>
          <w:tcPr>
            <w:tcW w:w="1320" w:type="dxa"/>
            <w:vMerge w:val="restart"/>
          </w:tcPr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8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19" w:name="Kryss479"/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9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20" w:name="Kryss480"/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20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160CA" w:rsidRPr="00D146DB" w:rsidTr="00CB5B6B">
        <w:trPr>
          <w:trHeight w:val="360"/>
        </w:trPr>
        <w:tc>
          <w:tcPr>
            <w:tcW w:w="709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160CA" w:rsidRDefault="003160CA" w:rsidP="003160C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160CA" w:rsidRPr="00D146DB" w:rsidRDefault="003160CA" w:rsidP="003160C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C3335" w:rsidRPr="00EA6036" w:rsidRDefault="00EC3335" w:rsidP="00EC3335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21" w:name="Kryss1022"/>
          <w:p w:rsidR="007251A1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21"/>
            <w:r w:rsidR="0063553E">
              <w:rPr>
                <w:rFonts w:ascii="Arial" w:hAnsi="Arial"/>
                <w:sz w:val="20"/>
              </w:rPr>
              <w:t xml:space="preserve"> 08</w:t>
            </w:r>
            <w:r w:rsidR="007251A1">
              <w:rPr>
                <w:rFonts w:ascii="Arial" w:hAnsi="Arial"/>
                <w:sz w:val="20"/>
              </w:rPr>
              <w:t>f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7251A1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Fördelningsbalk saknas.</w:t>
            </w:r>
          </w:p>
        </w:tc>
        <w:tc>
          <w:tcPr>
            <w:tcW w:w="1334" w:type="dxa"/>
          </w:tcPr>
          <w:p w:rsidR="007251A1" w:rsidRPr="00D146DB" w:rsidRDefault="007251A1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C3335" w:rsidRPr="00D146DB" w:rsidTr="000256C3">
        <w:trPr>
          <w:trHeight w:val="80"/>
        </w:trPr>
        <w:tc>
          <w:tcPr>
            <w:tcW w:w="1080" w:type="dxa"/>
          </w:tcPr>
          <w:p w:rsidR="00EC3335" w:rsidRPr="00D146DB" w:rsidRDefault="00EC3335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C3335" w:rsidRPr="00D146DB" w:rsidRDefault="00EC3335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D146DB" w:rsidTr="008B6757">
        <w:trPr>
          <w:trHeight w:val="510"/>
        </w:trPr>
        <w:tc>
          <w:tcPr>
            <w:tcW w:w="1080" w:type="dxa"/>
          </w:tcPr>
          <w:p w:rsidR="008B6757" w:rsidRPr="00D146DB" w:rsidRDefault="008B6757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Pr="00D146DB" w:rsidRDefault="008B6757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Åtgärd: Ny </w:t>
            </w:r>
            <w:r w:rsidRPr="00D146DB">
              <w:rPr>
                <w:rFonts w:ascii="Arial" w:hAnsi="Arial"/>
                <w:sz w:val="20"/>
              </w:rPr>
              <w:t xml:space="preserve">fördelningsbalk enligt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-101 skall anskaffas.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B6757" w:rsidRDefault="008B6757" w:rsidP="00EC3335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22" w:name="Kryss1023"/>
          <w:p w:rsidR="007251A1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22"/>
            <w:r w:rsidR="007251A1">
              <w:rPr>
                <w:rFonts w:ascii="Arial" w:hAnsi="Arial"/>
                <w:sz w:val="20"/>
              </w:rPr>
              <w:t xml:space="preserve"> 08f</w:t>
            </w:r>
            <w:r w:rsidR="007251A1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7251A1" w:rsidRPr="00D146DB" w:rsidRDefault="0063553E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Skruv</w:t>
            </w:r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 xml:space="preserve">för infästning av betongelement </w:t>
            </w:r>
            <w:r w:rsidR="007251A1" w:rsidRPr="00D146DB">
              <w:rPr>
                <w:rFonts w:ascii="Arial" w:hAnsi="Arial"/>
                <w:sz w:val="20"/>
              </w:rPr>
              <w:t>saknas.</w:t>
            </w:r>
          </w:p>
        </w:tc>
        <w:tc>
          <w:tcPr>
            <w:tcW w:w="1334" w:type="dxa"/>
          </w:tcPr>
          <w:p w:rsidR="007251A1" w:rsidRPr="00D146DB" w:rsidRDefault="007251A1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C3335" w:rsidRPr="00D146DB" w:rsidTr="000256C3">
        <w:trPr>
          <w:trHeight w:val="80"/>
        </w:trPr>
        <w:tc>
          <w:tcPr>
            <w:tcW w:w="1080" w:type="dxa"/>
          </w:tcPr>
          <w:p w:rsidR="00EC3335" w:rsidRPr="00D146DB" w:rsidRDefault="00EC3335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C3335" w:rsidRPr="00D146DB" w:rsidRDefault="00EC3335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D146DB" w:rsidTr="008B6757">
        <w:trPr>
          <w:trHeight w:val="510"/>
        </w:trPr>
        <w:tc>
          <w:tcPr>
            <w:tcW w:w="1080" w:type="dxa"/>
          </w:tcPr>
          <w:p w:rsidR="008B6757" w:rsidRPr="00D146DB" w:rsidRDefault="008B6757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Pr="00D146DB" w:rsidRDefault="008B6757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skruv enligt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-101 skall anskaffas.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B6757" w:rsidRDefault="008B6757" w:rsidP="00EC3335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23" w:name="Kryss1024"/>
          <w:p w:rsidR="007251A1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23"/>
            <w:r w:rsidR="007251A1">
              <w:rPr>
                <w:rFonts w:ascii="Arial" w:hAnsi="Arial"/>
                <w:sz w:val="20"/>
              </w:rPr>
              <w:t xml:space="preserve"> 08f</w:t>
            </w:r>
            <w:r w:rsidR="007251A1" w:rsidRPr="00D146DB">
              <w:rPr>
                <w:rFonts w:ascii="Arial" w:hAnsi="Arial"/>
                <w:sz w:val="20"/>
              </w:rPr>
              <w:t>-3</w:t>
            </w:r>
          </w:p>
        </w:tc>
        <w:tc>
          <w:tcPr>
            <w:tcW w:w="5026" w:type="dxa"/>
          </w:tcPr>
          <w:p w:rsidR="007251A1" w:rsidRPr="00D146DB" w:rsidRDefault="004D6EDB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Mutt</w:t>
            </w:r>
            <w:r w:rsidR="0063553E">
              <w:rPr>
                <w:rFonts w:ascii="Arial" w:hAnsi="Arial"/>
                <w:sz w:val="20"/>
              </w:rPr>
              <w:t>e</w:t>
            </w:r>
            <w:r w:rsidR="007251A1" w:rsidRPr="00D146DB">
              <w:rPr>
                <w:rFonts w:ascii="Arial" w:hAnsi="Arial"/>
                <w:sz w:val="20"/>
              </w:rPr>
              <w:t xml:space="preserve">r </w:t>
            </w:r>
            <w:r w:rsidR="007251A1">
              <w:rPr>
                <w:rFonts w:ascii="Arial" w:hAnsi="Arial"/>
                <w:sz w:val="20"/>
              </w:rPr>
              <w:t xml:space="preserve">för infästning av betongelement </w:t>
            </w:r>
            <w:r w:rsidR="007251A1" w:rsidRPr="00D146DB">
              <w:rPr>
                <w:rFonts w:ascii="Arial" w:hAnsi="Arial"/>
                <w:sz w:val="20"/>
              </w:rPr>
              <w:t>saknas.</w:t>
            </w:r>
          </w:p>
        </w:tc>
        <w:tc>
          <w:tcPr>
            <w:tcW w:w="1334" w:type="dxa"/>
          </w:tcPr>
          <w:p w:rsidR="007251A1" w:rsidRPr="00D146DB" w:rsidRDefault="007251A1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C3335" w:rsidRPr="00D146DB" w:rsidTr="000256C3">
        <w:trPr>
          <w:trHeight w:val="80"/>
        </w:trPr>
        <w:tc>
          <w:tcPr>
            <w:tcW w:w="1080" w:type="dxa"/>
          </w:tcPr>
          <w:p w:rsidR="00EC3335" w:rsidRPr="00D146DB" w:rsidRDefault="00EC3335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C3335" w:rsidRPr="00D146DB" w:rsidRDefault="00EC3335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D146DB" w:rsidTr="008B6757">
        <w:trPr>
          <w:trHeight w:val="510"/>
        </w:trPr>
        <w:tc>
          <w:tcPr>
            <w:tcW w:w="1080" w:type="dxa"/>
          </w:tcPr>
          <w:p w:rsidR="008B6757" w:rsidRPr="00D146DB" w:rsidRDefault="008B6757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Pr="00D146DB" w:rsidRDefault="008B6757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mutter enligt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-101 skall anskaffas.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3160CA" w:rsidRPr="00EA6036" w:rsidRDefault="003160CA" w:rsidP="00EC3335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24" w:name="Kryss1025"/>
          <w:p w:rsidR="007251A1" w:rsidRPr="00D146DB" w:rsidRDefault="00382FD4" w:rsidP="00916B3A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24"/>
            <w:r w:rsidR="007251A1">
              <w:rPr>
                <w:rFonts w:ascii="Arial" w:hAnsi="Arial"/>
                <w:sz w:val="20"/>
              </w:rPr>
              <w:t xml:space="preserve"> 08f-4</w:t>
            </w:r>
          </w:p>
        </w:tc>
        <w:tc>
          <w:tcPr>
            <w:tcW w:w="5026" w:type="dxa"/>
          </w:tcPr>
          <w:p w:rsidR="007251A1" w:rsidRPr="00D146DB" w:rsidRDefault="0063553E" w:rsidP="00916B3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Träkil</w:t>
            </w:r>
            <w:r w:rsidR="007251A1">
              <w:rPr>
                <w:rFonts w:ascii="Arial" w:hAnsi="Arial"/>
                <w:sz w:val="20"/>
              </w:rPr>
              <w:t xml:space="preserve"> till varje betongelement </w:t>
            </w:r>
            <w:r w:rsidR="007251A1" w:rsidRPr="00D146DB">
              <w:rPr>
                <w:rFonts w:ascii="Arial" w:hAnsi="Arial"/>
                <w:sz w:val="20"/>
              </w:rPr>
              <w:t>saknas.</w:t>
            </w:r>
          </w:p>
        </w:tc>
        <w:tc>
          <w:tcPr>
            <w:tcW w:w="1334" w:type="dxa"/>
          </w:tcPr>
          <w:p w:rsidR="007251A1" w:rsidRPr="00D146DB" w:rsidRDefault="007251A1" w:rsidP="00916B3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C3335" w:rsidRPr="00D146DB" w:rsidTr="000256C3">
        <w:trPr>
          <w:trHeight w:val="80"/>
        </w:trPr>
        <w:tc>
          <w:tcPr>
            <w:tcW w:w="1080" w:type="dxa"/>
          </w:tcPr>
          <w:p w:rsidR="00EC3335" w:rsidRPr="00D146DB" w:rsidRDefault="00EC3335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C3335" w:rsidRPr="00D146DB" w:rsidRDefault="00EC3335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D146DB" w:rsidTr="008B6757">
        <w:trPr>
          <w:trHeight w:val="510"/>
        </w:trPr>
        <w:tc>
          <w:tcPr>
            <w:tcW w:w="1080" w:type="dxa"/>
          </w:tcPr>
          <w:p w:rsidR="008B6757" w:rsidRPr="00D146DB" w:rsidRDefault="008B6757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Pr="00D146DB" w:rsidRDefault="008B6757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träkil enligt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-101 skall anskaffas.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 w:rsidP="00EC3335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160CA" w:rsidRPr="00D146DB" w:rsidTr="003160CA">
        <w:trPr>
          <w:trHeight w:val="416"/>
        </w:trPr>
        <w:tc>
          <w:tcPr>
            <w:tcW w:w="709" w:type="dxa"/>
            <w:vMerge w:val="restart"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160CA" w:rsidRPr="003160CA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08g</w:t>
            </w:r>
          </w:p>
        </w:tc>
        <w:tc>
          <w:tcPr>
            <w:tcW w:w="4658" w:type="dxa"/>
            <w:vMerge w:val="restart"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160CA" w:rsidRPr="00D146DB" w:rsidRDefault="003160CA" w:rsidP="004C22B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27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Betongelement </w:t>
            </w:r>
            <w:r w:rsidR="004C22B2">
              <w:rPr>
                <w:rFonts w:ascii="Arial" w:hAnsi="Arial"/>
                <w:b/>
                <w:sz w:val="22"/>
                <w:szCs w:val="22"/>
              </w:rPr>
              <w:t>med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tillbehör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är demon</w:t>
            </w:r>
            <w:r w:rsidR="004C22B2">
              <w:rPr>
                <w:rFonts w:ascii="Arial" w:hAnsi="Arial"/>
                <w:b/>
                <w:sz w:val="22"/>
                <w:szCs w:val="22"/>
              </w:rPr>
              <w:softHyphen/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terade och förvarade i </w:t>
            </w:r>
            <w:r>
              <w:rPr>
                <w:rFonts w:ascii="Arial" w:hAnsi="Arial"/>
                <w:b/>
                <w:sz w:val="22"/>
                <w:szCs w:val="22"/>
              </w:rPr>
              <w:t>skyddsrums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förrådet.</w:t>
            </w:r>
          </w:p>
        </w:tc>
        <w:tc>
          <w:tcPr>
            <w:tcW w:w="742" w:type="dxa"/>
          </w:tcPr>
          <w:p w:rsidR="003160CA" w:rsidRPr="00CB5B6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625" w:name="Kryss481"/>
        <w:tc>
          <w:tcPr>
            <w:tcW w:w="1320" w:type="dxa"/>
            <w:vMerge w:val="restart"/>
          </w:tcPr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25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26" w:name="Kryss482"/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26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27" w:name="Kryss483"/>
          <w:p w:rsidR="003160CA" w:rsidRPr="00D146DB" w:rsidRDefault="00B86986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27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160CA" w:rsidRPr="00D146DB" w:rsidTr="000256C3">
        <w:trPr>
          <w:trHeight w:val="416"/>
        </w:trPr>
        <w:tc>
          <w:tcPr>
            <w:tcW w:w="709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160CA" w:rsidRDefault="003160CA" w:rsidP="003160C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160CA" w:rsidRPr="00D146DB" w:rsidRDefault="003160CA" w:rsidP="003160C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160CA" w:rsidRPr="00D146DB" w:rsidRDefault="003160CA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C3335" w:rsidRPr="00EA6036" w:rsidRDefault="00EC3335" w:rsidP="00EC3335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28" w:name="Kryss1026"/>
          <w:p w:rsidR="007251A1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28"/>
            <w:r w:rsidR="007251A1">
              <w:rPr>
                <w:rFonts w:ascii="Arial" w:hAnsi="Arial"/>
                <w:sz w:val="20"/>
              </w:rPr>
              <w:t xml:space="preserve"> 08g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7251A1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Betongelement</w:t>
            </w:r>
            <w:r>
              <w:rPr>
                <w:rFonts w:ascii="Arial" w:hAnsi="Arial"/>
                <w:sz w:val="20"/>
              </w:rPr>
              <w:t>, fördelningsbalk, skruvar, muttrar</w:t>
            </w:r>
            <w:r w:rsidRPr="00D146DB">
              <w:rPr>
                <w:rFonts w:ascii="Arial" w:hAnsi="Arial"/>
                <w:sz w:val="20"/>
              </w:rPr>
              <w:t xml:space="preserve"> och träkilar är ej demonterade.</w:t>
            </w:r>
          </w:p>
        </w:tc>
        <w:tc>
          <w:tcPr>
            <w:tcW w:w="1334" w:type="dxa"/>
          </w:tcPr>
          <w:p w:rsidR="007251A1" w:rsidRPr="00D146DB" w:rsidRDefault="007251A1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C3335" w:rsidRPr="00D146DB" w:rsidTr="000256C3">
        <w:trPr>
          <w:trHeight w:val="80"/>
        </w:trPr>
        <w:tc>
          <w:tcPr>
            <w:tcW w:w="1080" w:type="dxa"/>
          </w:tcPr>
          <w:p w:rsidR="00EC3335" w:rsidRPr="00D146DB" w:rsidRDefault="00EC3335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C3335" w:rsidRPr="00D146DB" w:rsidRDefault="00EC3335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251A1" w:rsidRPr="00D146DB" w:rsidTr="007251A1">
        <w:tc>
          <w:tcPr>
            <w:tcW w:w="1080" w:type="dxa"/>
          </w:tcPr>
          <w:p w:rsidR="007251A1" w:rsidRPr="00D146DB" w:rsidRDefault="007251A1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7251A1" w:rsidRPr="00D146DB" w:rsidRDefault="007251A1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Betongelement</w:t>
            </w:r>
            <w:r>
              <w:rPr>
                <w:rFonts w:ascii="Arial" w:hAnsi="Arial"/>
                <w:sz w:val="20"/>
              </w:rPr>
              <w:t>, fördelningsbalk, skruvar, muttrar</w:t>
            </w:r>
            <w:r w:rsidRPr="00D146DB">
              <w:rPr>
                <w:rFonts w:ascii="Arial" w:hAnsi="Arial"/>
                <w:sz w:val="20"/>
              </w:rPr>
              <w:t xml:space="preserve"> och träkilar skall demonteras</w:t>
            </w:r>
            <w:r>
              <w:rPr>
                <w:rFonts w:ascii="Arial" w:hAnsi="Arial"/>
                <w:sz w:val="20"/>
              </w:rPr>
              <w:t xml:space="preserve"> och placeras i skyddsrumsförrådet</w:t>
            </w:r>
            <w:r w:rsidRPr="00D146DB">
              <w:rPr>
                <w:rFonts w:ascii="Arial" w:hAnsi="Arial"/>
                <w:sz w:val="20"/>
              </w:rPr>
              <w:t xml:space="preserve">. Se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-101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7251A1" w:rsidRPr="00D146DB" w:rsidRDefault="007251A1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3553E" w:rsidRDefault="0063553E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160CA" w:rsidRPr="00D146DB" w:rsidTr="003160CA">
        <w:trPr>
          <w:trHeight w:val="304"/>
        </w:trPr>
        <w:tc>
          <w:tcPr>
            <w:tcW w:w="709" w:type="dxa"/>
            <w:vMerge w:val="restart"/>
          </w:tcPr>
          <w:p w:rsidR="003160CA" w:rsidRPr="00D146DB" w:rsidRDefault="003160CA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160CA" w:rsidRPr="003160CA" w:rsidRDefault="003160CA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08h</w:t>
            </w:r>
          </w:p>
        </w:tc>
        <w:tc>
          <w:tcPr>
            <w:tcW w:w="4658" w:type="dxa"/>
            <w:vMerge w:val="restart"/>
          </w:tcPr>
          <w:p w:rsidR="003160CA" w:rsidRPr="00D146DB" w:rsidRDefault="003160CA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160CA" w:rsidRPr="00D146DB" w:rsidRDefault="003160CA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Strålningsskydd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till stållucka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finns i erforderlig mängd.</w:t>
            </w:r>
          </w:p>
        </w:tc>
        <w:tc>
          <w:tcPr>
            <w:tcW w:w="742" w:type="dxa"/>
          </w:tcPr>
          <w:p w:rsidR="003160CA" w:rsidRPr="00CB5B6B" w:rsidRDefault="003160CA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160CA" w:rsidRPr="00D146DB" w:rsidRDefault="003160CA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</w:t>
            </w:r>
            <w:r w:rsidR="00BF69D0">
              <w:rPr>
                <w:rFonts w:ascii="Arial" w:hAnsi="Arial"/>
                <w:sz w:val="22"/>
                <w:szCs w:val="22"/>
              </w:rPr>
              <w:t>3</w:t>
            </w:r>
          </w:p>
        </w:tc>
        <w:bookmarkStart w:id="629" w:name="Kryss484"/>
        <w:tc>
          <w:tcPr>
            <w:tcW w:w="1320" w:type="dxa"/>
            <w:vMerge w:val="restart"/>
          </w:tcPr>
          <w:p w:rsidR="003160CA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29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30" w:name="Kryss485"/>
          <w:p w:rsidR="003160CA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30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31" w:name="Kryss486"/>
          <w:p w:rsidR="003160CA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31"/>
            <w:r w:rsidR="003160C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160CA" w:rsidRPr="00D146DB" w:rsidTr="007717F3">
        <w:trPr>
          <w:trHeight w:val="304"/>
        </w:trPr>
        <w:tc>
          <w:tcPr>
            <w:tcW w:w="709" w:type="dxa"/>
            <w:vMerge/>
          </w:tcPr>
          <w:p w:rsidR="003160CA" w:rsidRPr="00D146DB" w:rsidRDefault="003160CA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160CA" w:rsidRPr="00D146DB" w:rsidRDefault="003160CA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160CA" w:rsidRDefault="003160CA" w:rsidP="003160C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160CA" w:rsidRPr="00D146DB" w:rsidRDefault="003160CA" w:rsidP="003160C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160CA" w:rsidRPr="00D146DB" w:rsidRDefault="003160CA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92F2A" w:rsidRPr="00665EBD" w:rsidRDefault="00892F2A" w:rsidP="00892F2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32" w:name="Kryss1027"/>
          <w:p w:rsidR="007251A1" w:rsidRPr="00D146DB" w:rsidRDefault="00382FD4" w:rsidP="00DE09EA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32"/>
            <w:r w:rsidR="007251A1" w:rsidRPr="00D146DB">
              <w:rPr>
                <w:rFonts w:ascii="Arial" w:hAnsi="Arial"/>
                <w:sz w:val="20"/>
              </w:rPr>
              <w:t xml:space="preserve"> 0</w:t>
            </w:r>
            <w:r w:rsidR="007251A1">
              <w:rPr>
                <w:rFonts w:ascii="Arial" w:hAnsi="Arial"/>
                <w:sz w:val="20"/>
              </w:rPr>
              <w:t>8h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7251A1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Strålningsskydd </w:t>
            </w:r>
            <w:r>
              <w:rPr>
                <w:rFonts w:ascii="Arial" w:hAnsi="Arial"/>
                <w:sz w:val="20"/>
              </w:rPr>
              <w:t xml:space="preserve">till stållucka </w:t>
            </w:r>
            <w:r w:rsidRPr="00D146DB">
              <w:rPr>
                <w:rFonts w:ascii="Arial" w:hAnsi="Arial"/>
                <w:sz w:val="20"/>
              </w:rPr>
              <w:t>saknas.</w:t>
            </w:r>
          </w:p>
        </w:tc>
        <w:tc>
          <w:tcPr>
            <w:tcW w:w="1334" w:type="dxa"/>
          </w:tcPr>
          <w:p w:rsidR="007251A1" w:rsidRPr="00D146DB" w:rsidRDefault="007251A1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92F2A" w:rsidRPr="00D146DB" w:rsidTr="007717F3">
        <w:trPr>
          <w:trHeight w:val="80"/>
        </w:trPr>
        <w:tc>
          <w:tcPr>
            <w:tcW w:w="1080" w:type="dxa"/>
          </w:tcPr>
          <w:p w:rsidR="00892F2A" w:rsidRPr="00D146DB" w:rsidRDefault="00892F2A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92F2A" w:rsidRPr="00D146DB" w:rsidRDefault="00892F2A" w:rsidP="007717F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251A1" w:rsidRPr="00D146DB" w:rsidTr="007251A1">
        <w:tc>
          <w:tcPr>
            <w:tcW w:w="1080" w:type="dxa"/>
          </w:tcPr>
          <w:p w:rsidR="007251A1" w:rsidRPr="00D146DB" w:rsidRDefault="007251A1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7251A1" w:rsidRPr="00D146DB" w:rsidRDefault="007251A1" w:rsidP="00DE09E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Fulltegel skall anskaffas för utfyllnad av smygen</w:t>
            </w:r>
            <w:r>
              <w:rPr>
                <w:rFonts w:ascii="Arial" w:hAnsi="Arial"/>
                <w:sz w:val="20"/>
              </w:rPr>
              <w:t>.</w:t>
            </w:r>
            <w:r w:rsidRPr="00D146DB">
              <w:rPr>
                <w:rFonts w:ascii="Arial" w:hAnsi="Arial"/>
                <w:sz w:val="20"/>
              </w:rPr>
              <w:t xml:space="preserve"> Se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7251A1" w:rsidRPr="00D146DB" w:rsidRDefault="007251A1" w:rsidP="00DE09E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92F2A" w:rsidRDefault="00892F2A" w:rsidP="00892F2A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0E42BF" w:rsidRPr="00665EBD" w:rsidRDefault="000E42BF" w:rsidP="00892F2A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95FDF" w:rsidRPr="00D146DB" w:rsidTr="00295FDF">
        <w:trPr>
          <w:trHeight w:val="304"/>
        </w:trPr>
        <w:tc>
          <w:tcPr>
            <w:tcW w:w="709" w:type="dxa"/>
            <w:vMerge w:val="restart"/>
          </w:tcPr>
          <w:p w:rsidR="00295FDF" w:rsidRPr="00D146DB" w:rsidRDefault="00295FDF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95FDF" w:rsidRPr="00295FDF" w:rsidRDefault="00295FDF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08i</w:t>
            </w:r>
          </w:p>
        </w:tc>
        <w:tc>
          <w:tcPr>
            <w:tcW w:w="4658" w:type="dxa"/>
            <w:vMerge w:val="restart"/>
          </w:tcPr>
          <w:p w:rsidR="00295FDF" w:rsidRPr="00D146DB" w:rsidRDefault="00295FDF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95FDF" w:rsidRDefault="00295FDF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Stållucka är komplett monterad.</w:t>
            </w:r>
          </w:p>
          <w:p w:rsidR="00295FDF" w:rsidRPr="00BB7963" w:rsidRDefault="00295FDF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trike/>
                <w:sz w:val="22"/>
                <w:szCs w:val="22"/>
              </w:rPr>
            </w:pPr>
          </w:p>
        </w:tc>
        <w:tc>
          <w:tcPr>
            <w:tcW w:w="742" w:type="dxa"/>
          </w:tcPr>
          <w:p w:rsidR="00295FDF" w:rsidRPr="00CB5B6B" w:rsidRDefault="00295FDF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95FDF" w:rsidRPr="00D146DB" w:rsidRDefault="00295FDF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</w:t>
            </w:r>
            <w:r w:rsidR="00BF69D0">
              <w:rPr>
                <w:rFonts w:ascii="Arial" w:hAnsi="Arial"/>
                <w:sz w:val="22"/>
                <w:szCs w:val="22"/>
              </w:rPr>
              <w:t>3</w:t>
            </w:r>
          </w:p>
        </w:tc>
        <w:bookmarkStart w:id="633" w:name="Kryss487"/>
        <w:tc>
          <w:tcPr>
            <w:tcW w:w="1320" w:type="dxa"/>
            <w:vMerge w:val="restart"/>
          </w:tcPr>
          <w:p w:rsidR="00295FDF" w:rsidRPr="00D146DB" w:rsidRDefault="00B86986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33"/>
            <w:r w:rsidR="00295FD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34" w:name="Kryss488"/>
          <w:p w:rsidR="00295FDF" w:rsidRPr="00D146DB" w:rsidRDefault="00B86986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34"/>
            <w:r w:rsidR="00295FD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35" w:name="Kryss489"/>
          <w:p w:rsidR="00295FDF" w:rsidRPr="00D146DB" w:rsidRDefault="00B86986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35"/>
            <w:r w:rsidR="00295FD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95FDF" w:rsidRPr="00D146DB" w:rsidTr="008F2475">
        <w:trPr>
          <w:trHeight w:val="304"/>
        </w:trPr>
        <w:tc>
          <w:tcPr>
            <w:tcW w:w="709" w:type="dxa"/>
            <w:vMerge/>
          </w:tcPr>
          <w:p w:rsidR="00295FDF" w:rsidRPr="00D146DB" w:rsidRDefault="00295FDF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95FDF" w:rsidRPr="00D146DB" w:rsidRDefault="00295FDF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95FDF" w:rsidRDefault="00295FDF" w:rsidP="00295FD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95FDF" w:rsidRPr="00D146DB" w:rsidRDefault="00295FDF" w:rsidP="00295FD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95FDF" w:rsidRPr="00D146DB" w:rsidRDefault="00295FDF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95FDF" w:rsidRPr="00665EBD" w:rsidRDefault="00295FDF" w:rsidP="00295FD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36" w:name="Kryss1028"/>
          <w:p w:rsidR="007251A1" w:rsidRPr="00D146DB" w:rsidRDefault="00382FD4" w:rsidP="008F2475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36"/>
            <w:r w:rsidR="007251A1" w:rsidRPr="00D146DB">
              <w:rPr>
                <w:rFonts w:ascii="Arial" w:hAnsi="Arial"/>
                <w:sz w:val="20"/>
              </w:rPr>
              <w:t xml:space="preserve"> 0</w:t>
            </w:r>
            <w:r w:rsidR="007251A1">
              <w:rPr>
                <w:rFonts w:ascii="Arial" w:hAnsi="Arial"/>
                <w:sz w:val="20"/>
              </w:rPr>
              <w:t>8i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E6D2A" w:rsidRDefault="007251A1" w:rsidP="00295FDF">
            <w:pPr>
              <w:pStyle w:val="1515"/>
              <w:ind w:left="0" w:right="-108"/>
              <w:jc w:val="left"/>
              <w:rPr>
                <w:rFonts w:ascii="Arial" w:hAnsi="Arial"/>
                <w:strike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>Stållucka är ej monterad.</w:t>
            </w:r>
          </w:p>
        </w:tc>
        <w:tc>
          <w:tcPr>
            <w:tcW w:w="1334" w:type="dxa"/>
          </w:tcPr>
          <w:p w:rsidR="007251A1" w:rsidRPr="00DE6D2A" w:rsidRDefault="007251A1" w:rsidP="00295FDF">
            <w:pPr>
              <w:pStyle w:val="1515"/>
              <w:ind w:left="0" w:right="-108"/>
              <w:jc w:val="left"/>
              <w:rPr>
                <w:rFonts w:ascii="Arial" w:hAnsi="Arial"/>
                <w:strike/>
                <w:sz w:val="20"/>
              </w:rPr>
            </w:pPr>
          </w:p>
        </w:tc>
      </w:tr>
      <w:tr w:rsidR="00295FDF" w:rsidRPr="00D146DB" w:rsidTr="008F2475">
        <w:trPr>
          <w:trHeight w:val="80"/>
        </w:trPr>
        <w:tc>
          <w:tcPr>
            <w:tcW w:w="1080" w:type="dxa"/>
          </w:tcPr>
          <w:p w:rsidR="00295FDF" w:rsidRPr="00D146DB" w:rsidRDefault="00295FDF" w:rsidP="008F2475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95FDF" w:rsidRPr="00D146DB" w:rsidRDefault="00295FDF" w:rsidP="008F247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D146DB" w:rsidTr="008B6757">
        <w:trPr>
          <w:trHeight w:val="510"/>
        </w:trPr>
        <w:tc>
          <w:tcPr>
            <w:tcW w:w="1080" w:type="dxa"/>
          </w:tcPr>
          <w:p w:rsidR="008B6757" w:rsidRPr="00D146DB" w:rsidRDefault="008B6757" w:rsidP="008F2475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Pr="00D146DB" w:rsidRDefault="008B6757" w:rsidP="008F247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r>
              <w:rPr>
                <w:rFonts w:ascii="Arial" w:hAnsi="Arial"/>
                <w:sz w:val="20"/>
              </w:rPr>
              <w:t xml:space="preserve">Stållucka </w:t>
            </w:r>
            <w:r w:rsidRPr="00D146DB">
              <w:rPr>
                <w:rFonts w:ascii="Arial" w:hAnsi="Arial"/>
                <w:sz w:val="20"/>
              </w:rPr>
              <w:t>monteras</w:t>
            </w:r>
            <w:r>
              <w:rPr>
                <w:rFonts w:ascii="Arial" w:hAnsi="Arial"/>
                <w:sz w:val="20"/>
              </w:rPr>
              <w:t xml:space="preserve"> enligt</w:t>
            </w:r>
            <w:r w:rsidR="00E5614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typlösning T08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B6757" w:rsidRPr="00665EBD" w:rsidRDefault="008B6757" w:rsidP="00295FDF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37" w:name="Kryss1029"/>
          <w:p w:rsidR="007251A1" w:rsidRPr="00D146DB" w:rsidRDefault="00382FD4" w:rsidP="008F2475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37"/>
            <w:r w:rsidR="007251A1" w:rsidRPr="00D146DB">
              <w:rPr>
                <w:rFonts w:ascii="Arial" w:hAnsi="Arial"/>
                <w:sz w:val="20"/>
              </w:rPr>
              <w:t xml:space="preserve"> 0</w:t>
            </w:r>
            <w:r w:rsidR="007251A1">
              <w:rPr>
                <w:rFonts w:ascii="Arial" w:hAnsi="Arial"/>
                <w:sz w:val="20"/>
              </w:rPr>
              <w:t>8i</w:t>
            </w:r>
            <w:r w:rsidR="007251A1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7251A1" w:rsidRPr="00D146DB" w:rsidRDefault="004D6EDB" w:rsidP="008F247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Skruv</w:t>
            </w:r>
            <w:r w:rsidR="007251A1" w:rsidRPr="00D146DB">
              <w:rPr>
                <w:rFonts w:ascii="Arial" w:hAnsi="Arial"/>
                <w:sz w:val="20"/>
              </w:rPr>
              <w:t xml:space="preserve"> till gångjärn </w:t>
            </w:r>
            <w:r w:rsidR="007251A1">
              <w:rPr>
                <w:rFonts w:ascii="Arial" w:hAnsi="Arial"/>
                <w:sz w:val="20"/>
              </w:rPr>
              <w:t xml:space="preserve">på stållucka saknas eller </w:t>
            </w:r>
            <w:r>
              <w:rPr>
                <w:rFonts w:ascii="Arial" w:hAnsi="Arial"/>
                <w:sz w:val="20"/>
              </w:rPr>
              <w:t>är ej åtdragen</w:t>
            </w:r>
            <w:r w:rsidR="007251A1"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7251A1" w:rsidRPr="00D146DB" w:rsidRDefault="007251A1" w:rsidP="008F247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95FDF" w:rsidRPr="00D146DB" w:rsidTr="008F2475">
        <w:trPr>
          <w:trHeight w:val="80"/>
        </w:trPr>
        <w:tc>
          <w:tcPr>
            <w:tcW w:w="1080" w:type="dxa"/>
          </w:tcPr>
          <w:p w:rsidR="00295FDF" w:rsidRPr="00D146DB" w:rsidRDefault="00295FDF" w:rsidP="008F2475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95FDF" w:rsidRPr="00D146DB" w:rsidRDefault="00295FDF" w:rsidP="008F247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D146DB" w:rsidTr="008B6757">
        <w:trPr>
          <w:trHeight w:val="510"/>
        </w:trPr>
        <w:tc>
          <w:tcPr>
            <w:tcW w:w="1080" w:type="dxa"/>
          </w:tcPr>
          <w:p w:rsidR="008B6757" w:rsidRPr="00D146DB" w:rsidRDefault="008B6757" w:rsidP="008F2475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Pr="00D146DB" w:rsidRDefault="008B6757" w:rsidP="00295FD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Skruv</w:t>
            </w:r>
            <w:r w:rsidRPr="00D146D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till gångjärn på stållucka monteras alternativt dras åt </w:t>
            </w:r>
            <w:r w:rsidRPr="00D146DB">
              <w:rPr>
                <w:rFonts w:ascii="Arial" w:hAnsi="Arial"/>
                <w:sz w:val="20"/>
              </w:rPr>
              <w:t xml:space="preserve">enligt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A01E5" w:rsidRPr="00665EBD" w:rsidRDefault="00DA01E5" w:rsidP="00DA01E5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A01E5" w:rsidRPr="00D146DB" w:rsidTr="00F15E3D">
        <w:tc>
          <w:tcPr>
            <w:tcW w:w="1080" w:type="dxa"/>
          </w:tcPr>
          <w:bookmarkStart w:id="638" w:name="Kryss1030"/>
          <w:p w:rsidR="00DA01E5" w:rsidRPr="00D146DB" w:rsidRDefault="00382FD4" w:rsidP="00F15E3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38"/>
            <w:r w:rsidR="00DA01E5" w:rsidRPr="00D146DB">
              <w:rPr>
                <w:rFonts w:ascii="Arial" w:hAnsi="Arial"/>
                <w:sz w:val="20"/>
              </w:rPr>
              <w:t xml:space="preserve"> 0</w:t>
            </w:r>
            <w:r w:rsidR="00DA01E5">
              <w:rPr>
                <w:rFonts w:ascii="Arial" w:hAnsi="Arial"/>
                <w:sz w:val="20"/>
              </w:rPr>
              <w:t>8i-3</w:t>
            </w:r>
          </w:p>
        </w:tc>
        <w:tc>
          <w:tcPr>
            <w:tcW w:w="5026" w:type="dxa"/>
          </w:tcPr>
          <w:p w:rsidR="00DA01E5" w:rsidRPr="00D146DB" w:rsidRDefault="00DA01E5" w:rsidP="00F15E3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Skruv</w:t>
            </w:r>
            <w:r w:rsidRPr="00D146DB">
              <w:rPr>
                <w:rFonts w:ascii="Arial" w:hAnsi="Arial"/>
                <w:sz w:val="20"/>
              </w:rPr>
              <w:t xml:space="preserve"> till </w:t>
            </w:r>
            <w:r>
              <w:rPr>
                <w:rFonts w:ascii="Arial" w:hAnsi="Arial"/>
                <w:sz w:val="20"/>
              </w:rPr>
              <w:t>stållucka saknas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A01E5" w:rsidRPr="00D146DB" w:rsidRDefault="00DA01E5" w:rsidP="00F15E3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A01E5" w:rsidRPr="00D146DB" w:rsidTr="00F15E3D">
        <w:trPr>
          <w:trHeight w:val="80"/>
        </w:trPr>
        <w:tc>
          <w:tcPr>
            <w:tcW w:w="1080" w:type="dxa"/>
          </w:tcPr>
          <w:p w:rsidR="00DA01E5" w:rsidRPr="00D146DB" w:rsidRDefault="00DA01E5" w:rsidP="00F15E3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A01E5" w:rsidRPr="00D146DB" w:rsidRDefault="00DA01E5" w:rsidP="00F15E3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A01E5" w:rsidRPr="00D146DB" w:rsidTr="00F15E3D">
        <w:trPr>
          <w:trHeight w:val="510"/>
        </w:trPr>
        <w:tc>
          <w:tcPr>
            <w:tcW w:w="1080" w:type="dxa"/>
          </w:tcPr>
          <w:p w:rsidR="00DA01E5" w:rsidRPr="00D146DB" w:rsidRDefault="00DA01E5" w:rsidP="00F15E3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A01E5" w:rsidRPr="00260FD5" w:rsidRDefault="00DA01E5" w:rsidP="001D6F6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260FD5">
              <w:rPr>
                <w:rFonts w:ascii="Arial" w:hAnsi="Arial"/>
                <w:sz w:val="20"/>
              </w:rPr>
              <w:t>Åtgärd: Skruv till stållucka anskaffas</w:t>
            </w:r>
            <w:r w:rsidR="001D6F6B" w:rsidRPr="00260FD5">
              <w:rPr>
                <w:rFonts w:ascii="Arial" w:hAnsi="Arial"/>
                <w:sz w:val="20"/>
              </w:rPr>
              <w:t>.</w:t>
            </w:r>
            <w:r w:rsidRPr="00260FD5">
              <w:rPr>
                <w:rFonts w:ascii="Arial" w:hAnsi="Arial"/>
                <w:sz w:val="20"/>
              </w:rPr>
              <w:t xml:space="preserve"> </w:t>
            </w:r>
            <w:r w:rsidR="001D6F6B" w:rsidRPr="00260FD5">
              <w:rPr>
                <w:rFonts w:ascii="Arial" w:hAnsi="Arial"/>
                <w:sz w:val="20"/>
              </w:rPr>
              <w:t>S</w:t>
            </w:r>
            <w:r w:rsidRPr="00260FD5">
              <w:rPr>
                <w:rFonts w:ascii="Arial" w:hAnsi="Arial"/>
                <w:sz w:val="20"/>
              </w:rPr>
              <w:t>e typlösning T08-101.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Default="00DA01E5" w:rsidP="00F15E3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260FD5">
              <w:rPr>
                <w:rFonts w:ascii="Arial" w:hAnsi="Arial"/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B6757" w:rsidRPr="00665EBD" w:rsidRDefault="008B6757" w:rsidP="00892F2A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806A6" w:rsidRPr="00D146DB" w:rsidTr="008806A6">
        <w:trPr>
          <w:trHeight w:val="304"/>
        </w:trPr>
        <w:tc>
          <w:tcPr>
            <w:tcW w:w="709" w:type="dxa"/>
            <w:vMerge w:val="restart"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806A6" w:rsidRPr="008806A6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08j</w:t>
            </w:r>
          </w:p>
        </w:tc>
        <w:tc>
          <w:tcPr>
            <w:tcW w:w="4658" w:type="dxa"/>
            <w:vMerge w:val="restart"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Ståll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ucka är plan så att god anliggning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mot karm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erhålls runt om.</w:t>
            </w:r>
          </w:p>
        </w:tc>
        <w:tc>
          <w:tcPr>
            <w:tcW w:w="742" w:type="dxa"/>
          </w:tcPr>
          <w:p w:rsidR="008806A6" w:rsidRPr="00CB5B6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806A6" w:rsidRPr="00D146DB" w:rsidRDefault="00BF69D0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639" w:name="Kryss490"/>
        <w:tc>
          <w:tcPr>
            <w:tcW w:w="1320" w:type="dxa"/>
            <w:vMerge w:val="restart"/>
          </w:tcPr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39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40" w:name="Kryss491"/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40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41" w:name="Kryss492"/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41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806A6" w:rsidRPr="00D146DB" w:rsidTr="007717F3">
        <w:trPr>
          <w:trHeight w:val="304"/>
        </w:trPr>
        <w:tc>
          <w:tcPr>
            <w:tcW w:w="709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806A6" w:rsidRDefault="008806A6" w:rsidP="008806A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806A6" w:rsidRPr="00D146DB" w:rsidRDefault="008806A6" w:rsidP="008806A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92F2A" w:rsidRPr="00665EBD" w:rsidRDefault="00892F2A" w:rsidP="00892F2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42" w:name="Kryss1031"/>
          <w:p w:rsidR="007251A1" w:rsidRPr="00D146DB" w:rsidRDefault="00382FD4" w:rsidP="00DE09EA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42"/>
            <w:r w:rsidR="007251A1" w:rsidRPr="00D146DB">
              <w:rPr>
                <w:rFonts w:ascii="Arial" w:hAnsi="Arial"/>
                <w:sz w:val="20"/>
              </w:rPr>
              <w:t xml:space="preserve"> 0</w:t>
            </w:r>
            <w:r w:rsidR="007251A1">
              <w:rPr>
                <w:rFonts w:ascii="Arial" w:hAnsi="Arial"/>
                <w:sz w:val="20"/>
              </w:rPr>
              <w:t>8j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7251A1" w:rsidP="00DE09E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>Luckblad till stållucka är s</w:t>
            </w:r>
            <w:r w:rsidRPr="00D146DB">
              <w:rPr>
                <w:rFonts w:ascii="Arial" w:hAnsi="Arial"/>
                <w:sz w:val="20"/>
              </w:rPr>
              <w:t>kevt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7251A1" w:rsidRPr="00D146DB" w:rsidRDefault="007251A1" w:rsidP="00DE09E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92F2A" w:rsidRPr="00D146DB" w:rsidTr="007717F3">
        <w:trPr>
          <w:trHeight w:val="80"/>
        </w:trPr>
        <w:tc>
          <w:tcPr>
            <w:tcW w:w="1080" w:type="dxa"/>
          </w:tcPr>
          <w:p w:rsidR="00892F2A" w:rsidRPr="00D146DB" w:rsidRDefault="00892F2A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92F2A" w:rsidRPr="00D146DB" w:rsidRDefault="00892F2A" w:rsidP="007717F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251A1" w:rsidRPr="00D146DB" w:rsidTr="007251A1">
        <w:tc>
          <w:tcPr>
            <w:tcW w:w="1080" w:type="dxa"/>
          </w:tcPr>
          <w:p w:rsidR="007251A1" w:rsidRPr="00D146DB" w:rsidRDefault="007251A1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7251A1" w:rsidRPr="00D146DB" w:rsidRDefault="007251A1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Luckblad skall riktas och justeras så att god anliggning </w:t>
            </w:r>
            <w:r>
              <w:rPr>
                <w:rFonts w:ascii="Arial" w:hAnsi="Arial"/>
                <w:sz w:val="20"/>
              </w:rPr>
              <w:t>mot karm erhålles runt om.</w:t>
            </w:r>
            <w:r w:rsidR="00E56149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7251A1" w:rsidRPr="00D146DB" w:rsidRDefault="007251A1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F31D6" w:rsidRDefault="00CF31D6" w:rsidP="00892F2A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806A6" w:rsidRPr="00D146DB" w:rsidTr="008806A6">
        <w:trPr>
          <w:trHeight w:val="304"/>
        </w:trPr>
        <w:tc>
          <w:tcPr>
            <w:tcW w:w="709" w:type="dxa"/>
            <w:vMerge w:val="restart"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806A6" w:rsidRPr="008806A6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08k</w:t>
            </w:r>
          </w:p>
        </w:tc>
        <w:tc>
          <w:tcPr>
            <w:tcW w:w="4658" w:type="dxa"/>
            <w:vMerge w:val="restart"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Mellanram mellan karm och </w:t>
            </w:r>
            <w:r>
              <w:rPr>
                <w:rFonts w:ascii="Arial" w:hAnsi="Arial"/>
                <w:b/>
                <w:sz w:val="22"/>
                <w:szCs w:val="22"/>
              </w:rPr>
              <w:t>stål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lucka finns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8806A6" w:rsidRPr="00CB5B6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806A6" w:rsidRPr="00D146DB" w:rsidRDefault="00BF69D0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643" w:name="Kryss493"/>
        <w:tc>
          <w:tcPr>
            <w:tcW w:w="1320" w:type="dxa"/>
            <w:vMerge w:val="restart"/>
          </w:tcPr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43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44" w:name="Kryss494"/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44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45" w:name="Kryss495"/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45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806A6" w:rsidRPr="00D146DB" w:rsidTr="007717F3">
        <w:trPr>
          <w:trHeight w:val="304"/>
        </w:trPr>
        <w:tc>
          <w:tcPr>
            <w:tcW w:w="709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806A6" w:rsidRDefault="008806A6" w:rsidP="008806A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806A6" w:rsidRPr="00D146DB" w:rsidRDefault="008806A6" w:rsidP="008806A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92F2A" w:rsidRPr="00665EBD" w:rsidRDefault="00892F2A" w:rsidP="00892F2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46" w:name="Kryss1032"/>
          <w:p w:rsidR="007251A1" w:rsidRPr="00D146DB" w:rsidRDefault="00382FD4" w:rsidP="00DE09EA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46"/>
            <w:r w:rsidR="007251A1" w:rsidRPr="00D146DB">
              <w:rPr>
                <w:rFonts w:ascii="Arial" w:hAnsi="Arial"/>
                <w:sz w:val="20"/>
              </w:rPr>
              <w:t xml:space="preserve"> 0</w:t>
            </w:r>
            <w:r w:rsidR="007251A1">
              <w:rPr>
                <w:rFonts w:ascii="Arial" w:hAnsi="Arial"/>
                <w:sz w:val="20"/>
              </w:rPr>
              <w:t>8k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7251A1" w:rsidP="00DE09E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Mellanram saknas </w:t>
            </w:r>
            <w:r>
              <w:rPr>
                <w:rFonts w:ascii="Arial" w:hAnsi="Arial"/>
                <w:sz w:val="20"/>
              </w:rPr>
              <w:t>till stål</w:t>
            </w:r>
            <w:r w:rsidRPr="00D146DB">
              <w:rPr>
                <w:rFonts w:ascii="Arial" w:hAnsi="Arial"/>
                <w:sz w:val="20"/>
              </w:rPr>
              <w:t>lucka.</w:t>
            </w:r>
          </w:p>
        </w:tc>
        <w:tc>
          <w:tcPr>
            <w:tcW w:w="1334" w:type="dxa"/>
          </w:tcPr>
          <w:p w:rsidR="007251A1" w:rsidRPr="00D146DB" w:rsidRDefault="007251A1" w:rsidP="00DE09E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92F2A" w:rsidRPr="00D146DB" w:rsidTr="007717F3">
        <w:trPr>
          <w:trHeight w:val="80"/>
        </w:trPr>
        <w:tc>
          <w:tcPr>
            <w:tcW w:w="1080" w:type="dxa"/>
          </w:tcPr>
          <w:p w:rsidR="00892F2A" w:rsidRPr="00D146DB" w:rsidRDefault="00892F2A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92F2A" w:rsidRPr="00D146DB" w:rsidRDefault="00892F2A" w:rsidP="007717F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251A1" w:rsidRPr="00D146DB" w:rsidTr="007251A1">
        <w:tc>
          <w:tcPr>
            <w:tcW w:w="1080" w:type="dxa"/>
          </w:tcPr>
          <w:p w:rsidR="007251A1" w:rsidRPr="00D146DB" w:rsidRDefault="007251A1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7251A1" w:rsidRPr="00D146DB" w:rsidRDefault="007251A1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mellanram skall monteras. Se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7251A1" w:rsidRPr="00D146DB" w:rsidRDefault="007251A1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421FD" w:rsidRDefault="00A421FD" w:rsidP="00892F2A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806A6" w:rsidRPr="00D146DB" w:rsidTr="008806A6">
        <w:trPr>
          <w:trHeight w:val="304"/>
        </w:trPr>
        <w:tc>
          <w:tcPr>
            <w:tcW w:w="709" w:type="dxa"/>
            <w:vMerge w:val="restart"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806A6" w:rsidRPr="008806A6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08l</w:t>
            </w:r>
          </w:p>
        </w:tc>
        <w:tc>
          <w:tcPr>
            <w:tcW w:w="4658" w:type="dxa"/>
            <w:vMerge w:val="restart"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Handtag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till stållucka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finns.</w:t>
            </w:r>
          </w:p>
        </w:tc>
        <w:tc>
          <w:tcPr>
            <w:tcW w:w="742" w:type="dxa"/>
          </w:tcPr>
          <w:p w:rsidR="008806A6" w:rsidRPr="00CB5B6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806A6" w:rsidRPr="00D146DB" w:rsidRDefault="00BF69D0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647" w:name="Kryss496"/>
        <w:tc>
          <w:tcPr>
            <w:tcW w:w="1320" w:type="dxa"/>
            <w:vMerge w:val="restart"/>
          </w:tcPr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47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48" w:name="Kryss497"/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48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49" w:name="Kryss498"/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49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806A6" w:rsidRPr="00D146DB" w:rsidTr="007717F3">
        <w:trPr>
          <w:trHeight w:val="304"/>
        </w:trPr>
        <w:tc>
          <w:tcPr>
            <w:tcW w:w="709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806A6" w:rsidRDefault="008806A6" w:rsidP="008806A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806A6" w:rsidRPr="00D146DB" w:rsidRDefault="008806A6" w:rsidP="008806A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92F2A" w:rsidRPr="00665EBD" w:rsidRDefault="00892F2A" w:rsidP="00892F2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50" w:name="Kryss1033"/>
          <w:p w:rsidR="007251A1" w:rsidRPr="00D146DB" w:rsidRDefault="00382FD4" w:rsidP="00DE09EA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50"/>
            <w:r w:rsidR="007251A1" w:rsidRPr="00D146DB">
              <w:rPr>
                <w:rFonts w:ascii="Arial" w:hAnsi="Arial"/>
                <w:sz w:val="20"/>
              </w:rPr>
              <w:t xml:space="preserve"> 0</w:t>
            </w:r>
            <w:r w:rsidR="007251A1">
              <w:rPr>
                <w:rFonts w:ascii="Arial" w:hAnsi="Arial"/>
                <w:sz w:val="20"/>
              </w:rPr>
              <w:t>8l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7251A1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Handtag </w:t>
            </w:r>
            <w:r>
              <w:rPr>
                <w:rFonts w:ascii="Arial" w:hAnsi="Arial"/>
                <w:sz w:val="20"/>
              </w:rPr>
              <w:t xml:space="preserve">till stållucka </w:t>
            </w:r>
            <w:r w:rsidRPr="00D146DB">
              <w:rPr>
                <w:rFonts w:ascii="Arial" w:hAnsi="Arial"/>
                <w:sz w:val="20"/>
              </w:rPr>
              <w:t>saknas.</w:t>
            </w:r>
          </w:p>
        </w:tc>
        <w:tc>
          <w:tcPr>
            <w:tcW w:w="1334" w:type="dxa"/>
          </w:tcPr>
          <w:p w:rsidR="007251A1" w:rsidRPr="00D146DB" w:rsidRDefault="007251A1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92F2A" w:rsidRPr="00D146DB" w:rsidTr="007717F3">
        <w:trPr>
          <w:trHeight w:val="80"/>
        </w:trPr>
        <w:tc>
          <w:tcPr>
            <w:tcW w:w="1080" w:type="dxa"/>
          </w:tcPr>
          <w:p w:rsidR="00892F2A" w:rsidRPr="00D146DB" w:rsidRDefault="00892F2A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92F2A" w:rsidRPr="00D146DB" w:rsidRDefault="00892F2A" w:rsidP="007717F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D146DB" w:rsidTr="008B6757">
        <w:trPr>
          <w:trHeight w:val="510"/>
        </w:trPr>
        <w:tc>
          <w:tcPr>
            <w:tcW w:w="1080" w:type="dxa"/>
          </w:tcPr>
          <w:p w:rsidR="008B6757" w:rsidRPr="00D146DB" w:rsidRDefault="008B6757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Pr="00D146DB" w:rsidRDefault="008B6757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ytt handtag skall monteras. Se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 w:rsidP="00892F2A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806A6" w:rsidRPr="00D146DB" w:rsidTr="008806A6">
        <w:trPr>
          <w:trHeight w:val="304"/>
        </w:trPr>
        <w:tc>
          <w:tcPr>
            <w:tcW w:w="709" w:type="dxa"/>
            <w:vMerge w:val="restart"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806A6" w:rsidRPr="008806A6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08m</w:t>
            </w:r>
          </w:p>
        </w:tc>
        <w:tc>
          <w:tcPr>
            <w:tcW w:w="4658" w:type="dxa"/>
            <w:vMerge w:val="restart"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Axeltappar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till stållucka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är </w:t>
            </w:r>
            <w:r w:rsidR="00830124">
              <w:rPr>
                <w:rFonts w:ascii="Arial" w:hAnsi="Arial"/>
                <w:b/>
                <w:sz w:val="22"/>
                <w:szCs w:val="22"/>
              </w:rPr>
              <w:t xml:space="preserve">smorda och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låsta med stoppskruvar.</w:t>
            </w:r>
          </w:p>
        </w:tc>
        <w:tc>
          <w:tcPr>
            <w:tcW w:w="742" w:type="dxa"/>
          </w:tcPr>
          <w:p w:rsidR="008806A6" w:rsidRPr="00CB5B6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806A6" w:rsidRPr="00D146DB" w:rsidRDefault="00BF69D0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651" w:name="Kryss499"/>
        <w:tc>
          <w:tcPr>
            <w:tcW w:w="1320" w:type="dxa"/>
            <w:vMerge w:val="restart"/>
          </w:tcPr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51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52" w:name="Kryss500"/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52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53" w:name="Kryss501"/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53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806A6" w:rsidRPr="00D146DB" w:rsidTr="007717F3">
        <w:trPr>
          <w:trHeight w:val="304"/>
        </w:trPr>
        <w:tc>
          <w:tcPr>
            <w:tcW w:w="709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806A6" w:rsidRDefault="008806A6" w:rsidP="008806A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806A6" w:rsidRPr="00D146DB" w:rsidRDefault="008806A6" w:rsidP="008806A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92F2A" w:rsidRPr="00665EBD" w:rsidRDefault="00892F2A" w:rsidP="00892F2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54" w:name="Kryss1034"/>
          <w:p w:rsidR="007251A1" w:rsidRPr="00D146DB" w:rsidRDefault="00382FD4" w:rsidP="00BD7F9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54"/>
            <w:r w:rsidR="007251A1" w:rsidRPr="00D146DB">
              <w:rPr>
                <w:rFonts w:ascii="Arial" w:hAnsi="Arial"/>
                <w:sz w:val="20"/>
              </w:rPr>
              <w:t xml:space="preserve"> 0</w:t>
            </w:r>
            <w:r w:rsidR="007251A1">
              <w:rPr>
                <w:rFonts w:ascii="Arial" w:hAnsi="Arial"/>
                <w:sz w:val="20"/>
              </w:rPr>
              <w:t>8m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7251A1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Axeltapp</w:t>
            </w:r>
            <w:r w:rsidRPr="00D146D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till stållucka saknar stoppskruv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7251A1" w:rsidRPr="00D146DB" w:rsidRDefault="007251A1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92F2A" w:rsidRPr="00D146DB" w:rsidTr="007717F3">
        <w:trPr>
          <w:trHeight w:val="80"/>
        </w:trPr>
        <w:tc>
          <w:tcPr>
            <w:tcW w:w="1080" w:type="dxa"/>
          </w:tcPr>
          <w:p w:rsidR="00892F2A" w:rsidRPr="00D146DB" w:rsidRDefault="00892F2A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92F2A" w:rsidRPr="00D146DB" w:rsidRDefault="00892F2A" w:rsidP="007717F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D146DB" w:rsidTr="008B6757">
        <w:trPr>
          <w:trHeight w:val="510"/>
        </w:trPr>
        <w:tc>
          <w:tcPr>
            <w:tcW w:w="1080" w:type="dxa"/>
          </w:tcPr>
          <w:p w:rsidR="008B6757" w:rsidRPr="00D146DB" w:rsidRDefault="008B6757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Pr="00D146DB" w:rsidRDefault="008B6757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stoppskruv enligt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-101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>skall monteras.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92F2A" w:rsidRDefault="00892F2A" w:rsidP="00892F2A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0271B8" w:rsidRPr="00D146DB" w:rsidTr="006F289A">
        <w:tc>
          <w:tcPr>
            <w:tcW w:w="1080" w:type="dxa"/>
          </w:tcPr>
          <w:bookmarkStart w:id="655" w:name="Kryss1035"/>
          <w:p w:rsidR="000271B8" w:rsidRPr="00D146DB" w:rsidRDefault="00382FD4" w:rsidP="006F289A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55"/>
            <w:r w:rsidR="000271B8" w:rsidRPr="00D146DB">
              <w:rPr>
                <w:rFonts w:ascii="Arial" w:hAnsi="Arial"/>
                <w:sz w:val="20"/>
              </w:rPr>
              <w:t xml:space="preserve"> 0</w:t>
            </w:r>
            <w:r w:rsidR="000271B8">
              <w:rPr>
                <w:rFonts w:ascii="Arial" w:hAnsi="Arial"/>
                <w:sz w:val="20"/>
              </w:rPr>
              <w:t>8m-2</w:t>
            </w:r>
          </w:p>
        </w:tc>
        <w:tc>
          <w:tcPr>
            <w:tcW w:w="5026" w:type="dxa"/>
          </w:tcPr>
          <w:p w:rsidR="000271B8" w:rsidRPr="00D146DB" w:rsidRDefault="000271B8" w:rsidP="006F289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Axeltapp</w:t>
            </w:r>
            <w:r w:rsidRPr="00D146D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till stållucka är inte smord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0271B8" w:rsidRPr="00D146DB" w:rsidRDefault="000271B8" w:rsidP="006F289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271B8" w:rsidRPr="00D146DB" w:rsidTr="006F289A">
        <w:trPr>
          <w:trHeight w:val="80"/>
        </w:trPr>
        <w:tc>
          <w:tcPr>
            <w:tcW w:w="1080" w:type="dxa"/>
          </w:tcPr>
          <w:p w:rsidR="000271B8" w:rsidRPr="00D146DB" w:rsidRDefault="000271B8" w:rsidP="006F289A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271B8" w:rsidRPr="00D146DB" w:rsidRDefault="000271B8" w:rsidP="006F289A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271B8" w:rsidRPr="00D146DB" w:rsidTr="006F289A">
        <w:trPr>
          <w:trHeight w:val="510"/>
        </w:trPr>
        <w:tc>
          <w:tcPr>
            <w:tcW w:w="1080" w:type="dxa"/>
          </w:tcPr>
          <w:p w:rsidR="000271B8" w:rsidRPr="00D146DB" w:rsidRDefault="000271B8" w:rsidP="006F289A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271B8" w:rsidRPr="00D146DB" w:rsidRDefault="000271B8" w:rsidP="006F289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Axeltapp till stållucka smörjes. Se typlösning T08-101.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B8" w:rsidRDefault="000271B8" w:rsidP="006F289A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E42BF" w:rsidRDefault="000E42BF" w:rsidP="00892F2A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p w:rsidR="000271B8" w:rsidRPr="00665EBD" w:rsidRDefault="000E42BF" w:rsidP="00892F2A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806A6" w:rsidRPr="00D146DB" w:rsidTr="008806A6">
        <w:trPr>
          <w:trHeight w:val="304"/>
        </w:trPr>
        <w:tc>
          <w:tcPr>
            <w:tcW w:w="709" w:type="dxa"/>
            <w:vMerge w:val="restart"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806A6" w:rsidRPr="008806A6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08n</w:t>
            </w:r>
          </w:p>
        </w:tc>
        <w:tc>
          <w:tcPr>
            <w:tcW w:w="4658" w:type="dxa"/>
            <w:vMerge w:val="restart"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806A6" w:rsidRPr="00D146DB" w:rsidRDefault="003D1B2A" w:rsidP="0063553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Tätningslist</w:t>
            </w:r>
            <w:r w:rsidR="008806A6">
              <w:rPr>
                <w:rFonts w:ascii="Arial" w:hAnsi="Arial"/>
                <w:b/>
                <w:sz w:val="22"/>
                <w:szCs w:val="22"/>
              </w:rPr>
              <w:t xml:space="preserve"> till stållucka</w:t>
            </w:r>
            <w:r w:rsidR="0063553E">
              <w:rPr>
                <w:rFonts w:ascii="Arial" w:hAnsi="Arial"/>
                <w:b/>
                <w:sz w:val="22"/>
                <w:szCs w:val="22"/>
              </w:rPr>
              <w:t xml:space="preserve"> är limmad</w:t>
            </w:r>
            <w:r w:rsidR="008806A6" w:rsidRPr="00D146DB">
              <w:rPr>
                <w:rFonts w:ascii="Arial" w:hAnsi="Arial"/>
                <w:b/>
                <w:sz w:val="22"/>
                <w:szCs w:val="22"/>
              </w:rPr>
              <w:t xml:space="preserve"> till karm</w:t>
            </w:r>
            <w:r w:rsidR="0063553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06A6" w:rsidRPr="00D146DB">
              <w:rPr>
                <w:rFonts w:ascii="Arial" w:hAnsi="Arial"/>
                <w:b/>
                <w:sz w:val="22"/>
                <w:szCs w:val="22"/>
              </w:rPr>
              <w:t>respektive till mellanram.</w:t>
            </w:r>
          </w:p>
        </w:tc>
        <w:tc>
          <w:tcPr>
            <w:tcW w:w="742" w:type="dxa"/>
          </w:tcPr>
          <w:p w:rsidR="008806A6" w:rsidRPr="00CB5B6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806A6" w:rsidRPr="00D146DB" w:rsidRDefault="00BF69D0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656" w:name="Kryss502"/>
        <w:tc>
          <w:tcPr>
            <w:tcW w:w="1320" w:type="dxa"/>
            <w:vMerge w:val="restart"/>
          </w:tcPr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56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57" w:name="Kryss503"/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57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58" w:name="Kryss504"/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58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806A6" w:rsidRPr="00D146DB" w:rsidTr="007717F3">
        <w:trPr>
          <w:trHeight w:val="304"/>
        </w:trPr>
        <w:tc>
          <w:tcPr>
            <w:tcW w:w="709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806A6" w:rsidRDefault="008806A6" w:rsidP="008806A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806A6" w:rsidRPr="00D146DB" w:rsidRDefault="008806A6" w:rsidP="008806A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92F2A" w:rsidRPr="00665EBD" w:rsidRDefault="00892F2A" w:rsidP="00892F2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59" w:name="Kryss1036"/>
          <w:p w:rsidR="007251A1" w:rsidRPr="00D146DB" w:rsidRDefault="00382FD4" w:rsidP="00BD7F9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59"/>
            <w:r w:rsidR="007251A1" w:rsidRPr="00D146DB">
              <w:rPr>
                <w:rFonts w:ascii="Arial" w:hAnsi="Arial"/>
                <w:sz w:val="20"/>
              </w:rPr>
              <w:t xml:space="preserve"> 0</w:t>
            </w:r>
            <w:r w:rsidR="007251A1">
              <w:rPr>
                <w:rFonts w:ascii="Arial" w:hAnsi="Arial"/>
                <w:sz w:val="20"/>
              </w:rPr>
              <w:t>8n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7251A1" w:rsidP="00BD7F9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>Karmens t</w:t>
            </w:r>
            <w:r w:rsidRPr="00D146DB">
              <w:rPr>
                <w:rFonts w:ascii="Arial" w:hAnsi="Arial"/>
                <w:sz w:val="20"/>
              </w:rPr>
              <w:t xml:space="preserve">ätningslist är inte </w:t>
            </w:r>
            <w:r>
              <w:rPr>
                <w:rFonts w:ascii="Arial" w:hAnsi="Arial"/>
                <w:sz w:val="20"/>
              </w:rPr>
              <w:t>fast</w:t>
            </w:r>
            <w:r w:rsidRPr="00D146DB">
              <w:rPr>
                <w:rFonts w:ascii="Arial" w:hAnsi="Arial"/>
                <w:sz w:val="20"/>
              </w:rPr>
              <w:t>limmad.</w:t>
            </w:r>
          </w:p>
        </w:tc>
        <w:tc>
          <w:tcPr>
            <w:tcW w:w="1334" w:type="dxa"/>
          </w:tcPr>
          <w:p w:rsidR="007251A1" w:rsidRPr="00D146DB" w:rsidRDefault="007251A1" w:rsidP="00BD7F9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92F2A" w:rsidRPr="00D146DB" w:rsidTr="007717F3">
        <w:trPr>
          <w:trHeight w:val="80"/>
        </w:trPr>
        <w:tc>
          <w:tcPr>
            <w:tcW w:w="1080" w:type="dxa"/>
          </w:tcPr>
          <w:p w:rsidR="00892F2A" w:rsidRPr="00D146DB" w:rsidRDefault="00892F2A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92F2A" w:rsidRPr="00D146DB" w:rsidRDefault="00892F2A" w:rsidP="007717F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D146DB" w:rsidTr="008B6757">
        <w:trPr>
          <w:trHeight w:val="510"/>
        </w:trPr>
        <w:tc>
          <w:tcPr>
            <w:tcW w:w="1080" w:type="dxa"/>
          </w:tcPr>
          <w:p w:rsidR="008B6757" w:rsidRPr="00D146DB" w:rsidRDefault="008B6757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Default="008B6757" w:rsidP="00BD7F9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Tätningslist skall limmas till karm</w:t>
            </w:r>
            <w:r>
              <w:rPr>
                <w:rFonts w:ascii="Arial" w:hAnsi="Arial"/>
                <w:sz w:val="20"/>
              </w:rPr>
              <w:t>.</w:t>
            </w:r>
            <w:r w:rsidR="00E56149">
              <w:rPr>
                <w:rFonts w:ascii="Arial" w:hAnsi="Arial"/>
                <w:sz w:val="20"/>
              </w:rPr>
              <w:t xml:space="preserve"> </w:t>
            </w:r>
          </w:p>
          <w:p w:rsidR="008B6757" w:rsidRPr="00D146DB" w:rsidRDefault="008B6757" w:rsidP="00BD7F9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</w:t>
            </w:r>
            <w:r w:rsidRPr="00D146DB">
              <w:rPr>
                <w:rFonts w:ascii="Arial" w:hAnsi="Arial"/>
                <w:sz w:val="20"/>
              </w:rPr>
              <w:t xml:space="preserve">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92F2A" w:rsidRPr="00665EBD" w:rsidRDefault="00892F2A" w:rsidP="00892F2A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60" w:name="Kryss1037"/>
          <w:p w:rsidR="007251A1" w:rsidRPr="00D146DB" w:rsidRDefault="00382FD4" w:rsidP="00BD7F9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60"/>
            <w:r w:rsidR="007251A1" w:rsidRPr="00D146DB">
              <w:rPr>
                <w:rFonts w:ascii="Arial" w:hAnsi="Arial"/>
                <w:sz w:val="20"/>
              </w:rPr>
              <w:t xml:space="preserve"> 0</w:t>
            </w:r>
            <w:r w:rsidR="007251A1">
              <w:rPr>
                <w:rFonts w:ascii="Arial" w:hAnsi="Arial"/>
                <w:sz w:val="20"/>
              </w:rPr>
              <w:t>8n</w:t>
            </w:r>
            <w:r w:rsidR="007251A1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7251A1" w:rsidRPr="00D146DB" w:rsidRDefault="007251A1" w:rsidP="00B424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>Mellanramens t</w:t>
            </w:r>
            <w:r w:rsidRPr="00D146DB">
              <w:rPr>
                <w:rFonts w:ascii="Arial" w:hAnsi="Arial"/>
                <w:sz w:val="20"/>
              </w:rPr>
              <w:t xml:space="preserve">ätningslist är inte </w:t>
            </w:r>
            <w:r>
              <w:rPr>
                <w:rFonts w:ascii="Arial" w:hAnsi="Arial"/>
                <w:sz w:val="20"/>
              </w:rPr>
              <w:t>fast</w:t>
            </w:r>
            <w:r w:rsidRPr="00D146DB">
              <w:rPr>
                <w:rFonts w:ascii="Arial" w:hAnsi="Arial"/>
                <w:sz w:val="20"/>
              </w:rPr>
              <w:t>limmad.</w:t>
            </w:r>
          </w:p>
        </w:tc>
        <w:tc>
          <w:tcPr>
            <w:tcW w:w="1334" w:type="dxa"/>
          </w:tcPr>
          <w:p w:rsidR="007251A1" w:rsidRPr="00D146DB" w:rsidRDefault="007251A1" w:rsidP="00B424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92F2A" w:rsidRPr="00D146DB" w:rsidTr="007717F3">
        <w:trPr>
          <w:trHeight w:val="80"/>
        </w:trPr>
        <w:tc>
          <w:tcPr>
            <w:tcW w:w="1080" w:type="dxa"/>
          </w:tcPr>
          <w:p w:rsidR="00892F2A" w:rsidRPr="00D146DB" w:rsidRDefault="00892F2A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92F2A" w:rsidRPr="00D146DB" w:rsidRDefault="00892F2A" w:rsidP="007717F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D146DB" w:rsidTr="008B6757">
        <w:trPr>
          <w:trHeight w:val="510"/>
        </w:trPr>
        <w:tc>
          <w:tcPr>
            <w:tcW w:w="1080" w:type="dxa"/>
          </w:tcPr>
          <w:p w:rsidR="008B6757" w:rsidRPr="00D146DB" w:rsidRDefault="008B6757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Pr="00D146DB" w:rsidRDefault="008B6757" w:rsidP="00B424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Tätningslist skall limmas till mellanram enligt typlösning </w:t>
            </w:r>
            <w:r>
              <w:rPr>
                <w:rFonts w:ascii="Arial" w:hAnsi="Arial"/>
                <w:sz w:val="20"/>
              </w:rPr>
              <w:t>T08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B6757" w:rsidRPr="00665EBD" w:rsidRDefault="008B6757" w:rsidP="00892F2A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806A6" w:rsidRPr="00D146DB" w:rsidTr="008806A6">
        <w:trPr>
          <w:trHeight w:val="304"/>
        </w:trPr>
        <w:tc>
          <w:tcPr>
            <w:tcW w:w="709" w:type="dxa"/>
            <w:vMerge w:val="restart"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806A6" w:rsidRPr="008806A6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08o</w:t>
            </w:r>
          </w:p>
        </w:tc>
        <w:tc>
          <w:tcPr>
            <w:tcW w:w="4658" w:type="dxa"/>
            <w:vMerge w:val="restart"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Tätningslist</w:t>
            </w:r>
            <w:r>
              <w:rPr>
                <w:rFonts w:ascii="Arial" w:hAnsi="Arial"/>
                <w:b/>
                <w:sz w:val="22"/>
                <w:szCs w:val="22"/>
              </w:rPr>
              <w:t>er till stållucka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är hel</w:t>
            </w:r>
            <w:r>
              <w:rPr>
                <w:rFonts w:ascii="Arial" w:hAnsi="Arial"/>
                <w:b/>
                <w:sz w:val="22"/>
                <w:szCs w:val="22"/>
              </w:rPr>
              <w:t>a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8806A6" w:rsidRPr="00CB5B6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806A6" w:rsidRPr="00D146DB" w:rsidRDefault="00BF69D0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661" w:name="Kryss505"/>
        <w:tc>
          <w:tcPr>
            <w:tcW w:w="1320" w:type="dxa"/>
            <w:vMerge w:val="restart"/>
          </w:tcPr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61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62" w:name="Kryss506"/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62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63" w:name="Kryss507"/>
          <w:p w:rsidR="008806A6" w:rsidRPr="00D146DB" w:rsidRDefault="00B8698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63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806A6" w:rsidRPr="00D146DB" w:rsidTr="007717F3">
        <w:trPr>
          <w:trHeight w:val="304"/>
        </w:trPr>
        <w:tc>
          <w:tcPr>
            <w:tcW w:w="709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806A6" w:rsidRDefault="008806A6" w:rsidP="008806A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806A6" w:rsidRPr="00D146DB" w:rsidRDefault="008806A6" w:rsidP="008806A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806A6" w:rsidRPr="00D146DB" w:rsidRDefault="008806A6" w:rsidP="007717F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92F2A" w:rsidRPr="00665EBD" w:rsidRDefault="00892F2A" w:rsidP="00892F2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64" w:name="Kryss1038"/>
          <w:p w:rsidR="007251A1" w:rsidRPr="00D146DB" w:rsidRDefault="00382FD4" w:rsidP="00B42489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64"/>
            <w:r w:rsidR="007251A1" w:rsidRPr="00D146DB">
              <w:rPr>
                <w:rFonts w:ascii="Arial" w:hAnsi="Arial"/>
                <w:sz w:val="20"/>
              </w:rPr>
              <w:t xml:space="preserve"> 0</w:t>
            </w:r>
            <w:r w:rsidR="007251A1">
              <w:rPr>
                <w:rFonts w:ascii="Arial" w:hAnsi="Arial"/>
                <w:sz w:val="20"/>
              </w:rPr>
              <w:t>8o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7251A1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Tätningslist till karm är defekt eller saknas.</w:t>
            </w:r>
          </w:p>
        </w:tc>
        <w:tc>
          <w:tcPr>
            <w:tcW w:w="1334" w:type="dxa"/>
          </w:tcPr>
          <w:p w:rsidR="007251A1" w:rsidRPr="00D146DB" w:rsidRDefault="007251A1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92F2A" w:rsidRPr="00D146DB" w:rsidTr="007717F3">
        <w:trPr>
          <w:trHeight w:val="80"/>
        </w:trPr>
        <w:tc>
          <w:tcPr>
            <w:tcW w:w="1080" w:type="dxa"/>
          </w:tcPr>
          <w:p w:rsidR="00892F2A" w:rsidRPr="00D146DB" w:rsidRDefault="00892F2A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92F2A" w:rsidRPr="00D146DB" w:rsidRDefault="00892F2A" w:rsidP="007717F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D146DB" w:rsidTr="008B6757">
        <w:trPr>
          <w:trHeight w:val="510"/>
        </w:trPr>
        <w:tc>
          <w:tcPr>
            <w:tcW w:w="1080" w:type="dxa"/>
          </w:tcPr>
          <w:p w:rsidR="008B6757" w:rsidRPr="00D146DB" w:rsidRDefault="008B6757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Pr="00D146DB" w:rsidRDefault="008B6757" w:rsidP="00B424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tätningslist till karm skall monteras enligt typlösning </w:t>
            </w:r>
            <w:r>
              <w:rPr>
                <w:rFonts w:ascii="Arial" w:hAnsi="Arial"/>
                <w:sz w:val="20"/>
              </w:rPr>
              <w:t>T08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B6757" w:rsidRDefault="008B6757" w:rsidP="00892F2A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65" w:name="Kryss1039"/>
          <w:p w:rsidR="007251A1" w:rsidRPr="00D146DB" w:rsidRDefault="00382FD4" w:rsidP="00B42489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65"/>
            <w:r w:rsidR="007251A1" w:rsidRPr="00D146DB">
              <w:rPr>
                <w:rFonts w:ascii="Arial" w:hAnsi="Arial"/>
                <w:sz w:val="20"/>
              </w:rPr>
              <w:t xml:space="preserve"> 0</w:t>
            </w:r>
            <w:r w:rsidR="007251A1">
              <w:rPr>
                <w:rFonts w:ascii="Arial" w:hAnsi="Arial"/>
                <w:sz w:val="20"/>
              </w:rPr>
              <w:t>8o</w:t>
            </w:r>
            <w:r w:rsidR="007251A1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7251A1" w:rsidRPr="00D146DB" w:rsidRDefault="007251A1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Tätningslist till</w:t>
            </w:r>
            <w:r w:rsidRPr="00D146DB">
              <w:rPr>
                <w:rFonts w:ascii="Arial" w:hAnsi="Arial"/>
                <w:sz w:val="20"/>
              </w:rPr>
              <w:t xml:space="preserve"> mellanram är defekt eller saknas.</w:t>
            </w:r>
          </w:p>
        </w:tc>
        <w:tc>
          <w:tcPr>
            <w:tcW w:w="1334" w:type="dxa"/>
          </w:tcPr>
          <w:p w:rsidR="007251A1" w:rsidRPr="00D146DB" w:rsidRDefault="007251A1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92F2A" w:rsidRPr="00D146DB" w:rsidTr="007717F3">
        <w:trPr>
          <w:trHeight w:val="80"/>
        </w:trPr>
        <w:tc>
          <w:tcPr>
            <w:tcW w:w="1080" w:type="dxa"/>
          </w:tcPr>
          <w:p w:rsidR="00892F2A" w:rsidRPr="00D146DB" w:rsidRDefault="00892F2A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92F2A" w:rsidRPr="00D146DB" w:rsidRDefault="00892F2A" w:rsidP="007717F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D146DB" w:rsidTr="008B6757">
        <w:trPr>
          <w:trHeight w:val="510"/>
        </w:trPr>
        <w:tc>
          <w:tcPr>
            <w:tcW w:w="1080" w:type="dxa"/>
          </w:tcPr>
          <w:p w:rsidR="008B6757" w:rsidRPr="00D146DB" w:rsidRDefault="008B6757" w:rsidP="007717F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Pr="00D146DB" w:rsidRDefault="008B6757" w:rsidP="007717F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Åtgärd: Ny tätningslist till </w:t>
            </w:r>
            <w:r w:rsidRPr="00D146DB">
              <w:rPr>
                <w:rFonts w:ascii="Arial" w:hAnsi="Arial"/>
                <w:sz w:val="20"/>
              </w:rPr>
              <w:t xml:space="preserve">mellanram skall monteras enligt typlösning </w:t>
            </w:r>
            <w:r>
              <w:rPr>
                <w:rFonts w:ascii="Arial" w:hAnsi="Arial"/>
                <w:sz w:val="20"/>
              </w:rPr>
              <w:t>T08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271B8" w:rsidRDefault="000271B8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7251A1" w:rsidRPr="000E42BF" w:rsidRDefault="007251A1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B707AD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B42489" w:rsidP="00EB46CF">
            <w:pPr>
              <w:pStyle w:val="Rubrikchecklista"/>
              <w:rPr>
                <w:szCs w:val="28"/>
              </w:rPr>
            </w:pPr>
            <w:bookmarkStart w:id="666" w:name="_Toc290375370"/>
            <w:r>
              <w:t>09</w:t>
            </w:r>
            <w:r w:rsidR="00B707AD" w:rsidRPr="00D146DB">
              <w:t>. Genomföring med skyddsplåt</w:t>
            </w:r>
            <w:bookmarkEnd w:id="66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B707AD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707AD" w:rsidRPr="00F4748B" w:rsidRDefault="00B707AD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8"/>
          <w:szCs w:val="8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</w:tblGrid>
      <w:tr w:rsidR="00B707AD" w:rsidRPr="00D146DB" w:rsidTr="00D146DB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bookmarkStart w:id="667" w:name="Kryss1040"/>
          <w:p w:rsidR="00B707AD" w:rsidRPr="00D146DB" w:rsidRDefault="00382FD4" w:rsidP="00D146DB">
            <w:pPr>
              <w:pStyle w:val="1515"/>
              <w:tabs>
                <w:tab w:val="left" w:pos="1560"/>
                <w:tab w:val="left" w:pos="2552"/>
                <w:tab w:val="left" w:pos="3402"/>
              </w:tabs>
              <w:ind w:left="0" w:right="-145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67"/>
            <w:r w:rsidR="00B707A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</w:t>
            </w:r>
            <w:r w:rsidR="00B707AD" w:rsidRPr="00D146DB">
              <w:rPr>
                <w:rFonts w:ascii="Arial" w:hAnsi="Arial"/>
                <w:position w:val="-2"/>
                <w:sz w:val="20"/>
              </w:rPr>
              <w:t>aktuellt avsnitt</w:t>
            </w:r>
          </w:p>
        </w:tc>
      </w:tr>
    </w:tbl>
    <w:p w:rsidR="00340CF3" w:rsidRPr="00002331" w:rsidRDefault="00340CF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806A6" w:rsidRPr="00D146DB" w:rsidTr="008806A6">
        <w:trPr>
          <w:trHeight w:val="304"/>
        </w:trPr>
        <w:tc>
          <w:tcPr>
            <w:tcW w:w="709" w:type="dxa"/>
            <w:vMerge w:val="restart"/>
          </w:tcPr>
          <w:p w:rsidR="008806A6" w:rsidRPr="00D146DB" w:rsidRDefault="008806A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806A6" w:rsidRPr="00D146DB" w:rsidRDefault="008806A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09</w:t>
            </w:r>
            <w:r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8806A6" w:rsidRPr="00D146DB" w:rsidRDefault="008806A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806A6" w:rsidRPr="00D146DB" w:rsidRDefault="008806A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pacing w:val="-2"/>
                <w:sz w:val="22"/>
                <w:szCs w:val="22"/>
              </w:rPr>
              <w:t>Öppning i omslu</w:t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t>tande stomme har genomföring för</w:t>
            </w:r>
            <w:r w:rsidRPr="00D146DB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skyddsplåt.</w:t>
            </w:r>
          </w:p>
        </w:tc>
        <w:tc>
          <w:tcPr>
            <w:tcW w:w="742" w:type="dxa"/>
          </w:tcPr>
          <w:p w:rsidR="008806A6" w:rsidRPr="00CB5B6B" w:rsidRDefault="008806A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806A6" w:rsidRPr="00D146DB" w:rsidRDefault="008806A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668" w:name="Kryss508"/>
        <w:tc>
          <w:tcPr>
            <w:tcW w:w="1320" w:type="dxa"/>
            <w:vMerge w:val="restart"/>
          </w:tcPr>
          <w:p w:rsidR="008806A6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68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69" w:name="Kryss509"/>
          <w:p w:rsidR="008806A6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69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70" w:name="Kryss510"/>
          <w:p w:rsidR="008806A6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70"/>
            <w:r w:rsidR="008806A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806A6" w:rsidRPr="00D146DB" w:rsidTr="00D146DB">
        <w:trPr>
          <w:trHeight w:val="304"/>
        </w:trPr>
        <w:tc>
          <w:tcPr>
            <w:tcW w:w="709" w:type="dxa"/>
            <w:vMerge/>
          </w:tcPr>
          <w:p w:rsidR="008806A6" w:rsidRPr="00D146DB" w:rsidRDefault="008806A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806A6" w:rsidRPr="00D146DB" w:rsidRDefault="008806A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806A6" w:rsidRDefault="008806A6" w:rsidP="008806A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806A6" w:rsidRPr="00D146DB" w:rsidRDefault="008806A6" w:rsidP="008806A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806A6" w:rsidRPr="00D146DB" w:rsidRDefault="008806A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D235C" w:rsidRPr="00002331" w:rsidRDefault="007D235C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71" w:name="Kryss1041"/>
          <w:p w:rsidR="007251A1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71"/>
            <w:r w:rsidR="007251A1">
              <w:rPr>
                <w:rFonts w:ascii="Arial" w:hAnsi="Arial"/>
                <w:sz w:val="20"/>
              </w:rPr>
              <w:t xml:space="preserve"> 09</w:t>
            </w:r>
            <w:r w:rsidR="007251A1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7251A1" w:rsidRPr="00D146DB" w:rsidRDefault="007251A1" w:rsidP="00B83EB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Öppning i </w:t>
            </w:r>
            <w:r>
              <w:rPr>
                <w:rFonts w:ascii="Arial" w:hAnsi="Arial"/>
                <w:sz w:val="20"/>
              </w:rPr>
              <w:t>omslutande tak har inte genomföring för</w:t>
            </w:r>
            <w:r w:rsidRPr="00D146DB">
              <w:rPr>
                <w:rFonts w:ascii="Arial" w:hAnsi="Arial"/>
                <w:sz w:val="20"/>
              </w:rPr>
              <w:t xml:space="preserve"> skyddsplåt.</w:t>
            </w:r>
          </w:p>
        </w:tc>
        <w:tc>
          <w:tcPr>
            <w:tcW w:w="1334" w:type="dxa"/>
          </w:tcPr>
          <w:p w:rsidR="007251A1" w:rsidRPr="00D146DB" w:rsidRDefault="007251A1" w:rsidP="00B83EB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D235C" w:rsidRPr="00D146DB" w:rsidTr="00D146DB">
        <w:trPr>
          <w:trHeight w:val="80"/>
        </w:trPr>
        <w:tc>
          <w:tcPr>
            <w:tcW w:w="1080" w:type="dxa"/>
          </w:tcPr>
          <w:p w:rsidR="007D235C" w:rsidRPr="00D146DB" w:rsidRDefault="007D235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D235C" w:rsidRPr="00D146DB" w:rsidRDefault="007D235C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D146DB" w:rsidTr="008B6757">
        <w:trPr>
          <w:trHeight w:val="510"/>
        </w:trPr>
        <w:tc>
          <w:tcPr>
            <w:tcW w:w="1080" w:type="dxa"/>
          </w:tcPr>
          <w:p w:rsidR="008B6757" w:rsidRPr="00D146DB" w:rsidRDefault="008B675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Pr="00D146DB" w:rsidRDefault="008B6757" w:rsidP="008F247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Igensättning enligt typlösning </w:t>
            </w:r>
            <w:r>
              <w:rPr>
                <w:rFonts w:ascii="Arial" w:hAnsi="Arial"/>
                <w:sz w:val="20"/>
              </w:rPr>
              <w:t xml:space="preserve">T09-102 </w:t>
            </w:r>
            <w:r w:rsidRPr="00D146DB">
              <w:rPr>
                <w:rFonts w:ascii="Arial" w:hAnsi="Arial"/>
                <w:sz w:val="20"/>
              </w:rPr>
              <w:t>skall anordnas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421FD" w:rsidRDefault="00A421F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72" w:name="Kryss1042"/>
          <w:p w:rsidR="007251A1" w:rsidRPr="00D146DB" w:rsidRDefault="00382FD4" w:rsidP="00FB1958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72"/>
            <w:r w:rsidR="007251A1">
              <w:rPr>
                <w:rFonts w:ascii="Arial" w:hAnsi="Arial"/>
                <w:sz w:val="20"/>
              </w:rPr>
              <w:t xml:space="preserve"> 09</w:t>
            </w:r>
            <w:r w:rsidR="007251A1" w:rsidRPr="00D146DB">
              <w:rPr>
                <w:rFonts w:ascii="Arial" w:hAnsi="Arial"/>
                <w:sz w:val="20"/>
              </w:rPr>
              <w:t>a-</w:t>
            </w:r>
            <w:r w:rsidR="007251A1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026" w:type="dxa"/>
          </w:tcPr>
          <w:p w:rsidR="007251A1" w:rsidRPr="00D146DB" w:rsidRDefault="007251A1" w:rsidP="00B83EB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Mindre ö</w:t>
            </w:r>
            <w:r w:rsidRPr="00D146DB">
              <w:rPr>
                <w:rFonts w:ascii="Arial" w:hAnsi="Arial"/>
                <w:sz w:val="20"/>
              </w:rPr>
              <w:t xml:space="preserve">ppning i </w:t>
            </w:r>
            <w:r>
              <w:rPr>
                <w:rFonts w:ascii="Arial" w:hAnsi="Arial"/>
                <w:sz w:val="20"/>
              </w:rPr>
              <w:t>omslutande vägg har inte genomföring för</w:t>
            </w:r>
            <w:r w:rsidRPr="00D146DB">
              <w:rPr>
                <w:rFonts w:ascii="Arial" w:hAnsi="Arial"/>
                <w:sz w:val="20"/>
              </w:rPr>
              <w:t xml:space="preserve"> skyddsplåt.</w:t>
            </w:r>
          </w:p>
        </w:tc>
        <w:tc>
          <w:tcPr>
            <w:tcW w:w="1334" w:type="dxa"/>
          </w:tcPr>
          <w:p w:rsidR="007251A1" w:rsidRPr="00D146DB" w:rsidRDefault="007251A1" w:rsidP="00B83EB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83EBF" w:rsidRPr="00D146DB" w:rsidTr="00FB1958">
        <w:trPr>
          <w:trHeight w:val="80"/>
        </w:trPr>
        <w:tc>
          <w:tcPr>
            <w:tcW w:w="1080" w:type="dxa"/>
          </w:tcPr>
          <w:p w:rsidR="00B83EBF" w:rsidRPr="00D146DB" w:rsidRDefault="00B83EBF" w:rsidP="00FB195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83EBF" w:rsidRPr="00D146DB" w:rsidRDefault="00B83EBF" w:rsidP="00FB195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D146DB" w:rsidTr="008B6757">
        <w:trPr>
          <w:trHeight w:val="510"/>
        </w:trPr>
        <w:tc>
          <w:tcPr>
            <w:tcW w:w="1080" w:type="dxa"/>
          </w:tcPr>
          <w:p w:rsidR="008B6757" w:rsidRPr="00D146DB" w:rsidRDefault="008B6757" w:rsidP="00FB195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Pr="00D146DB" w:rsidRDefault="008B6757" w:rsidP="008F247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Igensättning enligt typlösning </w:t>
            </w:r>
            <w:r>
              <w:rPr>
                <w:rFonts w:ascii="Arial" w:hAnsi="Arial"/>
                <w:sz w:val="20"/>
              </w:rPr>
              <w:t>T09-103</w:t>
            </w:r>
            <w:r w:rsidRPr="00D146DB">
              <w:rPr>
                <w:rFonts w:ascii="Arial" w:hAnsi="Arial"/>
                <w:sz w:val="20"/>
              </w:rPr>
              <w:t xml:space="preserve"> skall anordnas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B6757" w:rsidRDefault="008B6757" w:rsidP="00083F0A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73" w:name="Kryss1043"/>
          <w:p w:rsidR="007251A1" w:rsidRPr="00D146DB" w:rsidRDefault="00382FD4" w:rsidP="005C6230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73"/>
            <w:r w:rsidR="007251A1">
              <w:rPr>
                <w:rFonts w:ascii="Arial" w:hAnsi="Arial"/>
                <w:sz w:val="20"/>
              </w:rPr>
              <w:t xml:space="preserve"> 09</w:t>
            </w:r>
            <w:r w:rsidR="007251A1" w:rsidRPr="00D146DB">
              <w:rPr>
                <w:rFonts w:ascii="Arial" w:hAnsi="Arial"/>
                <w:sz w:val="20"/>
              </w:rPr>
              <w:t>a-</w:t>
            </w:r>
            <w:r w:rsidR="007251A1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5026" w:type="dxa"/>
          </w:tcPr>
          <w:p w:rsidR="007251A1" w:rsidRPr="00D146DB" w:rsidRDefault="007251A1" w:rsidP="005C623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Större ö</w:t>
            </w:r>
            <w:r w:rsidRPr="00D146DB">
              <w:rPr>
                <w:rFonts w:ascii="Arial" w:hAnsi="Arial"/>
                <w:sz w:val="20"/>
              </w:rPr>
              <w:t xml:space="preserve">ppning i </w:t>
            </w:r>
            <w:r>
              <w:rPr>
                <w:rFonts w:ascii="Arial" w:hAnsi="Arial"/>
                <w:sz w:val="20"/>
              </w:rPr>
              <w:t>omslutande vägg har inte genomföring för</w:t>
            </w:r>
            <w:r w:rsidRPr="00D146DB">
              <w:rPr>
                <w:rFonts w:ascii="Arial" w:hAnsi="Arial"/>
                <w:sz w:val="20"/>
              </w:rPr>
              <w:t xml:space="preserve"> skyddsplåt.</w:t>
            </w:r>
          </w:p>
        </w:tc>
        <w:tc>
          <w:tcPr>
            <w:tcW w:w="1334" w:type="dxa"/>
          </w:tcPr>
          <w:p w:rsidR="007251A1" w:rsidRPr="00D146DB" w:rsidRDefault="007251A1" w:rsidP="005C623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83F0A" w:rsidRPr="00D146DB" w:rsidTr="005C6230">
        <w:trPr>
          <w:trHeight w:val="80"/>
        </w:trPr>
        <w:tc>
          <w:tcPr>
            <w:tcW w:w="1080" w:type="dxa"/>
          </w:tcPr>
          <w:p w:rsidR="00083F0A" w:rsidRPr="00D146DB" w:rsidRDefault="00083F0A" w:rsidP="005C6230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83F0A" w:rsidRPr="00D146DB" w:rsidRDefault="00083F0A" w:rsidP="005C623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D146DB" w:rsidTr="008B6757">
        <w:trPr>
          <w:trHeight w:val="510"/>
        </w:trPr>
        <w:tc>
          <w:tcPr>
            <w:tcW w:w="1080" w:type="dxa"/>
          </w:tcPr>
          <w:p w:rsidR="008B6757" w:rsidRPr="00D146DB" w:rsidRDefault="008B6757" w:rsidP="005C6230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Pr="00D146DB" w:rsidRDefault="008B6757" w:rsidP="005C623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</w:t>
            </w:r>
            <w:r>
              <w:rPr>
                <w:rFonts w:ascii="Arial" w:hAnsi="Arial"/>
                <w:sz w:val="20"/>
              </w:rPr>
              <w:t xml:space="preserve"> Igensättning enligt typlösning T09-104</w:t>
            </w:r>
            <w:r w:rsidRPr="00D146DB">
              <w:rPr>
                <w:rFonts w:ascii="Arial" w:hAnsi="Arial"/>
                <w:sz w:val="20"/>
              </w:rPr>
              <w:t xml:space="preserve"> skall anordnas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E42BF" w:rsidRDefault="000E42BF" w:rsidP="00CB5B6B">
      <w:pPr>
        <w:pStyle w:val="1515"/>
        <w:rPr>
          <w:rFonts w:ascii="Arial" w:hAnsi="Arial"/>
          <w:sz w:val="20"/>
        </w:rPr>
      </w:pPr>
    </w:p>
    <w:p w:rsidR="00972927" w:rsidRPr="00A421FD" w:rsidRDefault="000E42BF" w:rsidP="00CB5B6B">
      <w:pPr>
        <w:pStyle w:val="1515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F2475" w:rsidRPr="00D146DB" w:rsidTr="008F2475">
        <w:trPr>
          <w:trHeight w:val="304"/>
        </w:trPr>
        <w:tc>
          <w:tcPr>
            <w:tcW w:w="709" w:type="dxa"/>
            <w:vMerge w:val="restart"/>
          </w:tcPr>
          <w:p w:rsidR="008F2475" w:rsidRPr="00D146DB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F2475" w:rsidRPr="00D146DB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09</w:t>
            </w:r>
            <w:r w:rsidRPr="00D146DB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8F2475" w:rsidRPr="00D146DB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F2475" w:rsidRPr="00D146DB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Genomföring för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skyddsplåt är av godkänd typ.</w:t>
            </w:r>
          </w:p>
        </w:tc>
        <w:tc>
          <w:tcPr>
            <w:tcW w:w="742" w:type="dxa"/>
          </w:tcPr>
          <w:p w:rsidR="008F2475" w:rsidRPr="00CB5B6B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F2475" w:rsidRPr="00D146DB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674" w:name="Kryss511"/>
        <w:tc>
          <w:tcPr>
            <w:tcW w:w="1320" w:type="dxa"/>
            <w:vMerge w:val="restart"/>
          </w:tcPr>
          <w:p w:rsidR="008F247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74"/>
            <w:r w:rsidR="008F247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75" w:name="Kryss512"/>
          <w:p w:rsidR="008F247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75"/>
            <w:r w:rsidR="008F247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76" w:name="Kryss513"/>
          <w:p w:rsidR="008F247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76"/>
            <w:r w:rsidR="008F247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F2475" w:rsidRPr="00D146DB" w:rsidTr="00D146DB">
        <w:trPr>
          <w:trHeight w:val="304"/>
        </w:trPr>
        <w:tc>
          <w:tcPr>
            <w:tcW w:w="709" w:type="dxa"/>
            <w:vMerge/>
          </w:tcPr>
          <w:p w:rsidR="008F2475" w:rsidRPr="00D146DB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F2475" w:rsidRPr="00D146DB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F2475" w:rsidRDefault="008F2475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F2475" w:rsidRPr="00D146DB" w:rsidRDefault="008F2475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F2475" w:rsidRPr="00D146DB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D235C" w:rsidRPr="00002331" w:rsidRDefault="007D235C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AD2B3A" w:rsidTr="007251A1">
        <w:tc>
          <w:tcPr>
            <w:tcW w:w="1080" w:type="dxa"/>
          </w:tcPr>
          <w:bookmarkStart w:id="677" w:name="Kryss1044"/>
          <w:p w:rsidR="007251A1" w:rsidRPr="00AD2B3A" w:rsidRDefault="00382FD4" w:rsidP="00B83EB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77"/>
            <w:r w:rsidR="007251A1" w:rsidRPr="00AD2B3A">
              <w:rPr>
                <w:rFonts w:ascii="Arial" w:hAnsi="Arial"/>
                <w:sz w:val="20"/>
              </w:rPr>
              <w:t xml:space="preserve"> 09b-1</w:t>
            </w:r>
          </w:p>
        </w:tc>
        <w:tc>
          <w:tcPr>
            <w:tcW w:w="5026" w:type="dxa"/>
          </w:tcPr>
          <w:p w:rsidR="007251A1" w:rsidRPr="00AD2B3A" w:rsidRDefault="007251A1" w:rsidP="008F247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Fel: Genomföring för skyddsplåt i omslutande tak är inte av godkänd typ.</w:t>
            </w:r>
          </w:p>
        </w:tc>
        <w:tc>
          <w:tcPr>
            <w:tcW w:w="1334" w:type="dxa"/>
          </w:tcPr>
          <w:p w:rsidR="007251A1" w:rsidRPr="00AD2B3A" w:rsidRDefault="007251A1" w:rsidP="008F247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D235C" w:rsidRPr="00AD2B3A" w:rsidTr="00D146DB">
        <w:trPr>
          <w:trHeight w:val="80"/>
        </w:trPr>
        <w:tc>
          <w:tcPr>
            <w:tcW w:w="1080" w:type="dxa"/>
          </w:tcPr>
          <w:p w:rsidR="007D235C" w:rsidRPr="00AD2B3A" w:rsidRDefault="007D235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D235C" w:rsidRPr="00AD2B3A" w:rsidRDefault="007D235C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6757" w:rsidRPr="00AD2B3A" w:rsidTr="008B6757">
        <w:trPr>
          <w:trHeight w:val="510"/>
        </w:trPr>
        <w:tc>
          <w:tcPr>
            <w:tcW w:w="1080" w:type="dxa"/>
          </w:tcPr>
          <w:p w:rsidR="008B6757" w:rsidRPr="00AD2B3A" w:rsidRDefault="008B675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6757" w:rsidRPr="00AD2B3A" w:rsidRDefault="008B6757" w:rsidP="007977A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Åtgärd: Ny genomföring för skyddsplåt anordnas enligt typlösning T09-102.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7" w:rsidRDefault="008B675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AD2B3A">
              <w:rPr>
                <w:rFonts w:ascii="Arial" w:hAnsi="Arial"/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AD2B3A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B6757" w:rsidRPr="00AD2B3A" w:rsidRDefault="008B675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AD2B3A" w:rsidTr="007251A1">
        <w:tc>
          <w:tcPr>
            <w:tcW w:w="1080" w:type="dxa"/>
          </w:tcPr>
          <w:bookmarkStart w:id="678" w:name="Kryss1045"/>
          <w:p w:rsidR="007251A1" w:rsidRPr="00AD2B3A" w:rsidRDefault="00382FD4" w:rsidP="00FB1958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78"/>
            <w:r w:rsidR="007251A1" w:rsidRPr="00AD2B3A">
              <w:rPr>
                <w:rFonts w:ascii="Arial" w:hAnsi="Arial"/>
                <w:sz w:val="20"/>
              </w:rPr>
              <w:t xml:space="preserve"> 09</w:t>
            </w:r>
            <w:r w:rsidR="006B6BE4" w:rsidRPr="00AD2B3A">
              <w:rPr>
                <w:rFonts w:ascii="Arial" w:hAnsi="Arial"/>
                <w:sz w:val="20"/>
              </w:rPr>
              <w:t>b-2</w:t>
            </w:r>
          </w:p>
        </w:tc>
        <w:tc>
          <w:tcPr>
            <w:tcW w:w="5026" w:type="dxa"/>
          </w:tcPr>
          <w:p w:rsidR="007251A1" w:rsidRPr="00AD2B3A" w:rsidRDefault="007251A1" w:rsidP="00083F0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Fel: Mindre genomföring för skyddsplåt i omslutande vägg är inte av godkänd typ.</w:t>
            </w:r>
          </w:p>
        </w:tc>
        <w:tc>
          <w:tcPr>
            <w:tcW w:w="1334" w:type="dxa"/>
          </w:tcPr>
          <w:p w:rsidR="007251A1" w:rsidRPr="00AD2B3A" w:rsidRDefault="007251A1" w:rsidP="00083F0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83EBF" w:rsidRPr="00AD2B3A" w:rsidTr="00FB1958">
        <w:trPr>
          <w:trHeight w:val="80"/>
        </w:trPr>
        <w:tc>
          <w:tcPr>
            <w:tcW w:w="1080" w:type="dxa"/>
          </w:tcPr>
          <w:p w:rsidR="00B83EBF" w:rsidRPr="00AD2B3A" w:rsidRDefault="00B83EBF" w:rsidP="00FB195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83EBF" w:rsidRPr="00AD2B3A" w:rsidRDefault="00B83EBF" w:rsidP="00FB195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55AED" w:rsidRPr="00AD2B3A" w:rsidTr="00755AED">
        <w:trPr>
          <w:trHeight w:val="510"/>
        </w:trPr>
        <w:tc>
          <w:tcPr>
            <w:tcW w:w="1080" w:type="dxa"/>
          </w:tcPr>
          <w:p w:rsidR="00755AED" w:rsidRPr="00AD2B3A" w:rsidRDefault="00755AED" w:rsidP="00FB195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755AED" w:rsidRPr="00AD2B3A" w:rsidRDefault="00755AED" w:rsidP="007977A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Åtgärd: Ny genomföring för skyddsplåt anordnas enligt typlösning T09-103.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D" w:rsidRDefault="00755AE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AD2B3A">
              <w:rPr>
                <w:rFonts w:ascii="Arial" w:hAnsi="Arial"/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AD2B3A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83F0A" w:rsidRPr="00AD2B3A" w:rsidRDefault="00083F0A" w:rsidP="00083F0A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AD2B3A" w:rsidTr="007251A1">
        <w:tc>
          <w:tcPr>
            <w:tcW w:w="1080" w:type="dxa"/>
          </w:tcPr>
          <w:bookmarkStart w:id="679" w:name="Kryss1046"/>
          <w:p w:rsidR="007251A1" w:rsidRPr="00AD2B3A" w:rsidRDefault="00382FD4" w:rsidP="005C6230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79"/>
            <w:r w:rsidR="007251A1" w:rsidRPr="00AD2B3A">
              <w:rPr>
                <w:rFonts w:ascii="Arial" w:hAnsi="Arial"/>
                <w:sz w:val="20"/>
              </w:rPr>
              <w:t xml:space="preserve"> 09b-</w:t>
            </w:r>
            <w:r w:rsidR="006B6BE4" w:rsidRPr="00AD2B3A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5026" w:type="dxa"/>
          </w:tcPr>
          <w:p w:rsidR="007251A1" w:rsidRPr="00AD2B3A" w:rsidRDefault="007251A1" w:rsidP="00083F0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Fel: Större genomföring för skyddsplåt i omslutande vägg är inte av godkänd typ.</w:t>
            </w:r>
          </w:p>
        </w:tc>
        <w:tc>
          <w:tcPr>
            <w:tcW w:w="1334" w:type="dxa"/>
          </w:tcPr>
          <w:p w:rsidR="007251A1" w:rsidRPr="00AD2B3A" w:rsidRDefault="007251A1" w:rsidP="00083F0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83F0A" w:rsidRPr="00AD2B3A" w:rsidTr="005C6230">
        <w:trPr>
          <w:trHeight w:val="80"/>
        </w:trPr>
        <w:tc>
          <w:tcPr>
            <w:tcW w:w="1080" w:type="dxa"/>
          </w:tcPr>
          <w:p w:rsidR="00083F0A" w:rsidRPr="00AD2B3A" w:rsidRDefault="00083F0A" w:rsidP="005C6230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83F0A" w:rsidRPr="00AD2B3A" w:rsidRDefault="00083F0A" w:rsidP="005C623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55AED" w:rsidRPr="00D146DB" w:rsidTr="00755AED">
        <w:trPr>
          <w:trHeight w:val="510"/>
        </w:trPr>
        <w:tc>
          <w:tcPr>
            <w:tcW w:w="1080" w:type="dxa"/>
          </w:tcPr>
          <w:p w:rsidR="00755AED" w:rsidRPr="00AD2B3A" w:rsidRDefault="00755AED" w:rsidP="005C6230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755AED" w:rsidRPr="00AD2B3A" w:rsidRDefault="00755AED" w:rsidP="007977A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Åtgärd: Ny genomföring för skyddsplåt anordnas enligt typlösning T09-104.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D" w:rsidRDefault="00755AE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AD2B3A">
              <w:rPr>
                <w:rFonts w:ascii="Arial" w:hAnsi="Arial"/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7251A1" w:rsidRDefault="007251A1" w:rsidP="00B83E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F2475" w:rsidRPr="00D146DB" w:rsidTr="008F2475">
        <w:trPr>
          <w:trHeight w:val="304"/>
        </w:trPr>
        <w:tc>
          <w:tcPr>
            <w:tcW w:w="709" w:type="dxa"/>
            <w:vMerge w:val="restart"/>
          </w:tcPr>
          <w:p w:rsidR="008F2475" w:rsidRPr="00D146DB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F2475" w:rsidRPr="00D146DB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09</w:t>
            </w:r>
            <w:r w:rsidRPr="00D146DB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4658" w:type="dxa"/>
            <w:vMerge w:val="restart"/>
          </w:tcPr>
          <w:p w:rsidR="008F2475" w:rsidRPr="00C25773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F2475" w:rsidRPr="009D5B07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C25773">
              <w:rPr>
                <w:rFonts w:ascii="Arial" w:hAnsi="Arial"/>
                <w:b/>
                <w:sz w:val="22"/>
                <w:szCs w:val="22"/>
              </w:rPr>
              <w:t>Genomföring är riktigt ingjuten</w:t>
            </w:r>
            <w:r w:rsidR="009D5B07" w:rsidRPr="00C25773">
              <w:rPr>
                <w:rFonts w:ascii="Arial" w:hAnsi="Arial"/>
                <w:b/>
                <w:sz w:val="22"/>
                <w:szCs w:val="22"/>
              </w:rPr>
              <w:t>, rost</w:t>
            </w:r>
            <w:r w:rsidR="009D5B07" w:rsidRPr="00C25773">
              <w:rPr>
                <w:rFonts w:ascii="Arial" w:hAnsi="Arial"/>
                <w:b/>
                <w:sz w:val="22"/>
                <w:szCs w:val="22"/>
              </w:rPr>
              <w:softHyphen/>
              <w:t>skyddsbehandlad och utan rostangrepp</w:t>
            </w:r>
            <w:r w:rsidRPr="00C25773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8F2475" w:rsidRPr="00CB5B6B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F2475" w:rsidRPr="00D146DB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680" w:name="Kryss514"/>
        <w:tc>
          <w:tcPr>
            <w:tcW w:w="1320" w:type="dxa"/>
            <w:vMerge w:val="restart"/>
          </w:tcPr>
          <w:p w:rsidR="008F247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80"/>
            <w:r w:rsidR="008F247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81" w:name="Kryss515"/>
          <w:p w:rsidR="008F247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81"/>
            <w:r w:rsidR="008F247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82" w:name="Kryss516"/>
          <w:p w:rsidR="008F247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82"/>
            <w:r w:rsidR="008F247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F2475" w:rsidRPr="00D146DB" w:rsidTr="00D146DB">
        <w:trPr>
          <w:trHeight w:val="304"/>
        </w:trPr>
        <w:tc>
          <w:tcPr>
            <w:tcW w:w="709" w:type="dxa"/>
            <w:vMerge/>
          </w:tcPr>
          <w:p w:rsidR="008F2475" w:rsidRPr="00D146DB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F2475" w:rsidRPr="00D146DB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F2475" w:rsidRDefault="008F2475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F2475" w:rsidRPr="00D146DB" w:rsidRDefault="008F2475" w:rsidP="008F247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F2475" w:rsidRPr="00D146DB" w:rsidRDefault="008F247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D235C" w:rsidRPr="00002331" w:rsidRDefault="007D235C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83" w:name="Kryss1047"/>
          <w:p w:rsidR="007251A1" w:rsidRPr="00D146DB" w:rsidRDefault="00382FD4" w:rsidP="00FC3E8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83"/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09</w:t>
            </w:r>
            <w:r w:rsidR="007251A1" w:rsidRPr="00D146DB">
              <w:rPr>
                <w:rFonts w:ascii="Arial" w:hAnsi="Arial"/>
                <w:sz w:val="20"/>
              </w:rPr>
              <w:t>c-1</w:t>
            </w:r>
          </w:p>
        </w:tc>
        <w:tc>
          <w:tcPr>
            <w:tcW w:w="5026" w:type="dxa"/>
          </w:tcPr>
          <w:p w:rsidR="007251A1" w:rsidRPr="00D146DB" w:rsidRDefault="007251A1" w:rsidP="008F247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>Håligheter mellan genomföring och betong finns.</w:t>
            </w:r>
          </w:p>
        </w:tc>
        <w:tc>
          <w:tcPr>
            <w:tcW w:w="1334" w:type="dxa"/>
          </w:tcPr>
          <w:p w:rsidR="007251A1" w:rsidRPr="00D146DB" w:rsidRDefault="007251A1" w:rsidP="008F247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D235C" w:rsidRPr="00D146DB" w:rsidTr="00D146DB">
        <w:trPr>
          <w:trHeight w:val="80"/>
        </w:trPr>
        <w:tc>
          <w:tcPr>
            <w:tcW w:w="1080" w:type="dxa"/>
          </w:tcPr>
          <w:p w:rsidR="007D235C" w:rsidRPr="00D146DB" w:rsidRDefault="007D235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D235C" w:rsidRPr="00D146DB" w:rsidRDefault="007D235C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251A1" w:rsidRPr="00D146DB" w:rsidTr="007251A1">
        <w:tc>
          <w:tcPr>
            <w:tcW w:w="1080" w:type="dxa"/>
          </w:tcPr>
          <w:p w:rsidR="007251A1" w:rsidRPr="00D146DB" w:rsidRDefault="007251A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7251A1" w:rsidRPr="00D146DB" w:rsidRDefault="007251A1" w:rsidP="00E9579C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Hå</w:t>
            </w:r>
            <w:r>
              <w:rPr>
                <w:rFonts w:ascii="Arial" w:hAnsi="Arial"/>
                <w:sz w:val="20"/>
              </w:rPr>
              <w:t>ligheter skall igenlagas enligt</w:t>
            </w:r>
            <w:r w:rsidR="00E56149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typlösning </w:t>
            </w:r>
            <w:r w:rsidR="003B08C9" w:rsidRPr="00C25773">
              <w:rPr>
                <w:rFonts w:ascii="Arial" w:hAnsi="Arial"/>
                <w:sz w:val="20"/>
              </w:rPr>
              <w:t>T12-102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7251A1" w:rsidRPr="00D146DB" w:rsidRDefault="007251A1" w:rsidP="00E9579C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D235C" w:rsidRPr="00002331" w:rsidRDefault="007D235C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84" w:name="Kryss1048"/>
          <w:p w:rsidR="007251A1" w:rsidRPr="00D146DB" w:rsidRDefault="00382FD4" w:rsidP="00FC3E8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84"/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09c-2</w:t>
            </w:r>
          </w:p>
        </w:tc>
        <w:tc>
          <w:tcPr>
            <w:tcW w:w="5026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Isolering går fram mot genomföring.</w:t>
            </w:r>
          </w:p>
        </w:tc>
        <w:tc>
          <w:tcPr>
            <w:tcW w:w="1334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D235C" w:rsidRPr="00D146DB" w:rsidTr="00D146DB">
        <w:trPr>
          <w:trHeight w:val="80"/>
        </w:trPr>
        <w:tc>
          <w:tcPr>
            <w:tcW w:w="1080" w:type="dxa"/>
          </w:tcPr>
          <w:p w:rsidR="007D235C" w:rsidRPr="00D146DB" w:rsidRDefault="007D235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D235C" w:rsidRPr="00D146DB" w:rsidRDefault="007D235C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251A1" w:rsidRPr="00D146DB" w:rsidTr="007251A1">
        <w:tc>
          <w:tcPr>
            <w:tcW w:w="1080" w:type="dxa"/>
          </w:tcPr>
          <w:p w:rsidR="007251A1" w:rsidRPr="00D146DB" w:rsidRDefault="007251A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7251A1" w:rsidRPr="00D146DB" w:rsidRDefault="007251A1" w:rsidP="003D58C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Isolering skall tas bort och ny igengjutning utföras enligt typlösning</w:t>
            </w:r>
            <w:r w:rsidR="00EF5784">
              <w:rPr>
                <w:rFonts w:ascii="Arial" w:hAnsi="Arial"/>
                <w:sz w:val="20"/>
              </w:rPr>
              <w:t xml:space="preserve"> T12-102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7251A1" w:rsidRPr="00D146DB" w:rsidRDefault="007251A1" w:rsidP="003D58C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93676" w:rsidRDefault="00D93676" w:rsidP="009D5B0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D5B07" w:rsidRPr="009D5B07" w:rsidTr="00CF537D">
        <w:tc>
          <w:tcPr>
            <w:tcW w:w="1080" w:type="dxa"/>
          </w:tcPr>
          <w:bookmarkStart w:id="685" w:name="Kryss1049"/>
          <w:p w:rsidR="009D5B07" w:rsidRPr="009D5B07" w:rsidRDefault="00382FD4" w:rsidP="00CF537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85"/>
            <w:r w:rsidR="009D5B07" w:rsidRPr="00C25773">
              <w:rPr>
                <w:rFonts w:ascii="Arial" w:hAnsi="Arial"/>
                <w:sz w:val="20"/>
              </w:rPr>
              <w:t xml:space="preserve"> 09c-3</w:t>
            </w:r>
          </w:p>
        </w:tc>
        <w:tc>
          <w:tcPr>
            <w:tcW w:w="5026" w:type="dxa"/>
          </w:tcPr>
          <w:p w:rsidR="009D5B07" w:rsidRPr="00C25773" w:rsidRDefault="009D5B07" w:rsidP="00CF537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C25773">
              <w:rPr>
                <w:rFonts w:ascii="Arial" w:hAnsi="Arial"/>
                <w:sz w:val="20"/>
              </w:rPr>
              <w:t>Fel: Bristande rostskyddsbehandling på genomföring.</w:t>
            </w:r>
          </w:p>
        </w:tc>
        <w:tc>
          <w:tcPr>
            <w:tcW w:w="1334" w:type="dxa"/>
          </w:tcPr>
          <w:p w:rsidR="009D5B07" w:rsidRPr="00C25773" w:rsidRDefault="009D5B07" w:rsidP="00CF537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D5B07" w:rsidRPr="009D5B07" w:rsidTr="00CF537D">
        <w:trPr>
          <w:trHeight w:val="80"/>
        </w:trPr>
        <w:tc>
          <w:tcPr>
            <w:tcW w:w="1080" w:type="dxa"/>
          </w:tcPr>
          <w:p w:rsidR="009D5B07" w:rsidRPr="009D5B07" w:rsidRDefault="009D5B07" w:rsidP="00CF537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6360" w:type="dxa"/>
            <w:gridSpan w:val="2"/>
          </w:tcPr>
          <w:p w:rsidR="009D5B07" w:rsidRPr="00C25773" w:rsidRDefault="009D5B07" w:rsidP="00CF537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D5B07" w:rsidRPr="009D5B07" w:rsidTr="00CF537D">
        <w:tc>
          <w:tcPr>
            <w:tcW w:w="1080" w:type="dxa"/>
          </w:tcPr>
          <w:p w:rsidR="009D5B07" w:rsidRPr="009D5B07" w:rsidRDefault="009D5B07" w:rsidP="00CF537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  <w:highlight w:val="yellow"/>
              </w:rPr>
            </w:pPr>
          </w:p>
        </w:tc>
        <w:tc>
          <w:tcPr>
            <w:tcW w:w="5026" w:type="dxa"/>
          </w:tcPr>
          <w:p w:rsidR="009D5B07" w:rsidRPr="009D5B07" w:rsidRDefault="009D5B07" w:rsidP="00CF537D">
            <w:pPr>
              <w:pStyle w:val="1515"/>
              <w:ind w:left="0" w:right="-108"/>
              <w:jc w:val="left"/>
              <w:rPr>
                <w:rFonts w:ascii="Arial" w:hAnsi="Arial"/>
                <w:sz w:val="20"/>
                <w:highlight w:val="yellow"/>
              </w:rPr>
            </w:pPr>
            <w:r w:rsidRPr="00C25773">
              <w:rPr>
                <w:rFonts w:ascii="Arial" w:hAnsi="Arial"/>
                <w:sz w:val="20"/>
              </w:rPr>
              <w:t>Åtgärd: Rostskyddsbehandling skall kompletteras enligt typlösning T12-105.</w:t>
            </w:r>
          </w:p>
        </w:tc>
        <w:tc>
          <w:tcPr>
            <w:tcW w:w="1334" w:type="dxa"/>
          </w:tcPr>
          <w:p w:rsidR="009D5B07" w:rsidRPr="009D5B07" w:rsidRDefault="009D5B07" w:rsidP="00CF537D">
            <w:pPr>
              <w:pStyle w:val="1515"/>
              <w:ind w:left="0" w:right="-108"/>
              <w:jc w:val="left"/>
              <w:rPr>
                <w:rFonts w:ascii="Arial" w:hAnsi="Arial"/>
                <w:sz w:val="20"/>
                <w:highlight w:val="yellow"/>
              </w:rPr>
            </w:pPr>
          </w:p>
        </w:tc>
      </w:tr>
    </w:tbl>
    <w:p w:rsidR="000271B8" w:rsidRDefault="000271B8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D58C5" w:rsidRPr="00D146DB" w:rsidTr="003D58C5">
        <w:trPr>
          <w:trHeight w:val="304"/>
        </w:trPr>
        <w:tc>
          <w:tcPr>
            <w:tcW w:w="709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D58C5" w:rsidRPr="003D58C5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09d</w:t>
            </w:r>
          </w:p>
        </w:tc>
        <w:tc>
          <w:tcPr>
            <w:tcW w:w="4658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pacing w:val="-2"/>
                <w:sz w:val="22"/>
                <w:szCs w:val="22"/>
              </w:rPr>
              <w:t>Skyddsplåt finns och passar till genomföring.</w:t>
            </w:r>
          </w:p>
        </w:tc>
        <w:tc>
          <w:tcPr>
            <w:tcW w:w="742" w:type="dxa"/>
          </w:tcPr>
          <w:p w:rsidR="003D58C5" w:rsidRPr="00CB5B6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686" w:name="Kryss517"/>
        <w:tc>
          <w:tcPr>
            <w:tcW w:w="1320" w:type="dxa"/>
            <w:vMerge w:val="restart"/>
          </w:tcPr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86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87" w:name="Kryss518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87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88" w:name="Kryss519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88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D58C5" w:rsidRPr="00D146DB" w:rsidTr="00D146DB">
        <w:trPr>
          <w:trHeight w:val="304"/>
        </w:trPr>
        <w:tc>
          <w:tcPr>
            <w:tcW w:w="709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D58C5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D235C" w:rsidRPr="00002331" w:rsidRDefault="007D235C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89" w:name="Kryss1050"/>
          <w:p w:rsidR="007251A1" w:rsidRPr="00D146DB" w:rsidRDefault="00382FD4" w:rsidP="00FC3E8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89"/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09d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Skyddsplåt saknas.</w:t>
            </w:r>
          </w:p>
        </w:tc>
        <w:tc>
          <w:tcPr>
            <w:tcW w:w="1334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D235C" w:rsidRPr="00D146DB" w:rsidTr="00D146DB">
        <w:trPr>
          <w:trHeight w:val="80"/>
        </w:trPr>
        <w:tc>
          <w:tcPr>
            <w:tcW w:w="1080" w:type="dxa"/>
          </w:tcPr>
          <w:p w:rsidR="007D235C" w:rsidRPr="00D146DB" w:rsidRDefault="007D235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D235C" w:rsidRPr="00D146DB" w:rsidRDefault="007D235C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146DD8" w:rsidRPr="00D146DB" w:rsidTr="00146DD8">
        <w:trPr>
          <w:trHeight w:val="534"/>
        </w:trPr>
        <w:tc>
          <w:tcPr>
            <w:tcW w:w="1080" w:type="dxa"/>
            <w:vMerge w:val="restart"/>
          </w:tcPr>
          <w:p w:rsidR="00146DD8" w:rsidRPr="00D146DB" w:rsidRDefault="00146DD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146DD8" w:rsidRPr="00D146DB" w:rsidRDefault="00146DD8" w:rsidP="00FC3E8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Åtgärd: Ny </w:t>
            </w:r>
            <w:r w:rsidRPr="00D146DB">
              <w:rPr>
                <w:rFonts w:ascii="Arial" w:hAnsi="Arial"/>
                <w:sz w:val="20"/>
              </w:rPr>
              <w:t>skyddsplåt skall anskaffas, provmonteras och läggas i gemensam förpackning och placeras i skyddsrumsförrådet.</w:t>
            </w:r>
            <w:r>
              <w:rPr>
                <w:rFonts w:ascii="Arial" w:hAnsi="Arial"/>
                <w:sz w:val="20"/>
              </w:rPr>
              <w:t xml:space="preserve"> Före beställning kontrolleras så att gängning passar.</w:t>
            </w:r>
            <w:r w:rsidRPr="00D146DB">
              <w:rPr>
                <w:rFonts w:ascii="Arial" w:hAnsi="Arial"/>
                <w:sz w:val="20"/>
              </w:rPr>
              <w:t xml:space="preserve"> Förpackningen märks med innehåll (antal och typ). Se typlösning </w:t>
            </w:r>
            <w:r>
              <w:rPr>
                <w:rFonts w:ascii="Arial" w:hAnsi="Arial"/>
                <w:sz w:val="20"/>
              </w:rPr>
              <w:t>T09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8" w:rsidRDefault="00146DD8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146DD8" w:rsidRPr="00D146DB" w:rsidTr="00146DD8">
        <w:trPr>
          <w:trHeight w:val="577"/>
        </w:trPr>
        <w:tc>
          <w:tcPr>
            <w:tcW w:w="1080" w:type="dxa"/>
            <w:vMerge/>
          </w:tcPr>
          <w:p w:rsidR="00146DD8" w:rsidRPr="00D146DB" w:rsidRDefault="00146DD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146DD8" w:rsidRDefault="00146DD8" w:rsidP="00FC3E8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146DD8" w:rsidRPr="00CA7E69" w:rsidRDefault="00146DD8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421FD" w:rsidRDefault="00A421F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90" w:name="Kryss1051"/>
          <w:p w:rsidR="007251A1" w:rsidRPr="00D146DB" w:rsidRDefault="00382FD4" w:rsidP="00FC3E8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90"/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09d</w:t>
            </w:r>
            <w:r w:rsidR="007251A1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Skyddsplåt passar inte till infästningsskruvar.</w:t>
            </w:r>
          </w:p>
        </w:tc>
        <w:tc>
          <w:tcPr>
            <w:tcW w:w="1334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D235C" w:rsidRPr="00D146DB" w:rsidTr="00D146DB">
        <w:trPr>
          <w:trHeight w:val="80"/>
        </w:trPr>
        <w:tc>
          <w:tcPr>
            <w:tcW w:w="1080" w:type="dxa"/>
          </w:tcPr>
          <w:p w:rsidR="007D235C" w:rsidRPr="00D146DB" w:rsidRDefault="007D235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D235C" w:rsidRPr="00D146DB" w:rsidRDefault="007D235C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146DD8" w:rsidRPr="00D146DB" w:rsidTr="00146DD8">
        <w:trPr>
          <w:trHeight w:val="578"/>
        </w:trPr>
        <w:tc>
          <w:tcPr>
            <w:tcW w:w="1080" w:type="dxa"/>
            <w:vMerge w:val="restart"/>
          </w:tcPr>
          <w:p w:rsidR="00146DD8" w:rsidRPr="00D146DB" w:rsidRDefault="00146DD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146DD8" w:rsidRPr="00D146DB" w:rsidRDefault="00146DD8" w:rsidP="00FB19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Åtgärd: Ny </w:t>
            </w:r>
            <w:r w:rsidRPr="00D146DB">
              <w:rPr>
                <w:rFonts w:ascii="Arial" w:hAnsi="Arial"/>
                <w:sz w:val="20"/>
              </w:rPr>
              <w:t>skyddsplåt skall anskaffas, provmonteras och läggas i gemensam förpackning och placeras i skyddsrumsförrådet.</w:t>
            </w:r>
            <w:r>
              <w:rPr>
                <w:rFonts w:ascii="Arial" w:hAnsi="Arial"/>
                <w:sz w:val="20"/>
              </w:rPr>
              <w:t xml:space="preserve"> Före beställning kontrolleras så att gängning passar.</w:t>
            </w:r>
            <w:r w:rsidRPr="00D146DB">
              <w:rPr>
                <w:rFonts w:ascii="Arial" w:hAnsi="Arial"/>
                <w:sz w:val="20"/>
              </w:rPr>
              <w:t xml:space="preserve"> Förpackningen märks med innehåll (antal och typ). Se typlösning </w:t>
            </w:r>
            <w:r>
              <w:rPr>
                <w:rFonts w:ascii="Arial" w:hAnsi="Arial"/>
                <w:sz w:val="20"/>
              </w:rPr>
              <w:t>T09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8" w:rsidRDefault="00146DD8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146DD8" w:rsidRPr="00D146DB" w:rsidTr="00146DD8">
        <w:trPr>
          <w:trHeight w:val="577"/>
        </w:trPr>
        <w:tc>
          <w:tcPr>
            <w:tcW w:w="1080" w:type="dxa"/>
            <w:vMerge/>
          </w:tcPr>
          <w:p w:rsidR="00146DD8" w:rsidRPr="00D146DB" w:rsidRDefault="00146DD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146DD8" w:rsidRDefault="00146DD8" w:rsidP="00FB19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146DD8" w:rsidRPr="00CA7E69" w:rsidRDefault="00146DD8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E42BF" w:rsidRDefault="000E42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972927" w:rsidRDefault="000E42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D58C5" w:rsidRPr="00D146DB" w:rsidTr="003D58C5">
        <w:trPr>
          <w:trHeight w:val="304"/>
        </w:trPr>
        <w:tc>
          <w:tcPr>
            <w:tcW w:w="709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D58C5" w:rsidRPr="003D58C5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09e</w:t>
            </w:r>
          </w:p>
        </w:tc>
        <w:tc>
          <w:tcPr>
            <w:tcW w:w="4658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D58C5" w:rsidRPr="00D146DB" w:rsidRDefault="0063553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Skruv och mutte</w:t>
            </w:r>
            <w:r w:rsidR="003D58C5" w:rsidRPr="00D146DB">
              <w:rPr>
                <w:rFonts w:ascii="Arial" w:hAnsi="Arial"/>
                <w:b/>
                <w:sz w:val="22"/>
                <w:szCs w:val="22"/>
              </w:rPr>
              <w:t>r finns i erforderligt antal.</w:t>
            </w:r>
          </w:p>
        </w:tc>
        <w:tc>
          <w:tcPr>
            <w:tcW w:w="742" w:type="dxa"/>
          </w:tcPr>
          <w:p w:rsidR="003D58C5" w:rsidRPr="00CB5B6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691" w:name="Kryss520"/>
        <w:tc>
          <w:tcPr>
            <w:tcW w:w="1320" w:type="dxa"/>
            <w:vMerge w:val="restart"/>
          </w:tcPr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91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92" w:name="Kryss521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92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93" w:name="Kryss522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93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D58C5" w:rsidRPr="00D146DB" w:rsidTr="00D146DB">
        <w:trPr>
          <w:trHeight w:val="304"/>
        </w:trPr>
        <w:tc>
          <w:tcPr>
            <w:tcW w:w="709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D58C5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D235C" w:rsidRPr="00002331" w:rsidRDefault="007D235C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94" w:name="Kryss1052"/>
          <w:p w:rsidR="007251A1" w:rsidRPr="00D146DB" w:rsidRDefault="00382FD4" w:rsidP="00FC3E8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94"/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09e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63553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Skruv saknas eller är defekt</w:t>
            </w:r>
            <w:r w:rsidR="007251A1"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D235C" w:rsidRPr="00D146DB" w:rsidTr="00D146DB">
        <w:trPr>
          <w:trHeight w:val="80"/>
        </w:trPr>
        <w:tc>
          <w:tcPr>
            <w:tcW w:w="1080" w:type="dxa"/>
          </w:tcPr>
          <w:p w:rsidR="007D235C" w:rsidRPr="00D146DB" w:rsidRDefault="007D235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D235C" w:rsidRPr="00D146DB" w:rsidRDefault="007D235C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146DD8" w:rsidRPr="00D146DB" w:rsidTr="00233F27">
        <w:trPr>
          <w:trHeight w:val="458"/>
        </w:trPr>
        <w:tc>
          <w:tcPr>
            <w:tcW w:w="1080" w:type="dxa"/>
            <w:vMerge w:val="restart"/>
          </w:tcPr>
          <w:p w:rsidR="00146DD8" w:rsidRPr="00D146DB" w:rsidRDefault="00146DD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146DD8" w:rsidRPr="00D146DB" w:rsidRDefault="00146DD8" w:rsidP="00FC3E8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skruv skall anskaffas, provmonteras och läggas i gemensam förpackning och placeras i skyddsrumsförrådet. Förpackningen märks med innehåll (antal och typ). Se typlösning </w:t>
            </w:r>
            <w:r>
              <w:rPr>
                <w:rFonts w:ascii="Arial" w:hAnsi="Arial"/>
                <w:sz w:val="20"/>
              </w:rPr>
              <w:t>T09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8" w:rsidRDefault="00146DD8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146DD8" w:rsidRPr="00D146DB" w:rsidTr="00233F27">
        <w:trPr>
          <w:trHeight w:val="457"/>
        </w:trPr>
        <w:tc>
          <w:tcPr>
            <w:tcW w:w="1080" w:type="dxa"/>
            <w:vMerge/>
          </w:tcPr>
          <w:p w:rsidR="00146DD8" w:rsidRPr="00D146DB" w:rsidRDefault="00146DD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146DD8" w:rsidRDefault="00146DD8" w:rsidP="00FC3E8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146DD8" w:rsidRPr="00CA7E69" w:rsidRDefault="00146DD8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83F0A" w:rsidRDefault="00083F0A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95" w:name="Kryss1053"/>
          <w:p w:rsidR="007251A1" w:rsidRPr="00D146DB" w:rsidRDefault="00382FD4" w:rsidP="00FC3E8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95"/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09e</w:t>
            </w:r>
            <w:r w:rsidR="007251A1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7251A1" w:rsidRPr="00D146DB" w:rsidRDefault="004D6ED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Mutt</w:t>
            </w:r>
            <w:r w:rsidR="0063553E">
              <w:rPr>
                <w:rFonts w:ascii="Arial" w:hAnsi="Arial"/>
                <w:sz w:val="20"/>
              </w:rPr>
              <w:t>er saknas eller är defekt</w:t>
            </w:r>
            <w:r w:rsidR="007251A1"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D235C" w:rsidRPr="00D146DB" w:rsidTr="00D146DB">
        <w:trPr>
          <w:trHeight w:val="80"/>
        </w:trPr>
        <w:tc>
          <w:tcPr>
            <w:tcW w:w="1080" w:type="dxa"/>
          </w:tcPr>
          <w:p w:rsidR="007D235C" w:rsidRPr="00D146DB" w:rsidRDefault="007D235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D235C" w:rsidRPr="00D146DB" w:rsidRDefault="007D235C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33F27" w:rsidRPr="00D146DB" w:rsidTr="00233F27">
        <w:trPr>
          <w:trHeight w:val="458"/>
        </w:trPr>
        <w:tc>
          <w:tcPr>
            <w:tcW w:w="1080" w:type="dxa"/>
            <w:vMerge w:val="restart"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233F27" w:rsidRPr="00D146DB" w:rsidRDefault="00233F27" w:rsidP="00FC3E8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mutter skall anskaffas, provmonteras och läggas i gemensam förpackning och placeras i skyddsrumsförrådet. Förpackningen märks med innehåll (antal och typ). Se typlösning </w:t>
            </w:r>
            <w:r>
              <w:rPr>
                <w:rFonts w:ascii="Arial" w:hAnsi="Arial"/>
                <w:sz w:val="20"/>
              </w:rPr>
              <w:t>T09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7" w:rsidRDefault="00233F2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33F27" w:rsidRPr="00D146DB" w:rsidTr="00233F27">
        <w:trPr>
          <w:trHeight w:val="457"/>
        </w:trPr>
        <w:tc>
          <w:tcPr>
            <w:tcW w:w="1080" w:type="dxa"/>
            <w:vMerge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233F27" w:rsidRDefault="00233F27" w:rsidP="00FC3E8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233F27" w:rsidRPr="00CA7E69" w:rsidRDefault="00233F2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55AED" w:rsidRDefault="00755AE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696" w:name="Kryss1054"/>
          <w:p w:rsidR="007251A1" w:rsidRPr="00D146DB" w:rsidRDefault="00382FD4" w:rsidP="00FC3E8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96"/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09e</w:t>
            </w:r>
            <w:r w:rsidR="007251A1" w:rsidRPr="00D146DB">
              <w:rPr>
                <w:rFonts w:ascii="Arial" w:hAnsi="Arial"/>
                <w:sz w:val="20"/>
              </w:rPr>
              <w:t>-3</w:t>
            </w:r>
          </w:p>
        </w:tc>
        <w:tc>
          <w:tcPr>
            <w:tcW w:w="5026" w:type="dxa"/>
          </w:tcPr>
          <w:p w:rsidR="007251A1" w:rsidRPr="00D146DB" w:rsidRDefault="0063553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Pinnskruv på genomföring är defekt</w:t>
            </w:r>
            <w:r w:rsidR="007251A1"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D235C" w:rsidRPr="00D146DB" w:rsidTr="00D146DB">
        <w:trPr>
          <w:trHeight w:val="80"/>
        </w:trPr>
        <w:tc>
          <w:tcPr>
            <w:tcW w:w="1080" w:type="dxa"/>
          </w:tcPr>
          <w:p w:rsidR="007D235C" w:rsidRPr="00D146DB" w:rsidRDefault="007D235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D235C" w:rsidRPr="00D146DB" w:rsidRDefault="007D235C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33F27" w:rsidRPr="00D146DB" w:rsidTr="00233F27">
        <w:trPr>
          <w:trHeight w:val="512"/>
        </w:trPr>
        <w:tc>
          <w:tcPr>
            <w:tcW w:w="1080" w:type="dxa"/>
            <w:vMerge w:val="restart"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233F27" w:rsidRPr="00D146DB" w:rsidRDefault="00233F27" w:rsidP="004A015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</w:t>
            </w:r>
            <w:r>
              <w:rPr>
                <w:rFonts w:ascii="Arial" w:hAnsi="Arial"/>
                <w:sz w:val="20"/>
              </w:rPr>
              <w:t>infästningsskruv</w:t>
            </w:r>
            <w:r w:rsidRPr="00D146DB">
              <w:rPr>
                <w:rFonts w:ascii="Arial" w:hAnsi="Arial"/>
                <w:sz w:val="20"/>
              </w:rPr>
              <w:t xml:space="preserve"> enligt typlösning </w:t>
            </w:r>
            <w:r>
              <w:rPr>
                <w:rFonts w:ascii="Arial" w:hAnsi="Arial"/>
                <w:sz w:val="20"/>
              </w:rPr>
              <w:t>T09-105</w:t>
            </w:r>
            <w:r w:rsidRPr="00D146DB">
              <w:rPr>
                <w:rFonts w:ascii="Arial" w:hAnsi="Arial"/>
                <w:sz w:val="20"/>
              </w:rPr>
              <w:t xml:space="preserve"> an</w:t>
            </w:r>
            <w:r>
              <w:rPr>
                <w:rFonts w:ascii="Arial" w:hAnsi="Arial"/>
                <w:sz w:val="20"/>
              </w:rPr>
              <w:t>ordnas.</w:t>
            </w:r>
            <w:r w:rsidRPr="00D146D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Provmontering av skyddsplåt utförs varefter alla lösa delar </w:t>
            </w:r>
            <w:r w:rsidRPr="00D146DB">
              <w:rPr>
                <w:rFonts w:ascii="Arial" w:hAnsi="Arial"/>
                <w:sz w:val="20"/>
              </w:rPr>
              <w:t>läggs i gemensam förpackning och placeras i skyddsrumsförrådet. Förpackningen märks med innehåll (antal och typ).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7" w:rsidRDefault="00233F2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33F27" w:rsidRPr="00D146DB" w:rsidTr="00233F27">
        <w:trPr>
          <w:trHeight w:val="577"/>
        </w:trPr>
        <w:tc>
          <w:tcPr>
            <w:tcW w:w="1080" w:type="dxa"/>
            <w:vMerge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233F27" w:rsidRDefault="00233F27" w:rsidP="00B42E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233F27" w:rsidRPr="00CA7E69" w:rsidRDefault="00233F2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55AED" w:rsidRPr="00002331" w:rsidRDefault="00755AE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D58C5" w:rsidRPr="00D146DB" w:rsidTr="003D58C5">
        <w:trPr>
          <w:trHeight w:val="304"/>
        </w:trPr>
        <w:tc>
          <w:tcPr>
            <w:tcW w:w="709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D58C5" w:rsidRPr="003D58C5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9f"/>
              </w:smartTagPr>
              <w:r>
                <w:rPr>
                  <w:rFonts w:ascii="Arial" w:hAnsi="Arial"/>
                  <w:sz w:val="22"/>
                  <w:szCs w:val="22"/>
                </w:rPr>
                <w:t>09f</w:t>
              </w:r>
            </w:smartTag>
          </w:p>
        </w:tc>
        <w:tc>
          <w:tcPr>
            <w:tcW w:w="4658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Skruvar och muttrar är rengjorda och smorda.</w:t>
            </w:r>
          </w:p>
        </w:tc>
        <w:tc>
          <w:tcPr>
            <w:tcW w:w="742" w:type="dxa"/>
          </w:tcPr>
          <w:p w:rsidR="003D58C5" w:rsidRPr="00CB5B6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697" w:name="Kryss523"/>
        <w:tc>
          <w:tcPr>
            <w:tcW w:w="1320" w:type="dxa"/>
            <w:vMerge w:val="restart"/>
          </w:tcPr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97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698" w:name="Kryss524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98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699" w:name="Kryss525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99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D58C5" w:rsidRPr="00D146DB" w:rsidTr="00D146DB">
        <w:trPr>
          <w:trHeight w:val="304"/>
        </w:trPr>
        <w:tc>
          <w:tcPr>
            <w:tcW w:w="709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D58C5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D235C" w:rsidRPr="00002331" w:rsidRDefault="007D235C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700" w:name="Kryss1055"/>
          <w:p w:rsidR="007251A1" w:rsidRPr="00D146DB" w:rsidRDefault="00382FD4" w:rsidP="00B42E89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0"/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09f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Skruvar och muttrar är ej rengjorda och smorda.</w:t>
            </w:r>
          </w:p>
        </w:tc>
        <w:tc>
          <w:tcPr>
            <w:tcW w:w="1334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D235C" w:rsidRPr="00D146DB" w:rsidTr="00D146DB">
        <w:trPr>
          <w:trHeight w:val="80"/>
        </w:trPr>
        <w:tc>
          <w:tcPr>
            <w:tcW w:w="1080" w:type="dxa"/>
          </w:tcPr>
          <w:p w:rsidR="007D235C" w:rsidRPr="00D146DB" w:rsidRDefault="007D235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D235C" w:rsidRPr="00D146DB" w:rsidRDefault="007D235C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251A1" w:rsidRPr="00D146DB" w:rsidTr="007251A1">
        <w:tc>
          <w:tcPr>
            <w:tcW w:w="1080" w:type="dxa"/>
          </w:tcPr>
          <w:p w:rsidR="007251A1" w:rsidRPr="00D146DB" w:rsidRDefault="007251A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7251A1" w:rsidRDefault="007251A1" w:rsidP="00B42E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Skruvar och muttrar skall rengöras och smörjas, provmonteras och läggas i gemensam förpackning och placeras i skyddsrumsförrådet. Förpackningen märk</w:t>
            </w:r>
            <w:r>
              <w:rPr>
                <w:rFonts w:ascii="Arial" w:hAnsi="Arial"/>
                <w:sz w:val="20"/>
              </w:rPr>
              <w:t>s med innehåll (antal och typ).</w:t>
            </w:r>
          </w:p>
          <w:p w:rsidR="007251A1" w:rsidRPr="00D146DB" w:rsidRDefault="007251A1" w:rsidP="00B42E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T09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</w:tcPr>
          <w:p w:rsidR="007251A1" w:rsidRPr="00D146DB" w:rsidRDefault="007251A1" w:rsidP="00B42E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271B8" w:rsidRDefault="000271B8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D58C5" w:rsidRPr="00D146DB" w:rsidTr="00CB5B6B">
        <w:trPr>
          <w:trHeight w:val="345"/>
        </w:trPr>
        <w:tc>
          <w:tcPr>
            <w:tcW w:w="709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D58C5" w:rsidRPr="003D58C5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09g</w:t>
            </w:r>
          </w:p>
        </w:tc>
        <w:tc>
          <w:tcPr>
            <w:tcW w:w="4658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D58C5" w:rsidRPr="00D146DB" w:rsidRDefault="0063553E" w:rsidP="00B42E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Skruv</w:t>
            </w:r>
            <w:r w:rsidR="003D58C5" w:rsidRPr="00D146D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D58C5">
              <w:rPr>
                <w:rFonts w:ascii="Arial" w:hAnsi="Arial"/>
                <w:b/>
                <w:sz w:val="22"/>
                <w:szCs w:val="22"/>
              </w:rPr>
              <w:t xml:space="preserve">för infästning av </w:t>
            </w:r>
            <w:r>
              <w:rPr>
                <w:rFonts w:ascii="Arial" w:hAnsi="Arial"/>
                <w:b/>
                <w:sz w:val="22"/>
                <w:szCs w:val="22"/>
              </w:rPr>
              <w:t>gångjärn finns och är åtdragen</w:t>
            </w:r>
            <w:r w:rsidR="003D58C5"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3D58C5" w:rsidRPr="00CB5B6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701" w:name="Kryss526"/>
        <w:tc>
          <w:tcPr>
            <w:tcW w:w="1320" w:type="dxa"/>
            <w:vMerge w:val="restart"/>
          </w:tcPr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1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02" w:name="Kryss527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2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03" w:name="Kryss528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3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D58C5" w:rsidRPr="00D146DB" w:rsidTr="00CB5B6B">
        <w:trPr>
          <w:trHeight w:val="345"/>
        </w:trPr>
        <w:tc>
          <w:tcPr>
            <w:tcW w:w="709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D58C5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D235C" w:rsidRPr="00002331" w:rsidRDefault="007D235C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704" w:name="Kryss1056"/>
          <w:p w:rsidR="007251A1" w:rsidRPr="00D146DB" w:rsidRDefault="00382FD4" w:rsidP="00B42E89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4"/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09g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63553E" w:rsidP="00B42E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Skruv</w:t>
            </w:r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för infästning av</w:t>
            </w:r>
            <w:r w:rsidR="007251A1" w:rsidRPr="00D146DB">
              <w:rPr>
                <w:rFonts w:ascii="Arial" w:hAnsi="Arial"/>
                <w:sz w:val="20"/>
              </w:rPr>
              <w:t xml:space="preserve"> gångjärn saknas.</w:t>
            </w:r>
          </w:p>
        </w:tc>
        <w:tc>
          <w:tcPr>
            <w:tcW w:w="1334" w:type="dxa"/>
          </w:tcPr>
          <w:p w:rsidR="007251A1" w:rsidRPr="00D146DB" w:rsidRDefault="007251A1" w:rsidP="00B42E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D235C" w:rsidRPr="00D146DB" w:rsidTr="00D146DB">
        <w:trPr>
          <w:trHeight w:val="80"/>
        </w:trPr>
        <w:tc>
          <w:tcPr>
            <w:tcW w:w="1080" w:type="dxa"/>
          </w:tcPr>
          <w:p w:rsidR="007D235C" w:rsidRPr="00D146DB" w:rsidRDefault="007D235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D235C" w:rsidRPr="00D146DB" w:rsidRDefault="007D235C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55AED" w:rsidRPr="00D146DB" w:rsidTr="00755AED">
        <w:trPr>
          <w:trHeight w:val="510"/>
        </w:trPr>
        <w:tc>
          <w:tcPr>
            <w:tcW w:w="1080" w:type="dxa"/>
          </w:tcPr>
          <w:p w:rsidR="00755AED" w:rsidRPr="00D146DB" w:rsidRDefault="00755A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755AED" w:rsidRPr="00D146DB" w:rsidRDefault="00755AED" w:rsidP="00B42E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</w:t>
            </w:r>
            <w:r>
              <w:rPr>
                <w:rFonts w:ascii="Arial" w:hAnsi="Arial"/>
                <w:sz w:val="20"/>
              </w:rPr>
              <w:t>tgärd: N</w:t>
            </w:r>
            <w:r w:rsidRPr="00D146DB">
              <w:rPr>
                <w:rFonts w:ascii="Arial" w:hAnsi="Arial"/>
                <w:sz w:val="20"/>
              </w:rPr>
              <w:t xml:space="preserve">y skruv enligt typlösning </w:t>
            </w:r>
            <w:r>
              <w:rPr>
                <w:rFonts w:ascii="Arial" w:hAnsi="Arial"/>
                <w:sz w:val="20"/>
              </w:rPr>
              <w:t>T09</w:t>
            </w:r>
            <w:r w:rsidRPr="00D146DB">
              <w:rPr>
                <w:rFonts w:ascii="Arial" w:hAnsi="Arial"/>
                <w:sz w:val="20"/>
              </w:rPr>
              <w:t>-101 skall monteras.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D" w:rsidRDefault="00755AE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755AED" w:rsidRDefault="00755AE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705" w:name="Kryss1057"/>
          <w:p w:rsidR="007251A1" w:rsidRPr="00D146DB" w:rsidRDefault="00382FD4" w:rsidP="00B42E89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5"/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09g</w:t>
            </w:r>
            <w:r w:rsidR="007251A1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7251A1" w:rsidRPr="00D146DB" w:rsidRDefault="0063553E" w:rsidP="00B42E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Skruv</w:t>
            </w:r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för infästning av</w:t>
            </w:r>
            <w:r>
              <w:rPr>
                <w:rFonts w:ascii="Arial" w:hAnsi="Arial"/>
                <w:sz w:val="20"/>
              </w:rPr>
              <w:t xml:space="preserve"> gångjärn är ej åtdragen</w:t>
            </w:r>
            <w:r w:rsidR="007251A1">
              <w:rPr>
                <w:rFonts w:ascii="Arial" w:hAnsi="Arial"/>
                <w:sz w:val="20"/>
              </w:rPr>
              <w:t xml:space="preserve"> vid monterad skyddsplåt</w:t>
            </w:r>
            <w:r w:rsidR="007251A1"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7251A1" w:rsidRPr="00D146DB" w:rsidRDefault="007251A1" w:rsidP="00B42E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D235C" w:rsidRPr="00D146DB" w:rsidTr="00D146DB">
        <w:trPr>
          <w:trHeight w:val="80"/>
        </w:trPr>
        <w:tc>
          <w:tcPr>
            <w:tcW w:w="1080" w:type="dxa"/>
          </w:tcPr>
          <w:p w:rsidR="007D235C" w:rsidRPr="00D146DB" w:rsidRDefault="007D235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D235C" w:rsidRPr="00D146DB" w:rsidRDefault="007D235C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D235C" w:rsidRPr="00D146DB" w:rsidTr="00D146DB">
        <w:tc>
          <w:tcPr>
            <w:tcW w:w="1080" w:type="dxa"/>
          </w:tcPr>
          <w:p w:rsidR="007D235C" w:rsidRPr="00D146DB" w:rsidRDefault="007D235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360" w:type="dxa"/>
            <w:gridSpan w:val="2"/>
          </w:tcPr>
          <w:p w:rsidR="007D235C" w:rsidRPr="00D146DB" w:rsidRDefault="0063553E" w:rsidP="00B42E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Skruv</w:t>
            </w:r>
            <w:r w:rsidR="007D235C" w:rsidRPr="00D146DB">
              <w:rPr>
                <w:rFonts w:ascii="Arial" w:hAnsi="Arial"/>
                <w:sz w:val="20"/>
              </w:rPr>
              <w:t xml:space="preserve"> enligt typlösning </w:t>
            </w:r>
            <w:r w:rsidR="00B42E89">
              <w:rPr>
                <w:rFonts w:ascii="Arial" w:hAnsi="Arial"/>
                <w:sz w:val="20"/>
              </w:rPr>
              <w:t>T09</w:t>
            </w:r>
            <w:r w:rsidR="007D235C" w:rsidRPr="00D146DB">
              <w:rPr>
                <w:rFonts w:ascii="Arial" w:hAnsi="Arial"/>
                <w:sz w:val="20"/>
              </w:rPr>
              <w:t>-101 skall dras åt.</w:t>
            </w:r>
          </w:p>
        </w:tc>
      </w:tr>
    </w:tbl>
    <w:p w:rsidR="00A421FD" w:rsidRDefault="00A421F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D58C5" w:rsidRPr="00D146DB" w:rsidTr="003D58C5">
        <w:trPr>
          <w:trHeight w:val="304"/>
        </w:trPr>
        <w:tc>
          <w:tcPr>
            <w:tcW w:w="709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D58C5" w:rsidRPr="003D58C5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09h</w:t>
            </w:r>
          </w:p>
        </w:tc>
        <w:tc>
          <w:tcPr>
            <w:tcW w:w="4658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D58C5" w:rsidRPr="00D146DB" w:rsidRDefault="0063553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Axeltapp</w:t>
            </w:r>
            <w:r w:rsidR="003D58C5">
              <w:rPr>
                <w:rFonts w:ascii="Arial" w:hAnsi="Arial"/>
                <w:b/>
                <w:sz w:val="22"/>
                <w:szCs w:val="22"/>
              </w:rPr>
              <w:t xml:space="preserve"> till gångjärn</w:t>
            </w:r>
            <w:r w:rsidR="003D1B2A">
              <w:rPr>
                <w:rFonts w:ascii="Arial" w:hAnsi="Arial"/>
                <w:b/>
                <w:sz w:val="22"/>
                <w:szCs w:val="22"/>
              </w:rPr>
              <w:t xml:space="preserve"> är låst</w:t>
            </w:r>
            <w:r w:rsidR="003D58C5" w:rsidRPr="00D146DB">
              <w:rPr>
                <w:rFonts w:ascii="Arial" w:hAnsi="Arial"/>
                <w:b/>
                <w:sz w:val="22"/>
                <w:szCs w:val="22"/>
              </w:rPr>
              <w:t xml:space="preserve"> med s</w:t>
            </w:r>
            <w:r>
              <w:rPr>
                <w:rFonts w:ascii="Arial" w:hAnsi="Arial"/>
                <w:b/>
                <w:sz w:val="22"/>
                <w:szCs w:val="22"/>
              </w:rPr>
              <w:t>toppskruv</w:t>
            </w:r>
            <w:r w:rsidR="003D58C5"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3D58C5" w:rsidRPr="00CB5B6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706" w:name="Kryss529"/>
        <w:tc>
          <w:tcPr>
            <w:tcW w:w="1320" w:type="dxa"/>
            <w:vMerge w:val="restart"/>
          </w:tcPr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6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07" w:name="Kryss530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7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08" w:name="Kryss531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8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D58C5" w:rsidRPr="00D146DB" w:rsidTr="00D146DB">
        <w:trPr>
          <w:trHeight w:val="304"/>
        </w:trPr>
        <w:tc>
          <w:tcPr>
            <w:tcW w:w="709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D58C5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F77B7" w:rsidRPr="00002331" w:rsidRDefault="00DF77B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709" w:name="Kryss1058"/>
          <w:p w:rsidR="007251A1" w:rsidRPr="00D146DB" w:rsidRDefault="00382FD4" w:rsidP="00B42E89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9"/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09h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63553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Axeltapp</w:t>
            </w:r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 xml:space="preserve">till gångjärn </w:t>
            </w:r>
            <w:r>
              <w:rPr>
                <w:rFonts w:ascii="Arial" w:hAnsi="Arial"/>
                <w:sz w:val="20"/>
              </w:rPr>
              <w:t>saknar stoppskruv</w:t>
            </w:r>
            <w:r w:rsidR="007251A1"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F77B7" w:rsidRPr="00D146DB" w:rsidTr="00D146DB">
        <w:trPr>
          <w:trHeight w:val="80"/>
        </w:trPr>
        <w:tc>
          <w:tcPr>
            <w:tcW w:w="1080" w:type="dxa"/>
          </w:tcPr>
          <w:p w:rsidR="00DF77B7" w:rsidRPr="00D146DB" w:rsidRDefault="00DF77B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F77B7" w:rsidRPr="00D146DB" w:rsidRDefault="00DF77B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55AED" w:rsidRPr="00D146DB" w:rsidTr="00755AED">
        <w:trPr>
          <w:trHeight w:val="510"/>
        </w:trPr>
        <w:tc>
          <w:tcPr>
            <w:tcW w:w="1080" w:type="dxa"/>
          </w:tcPr>
          <w:p w:rsidR="00755AED" w:rsidRPr="00D146DB" w:rsidRDefault="00755A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755AED" w:rsidRPr="00D146DB" w:rsidRDefault="00755AED" w:rsidP="00B42E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stoppskruv enligt typlösning </w:t>
            </w:r>
            <w:r>
              <w:rPr>
                <w:rFonts w:ascii="Arial" w:hAnsi="Arial"/>
                <w:sz w:val="20"/>
              </w:rPr>
              <w:t>T09</w:t>
            </w:r>
            <w:r w:rsidRPr="00D146DB">
              <w:rPr>
                <w:rFonts w:ascii="Arial" w:hAnsi="Arial"/>
                <w:sz w:val="20"/>
              </w:rPr>
              <w:t>-101 skall monteras.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D" w:rsidRDefault="00755AE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E42BF" w:rsidRDefault="000E42BF" w:rsidP="00A75B28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972927" w:rsidRDefault="000E42BF" w:rsidP="00A75B28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D58C5" w:rsidRPr="00D146DB" w:rsidTr="003D58C5">
        <w:trPr>
          <w:trHeight w:val="304"/>
        </w:trPr>
        <w:tc>
          <w:tcPr>
            <w:tcW w:w="709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D58C5" w:rsidRPr="003D58C5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09i</w:t>
            </w:r>
          </w:p>
        </w:tc>
        <w:tc>
          <w:tcPr>
            <w:tcW w:w="4658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Gångjärn </w:t>
            </w:r>
            <w:r>
              <w:rPr>
                <w:rFonts w:ascii="Arial" w:hAnsi="Arial"/>
                <w:b/>
                <w:sz w:val="22"/>
                <w:szCs w:val="22"/>
              </w:rPr>
              <w:t>är smorda.</w:t>
            </w:r>
          </w:p>
        </w:tc>
        <w:tc>
          <w:tcPr>
            <w:tcW w:w="742" w:type="dxa"/>
          </w:tcPr>
          <w:p w:rsidR="003D58C5" w:rsidRPr="00CB5B6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 w:rsidRPr="00D146DB">
              <w:rPr>
                <w:rFonts w:ascii="Arial" w:hAnsi="Arial"/>
                <w:sz w:val="22"/>
                <w:szCs w:val="22"/>
              </w:rPr>
              <w:t>|2|-</w:t>
            </w:r>
          </w:p>
        </w:tc>
        <w:bookmarkStart w:id="710" w:name="Kryss532"/>
        <w:tc>
          <w:tcPr>
            <w:tcW w:w="1320" w:type="dxa"/>
            <w:vMerge w:val="restart"/>
          </w:tcPr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10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11" w:name="Kryss533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11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12" w:name="Kryss534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12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D58C5" w:rsidRPr="00D146DB" w:rsidTr="00D146DB">
        <w:trPr>
          <w:trHeight w:val="304"/>
        </w:trPr>
        <w:tc>
          <w:tcPr>
            <w:tcW w:w="709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D58C5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F77B7" w:rsidRPr="00002331" w:rsidRDefault="00DF77B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713" w:name="Kryss1059"/>
          <w:p w:rsidR="007251A1" w:rsidRPr="00D146DB" w:rsidRDefault="00382FD4" w:rsidP="005B33BA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13"/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09i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Gångjärn kärvar.</w:t>
            </w:r>
          </w:p>
        </w:tc>
        <w:tc>
          <w:tcPr>
            <w:tcW w:w="1334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F77B7" w:rsidRPr="00D146DB" w:rsidTr="00D146DB">
        <w:trPr>
          <w:trHeight w:val="80"/>
        </w:trPr>
        <w:tc>
          <w:tcPr>
            <w:tcW w:w="1080" w:type="dxa"/>
          </w:tcPr>
          <w:p w:rsidR="00DF77B7" w:rsidRPr="00D146DB" w:rsidRDefault="00DF77B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F77B7" w:rsidRPr="00D146DB" w:rsidRDefault="00DF77B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251A1" w:rsidRPr="00D146DB" w:rsidTr="007251A1">
        <w:tc>
          <w:tcPr>
            <w:tcW w:w="1080" w:type="dxa"/>
          </w:tcPr>
          <w:p w:rsidR="007251A1" w:rsidRPr="00D146DB" w:rsidRDefault="007251A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7251A1" w:rsidRPr="00D146DB" w:rsidRDefault="007251A1" w:rsidP="005B33B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Gångjärn skall rengöras och smörjas enligt typlösning </w:t>
            </w:r>
            <w:r>
              <w:rPr>
                <w:rFonts w:ascii="Arial" w:hAnsi="Arial"/>
                <w:sz w:val="20"/>
              </w:rPr>
              <w:t>T09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</w:tcPr>
          <w:p w:rsidR="007251A1" w:rsidRPr="00D146DB" w:rsidRDefault="007251A1" w:rsidP="005B33B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606C1A" w:rsidRPr="00002331" w:rsidRDefault="00606C1A" w:rsidP="00A75B28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D58C5" w:rsidRPr="00D146DB" w:rsidTr="003D58C5">
        <w:trPr>
          <w:trHeight w:val="304"/>
        </w:trPr>
        <w:tc>
          <w:tcPr>
            <w:tcW w:w="709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D58C5" w:rsidRPr="003D58C5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09j</w:t>
            </w:r>
          </w:p>
        </w:tc>
        <w:tc>
          <w:tcPr>
            <w:tcW w:w="4658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Strålningsskydd finns i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erforderlig mängd.</w:t>
            </w:r>
          </w:p>
        </w:tc>
        <w:tc>
          <w:tcPr>
            <w:tcW w:w="742" w:type="dxa"/>
          </w:tcPr>
          <w:p w:rsidR="003D58C5" w:rsidRPr="00CB5B6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5B33B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</w:t>
            </w: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bookmarkStart w:id="714" w:name="Kryss535"/>
        <w:tc>
          <w:tcPr>
            <w:tcW w:w="1320" w:type="dxa"/>
            <w:vMerge w:val="restart"/>
          </w:tcPr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14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15" w:name="Kryss536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15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16" w:name="Kryss537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16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D58C5" w:rsidRPr="00D146DB" w:rsidTr="00D146DB">
        <w:trPr>
          <w:trHeight w:val="304"/>
        </w:trPr>
        <w:tc>
          <w:tcPr>
            <w:tcW w:w="709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D58C5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F77B7" w:rsidRPr="00002331" w:rsidRDefault="00DF77B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717" w:name="Kryss1060"/>
          <w:p w:rsidR="007251A1" w:rsidRPr="00D146DB" w:rsidRDefault="00382FD4" w:rsidP="005B33BA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17"/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09j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63553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Betongpropp</w:t>
            </w:r>
            <w:r w:rsidR="007251A1" w:rsidRPr="00D146DB">
              <w:rPr>
                <w:rFonts w:ascii="Arial" w:hAnsi="Arial"/>
                <w:sz w:val="20"/>
              </w:rPr>
              <w:t xml:space="preserve"> saknas.</w:t>
            </w:r>
          </w:p>
        </w:tc>
        <w:tc>
          <w:tcPr>
            <w:tcW w:w="1334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F77B7" w:rsidRPr="00D146DB" w:rsidTr="00D146DB">
        <w:trPr>
          <w:trHeight w:val="80"/>
        </w:trPr>
        <w:tc>
          <w:tcPr>
            <w:tcW w:w="1080" w:type="dxa"/>
          </w:tcPr>
          <w:p w:rsidR="00DF77B7" w:rsidRPr="00D146DB" w:rsidRDefault="00DF77B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F77B7" w:rsidRPr="00D146DB" w:rsidRDefault="00DF77B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55AED" w:rsidRPr="00D146DB" w:rsidTr="00755AED">
        <w:trPr>
          <w:trHeight w:val="510"/>
        </w:trPr>
        <w:tc>
          <w:tcPr>
            <w:tcW w:w="1080" w:type="dxa"/>
          </w:tcPr>
          <w:p w:rsidR="00755AED" w:rsidRPr="00D146DB" w:rsidRDefault="00755A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755AED" w:rsidRPr="00D146DB" w:rsidRDefault="00755AED" w:rsidP="005B33B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betongpropp skall anskaffas och </w:t>
            </w:r>
            <w:r w:rsidRPr="00260FD5">
              <w:rPr>
                <w:rFonts w:ascii="Arial" w:hAnsi="Arial"/>
                <w:sz w:val="20"/>
              </w:rPr>
              <w:t>provmonteras</w:t>
            </w:r>
            <w:r w:rsidRPr="00D146DB">
              <w:rPr>
                <w:rFonts w:ascii="Arial" w:hAnsi="Arial"/>
                <w:sz w:val="20"/>
              </w:rPr>
              <w:t xml:space="preserve">. Se typlösning </w:t>
            </w:r>
            <w:r>
              <w:rPr>
                <w:rFonts w:ascii="Arial" w:hAnsi="Arial"/>
                <w:sz w:val="20"/>
              </w:rPr>
              <w:t>T09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D" w:rsidRDefault="00755AE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755AED" w:rsidRDefault="00755AE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718" w:name="Kryss1061"/>
          <w:p w:rsidR="007251A1" w:rsidRPr="00D146DB" w:rsidRDefault="00382FD4" w:rsidP="005B33BA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18"/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09j</w:t>
            </w:r>
            <w:r w:rsidR="007251A1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Tegel saknas.</w:t>
            </w:r>
          </w:p>
        </w:tc>
        <w:tc>
          <w:tcPr>
            <w:tcW w:w="1334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F77B7" w:rsidRPr="00D146DB" w:rsidTr="00D146DB">
        <w:trPr>
          <w:trHeight w:val="80"/>
        </w:trPr>
        <w:tc>
          <w:tcPr>
            <w:tcW w:w="1080" w:type="dxa"/>
          </w:tcPr>
          <w:p w:rsidR="00DF77B7" w:rsidRPr="00D146DB" w:rsidRDefault="00DF77B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F77B7" w:rsidRPr="00D146DB" w:rsidRDefault="00DF77B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1D444D" w:rsidRPr="00D146DB" w:rsidTr="001D444D">
        <w:tc>
          <w:tcPr>
            <w:tcW w:w="1080" w:type="dxa"/>
          </w:tcPr>
          <w:p w:rsidR="001D444D" w:rsidRPr="00D146DB" w:rsidRDefault="001D444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1D444D" w:rsidRPr="00D146DB" w:rsidRDefault="001D444D" w:rsidP="005B33B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Nytt</w:t>
            </w:r>
            <w:r w:rsidRPr="00D146DB">
              <w:rPr>
                <w:rFonts w:ascii="Arial" w:hAnsi="Arial"/>
                <w:sz w:val="20"/>
              </w:rPr>
              <w:t xml:space="preserve"> tegel skall anskaffas och provmonteras. Se typlösning </w:t>
            </w:r>
            <w:r>
              <w:rPr>
                <w:rFonts w:ascii="Arial" w:hAnsi="Arial"/>
                <w:sz w:val="20"/>
              </w:rPr>
              <w:t>T09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1D444D" w:rsidRPr="00D146DB" w:rsidRDefault="001D444D" w:rsidP="005B33B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F77B7" w:rsidRPr="00002331" w:rsidRDefault="00DF77B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D58C5" w:rsidRPr="00D146DB" w:rsidTr="003D58C5">
        <w:trPr>
          <w:trHeight w:val="304"/>
        </w:trPr>
        <w:tc>
          <w:tcPr>
            <w:tcW w:w="709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D58C5" w:rsidRPr="003D58C5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09k</w:t>
            </w:r>
          </w:p>
        </w:tc>
        <w:tc>
          <w:tcPr>
            <w:tcW w:w="4658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Tätningslist är hel, demonterad och förpackad i tät förpackning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utan talk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3D58C5" w:rsidRPr="00CB5B6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719" w:name="Kryss538"/>
        <w:tc>
          <w:tcPr>
            <w:tcW w:w="1320" w:type="dxa"/>
            <w:vMerge w:val="restart"/>
          </w:tcPr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19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20" w:name="Kryss539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20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21" w:name="Kryss540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21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D58C5" w:rsidRPr="00D146DB" w:rsidTr="00D146DB">
        <w:trPr>
          <w:trHeight w:val="304"/>
        </w:trPr>
        <w:tc>
          <w:tcPr>
            <w:tcW w:w="709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D58C5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F77B7" w:rsidRPr="00002331" w:rsidRDefault="00DF77B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7251A1">
        <w:tc>
          <w:tcPr>
            <w:tcW w:w="1080" w:type="dxa"/>
          </w:tcPr>
          <w:bookmarkStart w:id="722" w:name="Kryss1062"/>
          <w:p w:rsidR="007251A1" w:rsidRPr="00D146DB" w:rsidRDefault="00382FD4" w:rsidP="00F9554A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22"/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09k</w:t>
            </w:r>
            <w:r w:rsidR="007251A1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Tätningslist är defekt eller saknas.</w:t>
            </w:r>
          </w:p>
        </w:tc>
        <w:tc>
          <w:tcPr>
            <w:tcW w:w="1334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F77B7" w:rsidRPr="00D146DB" w:rsidTr="00D146DB">
        <w:trPr>
          <w:trHeight w:val="80"/>
        </w:trPr>
        <w:tc>
          <w:tcPr>
            <w:tcW w:w="1080" w:type="dxa"/>
          </w:tcPr>
          <w:p w:rsidR="00DF77B7" w:rsidRPr="00D146DB" w:rsidRDefault="00DF77B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F77B7" w:rsidRPr="00D146DB" w:rsidRDefault="00DF77B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33F27" w:rsidRPr="00D146DB" w:rsidTr="00233F27">
        <w:trPr>
          <w:trHeight w:val="470"/>
        </w:trPr>
        <w:tc>
          <w:tcPr>
            <w:tcW w:w="1080" w:type="dxa"/>
            <w:vMerge w:val="restart"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233F27" w:rsidRPr="00D146DB" w:rsidRDefault="00233F27" w:rsidP="003D58C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 tätningslist skall anskaffas och förvaras i tät förpackning. Förpackningen märks med innehåll (antal och typ).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T09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7" w:rsidRDefault="00233F2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33F27" w:rsidRPr="00D146DB" w:rsidTr="00233F27">
        <w:trPr>
          <w:trHeight w:val="136"/>
        </w:trPr>
        <w:tc>
          <w:tcPr>
            <w:tcW w:w="1080" w:type="dxa"/>
            <w:vMerge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233F27" w:rsidRDefault="00233F27" w:rsidP="003D58C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233F27" w:rsidRPr="00CA7E69" w:rsidRDefault="00233F2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55AED" w:rsidRDefault="00755AE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7251A1" w:rsidRPr="00D146DB" w:rsidTr="00D413D3">
        <w:tc>
          <w:tcPr>
            <w:tcW w:w="1080" w:type="dxa"/>
          </w:tcPr>
          <w:bookmarkStart w:id="723" w:name="Kryss1063"/>
          <w:p w:rsidR="007251A1" w:rsidRPr="00D146DB" w:rsidRDefault="00382FD4" w:rsidP="00F9554A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23"/>
            <w:r w:rsidR="007251A1" w:rsidRPr="00D146DB">
              <w:rPr>
                <w:rFonts w:ascii="Arial" w:hAnsi="Arial"/>
                <w:sz w:val="20"/>
              </w:rPr>
              <w:t xml:space="preserve"> </w:t>
            </w:r>
            <w:r w:rsidR="007251A1">
              <w:rPr>
                <w:rFonts w:ascii="Arial" w:hAnsi="Arial"/>
                <w:sz w:val="20"/>
              </w:rPr>
              <w:t>09k</w:t>
            </w:r>
            <w:r w:rsidR="007251A1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Tätningslist är felaktigt förvarad.</w:t>
            </w:r>
          </w:p>
        </w:tc>
        <w:tc>
          <w:tcPr>
            <w:tcW w:w="1334" w:type="dxa"/>
          </w:tcPr>
          <w:p w:rsidR="007251A1" w:rsidRPr="00D146DB" w:rsidRDefault="007251A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F77B7" w:rsidRPr="00D146DB" w:rsidTr="00D146DB">
        <w:trPr>
          <w:trHeight w:val="80"/>
        </w:trPr>
        <w:tc>
          <w:tcPr>
            <w:tcW w:w="1080" w:type="dxa"/>
          </w:tcPr>
          <w:p w:rsidR="00DF77B7" w:rsidRPr="00D146DB" w:rsidRDefault="00DF77B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F77B7" w:rsidRPr="00D146DB" w:rsidRDefault="00DF77B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33F27" w:rsidRPr="00D146DB" w:rsidTr="00233F27">
        <w:trPr>
          <w:trHeight w:val="487"/>
        </w:trPr>
        <w:tc>
          <w:tcPr>
            <w:tcW w:w="1080" w:type="dxa"/>
            <w:vMerge w:val="restart"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233F27" w:rsidRPr="00D146DB" w:rsidRDefault="00233F27" w:rsidP="00A73CF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T</w:t>
            </w:r>
            <w:r w:rsidRPr="00D146DB">
              <w:rPr>
                <w:rFonts w:ascii="Arial" w:hAnsi="Arial"/>
                <w:sz w:val="20"/>
              </w:rPr>
              <w:t>ätningslist skall förvaras i tät förpackning. Förpackningen märks med innehåll (antal och typ).</w:t>
            </w:r>
            <w:r>
              <w:rPr>
                <w:rFonts w:ascii="Arial" w:hAnsi="Arial"/>
                <w:sz w:val="20"/>
              </w:rPr>
              <w:t xml:space="preserve"> </w:t>
            </w:r>
            <w:r w:rsidR="00E56149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T09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7" w:rsidRDefault="00233F2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33F27" w:rsidRPr="00D146DB" w:rsidTr="00233F27">
        <w:trPr>
          <w:trHeight w:val="126"/>
        </w:trPr>
        <w:tc>
          <w:tcPr>
            <w:tcW w:w="1080" w:type="dxa"/>
            <w:vMerge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233F27" w:rsidRDefault="00233F27" w:rsidP="00A73CF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233F27" w:rsidRPr="00CA7E69" w:rsidRDefault="00233F2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271B8" w:rsidRDefault="000271B8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24" w:name="Kryss1064"/>
          <w:p w:rsidR="00D413D3" w:rsidRPr="00D146DB" w:rsidRDefault="00382FD4" w:rsidP="00F9554A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24"/>
            <w:r w:rsidR="00D413D3" w:rsidRPr="00D146DB">
              <w:rPr>
                <w:rFonts w:ascii="Arial" w:hAnsi="Arial"/>
                <w:sz w:val="20"/>
              </w:rPr>
              <w:t xml:space="preserve"> </w:t>
            </w:r>
            <w:r w:rsidR="00D413D3">
              <w:rPr>
                <w:rFonts w:ascii="Arial" w:hAnsi="Arial"/>
                <w:sz w:val="20"/>
              </w:rPr>
              <w:t>09k</w:t>
            </w:r>
            <w:r w:rsidR="00D413D3" w:rsidRPr="00D146DB">
              <w:rPr>
                <w:rFonts w:ascii="Arial" w:hAnsi="Arial"/>
                <w:sz w:val="20"/>
              </w:rPr>
              <w:t>-3</w:t>
            </w: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Tätningslist förvaras i talk.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F77B7" w:rsidRPr="00D146DB" w:rsidTr="00D146DB">
        <w:trPr>
          <w:trHeight w:val="80"/>
        </w:trPr>
        <w:tc>
          <w:tcPr>
            <w:tcW w:w="1080" w:type="dxa"/>
          </w:tcPr>
          <w:p w:rsidR="00DF77B7" w:rsidRPr="00D146DB" w:rsidRDefault="00DF77B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F77B7" w:rsidRPr="00D146DB" w:rsidRDefault="00DF77B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33F27" w:rsidRPr="00D146DB" w:rsidTr="00233F27">
        <w:trPr>
          <w:trHeight w:val="520"/>
        </w:trPr>
        <w:tc>
          <w:tcPr>
            <w:tcW w:w="1080" w:type="dxa"/>
            <w:vMerge w:val="restart"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233F27" w:rsidRPr="00D146DB" w:rsidRDefault="00233F27" w:rsidP="00A73CF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T</w:t>
            </w:r>
            <w:r w:rsidRPr="00D146DB">
              <w:rPr>
                <w:rFonts w:ascii="Arial" w:hAnsi="Arial"/>
                <w:sz w:val="20"/>
              </w:rPr>
              <w:t>ätningslist skall förvaras i tät förpackning</w:t>
            </w:r>
            <w:r>
              <w:rPr>
                <w:rFonts w:ascii="Arial" w:hAnsi="Arial"/>
                <w:sz w:val="20"/>
              </w:rPr>
              <w:t xml:space="preserve"> utan talk</w:t>
            </w:r>
            <w:r w:rsidRPr="00D146DB">
              <w:rPr>
                <w:rFonts w:ascii="Arial" w:hAnsi="Arial"/>
                <w:sz w:val="20"/>
              </w:rPr>
              <w:t>. Förpackningen märks med innehåll (antal och typ).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T09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7" w:rsidRDefault="00233F2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33F27" w:rsidRPr="00D146DB" w:rsidTr="00233F27">
        <w:trPr>
          <w:trHeight w:val="117"/>
        </w:trPr>
        <w:tc>
          <w:tcPr>
            <w:tcW w:w="1080" w:type="dxa"/>
            <w:vMerge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233F27" w:rsidRDefault="00233F27" w:rsidP="00A73CF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233F27" w:rsidRPr="00CA7E69" w:rsidRDefault="00233F2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83F0A" w:rsidRPr="00002331" w:rsidRDefault="00083F0A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D58C5" w:rsidRPr="00D146DB" w:rsidTr="00CB5B6B">
        <w:trPr>
          <w:trHeight w:val="266"/>
        </w:trPr>
        <w:tc>
          <w:tcPr>
            <w:tcW w:w="709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D58C5" w:rsidRPr="003D58C5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09l</w:t>
            </w:r>
          </w:p>
        </w:tc>
        <w:tc>
          <w:tcPr>
            <w:tcW w:w="4658" w:type="dxa"/>
            <w:vMerge w:val="restart"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Alla lösa komponenter till genomföring med skyddsplåt är förvarad</w:t>
            </w:r>
            <w:r w:rsidR="00083F0A">
              <w:rPr>
                <w:rFonts w:ascii="Arial" w:hAnsi="Arial"/>
                <w:b/>
                <w:sz w:val="22"/>
                <w:szCs w:val="22"/>
              </w:rPr>
              <w:t>e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i förrådet.</w:t>
            </w:r>
          </w:p>
        </w:tc>
        <w:tc>
          <w:tcPr>
            <w:tcW w:w="742" w:type="dxa"/>
          </w:tcPr>
          <w:p w:rsidR="003D58C5" w:rsidRPr="00CB5B6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725" w:name="Kryss541"/>
        <w:tc>
          <w:tcPr>
            <w:tcW w:w="1320" w:type="dxa"/>
            <w:vMerge w:val="restart"/>
          </w:tcPr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25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26" w:name="Kryss542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26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27" w:name="Kryss543"/>
          <w:p w:rsidR="003D58C5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27"/>
            <w:r w:rsidR="003D58C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D58C5" w:rsidRPr="00D146DB" w:rsidTr="00CB5B6B">
        <w:trPr>
          <w:trHeight w:val="258"/>
        </w:trPr>
        <w:tc>
          <w:tcPr>
            <w:tcW w:w="709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D58C5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8C5" w:rsidRPr="00D146DB" w:rsidRDefault="003D58C5" w:rsidP="003D58C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D58C5" w:rsidRPr="00D146DB" w:rsidRDefault="003D58C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F77B7" w:rsidRPr="00002331" w:rsidRDefault="00DF77B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28" w:name="Kryss1065"/>
          <w:p w:rsidR="00D413D3" w:rsidRPr="00D146DB" w:rsidRDefault="00382FD4" w:rsidP="005B33BA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28"/>
            <w:r w:rsidR="00D413D3" w:rsidRPr="00D146DB">
              <w:rPr>
                <w:rFonts w:ascii="Arial" w:hAnsi="Arial"/>
                <w:sz w:val="20"/>
              </w:rPr>
              <w:t xml:space="preserve"> </w:t>
            </w:r>
            <w:r w:rsidR="00D413D3">
              <w:rPr>
                <w:rFonts w:ascii="Arial" w:hAnsi="Arial"/>
                <w:sz w:val="20"/>
              </w:rPr>
              <w:t>09l</w:t>
            </w:r>
            <w:r w:rsidR="00D413D3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D413D3" w:rsidRPr="00D146DB" w:rsidRDefault="00D413D3" w:rsidP="00ED5A3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Alla lösa komponenter är inte förvarade i </w:t>
            </w:r>
            <w:r w:rsidRPr="00260FD5">
              <w:rPr>
                <w:rFonts w:ascii="Arial" w:hAnsi="Arial"/>
                <w:sz w:val="20"/>
              </w:rPr>
              <w:t>skyddsrumsförrådet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F77B7" w:rsidRPr="00D146DB" w:rsidTr="00D146DB">
        <w:trPr>
          <w:trHeight w:val="80"/>
        </w:trPr>
        <w:tc>
          <w:tcPr>
            <w:tcW w:w="1080" w:type="dxa"/>
          </w:tcPr>
          <w:p w:rsidR="00DF77B7" w:rsidRPr="00D146DB" w:rsidRDefault="00DF77B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F77B7" w:rsidRPr="00D146DB" w:rsidRDefault="00DF77B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413D3" w:rsidRPr="00D146DB" w:rsidTr="00D413D3">
        <w:tc>
          <w:tcPr>
            <w:tcW w:w="1080" w:type="dxa"/>
          </w:tcPr>
          <w:p w:rsidR="00D413D3" w:rsidRPr="00D146DB" w:rsidRDefault="00D413D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D413D3" w:rsidRPr="00D146DB" w:rsidRDefault="00D413D3" w:rsidP="005B33B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Alla lösa komponenter </w:t>
            </w:r>
            <w:r w:rsidR="0063553E">
              <w:rPr>
                <w:rFonts w:ascii="Arial" w:hAnsi="Arial"/>
                <w:sz w:val="20"/>
              </w:rPr>
              <w:t xml:space="preserve">till genomföring med skyddsplåt </w:t>
            </w:r>
            <w:r w:rsidRPr="00D146DB">
              <w:rPr>
                <w:rFonts w:ascii="Arial" w:hAnsi="Arial"/>
                <w:sz w:val="20"/>
              </w:rPr>
              <w:t>lägg</w:t>
            </w:r>
            <w:r>
              <w:rPr>
                <w:rFonts w:ascii="Arial" w:hAnsi="Arial"/>
                <w:sz w:val="20"/>
              </w:rPr>
              <w:t>e</w:t>
            </w:r>
            <w:r w:rsidRPr="00D146DB">
              <w:rPr>
                <w:rFonts w:ascii="Arial" w:hAnsi="Arial"/>
                <w:sz w:val="20"/>
              </w:rPr>
              <w:t>s i gemensam förpackning och placeras i skyddsrumsförrådet. Förpackningen märk</w:t>
            </w:r>
            <w:r w:rsidR="0063553E">
              <w:rPr>
                <w:rFonts w:ascii="Arial" w:hAnsi="Arial"/>
                <w:sz w:val="20"/>
              </w:rPr>
              <w:t>s med innehåll (antal och typ).</w:t>
            </w:r>
            <w:r w:rsidR="00E56149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T09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</w:tcPr>
          <w:p w:rsidR="00D413D3" w:rsidRPr="00D146DB" w:rsidRDefault="00D413D3" w:rsidP="005B33B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421FD" w:rsidRPr="000271B8" w:rsidRDefault="00A421FD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p w:rsidR="00755AED" w:rsidRPr="000271B8" w:rsidRDefault="000E42BF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  <w:r>
        <w:rPr>
          <w:rFonts w:ascii="Arial" w:hAnsi="Arial"/>
          <w:position w:val="-2"/>
          <w:sz w:val="20"/>
        </w:rPr>
        <w:br w:type="page"/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B707AD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B707A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  <w:p w:rsidR="00B707AD" w:rsidRPr="00D146DB" w:rsidRDefault="00C83847" w:rsidP="00EB46CF">
            <w:pPr>
              <w:pStyle w:val="Rubrikchecklista"/>
              <w:rPr>
                <w:szCs w:val="28"/>
              </w:rPr>
            </w:pPr>
            <w:bookmarkStart w:id="729" w:name="_Toc290375371"/>
            <w:r>
              <w:t>10</w:t>
            </w:r>
            <w:r w:rsidR="00B707AD" w:rsidRPr="00D146DB">
              <w:t>. Skjutbart väggelement</w:t>
            </w:r>
            <w:bookmarkEnd w:id="729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B707AD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707AD" w:rsidRPr="00F4748B" w:rsidRDefault="00B707AD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8"/>
          <w:szCs w:val="8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</w:tblGrid>
      <w:tr w:rsidR="00B707AD" w:rsidRPr="00D146DB" w:rsidTr="00D146DB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bookmarkStart w:id="730" w:name="Kryss1066"/>
          <w:p w:rsidR="00B707AD" w:rsidRPr="00D146DB" w:rsidRDefault="00382FD4" w:rsidP="00D146DB">
            <w:pPr>
              <w:pStyle w:val="1515"/>
              <w:tabs>
                <w:tab w:val="left" w:pos="1560"/>
                <w:tab w:val="left" w:pos="2552"/>
                <w:tab w:val="left" w:pos="3402"/>
              </w:tabs>
              <w:ind w:left="0" w:right="-145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30"/>
            <w:r w:rsidR="00B707A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</w:t>
            </w:r>
            <w:r w:rsidR="00B707AD" w:rsidRPr="00D146DB">
              <w:rPr>
                <w:rFonts w:ascii="Arial" w:hAnsi="Arial"/>
                <w:position w:val="-2"/>
                <w:sz w:val="20"/>
              </w:rPr>
              <w:t>aktuellt avsnitt</w:t>
            </w:r>
          </w:p>
        </w:tc>
      </w:tr>
    </w:tbl>
    <w:p w:rsidR="00320283" w:rsidRPr="00880C04" w:rsidRDefault="00320283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70D80" w:rsidRPr="00D146DB" w:rsidTr="00970D80">
        <w:trPr>
          <w:trHeight w:val="304"/>
        </w:trPr>
        <w:tc>
          <w:tcPr>
            <w:tcW w:w="709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Väggelement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med karm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finns och är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riktigt utfört.</w:t>
            </w:r>
          </w:p>
        </w:tc>
        <w:tc>
          <w:tcPr>
            <w:tcW w:w="742" w:type="dxa"/>
          </w:tcPr>
          <w:p w:rsidR="00970D80" w:rsidRPr="006E10ED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731" w:name="Kryss544"/>
        <w:tc>
          <w:tcPr>
            <w:tcW w:w="1320" w:type="dxa"/>
            <w:vMerge w:val="restart"/>
          </w:tcPr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31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32" w:name="Kryss545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32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33" w:name="Kryss546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33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70D80" w:rsidRPr="00D146DB" w:rsidTr="00D146DB">
        <w:trPr>
          <w:trHeight w:val="304"/>
        </w:trPr>
        <w:tc>
          <w:tcPr>
            <w:tcW w:w="709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70D80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320283" w:rsidRPr="00880C04" w:rsidRDefault="0032028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34" w:name="Kryss1067"/>
          <w:p w:rsidR="00D413D3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34"/>
            <w:r w:rsidR="00D413D3">
              <w:rPr>
                <w:rFonts w:ascii="Arial" w:hAnsi="Arial"/>
                <w:sz w:val="20"/>
              </w:rPr>
              <w:t xml:space="preserve"> 10</w:t>
            </w:r>
            <w:r w:rsidR="00D413D3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D413D3" w:rsidRPr="00D146DB" w:rsidRDefault="00D413D3" w:rsidP="00970D8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Väggelement saknas.</w:t>
            </w:r>
          </w:p>
        </w:tc>
        <w:tc>
          <w:tcPr>
            <w:tcW w:w="1334" w:type="dxa"/>
          </w:tcPr>
          <w:p w:rsidR="00D413D3" w:rsidRPr="00D146DB" w:rsidRDefault="00D413D3" w:rsidP="00970D8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320283" w:rsidRPr="00D146DB" w:rsidTr="00D146DB">
        <w:trPr>
          <w:trHeight w:val="80"/>
        </w:trPr>
        <w:tc>
          <w:tcPr>
            <w:tcW w:w="1080" w:type="dxa"/>
          </w:tcPr>
          <w:p w:rsidR="00320283" w:rsidRPr="00D146DB" w:rsidRDefault="0032028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320283" w:rsidRPr="00D146DB" w:rsidRDefault="0032028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413D3" w:rsidRPr="00D146DB" w:rsidTr="00D413D3">
        <w:tc>
          <w:tcPr>
            <w:tcW w:w="1080" w:type="dxa"/>
          </w:tcPr>
          <w:p w:rsidR="00D413D3" w:rsidRPr="00D146DB" w:rsidRDefault="00D413D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D413D3" w:rsidRPr="00D146DB" w:rsidRDefault="00D413D3" w:rsidP="00A73CF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pardörr SRD23x21 skall anordnas enligt typlösning </w:t>
            </w:r>
            <w:r>
              <w:rPr>
                <w:rFonts w:ascii="Arial" w:hAnsi="Arial"/>
                <w:sz w:val="20"/>
              </w:rPr>
              <w:t>T03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102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413D3" w:rsidRPr="00D146DB" w:rsidRDefault="00D413D3" w:rsidP="00A73CF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D59E2" w:rsidRPr="00880C04" w:rsidRDefault="00AD59E2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70D80" w:rsidRPr="00D146DB" w:rsidTr="00970D80">
        <w:trPr>
          <w:trHeight w:val="304"/>
        </w:trPr>
        <w:tc>
          <w:tcPr>
            <w:tcW w:w="709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70D80" w:rsidRPr="00D146DB" w:rsidRDefault="0066157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970D80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Tätningslist finns, är demonterad och förvarad i tät förpackning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utan talk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970D80" w:rsidRPr="006E10ED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735" w:name="Kryss547"/>
        <w:tc>
          <w:tcPr>
            <w:tcW w:w="1320" w:type="dxa"/>
            <w:vMerge w:val="restart"/>
          </w:tcPr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35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36" w:name="Kryss548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36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37" w:name="Kryss549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37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70D80" w:rsidRPr="00D146DB" w:rsidTr="00D146DB">
        <w:trPr>
          <w:trHeight w:val="304"/>
        </w:trPr>
        <w:tc>
          <w:tcPr>
            <w:tcW w:w="709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70D80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D76D1" w:rsidRPr="00880C04" w:rsidRDefault="00AD76D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38" w:name="Kryss1068"/>
          <w:p w:rsidR="00D413D3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38"/>
            <w:r w:rsidR="00D413D3">
              <w:rPr>
                <w:rFonts w:ascii="Arial" w:hAnsi="Arial"/>
                <w:sz w:val="20"/>
              </w:rPr>
              <w:t xml:space="preserve"> 10b</w:t>
            </w:r>
            <w:r w:rsidR="00D413D3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Tätningslist är felaktig eller saknas.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D76D1" w:rsidRPr="00D146DB" w:rsidTr="00D146DB">
        <w:trPr>
          <w:trHeight w:val="80"/>
        </w:trPr>
        <w:tc>
          <w:tcPr>
            <w:tcW w:w="1080" w:type="dxa"/>
          </w:tcPr>
          <w:p w:rsidR="00AD76D1" w:rsidRPr="00D146DB" w:rsidRDefault="00AD76D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D76D1" w:rsidRPr="00D146DB" w:rsidRDefault="00AD76D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33F27" w:rsidRPr="00D146DB" w:rsidTr="00233F27">
        <w:trPr>
          <w:trHeight w:val="578"/>
        </w:trPr>
        <w:tc>
          <w:tcPr>
            <w:tcW w:w="1080" w:type="dxa"/>
            <w:vMerge w:val="restart"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233F27" w:rsidRPr="00D146DB" w:rsidRDefault="00233F27" w:rsidP="00A73CF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</w:t>
            </w:r>
            <w:r w:rsidRPr="00D146DB">
              <w:rPr>
                <w:rFonts w:ascii="Arial" w:hAnsi="Arial"/>
                <w:sz w:val="20"/>
              </w:rPr>
              <w:t xml:space="preserve"> tätningslist skall anskaffas och förvaras i tät förpackning enligt typlösning </w:t>
            </w:r>
            <w:r>
              <w:rPr>
                <w:rFonts w:ascii="Arial" w:hAnsi="Arial"/>
                <w:sz w:val="20"/>
              </w:rPr>
              <w:t>T10</w:t>
            </w:r>
            <w:r w:rsidRPr="00D146DB">
              <w:rPr>
                <w:rFonts w:ascii="Arial" w:hAnsi="Arial"/>
                <w:sz w:val="20"/>
              </w:rPr>
              <w:t>-101.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>Förpackningen märks med innehåll (antal och typ).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7" w:rsidRDefault="00233F2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33F27" w:rsidRPr="00D146DB" w:rsidTr="00233F27">
        <w:trPr>
          <w:trHeight w:val="132"/>
        </w:trPr>
        <w:tc>
          <w:tcPr>
            <w:tcW w:w="1080" w:type="dxa"/>
            <w:vMerge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233F27" w:rsidRDefault="00233F27" w:rsidP="00A73CF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233F27" w:rsidRPr="00CA7E69" w:rsidRDefault="00233F2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413D3" w:rsidRDefault="00D413D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39" w:name="Kryss1069"/>
          <w:p w:rsidR="00D413D3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39"/>
            <w:r w:rsidR="00D413D3">
              <w:rPr>
                <w:rFonts w:ascii="Arial" w:hAnsi="Arial"/>
                <w:sz w:val="20"/>
              </w:rPr>
              <w:t xml:space="preserve"> 10b</w:t>
            </w:r>
            <w:r w:rsidR="00D413D3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Tätningslist ä</w:t>
            </w:r>
            <w:r>
              <w:rPr>
                <w:rFonts w:ascii="Arial" w:hAnsi="Arial"/>
                <w:sz w:val="20"/>
              </w:rPr>
              <w:t>r monterad alternativt ej riktig</w:t>
            </w:r>
            <w:r w:rsidRPr="00D146DB">
              <w:rPr>
                <w:rFonts w:ascii="Arial" w:hAnsi="Arial"/>
                <w:sz w:val="20"/>
              </w:rPr>
              <w:t>t förvarad.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D76D1" w:rsidRPr="00D146DB" w:rsidTr="00D146DB">
        <w:trPr>
          <w:trHeight w:val="80"/>
        </w:trPr>
        <w:tc>
          <w:tcPr>
            <w:tcW w:w="1080" w:type="dxa"/>
          </w:tcPr>
          <w:p w:rsidR="00AD76D1" w:rsidRPr="00D146DB" w:rsidRDefault="00AD76D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D76D1" w:rsidRPr="00D146DB" w:rsidRDefault="00AD76D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413D3" w:rsidRPr="00D146DB" w:rsidTr="00D413D3">
        <w:tc>
          <w:tcPr>
            <w:tcW w:w="1080" w:type="dxa"/>
          </w:tcPr>
          <w:p w:rsidR="00D413D3" w:rsidRPr="00D146DB" w:rsidRDefault="00D413D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D413D3" w:rsidRDefault="00D413D3" w:rsidP="00A73CF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Tätningslist skall demonteras och förvaras i tät förpackning enligt typlösning </w:t>
            </w:r>
            <w:r>
              <w:rPr>
                <w:rFonts w:ascii="Arial" w:hAnsi="Arial"/>
                <w:sz w:val="20"/>
              </w:rPr>
              <w:t>T10</w:t>
            </w:r>
            <w:r w:rsidRPr="00D146DB">
              <w:rPr>
                <w:rFonts w:ascii="Arial" w:hAnsi="Arial"/>
                <w:sz w:val="20"/>
              </w:rPr>
              <w:t>-101.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>Förpackningen märks med innehåll (antal och typ).</w:t>
            </w:r>
          </w:p>
        </w:tc>
        <w:tc>
          <w:tcPr>
            <w:tcW w:w="1334" w:type="dxa"/>
          </w:tcPr>
          <w:p w:rsidR="00D413D3" w:rsidRPr="00D146DB" w:rsidRDefault="00D413D3" w:rsidP="00A73CF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73CF8" w:rsidRPr="00880C04" w:rsidRDefault="00A73CF8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40" w:name="Kryss1070"/>
          <w:p w:rsidR="00D413D3" w:rsidRPr="00D146DB" w:rsidRDefault="00382FD4" w:rsidP="00FB1958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40"/>
            <w:r w:rsidR="00D413D3">
              <w:rPr>
                <w:rFonts w:ascii="Arial" w:hAnsi="Arial"/>
                <w:sz w:val="20"/>
              </w:rPr>
              <w:t xml:space="preserve"> 10b-3</w:t>
            </w:r>
          </w:p>
        </w:tc>
        <w:tc>
          <w:tcPr>
            <w:tcW w:w="5026" w:type="dxa"/>
          </w:tcPr>
          <w:p w:rsidR="00D413D3" w:rsidRPr="00D146DB" w:rsidRDefault="00D413D3" w:rsidP="00A73CF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Tätningslist ä</w:t>
            </w:r>
            <w:r>
              <w:rPr>
                <w:rFonts w:ascii="Arial" w:hAnsi="Arial"/>
                <w:sz w:val="20"/>
              </w:rPr>
              <w:t xml:space="preserve">r </w:t>
            </w:r>
            <w:r w:rsidRPr="00D146DB">
              <w:rPr>
                <w:rFonts w:ascii="Arial" w:hAnsi="Arial"/>
                <w:sz w:val="20"/>
              </w:rPr>
              <w:t>förvarad</w:t>
            </w:r>
            <w:r>
              <w:rPr>
                <w:rFonts w:ascii="Arial" w:hAnsi="Arial"/>
                <w:sz w:val="20"/>
              </w:rPr>
              <w:t xml:space="preserve"> i talk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413D3" w:rsidRPr="00D146DB" w:rsidRDefault="00D413D3" w:rsidP="00A73CF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73CF8" w:rsidRPr="00D146DB" w:rsidTr="00FB1958">
        <w:trPr>
          <w:trHeight w:val="80"/>
        </w:trPr>
        <w:tc>
          <w:tcPr>
            <w:tcW w:w="1080" w:type="dxa"/>
          </w:tcPr>
          <w:p w:rsidR="00A73CF8" w:rsidRPr="00D146DB" w:rsidRDefault="00A73CF8" w:rsidP="00FB195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73CF8" w:rsidRPr="00D146DB" w:rsidRDefault="00A73CF8" w:rsidP="00FB195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413D3" w:rsidRPr="00D146DB" w:rsidTr="00D413D3">
        <w:tc>
          <w:tcPr>
            <w:tcW w:w="1080" w:type="dxa"/>
          </w:tcPr>
          <w:p w:rsidR="00D413D3" w:rsidRPr="00D146DB" w:rsidRDefault="00D413D3" w:rsidP="00FB195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D413D3" w:rsidRPr="00D146DB" w:rsidRDefault="00D413D3" w:rsidP="00FB19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T</w:t>
            </w:r>
            <w:r w:rsidRPr="00D146DB">
              <w:rPr>
                <w:rFonts w:ascii="Arial" w:hAnsi="Arial"/>
                <w:sz w:val="20"/>
              </w:rPr>
              <w:t>ätningslist skall förvaras i tät förpackning</w:t>
            </w:r>
            <w:r>
              <w:rPr>
                <w:rFonts w:ascii="Arial" w:hAnsi="Arial"/>
                <w:sz w:val="20"/>
              </w:rPr>
              <w:t xml:space="preserve"> utan talk</w:t>
            </w:r>
            <w:r w:rsidRPr="00D146DB">
              <w:rPr>
                <w:rFonts w:ascii="Arial" w:hAnsi="Arial"/>
                <w:sz w:val="20"/>
              </w:rPr>
              <w:t>. Förpackningen märks med innehåll (antal och typ).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</w:t>
            </w:r>
            <w:r w:rsidRPr="00D146DB"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</w:tcPr>
          <w:p w:rsidR="00D413D3" w:rsidRPr="00D146DB" w:rsidRDefault="00D413D3" w:rsidP="00FB19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73CF8" w:rsidRPr="00D146DB" w:rsidTr="00FB1958">
        <w:tc>
          <w:tcPr>
            <w:tcW w:w="1080" w:type="dxa"/>
          </w:tcPr>
          <w:p w:rsidR="00A73CF8" w:rsidRPr="00D146DB" w:rsidRDefault="00A73CF8" w:rsidP="00FB195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360" w:type="dxa"/>
            <w:gridSpan w:val="2"/>
          </w:tcPr>
          <w:p w:rsidR="00A73CF8" w:rsidRPr="00D146DB" w:rsidRDefault="00A73CF8" w:rsidP="00FB19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271B8" w:rsidRDefault="000271B8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70D80" w:rsidRPr="00D146DB" w:rsidTr="00970D80">
        <w:trPr>
          <w:trHeight w:val="304"/>
        </w:trPr>
        <w:tc>
          <w:tcPr>
            <w:tcW w:w="709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70D80" w:rsidRPr="00D146DB" w:rsidRDefault="00970D80" w:rsidP="00A73CF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10c</w:t>
            </w:r>
          </w:p>
        </w:tc>
        <w:tc>
          <w:tcPr>
            <w:tcW w:w="4658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70D80" w:rsidRPr="00D146DB" w:rsidRDefault="00970D80" w:rsidP="00A73CF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Skyddsplåt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för tätningslist</w:t>
            </w:r>
            <w:r w:rsidR="00083F0A">
              <w:rPr>
                <w:rFonts w:ascii="Arial" w:hAnsi="Arial"/>
                <w:b/>
                <w:sz w:val="22"/>
                <w:szCs w:val="22"/>
              </w:rPr>
              <w:t xml:space="preserve"> samt infäst</w:t>
            </w:r>
            <w:r w:rsidR="004C22B2">
              <w:rPr>
                <w:rFonts w:ascii="Arial" w:hAnsi="Arial"/>
                <w:b/>
                <w:sz w:val="22"/>
                <w:szCs w:val="22"/>
              </w:rPr>
              <w:softHyphen/>
            </w:r>
            <w:r w:rsidR="00083F0A">
              <w:rPr>
                <w:rFonts w:ascii="Arial" w:hAnsi="Arial"/>
                <w:b/>
                <w:sz w:val="22"/>
                <w:szCs w:val="22"/>
              </w:rPr>
              <w:t>ningsskruvar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finns och är </w:t>
            </w:r>
            <w:r>
              <w:rPr>
                <w:rFonts w:ascii="Arial" w:hAnsi="Arial"/>
                <w:b/>
                <w:sz w:val="22"/>
                <w:szCs w:val="22"/>
              </w:rPr>
              <w:t>oskadad</w:t>
            </w:r>
            <w:r w:rsidR="00083F0A">
              <w:rPr>
                <w:rFonts w:ascii="Arial" w:hAnsi="Arial"/>
                <w:b/>
                <w:sz w:val="22"/>
                <w:szCs w:val="22"/>
              </w:rPr>
              <w:t>e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970D80" w:rsidRPr="006E10ED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741" w:name="Kryss550"/>
        <w:tc>
          <w:tcPr>
            <w:tcW w:w="1320" w:type="dxa"/>
            <w:vMerge w:val="restart"/>
          </w:tcPr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41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42" w:name="Kryss551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42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43" w:name="Kryss552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43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70D80" w:rsidRPr="00D146DB" w:rsidTr="00D146DB">
        <w:trPr>
          <w:trHeight w:val="304"/>
        </w:trPr>
        <w:tc>
          <w:tcPr>
            <w:tcW w:w="709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70D80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D76D1" w:rsidRPr="00880C04" w:rsidRDefault="00AD76D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44" w:name="Kryss1071"/>
          <w:p w:rsidR="00D413D3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44"/>
            <w:r w:rsidR="00D413D3">
              <w:rPr>
                <w:rFonts w:ascii="Arial" w:hAnsi="Arial"/>
                <w:sz w:val="20"/>
              </w:rPr>
              <w:t xml:space="preserve"> 10c</w:t>
            </w:r>
            <w:r w:rsidR="00D413D3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D413D3" w:rsidRPr="00D146DB" w:rsidRDefault="00D413D3" w:rsidP="00A73CF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Skyddsplåt för tätningslist saknas eller är </w:t>
            </w:r>
            <w:r>
              <w:rPr>
                <w:rFonts w:ascii="Arial" w:hAnsi="Arial"/>
                <w:sz w:val="20"/>
              </w:rPr>
              <w:t>skadad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413D3" w:rsidRPr="00D146DB" w:rsidRDefault="00D413D3" w:rsidP="00A73CF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D76D1" w:rsidRPr="00D146DB" w:rsidTr="00D146DB">
        <w:trPr>
          <w:trHeight w:val="80"/>
        </w:trPr>
        <w:tc>
          <w:tcPr>
            <w:tcW w:w="1080" w:type="dxa"/>
          </w:tcPr>
          <w:p w:rsidR="00AD76D1" w:rsidRPr="00D146DB" w:rsidRDefault="00AD76D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D76D1" w:rsidRPr="00D146DB" w:rsidRDefault="00AD76D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33F27" w:rsidRPr="00D146DB" w:rsidTr="00233F27">
        <w:trPr>
          <w:trHeight w:val="458"/>
        </w:trPr>
        <w:tc>
          <w:tcPr>
            <w:tcW w:w="1080" w:type="dxa"/>
            <w:vMerge w:val="restart"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233F27" w:rsidRPr="00D146DB" w:rsidRDefault="00233F27" w:rsidP="00ED5A3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skyddsplåt enligt typlösning </w:t>
            </w:r>
            <w:r>
              <w:rPr>
                <w:rFonts w:ascii="Arial" w:hAnsi="Arial"/>
                <w:sz w:val="20"/>
              </w:rPr>
              <w:t>T10</w:t>
            </w:r>
            <w:r w:rsidRPr="00D146DB">
              <w:rPr>
                <w:rFonts w:ascii="Arial" w:hAnsi="Arial"/>
                <w:sz w:val="20"/>
              </w:rPr>
              <w:t>-</w:t>
            </w:r>
            <w:r w:rsidR="00ED5A33" w:rsidRPr="00260FD5">
              <w:rPr>
                <w:rFonts w:ascii="Arial" w:hAnsi="Arial"/>
                <w:sz w:val="20"/>
              </w:rPr>
              <w:t>1</w:t>
            </w:r>
            <w:r w:rsidRPr="00260FD5">
              <w:rPr>
                <w:rFonts w:ascii="Arial" w:hAnsi="Arial"/>
                <w:sz w:val="20"/>
              </w:rPr>
              <w:t>02</w:t>
            </w:r>
            <w:r w:rsidRPr="00D146DB">
              <w:rPr>
                <w:rFonts w:ascii="Arial" w:hAnsi="Arial"/>
                <w:sz w:val="20"/>
              </w:rPr>
              <w:t xml:space="preserve"> skall anskaffas</w:t>
            </w:r>
            <w:r>
              <w:rPr>
                <w:rFonts w:ascii="Arial" w:hAnsi="Arial"/>
                <w:sz w:val="20"/>
              </w:rPr>
              <w:t>. Infästningsskruvar lägg</w:t>
            </w:r>
            <w:r w:rsidRPr="00D146DB">
              <w:rPr>
                <w:rFonts w:ascii="Arial" w:hAnsi="Arial"/>
                <w:sz w:val="20"/>
              </w:rPr>
              <w:t>s i gemensam förpackning och placeras i skyddsrumsförrådet. Förpackningen märks med innehåll (antal och typ).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7" w:rsidRDefault="00233F2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33F27" w:rsidRPr="00D146DB" w:rsidTr="00233F27">
        <w:trPr>
          <w:trHeight w:val="457"/>
        </w:trPr>
        <w:tc>
          <w:tcPr>
            <w:tcW w:w="1080" w:type="dxa"/>
            <w:vMerge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233F27" w:rsidRPr="00D146DB" w:rsidRDefault="00233F27" w:rsidP="00A73CF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233F27" w:rsidRPr="00CA7E69" w:rsidRDefault="00233F2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55AED" w:rsidRDefault="00755AED" w:rsidP="00A73CF8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45" w:name="Kryss1072"/>
          <w:p w:rsidR="00D413D3" w:rsidRPr="00D146DB" w:rsidRDefault="00382FD4" w:rsidP="00FB1958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45"/>
            <w:r w:rsidR="00D413D3">
              <w:rPr>
                <w:rFonts w:ascii="Arial" w:hAnsi="Arial"/>
                <w:sz w:val="20"/>
              </w:rPr>
              <w:t xml:space="preserve"> 10c-2</w:t>
            </w:r>
          </w:p>
        </w:tc>
        <w:tc>
          <w:tcPr>
            <w:tcW w:w="5026" w:type="dxa"/>
          </w:tcPr>
          <w:p w:rsidR="00D413D3" w:rsidRPr="00D146DB" w:rsidRDefault="00D413D3" w:rsidP="00083F0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>Infästningsskruv till skyddsplåt för tätningslist</w:t>
            </w:r>
            <w:r w:rsidRPr="00D146DB">
              <w:rPr>
                <w:rFonts w:ascii="Arial" w:hAnsi="Arial"/>
                <w:sz w:val="20"/>
              </w:rPr>
              <w:t xml:space="preserve"> saknas eller är </w:t>
            </w:r>
            <w:r>
              <w:rPr>
                <w:rFonts w:ascii="Arial" w:hAnsi="Arial"/>
                <w:sz w:val="20"/>
              </w:rPr>
              <w:t>defekt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413D3" w:rsidRPr="00D146DB" w:rsidRDefault="00D413D3" w:rsidP="00083F0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73CF8" w:rsidRPr="00D146DB" w:rsidTr="00FB1958">
        <w:trPr>
          <w:trHeight w:val="80"/>
        </w:trPr>
        <w:tc>
          <w:tcPr>
            <w:tcW w:w="1080" w:type="dxa"/>
          </w:tcPr>
          <w:p w:rsidR="00A73CF8" w:rsidRPr="00D146DB" w:rsidRDefault="00A73CF8" w:rsidP="00FB195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73CF8" w:rsidRPr="00D146DB" w:rsidRDefault="00A73CF8" w:rsidP="00FB195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33F27" w:rsidRPr="00D146DB" w:rsidTr="00233F27">
        <w:trPr>
          <w:trHeight w:val="458"/>
        </w:trPr>
        <w:tc>
          <w:tcPr>
            <w:tcW w:w="1080" w:type="dxa"/>
            <w:vMerge w:val="restart"/>
          </w:tcPr>
          <w:p w:rsidR="00233F27" w:rsidRPr="00394B27" w:rsidRDefault="00233F27" w:rsidP="00FB195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233F27" w:rsidRPr="00394B27" w:rsidRDefault="00233F27" w:rsidP="00ED56C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394B27">
              <w:rPr>
                <w:rFonts w:ascii="Arial" w:hAnsi="Arial"/>
                <w:sz w:val="20"/>
              </w:rPr>
              <w:t xml:space="preserve">Åtgärd: Ny infästningsskruv </w:t>
            </w:r>
            <w:r w:rsidR="00ED56CB" w:rsidRPr="00394B27">
              <w:rPr>
                <w:rFonts w:ascii="Arial" w:hAnsi="Arial"/>
                <w:sz w:val="20"/>
              </w:rPr>
              <w:t>enligt typlösnin</w:t>
            </w:r>
            <w:r w:rsidR="00ED5A33">
              <w:rPr>
                <w:rFonts w:ascii="Arial" w:hAnsi="Arial"/>
                <w:sz w:val="20"/>
              </w:rPr>
              <w:t>g T10-</w:t>
            </w:r>
            <w:r w:rsidR="00ED5A33" w:rsidRPr="00260FD5">
              <w:rPr>
                <w:rFonts w:ascii="Arial" w:hAnsi="Arial"/>
                <w:sz w:val="20"/>
              </w:rPr>
              <w:t>1</w:t>
            </w:r>
            <w:r w:rsidR="00ED56CB" w:rsidRPr="00260FD5">
              <w:rPr>
                <w:rFonts w:ascii="Arial" w:hAnsi="Arial"/>
                <w:sz w:val="20"/>
              </w:rPr>
              <w:t>02</w:t>
            </w:r>
            <w:r w:rsidR="00ED56CB" w:rsidRPr="00394B27">
              <w:rPr>
                <w:rFonts w:ascii="Arial" w:hAnsi="Arial"/>
                <w:sz w:val="20"/>
              </w:rPr>
              <w:t xml:space="preserve"> skall </w:t>
            </w:r>
            <w:r w:rsidRPr="00394B27">
              <w:rPr>
                <w:rFonts w:ascii="Arial" w:hAnsi="Arial"/>
                <w:sz w:val="20"/>
              </w:rPr>
              <w:t>anskaffas. Infästningsskruvar läggs i gemensam förpackning och placeras i skyddsrumsförrådet. Förpackningen märks med innehåll (antal och typ).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7" w:rsidRDefault="00233F2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33F27" w:rsidRPr="00D146DB" w:rsidTr="00233F27">
        <w:trPr>
          <w:trHeight w:val="457"/>
        </w:trPr>
        <w:tc>
          <w:tcPr>
            <w:tcW w:w="1080" w:type="dxa"/>
            <w:vMerge/>
          </w:tcPr>
          <w:p w:rsidR="00233F27" w:rsidRPr="00D146DB" w:rsidRDefault="00233F27" w:rsidP="00FB195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233F27" w:rsidRPr="00D146DB" w:rsidRDefault="00233F27" w:rsidP="007565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233F27" w:rsidRPr="00CA7E69" w:rsidRDefault="00233F27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E42BF" w:rsidRDefault="000E42BF" w:rsidP="00A73CF8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755AED" w:rsidRDefault="000E42BF" w:rsidP="00A73CF8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70D80" w:rsidRPr="00D146DB" w:rsidTr="00970D80">
        <w:trPr>
          <w:trHeight w:val="304"/>
        </w:trPr>
        <w:tc>
          <w:tcPr>
            <w:tcW w:w="709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10d</w:t>
            </w:r>
          </w:p>
        </w:tc>
        <w:tc>
          <w:tcPr>
            <w:tcW w:w="4658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70D80" w:rsidRPr="00D146DB" w:rsidRDefault="00970D80" w:rsidP="007565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Täckplåt </w:t>
            </w:r>
            <w:r>
              <w:rPr>
                <w:rFonts w:ascii="Arial" w:hAnsi="Arial"/>
                <w:b/>
                <w:sz w:val="22"/>
                <w:szCs w:val="22"/>
              </w:rPr>
              <w:t>över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hjulbana finns.</w:t>
            </w:r>
          </w:p>
        </w:tc>
        <w:tc>
          <w:tcPr>
            <w:tcW w:w="742" w:type="dxa"/>
          </w:tcPr>
          <w:p w:rsidR="00970D80" w:rsidRPr="006E10ED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746" w:name="Kryss553"/>
        <w:tc>
          <w:tcPr>
            <w:tcW w:w="1320" w:type="dxa"/>
            <w:vMerge w:val="restart"/>
          </w:tcPr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46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47" w:name="Kryss554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47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48" w:name="Kryss555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48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70D80" w:rsidRPr="00D146DB" w:rsidTr="00D146DB">
        <w:trPr>
          <w:trHeight w:val="304"/>
        </w:trPr>
        <w:tc>
          <w:tcPr>
            <w:tcW w:w="709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70D80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D76D1" w:rsidRPr="00880C04" w:rsidRDefault="00AD76D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49" w:name="Kryss1073"/>
          <w:p w:rsidR="00D413D3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49"/>
            <w:r w:rsidR="00D413D3">
              <w:rPr>
                <w:rFonts w:ascii="Arial" w:hAnsi="Arial"/>
                <w:sz w:val="20"/>
              </w:rPr>
              <w:t xml:space="preserve"> 10d</w:t>
            </w:r>
            <w:r w:rsidR="00D413D3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D413D3" w:rsidRPr="00D146DB" w:rsidRDefault="00D413D3" w:rsidP="007565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Täckplåt </w:t>
            </w:r>
            <w:r>
              <w:rPr>
                <w:rFonts w:ascii="Arial" w:hAnsi="Arial"/>
                <w:sz w:val="20"/>
              </w:rPr>
              <w:t>över</w:t>
            </w:r>
            <w:r w:rsidRPr="00D146DB">
              <w:rPr>
                <w:rFonts w:ascii="Arial" w:hAnsi="Arial"/>
                <w:sz w:val="20"/>
              </w:rPr>
              <w:t xml:space="preserve"> hjulbana saknas eller är defekt.</w:t>
            </w:r>
          </w:p>
        </w:tc>
        <w:tc>
          <w:tcPr>
            <w:tcW w:w="1334" w:type="dxa"/>
          </w:tcPr>
          <w:p w:rsidR="00D413D3" w:rsidRPr="00D146DB" w:rsidRDefault="00D413D3" w:rsidP="007565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D76D1" w:rsidRPr="00D146DB" w:rsidTr="00D146DB">
        <w:trPr>
          <w:trHeight w:val="80"/>
        </w:trPr>
        <w:tc>
          <w:tcPr>
            <w:tcW w:w="1080" w:type="dxa"/>
          </w:tcPr>
          <w:p w:rsidR="00AD76D1" w:rsidRPr="00D146DB" w:rsidRDefault="00AD76D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D76D1" w:rsidRPr="00D146DB" w:rsidRDefault="00AD76D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55AED" w:rsidRPr="00D146DB" w:rsidTr="00755AED">
        <w:trPr>
          <w:trHeight w:val="510"/>
        </w:trPr>
        <w:tc>
          <w:tcPr>
            <w:tcW w:w="1080" w:type="dxa"/>
          </w:tcPr>
          <w:p w:rsidR="00755AED" w:rsidRPr="00D146DB" w:rsidRDefault="00755AE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755AED" w:rsidRPr="00D146DB" w:rsidRDefault="00755AED" w:rsidP="007565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täckplåt skall monteras enligt typlösning </w:t>
            </w:r>
            <w:r>
              <w:rPr>
                <w:rFonts w:ascii="Arial" w:hAnsi="Arial"/>
                <w:sz w:val="20"/>
              </w:rPr>
              <w:t>T10</w:t>
            </w:r>
            <w:r w:rsidR="00ED5A33">
              <w:rPr>
                <w:rFonts w:ascii="Arial" w:hAnsi="Arial"/>
                <w:sz w:val="20"/>
              </w:rPr>
              <w:t>-</w:t>
            </w:r>
            <w:r w:rsidR="00ED5A33" w:rsidRPr="00260FD5">
              <w:rPr>
                <w:rFonts w:ascii="Arial" w:hAnsi="Arial"/>
                <w:sz w:val="20"/>
              </w:rPr>
              <w:t>1</w:t>
            </w:r>
            <w:r w:rsidRPr="00260FD5">
              <w:rPr>
                <w:rFonts w:ascii="Arial" w:hAnsi="Arial"/>
                <w:sz w:val="20"/>
              </w:rPr>
              <w:t>03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D" w:rsidRDefault="00755AED" w:rsidP="00755AE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Pr="00995950" w:rsidRDefault="00972927" w:rsidP="0075654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50" w:name="Kryss1074"/>
          <w:p w:rsidR="00D413D3" w:rsidRPr="00D146DB" w:rsidRDefault="00382FD4" w:rsidP="00FB1958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50"/>
            <w:r w:rsidR="00D413D3">
              <w:rPr>
                <w:rFonts w:ascii="Arial" w:hAnsi="Arial"/>
                <w:sz w:val="20"/>
              </w:rPr>
              <w:t xml:space="preserve"> 10d-2</w:t>
            </w:r>
          </w:p>
        </w:tc>
        <w:tc>
          <w:tcPr>
            <w:tcW w:w="5026" w:type="dxa"/>
          </w:tcPr>
          <w:p w:rsidR="00D413D3" w:rsidRPr="00D146DB" w:rsidRDefault="00D413D3" w:rsidP="007565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Täckplåt </w:t>
            </w:r>
            <w:r>
              <w:rPr>
                <w:rFonts w:ascii="Arial" w:hAnsi="Arial"/>
                <w:sz w:val="20"/>
              </w:rPr>
              <w:t>över</w:t>
            </w:r>
            <w:r w:rsidRPr="00D146DB">
              <w:rPr>
                <w:rFonts w:ascii="Arial" w:hAnsi="Arial"/>
                <w:sz w:val="20"/>
              </w:rPr>
              <w:t xml:space="preserve"> hjulbana är </w:t>
            </w:r>
            <w:r>
              <w:rPr>
                <w:rFonts w:ascii="Arial" w:hAnsi="Arial"/>
                <w:sz w:val="20"/>
              </w:rPr>
              <w:t>ej monterad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413D3" w:rsidRPr="00D146DB" w:rsidRDefault="00D413D3" w:rsidP="007565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56543" w:rsidRPr="00D146DB" w:rsidTr="00FB1958">
        <w:trPr>
          <w:trHeight w:val="80"/>
        </w:trPr>
        <w:tc>
          <w:tcPr>
            <w:tcW w:w="1080" w:type="dxa"/>
          </w:tcPr>
          <w:p w:rsidR="00756543" w:rsidRPr="00D146DB" w:rsidRDefault="00756543" w:rsidP="00FB195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56543" w:rsidRPr="00D146DB" w:rsidRDefault="00756543" w:rsidP="00FB195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01F43" w:rsidRPr="00D146DB" w:rsidTr="00801F43">
        <w:trPr>
          <w:trHeight w:val="510"/>
        </w:trPr>
        <w:tc>
          <w:tcPr>
            <w:tcW w:w="1080" w:type="dxa"/>
          </w:tcPr>
          <w:p w:rsidR="00801F43" w:rsidRPr="00D146DB" w:rsidRDefault="00801F43" w:rsidP="00FB195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01F43" w:rsidRPr="00D146DB" w:rsidRDefault="00801F43" w:rsidP="00FB19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T</w:t>
            </w:r>
            <w:r w:rsidR="0063553E">
              <w:rPr>
                <w:rFonts w:ascii="Arial" w:hAnsi="Arial"/>
                <w:sz w:val="20"/>
              </w:rPr>
              <w:t>äckplåt skall monteras enligt</w:t>
            </w:r>
            <w:r w:rsidR="00E56149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typlösning </w:t>
            </w:r>
            <w:r w:rsidR="00E56149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T10</w:t>
            </w:r>
            <w:r w:rsidR="00ED5A33">
              <w:rPr>
                <w:rFonts w:ascii="Arial" w:hAnsi="Arial"/>
                <w:sz w:val="20"/>
              </w:rPr>
              <w:t>-</w:t>
            </w:r>
            <w:r w:rsidR="00ED5A33" w:rsidRPr="00260FD5">
              <w:rPr>
                <w:rFonts w:ascii="Arial" w:hAnsi="Arial"/>
                <w:sz w:val="20"/>
              </w:rPr>
              <w:t>1</w:t>
            </w:r>
            <w:r w:rsidRPr="00260FD5">
              <w:rPr>
                <w:rFonts w:ascii="Arial" w:hAnsi="Arial"/>
                <w:sz w:val="20"/>
              </w:rPr>
              <w:t>03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43" w:rsidRDefault="00801F43" w:rsidP="00DB64F7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01F43" w:rsidRPr="00880C04" w:rsidRDefault="00801F4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70D80" w:rsidRPr="00D146DB" w:rsidTr="00AE2353">
        <w:trPr>
          <w:trHeight w:val="375"/>
        </w:trPr>
        <w:tc>
          <w:tcPr>
            <w:tcW w:w="709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70D80" w:rsidRPr="00D146DB" w:rsidRDefault="00970D80" w:rsidP="007565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0e</w:t>
            </w:r>
          </w:p>
        </w:tc>
        <w:tc>
          <w:tcPr>
            <w:tcW w:w="4658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70D80" w:rsidRPr="00D146DB" w:rsidRDefault="00970D80" w:rsidP="004C22B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27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Ståldetaljer är </w:t>
            </w:r>
            <w:r w:rsidR="00083F0A">
              <w:rPr>
                <w:rFonts w:ascii="Arial" w:hAnsi="Arial"/>
                <w:b/>
                <w:sz w:val="22"/>
                <w:szCs w:val="22"/>
              </w:rPr>
              <w:t xml:space="preserve">oskadade,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rostskydds</w:t>
            </w:r>
            <w:r w:rsidR="004C22B2">
              <w:rPr>
                <w:rFonts w:ascii="Arial" w:hAnsi="Arial"/>
                <w:b/>
                <w:sz w:val="22"/>
                <w:szCs w:val="22"/>
              </w:rPr>
              <w:softHyphen/>
            </w:r>
            <w:r w:rsidRPr="00D146DB">
              <w:rPr>
                <w:rFonts w:ascii="Arial" w:hAnsi="Arial"/>
                <w:b/>
                <w:sz w:val="22"/>
                <w:szCs w:val="22"/>
              </w:rPr>
              <w:t>behandlade och utan rostangrepp.</w:t>
            </w:r>
          </w:p>
        </w:tc>
        <w:tc>
          <w:tcPr>
            <w:tcW w:w="742" w:type="dxa"/>
          </w:tcPr>
          <w:p w:rsidR="00970D80" w:rsidRPr="006E10ED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751" w:name="Kryss556"/>
        <w:tc>
          <w:tcPr>
            <w:tcW w:w="1320" w:type="dxa"/>
            <w:vMerge w:val="restart"/>
          </w:tcPr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51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52" w:name="Kryss557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52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53" w:name="Kryss558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53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70D80" w:rsidRPr="00D146DB" w:rsidTr="00AE2353">
        <w:trPr>
          <w:trHeight w:val="304"/>
        </w:trPr>
        <w:tc>
          <w:tcPr>
            <w:tcW w:w="709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70D80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D76D1" w:rsidRPr="00880C04" w:rsidRDefault="00AD76D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54" w:name="Kryss1075"/>
          <w:p w:rsidR="00D413D3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54"/>
            <w:r w:rsidR="00D413D3">
              <w:rPr>
                <w:rFonts w:ascii="Arial" w:hAnsi="Arial"/>
                <w:sz w:val="20"/>
              </w:rPr>
              <w:t xml:space="preserve"> 10e</w:t>
            </w:r>
            <w:r w:rsidR="00D413D3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D413D3" w:rsidRPr="00D146DB" w:rsidRDefault="00D413D3" w:rsidP="007565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Bristande rostskyddsbehandlin</w:t>
            </w:r>
            <w:r>
              <w:rPr>
                <w:rFonts w:ascii="Arial" w:hAnsi="Arial"/>
                <w:sz w:val="20"/>
              </w:rPr>
              <w:t>g på ståldetaljer på element,</w:t>
            </w:r>
            <w:r w:rsidRPr="00D146DB">
              <w:rPr>
                <w:rFonts w:ascii="Arial" w:hAnsi="Arial"/>
                <w:sz w:val="20"/>
              </w:rPr>
              <w:t xml:space="preserve"> karm </w:t>
            </w:r>
            <w:r>
              <w:rPr>
                <w:rFonts w:ascii="Arial" w:hAnsi="Arial"/>
                <w:sz w:val="20"/>
              </w:rPr>
              <w:t>och</w:t>
            </w:r>
            <w:r w:rsidRPr="00D146DB">
              <w:rPr>
                <w:rFonts w:ascii="Arial" w:hAnsi="Arial"/>
                <w:sz w:val="20"/>
              </w:rPr>
              <w:t xml:space="preserve"> hjulbana.</w:t>
            </w:r>
          </w:p>
        </w:tc>
        <w:tc>
          <w:tcPr>
            <w:tcW w:w="1334" w:type="dxa"/>
          </w:tcPr>
          <w:p w:rsidR="00D413D3" w:rsidRPr="00D146DB" w:rsidRDefault="00D413D3" w:rsidP="007565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D76D1" w:rsidRPr="00D146DB" w:rsidTr="00D146DB">
        <w:trPr>
          <w:trHeight w:val="80"/>
        </w:trPr>
        <w:tc>
          <w:tcPr>
            <w:tcW w:w="1080" w:type="dxa"/>
          </w:tcPr>
          <w:p w:rsidR="00AD76D1" w:rsidRPr="00D146DB" w:rsidRDefault="00AD76D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D76D1" w:rsidRPr="00D146DB" w:rsidRDefault="00AD76D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413D3" w:rsidRPr="00D146DB" w:rsidTr="00D413D3">
        <w:tc>
          <w:tcPr>
            <w:tcW w:w="1080" w:type="dxa"/>
          </w:tcPr>
          <w:p w:rsidR="00D413D3" w:rsidRPr="00D146DB" w:rsidRDefault="00D413D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Rostskyddsbehandling skall kompletteras enligt typlösning </w:t>
            </w:r>
            <w:r w:rsidR="00C164A9" w:rsidRPr="00C25773">
              <w:rPr>
                <w:rFonts w:ascii="Arial" w:hAnsi="Arial"/>
                <w:sz w:val="20"/>
              </w:rPr>
              <w:t>T12-105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413D3" w:rsidRPr="00880C04" w:rsidRDefault="00D413D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55" w:name="Kryss1076"/>
          <w:p w:rsidR="00D413D3" w:rsidRPr="00D146DB" w:rsidRDefault="00382FD4" w:rsidP="0075654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55"/>
            <w:r w:rsidR="00D413D3" w:rsidRPr="00D146DB">
              <w:rPr>
                <w:rFonts w:ascii="Arial" w:hAnsi="Arial"/>
                <w:sz w:val="20"/>
              </w:rPr>
              <w:t xml:space="preserve"> 1</w:t>
            </w:r>
            <w:r w:rsidR="00D413D3">
              <w:rPr>
                <w:rFonts w:ascii="Arial" w:hAnsi="Arial"/>
                <w:sz w:val="20"/>
              </w:rPr>
              <w:t>0e</w:t>
            </w:r>
            <w:r w:rsidR="00D413D3" w:rsidRPr="00D146DB">
              <w:rPr>
                <w:rFonts w:ascii="Arial" w:hAnsi="Arial"/>
                <w:sz w:val="20"/>
              </w:rPr>
              <w:t>-</w:t>
            </w:r>
            <w:r w:rsidR="00D413D3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Ståldetaljer på karm respektive på väggelement är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skadade och går </w:t>
            </w:r>
            <w:r>
              <w:rPr>
                <w:rFonts w:ascii="Arial" w:hAnsi="Arial"/>
                <w:sz w:val="20"/>
              </w:rPr>
              <w:t xml:space="preserve">inte </w:t>
            </w:r>
            <w:r w:rsidRPr="00D146DB">
              <w:rPr>
                <w:rFonts w:ascii="Arial" w:hAnsi="Arial"/>
                <w:sz w:val="20"/>
              </w:rPr>
              <w:t>att reparera.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D76D1" w:rsidRPr="00D146DB" w:rsidTr="00D146DB">
        <w:trPr>
          <w:trHeight w:val="80"/>
        </w:trPr>
        <w:tc>
          <w:tcPr>
            <w:tcW w:w="1080" w:type="dxa"/>
          </w:tcPr>
          <w:p w:rsidR="00AD76D1" w:rsidRPr="00D146DB" w:rsidRDefault="00AD76D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D76D1" w:rsidRPr="00D146DB" w:rsidRDefault="00AD76D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413D3" w:rsidRPr="00D146DB" w:rsidTr="00D413D3">
        <w:tc>
          <w:tcPr>
            <w:tcW w:w="1080" w:type="dxa"/>
          </w:tcPr>
          <w:p w:rsidR="00D413D3" w:rsidRPr="00D146DB" w:rsidRDefault="00D413D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D413D3" w:rsidRPr="00D146DB" w:rsidRDefault="00D413D3" w:rsidP="007565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Ståldetaljer åtgärdas enligt typlösning </w:t>
            </w:r>
            <w:r>
              <w:rPr>
                <w:rFonts w:ascii="Arial" w:hAnsi="Arial"/>
                <w:sz w:val="20"/>
              </w:rPr>
              <w:t>T10</w:t>
            </w:r>
            <w:r w:rsidR="00ED5A33">
              <w:rPr>
                <w:rFonts w:ascii="Arial" w:hAnsi="Arial"/>
                <w:sz w:val="20"/>
              </w:rPr>
              <w:t>-</w:t>
            </w:r>
            <w:r w:rsidR="00ED5A33" w:rsidRPr="00260FD5">
              <w:rPr>
                <w:rFonts w:ascii="Arial" w:hAnsi="Arial"/>
                <w:sz w:val="20"/>
              </w:rPr>
              <w:t>1</w:t>
            </w:r>
            <w:r w:rsidRPr="00260FD5">
              <w:rPr>
                <w:rFonts w:ascii="Arial" w:hAnsi="Arial"/>
                <w:sz w:val="20"/>
              </w:rPr>
              <w:t>03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413D3" w:rsidRPr="00D146DB" w:rsidRDefault="00D413D3" w:rsidP="007565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83F0A" w:rsidRPr="00880C04" w:rsidRDefault="00083F0A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70D80" w:rsidRPr="00D146DB" w:rsidTr="00970D80">
        <w:trPr>
          <w:trHeight w:val="304"/>
        </w:trPr>
        <w:tc>
          <w:tcPr>
            <w:tcW w:w="709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70D80" w:rsidRPr="00D146DB" w:rsidRDefault="00970D80" w:rsidP="007565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f"/>
              </w:smartTagPr>
              <w:r w:rsidRPr="00D146DB">
                <w:rPr>
                  <w:rFonts w:ascii="Arial" w:hAnsi="Arial"/>
                  <w:sz w:val="22"/>
                  <w:szCs w:val="22"/>
                </w:rPr>
                <w:t>1</w:t>
              </w:r>
              <w:r>
                <w:rPr>
                  <w:rFonts w:ascii="Arial" w:hAnsi="Arial"/>
                  <w:sz w:val="22"/>
                  <w:szCs w:val="22"/>
                </w:rPr>
                <w:t>0f</w:t>
              </w:r>
            </w:smartTag>
          </w:p>
        </w:tc>
        <w:tc>
          <w:tcPr>
            <w:tcW w:w="4658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Dragfästen, draglina och block för manövrering av element finns.</w:t>
            </w:r>
          </w:p>
        </w:tc>
        <w:tc>
          <w:tcPr>
            <w:tcW w:w="742" w:type="dxa"/>
          </w:tcPr>
          <w:p w:rsidR="00970D80" w:rsidRPr="00AE2353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756" w:name="Kryss559"/>
        <w:tc>
          <w:tcPr>
            <w:tcW w:w="1320" w:type="dxa"/>
            <w:vMerge w:val="restart"/>
          </w:tcPr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56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57" w:name="Kryss560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57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58" w:name="Kryss561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58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70D80" w:rsidRPr="00D146DB" w:rsidTr="00D146DB">
        <w:trPr>
          <w:trHeight w:val="304"/>
        </w:trPr>
        <w:tc>
          <w:tcPr>
            <w:tcW w:w="709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70D80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D76D1" w:rsidRPr="00880C04" w:rsidRDefault="00AD76D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59" w:name="Kryss1077"/>
          <w:p w:rsidR="00D413D3" w:rsidRPr="00D146DB" w:rsidRDefault="00382FD4" w:rsidP="0075654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59"/>
            <w:r w:rsidR="00D413D3" w:rsidRPr="00D146DB">
              <w:rPr>
                <w:rFonts w:ascii="Arial" w:hAnsi="Arial"/>
                <w:sz w:val="20"/>
              </w:rPr>
              <w:t xml:space="preserve"> 1</w:t>
            </w:r>
            <w:r w:rsidR="00D413D3">
              <w:rPr>
                <w:rFonts w:ascii="Arial" w:hAnsi="Arial"/>
                <w:sz w:val="20"/>
              </w:rPr>
              <w:t>0f</w:t>
            </w:r>
            <w:r w:rsidR="00D413D3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D413D3" w:rsidRPr="00D146DB" w:rsidRDefault="004D6ED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Dragfäste</w:t>
            </w:r>
            <w:r w:rsidR="00D413D3" w:rsidRPr="00D146DB">
              <w:rPr>
                <w:rFonts w:ascii="Arial" w:hAnsi="Arial"/>
                <w:sz w:val="20"/>
              </w:rPr>
              <w:t xml:space="preserve"> för manövrering av element saknas.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D76D1" w:rsidRPr="00D146DB" w:rsidTr="00D146DB">
        <w:trPr>
          <w:trHeight w:val="80"/>
        </w:trPr>
        <w:tc>
          <w:tcPr>
            <w:tcW w:w="1080" w:type="dxa"/>
          </w:tcPr>
          <w:p w:rsidR="00AD76D1" w:rsidRPr="00D146DB" w:rsidRDefault="00AD76D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D76D1" w:rsidRPr="00D146DB" w:rsidRDefault="00AD76D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01F43" w:rsidRPr="00D146DB" w:rsidTr="00801F43">
        <w:trPr>
          <w:trHeight w:val="510"/>
        </w:trPr>
        <w:tc>
          <w:tcPr>
            <w:tcW w:w="1080" w:type="dxa"/>
          </w:tcPr>
          <w:p w:rsidR="00801F43" w:rsidRPr="00D146DB" w:rsidRDefault="00801F4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01F43" w:rsidRPr="00D146DB" w:rsidRDefault="00801F43" w:rsidP="007565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ytt dragfäste skall monteras enligt typlösning </w:t>
            </w:r>
            <w:r>
              <w:rPr>
                <w:rFonts w:ascii="Arial" w:hAnsi="Arial"/>
                <w:sz w:val="20"/>
              </w:rPr>
              <w:t>T10</w:t>
            </w:r>
            <w:r w:rsidR="00ED5A33">
              <w:rPr>
                <w:rFonts w:ascii="Arial" w:hAnsi="Arial"/>
                <w:sz w:val="20"/>
              </w:rPr>
              <w:t>-</w:t>
            </w:r>
            <w:r w:rsidR="00ED5A33" w:rsidRPr="00260FD5">
              <w:rPr>
                <w:rFonts w:ascii="Arial" w:hAnsi="Arial"/>
                <w:sz w:val="20"/>
              </w:rPr>
              <w:t>1</w:t>
            </w:r>
            <w:r w:rsidRPr="00260FD5">
              <w:rPr>
                <w:rFonts w:ascii="Arial" w:hAnsi="Arial"/>
                <w:sz w:val="20"/>
              </w:rPr>
              <w:t>04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43" w:rsidRDefault="00801F43" w:rsidP="00DB64F7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01F43" w:rsidRDefault="00801F4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60" w:name="Kryss1078"/>
          <w:p w:rsidR="00D413D3" w:rsidRPr="00D146DB" w:rsidRDefault="00382FD4" w:rsidP="0075654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60"/>
            <w:r w:rsidR="00D413D3" w:rsidRPr="00D146DB">
              <w:rPr>
                <w:rFonts w:ascii="Arial" w:hAnsi="Arial"/>
                <w:sz w:val="20"/>
              </w:rPr>
              <w:t xml:space="preserve"> 1</w:t>
            </w:r>
            <w:r w:rsidR="00D413D3">
              <w:rPr>
                <w:rFonts w:ascii="Arial" w:hAnsi="Arial"/>
                <w:sz w:val="20"/>
              </w:rPr>
              <w:t>0f</w:t>
            </w:r>
            <w:r w:rsidR="00D413D3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Draglina och block för manövrering av element saknas.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D76D1" w:rsidRPr="00D146DB" w:rsidTr="00D146DB">
        <w:trPr>
          <w:trHeight w:val="80"/>
        </w:trPr>
        <w:tc>
          <w:tcPr>
            <w:tcW w:w="1080" w:type="dxa"/>
          </w:tcPr>
          <w:p w:rsidR="00AD76D1" w:rsidRPr="00D146DB" w:rsidRDefault="00AD76D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D76D1" w:rsidRPr="00D146DB" w:rsidRDefault="00AD76D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33F27" w:rsidRPr="00D146DB" w:rsidTr="00233F27">
        <w:trPr>
          <w:trHeight w:val="537"/>
        </w:trPr>
        <w:tc>
          <w:tcPr>
            <w:tcW w:w="1080" w:type="dxa"/>
            <w:vMerge w:val="restart"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233F27" w:rsidRPr="00D146DB" w:rsidRDefault="00233F27" w:rsidP="00FB19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Ny draglina med block </w:t>
            </w:r>
            <w:r>
              <w:rPr>
                <w:rFonts w:ascii="Arial" w:hAnsi="Arial"/>
                <w:sz w:val="20"/>
              </w:rPr>
              <w:t xml:space="preserve">motsvarande ¼” </w:t>
            </w:r>
            <w:r w:rsidR="00DF6C2E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 xml:space="preserve">19-trådig stållina med 20 kN lastkapacitet </w:t>
            </w:r>
            <w:r w:rsidRPr="00D146DB">
              <w:rPr>
                <w:rFonts w:ascii="Arial" w:hAnsi="Arial"/>
                <w:sz w:val="20"/>
              </w:rPr>
              <w:t xml:space="preserve">skall </w:t>
            </w:r>
            <w:r>
              <w:rPr>
                <w:rFonts w:ascii="Arial" w:hAnsi="Arial"/>
                <w:sz w:val="20"/>
              </w:rPr>
              <w:t>anskaffas och lägga</w:t>
            </w:r>
            <w:r w:rsidRPr="00D146DB">
              <w:rPr>
                <w:rFonts w:ascii="Arial" w:hAnsi="Arial"/>
                <w:sz w:val="20"/>
              </w:rPr>
              <w:t xml:space="preserve">s i gemensam förpackning </w:t>
            </w:r>
            <w:r>
              <w:rPr>
                <w:rFonts w:ascii="Arial" w:hAnsi="Arial"/>
                <w:sz w:val="20"/>
              </w:rPr>
              <w:t>samt</w:t>
            </w:r>
            <w:r w:rsidRPr="00D146DB">
              <w:rPr>
                <w:rFonts w:ascii="Arial" w:hAnsi="Arial"/>
                <w:sz w:val="20"/>
              </w:rPr>
              <w:t xml:space="preserve"> placeras i skyddsrumsförrådet. Förpackningen märks med innehåll (antal och typ). </w:t>
            </w:r>
            <w:r>
              <w:rPr>
                <w:rFonts w:ascii="Arial" w:hAnsi="Arial"/>
                <w:sz w:val="20"/>
              </w:rPr>
              <w:t>Se</w:t>
            </w:r>
            <w:r w:rsidRPr="00D146DB">
              <w:rPr>
                <w:rFonts w:ascii="Arial" w:hAnsi="Arial"/>
                <w:sz w:val="20"/>
              </w:rPr>
              <w:t xml:space="preserve"> typlösning </w:t>
            </w:r>
            <w:r>
              <w:rPr>
                <w:rFonts w:ascii="Arial" w:hAnsi="Arial"/>
                <w:sz w:val="20"/>
              </w:rPr>
              <w:t>T10</w:t>
            </w:r>
            <w:r>
              <w:rPr>
                <w:rFonts w:ascii="Arial" w:hAnsi="Arial"/>
                <w:sz w:val="20"/>
              </w:rPr>
              <w:noBreakHyphen/>
              <w:t>101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7" w:rsidRDefault="00233F27" w:rsidP="00DB64F7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33F27" w:rsidRPr="00D146DB" w:rsidTr="00233F27">
        <w:trPr>
          <w:trHeight w:val="577"/>
        </w:trPr>
        <w:tc>
          <w:tcPr>
            <w:tcW w:w="1080" w:type="dxa"/>
            <w:vMerge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233F27" w:rsidRPr="00D146DB" w:rsidRDefault="00233F27" w:rsidP="00FB19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233F27" w:rsidRPr="00CA7E69" w:rsidRDefault="00233F27" w:rsidP="00DB64F7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01F43" w:rsidRPr="00995950" w:rsidRDefault="00801F4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8"/>
          <w:szCs w:val="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70D80" w:rsidRPr="00D146DB" w:rsidTr="00970D80">
        <w:trPr>
          <w:trHeight w:val="304"/>
        </w:trPr>
        <w:tc>
          <w:tcPr>
            <w:tcW w:w="709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70D80" w:rsidRPr="00D146DB" w:rsidRDefault="00970D80" w:rsidP="00FB195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0g</w:t>
            </w:r>
          </w:p>
        </w:tc>
        <w:tc>
          <w:tcPr>
            <w:tcW w:w="4658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Infästning av dragfästen är godtagbar.</w:t>
            </w:r>
          </w:p>
        </w:tc>
        <w:tc>
          <w:tcPr>
            <w:tcW w:w="742" w:type="dxa"/>
          </w:tcPr>
          <w:p w:rsidR="00970D80" w:rsidRPr="00AE2353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761" w:name="Kryss562"/>
        <w:tc>
          <w:tcPr>
            <w:tcW w:w="1320" w:type="dxa"/>
            <w:vMerge w:val="restart"/>
          </w:tcPr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61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62" w:name="Kryss563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62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63" w:name="Kryss564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63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70D80" w:rsidRPr="00D146DB" w:rsidTr="00D146DB">
        <w:trPr>
          <w:trHeight w:val="304"/>
        </w:trPr>
        <w:tc>
          <w:tcPr>
            <w:tcW w:w="709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70D80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D76D1" w:rsidRPr="00880C04" w:rsidRDefault="00AD76D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64" w:name="Kryss1079"/>
          <w:p w:rsidR="00D413D3" w:rsidRPr="00D146DB" w:rsidRDefault="00382FD4" w:rsidP="00FB1958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64"/>
            <w:r w:rsidR="00D413D3" w:rsidRPr="00D146DB">
              <w:rPr>
                <w:rFonts w:ascii="Arial" w:hAnsi="Arial"/>
                <w:sz w:val="20"/>
              </w:rPr>
              <w:t xml:space="preserve"> 1</w:t>
            </w:r>
            <w:r w:rsidR="00D413D3">
              <w:rPr>
                <w:rFonts w:ascii="Arial" w:hAnsi="Arial"/>
                <w:sz w:val="20"/>
              </w:rPr>
              <w:t>0g</w:t>
            </w:r>
            <w:r w:rsidR="00D413D3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Infästning</w:t>
            </w:r>
            <w:r w:rsidR="004D6EDB">
              <w:rPr>
                <w:rFonts w:ascii="Arial" w:hAnsi="Arial"/>
                <w:sz w:val="20"/>
              </w:rPr>
              <w:t xml:space="preserve"> av dragfäste</w:t>
            </w:r>
            <w:r w:rsidRPr="00D146DB">
              <w:rPr>
                <w:rFonts w:ascii="Arial" w:hAnsi="Arial"/>
                <w:sz w:val="20"/>
              </w:rPr>
              <w:t xml:space="preserve"> är bristfällig.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D76D1" w:rsidRPr="00D146DB" w:rsidTr="00D146DB">
        <w:trPr>
          <w:trHeight w:val="80"/>
        </w:trPr>
        <w:tc>
          <w:tcPr>
            <w:tcW w:w="1080" w:type="dxa"/>
          </w:tcPr>
          <w:p w:rsidR="00AD76D1" w:rsidRPr="00D146DB" w:rsidRDefault="00AD76D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D76D1" w:rsidRPr="00D146DB" w:rsidRDefault="00AD76D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413D3" w:rsidRPr="00D146DB" w:rsidTr="00D413D3">
        <w:tc>
          <w:tcPr>
            <w:tcW w:w="1080" w:type="dxa"/>
          </w:tcPr>
          <w:p w:rsidR="00D413D3" w:rsidRPr="00D146DB" w:rsidRDefault="00D413D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D413D3" w:rsidRPr="00D146DB" w:rsidRDefault="004D6EDB" w:rsidP="00FB19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Infästning av dragfäste</w:t>
            </w:r>
            <w:r w:rsidR="00D413D3" w:rsidRPr="00D146DB">
              <w:rPr>
                <w:rFonts w:ascii="Arial" w:hAnsi="Arial"/>
                <w:sz w:val="20"/>
              </w:rPr>
              <w:t xml:space="preserve"> skall kompletteras enligt typlösning </w:t>
            </w:r>
            <w:r w:rsidR="00D413D3">
              <w:rPr>
                <w:rFonts w:ascii="Arial" w:hAnsi="Arial"/>
                <w:sz w:val="20"/>
              </w:rPr>
              <w:t>T10</w:t>
            </w:r>
            <w:r w:rsidR="00ED5A33">
              <w:rPr>
                <w:rFonts w:ascii="Arial" w:hAnsi="Arial"/>
                <w:sz w:val="20"/>
              </w:rPr>
              <w:t>-</w:t>
            </w:r>
            <w:r w:rsidR="00ED5A33" w:rsidRPr="00260FD5">
              <w:rPr>
                <w:rFonts w:ascii="Arial" w:hAnsi="Arial"/>
                <w:sz w:val="20"/>
              </w:rPr>
              <w:t>1</w:t>
            </w:r>
            <w:r w:rsidR="00D413D3" w:rsidRPr="00260FD5">
              <w:rPr>
                <w:rFonts w:ascii="Arial" w:hAnsi="Arial"/>
                <w:sz w:val="20"/>
              </w:rPr>
              <w:t>04</w:t>
            </w:r>
            <w:r w:rsidR="00D413D3"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413D3" w:rsidRPr="00D146DB" w:rsidRDefault="00D413D3" w:rsidP="00FB19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E42BF" w:rsidRDefault="000E42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p w:rsidR="00801F43" w:rsidRPr="00880C04" w:rsidRDefault="000E42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  <w:r>
        <w:rPr>
          <w:rFonts w:ascii="Arial" w:hAnsi="Arial"/>
          <w:position w:val="-2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70D80" w:rsidRPr="00D146DB" w:rsidTr="00970D80">
        <w:trPr>
          <w:trHeight w:val="304"/>
        </w:trPr>
        <w:tc>
          <w:tcPr>
            <w:tcW w:w="709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70D80" w:rsidRPr="00D146DB" w:rsidRDefault="00970D80" w:rsidP="00FB195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0h</w:t>
            </w:r>
          </w:p>
        </w:tc>
        <w:tc>
          <w:tcPr>
            <w:tcW w:w="4658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Skruvar med brickor för låsning av element finns.</w:t>
            </w:r>
          </w:p>
        </w:tc>
        <w:tc>
          <w:tcPr>
            <w:tcW w:w="742" w:type="dxa"/>
          </w:tcPr>
          <w:p w:rsidR="00970D80" w:rsidRPr="00AE2353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765" w:name="Kryss565"/>
        <w:tc>
          <w:tcPr>
            <w:tcW w:w="1320" w:type="dxa"/>
            <w:vMerge w:val="restart"/>
          </w:tcPr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65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66" w:name="Kryss566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66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67" w:name="Kryss567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67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70D80" w:rsidRPr="00D146DB" w:rsidTr="00D146DB">
        <w:trPr>
          <w:trHeight w:val="304"/>
        </w:trPr>
        <w:tc>
          <w:tcPr>
            <w:tcW w:w="709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70D80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D76D1" w:rsidRPr="00880C04" w:rsidRDefault="00AD76D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68" w:name="Kryss1080"/>
          <w:p w:rsidR="00D413D3" w:rsidRPr="00D146DB" w:rsidRDefault="00382FD4" w:rsidP="00FB1958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68"/>
            <w:r w:rsidR="00D413D3" w:rsidRPr="00D146DB">
              <w:rPr>
                <w:rFonts w:ascii="Arial" w:hAnsi="Arial"/>
                <w:sz w:val="20"/>
              </w:rPr>
              <w:t xml:space="preserve"> 1</w:t>
            </w:r>
            <w:r w:rsidR="00D413D3">
              <w:rPr>
                <w:rFonts w:ascii="Arial" w:hAnsi="Arial"/>
                <w:sz w:val="20"/>
              </w:rPr>
              <w:t>0h</w:t>
            </w:r>
            <w:r w:rsidR="00D413D3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D413D3" w:rsidRPr="00D146DB" w:rsidRDefault="004D6ED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Skruv med bricka</w:t>
            </w:r>
            <w:r w:rsidR="00D413D3" w:rsidRPr="00D146DB">
              <w:rPr>
                <w:rFonts w:ascii="Arial" w:hAnsi="Arial"/>
                <w:sz w:val="20"/>
              </w:rPr>
              <w:t xml:space="preserve"> för låsning av element saknas.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D76D1" w:rsidRPr="00D146DB" w:rsidTr="00D146DB">
        <w:trPr>
          <w:trHeight w:val="80"/>
        </w:trPr>
        <w:tc>
          <w:tcPr>
            <w:tcW w:w="1080" w:type="dxa"/>
          </w:tcPr>
          <w:p w:rsidR="00AD76D1" w:rsidRPr="00D146DB" w:rsidRDefault="00AD76D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D76D1" w:rsidRPr="00D146DB" w:rsidRDefault="00AD76D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33F27" w:rsidRPr="00D146DB" w:rsidTr="00233F27">
        <w:trPr>
          <w:trHeight w:val="555"/>
        </w:trPr>
        <w:tc>
          <w:tcPr>
            <w:tcW w:w="1080" w:type="dxa"/>
            <w:vMerge w:val="restart"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233F27" w:rsidRPr="00D146DB" w:rsidRDefault="00233F27" w:rsidP="00FB19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 skruv med bricka</w:t>
            </w:r>
            <w:r w:rsidRPr="00D146DB">
              <w:rPr>
                <w:rFonts w:ascii="Arial" w:hAnsi="Arial"/>
                <w:sz w:val="20"/>
              </w:rPr>
              <w:t xml:space="preserve"> skall anskaffas. </w:t>
            </w:r>
            <w:r>
              <w:rPr>
                <w:rFonts w:ascii="Arial" w:hAnsi="Arial"/>
                <w:sz w:val="20"/>
              </w:rPr>
              <w:t>Prov</w:t>
            </w:r>
            <w:r w:rsidR="00DF6C2E">
              <w:rPr>
                <w:rFonts w:ascii="Arial" w:hAnsi="Arial"/>
                <w:sz w:val="20"/>
              </w:rPr>
              <w:softHyphen/>
            </w:r>
            <w:r>
              <w:rPr>
                <w:rFonts w:ascii="Arial" w:hAnsi="Arial"/>
                <w:sz w:val="20"/>
              </w:rPr>
              <w:t>montering av skruv mot ingjuten skruvhylsa utförs för att kontrollera att gängning passar. Skruvar med brickor lägg</w:t>
            </w:r>
            <w:r w:rsidRPr="00D146DB">
              <w:rPr>
                <w:rFonts w:ascii="Arial" w:hAnsi="Arial"/>
                <w:sz w:val="20"/>
              </w:rPr>
              <w:t xml:space="preserve">s i gemensam förpackning </w:t>
            </w:r>
            <w:r>
              <w:rPr>
                <w:rFonts w:ascii="Arial" w:hAnsi="Arial"/>
                <w:sz w:val="20"/>
              </w:rPr>
              <w:t>samt</w:t>
            </w:r>
            <w:r w:rsidRPr="00D146DB">
              <w:rPr>
                <w:rFonts w:ascii="Arial" w:hAnsi="Arial"/>
                <w:sz w:val="20"/>
              </w:rPr>
              <w:t xml:space="preserve"> placeras i skyddsrumsförrådet. Förpackningen märks med innehåll (antal och typ).Se typlösning </w:t>
            </w:r>
            <w:r>
              <w:rPr>
                <w:rFonts w:ascii="Arial" w:hAnsi="Arial"/>
                <w:sz w:val="20"/>
              </w:rPr>
              <w:t>T10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7" w:rsidRDefault="00233F27" w:rsidP="00DB64F7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0A4CD4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33F27" w:rsidRPr="00D146DB" w:rsidTr="00233F27">
        <w:trPr>
          <w:trHeight w:val="690"/>
        </w:trPr>
        <w:tc>
          <w:tcPr>
            <w:tcW w:w="1080" w:type="dxa"/>
            <w:vMerge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233F27" w:rsidRDefault="00233F27" w:rsidP="00FB19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233F27" w:rsidRPr="00CA7E69" w:rsidRDefault="00233F27" w:rsidP="00DB64F7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970D80" w:rsidRPr="00D146DB" w:rsidTr="00970D80">
        <w:trPr>
          <w:trHeight w:val="304"/>
        </w:trPr>
        <w:tc>
          <w:tcPr>
            <w:tcW w:w="709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970D80" w:rsidRPr="00D146DB" w:rsidRDefault="00970D80" w:rsidP="00FB195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0i</w:t>
            </w:r>
          </w:p>
        </w:tc>
        <w:tc>
          <w:tcPr>
            <w:tcW w:w="4658" w:type="dxa"/>
            <w:vMerge w:val="restart"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Kilar med brickor och muttrar till dessa finns.</w:t>
            </w:r>
          </w:p>
        </w:tc>
        <w:tc>
          <w:tcPr>
            <w:tcW w:w="742" w:type="dxa"/>
          </w:tcPr>
          <w:p w:rsidR="00970D80" w:rsidRPr="00AE2353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-|2|-</w:t>
            </w:r>
          </w:p>
        </w:tc>
        <w:bookmarkStart w:id="769" w:name="Kryss568"/>
        <w:tc>
          <w:tcPr>
            <w:tcW w:w="1320" w:type="dxa"/>
            <w:vMerge w:val="restart"/>
          </w:tcPr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69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70" w:name="Kryss569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70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71" w:name="Kryss570"/>
          <w:p w:rsidR="00970D80" w:rsidRPr="00D146DB" w:rsidRDefault="00B8698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71"/>
            <w:r w:rsidR="00970D8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970D80" w:rsidRPr="00D146DB" w:rsidTr="00D146DB">
        <w:trPr>
          <w:trHeight w:val="304"/>
        </w:trPr>
        <w:tc>
          <w:tcPr>
            <w:tcW w:w="709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970D80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70D80" w:rsidRPr="00D146DB" w:rsidRDefault="00970D80" w:rsidP="00970D8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970D80" w:rsidRPr="00D146DB" w:rsidRDefault="00970D8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D76D1" w:rsidRPr="00880C04" w:rsidRDefault="00AD76D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72" w:name="Kryss1081"/>
          <w:p w:rsidR="00D413D3" w:rsidRPr="00D146DB" w:rsidRDefault="00382FD4" w:rsidP="00FB1958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72"/>
            <w:r w:rsidR="00D413D3" w:rsidRPr="00D146DB">
              <w:rPr>
                <w:rFonts w:ascii="Arial" w:hAnsi="Arial"/>
                <w:sz w:val="20"/>
              </w:rPr>
              <w:t xml:space="preserve"> 1</w:t>
            </w:r>
            <w:r w:rsidR="00D413D3">
              <w:rPr>
                <w:rFonts w:ascii="Arial" w:hAnsi="Arial"/>
                <w:sz w:val="20"/>
              </w:rPr>
              <w:t>0i</w:t>
            </w:r>
            <w:r w:rsidR="00D413D3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D413D3" w:rsidRPr="00D146DB" w:rsidRDefault="004D6ED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Kil med bricka och mutte</w:t>
            </w:r>
            <w:r w:rsidR="00D413D3" w:rsidRPr="00D146DB">
              <w:rPr>
                <w:rFonts w:ascii="Arial" w:hAnsi="Arial"/>
                <w:sz w:val="20"/>
              </w:rPr>
              <w:t>r saknas.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D76D1" w:rsidRPr="00D146DB" w:rsidTr="00D146DB">
        <w:trPr>
          <w:trHeight w:val="80"/>
        </w:trPr>
        <w:tc>
          <w:tcPr>
            <w:tcW w:w="1080" w:type="dxa"/>
          </w:tcPr>
          <w:p w:rsidR="00AD76D1" w:rsidRPr="00D146DB" w:rsidRDefault="00AD76D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D76D1" w:rsidRPr="00D146DB" w:rsidRDefault="00AD76D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33F27" w:rsidRPr="00D146DB" w:rsidTr="00233F27">
        <w:trPr>
          <w:trHeight w:val="495"/>
        </w:trPr>
        <w:tc>
          <w:tcPr>
            <w:tcW w:w="1080" w:type="dxa"/>
            <w:vMerge w:val="restart"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233F27" w:rsidRPr="00D146DB" w:rsidRDefault="00233F27" w:rsidP="00DD292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 kil</w:t>
            </w:r>
            <w:r w:rsidRPr="00D146DB">
              <w:rPr>
                <w:rFonts w:ascii="Arial" w:hAnsi="Arial"/>
                <w:sz w:val="20"/>
              </w:rPr>
              <w:t xml:space="preserve"> me</w:t>
            </w:r>
            <w:r>
              <w:rPr>
                <w:rFonts w:ascii="Arial" w:hAnsi="Arial"/>
                <w:sz w:val="20"/>
              </w:rPr>
              <w:t>d bricka och mutte</w:t>
            </w:r>
            <w:r w:rsidRPr="00D146DB">
              <w:rPr>
                <w:rFonts w:ascii="Arial" w:hAnsi="Arial"/>
                <w:sz w:val="20"/>
              </w:rPr>
              <w:t xml:space="preserve">r skall anskaffas. </w:t>
            </w:r>
            <w:r>
              <w:rPr>
                <w:rFonts w:ascii="Arial" w:hAnsi="Arial"/>
                <w:sz w:val="20"/>
              </w:rPr>
              <w:t>Kontroll av att gängning på mutter passar mot ingjutna infästningsskruvar utförs. Kilar med brickor och muttrar lägg</w:t>
            </w:r>
            <w:r w:rsidRPr="00D146DB">
              <w:rPr>
                <w:rFonts w:ascii="Arial" w:hAnsi="Arial"/>
                <w:sz w:val="20"/>
              </w:rPr>
              <w:t xml:space="preserve">s i gemensam förpackning </w:t>
            </w:r>
            <w:r>
              <w:rPr>
                <w:rFonts w:ascii="Arial" w:hAnsi="Arial"/>
                <w:sz w:val="20"/>
              </w:rPr>
              <w:t>samt</w:t>
            </w:r>
            <w:r w:rsidRPr="00D146DB">
              <w:rPr>
                <w:rFonts w:ascii="Arial" w:hAnsi="Arial"/>
                <w:sz w:val="20"/>
              </w:rPr>
              <w:t xml:space="preserve"> placeras i skydds</w:t>
            </w:r>
            <w:r w:rsidR="00DF6C2E">
              <w:rPr>
                <w:rFonts w:ascii="Arial" w:hAnsi="Arial"/>
                <w:sz w:val="20"/>
              </w:rPr>
              <w:softHyphen/>
            </w:r>
            <w:r w:rsidRPr="00D146DB">
              <w:rPr>
                <w:rFonts w:ascii="Arial" w:hAnsi="Arial"/>
                <w:sz w:val="20"/>
              </w:rPr>
              <w:t>rumsförrådet. Förpackningen märks med innehåll (antal och typ).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T10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7" w:rsidRDefault="00233F27" w:rsidP="00DB64F7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33F27" w:rsidRPr="00D146DB" w:rsidTr="00233F27">
        <w:trPr>
          <w:trHeight w:val="690"/>
        </w:trPr>
        <w:tc>
          <w:tcPr>
            <w:tcW w:w="1080" w:type="dxa"/>
            <w:vMerge/>
          </w:tcPr>
          <w:p w:rsidR="00233F27" w:rsidRPr="00D146DB" w:rsidRDefault="00233F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233F27" w:rsidRDefault="00233F27" w:rsidP="00DD292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233F27" w:rsidRPr="00CA7E69" w:rsidRDefault="00233F27" w:rsidP="00DB64F7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3553E" w:rsidRDefault="0063553E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p w:rsidR="0063553E" w:rsidRDefault="0063553E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B707AD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722B0A" w:rsidP="00AF102D">
            <w:pPr>
              <w:pStyle w:val="Rubrikchecklista"/>
              <w:rPr>
                <w:szCs w:val="28"/>
              </w:rPr>
            </w:pPr>
            <w:bookmarkStart w:id="773" w:name="_Toc290375372"/>
            <w:r>
              <w:t>11</w:t>
            </w:r>
            <w:r w:rsidR="00B707AD" w:rsidRPr="00D146DB">
              <w:t>. Monterbar pelare</w:t>
            </w:r>
            <w:bookmarkEnd w:id="773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B707AD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707AD" w:rsidRPr="00F4748B" w:rsidRDefault="00B707AD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8"/>
          <w:szCs w:val="8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</w:tblGrid>
      <w:tr w:rsidR="00B707AD" w:rsidRPr="00D146DB" w:rsidTr="00D146DB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bookmarkStart w:id="774" w:name="Kryss1082"/>
          <w:p w:rsidR="00B707AD" w:rsidRPr="00D146DB" w:rsidRDefault="00382FD4" w:rsidP="00D146DB">
            <w:pPr>
              <w:pStyle w:val="1515"/>
              <w:tabs>
                <w:tab w:val="left" w:pos="1560"/>
                <w:tab w:val="left" w:pos="2552"/>
                <w:tab w:val="left" w:pos="3402"/>
              </w:tabs>
              <w:ind w:left="0" w:right="-145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74"/>
            <w:r w:rsidR="00B707AD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</w:t>
            </w:r>
            <w:r w:rsidR="00B707AD" w:rsidRPr="00D146DB">
              <w:rPr>
                <w:rFonts w:ascii="Arial" w:hAnsi="Arial"/>
                <w:position w:val="-2"/>
                <w:sz w:val="20"/>
              </w:rPr>
              <w:t>aktuellt avsnitt</w:t>
            </w:r>
          </w:p>
        </w:tc>
      </w:tr>
    </w:tbl>
    <w:p w:rsidR="00F33ED2" w:rsidRPr="00882912" w:rsidRDefault="00F33ED2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701E5" w:rsidRPr="00D146DB" w:rsidTr="00E701E5">
        <w:trPr>
          <w:trHeight w:val="304"/>
        </w:trPr>
        <w:tc>
          <w:tcPr>
            <w:tcW w:w="709" w:type="dxa"/>
            <w:vMerge w:val="restart"/>
          </w:tcPr>
          <w:p w:rsidR="00E701E5" w:rsidRPr="00D146DB" w:rsidRDefault="00E701E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701E5" w:rsidRPr="00D146DB" w:rsidRDefault="00E701E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  <w:r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E701E5" w:rsidRPr="00D146DB" w:rsidRDefault="00E701E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701E5" w:rsidRPr="00D146DB" w:rsidRDefault="00E701E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Antal pelare och fotplåtar är rätt.</w:t>
            </w:r>
          </w:p>
        </w:tc>
        <w:tc>
          <w:tcPr>
            <w:tcW w:w="742" w:type="dxa"/>
          </w:tcPr>
          <w:p w:rsidR="00E701E5" w:rsidRPr="00AD5D0F" w:rsidRDefault="00E701E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701E5" w:rsidRPr="00D146DB" w:rsidRDefault="00E701E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775" w:name="Kryss571"/>
        <w:tc>
          <w:tcPr>
            <w:tcW w:w="1320" w:type="dxa"/>
            <w:vMerge w:val="restart"/>
          </w:tcPr>
          <w:p w:rsidR="00E701E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75"/>
            <w:r w:rsidR="00E701E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76" w:name="Kryss572"/>
          <w:p w:rsidR="00E701E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76"/>
            <w:r w:rsidR="00E701E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77" w:name="Kryss573"/>
          <w:p w:rsidR="00E701E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77"/>
            <w:r w:rsidR="00E701E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701E5" w:rsidRPr="00D146DB" w:rsidTr="00D146DB">
        <w:trPr>
          <w:trHeight w:val="304"/>
        </w:trPr>
        <w:tc>
          <w:tcPr>
            <w:tcW w:w="709" w:type="dxa"/>
            <w:vMerge/>
          </w:tcPr>
          <w:p w:rsidR="00E701E5" w:rsidRPr="00D146DB" w:rsidRDefault="00E701E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701E5" w:rsidRPr="00D146DB" w:rsidRDefault="00E701E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F15E2C" w:rsidRDefault="00F15E2C" w:rsidP="00F15E2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701E5" w:rsidRPr="00D146DB" w:rsidRDefault="00E701E5" w:rsidP="00F15E2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701E5" w:rsidRPr="00D146DB" w:rsidRDefault="00E701E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80C04" w:rsidRPr="00882912" w:rsidRDefault="00880C04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78" w:name="Kryss1083"/>
          <w:p w:rsidR="00D413D3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78"/>
            <w:r w:rsidR="00D413D3">
              <w:rPr>
                <w:rFonts w:ascii="Arial" w:hAnsi="Arial"/>
                <w:sz w:val="20"/>
              </w:rPr>
              <w:t xml:space="preserve"> 11</w:t>
            </w:r>
            <w:r w:rsidR="00D413D3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Pelare saknas.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80C04" w:rsidRPr="00D146DB" w:rsidTr="00D146DB">
        <w:trPr>
          <w:trHeight w:val="80"/>
        </w:trPr>
        <w:tc>
          <w:tcPr>
            <w:tcW w:w="1080" w:type="dxa"/>
          </w:tcPr>
          <w:p w:rsidR="00880C04" w:rsidRPr="00D146DB" w:rsidRDefault="00880C04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80C04" w:rsidRPr="00D146DB" w:rsidRDefault="00880C04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72921" w:rsidRPr="00D146DB" w:rsidTr="00772921">
        <w:trPr>
          <w:trHeight w:val="510"/>
        </w:trPr>
        <w:tc>
          <w:tcPr>
            <w:tcW w:w="1080" w:type="dxa"/>
          </w:tcPr>
          <w:p w:rsidR="00772921" w:rsidRPr="00D146DB" w:rsidRDefault="0077292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772921" w:rsidRPr="00D146DB" w:rsidRDefault="0077292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Pelare enligt typlösning T11</w:t>
            </w:r>
            <w:r w:rsidRPr="00D146DB">
              <w:rPr>
                <w:rFonts w:ascii="Arial" w:hAnsi="Arial"/>
                <w:sz w:val="20"/>
              </w:rPr>
              <w:t>-101 skall anskaffas.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21" w:rsidRDefault="00772921" w:rsidP="00D146DB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772921" w:rsidRDefault="00FC2DE6" w:rsidP="0091766A">
            <w:pPr>
              <w:pStyle w:val="1515"/>
              <w:ind w:left="0" w:right="-108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772921" w:rsidRDefault="00772921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79" w:name="Kryss1084"/>
          <w:p w:rsidR="00D413D3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79"/>
            <w:r w:rsidR="00D413D3">
              <w:rPr>
                <w:rFonts w:ascii="Arial" w:hAnsi="Arial"/>
                <w:sz w:val="20"/>
              </w:rPr>
              <w:t xml:space="preserve"> 11</w:t>
            </w:r>
            <w:r w:rsidR="00D413D3" w:rsidRPr="00D146DB">
              <w:rPr>
                <w:rFonts w:ascii="Arial" w:hAnsi="Arial"/>
                <w:sz w:val="20"/>
              </w:rPr>
              <w:t>a-2</w:t>
            </w: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Fotplåt saknas.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80C04" w:rsidRPr="00D146DB" w:rsidTr="00D146DB">
        <w:trPr>
          <w:trHeight w:val="80"/>
        </w:trPr>
        <w:tc>
          <w:tcPr>
            <w:tcW w:w="1080" w:type="dxa"/>
          </w:tcPr>
          <w:p w:rsidR="00880C04" w:rsidRPr="00D146DB" w:rsidRDefault="00880C04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80C04" w:rsidRPr="00D146DB" w:rsidRDefault="00880C04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72921" w:rsidRPr="00D146DB" w:rsidTr="00772921">
        <w:trPr>
          <w:trHeight w:val="510"/>
        </w:trPr>
        <w:tc>
          <w:tcPr>
            <w:tcW w:w="1080" w:type="dxa"/>
          </w:tcPr>
          <w:p w:rsidR="00772921" w:rsidRPr="00D146DB" w:rsidRDefault="0077292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772921" w:rsidRPr="00D146DB" w:rsidRDefault="00772921" w:rsidP="00722B0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F</w:t>
            </w:r>
            <w:r w:rsidRPr="00D146DB">
              <w:rPr>
                <w:rFonts w:ascii="Arial" w:hAnsi="Arial"/>
                <w:sz w:val="20"/>
              </w:rPr>
              <w:t xml:space="preserve">otplåt enligt typlösning </w:t>
            </w:r>
            <w:r>
              <w:rPr>
                <w:rFonts w:ascii="Arial" w:hAnsi="Arial"/>
                <w:sz w:val="20"/>
              </w:rPr>
              <w:t>T1</w:t>
            </w:r>
            <w:r w:rsidRPr="00D146DB">
              <w:rPr>
                <w:rFonts w:ascii="Arial" w:hAnsi="Arial"/>
                <w:sz w:val="20"/>
              </w:rPr>
              <w:t>1-101 skall anskaffas.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21" w:rsidRDefault="00772921" w:rsidP="00722B0A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772921" w:rsidRDefault="00FC2DE6" w:rsidP="0091766A">
            <w:pPr>
              <w:pStyle w:val="1515"/>
              <w:ind w:left="0" w:right="-108"/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772921" w:rsidRPr="00882912" w:rsidRDefault="00772921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F15E2C" w:rsidRPr="00D146DB" w:rsidTr="00F15E2C">
        <w:trPr>
          <w:trHeight w:val="304"/>
        </w:trPr>
        <w:tc>
          <w:tcPr>
            <w:tcW w:w="709" w:type="dxa"/>
            <w:vMerge w:val="restart"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11b</w:t>
            </w:r>
          </w:p>
        </w:tc>
        <w:tc>
          <w:tcPr>
            <w:tcW w:w="4658" w:type="dxa"/>
            <w:vMerge w:val="restart"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F15E2C" w:rsidRPr="00D146DB" w:rsidRDefault="00A57682" w:rsidP="00A5768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</w:t>
            </w:r>
            <w:r w:rsidR="00F15E2C" w:rsidRPr="00D146DB">
              <w:rPr>
                <w:rFonts w:ascii="Arial" w:hAnsi="Arial"/>
                <w:b/>
                <w:sz w:val="22"/>
                <w:szCs w:val="22"/>
              </w:rPr>
              <w:t xml:space="preserve">elare </w:t>
            </w:r>
            <w:r>
              <w:rPr>
                <w:rFonts w:ascii="Arial" w:hAnsi="Arial"/>
                <w:b/>
                <w:sz w:val="22"/>
                <w:szCs w:val="22"/>
              </w:rPr>
              <w:t>har</w:t>
            </w:r>
            <w:r w:rsidR="00F15E2C" w:rsidRPr="00D146DB">
              <w:rPr>
                <w:rFonts w:ascii="Arial" w:hAnsi="Arial"/>
                <w:b/>
                <w:sz w:val="22"/>
                <w:szCs w:val="22"/>
              </w:rPr>
              <w:t xml:space="preserve"> rätt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längd</w:t>
            </w:r>
            <w:r w:rsidR="00F15E2C"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F15E2C" w:rsidRPr="00AD5D0F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780" w:name="Kryss574"/>
        <w:tc>
          <w:tcPr>
            <w:tcW w:w="1320" w:type="dxa"/>
            <w:vMerge w:val="restart"/>
          </w:tcPr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80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81" w:name="Kryss575"/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81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82" w:name="Kryss576"/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82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F15E2C" w:rsidRPr="00D146DB" w:rsidTr="00D146DB">
        <w:trPr>
          <w:trHeight w:val="304"/>
        </w:trPr>
        <w:tc>
          <w:tcPr>
            <w:tcW w:w="709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F15E2C" w:rsidRDefault="00F15E2C" w:rsidP="00F15E2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15E2C" w:rsidRPr="00D146DB" w:rsidRDefault="00F15E2C" w:rsidP="00F15E2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80C04" w:rsidRPr="00882912" w:rsidRDefault="00880C04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83" w:name="Kryss1085"/>
          <w:p w:rsidR="00D413D3" w:rsidRPr="00D146DB" w:rsidRDefault="00382FD4" w:rsidP="00722B0A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83"/>
            <w:r w:rsidR="00D413D3">
              <w:rPr>
                <w:rFonts w:ascii="Arial" w:hAnsi="Arial"/>
                <w:sz w:val="20"/>
              </w:rPr>
              <w:t xml:space="preserve"> 11b</w:t>
            </w:r>
            <w:r w:rsidR="00D413D3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För kort pelare.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80C04" w:rsidRPr="00D146DB" w:rsidTr="00D146DB">
        <w:trPr>
          <w:trHeight w:val="80"/>
        </w:trPr>
        <w:tc>
          <w:tcPr>
            <w:tcW w:w="1080" w:type="dxa"/>
          </w:tcPr>
          <w:p w:rsidR="00880C04" w:rsidRPr="00D146DB" w:rsidRDefault="00880C04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80C04" w:rsidRPr="00D146DB" w:rsidRDefault="00880C04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72921" w:rsidRPr="00D146DB" w:rsidTr="00772921">
        <w:trPr>
          <w:trHeight w:val="510"/>
        </w:trPr>
        <w:tc>
          <w:tcPr>
            <w:tcW w:w="1080" w:type="dxa"/>
          </w:tcPr>
          <w:p w:rsidR="00772921" w:rsidRPr="00D146DB" w:rsidRDefault="0077292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772921" w:rsidRPr="00D146DB" w:rsidRDefault="0077292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P</w:t>
            </w:r>
            <w:r w:rsidRPr="00D146DB">
              <w:rPr>
                <w:rFonts w:ascii="Arial" w:hAnsi="Arial"/>
                <w:sz w:val="20"/>
              </w:rPr>
              <w:t>ela</w:t>
            </w:r>
            <w:r>
              <w:rPr>
                <w:rFonts w:ascii="Arial" w:hAnsi="Arial"/>
                <w:sz w:val="20"/>
              </w:rPr>
              <w:t>r</w:t>
            </w:r>
            <w:r w:rsidR="0039416F">
              <w:rPr>
                <w:rFonts w:ascii="Arial" w:hAnsi="Arial"/>
                <w:sz w:val="20"/>
              </w:rPr>
              <w:t>e skall förlängas enligt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typlösning </w:t>
            </w:r>
            <w:r w:rsidR="00DF6C2E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T11-102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21" w:rsidRDefault="00772921" w:rsidP="00D146DB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95950" w:rsidRDefault="0099595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84" w:name="Kryss1086"/>
          <w:p w:rsidR="00D413D3" w:rsidRPr="00D146DB" w:rsidRDefault="00382FD4" w:rsidP="00722B0A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84"/>
            <w:r w:rsidR="00D413D3" w:rsidRPr="00D146DB">
              <w:rPr>
                <w:rFonts w:ascii="Arial" w:hAnsi="Arial"/>
                <w:sz w:val="20"/>
              </w:rPr>
              <w:t xml:space="preserve"> 1</w:t>
            </w:r>
            <w:r w:rsidR="00D413D3">
              <w:rPr>
                <w:rFonts w:ascii="Arial" w:hAnsi="Arial"/>
                <w:sz w:val="20"/>
              </w:rPr>
              <w:t>1b</w:t>
            </w:r>
            <w:r w:rsidR="00D413D3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För lång pelare.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80C04" w:rsidRPr="00D146DB" w:rsidTr="00D146DB">
        <w:trPr>
          <w:trHeight w:val="80"/>
        </w:trPr>
        <w:tc>
          <w:tcPr>
            <w:tcW w:w="1080" w:type="dxa"/>
          </w:tcPr>
          <w:p w:rsidR="00880C04" w:rsidRPr="00D146DB" w:rsidRDefault="00880C04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80C04" w:rsidRPr="00D146DB" w:rsidRDefault="00880C04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72921" w:rsidRPr="00D146DB" w:rsidTr="00772921">
        <w:trPr>
          <w:trHeight w:val="510"/>
        </w:trPr>
        <w:tc>
          <w:tcPr>
            <w:tcW w:w="1080" w:type="dxa"/>
          </w:tcPr>
          <w:p w:rsidR="00772921" w:rsidRPr="00D146DB" w:rsidRDefault="0077292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772921" w:rsidRPr="00D146DB" w:rsidRDefault="0077292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P</w:t>
            </w:r>
            <w:r w:rsidRPr="00D146DB">
              <w:rPr>
                <w:rFonts w:ascii="Arial" w:hAnsi="Arial"/>
                <w:sz w:val="20"/>
              </w:rPr>
              <w:t>elare s</w:t>
            </w:r>
            <w:r w:rsidR="0039416F">
              <w:rPr>
                <w:rFonts w:ascii="Arial" w:hAnsi="Arial"/>
                <w:sz w:val="20"/>
              </w:rPr>
              <w:t>kall kortas enligt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typlösning </w:t>
            </w:r>
            <w:r w:rsidR="00DF6C2E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T11</w:t>
            </w:r>
            <w:r w:rsidRPr="00D146DB">
              <w:rPr>
                <w:rFonts w:ascii="Arial" w:hAnsi="Arial"/>
                <w:sz w:val="20"/>
              </w:rPr>
              <w:noBreakHyphen/>
              <w:t>103.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21" w:rsidRDefault="00772921" w:rsidP="00D146DB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E42BF" w:rsidRDefault="000E42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772921" w:rsidRDefault="000E42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F15E2C" w:rsidRPr="00D146DB" w:rsidTr="00F15E2C">
        <w:trPr>
          <w:trHeight w:val="304"/>
        </w:trPr>
        <w:tc>
          <w:tcPr>
            <w:tcW w:w="709" w:type="dxa"/>
            <w:vMerge w:val="restart"/>
          </w:tcPr>
          <w:p w:rsidR="00F15E2C" w:rsidRPr="00D146DB" w:rsidRDefault="00F15E2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F15E2C" w:rsidRPr="00F15E2C" w:rsidRDefault="00F15E2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11c</w:t>
            </w:r>
          </w:p>
        </w:tc>
        <w:tc>
          <w:tcPr>
            <w:tcW w:w="4658" w:type="dxa"/>
            <w:vMerge w:val="restart"/>
          </w:tcPr>
          <w:p w:rsidR="00F15E2C" w:rsidRPr="00D146DB" w:rsidRDefault="00F15E2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F15E2C" w:rsidRPr="00D146DB" w:rsidRDefault="00F15E2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Pelare av olika längd är särskilt märkta.</w:t>
            </w:r>
          </w:p>
        </w:tc>
        <w:tc>
          <w:tcPr>
            <w:tcW w:w="742" w:type="dxa"/>
          </w:tcPr>
          <w:p w:rsidR="00F15E2C" w:rsidRPr="00AD5D0F" w:rsidRDefault="00F15E2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15E2C" w:rsidRPr="00D146DB" w:rsidRDefault="00F15E2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785" w:name="Kryss577"/>
        <w:tc>
          <w:tcPr>
            <w:tcW w:w="1320" w:type="dxa"/>
            <w:vMerge w:val="restart"/>
          </w:tcPr>
          <w:p w:rsidR="00F15E2C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85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86" w:name="Kryss578"/>
          <w:p w:rsidR="00F15E2C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86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87" w:name="Kryss579"/>
          <w:p w:rsidR="00F15E2C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87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F15E2C" w:rsidRPr="00D146DB" w:rsidTr="0002008D">
        <w:trPr>
          <w:trHeight w:val="304"/>
        </w:trPr>
        <w:tc>
          <w:tcPr>
            <w:tcW w:w="709" w:type="dxa"/>
            <w:vMerge/>
          </w:tcPr>
          <w:p w:rsidR="00F15E2C" w:rsidRPr="00D146DB" w:rsidRDefault="00F15E2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F15E2C" w:rsidRPr="00D146DB" w:rsidRDefault="00F15E2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F15E2C" w:rsidRDefault="00F15E2C" w:rsidP="00F15E2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15E2C" w:rsidRPr="00D146DB" w:rsidRDefault="00F15E2C" w:rsidP="00F15E2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F15E2C" w:rsidRPr="00D146DB" w:rsidRDefault="00F15E2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22B0A" w:rsidRPr="00882912" w:rsidRDefault="00722B0A" w:rsidP="00722B0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88" w:name="Kryss1087"/>
          <w:p w:rsidR="00D413D3" w:rsidRPr="00D146DB" w:rsidRDefault="00382FD4" w:rsidP="0002008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88"/>
            <w:r w:rsidR="00D413D3">
              <w:rPr>
                <w:rFonts w:ascii="Arial" w:hAnsi="Arial"/>
                <w:sz w:val="20"/>
              </w:rPr>
              <w:t xml:space="preserve"> 11c</w:t>
            </w:r>
            <w:r w:rsidR="00D413D3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D413D3" w:rsidRPr="00D146DB" w:rsidRDefault="00D413D3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Pelare av olika längder har inte märkts upp.</w:t>
            </w:r>
          </w:p>
        </w:tc>
        <w:tc>
          <w:tcPr>
            <w:tcW w:w="1334" w:type="dxa"/>
          </w:tcPr>
          <w:p w:rsidR="00D413D3" w:rsidRPr="00D146DB" w:rsidRDefault="00D413D3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22B0A" w:rsidRPr="00D146DB" w:rsidTr="0002008D">
        <w:trPr>
          <w:trHeight w:val="80"/>
        </w:trPr>
        <w:tc>
          <w:tcPr>
            <w:tcW w:w="1080" w:type="dxa"/>
          </w:tcPr>
          <w:p w:rsidR="00722B0A" w:rsidRPr="00D146DB" w:rsidRDefault="00722B0A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22B0A" w:rsidRPr="00D146DB" w:rsidRDefault="00722B0A" w:rsidP="0002008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72921" w:rsidRPr="00D146DB" w:rsidTr="00772921">
        <w:trPr>
          <w:trHeight w:val="510"/>
        </w:trPr>
        <w:tc>
          <w:tcPr>
            <w:tcW w:w="1080" w:type="dxa"/>
          </w:tcPr>
          <w:p w:rsidR="00772921" w:rsidRPr="00D146DB" w:rsidRDefault="00772921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772921" w:rsidRPr="00D146DB" w:rsidRDefault="00772921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Pelare av olika längder skall märkas upp med avseende p</w:t>
            </w:r>
            <w:r>
              <w:rPr>
                <w:rFonts w:ascii="Arial" w:hAnsi="Arial"/>
                <w:sz w:val="20"/>
              </w:rPr>
              <w:t>å placering enligt typlösning T11</w:t>
            </w:r>
            <w:r w:rsidRPr="00D146DB">
              <w:rPr>
                <w:rFonts w:ascii="Arial" w:hAnsi="Arial"/>
                <w:sz w:val="20"/>
              </w:rPr>
              <w:t>-107.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21" w:rsidRDefault="00772921" w:rsidP="0002008D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772921" w:rsidRPr="00882912" w:rsidRDefault="00772921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F15E2C" w:rsidRPr="00D146DB" w:rsidTr="00F15E2C">
        <w:trPr>
          <w:trHeight w:val="304"/>
        </w:trPr>
        <w:tc>
          <w:tcPr>
            <w:tcW w:w="709" w:type="dxa"/>
            <w:vMerge w:val="restart"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  <w:r w:rsidRPr="00D146DB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4658" w:type="dxa"/>
            <w:vMerge w:val="restart"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Styrdubb på pelare finns och är av rätt typ.</w:t>
            </w:r>
          </w:p>
        </w:tc>
        <w:tc>
          <w:tcPr>
            <w:tcW w:w="742" w:type="dxa"/>
          </w:tcPr>
          <w:p w:rsidR="00F15E2C" w:rsidRPr="00AD5D0F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789" w:name="Kryss580"/>
        <w:tc>
          <w:tcPr>
            <w:tcW w:w="1320" w:type="dxa"/>
            <w:vMerge w:val="restart"/>
          </w:tcPr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89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90" w:name="Kryss581"/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90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91" w:name="Kryss582"/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91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F15E2C" w:rsidRPr="00D146DB" w:rsidTr="00D146DB">
        <w:trPr>
          <w:trHeight w:val="304"/>
        </w:trPr>
        <w:tc>
          <w:tcPr>
            <w:tcW w:w="709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F15E2C" w:rsidRDefault="00F15E2C" w:rsidP="00F15E2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15E2C" w:rsidRPr="00D146DB" w:rsidRDefault="00F15E2C" w:rsidP="00F15E2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80C04" w:rsidRPr="00882912" w:rsidRDefault="00880C04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92" w:name="Kryss1088"/>
          <w:p w:rsidR="00D413D3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92"/>
            <w:r w:rsidR="00D413D3">
              <w:rPr>
                <w:rFonts w:ascii="Arial" w:hAnsi="Arial"/>
                <w:sz w:val="20"/>
              </w:rPr>
              <w:t xml:space="preserve"> 11</w:t>
            </w:r>
            <w:r w:rsidR="00D413D3" w:rsidRPr="00D146DB">
              <w:rPr>
                <w:rFonts w:ascii="Arial" w:hAnsi="Arial"/>
                <w:sz w:val="20"/>
              </w:rPr>
              <w:t>d-1</w:t>
            </w: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Styrdubb på pelare saknas.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80C04" w:rsidRPr="00D146DB" w:rsidTr="00D146DB">
        <w:trPr>
          <w:trHeight w:val="80"/>
        </w:trPr>
        <w:tc>
          <w:tcPr>
            <w:tcW w:w="1080" w:type="dxa"/>
          </w:tcPr>
          <w:p w:rsidR="00880C04" w:rsidRPr="00D146DB" w:rsidRDefault="00880C04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80C04" w:rsidRPr="00D146DB" w:rsidRDefault="00880C04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A710B" w:rsidRPr="00D146DB" w:rsidTr="00AA710B">
        <w:trPr>
          <w:trHeight w:val="510"/>
        </w:trPr>
        <w:tc>
          <w:tcPr>
            <w:tcW w:w="1080" w:type="dxa"/>
          </w:tcPr>
          <w:p w:rsidR="00AA710B" w:rsidRPr="00D146DB" w:rsidRDefault="00AA710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AA710B" w:rsidRPr="00D146DB" w:rsidRDefault="00AA710B" w:rsidP="00F15E2C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P</w:t>
            </w:r>
            <w:r w:rsidRPr="00D146DB">
              <w:rPr>
                <w:rFonts w:ascii="Arial" w:hAnsi="Arial"/>
                <w:sz w:val="20"/>
              </w:rPr>
              <w:t>elare skall förses med</w:t>
            </w:r>
            <w:r>
              <w:rPr>
                <w:rFonts w:ascii="Arial" w:hAnsi="Arial"/>
                <w:sz w:val="20"/>
              </w:rPr>
              <w:t xml:space="preserve"> styrdubb enligt typlösning T11-104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B" w:rsidRDefault="00AA710B" w:rsidP="00F15E2C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93" w:name="Kryss1089"/>
          <w:p w:rsidR="00D413D3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93"/>
            <w:r w:rsidR="00D413D3">
              <w:rPr>
                <w:rFonts w:ascii="Arial" w:hAnsi="Arial"/>
                <w:sz w:val="20"/>
              </w:rPr>
              <w:t xml:space="preserve"> 11</w:t>
            </w:r>
            <w:r w:rsidR="00D413D3" w:rsidRPr="00D146DB">
              <w:rPr>
                <w:rFonts w:ascii="Arial" w:hAnsi="Arial"/>
                <w:sz w:val="20"/>
              </w:rPr>
              <w:t>d-2</w:t>
            </w: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Styrdubb på pelare är av fel typ.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80C04" w:rsidRPr="00D146DB" w:rsidTr="00D146DB">
        <w:trPr>
          <w:trHeight w:val="80"/>
        </w:trPr>
        <w:tc>
          <w:tcPr>
            <w:tcW w:w="1080" w:type="dxa"/>
          </w:tcPr>
          <w:p w:rsidR="00880C04" w:rsidRPr="00D146DB" w:rsidRDefault="00880C04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80C04" w:rsidRPr="00D146DB" w:rsidRDefault="00880C04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A710B" w:rsidRPr="00D146DB" w:rsidTr="00AA710B">
        <w:trPr>
          <w:trHeight w:val="510"/>
        </w:trPr>
        <w:tc>
          <w:tcPr>
            <w:tcW w:w="1080" w:type="dxa"/>
          </w:tcPr>
          <w:p w:rsidR="00AA710B" w:rsidRPr="00D146DB" w:rsidRDefault="00AA710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AA710B" w:rsidRPr="00D146DB" w:rsidRDefault="00AA710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P</w:t>
            </w:r>
            <w:r w:rsidRPr="00D146DB">
              <w:rPr>
                <w:rFonts w:ascii="Arial" w:hAnsi="Arial"/>
                <w:sz w:val="20"/>
              </w:rPr>
              <w:t xml:space="preserve">elare skall förses med ny styrdubb </w:t>
            </w:r>
            <w:r>
              <w:rPr>
                <w:rFonts w:ascii="Arial" w:hAnsi="Arial"/>
                <w:sz w:val="20"/>
              </w:rPr>
              <w:t>av rätt typ enligt typlösning T11-104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B" w:rsidRDefault="00AA710B" w:rsidP="00D146DB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A710B" w:rsidRPr="00882912" w:rsidRDefault="00AA710B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F15E2C" w:rsidRPr="00D146DB" w:rsidTr="00F15E2C">
        <w:trPr>
          <w:trHeight w:val="304"/>
        </w:trPr>
        <w:tc>
          <w:tcPr>
            <w:tcW w:w="709" w:type="dxa"/>
            <w:vMerge w:val="restart"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  <w:r w:rsidRPr="00D146DB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4658" w:type="dxa"/>
            <w:vMerge w:val="restart"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Lastfördelningsplåt med hål finns i tak.</w:t>
            </w:r>
          </w:p>
        </w:tc>
        <w:tc>
          <w:tcPr>
            <w:tcW w:w="742" w:type="dxa"/>
          </w:tcPr>
          <w:p w:rsidR="00F15E2C" w:rsidRPr="00AD5D0F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794" w:name="Kryss583"/>
        <w:tc>
          <w:tcPr>
            <w:tcW w:w="1320" w:type="dxa"/>
            <w:vMerge w:val="restart"/>
          </w:tcPr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94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795" w:name="Kryss584"/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95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796" w:name="Kryss585"/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96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F15E2C" w:rsidRPr="00D146DB" w:rsidTr="00D146DB">
        <w:trPr>
          <w:trHeight w:val="304"/>
        </w:trPr>
        <w:tc>
          <w:tcPr>
            <w:tcW w:w="709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F15E2C" w:rsidRDefault="00F15E2C" w:rsidP="00F15E2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15E2C" w:rsidRPr="00D146DB" w:rsidRDefault="00F15E2C" w:rsidP="00F15E2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80C04" w:rsidRPr="00882912" w:rsidRDefault="00880C04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97" w:name="Kryss1090"/>
          <w:p w:rsidR="00D413D3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97"/>
            <w:r w:rsidR="00D413D3">
              <w:rPr>
                <w:rFonts w:ascii="Arial" w:hAnsi="Arial"/>
                <w:sz w:val="20"/>
              </w:rPr>
              <w:t xml:space="preserve"> 11</w:t>
            </w:r>
            <w:r w:rsidR="00D413D3" w:rsidRPr="00D146DB">
              <w:rPr>
                <w:rFonts w:ascii="Arial" w:hAnsi="Arial"/>
                <w:sz w:val="20"/>
              </w:rPr>
              <w:t>e-1</w:t>
            </w: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Lastfördelningsplåt i tak saknas.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80C04" w:rsidRPr="00D146DB" w:rsidTr="00D146DB">
        <w:trPr>
          <w:trHeight w:val="80"/>
        </w:trPr>
        <w:tc>
          <w:tcPr>
            <w:tcW w:w="1080" w:type="dxa"/>
          </w:tcPr>
          <w:p w:rsidR="00880C04" w:rsidRPr="00D146DB" w:rsidRDefault="00880C04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80C04" w:rsidRPr="00D146DB" w:rsidRDefault="00880C04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A710B" w:rsidRPr="00D146DB" w:rsidTr="00AA710B">
        <w:trPr>
          <w:trHeight w:val="510"/>
        </w:trPr>
        <w:tc>
          <w:tcPr>
            <w:tcW w:w="1080" w:type="dxa"/>
          </w:tcPr>
          <w:p w:rsidR="00AA710B" w:rsidRPr="00D146DB" w:rsidRDefault="00AA710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AA710B" w:rsidRPr="00D146DB" w:rsidRDefault="00AA710B" w:rsidP="00F15E2C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 lastfördelningsplåt mon</w:t>
            </w:r>
            <w:r>
              <w:rPr>
                <w:rFonts w:ascii="Arial" w:hAnsi="Arial"/>
                <w:sz w:val="20"/>
              </w:rPr>
              <w:t>teras i tak enligt typlösning T11</w:t>
            </w:r>
            <w:r>
              <w:rPr>
                <w:rFonts w:ascii="Arial" w:hAnsi="Arial"/>
                <w:sz w:val="20"/>
              </w:rPr>
              <w:noBreakHyphen/>
              <w:t>105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B" w:rsidRDefault="00AA710B" w:rsidP="00F15E2C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A710B" w:rsidRDefault="00AA710B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798" w:name="Kryss1091"/>
          <w:p w:rsidR="00D413D3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98"/>
            <w:r w:rsidR="00D413D3">
              <w:rPr>
                <w:rFonts w:ascii="Arial" w:hAnsi="Arial"/>
                <w:sz w:val="20"/>
              </w:rPr>
              <w:t xml:space="preserve"> 11</w:t>
            </w:r>
            <w:r w:rsidR="00D413D3" w:rsidRPr="00D146DB">
              <w:rPr>
                <w:rFonts w:ascii="Arial" w:hAnsi="Arial"/>
                <w:sz w:val="20"/>
              </w:rPr>
              <w:t>e-2</w:t>
            </w: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Dubbhål i fördelningsplåt saknas eller är för trångt.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80C04" w:rsidRPr="00D146DB" w:rsidTr="00D146DB">
        <w:trPr>
          <w:trHeight w:val="80"/>
        </w:trPr>
        <w:tc>
          <w:tcPr>
            <w:tcW w:w="1080" w:type="dxa"/>
          </w:tcPr>
          <w:p w:rsidR="00880C04" w:rsidRPr="00D146DB" w:rsidRDefault="00880C04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80C04" w:rsidRPr="00D146DB" w:rsidRDefault="00880C04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A710B" w:rsidRPr="00D146DB" w:rsidTr="00AA710B">
        <w:trPr>
          <w:trHeight w:val="510"/>
        </w:trPr>
        <w:tc>
          <w:tcPr>
            <w:tcW w:w="1080" w:type="dxa"/>
          </w:tcPr>
          <w:p w:rsidR="00AA710B" w:rsidRPr="00D146DB" w:rsidRDefault="00AA710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AA710B" w:rsidRPr="00D146DB" w:rsidRDefault="00AA710B" w:rsidP="00825E6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ytt dubbhål i fördelningsplåt skall utföras enligt typlösning </w:t>
            </w:r>
            <w:r>
              <w:rPr>
                <w:rFonts w:ascii="Arial" w:hAnsi="Arial"/>
                <w:sz w:val="20"/>
              </w:rPr>
              <w:t>T11-106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B" w:rsidRDefault="00AA710B" w:rsidP="00825E6D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A710B" w:rsidRPr="00A57682" w:rsidRDefault="00AA710B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F15E2C" w:rsidRPr="00D146DB" w:rsidTr="00A57682">
        <w:trPr>
          <w:trHeight w:val="304"/>
        </w:trPr>
        <w:tc>
          <w:tcPr>
            <w:tcW w:w="709" w:type="dxa"/>
            <w:vMerge w:val="restart"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f"/>
              </w:smartTagPr>
              <w:r>
                <w:rPr>
                  <w:rFonts w:ascii="Arial" w:hAnsi="Arial"/>
                  <w:sz w:val="22"/>
                  <w:szCs w:val="22"/>
                </w:rPr>
                <w:t>11</w:t>
              </w:r>
              <w:r w:rsidRPr="00D146DB">
                <w:rPr>
                  <w:rFonts w:ascii="Arial" w:hAnsi="Arial"/>
                  <w:sz w:val="22"/>
                  <w:szCs w:val="22"/>
                </w:rPr>
                <w:t>f</w:t>
              </w:r>
            </w:smartTag>
          </w:p>
        </w:tc>
        <w:tc>
          <w:tcPr>
            <w:tcW w:w="4658" w:type="dxa"/>
            <w:vMerge w:val="restart"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Monteringsskruv är smord.</w:t>
            </w:r>
          </w:p>
        </w:tc>
        <w:tc>
          <w:tcPr>
            <w:tcW w:w="742" w:type="dxa"/>
          </w:tcPr>
          <w:p w:rsidR="00F15E2C" w:rsidRPr="00AD5D0F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799" w:name="Kryss586"/>
        <w:tc>
          <w:tcPr>
            <w:tcW w:w="1320" w:type="dxa"/>
            <w:vMerge w:val="restart"/>
          </w:tcPr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99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00" w:name="Kryss587"/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00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01" w:name="Kryss588"/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01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F15E2C" w:rsidRPr="00D146DB" w:rsidTr="00A57682">
        <w:trPr>
          <w:trHeight w:val="304"/>
        </w:trPr>
        <w:tc>
          <w:tcPr>
            <w:tcW w:w="709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F15E2C" w:rsidRDefault="00F15E2C" w:rsidP="00F15E2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15E2C" w:rsidRPr="00D146DB" w:rsidRDefault="00F15E2C" w:rsidP="00F15E2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80C04" w:rsidRPr="00882912" w:rsidRDefault="00880C04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802" w:name="Kryss1092"/>
          <w:p w:rsidR="00D413D3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02"/>
            <w:r w:rsidR="00D413D3">
              <w:rPr>
                <w:rFonts w:ascii="Arial" w:hAnsi="Arial"/>
                <w:sz w:val="20"/>
              </w:rPr>
              <w:t xml:space="preserve"> 11</w:t>
            </w:r>
            <w:r w:rsidR="00D413D3" w:rsidRPr="00D146DB">
              <w:rPr>
                <w:rFonts w:ascii="Arial" w:hAnsi="Arial"/>
                <w:sz w:val="20"/>
              </w:rPr>
              <w:t>f-1</w:t>
            </w: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Monteringsskruv kärvar.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82912" w:rsidRPr="00D146DB" w:rsidTr="00D146DB">
        <w:trPr>
          <w:trHeight w:val="80"/>
        </w:trPr>
        <w:tc>
          <w:tcPr>
            <w:tcW w:w="1080" w:type="dxa"/>
          </w:tcPr>
          <w:p w:rsidR="00882912" w:rsidRPr="00D146DB" w:rsidRDefault="0088291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82912" w:rsidRPr="00D146DB" w:rsidRDefault="0088291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B76CF" w:rsidRPr="00D146DB" w:rsidTr="00EB76CF">
        <w:trPr>
          <w:trHeight w:val="510"/>
        </w:trPr>
        <w:tc>
          <w:tcPr>
            <w:tcW w:w="1080" w:type="dxa"/>
          </w:tcPr>
          <w:p w:rsidR="00EB76CF" w:rsidRPr="00D146DB" w:rsidRDefault="00EB76C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B76CF" w:rsidRPr="00D146DB" w:rsidRDefault="00EB76CF" w:rsidP="00825E6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M</w:t>
            </w:r>
            <w:r w:rsidRPr="00D146DB">
              <w:rPr>
                <w:rFonts w:ascii="Arial" w:hAnsi="Arial"/>
                <w:sz w:val="20"/>
              </w:rPr>
              <w:t xml:space="preserve">onteringsskruv på pelare skall smörjas. </w:t>
            </w:r>
            <w:r w:rsidR="00DF6C2E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T11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CF" w:rsidRDefault="00EB76CF" w:rsidP="00825E6D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EB76CF" w:rsidRPr="00882912" w:rsidRDefault="00EB76C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F15E2C" w:rsidRPr="00D146DB" w:rsidTr="00F15E2C">
        <w:trPr>
          <w:trHeight w:val="304"/>
        </w:trPr>
        <w:tc>
          <w:tcPr>
            <w:tcW w:w="709" w:type="dxa"/>
            <w:vMerge w:val="restart"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  <w:r w:rsidRPr="00D146DB">
              <w:rPr>
                <w:rFonts w:ascii="Arial" w:hAnsi="Arial"/>
                <w:sz w:val="22"/>
                <w:szCs w:val="22"/>
              </w:rPr>
              <w:t>g</w:t>
            </w:r>
          </w:p>
        </w:tc>
        <w:tc>
          <w:tcPr>
            <w:tcW w:w="4658" w:type="dxa"/>
            <w:vMerge w:val="restart"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Pelare är rostskyddsbehandlad och utan rostangrepp.</w:t>
            </w:r>
          </w:p>
        </w:tc>
        <w:tc>
          <w:tcPr>
            <w:tcW w:w="742" w:type="dxa"/>
          </w:tcPr>
          <w:p w:rsidR="00F15E2C" w:rsidRPr="00AD5D0F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803" w:name="Kryss589"/>
        <w:tc>
          <w:tcPr>
            <w:tcW w:w="1320" w:type="dxa"/>
            <w:vMerge w:val="restart"/>
          </w:tcPr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03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04" w:name="Kryss590"/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04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05" w:name="Kryss591"/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05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F15E2C" w:rsidRPr="00D146DB" w:rsidTr="00D146DB">
        <w:trPr>
          <w:trHeight w:val="304"/>
        </w:trPr>
        <w:tc>
          <w:tcPr>
            <w:tcW w:w="709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F15E2C" w:rsidRDefault="00F15E2C" w:rsidP="00F15E2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15E2C" w:rsidRPr="00D146DB" w:rsidRDefault="00F15E2C" w:rsidP="00F15E2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82912" w:rsidRPr="00882912" w:rsidRDefault="0088291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806" w:name="Kryss1093"/>
          <w:p w:rsidR="00D413D3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06"/>
            <w:r w:rsidR="00D413D3">
              <w:rPr>
                <w:rFonts w:ascii="Arial" w:hAnsi="Arial"/>
                <w:sz w:val="20"/>
              </w:rPr>
              <w:t xml:space="preserve"> 11</w:t>
            </w:r>
            <w:r w:rsidR="00D413D3" w:rsidRPr="00D146DB">
              <w:rPr>
                <w:rFonts w:ascii="Arial" w:hAnsi="Arial"/>
                <w:sz w:val="20"/>
              </w:rPr>
              <w:t>g-1</w:t>
            </w: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Rostskyddsbehandling på pelare är bristfällig.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82912" w:rsidRPr="00D146DB" w:rsidTr="00D146DB">
        <w:trPr>
          <w:trHeight w:val="80"/>
        </w:trPr>
        <w:tc>
          <w:tcPr>
            <w:tcW w:w="1080" w:type="dxa"/>
          </w:tcPr>
          <w:p w:rsidR="00882912" w:rsidRPr="00D146DB" w:rsidRDefault="0088291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82912" w:rsidRPr="00D146DB" w:rsidRDefault="0088291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B76CF" w:rsidRPr="00D146DB" w:rsidTr="00EB76CF">
        <w:trPr>
          <w:trHeight w:val="510"/>
        </w:trPr>
        <w:tc>
          <w:tcPr>
            <w:tcW w:w="1080" w:type="dxa"/>
          </w:tcPr>
          <w:p w:rsidR="00EB76CF" w:rsidRPr="00D146DB" w:rsidRDefault="00EB76C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B76CF" w:rsidRPr="00D146DB" w:rsidRDefault="00EB76C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P</w:t>
            </w:r>
            <w:r w:rsidRPr="00D146DB">
              <w:rPr>
                <w:rFonts w:ascii="Arial" w:hAnsi="Arial"/>
                <w:sz w:val="20"/>
              </w:rPr>
              <w:t xml:space="preserve">elare skall rostskyddskompletteras enligt typlösning </w:t>
            </w:r>
            <w:r w:rsidRPr="00C25773">
              <w:rPr>
                <w:rFonts w:ascii="Arial" w:hAnsi="Arial"/>
                <w:sz w:val="20"/>
              </w:rPr>
              <w:t>T</w:t>
            </w:r>
            <w:r w:rsidR="00403CA3" w:rsidRPr="00C25773">
              <w:rPr>
                <w:rFonts w:ascii="Arial" w:hAnsi="Arial"/>
                <w:sz w:val="20"/>
              </w:rPr>
              <w:t>12</w:t>
            </w:r>
            <w:r w:rsidRPr="00C25773">
              <w:rPr>
                <w:rFonts w:ascii="Arial" w:hAnsi="Arial"/>
                <w:sz w:val="20"/>
              </w:rPr>
              <w:t>-10</w:t>
            </w:r>
            <w:r w:rsidR="00C164A9" w:rsidRPr="00C25773">
              <w:rPr>
                <w:rFonts w:ascii="Arial" w:hAnsi="Arial"/>
                <w:sz w:val="20"/>
              </w:rPr>
              <w:t>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CF" w:rsidRDefault="00EB76CF" w:rsidP="00D146DB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EB76CF" w:rsidRDefault="00EB76C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807" w:name="Kryss1094"/>
          <w:p w:rsidR="00D413D3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07"/>
            <w:r w:rsidR="00D413D3">
              <w:rPr>
                <w:rFonts w:ascii="Arial" w:hAnsi="Arial"/>
                <w:sz w:val="20"/>
              </w:rPr>
              <w:t xml:space="preserve"> 11</w:t>
            </w:r>
            <w:r w:rsidR="00D413D3" w:rsidRPr="00D146DB">
              <w:rPr>
                <w:rFonts w:ascii="Arial" w:hAnsi="Arial"/>
                <w:sz w:val="20"/>
              </w:rPr>
              <w:t>g-2</w:t>
            </w:r>
          </w:p>
        </w:tc>
        <w:tc>
          <w:tcPr>
            <w:tcW w:w="5026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Rostskyddsbehandling på pelare saknas.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82912" w:rsidRPr="00D146DB" w:rsidTr="00D146DB">
        <w:trPr>
          <w:trHeight w:val="80"/>
        </w:trPr>
        <w:tc>
          <w:tcPr>
            <w:tcW w:w="1080" w:type="dxa"/>
          </w:tcPr>
          <w:p w:rsidR="00882912" w:rsidRPr="00D146DB" w:rsidRDefault="0088291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82912" w:rsidRPr="00D146DB" w:rsidRDefault="0088291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B76CF" w:rsidRPr="00D146DB" w:rsidTr="00EB76CF">
        <w:trPr>
          <w:trHeight w:val="510"/>
        </w:trPr>
        <w:tc>
          <w:tcPr>
            <w:tcW w:w="1080" w:type="dxa"/>
          </w:tcPr>
          <w:p w:rsidR="00EB76CF" w:rsidRPr="00D146DB" w:rsidRDefault="00EB76C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B76CF" w:rsidRPr="00D146DB" w:rsidRDefault="00EB76C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P</w:t>
            </w:r>
            <w:r w:rsidRPr="00D146DB">
              <w:rPr>
                <w:rFonts w:ascii="Arial" w:hAnsi="Arial"/>
                <w:sz w:val="20"/>
              </w:rPr>
              <w:t xml:space="preserve">elare skall rostskyddsbehandlas enligt typlösning </w:t>
            </w:r>
            <w:r w:rsidRPr="00C25773">
              <w:rPr>
                <w:rFonts w:ascii="Arial" w:hAnsi="Arial"/>
                <w:sz w:val="20"/>
              </w:rPr>
              <w:t>T</w:t>
            </w:r>
            <w:r w:rsidR="00403CA3" w:rsidRPr="00C25773">
              <w:rPr>
                <w:rFonts w:ascii="Arial" w:hAnsi="Arial"/>
                <w:sz w:val="20"/>
              </w:rPr>
              <w:t>12</w:t>
            </w:r>
            <w:r w:rsidRPr="00C25773">
              <w:rPr>
                <w:rFonts w:ascii="Arial" w:hAnsi="Arial"/>
                <w:sz w:val="20"/>
              </w:rPr>
              <w:t>-10</w:t>
            </w:r>
            <w:r w:rsidR="00C164A9" w:rsidRPr="00C25773">
              <w:rPr>
                <w:rFonts w:ascii="Arial" w:hAnsi="Arial"/>
                <w:sz w:val="20"/>
              </w:rPr>
              <w:t>5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CF" w:rsidRDefault="00EB76CF" w:rsidP="00D146DB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95950" w:rsidRDefault="0099595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8"/>
          <w:szCs w:val="8"/>
        </w:rPr>
      </w:pPr>
    </w:p>
    <w:p w:rsidR="00A57682" w:rsidRPr="00995950" w:rsidRDefault="0099595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F15E2C" w:rsidRPr="00D146DB" w:rsidTr="00F15E2C">
        <w:trPr>
          <w:trHeight w:val="304"/>
        </w:trPr>
        <w:tc>
          <w:tcPr>
            <w:tcW w:w="709" w:type="dxa"/>
            <w:vMerge w:val="restart"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F15E2C" w:rsidRPr="00F15E2C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11h</w:t>
            </w:r>
          </w:p>
        </w:tc>
        <w:tc>
          <w:tcPr>
            <w:tcW w:w="4658" w:type="dxa"/>
            <w:vMerge w:val="restart"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Monteringsstång finns och passar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till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hål i pelare</w:t>
            </w:r>
          </w:p>
        </w:tc>
        <w:tc>
          <w:tcPr>
            <w:tcW w:w="742" w:type="dxa"/>
          </w:tcPr>
          <w:p w:rsidR="00F15E2C" w:rsidRPr="00AD5D0F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 w:rsidRPr="00D146DB">
              <w:rPr>
                <w:rFonts w:ascii="Arial" w:hAnsi="Arial"/>
                <w:sz w:val="22"/>
                <w:szCs w:val="22"/>
              </w:rPr>
              <w:t>|2|3</w:t>
            </w:r>
          </w:p>
        </w:tc>
        <w:bookmarkStart w:id="808" w:name="Kryss592"/>
        <w:tc>
          <w:tcPr>
            <w:tcW w:w="1320" w:type="dxa"/>
            <w:vMerge w:val="restart"/>
          </w:tcPr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08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09" w:name="Kryss593"/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09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10" w:name="Kryss594"/>
          <w:p w:rsidR="00F15E2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10"/>
            <w:r w:rsidR="00F15E2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F15E2C" w:rsidRPr="00D146DB" w:rsidTr="00D146DB">
        <w:trPr>
          <w:trHeight w:val="304"/>
        </w:trPr>
        <w:tc>
          <w:tcPr>
            <w:tcW w:w="709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F15E2C" w:rsidRDefault="00F15E2C" w:rsidP="00F15E2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15E2C" w:rsidRPr="00D146DB" w:rsidRDefault="00F15E2C" w:rsidP="00F15E2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F15E2C" w:rsidRPr="00D146DB" w:rsidRDefault="00F15E2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82912" w:rsidRPr="00882912" w:rsidRDefault="0088291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811" w:name="Kryss1095"/>
          <w:p w:rsidR="00D413D3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11"/>
            <w:r w:rsidR="00D413D3">
              <w:rPr>
                <w:rFonts w:ascii="Arial" w:hAnsi="Arial"/>
                <w:sz w:val="20"/>
              </w:rPr>
              <w:t xml:space="preserve"> 11h</w:t>
            </w:r>
            <w:r w:rsidR="00D413D3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D413D3" w:rsidRPr="00D146DB" w:rsidRDefault="00D413D3" w:rsidP="0063553E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Monteringsstång </w:t>
            </w:r>
            <w:r w:rsidR="0063553E">
              <w:rPr>
                <w:rFonts w:ascii="Arial" w:hAnsi="Arial"/>
                <w:sz w:val="20"/>
              </w:rPr>
              <w:t>passande hål i pelare saknas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413D3" w:rsidRPr="00D146DB" w:rsidRDefault="00D413D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82912" w:rsidRPr="00D146DB" w:rsidTr="00D146DB">
        <w:trPr>
          <w:trHeight w:val="80"/>
        </w:trPr>
        <w:tc>
          <w:tcPr>
            <w:tcW w:w="1080" w:type="dxa"/>
          </w:tcPr>
          <w:p w:rsidR="00882912" w:rsidRPr="00D146DB" w:rsidRDefault="0088291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82912" w:rsidRPr="00D146DB" w:rsidRDefault="0088291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B76CF" w:rsidRPr="00D146DB" w:rsidTr="00EB76CF">
        <w:trPr>
          <w:trHeight w:val="510"/>
        </w:trPr>
        <w:tc>
          <w:tcPr>
            <w:tcW w:w="1080" w:type="dxa"/>
          </w:tcPr>
          <w:p w:rsidR="00EB76CF" w:rsidRPr="00D146DB" w:rsidRDefault="00EB76C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B76CF" w:rsidRPr="00D146DB" w:rsidRDefault="00EB76C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</w:t>
            </w:r>
            <w:r w:rsidRPr="00394B27">
              <w:rPr>
                <w:rFonts w:ascii="Arial" w:hAnsi="Arial"/>
                <w:sz w:val="20"/>
              </w:rPr>
              <w:t>: Monter</w:t>
            </w:r>
            <w:r w:rsidR="00ED56CB" w:rsidRPr="00394B27">
              <w:rPr>
                <w:rFonts w:ascii="Arial" w:hAnsi="Arial"/>
                <w:sz w:val="20"/>
              </w:rPr>
              <w:t>ingsstå</w:t>
            </w:r>
            <w:r w:rsidR="0063553E" w:rsidRPr="00394B27">
              <w:rPr>
                <w:rFonts w:ascii="Arial" w:hAnsi="Arial"/>
                <w:sz w:val="20"/>
              </w:rPr>
              <w:t>ng</w:t>
            </w:r>
            <w:r>
              <w:rPr>
                <w:rFonts w:ascii="Arial" w:hAnsi="Arial"/>
                <w:sz w:val="20"/>
              </w:rPr>
              <w:t xml:space="preserve"> enligt typlösning T11</w:t>
            </w:r>
            <w:r w:rsidRPr="00D146DB">
              <w:rPr>
                <w:rFonts w:ascii="Arial" w:hAnsi="Arial"/>
                <w:sz w:val="20"/>
              </w:rPr>
              <w:noBreakHyphen/>
              <w:t>108 anskaffas.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CF" w:rsidRDefault="00EB76CF" w:rsidP="00D146DB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63553E" w:rsidRDefault="00FC2DE6" w:rsidP="0091766A">
            <w:pPr>
              <w:pStyle w:val="1515"/>
              <w:ind w:left="0" w:right="-108"/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EB76CF" w:rsidRPr="00882912" w:rsidRDefault="00EB76CF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812" w:name="Kryss1096"/>
          <w:p w:rsidR="00D413D3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12"/>
            <w:r w:rsidR="00D413D3">
              <w:rPr>
                <w:rFonts w:ascii="Arial" w:hAnsi="Arial"/>
                <w:sz w:val="20"/>
              </w:rPr>
              <w:t xml:space="preserve"> 11h-2</w:t>
            </w:r>
          </w:p>
        </w:tc>
        <w:tc>
          <w:tcPr>
            <w:tcW w:w="5026" w:type="dxa"/>
          </w:tcPr>
          <w:p w:rsidR="00D413D3" w:rsidRPr="00D146DB" w:rsidRDefault="00D413D3" w:rsidP="00122B34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>Passande h</w:t>
            </w:r>
            <w:r w:rsidRPr="00D146DB">
              <w:rPr>
                <w:rFonts w:ascii="Arial" w:hAnsi="Arial"/>
                <w:sz w:val="20"/>
              </w:rPr>
              <w:t>ål i pelare saknas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413D3" w:rsidRPr="00D146DB" w:rsidRDefault="00D413D3" w:rsidP="00122B34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82912" w:rsidRPr="00D146DB" w:rsidTr="00D146DB">
        <w:trPr>
          <w:trHeight w:val="80"/>
        </w:trPr>
        <w:tc>
          <w:tcPr>
            <w:tcW w:w="1080" w:type="dxa"/>
          </w:tcPr>
          <w:p w:rsidR="00882912" w:rsidRPr="00D146DB" w:rsidRDefault="0088291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82912" w:rsidRPr="00D146DB" w:rsidRDefault="0088291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B76CF" w:rsidRPr="00D146DB" w:rsidTr="00EB76CF">
        <w:trPr>
          <w:trHeight w:val="510"/>
        </w:trPr>
        <w:tc>
          <w:tcPr>
            <w:tcW w:w="1080" w:type="dxa"/>
          </w:tcPr>
          <w:p w:rsidR="00EB76CF" w:rsidRPr="00D146DB" w:rsidRDefault="00EB76C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B76CF" w:rsidRPr="00D146DB" w:rsidRDefault="00EB76CF" w:rsidP="00BC400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smartTag w:uri="urn:schemas-microsoft-com:office:smarttags" w:element="metricconverter">
              <w:smartTagPr>
                <w:attr w:name="ProductID" w:val="1 st"/>
              </w:smartTagPr>
              <w:r w:rsidRPr="00D146DB">
                <w:rPr>
                  <w:rFonts w:ascii="Arial" w:hAnsi="Arial"/>
                  <w:sz w:val="20"/>
                </w:rPr>
                <w:t>1 st</w:t>
              </w:r>
            </w:smartTag>
            <w:r w:rsidRPr="00D146DB">
              <w:rPr>
                <w:rFonts w:ascii="Arial" w:hAnsi="Arial"/>
                <w:sz w:val="20"/>
              </w:rPr>
              <w:t xml:space="preserve"> hål </w:t>
            </w:r>
            <w:r w:rsidRPr="00D146DB">
              <w:rPr>
                <w:rFonts w:ascii="Arial" w:hAnsi="Arial"/>
                <w:sz w:val="20"/>
              </w:rPr>
              <w:sym w:font="Symbol" w:char="F066"/>
            </w:r>
            <w:r w:rsidRPr="00D146DB">
              <w:rPr>
                <w:rFonts w:ascii="Arial" w:hAnsi="Arial"/>
                <w:sz w:val="20"/>
              </w:rPr>
              <w:t>22 mm uppbo</w:t>
            </w:r>
            <w:r>
              <w:rPr>
                <w:rFonts w:ascii="Arial" w:hAnsi="Arial"/>
                <w:sz w:val="20"/>
              </w:rPr>
              <w:t xml:space="preserve">rras i pelaren. </w:t>
            </w:r>
            <w:r w:rsidR="00DF6C2E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Se typlösning T11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CF" w:rsidRDefault="00EB76CF" w:rsidP="00BC400F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p w:rsidR="00A42E05" w:rsidRPr="00995950" w:rsidRDefault="00A42E05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B707AD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122B34" w:rsidP="00AF102D">
            <w:pPr>
              <w:pStyle w:val="Rubrikchecklista"/>
            </w:pPr>
            <w:bookmarkStart w:id="813" w:name="_Toc141673126"/>
            <w:bookmarkStart w:id="814" w:name="_Toc290375373"/>
            <w:r>
              <w:t>12</w:t>
            </w:r>
            <w:r w:rsidR="00B707AD" w:rsidRPr="00D146DB">
              <w:t xml:space="preserve">. </w:t>
            </w:r>
            <w:bookmarkEnd w:id="813"/>
            <w:r w:rsidR="00B707AD" w:rsidRPr="00D146DB">
              <w:t>Skyddsrumsstomme</w:t>
            </w:r>
            <w:bookmarkEnd w:id="81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B707AD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22B34" w:rsidRPr="00D601E8" w:rsidRDefault="00122B34" w:rsidP="00122B34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04315C" w:rsidRPr="00D146DB" w:rsidTr="0004315C">
        <w:trPr>
          <w:trHeight w:val="304"/>
        </w:trPr>
        <w:tc>
          <w:tcPr>
            <w:tcW w:w="709" w:type="dxa"/>
            <w:vMerge w:val="restart"/>
          </w:tcPr>
          <w:p w:rsidR="0004315C" w:rsidRPr="00D146DB" w:rsidRDefault="0004315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04315C" w:rsidRPr="00D146DB" w:rsidRDefault="0004315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  <w:r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04315C" w:rsidRPr="00D146DB" w:rsidRDefault="0004315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04315C" w:rsidRPr="00D146DB" w:rsidRDefault="00321528" w:rsidP="004C22B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27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Skyddsrumsstomme är hel och u</w:t>
            </w:r>
            <w:r w:rsidR="0004315C">
              <w:rPr>
                <w:rFonts w:ascii="Arial" w:hAnsi="Arial"/>
                <w:b/>
                <w:sz w:val="22"/>
                <w:szCs w:val="22"/>
              </w:rPr>
              <w:t xml:space="preserve">rsparingar </w:t>
            </w:r>
            <w:r w:rsidR="0004315C" w:rsidRPr="00D146DB">
              <w:rPr>
                <w:rFonts w:ascii="Arial" w:hAnsi="Arial"/>
                <w:b/>
                <w:sz w:val="22"/>
                <w:szCs w:val="22"/>
              </w:rPr>
              <w:t xml:space="preserve">eller </w:t>
            </w:r>
            <w:r w:rsidR="0004315C">
              <w:rPr>
                <w:rFonts w:ascii="Arial" w:hAnsi="Arial"/>
                <w:b/>
                <w:sz w:val="22"/>
                <w:szCs w:val="22"/>
              </w:rPr>
              <w:t xml:space="preserve">kvarsittande </w:t>
            </w:r>
            <w:r w:rsidR="0004315C" w:rsidRPr="00D146DB">
              <w:rPr>
                <w:rFonts w:ascii="Arial" w:hAnsi="Arial"/>
                <w:b/>
                <w:sz w:val="22"/>
                <w:szCs w:val="22"/>
              </w:rPr>
              <w:t xml:space="preserve">formstag av trä </w:t>
            </w:r>
            <w:r>
              <w:rPr>
                <w:rFonts w:ascii="Arial" w:hAnsi="Arial"/>
                <w:b/>
                <w:sz w:val="22"/>
                <w:szCs w:val="22"/>
              </w:rPr>
              <w:t>saknas</w:t>
            </w:r>
            <w:r w:rsidR="0004315C"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04315C" w:rsidRPr="00AD5D0F" w:rsidRDefault="0004315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04315C" w:rsidRPr="00D146DB" w:rsidRDefault="0004315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815" w:name="Kryss595"/>
        <w:tc>
          <w:tcPr>
            <w:tcW w:w="1320" w:type="dxa"/>
            <w:vMerge w:val="restart"/>
          </w:tcPr>
          <w:p w:rsidR="0004315C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15"/>
            <w:r w:rsidR="0004315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16" w:name="Kryss596"/>
          <w:p w:rsidR="0004315C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16"/>
            <w:r w:rsidR="0004315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17" w:name="Kryss597"/>
          <w:p w:rsidR="0004315C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17"/>
            <w:r w:rsidR="0004315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04315C" w:rsidRPr="00D146DB" w:rsidTr="0002008D">
        <w:trPr>
          <w:trHeight w:val="304"/>
        </w:trPr>
        <w:tc>
          <w:tcPr>
            <w:tcW w:w="709" w:type="dxa"/>
            <w:vMerge/>
          </w:tcPr>
          <w:p w:rsidR="0004315C" w:rsidRPr="00D146DB" w:rsidRDefault="0004315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04315C" w:rsidRPr="00D146DB" w:rsidRDefault="0004315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04315C" w:rsidRDefault="0004315C" w:rsidP="0004315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04315C" w:rsidRPr="00D146DB" w:rsidRDefault="0004315C" w:rsidP="0004315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4315C" w:rsidRPr="00D146DB" w:rsidRDefault="0004315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22B34" w:rsidRPr="00D601E8" w:rsidRDefault="00122B34" w:rsidP="00122B34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818" w:name="Kryss1097"/>
          <w:p w:rsidR="00D413D3" w:rsidRPr="00D146DB" w:rsidRDefault="00382FD4" w:rsidP="0002008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18"/>
            <w:r w:rsidR="00D413D3">
              <w:rPr>
                <w:rFonts w:ascii="Arial" w:hAnsi="Arial"/>
                <w:sz w:val="20"/>
              </w:rPr>
              <w:t xml:space="preserve"> 12</w:t>
            </w:r>
            <w:r w:rsidR="00D413D3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D413D3" w:rsidRPr="00D146DB" w:rsidRDefault="00D413D3" w:rsidP="00122B34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Mindre ursparing</w:t>
            </w:r>
            <w:r w:rsidRPr="00D146DB">
              <w:rPr>
                <w:rFonts w:ascii="Arial" w:hAnsi="Arial"/>
                <w:sz w:val="20"/>
              </w:rPr>
              <w:t xml:space="preserve"> är lagad med felaktigt material</w:t>
            </w:r>
            <w:r>
              <w:rPr>
                <w:rFonts w:ascii="Arial" w:hAnsi="Arial"/>
                <w:sz w:val="20"/>
              </w:rPr>
              <w:t xml:space="preserve"> alternativt mindre ursparing finns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413D3" w:rsidRPr="00D146DB" w:rsidRDefault="00D413D3" w:rsidP="00122B34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22B34" w:rsidRPr="00D146DB" w:rsidTr="0002008D">
        <w:trPr>
          <w:trHeight w:val="80"/>
        </w:trPr>
        <w:tc>
          <w:tcPr>
            <w:tcW w:w="1080" w:type="dxa"/>
          </w:tcPr>
          <w:p w:rsidR="00122B34" w:rsidRPr="00D146DB" w:rsidRDefault="00122B34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22B34" w:rsidRPr="00D146DB" w:rsidRDefault="00122B34" w:rsidP="0002008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50C6C" w:rsidRPr="00D146DB" w:rsidTr="00550C6C">
        <w:trPr>
          <w:trHeight w:val="510"/>
        </w:trPr>
        <w:tc>
          <w:tcPr>
            <w:tcW w:w="1080" w:type="dxa"/>
          </w:tcPr>
          <w:p w:rsidR="00550C6C" w:rsidRPr="00D146DB" w:rsidRDefault="00550C6C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50C6C" w:rsidRPr="00D146DB" w:rsidRDefault="00550C6C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Felaktiga ilagningar </w:t>
            </w:r>
            <w:r>
              <w:rPr>
                <w:rFonts w:ascii="Arial" w:hAnsi="Arial"/>
                <w:sz w:val="20"/>
              </w:rPr>
              <w:t xml:space="preserve">respektive ursparingar </w:t>
            </w:r>
            <w:r w:rsidRPr="00D146DB">
              <w:rPr>
                <w:rFonts w:ascii="Arial" w:hAnsi="Arial"/>
                <w:sz w:val="20"/>
              </w:rPr>
              <w:t>ska</w:t>
            </w:r>
            <w:r>
              <w:rPr>
                <w:rFonts w:ascii="Arial" w:hAnsi="Arial"/>
                <w:sz w:val="20"/>
              </w:rPr>
              <w:t>ll åtgärdas enligt typlösning T12-102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C" w:rsidRDefault="00550C6C" w:rsidP="0002008D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550C6C" w:rsidRPr="00D601E8" w:rsidRDefault="00550C6C" w:rsidP="00122B34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819" w:name="Kryss1098"/>
          <w:p w:rsidR="00D413D3" w:rsidRPr="00D146DB" w:rsidRDefault="00382FD4" w:rsidP="0002008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19"/>
            <w:r w:rsidR="00D413D3">
              <w:rPr>
                <w:rFonts w:ascii="Arial" w:hAnsi="Arial"/>
                <w:sz w:val="20"/>
              </w:rPr>
              <w:t xml:space="preserve"> 12</w:t>
            </w:r>
            <w:r w:rsidR="00D413D3" w:rsidRPr="00D146DB">
              <w:rPr>
                <w:rFonts w:ascii="Arial" w:hAnsi="Arial"/>
                <w:sz w:val="20"/>
              </w:rPr>
              <w:t>a-2</w:t>
            </w:r>
          </w:p>
        </w:tc>
        <w:tc>
          <w:tcPr>
            <w:tcW w:w="5026" w:type="dxa"/>
          </w:tcPr>
          <w:p w:rsidR="00D413D3" w:rsidRPr="00D146DB" w:rsidRDefault="00D413D3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Större ursparingar </w:t>
            </w:r>
            <w:r>
              <w:rPr>
                <w:rFonts w:ascii="Arial" w:hAnsi="Arial"/>
                <w:sz w:val="20"/>
              </w:rPr>
              <w:t xml:space="preserve">i motfylld vägg </w:t>
            </w:r>
            <w:r w:rsidRPr="00D146DB">
              <w:rPr>
                <w:rFonts w:ascii="Arial" w:hAnsi="Arial"/>
                <w:sz w:val="20"/>
              </w:rPr>
              <w:t>är lagade med felaktigt material</w:t>
            </w:r>
            <w:r>
              <w:rPr>
                <w:rFonts w:ascii="Arial" w:hAnsi="Arial"/>
                <w:sz w:val="20"/>
              </w:rPr>
              <w:t xml:space="preserve"> alternativt större ursparing finns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413D3" w:rsidRPr="00D146DB" w:rsidRDefault="00D413D3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22B34" w:rsidRPr="00D146DB" w:rsidTr="0002008D">
        <w:trPr>
          <w:trHeight w:val="80"/>
        </w:trPr>
        <w:tc>
          <w:tcPr>
            <w:tcW w:w="1080" w:type="dxa"/>
          </w:tcPr>
          <w:p w:rsidR="00122B34" w:rsidRPr="00D146DB" w:rsidRDefault="00122B34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22B34" w:rsidRPr="00D146DB" w:rsidRDefault="00122B34" w:rsidP="0002008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86145" w:rsidRPr="00D146DB" w:rsidTr="00686145">
        <w:trPr>
          <w:trHeight w:val="510"/>
        </w:trPr>
        <w:tc>
          <w:tcPr>
            <w:tcW w:w="1080" w:type="dxa"/>
          </w:tcPr>
          <w:p w:rsidR="00686145" w:rsidRPr="00D146DB" w:rsidRDefault="00686145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686145" w:rsidRPr="00D146DB" w:rsidRDefault="00686145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Felaktiga ilagningar </w:t>
            </w:r>
            <w:r>
              <w:rPr>
                <w:rFonts w:ascii="Arial" w:hAnsi="Arial"/>
                <w:sz w:val="20"/>
              </w:rPr>
              <w:t xml:space="preserve">respektive ursparingar </w:t>
            </w:r>
            <w:r w:rsidRPr="00D146DB">
              <w:rPr>
                <w:rFonts w:ascii="Arial" w:hAnsi="Arial"/>
                <w:sz w:val="20"/>
              </w:rPr>
              <w:t>ska</w:t>
            </w:r>
            <w:r>
              <w:rPr>
                <w:rFonts w:ascii="Arial" w:hAnsi="Arial"/>
                <w:sz w:val="20"/>
              </w:rPr>
              <w:t>ll åt</w:t>
            </w:r>
            <w:r w:rsidR="00C164A9">
              <w:rPr>
                <w:rFonts w:ascii="Arial" w:hAnsi="Arial"/>
                <w:sz w:val="20"/>
              </w:rPr>
              <w:t xml:space="preserve">gärdas enligt typlösning </w:t>
            </w:r>
            <w:r w:rsidR="00C164A9" w:rsidRPr="00C25773">
              <w:rPr>
                <w:rFonts w:ascii="Arial" w:hAnsi="Arial"/>
                <w:sz w:val="20"/>
              </w:rPr>
              <w:t>T12-102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5" w:rsidRDefault="00686145" w:rsidP="0002008D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E30732" w:rsidRPr="00D601E8" w:rsidRDefault="00E30732" w:rsidP="00E30732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820" w:name="Kryss1099"/>
          <w:p w:rsidR="00D413D3" w:rsidRPr="00D146DB" w:rsidRDefault="00382FD4" w:rsidP="0070710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0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20"/>
            <w:r w:rsidR="00D413D3">
              <w:rPr>
                <w:rFonts w:ascii="Arial" w:hAnsi="Arial"/>
                <w:sz w:val="20"/>
              </w:rPr>
              <w:t xml:space="preserve"> 12a-3</w:t>
            </w:r>
          </w:p>
        </w:tc>
        <w:tc>
          <w:tcPr>
            <w:tcW w:w="5026" w:type="dxa"/>
          </w:tcPr>
          <w:p w:rsidR="00D413D3" w:rsidRPr="00D146DB" w:rsidRDefault="00D413D3" w:rsidP="0070710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Större ursparingar </w:t>
            </w:r>
            <w:r>
              <w:rPr>
                <w:rFonts w:ascii="Arial" w:hAnsi="Arial"/>
                <w:sz w:val="20"/>
              </w:rPr>
              <w:t xml:space="preserve">i icke motfylld vägg </w:t>
            </w:r>
            <w:r w:rsidRPr="00D146DB">
              <w:rPr>
                <w:rFonts w:ascii="Arial" w:hAnsi="Arial"/>
                <w:sz w:val="20"/>
              </w:rPr>
              <w:t>är lagade med felaktigt material</w:t>
            </w:r>
            <w:r>
              <w:rPr>
                <w:rFonts w:ascii="Arial" w:hAnsi="Arial"/>
                <w:sz w:val="20"/>
              </w:rPr>
              <w:t xml:space="preserve"> alternativt större ursparing finns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413D3" w:rsidRPr="00D146DB" w:rsidRDefault="00D413D3" w:rsidP="0070710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30732" w:rsidRPr="00D146DB" w:rsidTr="0070710D">
        <w:trPr>
          <w:trHeight w:val="80"/>
        </w:trPr>
        <w:tc>
          <w:tcPr>
            <w:tcW w:w="1080" w:type="dxa"/>
          </w:tcPr>
          <w:p w:rsidR="00E30732" w:rsidRPr="00D146DB" w:rsidRDefault="00E30732" w:rsidP="0070710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30732" w:rsidRPr="00D146DB" w:rsidRDefault="00E30732" w:rsidP="0070710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30732" w:rsidRPr="00D146DB" w:rsidTr="0070710D">
        <w:trPr>
          <w:trHeight w:val="510"/>
        </w:trPr>
        <w:tc>
          <w:tcPr>
            <w:tcW w:w="1080" w:type="dxa"/>
          </w:tcPr>
          <w:p w:rsidR="00E30732" w:rsidRPr="00D146DB" w:rsidRDefault="00E30732" w:rsidP="0070710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30732" w:rsidRPr="00D146DB" w:rsidRDefault="00E30732" w:rsidP="0070710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Felaktiga ilagningar </w:t>
            </w:r>
            <w:r>
              <w:rPr>
                <w:rFonts w:ascii="Arial" w:hAnsi="Arial"/>
                <w:sz w:val="20"/>
              </w:rPr>
              <w:t xml:space="preserve">respektive ursparingar </w:t>
            </w:r>
            <w:r w:rsidRPr="00D146DB">
              <w:rPr>
                <w:rFonts w:ascii="Arial" w:hAnsi="Arial"/>
                <w:sz w:val="20"/>
              </w:rPr>
              <w:t>ska</w:t>
            </w:r>
            <w:r>
              <w:rPr>
                <w:rFonts w:ascii="Arial" w:hAnsi="Arial"/>
                <w:sz w:val="20"/>
              </w:rPr>
              <w:t>ll åt</w:t>
            </w:r>
            <w:r w:rsidR="00C164A9">
              <w:rPr>
                <w:rFonts w:ascii="Arial" w:hAnsi="Arial"/>
                <w:sz w:val="20"/>
              </w:rPr>
              <w:t xml:space="preserve">gärdas enligt typlösning </w:t>
            </w:r>
            <w:r w:rsidR="00C164A9" w:rsidRPr="00C25773">
              <w:rPr>
                <w:rFonts w:ascii="Arial" w:hAnsi="Arial"/>
                <w:sz w:val="20"/>
              </w:rPr>
              <w:t>T12-102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2" w:rsidRDefault="00E30732" w:rsidP="0070710D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86145" w:rsidRPr="00D601E8" w:rsidRDefault="00686145" w:rsidP="00122B34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821" w:name="Kryss1100"/>
          <w:p w:rsidR="00D413D3" w:rsidRPr="00D146DB" w:rsidRDefault="00382FD4" w:rsidP="0002008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21"/>
            <w:r w:rsidR="00D413D3">
              <w:rPr>
                <w:rFonts w:ascii="Arial" w:hAnsi="Arial"/>
                <w:sz w:val="20"/>
              </w:rPr>
              <w:t xml:space="preserve"> 12a-4</w:t>
            </w:r>
          </w:p>
        </w:tc>
        <w:tc>
          <w:tcPr>
            <w:tcW w:w="5026" w:type="dxa"/>
          </w:tcPr>
          <w:p w:rsidR="00D413D3" w:rsidRPr="00D146DB" w:rsidRDefault="00D413D3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Kvarsittande f</w:t>
            </w:r>
            <w:r w:rsidRPr="00D146DB">
              <w:rPr>
                <w:rFonts w:ascii="Arial" w:hAnsi="Arial"/>
                <w:sz w:val="20"/>
              </w:rPr>
              <w:t>ormstag av trä finns.</w:t>
            </w:r>
          </w:p>
        </w:tc>
        <w:tc>
          <w:tcPr>
            <w:tcW w:w="1334" w:type="dxa"/>
          </w:tcPr>
          <w:p w:rsidR="00D413D3" w:rsidRPr="00D146DB" w:rsidRDefault="00D413D3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22B34" w:rsidRPr="00D146DB" w:rsidTr="0002008D">
        <w:trPr>
          <w:trHeight w:val="80"/>
        </w:trPr>
        <w:tc>
          <w:tcPr>
            <w:tcW w:w="1080" w:type="dxa"/>
          </w:tcPr>
          <w:p w:rsidR="00122B34" w:rsidRPr="00D146DB" w:rsidRDefault="00122B34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22B34" w:rsidRPr="00D146DB" w:rsidRDefault="00122B34" w:rsidP="0002008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30732" w:rsidRPr="00D146DB" w:rsidTr="00E30732">
        <w:trPr>
          <w:trHeight w:val="510"/>
        </w:trPr>
        <w:tc>
          <w:tcPr>
            <w:tcW w:w="1080" w:type="dxa"/>
          </w:tcPr>
          <w:p w:rsidR="00E30732" w:rsidRPr="00D146DB" w:rsidRDefault="00E30732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30732" w:rsidRPr="00D146DB" w:rsidRDefault="00E30732" w:rsidP="004D377C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F</w:t>
            </w:r>
            <w:r w:rsidRPr="00D146DB">
              <w:rPr>
                <w:rFonts w:ascii="Arial" w:hAnsi="Arial"/>
                <w:sz w:val="20"/>
              </w:rPr>
              <w:t>ormstag skall tas bort och</w:t>
            </w:r>
            <w:r>
              <w:rPr>
                <w:rFonts w:ascii="Arial" w:hAnsi="Arial"/>
                <w:sz w:val="20"/>
              </w:rPr>
              <w:t xml:space="preserve"> efte</w:t>
            </w:r>
            <w:r w:rsidR="00C164A9">
              <w:rPr>
                <w:rFonts w:ascii="Arial" w:hAnsi="Arial"/>
                <w:sz w:val="20"/>
              </w:rPr>
              <w:t xml:space="preserve">rlagas enligt typlösning </w:t>
            </w:r>
            <w:r w:rsidR="00C164A9" w:rsidRPr="00C25773">
              <w:rPr>
                <w:rFonts w:ascii="Arial" w:hAnsi="Arial"/>
                <w:sz w:val="20"/>
              </w:rPr>
              <w:t>T12</w:t>
            </w:r>
            <w:r w:rsidR="00C164A9" w:rsidRPr="00C25773">
              <w:rPr>
                <w:rFonts w:ascii="Arial" w:hAnsi="Arial"/>
                <w:sz w:val="20"/>
              </w:rPr>
              <w:noBreakHyphen/>
              <w:t>102</w:t>
            </w:r>
            <w:r w:rsidRPr="00C2577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2" w:rsidRDefault="00E30732" w:rsidP="0070710D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C25A5" w:rsidRPr="00D601E8" w:rsidRDefault="00DC25A5" w:rsidP="00DC25A5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C25A5" w:rsidRPr="00DC25A5" w:rsidTr="00D15FEE">
        <w:tc>
          <w:tcPr>
            <w:tcW w:w="1080" w:type="dxa"/>
          </w:tcPr>
          <w:bookmarkStart w:id="822" w:name="Kryss1101"/>
          <w:p w:rsidR="00DC25A5" w:rsidRPr="00DC25A5" w:rsidRDefault="00382FD4" w:rsidP="00D15F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22"/>
            <w:r w:rsidR="00DC25A5" w:rsidRPr="00C25773">
              <w:rPr>
                <w:rFonts w:ascii="Arial" w:hAnsi="Arial"/>
                <w:sz w:val="20"/>
              </w:rPr>
              <w:t xml:space="preserve"> 12a-5</w:t>
            </w:r>
          </w:p>
        </w:tc>
        <w:tc>
          <w:tcPr>
            <w:tcW w:w="5026" w:type="dxa"/>
          </w:tcPr>
          <w:p w:rsidR="00DC25A5" w:rsidRPr="00DC25A5" w:rsidRDefault="00DC25A5" w:rsidP="00D15FEE">
            <w:pPr>
              <w:pStyle w:val="1515"/>
              <w:ind w:left="0" w:right="-108"/>
              <w:jc w:val="left"/>
              <w:rPr>
                <w:rFonts w:ascii="Arial" w:hAnsi="Arial"/>
                <w:sz w:val="20"/>
                <w:highlight w:val="yellow"/>
              </w:rPr>
            </w:pPr>
            <w:r w:rsidRPr="00C25773">
              <w:rPr>
                <w:rFonts w:ascii="Arial" w:hAnsi="Arial"/>
                <w:sz w:val="20"/>
              </w:rPr>
              <w:t>Fel: Mindre ursparing i tak med felaktigt material alternativt mindre ursparing finns.</w:t>
            </w:r>
          </w:p>
        </w:tc>
        <w:tc>
          <w:tcPr>
            <w:tcW w:w="1334" w:type="dxa"/>
          </w:tcPr>
          <w:p w:rsidR="00DC25A5" w:rsidRPr="00DC25A5" w:rsidRDefault="00DC25A5" w:rsidP="00D15FEE">
            <w:pPr>
              <w:pStyle w:val="1515"/>
              <w:ind w:left="0" w:right="-108"/>
              <w:jc w:val="left"/>
              <w:rPr>
                <w:rFonts w:ascii="Arial" w:hAnsi="Arial"/>
                <w:sz w:val="20"/>
                <w:highlight w:val="yellow"/>
              </w:rPr>
            </w:pPr>
          </w:p>
        </w:tc>
      </w:tr>
      <w:tr w:rsidR="00DC25A5" w:rsidRPr="00DC25A5" w:rsidTr="00D15FEE">
        <w:trPr>
          <w:trHeight w:val="80"/>
        </w:trPr>
        <w:tc>
          <w:tcPr>
            <w:tcW w:w="1080" w:type="dxa"/>
          </w:tcPr>
          <w:p w:rsidR="00DC25A5" w:rsidRPr="00DC25A5" w:rsidRDefault="00DC25A5" w:rsidP="00D15FEE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6360" w:type="dxa"/>
            <w:gridSpan w:val="2"/>
          </w:tcPr>
          <w:p w:rsidR="00DC25A5" w:rsidRPr="00DC25A5" w:rsidRDefault="00DC25A5" w:rsidP="00D15FEE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</w:tr>
      <w:tr w:rsidR="00DC25A5" w:rsidRPr="00D146DB" w:rsidTr="00D15FEE">
        <w:trPr>
          <w:trHeight w:val="510"/>
        </w:trPr>
        <w:tc>
          <w:tcPr>
            <w:tcW w:w="1080" w:type="dxa"/>
          </w:tcPr>
          <w:p w:rsidR="00DC25A5" w:rsidRPr="00DC25A5" w:rsidRDefault="00DC25A5" w:rsidP="00D15FEE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  <w:highlight w:val="yellow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C25A5" w:rsidRPr="00DC25A5" w:rsidRDefault="00DC25A5" w:rsidP="00D15FEE">
            <w:pPr>
              <w:pStyle w:val="1515"/>
              <w:ind w:left="0" w:right="-108"/>
              <w:jc w:val="left"/>
              <w:rPr>
                <w:rFonts w:ascii="Arial" w:hAnsi="Arial"/>
                <w:sz w:val="20"/>
                <w:highlight w:val="yellow"/>
              </w:rPr>
            </w:pPr>
            <w:r w:rsidRPr="00C25773">
              <w:rPr>
                <w:rFonts w:ascii="Arial" w:hAnsi="Arial"/>
                <w:sz w:val="20"/>
              </w:rPr>
              <w:t>Åtgärd: Felaktig ilagning respektive ursparing skall åtgärdas enligt typlösning T12</w:t>
            </w:r>
            <w:r w:rsidRPr="00C25773">
              <w:rPr>
                <w:rFonts w:ascii="Arial" w:hAnsi="Arial"/>
                <w:sz w:val="20"/>
              </w:rPr>
              <w:noBreakHyphen/>
              <w:t>102.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D15FEE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 w:rsidRPr="00C25773"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E30732" w:rsidRPr="00D601E8" w:rsidRDefault="00E30732" w:rsidP="00122B34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D377C" w:rsidRPr="00D146DB" w:rsidTr="004D377C">
        <w:trPr>
          <w:trHeight w:val="304"/>
        </w:trPr>
        <w:tc>
          <w:tcPr>
            <w:tcW w:w="709" w:type="dxa"/>
            <w:vMerge w:val="restart"/>
          </w:tcPr>
          <w:p w:rsidR="004D377C" w:rsidRPr="00D146DB" w:rsidRDefault="004D377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D377C" w:rsidRPr="00D146DB" w:rsidRDefault="004D377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  <w:r w:rsidRPr="00D146DB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4D377C" w:rsidRPr="00D146DB" w:rsidRDefault="004D377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D377C" w:rsidRPr="00D146DB" w:rsidRDefault="004D377C" w:rsidP="0032152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Ytskikt i tak eller på vägg </w:t>
            </w:r>
            <w:r w:rsidR="003D1B2A">
              <w:rPr>
                <w:rFonts w:ascii="Arial" w:hAnsi="Arial"/>
                <w:b/>
                <w:sz w:val="22"/>
                <w:szCs w:val="22"/>
              </w:rPr>
              <w:t xml:space="preserve">är </w:t>
            </w:r>
            <w:r w:rsidR="00321528">
              <w:rPr>
                <w:rFonts w:ascii="Arial" w:hAnsi="Arial"/>
                <w:b/>
                <w:sz w:val="22"/>
                <w:szCs w:val="22"/>
              </w:rPr>
              <w:t>fritt från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keramiska plattor.</w:t>
            </w:r>
          </w:p>
        </w:tc>
        <w:tc>
          <w:tcPr>
            <w:tcW w:w="742" w:type="dxa"/>
          </w:tcPr>
          <w:p w:rsidR="004D377C" w:rsidRPr="00AD5D0F" w:rsidRDefault="004D377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823" w:name="Kryss598"/>
        <w:tc>
          <w:tcPr>
            <w:tcW w:w="1320" w:type="dxa"/>
            <w:vMerge w:val="restart"/>
          </w:tcPr>
          <w:p w:rsidR="004D377C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23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24" w:name="Kryss599"/>
          <w:p w:rsidR="004D377C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24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25" w:name="Kryss600"/>
          <w:p w:rsidR="004D377C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25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D377C" w:rsidRPr="00D146DB" w:rsidTr="0002008D">
        <w:trPr>
          <w:trHeight w:val="304"/>
        </w:trPr>
        <w:tc>
          <w:tcPr>
            <w:tcW w:w="709" w:type="dxa"/>
            <w:vMerge/>
          </w:tcPr>
          <w:p w:rsidR="004D377C" w:rsidRPr="00D146DB" w:rsidRDefault="004D377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D377C" w:rsidRPr="00D146DB" w:rsidRDefault="004D377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D377C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D377C" w:rsidRPr="00D146DB" w:rsidRDefault="004D377C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22B34" w:rsidRPr="00D601E8" w:rsidRDefault="00122B34" w:rsidP="00122B34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413D3" w:rsidRPr="00D146DB" w:rsidTr="00D413D3">
        <w:tc>
          <w:tcPr>
            <w:tcW w:w="1080" w:type="dxa"/>
          </w:tcPr>
          <w:bookmarkStart w:id="826" w:name="Kryss1102"/>
          <w:p w:rsidR="00D413D3" w:rsidRPr="00D146DB" w:rsidRDefault="00382FD4" w:rsidP="0002008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26"/>
            <w:r w:rsidR="00D413D3">
              <w:rPr>
                <w:rFonts w:ascii="Arial" w:hAnsi="Arial"/>
                <w:sz w:val="20"/>
              </w:rPr>
              <w:t xml:space="preserve"> 12</w:t>
            </w:r>
            <w:r w:rsidR="00D413D3" w:rsidRPr="00D146DB">
              <w:rPr>
                <w:rFonts w:ascii="Arial" w:hAnsi="Arial"/>
                <w:sz w:val="20"/>
              </w:rPr>
              <w:t>b-1</w:t>
            </w:r>
          </w:p>
        </w:tc>
        <w:tc>
          <w:tcPr>
            <w:tcW w:w="5026" w:type="dxa"/>
          </w:tcPr>
          <w:p w:rsidR="00D413D3" w:rsidRPr="00D146DB" w:rsidRDefault="00D413D3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Ytskikt i tak eller på väggar består av keramiska plattor.</w:t>
            </w:r>
          </w:p>
        </w:tc>
        <w:tc>
          <w:tcPr>
            <w:tcW w:w="1334" w:type="dxa"/>
          </w:tcPr>
          <w:p w:rsidR="00D413D3" w:rsidRPr="00D146DB" w:rsidRDefault="00D413D3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22B34" w:rsidRPr="00D146DB" w:rsidTr="0002008D">
        <w:trPr>
          <w:trHeight w:val="80"/>
        </w:trPr>
        <w:tc>
          <w:tcPr>
            <w:tcW w:w="1080" w:type="dxa"/>
          </w:tcPr>
          <w:p w:rsidR="00122B34" w:rsidRPr="00D146DB" w:rsidRDefault="00122B34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22B34" w:rsidRPr="00D146DB" w:rsidRDefault="00122B34" w:rsidP="0002008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413D3" w:rsidRPr="00D146DB" w:rsidTr="00D413D3">
        <w:tc>
          <w:tcPr>
            <w:tcW w:w="1080" w:type="dxa"/>
          </w:tcPr>
          <w:p w:rsidR="00D413D3" w:rsidRPr="00D146DB" w:rsidRDefault="00D413D3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D413D3" w:rsidRDefault="00D413D3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Keramiska plattor skall tas bort.</w:t>
            </w:r>
          </w:p>
          <w:p w:rsidR="00D413D3" w:rsidRPr="00D146DB" w:rsidRDefault="00D413D3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 typlösning T12-101.</w:t>
            </w:r>
          </w:p>
        </w:tc>
        <w:tc>
          <w:tcPr>
            <w:tcW w:w="1334" w:type="dxa"/>
          </w:tcPr>
          <w:p w:rsidR="00D413D3" w:rsidRPr="00D146DB" w:rsidRDefault="00D413D3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93676" w:rsidRDefault="00D93676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p w:rsidR="00D413D3" w:rsidRPr="00D93676" w:rsidRDefault="00D93676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8"/>
          <w:szCs w:val="8"/>
        </w:rPr>
      </w:pPr>
      <w:r>
        <w:rPr>
          <w:rFonts w:ascii="Arial" w:hAnsi="Arial"/>
          <w:position w:val="-2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D377C" w:rsidRPr="00D146DB" w:rsidTr="00AD5D0F">
        <w:trPr>
          <w:trHeight w:val="270"/>
        </w:trPr>
        <w:tc>
          <w:tcPr>
            <w:tcW w:w="709" w:type="dxa"/>
            <w:vMerge w:val="restart"/>
          </w:tcPr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D377C" w:rsidRPr="004D377C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12c</w:t>
            </w:r>
          </w:p>
        </w:tc>
        <w:tc>
          <w:tcPr>
            <w:tcW w:w="4658" w:type="dxa"/>
            <w:vMerge w:val="restart"/>
          </w:tcPr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D377C" w:rsidRPr="00D146DB" w:rsidRDefault="004D377C" w:rsidP="004C22B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27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Stegjärn eller stege finns </w:t>
            </w:r>
            <w:r w:rsidR="00807928">
              <w:rPr>
                <w:rFonts w:ascii="Arial" w:hAnsi="Arial"/>
                <w:b/>
                <w:sz w:val="22"/>
                <w:szCs w:val="22"/>
              </w:rPr>
              <w:t xml:space="preserve">i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såväl skydds</w:t>
            </w:r>
            <w:r w:rsidR="00807928">
              <w:rPr>
                <w:rFonts w:ascii="Arial" w:hAnsi="Arial"/>
                <w:b/>
                <w:sz w:val="22"/>
                <w:szCs w:val="22"/>
              </w:rPr>
              <w:softHyphen/>
            </w:r>
            <w:r w:rsidRPr="00D146DB">
              <w:rPr>
                <w:rFonts w:ascii="Arial" w:hAnsi="Arial"/>
                <w:b/>
                <w:sz w:val="22"/>
                <w:szCs w:val="22"/>
              </w:rPr>
              <w:t>rum som i invändigt stigschakt (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sym w:font="Symbol" w:char="F0B3"/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2 m"/>
              </w:smartTagPr>
              <w:r w:rsidRPr="00D146DB">
                <w:rPr>
                  <w:rFonts w:ascii="Arial" w:hAnsi="Arial"/>
                  <w:b/>
                  <w:sz w:val="22"/>
                  <w:szCs w:val="22"/>
                </w:rPr>
                <w:t>1,2 m</w:t>
              </w:r>
            </w:smartTag>
            <w:r w:rsidRPr="00D146DB">
              <w:rPr>
                <w:rFonts w:ascii="Arial" w:hAnsi="Arial"/>
                <w:b/>
                <w:sz w:val="22"/>
                <w:szCs w:val="22"/>
              </w:rPr>
              <w:t>).</w:t>
            </w:r>
          </w:p>
        </w:tc>
        <w:tc>
          <w:tcPr>
            <w:tcW w:w="742" w:type="dxa"/>
          </w:tcPr>
          <w:p w:rsidR="004D377C" w:rsidRPr="00AD5D0F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827" w:name="Kryss601"/>
        <w:tc>
          <w:tcPr>
            <w:tcW w:w="1320" w:type="dxa"/>
            <w:vMerge w:val="restart"/>
          </w:tcPr>
          <w:p w:rsidR="004D377C" w:rsidRPr="00D146DB" w:rsidRDefault="00432303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27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28" w:name="Kryss602"/>
          <w:p w:rsidR="004D377C" w:rsidRPr="00D146DB" w:rsidRDefault="00432303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28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29" w:name="Kryss603"/>
          <w:p w:rsidR="004D377C" w:rsidRPr="00D146DB" w:rsidRDefault="00432303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29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D377C" w:rsidRPr="00D146DB" w:rsidTr="00AD5D0F">
        <w:trPr>
          <w:trHeight w:val="262"/>
        </w:trPr>
        <w:tc>
          <w:tcPr>
            <w:tcW w:w="709" w:type="dxa"/>
            <w:vMerge/>
          </w:tcPr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D377C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45F8D" w:rsidRPr="00EA6036" w:rsidRDefault="00D45F8D" w:rsidP="00D45F8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30" w:name="Kryss1103"/>
          <w:p w:rsidR="00520D6B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30"/>
            <w:r w:rsidR="00520D6B">
              <w:rPr>
                <w:rFonts w:ascii="Arial" w:hAnsi="Arial"/>
                <w:sz w:val="20"/>
              </w:rPr>
              <w:t xml:space="preserve"> 12c</w:t>
            </w:r>
            <w:r w:rsidR="00520D6B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520D6B" w:rsidRPr="00D146DB" w:rsidRDefault="00520D6B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Stegjärn eller stege är defekt eller saknas i skyddsrum.</w:t>
            </w:r>
          </w:p>
        </w:tc>
        <w:tc>
          <w:tcPr>
            <w:tcW w:w="1334" w:type="dxa"/>
          </w:tcPr>
          <w:p w:rsidR="00520D6B" w:rsidRPr="00D146DB" w:rsidRDefault="00520D6B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45F8D" w:rsidRPr="00D146DB" w:rsidTr="000256C3">
        <w:trPr>
          <w:trHeight w:val="80"/>
        </w:trPr>
        <w:tc>
          <w:tcPr>
            <w:tcW w:w="1080" w:type="dxa"/>
          </w:tcPr>
          <w:p w:rsidR="00D45F8D" w:rsidRPr="00D146DB" w:rsidRDefault="00D45F8D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45F8D" w:rsidRPr="00D146DB" w:rsidRDefault="00D45F8D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30732" w:rsidRPr="00D146DB" w:rsidTr="00E30732">
        <w:trPr>
          <w:trHeight w:val="510"/>
        </w:trPr>
        <w:tc>
          <w:tcPr>
            <w:tcW w:w="1080" w:type="dxa"/>
          </w:tcPr>
          <w:p w:rsidR="00E30732" w:rsidRPr="00D146DB" w:rsidRDefault="00E30732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30732" w:rsidRPr="00D146DB" w:rsidRDefault="00E30732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Stegjärn </w:t>
            </w:r>
            <w:r>
              <w:rPr>
                <w:rFonts w:ascii="Arial" w:hAnsi="Arial"/>
                <w:sz w:val="20"/>
              </w:rPr>
              <w:t>eller</w:t>
            </w:r>
            <w:r w:rsidR="00C164A9">
              <w:rPr>
                <w:rFonts w:ascii="Arial" w:hAnsi="Arial"/>
                <w:sz w:val="20"/>
              </w:rPr>
              <w:t xml:space="preserve"> stege enligt typlösning </w:t>
            </w:r>
            <w:r w:rsidR="00C164A9" w:rsidRPr="005C0838">
              <w:rPr>
                <w:rFonts w:ascii="Arial" w:hAnsi="Arial"/>
                <w:sz w:val="20"/>
              </w:rPr>
              <w:t>T12-103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>skall anskaffas.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2" w:rsidRDefault="00E30732" w:rsidP="0070710D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95950" w:rsidRPr="00AE353E" w:rsidRDefault="00995950" w:rsidP="00D45F8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31" w:name="Kryss1104"/>
          <w:p w:rsidR="00520D6B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31"/>
            <w:r w:rsidR="00520D6B">
              <w:rPr>
                <w:rFonts w:ascii="Arial" w:hAnsi="Arial"/>
                <w:sz w:val="20"/>
              </w:rPr>
              <w:t xml:space="preserve"> 12c</w:t>
            </w:r>
            <w:r w:rsidR="00520D6B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520D6B" w:rsidRPr="00D146DB" w:rsidRDefault="00520D6B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Stegjärn eller stege är defekt eller saknas i stigschakt.</w:t>
            </w:r>
          </w:p>
        </w:tc>
        <w:tc>
          <w:tcPr>
            <w:tcW w:w="1334" w:type="dxa"/>
          </w:tcPr>
          <w:p w:rsidR="00520D6B" w:rsidRPr="00D146DB" w:rsidRDefault="00520D6B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45F8D" w:rsidRPr="00D146DB" w:rsidTr="000256C3">
        <w:trPr>
          <w:trHeight w:val="80"/>
        </w:trPr>
        <w:tc>
          <w:tcPr>
            <w:tcW w:w="1080" w:type="dxa"/>
          </w:tcPr>
          <w:p w:rsidR="00D45F8D" w:rsidRPr="00D146DB" w:rsidRDefault="00D45F8D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45F8D" w:rsidRPr="00D146DB" w:rsidRDefault="00D45F8D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30732" w:rsidRPr="00D146DB" w:rsidTr="00E30732">
        <w:trPr>
          <w:trHeight w:val="510"/>
        </w:trPr>
        <w:tc>
          <w:tcPr>
            <w:tcW w:w="1080" w:type="dxa"/>
          </w:tcPr>
          <w:p w:rsidR="00E30732" w:rsidRPr="00D146DB" w:rsidRDefault="00E30732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30732" w:rsidRPr="00D146DB" w:rsidRDefault="00E30732" w:rsidP="006777C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Stegjärn </w:t>
            </w:r>
            <w:r>
              <w:rPr>
                <w:rFonts w:ascii="Arial" w:hAnsi="Arial"/>
                <w:sz w:val="20"/>
              </w:rPr>
              <w:t>eller</w:t>
            </w:r>
            <w:r w:rsidR="003E13CB">
              <w:rPr>
                <w:rFonts w:ascii="Arial" w:hAnsi="Arial"/>
                <w:sz w:val="20"/>
              </w:rPr>
              <w:t xml:space="preserve"> stege enligt typlösning </w:t>
            </w:r>
            <w:r w:rsidR="003E13CB" w:rsidRPr="005C0838">
              <w:rPr>
                <w:rFonts w:ascii="Arial" w:hAnsi="Arial"/>
                <w:sz w:val="20"/>
              </w:rPr>
              <w:t>T12-103</w:t>
            </w:r>
            <w:r w:rsidRPr="00D146DB">
              <w:rPr>
                <w:rFonts w:ascii="Arial" w:hAnsi="Arial"/>
                <w:sz w:val="20"/>
              </w:rPr>
              <w:t xml:space="preserve"> skall anskaffas.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2" w:rsidRDefault="00E30732" w:rsidP="0070710D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E30732" w:rsidRPr="00EA6036" w:rsidRDefault="00E30732" w:rsidP="00D45F8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D377C" w:rsidRPr="00D146DB" w:rsidTr="004D377C">
        <w:trPr>
          <w:trHeight w:val="304"/>
        </w:trPr>
        <w:tc>
          <w:tcPr>
            <w:tcW w:w="709" w:type="dxa"/>
            <w:vMerge w:val="restart"/>
          </w:tcPr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D377C" w:rsidRPr="004D377C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12d</w:t>
            </w:r>
          </w:p>
        </w:tc>
        <w:tc>
          <w:tcPr>
            <w:tcW w:w="4658" w:type="dxa"/>
            <w:vMerge w:val="restart"/>
          </w:tcPr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Infästning av stegjärn eller stege är riktigt utförd.</w:t>
            </w:r>
          </w:p>
        </w:tc>
        <w:tc>
          <w:tcPr>
            <w:tcW w:w="742" w:type="dxa"/>
          </w:tcPr>
          <w:p w:rsidR="004D377C" w:rsidRPr="00AD5D0F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832" w:name="Kryss604"/>
        <w:tc>
          <w:tcPr>
            <w:tcW w:w="1320" w:type="dxa"/>
            <w:vMerge w:val="restart"/>
          </w:tcPr>
          <w:p w:rsidR="004D377C" w:rsidRPr="00D146DB" w:rsidRDefault="00432303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32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33" w:name="Kryss605"/>
          <w:p w:rsidR="004D377C" w:rsidRPr="00D146DB" w:rsidRDefault="00432303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33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34" w:name="Kryss606"/>
          <w:p w:rsidR="004D377C" w:rsidRPr="00D146DB" w:rsidRDefault="00432303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34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D377C" w:rsidRPr="00D146DB" w:rsidTr="000256C3">
        <w:trPr>
          <w:trHeight w:val="304"/>
        </w:trPr>
        <w:tc>
          <w:tcPr>
            <w:tcW w:w="709" w:type="dxa"/>
            <w:vMerge/>
          </w:tcPr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D377C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45F8D" w:rsidRPr="00EA6036" w:rsidRDefault="00D45F8D" w:rsidP="00D45F8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35" w:name="Kryss1105"/>
          <w:p w:rsidR="00520D6B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35"/>
            <w:r w:rsidR="00520D6B">
              <w:rPr>
                <w:rFonts w:ascii="Arial" w:hAnsi="Arial"/>
                <w:sz w:val="20"/>
              </w:rPr>
              <w:t xml:space="preserve"> 12d</w:t>
            </w:r>
            <w:r w:rsidR="00520D6B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520D6B" w:rsidRPr="00D146DB" w:rsidRDefault="00520D6B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Bristfällig infästning av stegjärn eller stege.</w:t>
            </w:r>
          </w:p>
        </w:tc>
        <w:tc>
          <w:tcPr>
            <w:tcW w:w="1334" w:type="dxa"/>
          </w:tcPr>
          <w:p w:rsidR="00520D6B" w:rsidRPr="00D146DB" w:rsidRDefault="00520D6B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45F8D" w:rsidRPr="00D146DB" w:rsidTr="000256C3">
        <w:trPr>
          <w:trHeight w:val="80"/>
        </w:trPr>
        <w:tc>
          <w:tcPr>
            <w:tcW w:w="1080" w:type="dxa"/>
          </w:tcPr>
          <w:p w:rsidR="00D45F8D" w:rsidRPr="00D146DB" w:rsidRDefault="00D45F8D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45F8D" w:rsidRPr="00D146DB" w:rsidRDefault="00D45F8D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20D6B" w:rsidRPr="00D146DB" w:rsidTr="00520D6B">
        <w:tc>
          <w:tcPr>
            <w:tcW w:w="1080" w:type="dxa"/>
          </w:tcPr>
          <w:p w:rsidR="00520D6B" w:rsidRPr="00D146DB" w:rsidRDefault="00520D6B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520D6B" w:rsidRPr="00D146DB" w:rsidRDefault="00520D6B" w:rsidP="006777C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Infäs</w:t>
            </w:r>
            <w:r>
              <w:rPr>
                <w:rFonts w:ascii="Arial" w:hAnsi="Arial"/>
                <w:sz w:val="20"/>
              </w:rPr>
              <w:t>tning skall kompletteras enligt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typlösning </w:t>
            </w:r>
            <w:r w:rsidR="003E13CB" w:rsidRPr="005C0838">
              <w:rPr>
                <w:rFonts w:ascii="Arial" w:hAnsi="Arial"/>
                <w:sz w:val="20"/>
              </w:rPr>
              <w:t>T12-104</w:t>
            </w:r>
            <w:r w:rsidRPr="005C083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520D6B" w:rsidRPr="00D146DB" w:rsidRDefault="00520D6B" w:rsidP="006777C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72927" w:rsidRDefault="00972927" w:rsidP="00D45F8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D377C" w:rsidRPr="00D146DB" w:rsidTr="004D377C">
        <w:trPr>
          <w:trHeight w:val="304"/>
        </w:trPr>
        <w:tc>
          <w:tcPr>
            <w:tcW w:w="709" w:type="dxa"/>
            <w:vMerge w:val="restart"/>
          </w:tcPr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D377C" w:rsidRPr="004D377C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12e</w:t>
            </w:r>
          </w:p>
        </w:tc>
        <w:tc>
          <w:tcPr>
            <w:tcW w:w="4658" w:type="dxa"/>
            <w:vMerge w:val="restart"/>
          </w:tcPr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</w:t>
            </w:r>
            <w:r w:rsidR="00995950">
              <w:rPr>
                <w:rFonts w:ascii="Arial" w:hAnsi="Arial"/>
                <w:b/>
                <w:sz w:val="22"/>
                <w:szCs w:val="22"/>
              </w:rPr>
              <w:t>tålytor på s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tegjärn eller stege </w:t>
            </w:r>
            <w:r w:rsidR="00995950">
              <w:rPr>
                <w:rFonts w:ascii="Arial" w:hAnsi="Arial"/>
                <w:b/>
                <w:sz w:val="22"/>
                <w:szCs w:val="22"/>
              </w:rPr>
              <w:t xml:space="preserve">samt stålbalksförstärkning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är fria från rost.</w:t>
            </w:r>
          </w:p>
        </w:tc>
        <w:tc>
          <w:tcPr>
            <w:tcW w:w="742" w:type="dxa"/>
          </w:tcPr>
          <w:p w:rsidR="004D377C" w:rsidRPr="00AD5D0F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836" w:name="Kryss607"/>
        <w:tc>
          <w:tcPr>
            <w:tcW w:w="1320" w:type="dxa"/>
            <w:vMerge w:val="restart"/>
          </w:tcPr>
          <w:p w:rsidR="004D377C" w:rsidRPr="00D146DB" w:rsidRDefault="00432303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36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37" w:name="Kryss608"/>
          <w:p w:rsidR="004D377C" w:rsidRPr="00D146DB" w:rsidRDefault="00432303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37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38" w:name="Kryss609"/>
          <w:p w:rsidR="004D377C" w:rsidRPr="00D146DB" w:rsidRDefault="00432303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38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D377C" w:rsidRPr="00D146DB" w:rsidTr="000256C3">
        <w:trPr>
          <w:trHeight w:val="304"/>
        </w:trPr>
        <w:tc>
          <w:tcPr>
            <w:tcW w:w="709" w:type="dxa"/>
            <w:vMerge/>
          </w:tcPr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D377C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D377C" w:rsidRPr="00D146DB" w:rsidRDefault="004D377C" w:rsidP="000256C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45F8D" w:rsidRPr="00EA6036" w:rsidRDefault="00D45F8D" w:rsidP="00D45F8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39" w:name="Kryss1106"/>
          <w:p w:rsidR="00520D6B" w:rsidRPr="00D146DB" w:rsidRDefault="00382FD4" w:rsidP="000256C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39"/>
            <w:r w:rsidR="00520D6B">
              <w:rPr>
                <w:rFonts w:ascii="Arial" w:hAnsi="Arial"/>
                <w:sz w:val="20"/>
              </w:rPr>
              <w:t xml:space="preserve"> 12e</w:t>
            </w:r>
            <w:r w:rsidR="00520D6B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520D6B" w:rsidRPr="00D146DB" w:rsidRDefault="00520D6B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Stegjärn eller stege är rostiga.</w:t>
            </w:r>
          </w:p>
        </w:tc>
        <w:tc>
          <w:tcPr>
            <w:tcW w:w="1334" w:type="dxa"/>
          </w:tcPr>
          <w:p w:rsidR="00520D6B" w:rsidRPr="00D146DB" w:rsidRDefault="00520D6B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45F8D" w:rsidRPr="00D146DB" w:rsidTr="000256C3">
        <w:trPr>
          <w:trHeight w:val="80"/>
        </w:trPr>
        <w:tc>
          <w:tcPr>
            <w:tcW w:w="1080" w:type="dxa"/>
          </w:tcPr>
          <w:p w:rsidR="00D45F8D" w:rsidRPr="00D146DB" w:rsidRDefault="00D45F8D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45F8D" w:rsidRPr="00D146DB" w:rsidRDefault="00D45F8D" w:rsidP="000256C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20D6B" w:rsidRPr="00D146DB" w:rsidTr="00520D6B">
        <w:tc>
          <w:tcPr>
            <w:tcW w:w="1080" w:type="dxa"/>
          </w:tcPr>
          <w:p w:rsidR="00520D6B" w:rsidRPr="00D146DB" w:rsidRDefault="00520D6B" w:rsidP="000256C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520D6B" w:rsidRPr="00D146DB" w:rsidRDefault="00520D6B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Stegjärn eller stege skall rostskyddsbehandlas enligt typlösning </w:t>
            </w:r>
            <w:r w:rsidR="003E13CB" w:rsidRPr="005C0838">
              <w:rPr>
                <w:rFonts w:ascii="Arial" w:hAnsi="Arial"/>
                <w:sz w:val="20"/>
              </w:rPr>
              <w:t>T12-105</w:t>
            </w:r>
            <w:r w:rsidRPr="005C083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520D6B" w:rsidRPr="00D146DB" w:rsidRDefault="00520D6B" w:rsidP="000256C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30732" w:rsidRDefault="00E30732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95950" w:rsidRPr="00D146DB" w:rsidTr="006F289A">
        <w:tc>
          <w:tcPr>
            <w:tcW w:w="1080" w:type="dxa"/>
          </w:tcPr>
          <w:bookmarkStart w:id="840" w:name="Kryss1107"/>
          <w:p w:rsidR="00995950" w:rsidRPr="00D146DB" w:rsidRDefault="00382FD4" w:rsidP="006F289A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40"/>
            <w:r w:rsidR="00995950">
              <w:rPr>
                <w:rFonts w:ascii="Arial" w:hAnsi="Arial"/>
                <w:sz w:val="20"/>
              </w:rPr>
              <w:t xml:space="preserve"> 12e</w:t>
            </w:r>
            <w:r w:rsidR="00995950" w:rsidRPr="00D146DB">
              <w:rPr>
                <w:rFonts w:ascii="Arial" w:hAnsi="Arial"/>
                <w:sz w:val="20"/>
              </w:rPr>
              <w:t>-</w:t>
            </w:r>
            <w:r w:rsidR="00995950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026" w:type="dxa"/>
          </w:tcPr>
          <w:p w:rsidR="00995950" w:rsidRPr="00D146DB" w:rsidRDefault="00995950" w:rsidP="006F289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>Stålbalksförstärkning har rostangrepp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995950" w:rsidRPr="00D146DB" w:rsidRDefault="00995950" w:rsidP="006F289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95950" w:rsidRPr="00D146DB" w:rsidTr="006F289A">
        <w:trPr>
          <w:trHeight w:val="80"/>
        </w:trPr>
        <w:tc>
          <w:tcPr>
            <w:tcW w:w="1080" w:type="dxa"/>
          </w:tcPr>
          <w:p w:rsidR="00995950" w:rsidRPr="00D146DB" w:rsidRDefault="00995950" w:rsidP="006F289A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95950" w:rsidRPr="00D146DB" w:rsidRDefault="00995950" w:rsidP="006F289A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95950" w:rsidRPr="00D146DB" w:rsidTr="006F289A">
        <w:tc>
          <w:tcPr>
            <w:tcW w:w="1080" w:type="dxa"/>
          </w:tcPr>
          <w:p w:rsidR="00995950" w:rsidRPr="00D146DB" w:rsidRDefault="00995950" w:rsidP="006F289A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995950" w:rsidRPr="00D146DB" w:rsidRDefault="00995950" w:rsidP="00ED5A3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St</w:t>
            </w:r>
            <w:r>
              <w:rPr>
                <w:rFonts w:ascii="Arial" w:hAnsi="Arial"/>
                <w:sz w:val="20"/>
              </w:rPr>
              <w:t xml:space="preserve">ålbalksförstärkning skall </w:t>
            </w:r>
            <w:r w:rsidRPr="00260FD5">
              <w:rPr>
                <w:rFonts w:ascii="Arial" w:hAnsi="Arial"/>
                <w:sz w:val="20"/>
              </w:rPr>
              <w:t>rostskyddsbeh</w:t>
            </w:r>
            <w:r w:rsidR="003E13CB" w:rsidRPr="00260FD5">
              <w:rPr>
                <w:rFonts w:ascii="Arial" w:hAnsi="Arial"/>
                <w:sz w:val="20"/>
              </w:rPr>
              <w:t>andlas</w:t>
            </w:r>
            <w:r w:rsidR="003E13CB">
              <w:rPr>
                <w:rFonts w:ascii="Arial" w:hAnsi="Arial"/>
                <w:sz w:val="20"/>
              </w:rPr>
              <w:t xml:space="preserve"> enligt typlösning </w:t>
            </w:r>
            <w:r w:rsidR="003E13CB" w:rsidRPr="005C0838">
              <w:rPr>
                <w:rFonts w:ascii="Arial" w:hAnsi="Arial"/>
                <w:sz w:val="20"/>
              </w:rPr>
              <w:t>T12-105</w:t>
            </w:r>
            <w:r w:rsidRPr="005C083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995950" w:rsidRPr="00D146DB" w:rsidRDefault="00995950" w:rsidP="006F289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95950" w:rsidRDefault="00995950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p w:rsidR="00321528" w:rsidRDefault="00321528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B707AD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6777C8" w:rsidP="00AF102D">
            <w:pPr>
              <w:pStyle w:val="Rubrikchecklista"/>
              <w:rPr>
                <w:szCs w:val="28"/>
              </w:rPr>
            </w:pPr>
            <w:bookmarkStart w:id="841" w:name="_Toc290375374"/>
            <w:r>
              <w:t>13</w:t>
            </w:r>
            <w:r w:rsidR="00B707AD" w:rsidRPr="00D146DB">
              <w:t>. Ventilationsaggregat</w:t>
            </w:r>
            <w:bookmarkEnd w:id="84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B707AD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B44B2" w:rsidRDefault="001B44B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D377C" w:rsidRPr="00D146DB" w:rsidTr="004D377C">
        <w:trPr>
          <w:trHeight w:val="304"/>
        </w:trPr>
        <w:tc>
          <w:tcPr>
            <w:tcW w:w="709" w:type="dxa"/>
            <w:vMerge w:val="restart"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  <w:r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Tillräckligt antal </w:t>
            </w:r>
            <w:r>
              <w:rPr>
                <w:rFonts w:ascii="Arial" w:hAnsi="Arial"/>
                <w:b/>
                <w:sz w:val="22"/>
                <w:szCs w:val="22"/>
              </w:rPr>
              <w:t>ventilations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aggregat finns</w:t>
            </w:r>
            <w:r w:rsidRPr="00D146DB">
              <w:rPr>
                <w:rFonts w:ascii="Arial" w:hAnsi="Arial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4D377C" w:rsidRPr="00AD5D0F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842" w:name="Kryss610"/>
        <w:tc>
          <w:tcPr>
            <w:tcW w:w="1320" w:type="dxa"/>
            <w:vMerge w:val="restart"/>
          </w:tcPr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42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43" w:name="Kryss611"/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43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44" w:name="Kryss612"/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44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D377C" w:rsidRPr="00D146DB" w:rsidTr="00D146DB">
        <w:trPr>
          <w:trHeight w:val="304"/>
        </w:trPr>
        <w:tc>
          <w:tcPr>
            <w:tcW w:w="709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D377C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E0090" w:rsidRPr="009C66B7" w:rsidRDefault="004E009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45" w:name="Kryss1108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45"/>
            <w:r w:rsidR="00520D6B">
              <w:rPr>
                <w:rFonts w:ascii="Arial" w:hAnsi="Arial"/>
                <w:sz w:val="20"/>
              </w:rPr>
              <w:t xml:space="preserve"> 13</w:t>
            </w:r>
            <w:r w:rsidR="00520D6B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Antalet ventilationsaggregat är otillräckligt.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E0090" w:rsidRPr="00D146DB" w:rsidTr="00D146DB">
        <w:trPr>
          <w:trHeight w:val="80"/>
        </w:trPr>
        <w:tc>
          <w:tcPr>
            <w:tcW w:w="1080" w:type="dxa"/>
          </w:tcPr>
          <w:p w:rsidR="004E0090" w:rsidRPr="00D146DB" w:rsidRDefault="004E009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E0090" w:rsidRPr="00D146DB" w:rsidRDefault="004E009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26D90" w:rsidRPr="00D146DB" w:rsidTr="00526D90">
        <w:trPr>
          <w:trHeight w:val="511"/>
        </w:trPr>
        <w:tc>
          <w:tcPr>
            <w:tcW w:w="1080" w:type="dxa"/>
            <w:vMerge w:val="restart"/>
          </w:tcPr>
          <w:p w:rsidR="00526D90" w:rsidRPr="00D146DB" w:rsidRDefault="00526D9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526D90" w:rsidRPr="00D146DB" w:rsidRDefault="00526D9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Åtgärd: Nytt </w:t>
            </w:r>
            <w:r w:rsidRPr="00D146DB">
              <w:rPr>
                <w:rFonts w:ascii="Arial" w:hAnsi="Arial"/>
                <w:sz w:val="20"/>
              </w:rPr>
              <w:t xml:space="preserve">ventilationsaggregat med komplett anslutning skall anskaffas och provmonteras  enligt typlösning </w:t>
            </w:r>
            <w:r>
              <w:rPr>
                <w:rFonts w:ascii="Arial" w:hAnsi="Arial"/>
                <w:sz w:val="20"/>
              </w:rPr>
              <w:t>T13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0" w:rsidRDefault="00526D90" w:rsidP="0070710D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26D90" w:rsidRPr="00D146DB" w:rsidTr="00526D90">
        <w:trPr>
          <w:trHeight w:val="150"/>
        </w:trPr>
        <w:tc>
          <w:tcPr>
            <w:tcW w:w="1080" w:type="dxa"/>
            <w:vMerge/>
          </w:tcPr>
          <w:p w:rsidR="00526D90" w:rsidRPr="00D146DB" w:rsidRDefault="00526D9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526D90" w:rsidRDefault="00526D9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26D90" w:rsidRDefault="00526D90" w:rsidP="0070710D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</w:p>
        </w:tc>
      </w:tr>
    </w:tbl>
    <w:p w:rsidR="00CB7F0E" w:rsidRPr="009C66B7" w:rsidRDefault="00CB7F0E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D377C" w:rsidRPr="00D146DB" w:rsidTr="004D377C">
        <w:trPr>
          <w:trHeight w:val="304"/>
        </w:trPr>
        <w:tc>
          <w:tcPr>
            <w:tcW w:w="709" w:type="dxa"/>
            <w:vMerge w:val="restart"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  <w:r w:rsidRPr="00D146DB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D377C" w:rsidRPr="00D146DB" w:rsidRDefault="004D377C" w:rsidP="00CB7F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Ventilationsaggregat </w:t>
            </w:r>
            <w:r>
              <w:rPr>
                <w:rFonts w:ascii="Arial" w:hAnsi="Arial"/>
                <w:b/>
                <w:sz w:val="22"/>
                <w:szCs w:val="22"/>
              </w:rPr>
              <w:t>är av godkänd typ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4D377C" w:rsidRPr="00AD5D0F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846" w:name="Kryss613"/>
        <w:tc>
          <w:tcPr>
            <w:tcW w:w="1320" w:type="dxa"/>
            <w:vMerge w:val="restart"/>
          </w:tcPr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46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47" w:name="Kryss614"/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47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48" w:name="Kryss615"/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48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D377C" w:rsidRPr="00D146DB" w:rsidTr="00D146DB">
        <w:trPr>
          <w:trHeight w:val="304"/>
        </w:trPr>
        <w:tc>
          <w:tcPr>
            <w:tcW w:w="709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D377C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E0090" w:rsidRPr="009C66B7" w:rsidRDefault="004E009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49" w:name="Kryss1109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49"/>
            <w:r w:rsidR="00520D6B">
              <w:rPr>
                <w:rFonts w:ascii="Arial" w:hAnsi="Arial"/>
                <w:sz w:val="20"/>
              </w:rPr>
              <w:t xml:space="preserve"> 13</w:t>
            </w:r>
            <w:r w:rsidR="00520D6B" w:rsidRPr="00D146DB">
              <w:rPr>
                <w:rFonts w:ascii="Arial" w:hAnsi="Arial"/>
                <w:sz w:val="20"/>
              </w:rPr>
              <w:t>b-1</w:t>
            </w:r>
          </w:p>
        </w:tc>
        <w:tc>
          <w:tcPr>
            <w:tcW w:w="5026" w:type="dxa"/>
          </w:tcPr>
          <w:p w:rsidR="00520D6B" w:rsidRPr="00D146DB" w:rsidRDefault="00520D6B" w:rsidP="00CB7F0E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Ventilationsaggregat </w:t>
            </w:r>
            <w:r>
              <w:rPr>
                <w:rFonts w:ascii="Arial" w:hAnsi="Arial"/>
                <w:sz w:val="20"/>
              </w:rPr>
              <w:t>är</w:t>
            </w:r>
            <w:r w:rsidRPr="00D146DB">
              <w:rPr>
                <w:rFonts w:ascii="Arial" w:hAnsi="Arial"/>
                <w:sz w:val="20"/>
              </w:rPr>
              <w:t xml:space="preserve"> inte </w:t>
            </w:r>
            <w:r>
              <w:rPr>
                <w:rFonts w:ascii="Arial" w:hAnsi="Arial"/>
                <w:sz w:val="20"/>
              </w:rPr>
              <w:t xml:space="preserve">av </w:t>
            </w:r>
            <w:r w:rsidRPr="00D146DB">
              <w:rPr>
                <w:rFonts w:ascii="Arial" w:hAnsi="Arial"/>
                <w:sz w:val="20"/>
              </w:rPr>
              <w:t>godkänd</w:t>
            </w:r>
            <w:r>
              <w:rPr>
                <w:rFonts w:ascii="Arial" w:hAnsi="Arial"/>
                <w:sz w:val="20"/>
              </w:rPr>
              <w:t xml:space="preserve"> typ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520D6B" w:rsidRPr="00D146DB" w:rsidRDefault="00520D6B" w:rsidP="00CB7F0E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E0090" w:rsidRPr="00D146DB" w:rsidTr="00D146DB">
        <w:trPr>
          <w:trHeight w:val="80"/>
        </w:trPr>
        <w:tc>
          <w:tcPr>
            <w:tcW w:w="1080" w:type="dxa"/>
          </w:tcPr>
          <w:p w:rsidR="004E0090" w:rsidRPr="00D146DB" w:rsidRDefault="004E009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E0090" w:rsidRPr="00D146DB" w:rsidRDefault="004E009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0228A" w:rsidRPr="00D146DB" w:rsidTr="00F0228A">
        <w:trPr>
          <w:trHeight w:val="510"/>
        </w:trPr>
        <w:tc>
          <w:tcPr>
            <w:tcW w:w="1080" w:type="dxa"/>
          </w:tcPr>
          <w:p w:rsidR="00F0228A" w:rsidRPr="00D146DB" w:rsidRDefault="00F0228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0228A" w:rsidRPr="00D146DB" w:rsidRDefault="00F0228A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Åtgärd: Nytt </w:t>
            </w:r>
            <w:r w:rsidRPr="00D146DB">
              <w:rPr>
                <w:rFonts w:ascii="Arial" w:hAnsi="Arial"/>
                <w:sz w:val="20"/>
              </w:rPr>
              <w:t xml:space="preserve">ventilationsaggregat skall anskaffas. </w:t>
            </w:r>
            <w:r w:rsidR="00DF6C2E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T13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8A" w:rsidRDefault="00F0228A" w:rsidP="0070710D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93676" w:rsidRDefault="00D93676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p w:rsidR="00F0228A" w:rsidRPr="00D93676" w:rsidRDefault="00D93676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D377C" w:rsidRPr="00D146DB" w:rsidTr="004D377C">
        <w:trPr>
          <w:trHeight w:val="304"/>
        </w:trPr>
        <w:tc>
          <w:tcPr>
            <w:tcW w:w="709" w:type="dxa"/>
            <w:vMerge w:val="restart"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  <w:r w:rsidRPr="00D146DB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4658" w:type="dxa"/>
            <w:vMerge w:val="restart"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Drift</w:t>
            </w:r>
            <w:r>
              <w:rPr>
                <w:rFonts w:ascii="Arial" w:hAnsi="Arial"/>
                <w:b/>
                <w:sz w:val="22"/>
                <w:szCs w:val="22"/>
              </w:rPr>
              <w:t>s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- och skötselinstruktion finns.</w:t>
            </w:r>
          </w:p>
        </w:tc>
        <w:tc>
          <w:tcPr>
            <w:tcW w:w="742" w:type="dxa"/>
          </w:tcPr>
          <w:p w:rsidR="004D377C" w:rsidRPr="00AD5D0F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850" w:name="Kryss616"/>
        <w:tc>
          <w:tcPr>
            <w:tcW w:w="1320" w:type="dxa"/>
            <w:vMerge w:val="restart"/>
          </w:tcPr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50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51" w:name="Kryss617"/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51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52" w:name="Kryss618"/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52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D377C" w:rsidRPr="00D146DB" w:rsidTr="00D146DB">
        <w:trPr>
          <w:trHeight w:val="304"/>
        </w:trPr>
        <w:tc>
          <w:tcPr>
            <w:tcW w:w="709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D377C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E0090" w:rsidRPr="009C66B7" w:rsidRDefault="004E009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53" w:name="Kryss1110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53"/>
            <w:r w:rsidR="00520D6B">
              <w:rPr>
                <w:rFonts w:ascii="Arial" w:hAnsi="Arial"/>
                <w:sz w:val="20"/>
              </w:rPr>
              <w:t xml:space="preserve"> 13</w:t>
            </w:r>
            <w:r w:rsidR="00520D6B" w:rsidRPr="00D146DB">
              <w:rPr>
                <w:rFonts w:ascii="Arial" w:hAnsi="Arial"/>
                <w:sz w:val="20"/>
              </w:rPr>
              <w:t>c-1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Drift</w:t>
            </w:r>
            <w:r>
              <w:rPr>
                <w:rFonts w:ascii="Arial" w:hAnsi="Arial"/>
                <w:sz w:val="20"/>
              </w:rPr>
              <w:t>s</w:t>
            </w:r>
            <w:r w:rsidRPr="00D146DB">
              <w:rPr>
                <w:rFonts w:ascii="Arial" w:hAnsi="Arial"/>
                <w:sz w:val="20"/>
              </w:rPr>
              <w:t>- och skötselinstruktion saknas.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E0090" w:rsidRPr="00D146DB" w:rsidTr="00D146DB">
        <w:trPr>
          <w:trHeight w:val="80"/>
        </w:trPr>
        <w:tc>
          <w:tcPr>
            <w:tcW w:w="1080" w:type="dxa"/>
          </w:tcPr>
          <w:p w:rsidR="004E0090" w:rsidRPr="00D146DB" w:rsidRDefault="004E009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E0090" w:rsidRPr="00D146DB" w:rsidRDefault="004E009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20D6B" w:rsidRPr="00D146DB" w:rsidTr="00520D6B">
        <w:tc>
          <w:tcPr>
            <w:tcW w:w="1080" w:type="dxa"/>
          </w:tcPr>
          <w:p w:rsidR="00520D6B" w:rsidRPr="00D146DB" w:rsidRDefault="00520D6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 drift</w:t>
            </w:r>
            <w:r>
              <w:rPr>
                <w:rFonts w:ascii="Arial" w:hAnsi="Arial"/>
                <w:sz w:val="20"/>
              </w:rPr>
              <w:t>s</w:t>
            </w:r>
            <w:r w:rsidRPr="00D146DB">
              <w:rPr>
                <w:rFonts w:ascii="Arial" w:hAnsi="Arial"/>
                <w:sz w:val="20"/>
              </w:rPr>
              <w:t>- och skötselinstruktion s</w:t>
            </w:r>
            <w:r>
              <w:rPr>
                <w:rFonts w:ascii="Arial" w:hAnsi="Arial"/>
                <w:sz w:val="20"/>
              </w:rPr>
              <w:t>kall anskaffas. Se typlösning T13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57EC9" w:rsidRDefault="00057EC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D377C" w:rsidRPr="00D146DB" w:rsidTr="004D377C">
        <w:trPr>
          <w:trHeight w:val="304"/>
        </w:trPr>
        <w:tc>
          <w:tcPr>
            <w:tcW w:w="709" w:type="dxa"/>
            <w:vMerge w:val="restart"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  <w:r w:rsidRPr="00D146DB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4658" w:type="dxa"/>
            <w:vMerge w:val="restart"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Ventilationsaggregat är </w:t>
            </w:r>
            <w:r>
              <w:rPr>
                <w:rFonts w:ascii="Arial" w:hAnsi="Arial"/>
                <w:b/>
                <w:sz w:val="22"/>
                <w:szCs w:val="22"/>
              </w:rPr>
              <w:t>i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hopmonterat.</w:t>
            </w:r>
          </w:p>
        </w:tc>
        <w:tc>
          <w:tcPr>
            <w:tcW w:w="742" w:type="dxa"/>
          </w:tcPr>
          <w:p w:rsidR="004D377C" w:rsidRPr="00AD5D0F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854" w:name="Kryss619"/>
        <w:tc>
          <w:tcPr>
            <w:tcW w:w="1320" w:type="dxa"/>
            <w:vMerge w:val="restart"/>
          </w:tcPr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54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55" w:name="Kryss620"/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55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56" w:name="Kryss621"/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56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D377C" w:rsidRPr="00D146DB" w:rsidTr="00D146DB">
        <w:trPr>
          <w:trHeight w:val="304"/>
        </w:trPr>
        <w:tc>
          <w:tcPr>
            <w:tcW w:w="709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D377C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E0090" w:rsidRPr="009C66B7" w:rsidRDefault="004E009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57" w:name="Kryss1111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57"/>
            <w:r w:rsidR="00520D6B">
              <w:rPr>
                <w:rFonts w:ascii="Arial" w:hAnsi="Arial"/>
                <w:sz w:val="20"/>
              </w:rPr>
              <w:t xml:space="preserve"> 13</w:t>
            </w:r>
            <w:r w:rsidR="00520D6B" w:rsidRPr="00D146DB">
              <w:rPr>
                <w:rFonts w:ascii="Arial" w:hAnsi="Arial"/>
                <w:sz w:val="20"/>
              </w:rPr>
              <w:t>d-1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Ventilationsaggregat är ej </w:t>
            </w:r>
            <w:r>
              <w:rPr>
                <w:rFonts w:ascii="Arial" w:hAnsi="Arial"/>
                <w:sz w:val="20"/>
              </w:rPr>
              <w:t>i</w:t>
            </w:r>
            <w:r w:rsidRPr="00D146DB">
              <w:rPr>
                <w:rFonts w:ascii="Arial" w:hAnsi="Arial"/>
                <w:sz w:val="20"/>
              </w:rPr>
              <w:t>hopmonterat.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E0090" w:rsidRPr="00D146DB" w:rsidTr="00D146DB">
        <w:trPr>
          <w:trHeight w:val="80"/>
        </w:trPr>
        <w:tc>
          <w:tcPr>
            <w:tcW w:w="1080" w:type="dxa"/>
          </w:tcPr>
          <w:p w:rsidR="004E0090" w:rsidRPr="00D146DB" w:rsidRDefault="004E009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E0090" w:rsidRPr="00D146DB" w:rsidRDefault="004E009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0228A" w:rsidRPr="00D146DB" w:rsidTr="00F0228A">
        <w:trPr>
          <w:trHeight w:val="510"/>
        </w:trPr>
        <w:tc>
          <w:tcPr>
            <w:tcW w:w="1080" w:type="dxa"/>
          </w:tcPr>
          <w:p w:rsidR="00F0228A" w:rsidRPr="00D146DB" w:rsidRDefault="00F0228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0228A" w:rsidRPr="00D146DB" w:rsidRDefault="00F0228A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V</w:t>
            </w:r>
            <w:r w:rsidRPr="00D146DB">
              <w:rPr>
                <w:rFonts w:ascii="Arial" w:hAnsi="Arial"/>
                <w:sz w:val="20"/>
              </w:rPr>
              <w:t xml:space="preserve">entilationsaggregat skall monteras ihop och provas. Se typlösning </w:t>
            </w:r>
            <w:r>
              <w:rPr>
                <w:rFonts w:ascii="Arial" w:hAnsi="Arial"/>
                <w:sz w:val="20"/>
              </w:rPr>
              <w:t>T13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8A" w:rsidRDefault="00F0228A" w:rsidP="0070710D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0228A" w:rsidRPr="009C66B7" w:rsidRDefault="00F0228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D377C" w:rsidRPr="00D146DB" w:rsidTr="004D377C">
        <w:trPr>
          <w:trHeight w:val="304"/>
        </w:trPr>
        <w:tc>
          <w:tcPr>
            <w:tcW w:w="709" w:type="dxa"/>
            <w:vMerge w:val="restart"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  <w:r w:rsidRPr="00D146DB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4658" w:type="dxa"/>
            <w:vMerge w:val="restart"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D377C" w:rsidRPr="00D146DB" w:rsidRDefault="004D377C" w:rsidP="0052165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Vev för manuell drift av </w:t>
            </w:r>
            <w:r>
              <w:rPr>
                <w:rFonts w:ascii="Arial" w:hAnsi="Arial"/>
                <w:b/>
                <w:sz w:val="22"/>
                <w:szCs w:val="22"/>
              </w:rPr>
              <w:t>ventilations</w:t>
            </w:r>
            <w:r w:rsidR="00807928">
              <w:rPr>
                <w:rFonts w:ascii="Arial" w:hAnsi="Arial"/>
                <w:b/>
                <w:sz w:val="22"/>
                <w:szCs w:val="22"/>
              </w:rPr>
              <w:softHyphen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aggregat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finns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och fungerar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4D377C" w:rsidRPr="00AD5D0F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858" w:name="Kryss622"/>
        <w:tc>
          <w:tcPr>
            <w:tcW w:w="1320" w:type="dxa"/>
            <w:vMerge w:val="restart"/>
          </w:tcPr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58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59" w:name="Kryss623"/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59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60" w:name="Kryss624"/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60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D377C" w:rsidRPr="00D146DB" w:rsidTr="00D146DB">
        <w:trPr>
          <w:trHeight w:val="304"/>
        </w:trPr>
        <w:tc>
          <w:tcPr>
            <w:tcW w:w="709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D377C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E0090" w:rsidRPr="009C66B7" w:rsidRDefault="004E009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61" w:name="Kryss1112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61"/>
            <w:r w:rsidR="00520D6B">
              <w:rPr>
                <w:rFonts w:ascii="Arial" w:hAnsi="Arial"/>
                <w:sz w:val="20"/>
              </w:rPr>
              <w:t xml:space="preserve"> 13</w:t>
            </w:r>
            <w:r w:rsidR="00520D6B" w:rsidRPr="00D146DB">
              <w:rPr>
                <w:rFonts w:ascii="Arial" w:hAnsi="Arial"/>
                <w:sz w:val="20"/>
              </w:rPr>
              <w:t>e-1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Vev för manuell drift saknas.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E0090" w:rsidRPr="00D146DB" w:rsidTr="00D146DB">
        <w:trPr>
          <w:trHeight w:val="80"/>
        </w:trPr>
        <w:tc>
          <w:tcPr>
            <w:tcW w:w="1080" w:type="dxa"/>
          </w:tcPr>
          <w:p w:rsidR="004E0090" w:rsidRPr="00D146DB" w:rsidRDefault="004E009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E0090" w:rsidRPr="00D146DB" w:rsidRDefault="004E009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0228A" w:rsidRPr="00D146DB" w:rsidTr="00F0228A">
        <w:trPr>
          <w:trHeight w:val="510"/>
        </w:trPr>
        <w:tc>
          <w:tcPr>
            <w:tcW w:w="1080" w:type="dxa"/>
          </w:tcPr>
          <w:p w:rsidR="00F0228A" w:rsidRPr="00D146DB" w:rsidRDefault="00F0228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0228A" w:rsidRPr="00D146DB" w:rsidRDefault="00F0228A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 vev s</w:t>
            </w:r>
            <w:r>
              <w:rPr>
                <w:rFonts w:ascii="Arial" w:hAnsi="Arial"/>
                <w:sz w:val="20"/>
              </w:rPr>
              <w:t>kall anskaffas.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 typlösning T13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8A" w:rsidRDefault="00F0228A" w:rsidP="0070710D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0228A" w:rsidRDefault="00F0228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62" w:name="Kryss1113"/>
          <w:p w:rsidR="00520D6B" w:rsidRPr="00D146DB" w:rsidRDefault="00382FD4" w:rsidP="00521655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62"/>
            <w:r w:rsidR="00520D6B">
              <w:rPr>
                <w:rFonts w:ascii="Arial" w:hAnsi="Arial"/>
                <w:sz w:val="20"/>
              </w:rPr>
              <w:t xml:space="preserve"> 13e</w:t>
            </w:r>
            <w:r w:rsidR="00520D6B" w:rsidRPr="00D146DB">
              <w:rPr>
                <w:rFonts w:ascii="Arial" w:hAnsi="Arial"/>
                <w:sz w:val="20"/>
              </w:rPr>
              <w:t>-</w:t>
            </w:r>
            <w:r w:rsidR="00520D6B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Stoppskruv på vevaxel saknas.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E0090" w:rsidRPr="00D146DB" w:rsidTr="00D146DB">
        <w:trPr>
          <w:trHeight w:val="80"/>
        </w:trPr>
        <w:tc>
          <w:tcPr>
            <w:tcW w:w="1080" w:type="dxa"/>
          </w:tcPr>
          <w:p w:rsidR="004E0090" w:rsidRPr="00D146DB" w:rsidRDefault="004E009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E0090" w:rsidRPr="00D146DB" w:rsidRDefault="004E009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0228A" w:rsidRPr="00D146DB" w:rsidTr="00F0228A">
        <w:trPr>
          <w:trHeight w:val="510"/>
        </w:trPr>
        <w:tc>
          <w:tcPr>
            <w:tcW w:w="1080" w:type="dxa"/>
          </w:tcPr>
          <w:p w:rsidR="00F0228A" w:rsidRPr="00D146DB" w:rsidRDefault="00F0228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0228A" w:rsidRPr="00D146DB" w:rsidRDefault="00F0228A" w:rsidP="0052165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r>
              <w:rPr>
                <w:rFonts w:ascii="Arial" w:hAnsi="Arial"/>
                <w:sz w:val="20"/>
              </w:rPr>
              <w:t>V</w:t>
            </w:r>
            <w:r w:rsidRPr="00D146DB">
              <w:rPr>
                <w:rFonts w:ascii="Arial" w:hAnsi="Arial"/>
                <w:sz w:val="20"/>
              </w:rPr>
              <w:t>evaxel skall kompletteras med stoppskruv</w:t>
            </w:r>
            <w:r>
              <w:rPr>
                <w:rFonts w:ascii="Arial" w:hAnsi="Arial"/>
                <w:sz w:val="20"/>
              </w:rPr>
              <w:t xml:space="preserve"> så </w:t>
            </w:r>
            <w:r w:rsidR="00321528">
              <w:rPr>
                <w:rFonts w:ascii="Arial" w:hAnsi="Arial"/>
                <w:sz w:val="20"/>
              </w:rPr>
              <w:t xml:space="preserve">att </w:t>
            </w:r>
            <w:r>
              <w:rPr>
                <w:rFonts w:ascii="Arial" w:hAnsi="Arial"/>
                <w:sz w:val="20"/>
              </w:rPr>
              <w:t>vev fungerar</w:t>
            </w:r>
            <w:r w:rsidRPr="00D146DB">
              <w:rPr>
                <w:rFonts w:ascii="Arial" w:hAnsi="Arial"/>
                <w:sz w:val="20"/>
              </w:rPr>
              <w:t xml:space="preserve">. Se typlösning </w:t>
            </w:r>
            <w:r>
              <w:rPr>
                <w:rFonts w:ascii="Arial" w:hAnsi="Arial"/>
                <w:sz w:val="20"/>
              </w:rPr>
              <w:t>T13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8A" w:rsidRDefault="00F0228A" w:rsidP="0070710D">
            <w:pPr>
              <w:pStyle w:val="1515"/>
              <w:ind w:left="0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Mängd: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146DB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4D377C" w:rsidRPr="00D146DB" w:rsidTr="004D377C">
        <w:trPr>
          <w:trHeight w:val="304"/>
        </w:trPr>
        <w:tc>
          <w:tcPr>
            <w:tcW w:w="709" w:type="dxa"/>
            <w:vMerge w:val="restart"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4D377C" w:rsidRPr="004D377C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f"/>
              </w:smartTagPr>
              <w:r>
                <w:rPr>
                  <w:rFonts w:ascii="Arial" w:hAnsi="Arial"/>
                  <w:sz w:val="22"/>
                  <w:szCs w:val="22"/>
                </w:rPr>
                <w:t>13f</w:t>
              </w:r>
            </w:smartTag>
          </w:p>
        </w:tc>
        <w:tc>
          <w:tcPr>
            <w:tcW w:w="4658" w:type="dxa"/>
            <w:vMerge w:val="restart"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Befintlig motor fungerar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och går åt rätt håll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4D377C" w:rsidRPr="00AD5D0F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863" w:name="Kryss625"/>
        <w:tc>
          <w:tcPr>
            <w:tcW w:w="1320" w:type="dxa"/>
            <w:vMerge w:val="restart"/>
          </w:tcPr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63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64" w:name="Kryss626"/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64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65" w:name="Kryss627"/>
          <w:p w:rsidR="004D377C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65"/>
            <w:r w:rsidR="004D377C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4D377C" w:rsidRPr="00D146DB" w:rsidTr="00D146DB">
        <w:trPr>
          <w:trHeight w:val="304"/>
        </w:trPr>
        <w:tc>
          <w:tcPr>
            <w:tcW w:w="709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D377C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377C" w:rsidRPr="00D146DB" w:rsidRDefault="004D377C" w:rsidP="004D37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D377C" w:rsidRPr="00D146DB" w:rsidRDefault="004D37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E0090" w:rsidRPr="009C66B7" w:rsidRDefault="004E009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66" w:name="Kryss1114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66"/>
            <w:r w:rsidR="00520D6B">
              <w:rPr>
                <w:rFonts w:ascii="Arial" w:hAnsi="Arial"/>
                <w:sz w:val="20"/>
              </w:rPr>
              <w:t xml:space="preserve"> 13f</w:t>
            </w:r>
            <w:r w:rsidR="00520D6B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520D6B" w:rsidRPr="00D146DB" w:rsidRDefault="004D6ED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Motor</w:t>
            </w:r>
            <w:r w:rsidR="00520D6B" w:rsidRPr="00D146DB">
              <w:rPr>
                <w:rFonts w:ascii="Arial" w:hAnsi="Arial"/>
                <w:sz w:val="20"/>
              </w:rPr>
              <w:t xml:space="preserve"> fungerar inte.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E0090" w:rsidRPr="00D146DB" w:rsidTr="00D146DB">
        <w:trPr>
          <w:trHeight w:val="80"/>
        </w:trPr>
        <w:tc>
          <w:tcPr>
            <w:tcW w:w="1080" w:type="dxa"/>
          </w:tcPr>
          <w:p w:rsidR="004E0090" w:rsidRPr="00D146DB" w:rsidRDefault="004E009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E0090" w:rsidRPr="00D146DB" w:rsidRDefault="004E009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85B63" w:rsidRPr="00D146DB" w:rsidTr="00A57682">
        <w:trPr>
          <w:trHeight w:val="510"/>
        </w:trPr>
        <w:tc>
          <w:tcPr>
            <w:tcW w:w="1080" w:type="dxa"/>
          </w:tcPr>
          <w:p w:rsidR="00E85B63" w:rsidRPr="00D146DB" w:rsidRDefault="00E85B6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85B63" w:rsidRPr="00D146DB" w:rsidRDefault="00E85B6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</w:t>
            </w:r>
            <w:r>
              <w:rPr>
                <w:rFonts w:ascii="Arial" w:hAnsi="Arial"/>
                <w:sz w:val="20"/>
              </w:rPr>
              <w:t>tgärd: M</w:t>
            </w:r>
            <w:r w:rsidRPr="00D146DB">
              <w:rPr>
                <w:rFonts w:ascii="Arial" w:hAnsi="Arial"/>
                <w:sz w:val="20"/>
              </w:rPr>
              <w:t>otor s</w:t>
            </w:r>
            <w:r w:rsidR="00F0228A">
              <w:rPr>
                <w:rFonts w:ascii="Arial" w:hAnsi="Arial"/>
                <w:sz w:val="20"/>
              </w:rPr>
              <w:t>kall repareras.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 typlösning T13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50" w:rsidRDefault="00E85B63" w:rsidP="00DA2E50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 w:rsidR="00DA2E50"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A2E50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E85B63" w:rsidRPr="00E85B63" w:rsidRDefault="00E85B63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67" w:name="Kryss1115"/>
          <w:p w:rsidR="00520D6B" w:rsidRPr="00D146DB" w:rsidRDefault="00382FD4" w:rsidP="0002008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67"/>
            <w:r w:rsidR="00520D6B">
              <w:rPr>
                <w:rFonts w:ascii="Arial" w:hAnsi="Arial"/>
                <w:sz w:val="20"/>
              </w:rPr>
              <w:t xml:space="preserve"> 13f-2</w:t>
            </w:r>
          </w:p>
        </w:tc>
        <w:tc>
          <w:tcPr>
            <w:tcW w:w="5026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Motor går åt fel håll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521655" w:rsidRPr="00D146DB" w:rsidTr="0002008D">
        <w:trPr>
          <w:trHeight w:val="80"/>
        </w:trPr>
        <w:tc>
          <w:tcPr>
            <w:tcW w:w="1080" w:type="dxa"/>
          </w:tcPr>
          <w:p w:rsidR="00521655" w:rsidRPr="00D146DB" w:rsidRDefault="00521655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521655" w:rsidRPr="00D146DB" w:rsidRDefault="00521655" w:rsidP="0002008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02681A" w:rsidRPr="00D146DB" w:rsidTr="00602876">
        <w:trPr>
          <w:trHeight w:val="510"/>
        </w:trPr>
        <w:tc>
          <w:tcPr>
            <w:tcW w:w="1080" w:type="dxa"/>
          </w:tcPr>
          <w:p w:rsidR="0002681A" w:rsidRPr="00D146DB" w:rsidRDefault="0002681A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02681A" w:rsidRPr="00D146DB" w:rsidRDefault="0002681A" w:rsidP="0052165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</w:t>
            </w:r>
            <w:r>
              <w:rPr>
                <w:rFonts w:ascii="Arial" w:hAnsi="Arial"/>
                <w:sz w:val="20"/>
              </w:rPr>
              <w:t xml:space="preserve">tgärd: Elektrisk anslutning ändras i vägguttag så </w:t>
            </w:r>
            <w:r w:rsidR="00321528">
              <w:rPr>
                <w:rFonts w:ascii="Arial" w:hAnsi="Arial"/>
                <w:sz w:val="20"/>
              </w:rPr>
              <w:t xml:space="preserve">att </w:t>
            </w:r>
            <w:r>
              <w:rPr>
                <w:rFonts w:ascii="Arial" w:hAnsi="Arial"/>
                <w:sz w:val="20"/>
              </w:rPr>
              <w:t>motor går åt rätt håll. Se typlösning T13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50" w:rsidRDefault="0002681A" w:rsidP="00521655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 w:rsidR="00DA2E50"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A2E50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57682" w:rsidRPr="009C66B7" w:rsidRDefault="00A5768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E31D8" w:rsidRPr="00D146DB" w:rsidTr="008E31D8">
        <w:trPr>
          <w:trHeight w:val="304"/>
        </w:trPr>
        <w:tc>
          <w:tcPr>
            <w:tcW w:w="709" w:type="dxa"/>
            <w:vMerge w:val="restart"/>
          </w:tcPr>
          <w:p w:rsidR="008E31D8" w:rsidRPr="00D146DB" w:rsidRDefault="008E31D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E31D8" w:rsidRPr="008E31D8" w:rsidRDefault="008E31D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13g</w:t>
            </w:r>
          </w:p>
        </w:tc>
        <w:tc>
          <w:tcPr>
            <w:tcW w:w="4658" w:type="dxa"/>
            <w:vMerge w:val="restart"/>
          </w:tcPr>
          <w:p w:rsidR="008E31D8" w:rsidRPr="00D146DB" w:rsidRDefault="008E31D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E31D8" w:rsidRPr="00D146DB" w:rsidRDefault="008E31D8" w:rsidP="0032152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Ventilationsaggregat </w:t>
            </w:r>
            <w:r w:rsidR="00321528">
              <w:rPr>
                <w:rFonts w:ascii="Arial" w:hAnsi="Arial"/>
                <w:b/>
                <w:sz w:val="22"/>
                <w:szCs w:val="22"/>
              </w:rPr>
              <w:t>kan vevas utan större motstånd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8E31D8" w:rsidRPr="00AD5D0F" w:rsidRDefault="008E31D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E31D8" w:rsidRPr="00D146DB" w:rsidRDefault="008E31D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868" w:name="Kryss628"/>
        <w:tc>
          <w:tcPr>
            <w:tcW w:w="1320" w:type="dxa"/>
            <w:vMerge w:val="restart"/>
          </w:tcPr>
          <w:p w:rsidR="008E31D8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68"/>
            <w:r w:rsidR="008E31D8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69" w:name="Kryss629"/>
          <w:p w:rsidR="008E31D8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69"/>
            <w:r w:rsidR="008E31D8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70" w:name="Kryss630"/>
          <w:p w:rsidR="008E31D8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70"/>
            <w:r w:rsidR="008E31D8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E31D8" w:rsidRPr="00D146DB" w:rsidTr="00D146DB">
        <w:trPr>
          <w:trHeight w:val="304"/>
        </w:trPr>
        <w:tc>
          <w:tcPr>
            <w:tcW w:w="709" w:type="dxa"/>
            <w:vMerge/>
          </w:tcPr>
          <w:p w:rsidR="008E31D8" w:rsidRPr="00D146DB" w:rsidRDefault="008E31D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E31D8" w:rsidRPr="00D146DB" w:rsidRDefault="008E31D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E31D8" w:rsidRDefault="008E31D8" w:rsidP="007071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E31D8" w:rsidRPr="00D146DB" w:rsidRDefault="008E31D8" w:rsidP="007071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E31D8" w:rsidRPr="00D146DB" w:rsidRDefault="008E31D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E0090" w:rsidRPr="009C66B7" w:rsidRDefault="004E009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71" w:name="Kryss1116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71"/>
            <w:r w:rsidR="00520D6B">
              <w:rPr>
                <w:rFonts w:ascii="Arial" w:hAnsi="Arial"/>
                <w:sz w:val="20"/>
              </w:rPr>
              <w:t xml:space="preserve"> 13g</w:t>
            </w:r>
            <w:r w:rsidR="00520D6B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Ventilationsaggregat går trögt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E0090" w:rsidRPr="00D146DB" w:rsidTr="00D146DB">
        <w:trPr>
          <w:trHeight w:val="80"/>
        </w:trPr>
        <w:tc>
          <w:tcPr>
            <w:tcW w:w="1080" w:type="dxa"/>
          </w:tcPr>
          <w:p w:rsidR="004E0090" w:rsidRPr="00D146DB" w:rsidRDefault="004E009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E0090" w:rsidRPr="00D146DB" w:rsidRDefault="004E009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E31D8" w:rsidRPr="00D146DB" w:rsidTr="008E31D8">
        <w:trPr>
          <w:trHeight w:val="510"/>
        </w:trPr>
        <w:tc>
          <w:tcPr>
            <w:tcW w:w="1080" w:type="dxa"/>
          </w:tcPr>
          <w:p w:rsidR="008E31D8" w:rsidRPr="00D146DB" w:rsidRDefault="008E31D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E31D8" w:rsidRPr="00D146DB" w:rsidRDefault="008E31D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Olja ska</w:t>
            </w:r>
            <w:r>
              <w:rPr>
                <w:rFonts w:ascii="Arial" w:hAnsi="Arial"/>
                <w:sz w:val="20"/>
              </w:rPr>
              <w:t>ll påfyllas enligt typlösning T13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D8" w:rsidRDefault="008E31D8" w:rsidP="0070710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A2E50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93676" w:rsidRDefault="00D93676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p w:rsidR="008E31D8" w:rsidRPr="00D93676" w:rsidRDefault="00D93676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E31D8" w:rsidRPr="00D146DB" w:rsidTr="008E31D8">
        <w:trPr>
          <w:trHeight w:val="304"/>
        </w:trPr>
        <w:tc>
          <w:tcPr>
            <w:tcW w:w="709" w:type="dxa"/>
            <w:vMerge w:val="restart"/>
          </w:tcPr>
          <w:p w:rsidR="008E31D8" w:rsidRPr="00D146DB" w:rsidRDefault="008E31D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E31D8" w:rsidRPr="008E31D8" w:rsidRDefault="008E31D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13h</w:t>
            </w:r>
          </w:p>
        </w:tc>
        <w:tc>
          <w:tcPr>
            <w:tcW w:w="4658" w:type="dxa"/>
            <w:vMerge w:val="restart"/>
          </w:tcPr>
          <w:p w:rsidR="008E31D8" w:rsidRPr="00D146DB" w:rsidRDefault="008E31D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E31D8" w:rsidRPr="00D146DB" w:rsidRDefault="008E31D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Infästning av ventilationsaggregat är godtagbar.</w:t>
            </w:r>
          </w:p>
        </w:tc>
        <w:tc>
          <w:tcPr>
            <w:tcW w:w="742" w:type="dxa"/>
          </w:tcPr>
          <w:p w:rsidR="008E31D8" w:rsidRPr="00AD5D0F" w:rsidRDefault="008E31D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E31D8" w:rsidRPr="00D146DB" w:rsidRDefault="008E31D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872" w:name="Kryss631"/>
        <w:tc>
          <w:tcPr>
            <w:tcW w:w="1320" w:type="dxa"/>
            <w:vMerge w:val="restart"/>
          </w:tcPr>
          <w:p w:rsidR="008E31D8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72"/>
            <w:r w:rsidR="008E31D8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73" w:name="Kryss632"/>
          <w:p w:rsidR="008E31D8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73"/>
            <w:r w:rsidR="008E31D8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74" w:name="Kryss633"/>
          <w:p w:rsidR="008E31D8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74"/>
            <w:r w:rsidR="008E31D8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E31D8" w:rsidRPr="00D146DB" w:rsidTr="00D146DB">
        <w:trPr>
          <w:trHeight w:val="304"/>
        </w:trPr>
        <w:tc>
          <w:tcPr>
            <w:tcW w:w="709" w:type="dxa"/>
            <w:vMerge/>
          </w:tcPr>
          <w:p w:rsidR="008E31D8" w:rsidRPr="00D146DB" w:rsidRDefault="008E31D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E31D8" w:rsidRPr="00D146DB" w:rsidRDefault="008E31D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E31D8" w:rsidRDefault="008E31D8" w:rsidP="007071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E31D8" w:rsidRPr="00D146DB" w:rsidRDefault="008E31D8" w:rsidP="007071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E31D8" w:rsidRPr="00D146DB" w:rsidRDefault="008E31D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E0090" w:rsidRPr="009C66B7" w:rsidRDefault="004E009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75" w:name="Kryss1117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75"/>
            <w:r w:rsidR="00520D6B">
              <w:rPr>
                <w:rFonts w:ascii="Arial" w:hAnsi="Arial"/>
                <w:sz w:val="20"/>
              </w:rPr>
              <w:t xml:space="preserve"> 13h</w:t>
            </w:r>
            <w:r w:rsidR="00520D6B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Infästning av ventilationsaggregat är otillräcklig.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E0090" w:rsidRPr="00D146DB" w:rsidTr="00D146DB">
        <w:trPr>
          <w:trHeight w:val="80"/>
        </w:trPr>
        <w:tc>
          <w:tcPr>
            <w:tcW w:w="1080" w:type="dxa"/>
          </w:tcPr>
          <w:p w:rsidR="004E0090" w:rsidRPr="00D146DB" w:rsidRDefault="004E009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E0090" w:rsidRPr="00D146DB" w:rsidRDefault="004E009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26D90" w:rsidRPr="00D146DB" w:rsidTr="00526D90">
        <w:trPr>
          <w:trHeight w:val="495"/>
        </w:trPr>
        <w:tc>
          <w:tcPr>
            <w:tcW w:w="1080" w:type="dxa"/>
            <w:vMerge w:val="restart"/>
          </w:tcPr>
          <w:p w:rsidR="00526D90" w:rsidRPr="00D146DB" w:rsidRDefault="00526D9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526D90" w:rsidRPr="00D146DB" w:rsidRDefault="00526D90" w:rsidP="00321528">
            <w:pPr>
              <w:pStyle w:val="1515"/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Väggfästen enligt typlösning T13</w:t>
            </w:r>
            <w:r w:rsidRPr="00D146DB">
              <w:rPr>
                <w:rFonts w:ascii="Arial" w:hAnsi="Arial"/>
                <w:sz w:val="20"/>
              </w:rPr>
              <w:t>-102 anskaffas och provmonteras. Väggfästen inklusive infästningsskruvar förvaras i gemensam förpackning och placeras i skyddsrumsförrådet. Förpackningen märks med innehåll (antal och typ).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0" w:rsidRDefault="00526D90" w:rsidP="0070710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A2E50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26D90" w:rsidRPr="00D146DB" w:rsidTr="00526D90">
        <w:trPr>
          <w:trHeight w:val="577"/>
        </w:trPr>
        <w:tc>
          <w:tcPr>
            <w:tcW w:w="1080" w:type="dxa"/>
            <w:vMerge/>
          </w:tcPr>
          <w:p w:rsidR="00526D90" w:rsidRPr="00D146DB" w:rsidRDefault="00526D9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526D90" w:rsidRDefault="00526D90" w:rsidP="00321528">
            <w:pPr>
              <w:pStyle w:val="1515"/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26D90" w:rsidRPr="00CA7E69" w:rsidRDefault="00526D90" w:rsidP="0070710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57EC9" w:rsidRDefault="00057EC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94F1A" w:rsidRPr="00D146DB" w:rsidTr="00894F1A">
        <w:trPr>
          <w:trHeight w:val="304"/>
        </w:trPr>
        <w:tc>
          <w:tcPr>
            <w:tcW w:w="709" w:type="dxa"/>
            <w:vMerge w:val="restart"/>
          </w:tcPr>
          <w:p w:rsidR="00894F1A" w:rsidRPr="00D146DB" w:rsidRDefault="00894F1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94F1A" w:rsidRPr="00894F1A" w:rsidRDefault="00894F1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13i</w:t>
            </w:r>
          </w:p>
        </w:tc>
        <w:tc>
          <w:tcPr>
            <w:tcW w:w="4658" w:type="dxa"/>
            <w:vMerge w:val="restart"/>
          </w:tcPr>
          <w:p w:rsidR="00894F1A" w:rsidRPr="00D146DB" w:rsidRDefault="00894F1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94F1A" w:rsidRPr="00D146DB" w:rsidRDefault="00894F1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Anslutning mellan stötvågsventil och ventilationsaggregat är komplett.</w:t>
            </w:r>
          </w:p>
        </w:tc>
        <w:tc>
          <w:tcPr>
            <w:tcW w:w="742" w:type="dxa"/>
          </w:tcPr>
          <w:p w:rsidR="00894F1A" w:rsidRPr="00AD5D0F" w:rsidRDefault="00894F1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94F1A" w:rsidRPr="00D146DB" w:rsidRDefault="00894F1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876" w:name="Kryss634"/>
        <w:tc>
          <w:tcPr>
            <w:tcW w:w="1320" w:type="dxa"/>
            <w:vMerge w:val="restart"/>
          </w:tcPr>
          <w:p w:rsidR="00894F1A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76"/>
            <w:r w:rsidR="00894F1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77" w:name="Kryss635"/>
          <w:p w:rsidR="00894F1A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77"/>
            <w:r w:rsidR="00894F1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78" w:name="Kryss636"/>
          <w:p w:rsidR="00894F1A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78"/>
            <w:r w:rsidR="00894F1A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94F1A" w:rsidRPr="00D146DB" w:rsidTr="00D146DB">
        <w:trPr>
          <w:trHeight w:val="304"/>
        </w:trPr>
        <w:tc>
          <w:tcPr>
            <w:tcW w:w="709" w:type="dxa"/>
            <w:vMerge/>
          </w:tcPr>
          <w:p w:rsidR="00894F1A" w:rsidRPr="00D146DB" w:rsidRDefault="00894F1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94F1A" w:rsidRPr="00D146DB" w:rsidRDefault="00894F1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94F1A" w:rsidRDefault="00894F1A" w:rsidP="007071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94F1A" w:rsidRPr="00D146DB" w:rsidRDefault="00894F1A" w:rsidP="007071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94F1A" w:rsidRPr="00D146DB" w:rsidRDefault="00894F1A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E0090" w:rsidRPr="009C66B7" w:rsidRDefault="004E009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79" w:name="Kryss1118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79"/>
            <w:r w:rsidR="00520D6B">
              <w:rPr>
                <w:rFonts w:ascii="Arial" w:hAnsi="Arial"/>
                <w:sz w:val="20"/>
              </w:rPr>
              <w:t xml:space="preserve"> 13i</w:t>
            </w:r>
            <w:r w:rsidR="00520D6B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Slang </w:t>
            </w:r>
            <w:r>
              <w:rPr>
                <w:rFonts w:ascii="Arial" w:hAnsi="Arial"/>
                <w:sz w:val="20"/>
              </w:rPr>
              <w:t xml:space="preserve">till demonterbart ventilationsaggregat </w:t>
            </w:r>
            <w:r w:rsidRPr="00D146DB">
              <w:rPr>
                <w:rFonts w:ascii="Arial" w:hAnsi="Arial"/>
                <w:sz w:val="20"/>
              </w:rPr>
              <w:t>saknas.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E0090" w:rsidRPr="00D146DB" w:rsidTr="00D146DB">
        <w:trPr>
          <w:trHeight w:val="80"/>
        </w:trPr>
        <w:tc>
          <w:tcPr>
            <w:tcW w:w="1080" w:type="dxa"/>
          </w:tcPr>
          <w:p w:rsidR="004E0090" w:rsidRPr="00D146DB" w:rsidRDefault="004E009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E0090" w:rsidRPr="00D146DB" w:rsidRDefault="004E009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26D90" w:rsidRPr="00D146DB" w:rsidTr="00526D90">
        <w:trPr>
          <w:trHeight w:val="578"/>
        </w:trPr>
        <w:tc>
          <w:tcPr>
            <w:tcW w:w="1080" w:type="dxa"/>
            <w:vMerge w:val="restart"/>
          </w:tcPr>
          <w:p w:rsidR="00526D90" w:rsidRPr="00D146DB" w:rsidRDefault="00526D90" w:rsidP="00D146DB">
            <w:pPr>
              <w:pStyle w:val="1515"/>
              <w:tabs>
                <w:tab w:val="left" w:pos="1680"/>
              </w:tabs>
              <w:ind w:left="0" w:right="-154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526D90" w:rsidRPr="00D146DB" w:rsidRDefault="00526D9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</w:t>
            </w:r>
            <w:r>
              <w:rPr>
                <w:rFonts w:ascii="Arial" w:hAnsi="Arial"/>
                <w:sz w:val="20"/>
              </w:rPr>
              <w:t>gärd: Slang enligt typlösning T13</w:t>
            </w:r>
            <w:r w:rsidRPr="00D146DB">
              <w:rPr>
                <w:rFonts w:ascii="Arial" w:hAnsi="Arial"/>
                <w:sz w:val="20"/>
              </w:rPr>
              <w:t xml:space="preserve">-101 anskaffas och provmonteras. Slang inklusive slangklämmor förvaras i gemensam förpackning och placeras i </w:t>
            </w:r>
            <w:r w:rsidRPr="00260FD5">
              <w:rPr>
                <w:rFonts w:ascii="Arial" w:hAnsi="Arial"/>
                <w:sz w:val="20"/>
              </w:rPr>
              <w:t>skyddsrumsförrådet</w:t>
            </w:r>
            <w:r w:rsidRPr="00D146DB">
              <w:rPr>
                <w:rFonts w:ascii="Arial" w:hAnsi="Arial"/>
                <w:sz w:val="20"/>
              </w:rPr>
              <w:t>. Förpackningen märks med innehåll (antal och typ).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0" w:rsidRDefault="00526D90" w:rsidP="0070710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A2E50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26D90" w:rsidRPr="00D146DB" w:rsidTr="00526D90">
        <w:trPr>
          <w:trHeight w:val="577"/>
        </w:trPr>
        <w:tc>
          <w:tcPr>
            <w:tcW w:w="1080" w:type="dxa"/>
            <w:vMerge/>
          </w:tcPr>
          <w:p w:rsidR="00526D90" w:rsidRPr="00D146DB" w:rsidRDefault="00526D90" w:rsidP="00D146DB">
            <w:pPr>
              <w:pStyle w:val="1515"/>
              <w:tabs>
                <w:tab w:val="left" w:pos="1680"/>
              </w:tabs>
              <w:ind w:left="0" w:right="-154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526D90" w:rsidRPr="00D146DB" w:rsidRDefault="00526D9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26D90" w:rsidRPr="00CA7E69" w:rsidRDefault="00526D90" w:rsidP="0070710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94F1A" w:rsidRPr="009C66B7" w:rsidRDefault="00894F1A" w:rsidP="00B6499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80" w:name="Kryss1119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80"/>
            <w:r w:rsidR="00520D6B">
              <w:rPr>
                <w:rFonts w:ascii="Arial" w:hAnsi="Arial"/>
                <w:sz w:val="20"/>
              </w:rPr>
              <w:t xml:space="preserve"> 13i</w:t>
            </w:r>
            <w:r w:rsidR="00520D6B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520D6B" w:rsidRPr="00D146DB" w:rsidRDefault="004D6ED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Slangklämma</w:t>
            </w:r>
            <w:r w:rsidR="00520D6B" w:rsidRPr="00D146DB">
              <w:rPr>
                <w:rFonts w:ascii="Arial" w:hAnsi="Arial"/>
                <w:sz w:val="20"/>
              </w:rPr>
              <w:t xml:space="preserve"> </w:t>
            </w:r>
            <w:r w:rsidR="00520D6B">
              <w:rPr>
                <w:rFonts w:ascii="Arial" w:hAnsi="Arial"/>
                <w:sz w:val="20"/>
              </w:rPr>
              <w:t xml:space="preserve">till demonterbart </w:t>
            </w:r>
            <w:r w:rsidR="00520D6B" w:rsidRPr="00260FD5">
              <w:rPr>
                <w:rFonts w:ascii="Arial" w:hAnsi="Arial"/>
                <w:sz w:val="20"/>
              </w:rPr>
              <w:t>ventilationsaggregat</w:t>
            </w:r>
            <w:r w:rsidR="00520D6B">
              <w:rPr>
                <w:rFonts w:ascii="Arial" w:hAnsi="Arial"/>
                <w:sz w:val="20"/>
              </w:rPr>
              <w:t xml:space="preserve"> </w:t>
            </w:r>
            <w:r w:rsidR="00520D6B" w:rsidRPr="00D146DB">
              <w:rPr>
                <w:rFonts w:ascii="Arial" w:hAnsi="Arial"/>
                <w:sz w:val="20"/>
              </w:rPr>
              <w:t>saknas.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E0090" w:rsidRPr="00D146DB" w:rsidTr="00D146DB">
        <w:trPr>
          <w:trHeight w:val="80"/>
        </w:trPr>
        <w:tc>
          <w:tcPr>
            <w:tcW w:w="1080" w:type="dxa"/>
          </w:tcPr>
          <w:p w:rsidR="004E0090" w:rsidRPr="00D146DB" w:rsidRDefault="004E009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E0090" w:rsidRPr="00D146DB" w:rsidRDefault="004E009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26D90" w:rsidRPr="00D146DB" w:rsidTr="00526D90">
        <w:trPr>
          <w:trHeight w:val="496"/>
        </w:trPr>
        <w:tc>
          <w:tcPr>
            <w:tcW w:w="1080" w:type="dxa"/>
            <w:vMerge w:val="restart"/>
          </w:tcPr>
          <w:p w:rsidR="00526D90" w:rsidRPr="00D146DB" w:rsidRDefault="00526D90" w:rsidP="00D146DB">
            <w:pPr>
              <w:pStyle w:val="1515"/>
              <w:tabs>
                <w:tab w:val="left" w:pos="1680"/>
              </w:tabs>
              <w:ind w:left="0" w:right="-8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526D90" w:rsidRPr="00D146DB" w:rsidRDefault="00526D9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S</w:t>
            </w:r>
            <w:r>
              <w:rPr>
                <w:rFonts w:ascii="Arial" w:hAnsi="Arial"/>
                <w:sz w:val="20"/>
              </w:rPr>
              <w:t>langklämma enligt typlösning T13</w:t>
            </w:r>
            <w:r w:rsidRPr="00D146DB">
              <w:rPr>
                <w:rFonts w:ascii="Arial" w:hAnsi="Arial"/>
                <w:sz w:val="20"/>
              </w:rPr>
              <w:t>-101 anskaffas och provmonteras. Slang inklusive slangklämmor förvaras i gemensam förpackning och placeras i skyddsrumsförrådet. Förpackningen märks med innehåll (antal och typ).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0" w:rsidRDefault="00526D90" w:rsidP="0070710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A2E50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26D90" w:rsidRPr="00D146DB" w:rsidTr="00526D90">
        <w:trPr>
          <w:trHeight w:val="577"/>
        </w:trPr>
        <w:tc>
          <w:tcPr>
            <w:tcW w:w="1080" w:type="dxa"/>
            <w:vMerge/>
          </w:tcPr>
          <w:p w:rsidR="00526D90" w:rsidRPr="00D146DB" w:rsidRDefault="00526D90" w:rsidP="00D146DB">
            <w:pPr>
              <w:pStyle w:val="1515"/>
              <w:tabs>
                <w:tab w:val="left" w:pos="1680"/>
              </w:tabs>
              <w:ind w:left="0" w:right="-8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526D90" w:rsidRPr="00D146DB" w:rsidRDefault="00526D9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26D90" w:rsidRPr="00CA7E69" w:rsidRDefault="00526D90" w:rsidP="0070710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94F1A" w:rsidRDefault="00894F1A" w:rsidP="00B6499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81" w:name="Kryss1120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81"/>
            <w:r w:rsidR="00520D6B">
              <w:rPr>
                <w:rFonts w:ascii="Arial" w:hAnsi="Arial"/>
                <w:sz w:val="20"/>
              </w:rPr>
              <w:t xml:space="preserve"> 13i-3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Skyddshätta med slangklämma på sugöppning till ventilationsaggregat saknas.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26B0" w:rsidRPr="00D146DB" w:rsidTr="00D146DB">
        <w:trPr>
          <w:trHeight w:val="80"/>
        </w:trPr>
        <w:tc>
          <w:tcPr>
            <w:tcW w:w="1080" w:type="dxa"/>
          </w:tcPr>
          <w:p w:rsidR="00CB26B0" w:rsidRPr="00D146DB" w:rsidRDefault="00CB26B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26B0" w:rsidRPr="00D146DB" w:rsidRDefault="00CB26B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26D90" w:rsidRPr="00D146DB" w:rsidTr="00526D90">
        <w:trPr>
          <w:trHeight w:val="524"/>
        </w:trPr>
        <w:tc>
          <w:tcPr>
            <w:tcW w:w="1080" w:type="dxa"/>
            <w:vMerge w:val="restart"/>
          </w:tcPr>
          <w:p w:rsidR="00526D90" w:rsidRPr="00D146DB" w:rsidRDefault="00526D90" w:rsidP="00D146DB">
            <w:pPr>
              <w:pStyle w:val="1515"/>
              <w:tabs>
                <w:tab w:val="left" w:pos="1680"/>
              </w:tabs>
              <w:ind w:left="0" w:right="-8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526D90" w:rsidRPr="00D146DB" w:rsidRDefault="00526D9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Skydds</w:t>
            </w:r>
            <w:r w:rsidRPr="00D146DB">
              <w:rPr>
                <w:rFonts w:ascii="Arial" w:hAnsi="Arial"/>
                <w:sz w:val="20"/>
              </w:rPr>
              <w:t>hätta inklusive s</w:t>
            </w:r>
            <w:r>
              <w:rPr>
                <w:rFonts w:ascii="Arial" w:hAnsi="Arial"/>
                <w:sz w:val="20"/>
              </w:rPr>
              <w:t>langklämmor enligt typlösning T13</w:t>
            </w:r>
            <w:r w:rsidRPr="00D146DB">
              <w:rPr>
                <w:rFonts w:ascii="Arial" w:hAnsi="Arial"/>
                <w:sz w:val="20"/>
              </w:rPr>
              <w:t>-101 anskaffas och monteras på sugöppning till ventilationsaggregatet.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0" w:rsidRDefault="00526D90" w:rsidP="0070710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A2E50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26D90" w:rsidRPr="00D146DB" w:rsidTr="00526D90">
        <w:trPr>
          <w:trHeight w:val="148"/>
        </w:trPr>
        <w:tc>
          <w:tcPr>
            <w:tcW w:w="1080" w:type="dxa"/>
            <w:vMerge/>
          </w:tcPr>
          <w:p w:rsidR="00526D90" w:rsidRPr="00D146DB" w:rsidRDefault="00526D90" w:rsidP="00D146DB">
            <w:pPr>
              <w:pStyle w:val="1515"/>
              <w:tabs>
                <w:tab w:val="left" w:pos="1680"/>
              </w:tabs>
              <w:ind w:left="0" w:right="-8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526D90" w:rsidRDefault="00526D9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26D90" w:rsidRPr="00CA7E69" w:rsidRDefault="00526D90" w:rsidP="0070710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72927" w:rsidRDefault="00972927" w:rsidP="00B6499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B27AF" w:rsidRPr="00D146DB" w:rsidTr="008B27AF">
        <w:trPr>
          <w:trHeight w:val="304"/>
        </w:trPr>
        <w:tc>
          <w:tcPr>
            <w:tcW w:w="709" w:type="dxa"/>
            <w:vMerge w:val="restart"/>
          </w:tcPr>
          <w:p w:rsidR="008B27AF" w:rsidRPr="00D146DB" w:rsidRDefault="008B27AF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B27AF" w:rsidRPr="0085105C" w:rsidRDefault="008B27AF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13j</w:t>
            </w:r>
          </w:p>
        </w:tc>
        <w:tc>
          <w:tcPr>
            <w:tcW w:w="4658" w:type="dxa"/>
            <w:vMerge w:val="restart"/>
          </w:tcPr>
          <w:p w:rsidR="008B27AF" w:rsidRPr="00D146DB" w:rsidRDefault="008B27AF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B27AF" w:rsidRPr="00D146DB" w:rsidRDefault="008B27AF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Luftmängdsmätare finns och fungerar</w:t>
            </w:r>
            <w:r w:rsidR="00321528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8B27AF" w:rsidRPr="00AD5D0F" w:rsidRDefault="008B27AF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B27AF" w:rsidRPr="00D146DB" w:rsidRDefault="008B27AF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882" w:name="Kryss637"/>
        <w:tc>
          <w:tcPr>
            <w:tcW w:w="1320" w:type="dxa"/>
            <w:vMerge w:val="restart"/>
          </w:tcPr>
          <w:p w:rsidR="008B27AF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82"/>
            <w:r w:rsidR="008B27A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83" w:name="Kryss638"/>
          <w:p w:rsidR="008B27AF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83"/>
            <w:r w:rsidR="008B27A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84" w:name="Kryss639"/>
          <w:p w:rsidR="008B27AF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84"/>
            <w:r w:rsidR="008B27A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B27AF" w:rsidRPr="00D146DB" w:rsidTr="0002008D">
        <w:trPr>
          <w:trHeight w:val="304"/>
        </w:trPr>
        <w:tc>
          <w:tcPr>
            <w:tcW w:w="709" w:type="dxa"/>
            <w:vMerge/>
          </w:tcPr>
          <w:p w:rsidR="008B27AF" w:rsidRPr="00D146DB" w:rsidRDefault="008B27AF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B27AF" w:rsidRPr="00D146DB" w:rsidRDefault="008B27AF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B27AF" w:rsidRDefault="008B27AF" w:rsidP="007071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B27AF" w:rsidRPr="00D146DB" w:rsidRDefault="008B27AF" w:rsidP="007071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B27AF" w:rsidRPr="00D146DB" w:rsidRDefault="008B27AF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5105C" w:rsidRPr="00225994" w:rsidRDefault="0085105C" w:rsidP="00B6499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85" w:name="Kryss1121"/>
          <w:p w:rsidR="00520D6B" w:rsidRPr="00D146DB" w:rsidRDefault="00382FD4" w:rsidP="0002008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85"/>
            <w:r w:rsidR="00520D6B">
              <w:rPr>
                <w:rFonts w:ascii="Arial" w:hAnsi="Arial"/>
                <w:sz w:val="20"/>
              </w:rPr>
              <w:t xml:space="preserve"> 13j-1</w:t>
            </w:r>
          </w:p>
        </w:tc>
        <w:tc>
          <w:tcPr>
            <w:tcW w:w="5026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Luftmängdsmätare saknas eller är defekt.</w:t>
            </w:r>
          </w:p>
        </w:tc>
        <w:tc>
          <w:tcPr>
            <w:tcW w:w="1334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5F2613" w:rsidRPr="00D146DB" w:rsidTr="0002008D">
        <w:trPr>
          <w:trHeight w:val="80"/>
        </w:trPr>
        <w:tc>
          <w:tcPr>
            <w:tcW w:w="1080" w:type="dxa"/>
          </w:tcPr>
          <w:p w:rsidR="005F2613" w:rsidRPr="00D146DB" w:rsidRDefault="005F2613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5F2613" w:rsidRPr="00D146DB" w:rsidRDefault="005F2613" w:rsidP="0002008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26D90" w:rsidRPr="00D146DB" w:rsidTr="00526D90">
        <w:trPr>
          <w:trHeight w:val="570"/>
        </w:trPr>
        <w:tc>
          <w:tcPr>
            <w:tcW w:w="1080" w:type="dxa"/>
            <w:vMerge w:val="restart"/>
          </w:tcPr>
          <w:p w:rsidR="00526D90" w:rsidRPr="00D146DB" w:rsidRDefault="00526D90" w:rsidP="0002008D">
            <w:pPr>
              <w:pStyle w:val="1515"/>
              <w:tabs>
                <w:tab w:val="left" w:pos="1680"/>
              </w:tabs>
              <w:ind w:left="0" w:right="-75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526D90" w:rsidRPr="00D146DB" w:rsidRDefault="00526D90" w:rsidP="00ED5A3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luftm</w:t>
            </w:r>
            <w:r>
              <w:rPr>
                <w:rFonts w:ascii="Arial" w:hAnsi="Arial"/>
                <w:sz w:val="20"/>
              </w:rPr>
              <w:t>ängdsmätare enligt typlösning T13</w:t>
            </w:r>
            <w:r w:rsidRPr="00D146DB">
              <w:rPr>
                <w:rFonts w:ascii="Arial" w:hAnsi="Arial"/>
                <w:sz w:val="20"/>
              </w:rPr>
              <w:t xml:space="preserve">-101 anskaffas och provmonteras. </w:t>
            </w:r>
            <w:r w:rsidRPr="00260FD5">
              <w:rPr>
                <w:rFonts w:ascii="Arial" w:hAnsi="Arial"/>
                <w:sz w:val="20"/>
              </w:rPr>
              <w:t>Luftmängdsmätare</w:t>
            </w:r>
            <w:r w:rsidRPr="00D146DB">
              <w:rPr>
                <w:rFonts w:ascii="Arial" w:hAnsi="Arial"/>
                <w:sz w:val="20"/>
              </w:rPr>
              <w:t xml:space="preserve"> förvaras i förpackning och placeras i </w:t>
            </w:r>
            <w:r w:rsidRPr="00260FD5">
              <w:rPr>
                <w:rFonts w:ascii="Arial" w:hAnsi="Arial"/>
                <w:sz w:val="20"/>
              </w:rPr>
              <w:t>skyddsrumsförrådet</w:t>
            </w:r>
            <w:r w:rsidRPr="00D146DB">
              <w:rPr>
                <w:rFonts w:ascii="Arial" w:hAnsi="Arial"/>
                <w:sz w:val="20"/>
              </w:rPr>
              <w:t>. Förpackningen märks med innehåll (antal och typ).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0" w:rsidRDefault="00526D90" w:rsidP="0070710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A2E50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26D90" w:rsidRPr="00D146DB" w:rsidTr="00526D90">
        <w:trPr>
          <w:trHeight w:val="577"/>
        </w:trPr>
        <w:tc>
          <w:tcPr>
            <w:tcW w:w="1080" w:type="dxa"/>
            <w:vMerge/>
          </w:tcPr>
          <w:p w:rsidR="00526D90" w:rsidRPr="00D146DB" w:rsidRDefault="00526D90" w:rsidP="0002008D">
            <w:pPr>
              <w:pStyle w:val="1515"/>
              <w:tabs>
                <w:tab w:val="left" w:pos="1680"/>
              </w:tabs>
              <w:ind w:left="0" w:right="-75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526D90" w:rsidRPr="00D146DB" w:rsidRDefault="00526D90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26D90" w:rsidRPr="00CA7E69" w:rsidRDefault="00526D90" w:rsidP="0070710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20D6B" w:rsidRPr="009C66B7" w:rsidRDefault="00520D6B" w:rsidP="00B6499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B27AF" w:rsidRPr="00D146DB" w:rsidTr="008B27AF">
        <w:trPr>
          <w:trHeight w:val="304"/>
        </w:trPr>
        <w:tc>
          <w:tcPr>
            <w:tcW w:w="709" w:type="dxa"/>
            <w:vMerge w:val="restart"/>
          </w:tcPr>
          <w:p w:rsidR="008B27AF" w:rsidRPr="00D146DB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B27AF" w:rsidRPr="00D146DB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  <w:r w:rsidRPr="00D146DB">
              <w:rPr>
                <w:rFonts w:ascii="Arial" w:hAnsi="Arial"/>
                <w:sz w:val="22"/>
                <w:szCs w:val="22"/>
              </w:rPr>
              <w:t>k</w:t>
            </w:r>
          </w:p>
        </w:tc>
        <w:tc>
          <w:tcPr>
            <w:tcW w:w="4658" w:type="dxa"/>
            <w:vMerge w:val="restart"/>
          </w:tcPr>
          <w:p w:rsidR="008B27AF" w:rsidRPr="00D146DB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B27AF" w:rsidRPr="00D146DB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Utrymme finns för montage av skyddsfilter.</w:t>
            </w:r>
          </w:p>
        </w:tc>
        <w:tc>
          <w:tcPr>
            <w:tcW w:w="742" w:type="dxa"/>
          </w:tcPr>
          <w:p w:rsidR="008B27AF" w:rsidRPr="00AD5D0F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B27AF" w:rsidRPr="00D146DB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886" w:name="Kryss640"/>
        <w:tc>
          <w:tcPr>
            <w:tcW w:w="1320" w:type="dxa"/>
            <w:vMerge w:val="restart"/>
          </w:tcPr>
          <w:p w:rsidR="008B27AF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86"/>
            <w:r w:rsidR="008B27A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87" w:name="Kryss641"/>
          <w:p w:rsidR="008B27AF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87"/>
            <w:r w:rsidR="008B27A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88" w:name="Kryss642"/>
          <w:p w:rsidR="008B27AF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88"/>
            <w:r w:rsidR="008B27A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B27AF" w:rsidRPr="00D146DB" w:rsidTr="00D146DB">
        <w:trPr>
          <w:trHeight w:val="304"/>
        </w:trPr>
        <w:tc>
          <w:tcPr>
            <w:tcW w:w="709" w:type="dxa"/>
            <w:vMerge/>
          </w:tcPr>
          <w:p w:rsidR="008B27AF" w:rsidRPr="00D146DB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B27AF" w:rsidRPr="00D146DB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B27AF" w:rsidRDefault="008B27AF" w:rsidP="007071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B27AF" w:rsidRPr="00D146DB" w:rsidRDefault="008B27AF" w:rsidP="007071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B27AF" w:rsidRPr="00D146DB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26B0" w:rsidRPr="009C66B7" w:rsidRDefault="00CB26B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89" w:name="Kryss1122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89"/>
            <w:r w:rsidR="00520D6B" w:rsidRPr="00D146DB">
              <w:rPr>
                <w:rFonts w:ascii="Arial" w:hAnsi="Arial"/>
                <w:sz w:val="20"/>
              </w:rPr>
              <w:t xml:space="preserve"> 1</w:t>
            </w:r>
            <w:r w:rsidR="00007F8D">
              <w:rPr>
                <w:rFonts w:ascii="Arial" w:hAnsi="Arial"/>
                <w:sz w:val="20"/>
              </w:rPr>
              <w:t>3</w:t>
            </w:r>
            <w:r w:rsidR="00520D6B" w:rsidRPr="00D146DB">
              <w:rPr>
                <w:rFonts w:ascii="Arial" w:hAnsi="Arial"/>
                <w:sz w:val="20"/>
              </w:rPr>
              <w:t>k-1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Utrymme saknas för montage av skyddsfilter.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26B0" w:rsidRPr="00D146DB" w:rsidTr="00D146DB">
        <w:trPr>
          <w:trHeight w:val="80"/>
        </w:trPr>
        <w:tc>
          <w:tcPr>
            <w:tcW w:w="1080" w:type="dxa"/>
          </w:tcPr>
          <w:p w:rsidR="00CB26B0" w:rsidRPr="00D146DB" w:rsidRDefault="00CB26B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26B0" w:rsidRPr="00D146DB" w:rsidRDefault="00CB26B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20D6B" w:rsidRPr="00D146DB" w:rsidTr="00520D6B">
        <w:tc>
          <w:tcPr>
            <w:tcW w:w="1080" w:type="dxa"/>
          </w:tcPr>
          <w:p w:rsidR="00520D6B" w:rsidRPr="00D146DB" w:rsidRDefault="00520D6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Erforderligt utrymme för skyddsfilter skall anordnas mellan ventilationsaggregat och </w:t>
            </w:r>
            <w:r w:rsidRPr="00260FD5">
              <w:rPr>
                <w:rFonts w:ascii="Arial" w:hAnsi="Arial"/>
                <w:sz w:val="20"/>
              </w:rPr>
              <w:t>avstängningsventil</w:t>
            </w:r>
            <w:r w:rsidRPr="00D146DB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samt mot vägg.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 typlösning T13</w:t>
            </w:r>
            <w:r>
              <w:rPr>
                <w:rFonts w:ascii="Arial" w:hAnsi="Arial"/>
                <w:sz w:val="20"/>
              </w:rPr>
              <w:noBreakHyphen/>
              <w:t>103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4043A" w:rsidRPr="00D93676" w:rsidRDefault="00D93676" w:rsidP="0084043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position w:val="-2"/>
          <w:sz w:val="8"/>
          <w:szCs w:val="8"/>
        </w:rPr>
      </w:pPr>
      <w:r>
        <w:rPr>
          <w:rFonts w:ascii="Arial" w:hAnsi="Arial"/>
          <w:position w:val="-2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B27AF" w:rsidRPr="00D146DB" w:rsidTr="008B27AF">
        <w:trPr>
          <w:trHeight w:val="304"/>
        </w:trPr>
        <w:tc>
          <w:tcPr>
            <w:tcW w:w="709" w:type="dxa"/>
            <w:vMerge w:val="restart"/>
          </w:tcPr>
          <w:p w:rsidR="008B27AF" w:rsidRPr="00D146DB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B27AF" w:rsidRPr="00D146DB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  <w:r w:rsidRPr="00D146DB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4658" w:type="dxa"/>
            <w:vMerge w:val="restart"/>
          </w:tcPr>
          <w:p w:rsidR="008B27AF" w:rsidRPr="00D146DB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B27AF" w:rsidRPr="00D146DB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Anslutning mellan ventilationsaggregat och tilluftskanal är komplett.</w:t>
            </w:r>
          </w:p>
        </w:tc>
        <w:tc>
          <w:tcPr>
            <w:tcW w:w="742" w:type="dxa"/>
          </w:tcPr>
          <w:p w:rsidR="008B27AF" w:rsidRPr="00AD5D0F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B27AF" w:rsidRPr="00D146DB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890" w:name="Kryss643"/>
        <w:tc>
          <w:tcPr>
            <w:tcW w:w="1320" w:type="dxa"/>
            <w:vMerge w:val="restart"/>
          </w:tcPr>
          <w:p w:rsidR="008B27AF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90"/>
            <w:r w:rsidR="008B27A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91" w:name="Kryss644"/>
          <w:p w:rsidR="008B27AF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91"/>
            <w:r w:rsidR="008B27A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92" w:name="Kryss645"/>
          <w:p w:rsidR="008B27AF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92"/>
            <w:r w:rsidR="008B27A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B27AF" w:rsidRPr="00D146DB" w:rsidTr="00D146DB">
        <w:trPr>
          <w:trHeight w:val="304"/>
        </w:trPr>
        <w:tc>
          <w:tcPr>
            <w:tcW w:w="709" w:type="dxa"/>
            <w:vMerge/>
          </w:tcPr>
          <w:p w:rsidR="008B27AF" w:rsidRPr="00D146DB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B27AF" w:rsidRPr="00D146DB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B27AF" w:rsidRDefault="008B27AF" w:rsidP="007071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B27AF" w:rsidRPr="00D146DB" w:rsidRDefault="008B27AF" w:rsidP="0070710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B27AF" w:rsidRPr="00D146DB" w:rsidRDefault="008B27A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B26B0" w:rsidRPr="009C66B7" w:rsidRDefault="00CB26B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93" w:name="Kryss1123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93"/>
            <w:r w:rsidR="00520D6B">
              <w:rPr>
                <w:rFonts w:ascii="Arial" w:hAnsi="Arial"/>
                <w:sz w:val="20"/>
              </w:rPr>
              <w:t xml:space="preserve"> 13</w:t>
            </w:r>
            <w:r w:rsidR="00520D6B" w:rsidRPr="00D146DB">
              <w:rPr>
                <w:rFonts w:ascii="Arial" w:hAnsi="Arial"/>
                <w:sz w:val="20"/>
              </w:rPr>
              <w:t>l-1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Plåtkanal mellan fläktaggregat och tilluftskanal saknas.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26B0" w:rsidRPr="00D146DB" w:rsidTr="00D146DB">
        <w:trPr>
          <w:trHeight w:val="80"/>
        </w:trPr>
        <w:tc>
          <w:tcPr>
            <w:tcW w:w="1080" w:type="dxa"/>
          </w:tcPr>
          <w:p w:rsidR="00CB26B0" w:rsidRPr="00D146DB" w:rsidRDefault="00CB26B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26B0" w:rsidRPr="00D146DB" w:rsidRDefault="00CB26B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B27AF" w:rsidRPr="00D146DB" w:rsidTr="008B27AF">
        <w:trPr>
          <w:trHeight w:val="510"/>
        </w:trPr>
        <w:tc>
          <w:tcPr>
            <w:tcW w:w="1080" w:type="dxa"/>
          </w:tcPr>
          <w:p w:rsidR="008B27AF" w:rsidRPr="00D146DB" w:rsidRDefault="008B27AF" w:rsidP="00D146DB">
            <w:pPr>
              <w:pStyle w:val="1515"/>
              <w:tabs>
                <w:tab w:val="left" w:pos="1680"/>
              </w:tabs>
              <w:ind w:left="0" w:right="-12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B27AF" w:rsidRPr="00D146DB" w:rsidRDefault="008B27AF" w:rsidP="001F047C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P</w:t>
            </w:r>
            <w:r w:rsidRPr="00D146DB">
              <w:rPr>
                <w:rFonts w:ascii="Arial" w:hAnsi="Arial"/>
                <w:sz w:val="20"/>
              </w:rPr>
              <w:t>låtkanal anskaffas oc</w:t>
            </w:r>
            <w:r>
              <w:rPr>
                <w:rFonts w:ascii="Arial" w:hAnsi="Arial"/>
                <w:sz w:val="20"/>
              </w:rPr>
              <w:t xml:space="preserve">h provmonteras. </w:t>
            </w:r>
            <w:r w:rsidR="00DF6C2E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Se typlösning T13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F" w:rsidRDefault="008B27AF" w:rsidP="0070710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A2E50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57EC9" w:rsidRDefault="00057EC9">
      <w:pPr>
        <w:pStyle w:val="1515"/>
        <w:tabs>
          <w:tab w:val="left" w:pos="1701"/>
          <w:tab w:val="left" w:pos="2552"/>
          <w:tab w:val="left" w:pos="3402"/>
        </w:tabs>
        <w:ind w:left="3402" w:hanging="255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94" w:name="Kryss1124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94"/>
            <w:r w:rsidR="00520D6B">
              <w:rPr>
                <w:rFonts w:ascii="Arial" w:hAnsi="Arial"/>
                <w:sz w:val="20"/>
              </w:rPr>
              <w:t xml:space="preserve"> 13</w:t>
            </w:r>
            <w:r w:rsidR="00520D6B" w:rsidRPr="00D146DB">
              <w:rPr>
                <w:rFonts w:ascii="Arial" w:hAnsi="Arial"/>
                <w:sz w:val="20"/>
              </w:rPr>
              <w:t>l-2</w:t>
            </w:r>
          </w:p>
        </w:tc>
        <w:tc>
          <w:tcPr>
            <w:tcW w:w="5026" w:type="dxa"/>
          </w:tcPr>
          <w:p w:rsidR="00520D6B" w:rsidRPr="00D146DB" w:rsidRDefault="00520D6B" w:rsidP="00ED5A3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Slang inklusive </w:t>
            </w:r>
            <w:r w:rsidR="00ED5A33" w:rsidRPr="00260FD5">
              <w:rPr>
                <w:rFonts w:ascii="Arial" w:hAnsi="Arial"/>
                <w:sz w:val="20"/>
              </w:rPr>
              <w:t>två</w:t>
            </w:r>
            <w:r w:rsidRPr="00D146DB">
              <w:rPr>
                <w:rFonts w:ascii="Arial" w:hAnsi="Arial"/>
                <w:sz w:val="20"/>
              </w:rPr>
              <w:t xml:space="preserve"> slangklämmor saknas.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B26B0" w:rsidRPr="00D146DB" w:rsidTr="00D146DB">
        <w:trPr>
          <w:trHeight w:val="80"/>
        </w:trPr>
        <w:tc>
          <w:tcPr>
            <w:tcW w:w="1080" w:type="dxa"/>
          </w:tcPr>
          <w:p w:rsidR="00CB26B0" w:rsidRPr="00D146DB" w:rsidRDefault="00CB26B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B26B0" w:rsidRPr="00D146DB" w:rsidRDefault="00CB26B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26D90" w:rsidRPr="00D146DB" w:rsidTr="00526D90">
        <w:trPr>
          <w:trHeight w:val="578"/>
        </w:trPr>
        <w:tc>
          <w:tcPr>
            <w:tcW w:w="1080" w:type="dxa"/>
            <w:vMerge w:val="restart"/>
          </w:tcPr>
          <w:p w:rsidR="00526D90" w:rsidRPr="00D146DB" w:rsidRDefault="00526D90" w:rsidP="00D146DB">
            <w:pPr>
              <w:pStyle w:val="1515"/>
              <w:tabs>
                <w:tab w:val="left" w:pos="1680"/>
              </w:tabs>
              <w:ind w:left="0" w:right="-8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526D90" w:rsidRPr="00D146DB" w:rsidRDefault="00526D9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slang inklusive slangklämmor anskaffas och provmonterar. Se typlösning </w:t>
            </w:r>
            <w:r>
              <w:rPr>
                <w:rFonts w:ascii="Arial" w:hAnsi="Arial"/>
                <w:sz w:val="20"/>
              </w:rPr>
              <w:t>T13</w:t>
            </w:r>
            <w:r w:rsidRPr="00D146DB">
              <w:rPr>
                <w:rFonts w:ascii="Arial" w:hAnsi="Arial"/>
                <w:sz w:val="20"/>
              </w:rPr>
              <w:t>-101. Slang inklusive slangklämmor förvaras i gemensam förpackning och placeras i skyddsrumsförrådet. Förpackningen märks med innehåll (antal och typ).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0" w:rsidRDefault="00526D90" w:rsidP="0070710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A2E50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26D90" w:rsidRPr="00D146DB" w:rsidTr="00526D90">
        <w:trPr>
          <w:trHeight w:val="577"/>
        </w:trPr>
        <w:tc>
          <w:tcPr>
            <w:tcW w:w="1080" w:type="dxa"/>
            <w:vMerge/>
          </w:tcPr>
          <w:p w:rsidR="00526D90" w:rsidRPr="00D146DB" w:rsidRDefault="00526D90" w:rsidP="00D146DB">
            <w:pPr>
              <w:pStyle w:val="1515"/>
              <w:tabs>
                <w:tab w:val="left" w:pos="1680"/>
              </w:tabs>
              <w:ind w:left="0" w:right="-8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526D90" w:rsidRDefault="00526D9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26D90" w:rsidRPr="00CA7E69" w:rsidRDefault="00526D90" w:rsidP="0070710D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B27AF" w:rsidRDefault="008B27AF" w:rsidP="006769D2">
      <w:pPr>
        <w:pStyle w:val="1515"/>
        <w:tabs>
          <w:tab w:val="left" w:pos="1701"/>
          <w:tab w:val="left" w:pos="2552"/>
          <w:tab w:val="left" w:pos="3402"/>
        </w:tabs>
        <w:ind w:left="3402" w:hanging="255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D473E1" w:rsidRPr="00D146DB" w:rsidTr="00AD5D0F">
        <w:trPr>
          <w:trHeight w:val="320"/>
        </w:trPr>
        <w:tc>
          <w:tcPr>
            <w:tcW w:w="709" w:type="dxa"/>
            <w:vMerge w:val="restart"/>
          </w:tcPr>
          <w:p w:rsidR="00D473E1" w:rsidRPr="00D146DB" w:rsidRDefault="00D473E1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D473E1" w:rsidRPr="00D146DB" w:rsidRDefault="00D473E1" w:rsidP="00D47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13m</w:t>
            </w:r>
          </w:p>
        </w:tc>
        <w:tc>
          <w:tcPr>
            <w:tcW w:w="4658" w:type="dxa"/>
            <w:vMerge w:val="restart"/>
          </w:tcPr>
          <w:p w:rsidR="00D473E1" w:rsidRPr="00D146DB" w:rsidRDefault="00D473E1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D473E1" w:rsidRPr="00D146DB" w:rsidRDefault="00D473E1" w:rsidP="0080792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27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Varje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ventilationsaggregat </w:t>
            </w:r>
            <w:r w:rsidR="00807928">
              <w:rPr>
                <w:rFonts w:ascii="Arial" w:hAnsi="Arial"/>
                <w:b/>
                <w:sz w:val="22"/>
                <w:szCs w:val="22"/>
              </w:rPr>
              <w:t>har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skyddsfilter typ FAG </w:t>
            </w:r>
            <w:r w:rsidR="00807928">
              <w:rPr>
                <w:rFonts w:ascii="Arial" w:hAnsi="Arial"/>
                <w:b/>
                <w:sz w:val="22"/>
                <w:szCs w:val="22"/>
              </w:rPr>
              <w:t>med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godkännandemärkning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D473E1" w:rsidRPr="00AD5D0F" w:rsidRDefault="00D473E1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D473E1" w:rsidRPr="00D146DB" w:rsidRDefault="00D473E1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895" w:name="Kryss646"/>
        <w:tc>
          <w:tcPr>
            <w:tcW w:w="1320" w:type="dxa"/>
            <w:vMerge w:val="restart"/>
          </w:tcPr>
          <w:p w:rsidR="00D473E1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95"/>
            <w:r w:rsidR="00D473E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896" w:name="Kryss647"/>
          <w:p w:rsidR="00D473E1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96"/>
            <w:r w:rsidR="00D473E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897" w:name="Kryss648"/>
          <w:p w:rsidR="00D473E1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97"/>
            <w:r w:rsidR="00D473E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D473E1" w:rsidRPr="00D146DB" w:rsidTr="00AD5D0F">
        <w:trPr>
          <w:trHeight w:val="170"/>
        </w:trPr>
        <w:tc>
          <w:tcPr>
            <w:tcW w:w="709" w:type="dxa"/>
            <w:vMerge/>
          </w:tcPr>
          <w:p w:rsidR="00D473E1" w:rsidRPr="00D146DB" w:rsidRDefault="00D473E1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D473E1" w:rsidRPr="00D146DB" w:rsidRDefault="00D473E1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D473E1" w:rsidRDefault="00D473E1" w:rsidP="00D47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D473E1" w:rsidRPr="00D146DB" w:rsidRDefault="00D473E1" w:rsidP="00D47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D473E1" w:rsidRPr="00D146DB" w:rsidRDefault="00D473E1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64683" w:rsidRPr="00D601E8" w:rsidRDefault="00164683" w:rsidP="0016468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98" w:name="Kryss1125"/>
          <w:p w:rsidR="00520D6B" w:rsidRPr="00D146DB" w:rsidRDefault="00382FD4" w:rsidP="0002008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98"/>
            <w:r w:rsidR="00520D6B">
              <w:rPr>
                <w:rFonts w:ascii="Arial" w:hAnsi="Arial"/>
                <w:sz w:val="20"/>
              </w:rPr>
              <w:t xml:space="preserve"> 13m</w:t>
            </w:r>
            <w:r w:rsidR="00520D6B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Filter saknas.</w:t>
            </w:r>
          </w:p>
        </w:tc>
        <w:tc>
          <w:tcPr>
            <w:tcW w:w="1334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64683" w:rsidRPr="00D146DB" w:rsidTr="0002008D">
        <w:trPr>
          <w:trHeight w:val="80"/>
        </w:trPr>
        <w:tc>
          <w:tcPr>
            <w:tcW w:w="1080" w:type="dxa"/>
          </w:tcPr>
          <w:p w:rsidR="00164683" w:rsidRPr="00D146DB" w:rsidRDefault="00164683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64683" w:rsidRPr="00D146DB" w:rsidRDefault="00164683" w:rsidP="0002008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473E1" w:rsidRPr="00D146DB" w:rsidTr="00D473E1">
        <w:trPr>
          <w:trHeight w:val="510"/>
        </w:trPr>
        <w:tc>
          <w:tcPr>
            <w:tcW w:w="1080" w:type="dxa"/>
          </w:tcPr>
          <w:p w:rsidR="00D473E1" w:rsidRPr="00D146DB" w:rsidRDefault="00D473E1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473E1" w:rsidRPr="00D146DB" w:rsidRDefault="00D473E1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Nytt</w:t>
            </w:r>
            <w:r w:rsidRPr="00D146DB">
              <w:rPr>
                <w:rFonts w:ascii="Arial" w:hAnsi="Arial"/>
                <w:sz w:val="20"/>
              </w:rPr>
              <w:t xml:space="preserve"> skyddsfilter skall anskaffas. Se typlösning </w:t>
            </w:r>
            <w:r>
              <w:rPr>
                <w:rFonts w:ascii="Arial" w:hAnsi="Arial"/>
                <w:sz w:val="20"/>
              </w:rPr>
              <w:t>T13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1" w:rsidRDefault="00D473E1" w:rsidP="007C619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C2DE6" w:rsidRPr="002A120F" w:rsidRDefault="00FC2DE6" w:rsidP="00FC2DE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C2DE6" w:rsidRPr="00DA2E50" w:rsidRDefault="00FC2DE6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164683" w:rsidRPr="00D601E8" w:rsidRDefault="00164683" w:rsidP="0016468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899" w:name="Kryss1126"/>
          <w:p w:rsidR="00520D6B" w:rsidRPr="00D146DB" w:rsidRDefault="00382FD4" w:rsidP="00D473E1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99"/>
            <w:r w:rsidR="00520D6B">
              <w:rPr>
                <w:rFonts w:ascii="Arial" w:hAnsi="Arial"/>
                <w:sz w:val="20"/>
              </w:rPr>
              <w:t xml:space="preserve"> 13m-2</w:t>
            </w:r>
          </w:p>
        </w:tc>
        <w:tc>
          <w:tcPr>
            <w:tcW w:w="5026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Skyddsfilter </w:t>
            </w:r>
            <w:r>
              <w:rPr>
                <w:rFonts w:ascii="Arial" w:hAnsi="Arial"/>
                <w:sz w:val="20"/>
              </w:rPr>
              <w:t xml:space="preserve">av typ FAG </w:t>
            </w:r>
            <w:r w:rsidRPr="00D146DB">
              <w:rPr>
                <w:rFonts w:ascii="Arial" w:hAnsi="Arial"/>
                <w:sz w:val="20"/>
              </w:rPr>
              <w:t xml:space="preserve">har inte </w:t>
            </w:r>
            <w:r w:rsidRPr="00260FD5">
              <w:rPr>
                <w:rFonts w:ascii="Arial" w:hAnsi="Arial"/>
                <w:sz w:val="20"/>
              </w:rPr>
              <w:t>godkännandemärkning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64683" w:rsidRPr="00D146DB" w:rsidTr="0002008D">
        <w:trPr>
          <w:trHeight w:val="80"/>
        </w:trPr>
        <w:tc>
          <w:tcPr>
            <w:tcW w:w="1080" w:type="dxa"/>
          </w:tcPr>
          <w:p w:rsidR="00164683" w:rsidRPr="00D146DB" w:rsidRDefault="00164683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64683" w:rsidRPr="00D146DB" w:rsidRDefault="00164683" w:rsidP="0002008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473E1" w:rsidRPr="00D146DB" w:rsidTr="00D473E1">
        <w:trPr>
          <w:trHeight w:val="510"/>
        </w:trPr>
        <w:tc>
          <w:tcPr>
            <w:tcW w:w="1080" w:type="dxa"/>
          </w:tcPr>
          <w:p w:rsidR="00D473E1" w:rsidRPr="00D146DB" w:rsidRDefault="00D473E1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473E1" w:rsidRPr="00D146DB" w:rsidRDefault="00D473E1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ytt skyddsfilter skall anskaffas. Se typlösning </w:t>
            </w:r>
            <w:r>
              <w:rPr>
                <w:rFonts w:ascii="Arial" w:hAnsi="Arial"/>
                <w:sz w:val="20"/>
              </w:rPr>
              <w:t>T13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1" w:rsidRDefault="00D473E1" w:rsidP="007C619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0C3EF4" w:rsidRPr="002A120F" w:rsidRDefault="000C3EF4" w:rsidP="000C3EF4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0C3EF4" w:rsidRPr="00DA2E50" w:rsidRDefault="000C3EF4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164683" w:rsidRPr="00D601E8" w:rsidRDefault="00164683" w:rsidP="0016468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900" w:name="Kryss1127"/>
          <w:p w:rsidR="00520D6B" w:rsidRPr="00D146DB" w:rsidRDefault="00382FD4" w:rsidP="0002008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00"/>
            <w:r w:rsidR="00520D6B">
              <w:rPr>
                <w:rFonts w:ascii="Arial" w:hAnsi="Arial"/>
                <w:sz w:val="20"/>
              </w:rPr>
              <w:t xml:space="preserve"> 13m</w:t>
            </w:r>
            <w:r w:rsidR="00520D6B" w:rsidRPr="00D146DB">
              <w:rPr>
                <w:rFonts w:ascii="Arial" w:hAnsi="Arial"/>
                <w:sz w:val="20"/>
              </w:rPr>
              <w:t>-</w:t>
            </w:r>
            <w:r w:rsidR="00520D6B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5026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Skyddsfilter är av typ gas- och dimfilter.</w:t>
            </w:r>
          </w:p>
        </w:tc>
        <w:tc>
          <w:tcPr>
            <w:tcW w:w="1334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64683" w:rsidRPr="00D146DB" w:rsidTr="0002008D">
        <w:trPr>
          <w:trHeight w:val="80"/>
        </w:trPr>
        <w:tc>
          <w:tcPr>
            <w:tcW w:w="1080" w:type="dxa"/>
          </w:tcPr>
          <w:p w:rsidR="00164683" w:rsidRPr="00D146DB" w:rsidRDefault="00164683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64683" w:rsidRPr="00D146DB" w:rsidRDefault="00164683" w:rsidP="0002008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473E1" w:rsidRPr="00D146DB" w:rsidTr="00D473E1">
        <w:trPr>
          <w:trHeight w:val="510"/>
        </w:trPr>
        <w:tc>
          <w:tcPr>
            <w:tcW w:w="1080" w:type="dxa"/>
          </w:tcPr>
          <w:p w:rsidR="00D473E1" w:rsidRPr="00D146DB" w:rsidRDefault="00D473E1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473E1" w:rsidRPr="00D146DB" w:rsidRDefault="00D473E1" w:rsidP="005B17E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ytt skyddsfilter enligt </w:t>
            </w:r>
            <w:r w:rsidRPr="00394B27">
              <w:rPr>
                <w:rFonts w:ascii="Arial" w:hAnsi="Arial"/>
                <w:sz w:val="20"/>
              </w:rPr>
              <w:t>typlösning T13</w:t>
            </w:r>
            <w:r w:rsidRPr="00394B27">
              <w:rPr>
                <w:rFonts w:ascii="Arial" w:hAnsi="Arial"/>
                <w:sz w:val="20"/>
              </w:rPr>
              <w:noBreakHyphen/>
              <w:t>10</w:t>
            </w:r>
            <w:r w:rsidR="005B17E6" w:rsidRPr="00394B27">
              <w:rPr>
                <w:rFonts w:ascii="Arial" w:hAnsi="Arial"/>
                <w:sz w:val="20"/>
              </w:rPr>
              <w:t>3</w:t>
            </w:r>
            <w:r w:rsidRPr="00394B27">
              <w:rPr>
                <w:rFonts w:ascii="Arial" w:hAnsi="Arial"/>
                <w:sz w:val="20"/>
              </w:rPr>
              <w:t xml:space="preserve"> skall</w:t>
            </w:r>
            <w:r w:rsidRPr="00D146DB">
              <w:rPr>
                <w:rFonts w:ascii="Arial" w:hAnsi="Arial"/>
                <w:sz w:val="20"/>
              </w:rPr>
              <w:t xml:space="preserve"> anskaffas.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1" w:rsidRDefault="00D473E1" w:rsidP="007C619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0C3EF4" w:rsidRPr="002A120F" w:rsidRDefault="000C3EF4" w:rsidP="000C3EF4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0C3EF4" w:rsidRPr="00DA2E50" w:rsidRDefault="000C3EF4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164683" w:rsidRPr="00D601E8" w:rsidRDefault="00164683" w:rsidP="0016468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901" w:name="Kryss1128"/>
          <w:p w:rsidR="00520D6B" w:rsidRPr="00D146DB" w:rsidRDefault="00382FD4" w:rsidP="0002008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01"/>
            <w:r w:rsidR="00520D6B">
              <w:rPr>
                <w:rFonts w:ascii="Arial" w:hAnsi="Arial"/>
                <w:sz w:val="20"/>
              </w:rPr>
              <w:t xml:space="preserve"> 13m-4</w:t>
            </w:r>
          </w:p>
        </w:tc>
        <w:tc>
          <w:tcPr>
            <w:tcW w:w="5026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Skyddsfilter är av typ sandfilter.</w:t>
            </w:r>
          </w:p>
        </w:tc>
        <w:tc>
          <w:tcPr>
            <w:tcW w:w="1334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64683" w:rsidRPr="00D146DB" w:rsidTr="0002008D">
        <w:trPr>
          <w:trHeight w:val="80"/>
        </w:trPr>
        <w:tc>
          <w:tcPr>
            <w:tcW w:w="1080" w:type="dxa"/>
          </w:tcPr>
          <w:p w:rsidR="00164683" w:rsidRPr="00D146DB" w:rsidRDefault="00164683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64683" w:rsidRPr="00D146DB" w:rsidRDefault="00164683" w:rsidP="0002008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473E1" w:rsidRPr="00D146DB" w:rsidTr="00D473E1">
        <w:trPr>
          <w:trHeight w:val="510"/>
        </w:trPr>
        <w:tc>
          <w:tcPr>
            <w:tcW w:w="1080" w:type="dxa"/>
          </w:tcPr>
          <w:p w:rsidR="00D473E1" w:rsidRPr="00D146DB" w:rsidRDefault="00D473E1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473E1" w:rsidRPr="00394B27" w:rsidRDefault="00D473E1" w:rsidP="005B17E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394B27">
              <w:rPr>
                <w:rFonts w:ascii="Arial" w:hAnsi="Arial"/>
                <w:sz w:val="20"/>
              </w:rPr>
              <w:t>Åtgärd: Sandfilter skall ersättas med nytt filter enligt typlösning T13</w:t>
            </w:r>
            <w:r w:rsidRPr="00394B27">
              <w:rPr>
                <w:rFonts w:ascii="Arial" w:hAnsi="Arial"/>
                <w:sz w:val="20"/>
              </w:rPr>
              <w:noBreakHyphen/>
              <w:t>10</w:t>
            </w:r>
            <w:r w:rsidR="005B17E6" w:rsidRPr="00394B27">
              <w:rPr>
                <w:rFonts w:ascii="Arial" w:hAnsi="Arial"/>
                <w:sz w:val="20"/>
              </w:rPr>
              <w:t>4</w:t>
            </w:r>
            <w:r w:rsidRPr="00394B2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1" w:rsidRDefault="00D473E1" w:rsidP="007C619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394B27">
              <w:rPr>
                <w:rFonts w:ascii="Arial" w:hAnsi="Arial"/>
                <w:sz w:val="16"/>
                <w:szCs w:val="16"/>
              </w:rPr>
              <w:t>Mängd:</w:t>
            </w:r>
          </w:p>
          <w:p w:rsidR="000C3EF4" w:rsidRPr="002A120F" w:rsidRDefault="000C3EF4" w:rsidP="000C3EF4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0C3EF4" w:rsidRPr="00DA2E50" w:rsidRDefault="000C3EF4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164683" w:rsidRPr="00057EC9" w:rsidRDefault="00164683" w:rsidP="0016468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D473E1" w:rsidRPr="00D146DB" w:rsidTr="00D473E1">
        <w:trPr>
          <w:trHeight w:val="304"/>
        </w:trPr>
        <w:tc>
          <w:tcPr>
            <w:tcW w:w="709" w:type="dxa"/>
            <w:vMerge w:val="restart"/>
          </w:tcPr>
          <w:p w:rsidR="00D473E1" w:rsidRPr="00D146DB" w:rsidRDefault="00D473E1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D473E1" w:rsidRPr="00D473E1" w:rsidRDefault="00D473E1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13n</w:t>
            </w:r>
          </w:p>
        </w:tc>
        <w:tc>
          <w:tcPr>
            <w:tcW w:w="4658" w:type="dxa"/>
            <w:vMerge w:val="restart"/>
          </w:tcPr>
          <w:p w:rsidR="00D473E1" w:rsidRPr="00D146DB" w:rsidRDefault="00D473E1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D473E1" w:rsidRPr="00D146DB" w:rsidRDefault="00D473E1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Skyddsfilter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av typ FAG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är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oskadat och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rätt förvarat.</w:t>
            </w:r>
          </w:p>
        </w:tc>
        <w:tc>
          <w:tcPr>
            <w:tcW w:w="742" w:type="dxa"/>
          </w:tcPr>
          <w:p w:rsidR="00D473E1" w:rsidRPr="00AD5D0F" w:rsidRDefault="00D473E1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D473E1" w:rsidRPr="00D146DB" w:rsidRDefault="00D473E1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902" w:name="Kryss649"/>
        <w:tc>
          <w:tcPr>
            <w:tcW w:w="1320" w:type="dxa"/>
            <w:vMerge w:val="restart"/>
          </w:tcPr>
          <w:p w:rsidR="00D473E1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02"/>
            <w:r w:rsidR="00D473E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03" w:name="Kryss650"/>
          <w:p w:rsidR="00D473E1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03"/>
            <w:r w:rsidR="00D473E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04" w:name="Kryss651"/>
          <w:p w:rsidR="00D473E1" w:rsidRPr="00D146DB" w:rsidRDefault="00432303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04"/>
            <w:r w:rsidR="00D473E1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D473E1" w:rsidRPr="00D146DB" w:rsidTr="0002008D">
        <w:trPr>
          <w:trHeight w:val="304"/>
        </w:trPr>
        <w:tc>
          <w:tcPr>
            <w:tcW w:w="709" w:type="dxa"/>
            <w:vMerge/>
          </w:tcPr>
          <w:p w:rsidR="00D473E1" w:rsidRPr="00D146DB" w:rsidRDefault="00D473E1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D473E1" w:rsidRPr="00D146DB" w:rsidRDefault="00D473E1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D473E1" w:rsidRDefault="00D473E1" w:rsidP="00D47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D473E1" w:rsidRPr="00D146DB" w:rsidRDefault="00D473E1" w:rsidP="00D47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D473E1" w:rsidRPr="00D146DB" w:rsidRDefault="00D473E1" w:rsidP="0002008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64683" w:rsidRDefault="00164683" w:rsidP="0016468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42"/>
        <w:gridCol w:w="1192"/>
      </w:tblGrid>
      <w:tr w:rsidR="00520D6B" w:rsidRPr="00D146DB" w:rsidTr="00520D6B">
        <w:tc>
          <w:tcPr>
            <w:tcW w:w="1080" w:type="dxa"/>
          </w:tcPr>
          <w:bookmarkStart w:id="905" w:name="Kryss1129"/>
          <w:p w:rsidR="00520D6B" w:rsidRPr="00D473E1" w:rsidRDefault="00382FD4" w:rsidP="0002008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05"/>
            <w:r w:rsidR="00520D6B" w:rsidRPr="00D146DB">
              <w:rPr>
                <w:rFonts w:ascii="Arial" w:hAnsi="Arial"/>
                <w:sz w:val="20"/>
              </w:rPr>
              <w:t xml:space="preserve"> </w:t>
            </w:r>
            <w:r w:rsidR="00520D6B">
              <w:rPr>
                <w:rFonts w:ascii="Arial" w:hAnsi="Arial"/>
                <w:sz w:val="20"/>
              </w:rPr>
              <w:t>13n-1</w:t>
            </w:r>
          </w:p>
        </w:tc>
        <w:tc>
          <w:tcPr>
            <w:tcW w:w="5168" w:type="dxa"/>
            <w:gridSpan w:val="2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Skyddsfilter är skadat.</w:t>
            </w:r>
          </w:p>
        </w:tc>
        <w:tc>
          <w:tcPr>
            <w:tcW w:w="1192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64683" w:rsidRPr="00D146DB" w:rsidTr="0002008D">
        <w:trPr>
          <w:trHeight w:val="80"/>
        </w:trPr>
        <w:tc>
          <w:tcPr>
            <w:tcW w:w="1080" w:type="dxa"/>
          </w:tcPr>
          <w:p w:rsidR="00164683" w:rsidRPr="00D146DB" w:rsidRDefault="00164683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3"/>
          </w:tcPr>
          <w:p w:rsidR="00164683" w:rsidRPr="00D146DB" w:rsidRDefault="00164683" w:rsidP="0002008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473E1" w:rsidRPr="00D146DB" w:rsidTr="00D473E1">
        <w:trPr>
          <w:trHeight w:val="510"/>
        </w:trPr>
        <w:tc>
          <w:tcPr>
            <w:tcW w:w="1080" w:type="dxa"/>
          </w:tcPr>
          <w:p w:rsidR="00D473E1" w:rsidRPr="00D146DB" w:rsidRDefault="00D473E1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473E1" w:rsidRPr="00D146DB" w:rsidRDefault="00D473E1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ytt skyddsfilter enligt typlösning </w:t>
            </w:r>
            <w:r>
              <w:rPr>
                <w:rFonts w:ascii="Arial" w:hAnsi="Arial"/>
                <w:sz w:val="20"/>
              </w:rPr>
              <w:t>T</w:t>
            </w:r>
            <w:r w:rsidR="00C9644A">
              <w:rPr>
                <w:rFonts w:ascii="Arial" w:hAnsi="Arial"/>
                <w:sz w:val="20"/>
              </w:rPr>
              <w:t>13</w:t>
            </w:r>
            <w:r w:rsidRPr="00D146DB">
              <w:rPr>
                <w:rFonts w:ascii="Arial" w:hAnsi="Arial"/>
                <w:sz w:val="20"/>
              </w:rPr>
              <w:noBreakHyphen/>
              <w:t>101 skall anskaffas.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1" w:rsidRDefault="00D473E1" w:rsidP="007C619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0C3EF4" w:rsidRPr="002A120F" w:rsidRDefault="000C3EF4" w:rsidP="000C3EF4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0C3EF4" w:rsidRPr="00DA2E50" w:rsidRDefault="000C3EF4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164683" w:rsidRPr="00C9644A" w:rsidRDefault="00164683" w:rsidP="0016468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906" w:name="Kryss1130"/>
          <w:p w:rsidR="00520D6B" w:rsidRPr="00D146DB" w:rsidRDefault="00382FD4" w:rsidP="0002008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06"/>
            <w:r w:rsidR="00520D6B">
              <w:rPr>
                <w:rFonts w:ascii="Arial" w:hAnsi="Arial"/>
                <w:sz w:val="20"/>
              </w:rPr>
              <w:t xml:space="preserve"> 13n-2</w:t>
            </w:r>
          </w:p>
        </w:tc>
        <w:tc>
          <w:tcPr>
            <w:tcW w:w="5026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Skyddsfilter är monterat till ventilationsaggregatet</w:t>
            </w:r>
            <w:r>
              <w:rPr>
                <w:rFonts w:ascii="Arial" w:hAnsi="Arial"/>
                <w:sz w:val="20"/>
              </w:rPr>
              <w:t xml:space="preserve"> och/eller saknar förpackning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64683" w:rsidRPr="00D146DB" w:rsidTr="0002008D">
        <w:trPr>
          <w:trHeight w:val="80"/>
        </w:trPr>
        <w:tc>
          <w:tcPr>
            <w:tcW w:w="1080" w:type="dxa"/>
          </w:tcPr>
          <w:p w:rsidR="00164683" w:rsidRPr="00D146DB" w:rsidRDefault="00164683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64683" w:rsidRPr="00D146DB" w:rsidRDefault="00164683" w:rsidP="0002008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26D90" w:rsidRPr="00D146DB" w:rsidTr="00526D90">
        <w:trPr>
          <w:trHeight w:val="438"/>
        </w:trPr>
        <w:tc>
          <w:tcPr>
            <w:tcW w:w="1080" w:type="dxa"/>
            <w:vMerge w:val="restart"/>
          </w:tcPr>
          <w:p w:rsidR="00526D90" w:rsidRPr="00D146DB" w:rsidRDefault="00526D90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526D90" w:rsidRPr="00260FD5" w:rsidRDefault="00526D90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260FD5">
              <w:rPr>
                <w:rFonts w:ascii="Arial" w:hAnsi="Arial"/>
                <w:sz w:val="20"/>
              </w:rPr>
              <w:t>Åtgärd: Skyddsfilter skall demonteras</w:t>
            </w:r>
            <w:r w:rsidR="00ED5A33" w:rsidRPr="00260FD5">
              <w:rPr>
                <w:rFonts w:ascii="Arial" w:hAnsi="Arial"/>
                <w:sz w:val="20"/>
              </w:rPr>
              <w:t>,</w:t>
            </w:r>
            <w:r w:rsidRPr="00260FD5">
              <w:rPr>
                <w:rFonts w:ascii="Arial" w:hAnsi="Arial"/>
                <w:sz w:val="20"/>
              </w:rPr>
              <w:t xml:space="preserve"> läggas i ny förpackning enligt typlösning T13-101 och placeras i skyddsrumsförrådet.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0" w:rsidRDefault="00526D90" w:rsidP="007C619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260FD5">
              <w:rPr>
                <w:rFonts w:ascii="Arial" w:hAnsi="Arial"/>
                <w:sz w:val="16"/>
                <w:szCs w:val="16"/>
              </w:rPr>
              <w:t>Mängd:</w:t>
            </w:r>
          </w:p>
          <w:p w:rsidR="000C3EF4" w:rsidRPr="002A120F" w:rsidRDefault="000C3EF4" w:rsidP="000C3EF4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0C3EF4" w:rsidRPr="00DA2E50" w:rsidRDefault="000C3EF4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26D90" w:rsidRPr="00D146DB" w:rsidTr="00526D90">
        <w:trPr>
          <w:trHeight w:val="50"/>
        </w:trPr>
        <w:tc>
          <w:tcPr>
            <w:tcW w:w="1080" w:type="dxa"/>
            <w:vMerge/>
          </w:tcPr>
          <w:p w:rsidR="00526D90" w:rsidRPr="00D146DB" w:rsidRDefault="00526D90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526D90" w:rsidRPr="00D146DB" w:rsidRDefault="00526D90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26D90" w:rsidRPr="00CA7E69" w:rsidRDefault="00526D90" w:rsidP="007C619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E42BF" w:rsidRDefault="000E42BF" w:rsidP="0016468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p w:rsidR="00164683" w:rsidRPr="00D601E8" w:rsidRDefault="000E42BF" w:rsidP="0016468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907" w:name="Kryss1131"/>
          <w:p w:rsidR="00520D6B" w:rsidRPr="00D146DB" w:rsidRDefault="00382FD4" w:rsidP="0002008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Kryss1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07"/>
            <w:r w:rsidR="00520D6B">
              <w:rPr>
                <w:rFonts w:ascii="Arial" w:hAnsi="Arial"/>
                <w:sz w:val="20"/>
              </w:rPr>
              <w:t xml:space="preserve"> 13n-3</w:t>
            </w:r>
          </w:p>
        </w:tc>
        <w:tc>
          <w:tcPr>
            <w:tcW w:w="5026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Skyddsfilter förvaras felvänt.</w:t>
            </w:r>
          </w:p>
        </w:tc>
        <w:tc>
          <w:tcPr>
            <w:tcW w:w="1334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64683" w:rsidRPr="00D146DB" w:rsidTr="0002008D">
        <w:trPr>
          <w:trHeight w:val="80"/>
        </w:trPr>
        <w:tc>
          <w:tcPr>
            <w:tcW w:w="1080" w:type="dxa"/>
          </w:tcPr>
          <w:p w:rsidR="00164683" w:rsidRPr="00D146DB" w:rsidRDefault="00164683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64683" w:rsidRPr="00D146DB" w:rsidRDefault="00164683" w:rsidP="0002008D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26D90" w:rsidRPr="00D146DB" w:rsidTr="00526D90">
        <w:trPr>
          <w:trHeight w:val="470"/>
        </w:trPr>
        <w:tc>
          <w:tcPr>
            <w:tcW w:w="1080" w:type="dxa"/>
            <w:vMerge w:val="restart"/>
          </w:tcPr>
          <w:p w:rsidR="00526D90" w:rsidRPr="00D146DB" w:rsidRDefault="00526D90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526D90" w:rsidRPr="00D146DB" w:rsidRDefault="00526D90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Skyddsfilter skall förvaras enligt filtrets anvisningar </w:t>
            </w:r>
            <w:r>
              <w:rPr>
                <w:rFonts w:ascii="Arial" w:hAnsi="Arial"/>
                <w:sz w:val="20"/>
              </w:rPr>
              <w:t xml:space="preserve">på förpackningen och/eller filter och placeras </w:t>
            </w:r>
            <w:r w:rsidRPr="00D146DB">
              <w:rPr>
                <w:rFonts w:ascii="Arial" w:hAnsi="Arial"/>
                <w:sz w:val="20"/>
              </w:rPr>
              <w:t xml:space="preserve">i skyddsrumsförrådet. Se typlösning </w:t>
            </w:r>
            <w:r>
              <w:rPr>
                <w:rFonts w:ascii="Arial" w:hAnsi="Arial"/>
                <w:sz w:val="20"/>
              </w:rPr>
              <w:t>T13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0" w:rsidRDefault="00526D90" w:rsidP="007C619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0C3EF4" w:rsidRPr="002A120F" w:rsidRDefault="000C3EF4" w:rsidP="000C3EF4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0C3EF4" w:rsidRPr="00DA2E50" w:rsidRDefault="000C3EF4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26D90" w:rsidRPr="00D146DB" w:rsidTr="00526D90">
        <w:trPr>
          <w:trHeight w:val="136"/>
        </w:trPr>
        <w:tc>
          <w:tcPr>
            <w:tcW w:w="1080" w:type="dxa"/>
            <w:vMerge/>
          </w:tcPr>
          <w:p w:rsidR="00526D90" w:rsidRPr="00D146DB" w:rsidRDefault="00526D90" w:rsidP="0002008D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526D90" w:rsidRPr="00D146DB" w:rsidRDefault="00526D90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26D90" w:rsidRPr="00CA7E69" w:rsidRDefault="00526D90" w:rsidP="007C619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93676" w:rsidRPr="000E42BF" w:rsidRDefault="00D93676" w:rsidP="00321528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 w:cs="Arial"/>
          <w:sz w:val="20"/>
        </w:rPr>
      </w:pPr>
    </w:p>
    <w:p w:rsidR="00321528" w:rsidRPr="000E42BF" w:rsidRDefault="00321528" w:rsidP="00321528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 w:cs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B707AD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2C4327" w:rsidP="00AF102D">
            <w:pPr>
              <w:pStyle w:val="Rubrikchecklista"/>
              <w:rPr>
                <w:szCs w:val="28"/>
              </w:rPr>
            </w:pPr>
            <w:bookmarkStart w:id="908" w:name="_Toc290375375"/>
            <w:r>
              <w:t>14</w:t>
            </w:r>
            <w:r w:rsidR="00B707AD" w:rsidRPr="00D146DB">
              <w:t>. Tilluftskanal</w:t>
            </w:r>
            <w:bookmarkEnd w:id="908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B707AD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707AD" w:rsidRPr="00BC295C" w:rsidRDefault="00B707AD">
      <w:pPr>
        <w:pStyle w:val="1515"/>
        <w:tabs>
          <w:tab w:val="left" w:pos="1701"/>
          <w:tab w:val="left" w:pos="2552"/>
          <w:tab w:val="left" w:pos="3402"/>
        </w:tabs>
        <w:ind w:left="3402" w:hanging="2551"/>
        <w:jc w:val="left"/>
        <w:rPr>
          <w:rFonts w:ascii="Arial" w:hAnsi="Arial" w:cs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C4327" w:rsidRPr="00D146DB" w:rsidTr="002C4327">
        <w:trPr>
          <w:trHeight w:val="304"/>
        </w:trPr>
        <w:tc>
          <w:tcPr>
            <w:tcW w:w="709" w:type="dxa"/>
            <w:vMerge w:val="restart"/>
          </w:tcPr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Tilluftskanal för jämn fördelning av luft i skyddsrummet finns.</w:t>
            </w:r>
          </w:p>
        </w:tc>
        <w:tc>
          <w:tcPr>
            <w:tcW w:w="742" w:type="dxa"/>
          </w:tcPr>
          <w:p w:rsidR="002C4327" w:rsidRPr="00BC295C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909" w:name="Kryss652"/>
        <w:tc>
          <w:tcPr>
            <w:tcW w:w="1320" w:type="dxa"/>
            <w:vMerge w:val="restart"/>
          </w:tcPr>
          <w:p w:rsidR="002C4327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09"/>
            <w:r w:rsidR="002C432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10" w:name="Kryss653"/>
          <w:p w:rsidR="002C4327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10"/>
            <w:r w:rsidR="002C432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11" w:name="Kryss654"/>
          <w:p w:rsidR="002C4327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11"/>
            <w:r w:rsidR="002C432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C4327" w:rsidRPr="00D146DB" w:rsidTr="00D146DB">
        <w:trPr>
          <w:trHeight w:val="304"/>
        </w:trPr>
        <w:tc>
          <w:tcPr>
            <w:tcW w:w="709" w:type="dxa"/>
            <w:vMerge/>
          </w:tcPr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C4327" w:rsidRDefault="002C4327" w:rsidP="007C61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C4327" w:rsidRPr="00D146DB" w:rsidRDefault="002C4327" w:rsidP="007C61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57DF1" w:rsidRPr="00157DF1" w:rsidRDefault="00157DF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912" w:name="Kryss1132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12"/>
            <w:r w:rsidR="00520D6B">
              <w:rPr>
                <w:rFonts w:ascii="Arial" w:hAnsi="Arial"/>
                <w:sz w:val="20"/>
              </w:rPr>
              <w:t xml:space="preserve"> 14</w:t>
            </w:r>
            <w:r w:rsidR="00520D6B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Tilluftskanal saknas.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57DF1" w:rsidRPr="00D146DB" w:rsidTr="00D146DB">
        <w:trPr>
          <w:trHeight w:val="80"/>
        </w:trPr>
        <w:tc>
          <w:tcPr>
            <w:tcW w:w="1080" w:type="dxa"/>
          </w:tcPr>
          <w:p w:rsidR="00157DF1" w:rsidRPr="00D146DB" w:rsidRDefault="00157DF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57DF1" w:rsidRPr="00D146DB" w:rsidRDefault="00157DF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C4327" w:rsidRPr="00D146DB" w:rsidTr="002C4327">
        <w:trPr>
          <w:trHeight w:val="510"/>
        </w:trPr>
        <w:tc>
          <w:tcPr>
            <w:tcW w:w="1080" w:type="dxa"/>
          </w:tcPr>
          <w:p w:rsidR="002C4327" w:rsidRPr="00D146DB" w:rsidRDefault="002C432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2C4327" w:rsidRPr="00D146DB" w:rsidRDefault="002C4327" w:rsidP="0099409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 tilluftskanal ska</w:t>
            </w:r>
            <w:r>
              <w:rPr>
                <w:rFonts w:ascii="Arial" w:hAnsi="Arial"/>
                <w:sz w:val="20"/>
              </w:rPr>
              <w:t>l</w:t>
            </w:r>
            <w:r w:rsidR="00972C3A">
              <w:rPr>
                <w:rFonts w:ascii="Arial" w:hAnsi="Arial"/>
                <w:sz w:val="20"/>
              </w:rPr>
              <w:t>l anordnas enligt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typlösning T14</w:t>
            </w:r>
            <w:r w:rsidR="00972C3A">
              <w:rPr>
                <w:rFonts w:ascii="Arial" w:hAnsi="Arial"/>
                <w:sz w:val="20"/>
              </w:rPr>
              <w:t>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27" w:rsidRDefault="002C4327" w:rsidP="007C619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96B03" w:rsidRDefault="00F96B03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913" w:name="Kryss1133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13"/>
            <w:r w:rsidR="00520D6B">
              <w:rPr>
                <w:rFonts w:ascii="Arial" w:hAnsi="Arial"/>
                <w:sz w:val="20"/>
              </w:rPr>
              <w:t xml:space="preserve"> 14</w:t>
            </w:r>
            <w:r w:rsidR="00520D6B" w:rsidRPr="00D146DB">
              <w:rPr>
                <w:rFonts w:ascii="Arial" w:hAnsi="Arial"/>
                <w:sz w:val="20"/>
              </w:rPr>
              <w:t>a-2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För få tilluftsdon i tilluftskanal.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57DF1" w:rsidRPr="00D146DB" w:rsidTr="00D146DB">
        <w:trPr>
          <w:trHeight w:val="80"/>
        </w:trPr>
        <w:tc>
          <w:tcPr>
            <w:tcW w:w="1080" w:type="dxa"/>
          </w:tcPr>
          <w:p w:rsidR="00157DF1" w:rsidRPr="00D146DB" w:rsidRDefault="00157DF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57DF1" w:rsidRPr="00D146DB" w:rsidRDefault="00157DF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72C3A" w:rsidRPr="00D146DB" w:rsidTr="00972C3A">
        <w:trPr>
          <w:trHeight w:val="510"/>
        </w:trPr>
        <w:tc>
          <w:tcPr>
            <w:tcW w:w="1080" w:type="dxa"/>
          </w:tcPr>
          <w:p w:rsidR="00972C3A" w:rsidRPr="00D146DB" w:rsidRDefault="00972C3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72C3A" w:rsidRPr="00D146DB" w:rsidRDefault="00972C3A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ytt tilluftsdon ska</w:t>
            </w:r>
            <w:r>
              <w:rPr>
                <w:rFonts w:ascii="Arial" w:hAnsi="Arial"/>
                <w:sz w:val="20"/>
              </w:rPr>
              <w:t>ll anordnas enligt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 w:rsidR="00AC32E0">
              <w:rPr>
                <w:rFonts w:ascii="Arial" w:hAnsi="Arial"/>
                <w:sz w:val="20"/>
              </w:rPr>
              <w:t>typlösning T14</w:t>
            </w:r>
            <w:r>
              <w:rPr>
                <w:rFonts w:ascii="Arial" w:hAnsi="Arial"/>
                <w:sz w:val="20"/>
              </w:rPr>
              <w:t>-103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3A" w:rsidRDefault="00972C3A" w:rsidP="007C619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96B03" w:rsidRDefault="00F96B03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914" w:name="Kryss1134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14"/>
            <w:r w:rsidR="00520D6B">
              <w:rPr>
                <w:rFonts w:ascii="Arial" w:hAnsi="Arial"/>
                <w:sz w:val="20"/>
              </w:rPr>
              <w:t xml:space="preserve"> 14</w:t>
            </w:r>
            <w:r w:rsidR="00520D6B" w:rsidRPr="00D146DB">
              <w:rPr>
                <w:rFonts w:ascii="Arial" w:hAnsi="Arial"/>
                <w:sz w:val="20"/>
              </w:rPr>
              <w:t>a-3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För många tilluftsdon i tilluftskanal.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57DF1" w:rsidRPr="00D146DB" w:rsidTr="00D146DB">
        <w:trPr>
          <w:trHeight w:val="80"/>
        </w:trPr>
        <w:tc>
          <w:tcPr>
            <w:tcW w:w="1080" w:type="dxa"/>
          </w:tcPr>
          <w:p w:rsidR="00157DF1" w:rsidRPr="00D146DB" w:rsidRDefault="00157DF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57DF1" w:rsidRPr="00D146DB" w:rsidRDefault="00157DF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72C3A" w:rsidRPr="00D146DB" w:rsidTr="00972C3A">
        <w:trPr>
          <w:trHeight w:val="510"/>
        </w:trPr>
        <w:tc>
          <w:tcPr>
            <w:tcW w:w="1080" w:type="dxa"/>
          </w:tcPr>
          <w:p w:rsidR="00972C3A" w:rsidRPr="00D146DB" w:rsidRDefault="00972C3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72C3A" w:rsidRPr="00D146DB" w:rsidRDefault="00972C3A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T</w:t>
            </w:r>
            <w:r w:rsidRPr="00D146DB">
              <w:rPr>
                <w:rFonts w:ascii="Arial" w:hAnsi="Arial"/>
                <w:sz w:val="20"/>
              </w:rPr>
              <w:t>illu</w:t>
            </w:r>
            <w:r>
              <w:rPr>
                <w:rFonts w:ascii="Arial" w:hAnsi="Arial"/>
                <w:sz w:val="20"/>
              </w:rPr>
              <w:t>ftsdon skall sättas igen enligt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typlösning </w:t>
            </w:r>
            <w:r w:rsidR="00AC32E0">
              <w:rPr>
                <w:rFonts w:ascii="Arial" w:hAnsi="Arial"/>
                <w:sz w:val="20"/>
              </w:rPr>
              <w:t>T14</w:t>
            </w:r>
            <w:r>
              <w:rPr>
                <w:rFonts w:ascii="Arial" w:hAnsi="Arial"/>
                <w:sz w:val="20"/>
              </w:rPr>
              <w:t>-104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3A" w:rsidRDefault="00972C3A" w:rsidP="007C619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96B03" w:rsidRDefault="00F96B03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915" w:name="Kryss1135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15"/>
            <w:r w:rsidR="00520D6B">
              <w:rPr>
                <w:rFonts w:ascii="Arial" w:hAnsi="Arial"/>
                <w:sz w:val="20"/>
              </w:rPr>
              <w:t xml:space="preserve"> 14</w:t>
            </w:r>
            <w:r w:rsidR="00520D6B" w:rsidRPr="00D146DB">
              <w:rPr>
                <w:rFonts w:ascii="Arial" w:hAnsi="Arial"/>
                <w:sz w:val="20"/>
              </w:rPr>
              <w:t>a-4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För kort tilluftskanal.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57DF1" w:rsidRPr="00D146DB" w:rsidTr="00D146DB">
        <w:trPr>
          <w:trHeight w:val="80"/>
        </w:trPr>
        <w:tc>
          <w:tcPr>
            <w:tcW w:w="1080" w:type="dxa"/>
          </w:tcPr>
          <w:p w:rsidR="00157DF1" w:rsidRPr="00D146DB" w:rsidRDefault="00157DF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57DF1" w:rsidRPr="00D146DB" w:rsidRDefault="00157DF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72C3A" w:rsidRPr="00D146DB" w:rsidTr="00972C3A">
        <w:trPr>
          <w:trHeight w:val="510"/>
        </w:trPr>
        <w:tc>
          <w:tcPr>
            <w:tcW w:w="1080" w:type="dxa"/>
          </w:tcPr>
          <w:p w:rsidR="00972C3A" w:rsidRPr="00D146DB" w:rsidRDefault="00972C3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72C3A" w:rsidRPr="00D146DB" w:rsidRDefault="00972C3A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Tillu</w:t>
            </w:r>
            <w:r>
              <w:rPr>
                <w:rFonts w:ascii="Arial" w:hAnsi="Arial"/>
                <w:sz w:val="20"/>
              </w:rPr>
              <w:t>ftskanal skall förlängas enligt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typlösning </w:t>
            </w:r>
            <w:r w:rsidR="00AC32E0">
              <w:rPr>
                <w:rFonts w:ascii="Arial" w:hAnsi="Arial"/>
                <w:sz w:val="20"/>
              </w:rPr>
              <w:t>T14</w:t>
            </w:r>
            <w:r>
              <w:rPr>
                <w:rFonts w:ascii="Arial" w:hAnsi="Arial"/>
                <w:sz w:val="20"/>
              </w:rPr>
              <w:t>-105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3A" w:rsidRDefault="00972C3A" w:rsidP="007C619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157DF1" w:rsidRPr="00157DF1" w:rsidRDefault="00157DF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C4327" w:rsidRPr="00D146DB" w:rsidTr="002C4327">
        <w:trPr>
          <w:trHeight w:val="304"/>
        </w:trPr>
        <w:tc>
          <w:tcPr>
            <w:tcW w:w="709" w:type="dxa"/>
            <w:vMerge w:val="restart"/>
          </w:tcPr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Pr="00D146DB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Tilluftskanals ände är försluten eller försedd med tilluftsdon.</w:t>
            </w:r>
          </w:p>
        </w:tc>
        <w:tc>
          <w:tcPr>
            <w:tcW w:w="742" w:type="dxa"/>
          </w:tcPr>
          <w:p w:rsidR="002C4327" w:rsidRPr="00BC295C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916" w:name="Kryss655"/>
        <w:tc>
          <w:tcPr>
            <w:tcW w:w="1320" w:type="dxa"/>
            <w:vMerge w:val="restart"/>
          </w:tcPr>
          <w:p w:rsidR="002C4327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16"/>
            <w:r w:rsidR="002C432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17" w:name="Kryss656"/>
          <w:p w:rsidR="002C4327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17"/>
            <w:r w:rsidR="002C432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18" w:name="Kryss657"/>
          <w:p w:rsidR="002C4327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18"/>
            <w:r w:rsidR="002C432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C4327" w:rsidRPr="00D146DB" w:rsidTr="00D146DB">
        <w:trPr>
          <w:trHeight w:val="304"/>
        </w:trPr>
        <w:tc>
          <w:tcPr>
            <w:tcW w:w="709" w:type="dxa"/>
            <w:vMerge/>
          </w:tcPr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C4327" w:rsidRDefault="002C4327" w:rsidP="007C61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C4327" w:rsidRPr="00D146DB" w:rsidRDefault="002C4327" w:rsidP="007C61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57DF1" w:rsidRPr="00157DF1" w:rsidRDefault="00157DF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919" w:name="Kryss1136"/>
          <w:p w:rsidR="00520D6B" w:rsidRPr="00D146DB" w:rsidRDefault="00382FD4" w:rsidP="0002008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19"/>
            <w:r w:rsidR="00520D6B" w:rsidRPr="00D146DB">
              <w:rPr>
                <w:rFonts w:ascii="Arial" w:hAnsi="Arial"/>
                <w:sz w:val="20"/>
              </w:rPr>
              <w:t xml:space="preserve"> 1</w:t>
            </w:r>
            <w:r w:rsidR="00520D6B">
              <w:rPr>
                <w:rFonts w:ascii="Arial" w:hAnsi="Arial"/>
                <w:sz w:val="20"/>
              </w:rPr>
              <w:t>4</w:t>
            </w:r>
            <w:r w:rsidR="00520D6B" w:rsidRPr="00D146DB">
              <w:rPr>
                <w:rFonts w:ascii="Arial" w:hAnsi="Arial"/>
                <w:sz w:val="20"/>
              </w:rPr>
              <w:t>b-1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Tilluftskanals ände är öppen.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57DF1" w:rsidRPr="00D146DB" w:rsidTr="00D146DB">
        <w:trPr>
          <w:trHeight w:val="80"/>
        </w:trPr>
        <w:tc>
          <w:tcPr>
            <w:tcW w:w="1080" w:type="dxa"/>
          </w:tcPr>
          <w:p w:rsidR="00157DF1" w:rsidRPr="00D146DB" w:rsidRDefault="00157DF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57DF1" w:rsidRPr="00D146DB" w:rsidRDefault="00157DF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72C3A" w:rsidRPr="00D146DB" w:rsidTr="00972C3A">
        <w:trPr>
          <w:trHeight w:val="510"/>
        </w:trPr>
        <w:tc>
          <w:tcPr>
            <w:tcW w:w="1080" w:type="dxa"/>
          </w:tcPr>
          <w:p w:rsidR="00972C3A" w:rsidRPr="00D146DB" w:rsidRDefault="00972C3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72C3A" w:rsidRPr="00D146DB" w:rsidRDefault="00972C3A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Kanalens ände skall</w:t>
            </w:r>
            <w:r>
              <w:rPr>
                <w:rFonts w:ascii="Arial" w:hAnsi="Arial"/>
                <w:sz w:val="20"/>
              </w:rPr>
              <w:t xml:space="preserve"> </w:t>
            </w:r>
            <w:r w:rsidR="00AC32E0">
              <w:rPr>
                <w:rFonts w:ascii="Arial" w:hAnsi="Arial"/>
                <w:sz w:val="20"/>
              </w:rPr>
              <w:t>tillslutas enligt typlösning T14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3A" w:rsidRDefault="00972C3A" w:rsidP="007C619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2C4327" w:rsidRPr="00D146DB" w:rsidTr="002C4327">
        <w:trPr>
          <w:trHeight w:val="304"/>
        </w:trPr>
        <w:tc>
          <w:tcPr>
            <w:tcW w:w="709" w:type="dxa"/>
            <w:vMerge w:val="restart"/>
          </w:tcPr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Pr="00D146DB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4658" w:type="dxa"/>
            <w:vMerge w:val="restart"/>
          </w:tcPr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Infästning av kanal är godtagbar.</w:t>
            </w:r>
          </w:p>
        </w:tc>
        <w:tc>
          <w:tcPr>
            <w:tcW w:w="742" w:type="dxa"/>
          </w:tcPr>
          <w:p w:rsidR="002C4327" w:rsidRPr="00BC295C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920" w:name="Kryss658"/>
        <w:tc>
          <w:tcPr>
            <w:tcW w:w="1320" w:type="dxa"/>
            <w:vMerge w:val="restart"/>
          </w:tcPr>
          <w:p w:rsidR="002C4327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20"/>
            <w:r w:rsidR="002C432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21" w:name="Kryss659"/>
          <w:p w:rsidR="002C4327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21"/>
            <w:r w:rsidR="002C432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22" w:name="Kryss660"/>
          <w:p w:rsidR="002C4327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22"/>
            <w:r w:rsidR="002C4327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2C4327" w:rsidRPr="00D146DB" w:rsidTr="00D146DB">
        <w:trPr>
          <w:trHeight w:val="304"/>
        </w:trPr>
        <w:tc>
          <w:tcPr>
            <w:tcW w:w="709" w:type="dxa"/>
            <w:vMerge/>
          </w:tcPr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2C4327" w:rsidRDefault="002C4327" w:rsidP="007C61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C4327" w:rsidRPr="00D146DB" w:rsidRDefault="002C4327" w:rsidP="007C61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2C4327" w:rsidRPr="00D146DB" w:rsidRDefault="002C432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57DF1" w:rsidRPr="00157DF1" w:rsidRDefault="00157DF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923" w:name="Kryss1137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23"/>
            <w:r w:rsidR="00520D6B">
              <w:rPr>
                <w:rFonts w:ascii="Arial" w:hAnsi="Arial"/>
                <w:sz w:val="20"/>
              </w:rPr>
              <w:t xml:space="preserve"> 14</w:t>
            </w:r>
            <w:r w:rsidR="00520D6B" w:rsidRPr="00D146DB">
              <w:rPr>
                <w:rFonts w:ascii="Arial" w:hAnsi="Arial"/>
                <w:sz w:val="20"/>
              </w:rPr>
              <w:t>c-1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Infästning av tilluftskanal är bristfällig.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57DF1" w:rsidRPr="00D146DB" w:rsidTr="00D146DB">
        <w:trPr>
          <w:trHeight w:val="80"/>
        </w:trPr>
        <w:tc>
          <w:tcPr>
            <w:tcW w:w="1080" w:type="dxa"/>
          </w:tcPr>
          <w:p w:rsidR="00157DF1" w:rsidRPr="00D146DB" w:rsidRDefault="00157DF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57DF1" w:rsidRPr="00D146DB" w:rsidRDefault="00157DF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72C3A" w:rsidRPr="00D146DB" w:rsidTr="00972C3A">
        <w:trPr>
          <w:trHeight w:val="510"/>
        </w:trPr>
        <w:tc>
          <w:tcPr>
            <w:tcW w:w="1080" w:type="dxa"/>
          </w:tcPr>
          <w:p w:rsidR="00972C3A" w:rsidRPr="00D146DB" w:rsidRDefault="00972C3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972C3A" w:rsidRPr="00D146DB" w:rsidRDefault="00972C3A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 infästning skall anordnas enligt typlösnin</w:t>
            </w:r>
            <w:r w:rsidR="00AC32E0">
              <w:rPr>
                <w:rFonts w:ascii="Arial" w:hAnsi="Arial"/>
                <w:sz w:val="20"/>
              </w:rPr>
              <w:t>g T14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3A" w:rsidRDefault="00972C3A" w:rsidP="007C6199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321528" w:rsidRDefault="00321528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p w:rsidR="00321528" w:rsidRDefault="000E42B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B707AD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AC32E0" w:rsidP="00AF102D">
            <w:pPr>
              <w:pStyle w:val="Rubrikchecklista"/>
              <w:rPr>
                <w:szCs w:val="28"/>
              </w:rPr>
            </w:pPr>
            <w:bookmarkStart w:id="924" w:name="_Toc290375376"/>
            <w:r>
              <w:lastRenderedPageBreak/>
              <w:t>15</w:t>
            </w:r>
            <w:r w:rsidR="00B707AD" w:rsidRPr="00D146DB">
              <w:t>. Övertrycksmätare</w:t>
            </w:r>
            <w:bookmarkEnd w:id="92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B707AD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57DF1" w:rsidRPr="00B43E2D" w:rsidRDefault="00157DF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D5612" w:rsidRPr="00D146DB" w:rsidTr="003D5612">
        <w:trPr>
          <w:trHeight w:val="304"/>
        </w:trPr>
        <w:tc>
          <w:tcPr>
            <w:tcW w:w="709" w:type="dxa"/>
            <w:vMerge w:val="restart"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Övertrycksmätare finns, är oskadad samt är av godkänd typ.</w:t>
            </w:r>
          </w:p>
        </w:tc>
        <w:tc>
          <w:tcPr>
            <w:tcW w:w="742" w:type="dxa"/>
          </w:tcPr>
          <w:p w:rsidR="003D5612" w:rsidRPr="00BC295C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925" w:name="Kryss661"/>
        <w:tc>
          <w:tcPr>
            <w:tcW w:w="1320" w:type="dxa"/>
            <w:vMerge w:val="restart"/>
          </w:tcPr>
          <w:p w:rsidR="003D5612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25"/>
            <w:r w:rsidR="003D561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26" w:name="Kryss662"/>
          <w:p w:rsidR="003D5612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26"/>
            <w:r w:rsidR="003D561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27" w:name="Kryss663"/>
          <w:p w:rsidR="003D5612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27"/>
            <w:r w:rsidR="003D561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D5612" w:rsidRPr="00D146DB" w:rsidTr="00D146DB">
        <w:trPr>
          <w:trHeight w:val="304"/>
        </w:trPr>
        <w:tc>
          <w:tcPr>
            <w:tcW w:w="709" w:type="dxa"/>
            <w:vMerge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D5612" w:rsidRDefault="003D5612" w:rsidP="007C61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612" w:rsidRPr="00D146DB" w:rsidRDefault="003D5612" w:rsidP="007C61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57DF1" w:rsidRPr="00B43E2D" w:rsidRDefault="00157DF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928" w:name="Kryss1138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28"/>
            <w:r w:rsidR="00520D6B">
              <w:rPr>
                <w:rFonts w:ascii="Arial" w:hAnsi="Arial"/>
                <w:sz w:val="20"/>
              </w:rPr>
              <w:t xml:space="preserve"> 15</w:t>
            </w:r>
            <w:r w:rsidR="00520D6B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Övertrycksmätare saknas, är skadad eller </w:t>
            </w:r>
            <w:r>
              <w:rPr>
                <w:rFonts w:ascii="Arial" w:hAnsi="Arial"/>
                <w:sz w:val="20"/>
              </w:rPr>
              <w:t>ej avläsbar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520D6B" w:rsidRPr="00D146DB" w:rsidRDefault="00520D6B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57DF1" w:rsidRPr="00D146DB" w:rsidTr="00D146DB">
        <w:trPr>
          <w:trHeight w:val="80"/>
        </w:trPr>
        <w:tc>
          <w:tcPr>
            <w:tcW w:w="1080" w:type="dxa"/>
          </w:tcPr>
          <w:p w:rsidR="00157DF1" w:rsidRPr="00D146DB" w:rsidRDefault="00157DF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57DF1" w:rsidRPr="00D146DB" w:rsidRDefault="00157DF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20D6B" w:rsidRPr="00D146DB" w:rsidTr="00520D6B">
        <w:tc>
          <w:tcPr>
            <w:tcW w:w="1080" w:type="dxa"/>
          </w:tcPr>
          <w:p w:rsidR="00520D6B" w:rsidRPr="00D146DB" w:rsidRDefault="00520D6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</w:t>
            </w:r>
            <w:r w:rsidRPr="00D146DB">
              <w:rPr>
                <w:rFonts w:ascii="Arial" w:hAnsi="Arial"/>
                <w:sz w:val="20"/>
              </w:rPr>
              <w:t xml:space="preserve"> övertrycksmätare s</w:t>
            </w:r>
            <w:r>
              <w:rPr>
                <w:rFonts w:ascii="Arial" w:hAnsi="Arial"/>
                <w:sz w:val="20"/>
              </w:rPr>
              <w:t xml:space="preserve">kall anskaffas. </w:t>
            </w:r>
            <w:r w:rsidR="00DF6C2E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Se typlösning T15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467B9" w:rsidRPr="00B43E2D" w:rsidRDefault="00D467B9" w:rsidP="00D467B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929" w:name="Kryss1139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29"/>
            <w:r w:rsidR="00520D6B">
              <w:rPr>
                <w:rFonts w:ascii="Arial" w:hAnsi="Arial"/>
                <w:sz w:val="20"/>
              </w:rPr>
              <w:t xml:space="preserve"> 15</w:t>
            </w:r>
            <w:r w:rsidR="00520D6B" w:rsidRPr="00D146DB">
              <w:rPr>
                <w:rFonts w:ascii="Arial" w:hAnsi="Arial"/>
                <w:sz w:val="20"/>
              </w:rPr>
              <w:t>a-2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Övertrycksmätare är inte av godkänd typ.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57DF1" w:rsidRPr="00D146DB" w:rsidTr="00D146DB">
        <w:trPr>
          <w:trHeight w:val="80"/>
        </w:trPr>
        <w:tc>
          <w:tcPr>
            <w:tcW w:w="1080" w:type="dxa"/>
          </w:tcPr>
          <w:p w:rsidR="00157DF1" w:rsidRPr="00D146DB" w:rsidRDefault="00157DF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57DF1" w:rsidRPr="00D146DB" w:rsidRDefault="00157DF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20D6B" w:rsidRPr="00D146DB" w:rsidTr="00520D6B">
        <w:tc>
          <w:tcPr>
            <w:tcW w:w="1080" w:type="dxa"/>
          </w:tcPr>
          <w:p w:rsidR="00520D6B" w:rsidRPr="00D146DB" w:rsidRDefault="00520D6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520D6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</w:t>
            </w:r>
            <w:r w:rsidRPr="00D146DB">
              <w:rPr>
                <w:rFonts w:ascii="Arial" w:hAnsi="Arial"/>
                <w:sz w:val="20"/>
              </w:rPr>
              <w:t xml:space="preserve"> övertrycksmätare s</w:t>
            </w:r>
            <w:r>
              <w:rPr>
                <w:rFonts w:ascii="Arial" w:hAnsi="Arial"/>
                <w:sz w:val="20"/>
              </w:rPr>
              <w:t>kall anskaffas.</w:t>
            </w:r>
          </w:p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 typlösning T15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57EC9" w:rsidRDefault="00057EC9" w:rsidP="00D467B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D5612" w:rsidRPr="00D146DB" w:rsidTr="003D5612">
        <w:trPr>
          <w:trHeight w:val="304"/>
        </w:trPr>
        <w:tc>
          <w:tcPr>
            <w:tcW w:w="709" w:type="dxa"/>
            <w:vMerge w:val="restart"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Pr="00D146DB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Mätrör, slang och vätska finns.</w:t>
            </w:r>
          </w:p>
        </w:tc>
        <w:tc>
          <w:tcPr>
            <w:tcW w:w="742" w:type="dxa"/>
          </w:tcPr>
          <w:p w:rsidR="003D5612" w:rsidRPr="00BC295C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930" w:name="Kryss664"/>
        <w:tc>
          <w:tcPr>
            <w:tcW w:w="1320" w:type="dxa"/>
            <w:vMerge w:val="restart"/>
          </w:tcPr>
          <w:p w:rsidR="003D5612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30"/>
            <w:r w:rsidR="003D561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31" w:name="Kryss665"/>
          <w:p w:rsidR="003D5612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31"/>
            <w:r w:rsidR="003D561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32" w:name="Kryss666"/>
          <w:p w:rsidR="003D5612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32"/>
            <w:r w:rsidR="003D561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D5612" w:rsidRPr="00D146DB" w:rsidTr="00D146DB">
        <w:trPr>
          <w:trHeight w:val="304"/>
        </w:trPr>
        <w:tc>
          <w:tcPr>
            <w:tcW w:w="709" w:type="dxa"/>
            <w:vMerge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D5612" w:rsidRDefault="003D5612" w:rsidP="007C61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612" w:rsidRPr="00D146DB" w:rsidRDefault="003D5612" w:rsidP="007C61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57DF1" w:rsidRPr="00B43E2D" w:rsidRDefault="00157DF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520D6B" w:rsidRPr="00D146DB" w:rsidTr="00520D6B">
        <w:tc>
          <w:tcPr>
            <w:tcW w:w="1080" w:type="dxa"/>
          </w:tcPr>
          <w:bookmarkStart w:id="933" w:name="Kryss1140"/>
          <w:p w:rsidR="00520D6B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33"/>
            <w:r w:rsidR="00520D6B">
              <w:rPr>
                <w:rFonts w:ascii="Arial" w:hAnsi="Arial"/>
                <w:sz w:val="20"/>
              </w:rPr>
              <w:t xml:space="preserve"> 15</w:t>
            </w:r>
            <w:r w:rsidR="00520D6B" w:rsidRPr="00D146DB">
              <w:rPr>
                <w:rFonts w:ascii="Arial" w:hAnsi="Arial"/>
                <w:sz w:val="20"/>
              </w:rPr>
              <w:t>b-1</w:t>
            </w: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Mätrör av metall saknas.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57DF1" w:rsidRPr="00D146DB" w:rsidTr="00D146DB">
        <w:trPr>
          <w:trHeight w:val="80"/>
        </w:trPr>
        <w:tc>
          <w:tcPr>
            <w:tcW w:w="1080" w:type="dxa"/>
          </w:tcPr>
          <w:p w:rsidR="00157DF1" w:rsidRPr="00D146DB" w:rsidRDefault="00157DF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57DF1" w:rsidRPr="00D146DB" w:rsidRDefault="00157DF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20D6B" w:rsidRPr="00D146DB" w:rsidTr="00520D6B">
        <w:tc>
          <w:tcPr>
            <w:tcW w:w="1080" w:type="dxa"/>
          </w:tcPr>
          <w:p w:rsidR="00520D6B" w:rsidRPr="00D146DB" w:rsidRDefault="00520D6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Nytt mätrör s</w:t>
            </w:r>
            <w:r>
              <w:rPr>
                <w:rFonts w:ascii="Arial" w:hAnsi="Arial"/>
                <w:sz w:val="20"/>
              </w:rPr>
              <w:t>kall anskaffas.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 typlösning T15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</w:tcPr>
          <w:p w:rsidR="00520D6B" w:rsidRPr="00D146DB" w:rsidRDefault="00520D6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57DF1" w:rsidRPr="00B43E2D" w:rsidRDefault="00157DF1" w:rsidP="00D467B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34" w:name="Kryss1141"/>
          <w:p w:rsidR="00C440FF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34"/>
            <w:r w:rsidR="00C440FF">
              <w:rPr>
                <w:rFonts w:ascii="Arial" w:hAnsi="Arial"/>
                <w:sz w:val="20"/>
              </w:rPr>
              <w:t xml:space="preserve"> 15</w:t>
            </w:r>
            <w:r w:rsidR="00C440FF" w:rsidRPr="00D146DB">
              <w:rPr>
                <w:rFonts w:ascii="Arial" w:hAnsi="Arial"/>
                <w:sz w:val="20"/>
              </w:rPr>
              <w:t>b-2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Slang saknas.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57DF1" w:rsidRPr="00D146DB" w:rsidTr="00D146DB">
        <w:trPr>
          <w:trHeight w:val="80"/>
        </w:trPr>
        <w:tc>
          <w:tcPr>
            <w:tcW w:w="1080" w:type="dxa"/>
          </w:tcPr>
          <w:p w:rsidR="00157DF1" w:rsidRPr="00D146DB" w:rsidRDefault="00157DF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57DF1" w:rsidRPr="00D146DB" w:rsidRDefault="00157DF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440FF" w:rsidRPr="00D146DB" w:rsidTr="00C440FF">
        <w:tc>
          <w:tcPr>
            <w:tcW w:w="1080" w:type="dxa"/>
          </w:tcPr>
          <w:p w:rsidR="00C440FF" w:rsidRPr="00D146DB" w:rsidRDefault="00C440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slang s</w:t>
            </w:r>
            <w:r>
              <w:rPr>
                <w:rFonts w:ascii="Arial" w:hAnsi="Arial"/>
                <w:sz w:val="20"/>
              </w:rPr>
              <w:t>kall anskaffas.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 typlösning T15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57DF1" w:rsidRPr="00B43E2D" w:rsidRDefault="00157DF1" w:rsidP="00D467B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35" w:name="Kryss1142"/>
          <w:p w:rsidR="00C440FF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35"/>
            <w:r w:rsidR="00C440FF">
              <w:rPr>
                <w:rFonts w:ascii="Arial" w:hAnsi="Arial"/>
                <w:sz w:val="20"/>
              </w:rPr>
              <w:t xml:space="preserve"> 15</w:t>
            </w:r>
            <w:r w:rsidR="00C440FF" w:rsidRPr="00D146DB">
              <w:rPr>
                <w:rFonts w:ascii="Arial" w:hAnsi="Arial"/>
                <w:sz w:val="20"/>
              </w:rPr>
              <w:t>b-3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Vätska saknas.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57DF1" w:rsidRPr="00D146DB" w:rsidTr="00D146DB">
        <w:trPr>
          <w:trHeight w:val="80"/>
        </w:trPr>
        <w:tc>
          <w:tcPr>
            <w:tcW w:w="1080" w:type="dxa"/>
          </w:tcPr>
          <w:p w:rsidR="00157DF1" w:rsidRPr="00D146DB" w:rsidRDefault="00157DF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57DF1" w:rsidRPr="00D146DB" w:rsidRDefault="00157DF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440FF" w:rsidRPr="00D146DB" w:rsidTr="00C440FF">
        <w:tc>
          <w:tcPr>
            <w:tcW w:w="1080" w:type="dxa"/>
          </w:tcPr>
          <w:p w:rsidR="00C440FF" w:rsidRPr="00D146DB" w:rsidRDefault="00C440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440FF" w:rsidRPr="00D146DB" w:rsidRDefault="00C440FF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vätska skall anskaf</w:t>
            </w:r>
            <w:r>
              <w:rPr>
                <w:rFonts w:ascii="Arial" w:hAnsi="Arial"/>
                <w:sz w:val="20"/>
              </w:rPr>
              <w:t>fas.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T15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</w:tcPr>
          <w:p w:rsidR="00C440FF" w:rsidRPr="00D146DB" w:rsidRDefault="00C440FF" w:rsidP="0002008D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440FF" w:rsidRPr="00B43E2D" w:rsidRDefault="00C440FF" w:rsidP="00D467B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D5612" w:rsidRPr="00D146DB" w:rsidTr="003D5612">
        <w:trPr>
          <w:trHeight w:val="416"/>
        </w:trPr>
        <w:tc>
          <w:tcPr>
            <w:tcW w:w="709" w:type="dxa"/>
            <w:vMerge w:val="restart"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Pr="00D146DB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4658" w:type="dxa"/>
            <w:vMerge w:val="restart"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Övertrycksmätare, mätrör </w:t>
            </w:r>
            <w:r w:rsidR="00807928">
              <w:rPr>
                <w:rFonts w:ascii="Arial" w:hAnsi="Arial"/>
                <w:b/>
                <w:sz w:val="22"/>
                <w:szCs w:val="22"/>
              </w:rPr>
              <w:t>med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tätning, slang och vätska är förvarade i förrådet.</w:t>
            </w:r>
          </w:p>
        </w:tc>
        <w:tc>
          <w:tcPr>
            <w:tcW w:w="742" w:type="dxa"/>
          </w:tcPr>
          <w:p w:rsidR="003D5612" w:rsidRPr="00BC295C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612" w:rsidRPr="00D146DB" w:rsidRDefault="00FC3FB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 w:rsidR="003D5612" w:rsidRPr="00D146DB">
              <w:rPr>
                <w:rFonts w:ascii="Arial" w:hAnsi="Arial"/>
                <w:sz w:val="22"/>
                <w:szCs w:val="22"/>
              </w:rPr>
              <w:t>|2|3</w:t>
            </w:r>
          </w:p>
        </w:tc>
        <w:bookmarkStart w:id="936" w:name="Kryss667"/>
        <w:tc>
          <w:tcPr>
            <w:tcW w:w="1320" w:type="dxa"/>
            <w:vMerge w:val="restart"/>
          </w:tcPr>
          <w:p w:rsidR="003D5612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36"/>
            <w:r w:rsidR="003D561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37" w:name="Kryss668"/>
          <w:p w:rsidR="003D5612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37"/>
            <w:r w:rsidR="003D561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38" w:name="Kryss669"/>
          <w:p w:rsidR="003D5612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38"/>
            <w:r w:rsidR="003D561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D5612" w:rsidRPr="00D146DB" w:rsidTr="00942120">
        <w:trPr>
          <w:trHeight w:val="144"/>
        </w:trPr>
        <w:tc>
          <w:tcPr>
            <w:tcW w:w="709" w:type="dxa"/>
            <w:vMerge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D5612" w:rsidRDefault="003D5612" w:rsidP="007C61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612" w:rsidRPr="00D146DB" w:rsidRDefault="003D5612" w:rsidP="007C61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57DF1" w:rsidRPr="00B43E2D" w:rsidRDefault="00157DF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39" w:name="Kryss1143"/>
          <w:p w:rsidR="00C440FF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39"/>
            <w:r w:rsidR="00C440FF">
              <w:rPr>
                <w:rFonts w:ascii="Arial" w:hAnsi="Arial"/>
                <w:sz w:val="20"/>
              </w:rPr>
              <w:t xml:space="preserve"> 15</w:t>
            </w:r>
            <w:r w:rsidR="00C440FF" w:rsidRPr="00D146DB">
              <w:rPr>
                <w:rFonts w:ascii="Arial" w:hAnsi="Arial"/>
                <w:sz w:val="20"/>
              </w:rPr>
              <w:t>c-1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Övertrycksmätare är inte förvarad i </w:t>
            </w:r>
            <w:r w:rsidRPr="00260FD5">
              <w:rPr>
                <w:rFonts w:ascii="Arial" w:hAnsi="Arial"/>
                <w:sz w:val="20"/>
              </w:rPr>
              <w:t>skyddsrumsförrådet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57DF1" w:rsidRPr="00D146DB" w:rsidTr="00D146DB">
        <w:trPr>
          <w:trHeight w:val="80"/>
        </w:trPr>
        <w:tc>
          <w:tcPr>
            <w:tcW w:w="1080" w:type="dxa"/>
          </w:tcPr>
          <w:p w:rsidR="00157DF1" w:rsidRPr="00D146DB" w:rsidRDefault="00157DF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57DF1" w:rsidRPr="00D146DB" w:rsidRDefault="00157DF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440FF" w:rsidRPr="00D146DB" w:rsidTr="00C440FF">
        <w:tc>
          <w:tcPr>
            <w:tcW w:w="1080" w:type="dxa"/>
          </w:tcPr>
          <w:p w:rsidR="00C440FF" w:rsidRPr="00D146DB" w:rsidRDefault="00C440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Övertrycksmätaren förvaras tillsammans med mätrör inklusive tätning, slang och vätska i gemensam förpackning och placeras i skyddsrumsförrådet. Förpackningen mär</w:t>
            </w:r>
            <w:r>
              <w:rPr>
                <w:rFonts w:ascii="Arial" w:hAnsi="Arial"/>
                <w:sz w:val="20"/>
              </w:rPr>
              <w:t xml:space="preserve">ks med innehåll (antal och typ) </w:t>
            </w:r>
            <w:r w:rsidRPr="00D146DB">
              <w:rPr>
                <w:rFonts w:ascii="Arial" w:hAnsi="Arial"/>
                <w:sz w:val="20"/>
              </w:rPr>
              <w:t>i skyd</w:t>
            </w:r>
            <w:r>
              <w:rPr>
                <w:rFonts w:ascii="Arial" w:hAnsi="Arial"/>
                <w:sz w:val="20"/>
              </w:rPr>
              <w:t>dsrumsförrådet. Se typlösning T15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40" w:name="Kryss1144"/>
          <w:p w:rsidR="00C440FF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40"/>
            <w:r w:rsidR="00C440FF">
              <w:rPr>
                <w:rFonts w:ascii="Arial" w:hAnsi="Arial"/>
                <w:sz w:val="20"/>
              </w:rPr>
              <w:t xml:space="preserve"> 15</w:t>
            </w:r>
            <w:r w:rsidR="00C440FF" w:rsidRPr="00D146DB">
              <w:rPr>
                <w:rFonts w:ascii="Arial" w:hAnsi="Arial"/>
                <w:sz w:val="20"/>
              </w:rPr>
              <w:t>c-2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Mätrör inklusive tätning är inte förvarad i </w:t>
            </w:r>
            <w:r w:rsidRPr="00260FD5">
              <w:rPr>
                <w:rFonts w:ascii="Arial" w:hAnsi="Arial"/>
                <w:sz w:val="20"/>
              </w:rPr>
              <w:t>skyddsrumsförrådet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57DF1" w:rsidRPr="00D146DB" w:rsidTr="00D146DB">
        <w:trPr>
          <w:trHeight w:val="80"/>
        </w:trPr>
        <w:tc>
          <w:tcPr>
            <w:tcW w:w="1080" w:type="dxa"/>
          </w:tcPr>
          <w:p w:rsidR="00157DF1" w:rsidRPr="00D146DB" w:rsidRDefault="00157DF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57DF1" w:rsidRPr="00D146DB" w:rsidRDefault="00157DF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440FF" w:rsidRPr="00D146DB" w:rsidTr="00C440FF">
        <w:tc>
          <w:tcPr>
            <w:tcW w:w="1080" w:type="dxa"/>
          </w:tcPr>
          <w:p w:rsidR="00C440FF" w:rsidRPr="00D146DB" w:rsidRDefault="00C440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440FF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Mätrör inklusive tätning förvaras tillsammans med övertrycksmätaren, slang och vätska i gemensam förpackning och placeras i skyddsrumsförrådet. Förpackningen märks med innehåll (antal</w:t>
            </w:r>
            <w:r>
              <w:rPr>
                <w:rFonts w:ascii="Arial" w:hAnsi="Arial"/>
                <w:sz w:val="20"/>
              </w:rPr>
              <w:t xml:space="preserve"> och typ).</w:t>
            </w:r>
          </w:p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 typlösning T15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E42BF" w:rsidRDefault="000E42BF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p w:rsidR="003D5612" w:rsidRPr="00B43E2D" w:rsidRDefault="000E42BF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41" w:name="Kryss1145"/>
          <w:p w:rsidR="00C440FF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Kryss1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41"/>
            <w:r w:rsidR="00C440FF">
              <w:rPr>
                <w:rFonts w:ascii="Arial" w:hAnsi="Arial"/>
                <w:sz w:val="20"/>
              </w:rPr>
              <w:t xml:space="preserve"> 15</w:t>
            </w:r>
            <w:r w:rsidR="00C440FF" w:rsidRPr="00D146DB">
              <w:rPr>
                <w:rFonts w:ascii="Arial" w:hAnsi="Arial"/>
                <w:sz w:val="20"/>
              </w:rPr>
              <w:t>c-3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Slang är inte förvarad i skyddsrumsförrådet.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57DF1" w:rsidRPr="00D146DB" w:rsidTr="00D146DB">
        <w:trPr>
          <w:trHeight w:val="80"/>
        </w:trPr>
        <w:tc>
          <w:tcPr>
            <w:tcW w:w="1080" w:type="dxa"/>
          </w:tcPr>
          <w:p w:rsidR="00157DF1" w:rsidRPr="00D146DB" w:rsidRDefault="00157DF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57DF1" w:rsidRPr="00D146DB" w:rsidRDefault="00157DF1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440FF" w:rsidRPr="00D146DB" w:rsidTr="00C440FF">
        <w:tc>
          <w:tcPr>
            <w:tcW w:w="1080" w:type="dxa"/>
          </w:tcPr>
          <w:p w:rsidR="00C440FF" w:rsidRPr="00D146DB" w:rsidRDefault="00C440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Slang förvaras tillsammans med </w:t>
            </w:r>
            <w:r w:rsidRPr="00260FD5">
              <w:rPr>
                <w:rFonts w:ascii="Arial" w:hAnsi="Arial"/>
                <w:sz w:val="20"/>
              </w:rPr>
              <w:t>övertrycksmätaren</w:t>
            </w:r>
            <w:r w:rsidRPr="00D146DB">
              <w:rPr>
                <w:rFonts w:ascii="Arial" w:hAnsi="Arial"/>
                <w:sz w:val="20"/>
              </w:rPr>
              <w:t xml:space="preserve">, mätrör inklusive tätning och vätska i gemensam förpackning och placeras i </w:t>
            </w:r>
            <w:r w:rsidRPr="00260FD5">
              <w:rPr>
                <w:rFonts w:ascii="Arial" w:hAnsi="Arial"/>
                <w:sz w:val="20"/>
              </w:rPr>
              <w:t>skyddsrumsförrådet</w:t>
            </w:r>
            <w:r w:rsidRPr="00D146DB">
              <w:rPr>
                <w:rFonts w:ascii="Arial" w:hAnsi="Arial"/>
                <w:sz w:val="20"/>
              </w:rPr>
              <w:t>. Förpackningen märks med innehåll (</w:t>
            </w:r>
            <w:r>
              <w:rPr>
                <w:rFonts w:ascii="Arial" w:hAnsi="Arial"/>
                <w:sz w:val="20"/>
              </w:rPr>
              <w:t>antal och typ). Se typlösning T15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57DF1" w:rsidRPr="00B43E2D" w:rsidRDefault="00157DF1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42" w:name="Kryss1146"/>
          <w:p w:rsidR="00C440FF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42"/>
            <w:r w:rsidR="00C440FF">
              <w:rPr>
                <w:rFonts w:ascii="Arial" w:hAnsi="Arial"/>
                <w:sz w:val="20"/>
              </w:rPr>
              <w:t xml:space="preserve"> 15</w:t>
            </w:r>
            <w:r w:rsidR="00C440FF" w:rsidRPr="00D146DB">
              <w:rPr>
                <w:rFonts w:ascii="Arial" w:hAnsi="Arial"/>
                <w:sz w:val="20"/>
              </w:rPr>
              <w:t>c-4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Vätska är inte förvarad i skyddsrumsförrådet.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43E2D" w:rsidRPr="00D146DB" w:rsidTr="00D146DB">
        <w:trPr>
          <w:trHeight w:val="80"/>
        </w:trPr>
        <w:tc>
          <w:tcPr>
            <w:tcW w:w="1080" w:type="dxa"/>
          </w:tcPr>
          <w:p w:rsidR="00B43E2D" w:rsidRPr="00D146DB" w:rsidRDefault="00B43E2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43E2D" w:rsidRPr="00D146DB" w:rsidRDefault="00B43E2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440FF" w:rsidRPr="00D146DB" w:rsidTr="00C440FF">
        <w:tc>
          <w:tcPr>
            <w:tcW w:w="1080" w:type="dxa"/>
          </w:tcPr>
          <w:p w:rsidR="00C440FF" w:rsidRPr="00D146DB" w:rsidRDefault="00C440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Vätska förvaras tillsammans med </w:t>
            </w:r>
            <w:r w:rsidRPr="00260FD5">
              <w:rPr>
                <w:rFonts w:ascii="Arial" w:hAnsi="Arial"/>
                <w:sz w:val="20"/>
              </w:rPr>
              <w:t>övertrycksmätaren</w:t>
            </w:r>
            <w:r w:rsidRPr="00D146DB">
              <w:rPr>
                <w:rFonts w:ascii="Arial" w:hAnsi="Arial"/>
                <w:sz w:val="20"/>
              </w:rPr>
              <w:t xml:space="preserve">, mätrör inklusive tätning och slang i gemensam förpackning och placeras i </w:t>
            </w:r>
            <w:r w:rsidRPr="00260FD5">
              <w:rPr>
                <w:rFonts w:ascii="Arial" w:hAnsi="Arial"/>
                <w:sz w:val="20"/>
              </w:rPr>
              <w:t>skyddsrumsförrådet</w:t>
            </w:r>
            <w:r w:rsidRPr="00D146DB">
              <w:rPr>
                <w:rFonts w:ascii="Arial" w:hAnsi="Arial"/>
                <w:sz w:val="20"/>
              </w:rPr>
              <w:t>. Förpackningen märks med innehåll (</w:t>
            </w:r>
            <w:r>
              <w:rPr>
                <w:rFonts w:ascii="Arial" w:hAnsi="Arial"/>
                <w:sz w:val="20"/>
              </w:rPr>
              <w:t>antal och typ). Se typlösning T15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57DF1" w:rsidRPr="00B43E2D" w:rsidRDefault="00157DF1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43" w:name="Kryss1147"/>
          <w:p w:rsidR="00C440FF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43"/>
            <w:r w:rsidR="00C440FF">
              <w:rPr>
                <w:rFonts w:ascii="Arial" w:hAnsi="Arial"/>
                <w:sz w:val="20"/>
              </w:rPr>
              <w:t xml:space="preserve"> 15</w:t>
            </w:r>
            <w:r w:rsidR="00C440FF" w:rsidRPr="00D146DB">
              <w:rPr>
                <w:rFonts w:ascii="Arial" w:hAnsi="Arial"/>
                <w:sz w:val="20"/>
              </w:rPr>
              <w:t>c-5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Tätbricka på genomföring finns ej.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43E2D" w:rsidRPr="00D146DB" w:rsidTr="00D146DB">
        <w:trPr>
          <w:trHeight w:val="80"/>
        </w:trPr>
        <w:tc>
          <w:tcPr>
            <w:tcW w:w="1080" w:type="dxa"/>
          </w:tcPr>
          <w:p w:rsidR="00B43E2D" w:rsidRPr="00D146DB" w:rsidRDefault="00B43E2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43E2D" w:rsidRPr="00D146DB" w:rsidRDefault="00B43E2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440FF" w:rsidRPr="00D146DB" w:rsidTr="00C440FF">
        <w:tc>
          <w:tcPr>
            <w:tcW w:w="1080" w:type="dxa"/>
          </w:tcPr>
          <w:p w:rsidR="00C440FF" w:rsidRPr="00D146DB" w:rsidRDefault="00C440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Tätbricka anskaffas och monteras på</w:t>
            </w:r>
            <w:r>
              <w:rPr>
                <w:rFonts w:ascii="Arial" w:hAnsi="Arial"/>
                <w:sz w:val="20"/>
              </w:rPr>
              <w:t xml:space="preserve"> genomföringen. Se typlösning T15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57EC9" w:rsidRDefault="00057EC9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D5612" w:rsidRPr="00D146DB" w:rsidTr="003D5612">
        <w:trPr>
          <w:trHeight w:val="304"/>
        </w:trPr>
        <w:tc>
          <w:tcPr>
            <w:tcW w:w="709" w:type="dxa"/>
            <w:vMerge w:val="restart"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Pr="00D146DB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4658" w:type="dxa"/>
            <w:vMerge w:val="restart"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Genomföring genom stommen finns för övertrycksmätare.</w:t>
            </w:r>
          </w:p>
        </w:tc>
        <w:tc>
          <w:tcPr>
            <w:tcW w:w="742" w:type="dxa"/>
          </w:tcPr>
          <w:p w:rsidR="003D5612" w:rsidRPr="00BC295C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944" w:name="Kryss670"/>
        <w:tc>
          <w:tcPr>
            <w:tcW w:w="1320" w:type="dxa"/>
            <w:vMerge w:val="restart"/>
          </w:tcPr>
          <w:p w:rsidR="003D5612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44"/>
            <w:r w:rsidR="003D561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45" w:name="Kryss671"/>
          <w:p w:rsidR="003D5612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45"/>
            <w:r w:rsidR="003D561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46" w:name="Kryss672"/>
          <w:p w:rsidR="003D5612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46"/>
            <w:r w:rsidR="003D561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D5612" w:rsidRPr="00D146DB" w:rsidTr="00D146DB">
        <w:trPr>
          <w:trHeight w:val="304"/>
        </w:trPr>
        <w:tc>
          <w:tcPr>
            <w:tcW w:w="709" w:type="dxa"/>
            <w:vMerge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D5612" w:rsidRDefault="003D5612" w:rsidP="007C61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612" w:rsidRPr="00D146DB" w:rsidRDefault="003D5612" w:rsidP="007C61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43E2D" w:rsidRPr="00B43E2D" w:rsidRDefault="00B43E2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47" w:name="Kryss1148"/>
          <w:p w:rsidR="00C440FF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47"/>
            <w:r w:rsidR="00C440FF">
              <w:rPr>
                <w:rFonts w:ascii="Arial" w:hAnsi="Arial"/>
                <w:sz w:val="20"/>
              </w:rPr>
              <w:t xml:space="preserve"> 15</w:t>
            </w:r>
            <w:r w:rsidR="00C440FF" w:rsidRPr="00D146DB">
              <w:rPr>
                <w:rFonts w:ascii="Arial" w:hAnsi="Arial"/>
                <w:sz w:val="20"/>
              </w:rPr>
              <w:t>d-1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Genomföring för övertrycksmätare saknas.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43E2D" w:rsidRPr="00D146DB" w:rsidTr="00D146DB">
        <w:trPr>
          <w:trHeight w:val="80"/>
        </w:trPr>
        <w:tc>
          <w:tcPr>
            <w:tcW w:w="1080" w:type="dxa"/>
          </w:tcPr>
          <w:p w:rsidR="00B43E2D" w:rsidRPr="00D146DB" w:rsidRDefault="00B43E2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43E2D" w:rsidRPr="00D146DB" w:rsidRDefault="00B43E2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440FF" w:rsidRPr="00D146DB" w:rsidTr="00C440FF">
        <w:tc>
          <w:tcPr>
            <w:tcW w:w="1080" w:type="dxa"/>
          </w:tcPr>
          <w:p w:rsidR="00C440FF" w:rsidRPr="00D146DB" w:rsidRDefault="00C440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genomföring ska</w:t>
            </w:r>
            <w:r>
              <w:rPr>
                <w:rFonts w:ascii="Arial" w:hAnsi="Arial"/>
                <w:sz w:val="20"/>
              </w:rPr>
              <w:t>ll anordnas enligt typlösning T15-102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43E2D" w:rsidRDefault="00B43E2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D5612" w:rsidRPr="00D146DB" w:rsidTr="003D5612">
        <w:trPr>
          <w:trHeight w:val="416"/>
        </w:trPr>
        <w:tc>
          <w:tcPr>
            <w:tcW w:w="709" w:type="dxa"/>
            <w:vMerge w:val="restart"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Pr="00D146DB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4658" w:type="dxa"/>
            <w:vMerge w:val="restart"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D5612" w:rsidRPr="00D146DB" w:rsidRDefault="003D5612" w:rsidP="0080792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27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Skyltar som anger läge för genomföring till övertrycksmätare finns på båda sidor vägg.</w:t>
            </w:r>
          </w:p>
        </w:tc>
        <w:tc>
          <w:tcPr>
            <w:tcW w:w="742" w:type="dxa"/>
          </w:tcPr>
          <w:p w:rsidR="003D5612" w:rsidRPr="00BC295C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948" w:name="Kryss673"/>
        <w:tc>
          <w:tcPr>
            <w:tcW w:w="1320" w:type="dxa"/>
            <w:vMerge w:val="restart"/>
          </w:tcPr>
          <w:p w:rsidR="003D5612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48"/>
            <w:r w:rsidR="003D561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49" w:name="Kryss674"/>
          <w:p w:rsidR="003D5612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49"/>
            <w:r w:rsidR="003D561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50" w:name="Kryss675"/>
          <w:p w:rsidR="003D5612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50"/>
            <w:r w:rsidR="003D561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D5612" w:rsidRPr="00D146DB" w:rsidTr="00942120">
        <w:trPr>
          <w:trHeight w:val="226"/>
        </w:trPr>
        <w:tc>
          <w:tcPr>
            <w:tcW w:w="709" w:type="dxa"/>
            <w:vMerge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D5612" w:rsidRDefault="003D5612" w:rsidP="007C61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D5612" w:rsidRPr="00D146DB" w:rsidRDefault="003D5612" w:rsidP="007C61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D5612" w:rsidRPr="00D146DB" w:rsidRDefault="003D561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43E2D" w:rsidRPr="00B43E2D" w:rsidRDefault="00B43E2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51" w:name="Kryss1149"/>
          <w:p w:rsidR="00C440FF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51"/>
            <w:r w:rsidR="00C440FF">
              <w:rPr>
                <w:rFonts w:ascii="Arial" w:hAnsi="Arial"/>
                <w:sz w:val="20"/>
              </w:rPr>
              <w:t xml:space="preserve"> 15</w:t>
            </w:r>
            <w:r w:rsidR="00C440FF" w:rsidRPr="00D146DB">
              <w:rPr>
                <w:rFonts w:ascii="Arial" w:hAnsi="Arial"/>
                <w:sz w:val="20"/>
              </w:rPr>
              <w:t>e-1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Skylt finns ej på insida vägg.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43E2D" w:rsidRPr="00D146DB" w:rsidTr="00D146DB">
        <w:trPr>
          <w:trHeight w:val="80"/>
        </w:trPr>
        <w:tc>
          <w:tcPr>
            <w:tcW w:w="1080" w:type="dxa"/>
          </w:tcPr>
          <w:p w:rsidR="00B43E2D" w:rsidRPr="00D146DB" w:rsidRDefault="00B43E2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43E2D" w:rsidRPr="00D146DB" w:rsidRDefault="00B43E2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440FF" w:rsidRPr="00D146DB" w:rsidTr="00C440FF">
        <w:tc>
          <w:tcPr>
            <w:tcW w:w="1080" w:type="dxa"/>
          </w:tcPr>
          <w:p w:rsidR="00C440FF" w:rsidRPr="00D146DB" w:rsidRDefault="00C440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Skylt anskaffas och monteras på </w:t>
            </w:r>
            <w:r>
              <w:rPr>
                <w:rFonts w:ascii="Arial" w:hAnsi="Arial"/>
                <w:sz w:val="20"/>
              </w:rPr>
              <w:t>insida vägg enligt typlösning T15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06C2D" w:rsidRPr="00B43E2D" w:rsidRDefault="00706C2D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52" w:name="Kryss1150"/>
          <w:p w:rsidR="00C440FF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52"/>
            <w:r w:rsidR="00C440FF">
              <w:rPr>
                <w:rFonts w:ascii="Arial" w:hAnsi="Arial"/>
                <w:sz w:val="20"/>
              </w:rPr>
              <w:t xml:space="preserve"> 15</w:t>
            </w:r>
            <w:r w:rsidR="00C440FF" w:rsidRPr="00D146DB">
              <w:rPr>
                <w:rFonts w:ascii="Arial" w:hAnsi="Arial"/>
                <w:sz w:val="20"/>
              </w:rPr>
              <w:t>e-2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Skylt finns ej på utsida vägg.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43E2D" w:rsidRPr="00D146DB" w:rsidTr="00D146DB">
        <w:trPr>
          <w:trHeight w:val="80"/>
        </w:trPr>
        <w:tc>
          <w:tcPr>
            <w:tcW w:w="1080" w:type="dxa"/>
          </w:tcPr>
          <w:p w:rsidR="00B43E2D" w:rsidRPr="00D146DB" w:rsidRDefault="00B43E2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43E2D" w:rsidRPr="00D146DB" w:rsidRDefault="00B43E2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440FF" w:rsidRPr="00D146DB" w:rsidTr="00C440FF">
        <w:tc>
          <w:tcPr>
            <w:tcW w:w="1080" w:type="dxa"/>
          </w:tcPr>
          <w:p w:rsidR="00C440FF" w:rsidRPr="00D146DB" w:rsidRDefault="00C440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Skylt anskaffas och monteras på </w:t>
            </w:r>
            <w:r>
              <w:rPr>
                <w:rFonts w:ascii="Arial" w:hAnsi="Arial"/>
                <w:sz w:val="20"/>
              </w:rPr>
              <w:t>utsida vägg enligt typlösning T15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440FF" w:rsidRPr="00BC295C" w:rsidRDefault="00C440FF" w:rsidP="00BC295C">
      <w:pPr>
        <w:pStyle w:val="1515"/>
        <w:rPr>
          <w:rFonts w:ascii="Arial" w:hAnsi="Arial"/>
          <w:sz w:val="20"/>
        </w:rPr>
      </w:pPr>
    </w:p>
    <w:p w:rsidR="00C440FF" w:rsidRPr="00BC295C" w:rsidRDefault="00C440FF" w:rsidP="00BC295C">
      <w:pPr>
        <w:pStyle w:val="1515"/>
        <w:rPr>
          <w:rFonts w:ascii="Arial" w:hAnsi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B707AD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E0427E" w:rsidP="00AF102D">
            <w:pPr>
              <w:pStyle w:val="Rubrikchecklista"/>
              <w:rPr>
                <w:szCs w:val="28"/>
              </w:rPr>
            </w:pPr>
            <w:bookmarkStart w:id="953" w:name="_Toc444069538"/>
            <w:bookmarkStart w:id="954" w:name="_Toc290375377"/>
            <w:r>
              <w:t>16</w:t>
            </w:r>
            <w:r w:rsidR="00B707AD" w:rsidRPr="00D146DB">
              <w:t xml:space="preserve">. </w:t>
            </w:r>
            <w:bookmarkEnd w:id="953"/>
            <w:r w:rsidR="00B707AD" w:rsidRPr="00D146DB">
              <w:t>Toalettutrymme</w:t>
            </w:r>
            <w:bookmarkEnd w:id="95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707AD" w:rsidRPr="00D146DB" w:rsidRDefault="00B707AD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43E2D" w:rsidRPr="00212707" w:rsidRDefault="00B43E2D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0427E" w:rsidRPr="00D146DB" w:rsidTr="00E0427E">
        <w:trPr>
          <w:trHeight w:val="304"/>
        </w:trPr>
        <w:tc>
          <w:tcPr>
            <w:tcW w:w="709" w:type="dxa"/>
            <w:vMerge w:val="restart"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Ett toalettutrymme finns för varje påbörjat 30-tal skyddsrumsplatser.</w:t>
            </w:r>
          </w:p>
        </w:tc>
        <w:tc>
          <w:tcPr>
            <w:tcW w:w="742" w:type="dxa"/>
          </w:tcPr>
          <w:p w:rsidR="00E0427E" w:rsidRPr="00BC295C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955" w:name="Kryss676"/>
        <w:tc>
          <w:tcPr>
            <w:tcW w:w="1320" w:type="dxa"/>
            <w:vMerge w:val="restart"/>
          </w:tcPr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55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56" w:name="Kryss677"/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56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57" w:name="Kryss678"/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57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0427E" w:rsidRPr="00D146DB" w:rsidTr="00D146DB">
        <w:trPr>
          <w:trHeight w:val="304"/>
        </w:trPr>
        <w:tc>
          <w:tcPr>
            <w:tcW w:w="709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0427E" w:rsidRDefault="00E0427E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0427E" w:rsidRPr="00D146DB" w:rsidRDefault="00E0427E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27637" w:rsidRPr="00212707" w:rsidRDefault="00C2763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58" w:name="Kryss1151"/>
          <w:p w:rsidR="00C440FF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58"/>
            <w:r w:rsidR="00C440FF">
              <w:rPr>
                <w:rFonts w:ascii="Arial" w:hAnsi="Arial"/>
                <w:sz w:val="20"/>
              </w:rPr>
              <w:t xml:space="preserve"> 16</w:t>
            </w:r>
            <w:r w:rsidR="00C440FF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Toalettutrymme saknas.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27637" w:rsidRPr="00D146DB" w:rsidTr="00D146DB">
        <w:trPr>
          <w:trHeight w:val="80"/>
        </w:trPr>
        <w:tc>
          <w:tcPr>
            <w:tcW w:w="1080" w:type="dxa"/>
          </w:tcPr>
          <w:p w:rsidR="00C27637" w:rsidRPr="00D146DB" w:rsidRDefault="00C2763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27637" w:rsidRPr="00D146DB" w:rsidRDefault="00C2763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0427E" w:rsidRPr="00D146DB" w:rsidTr="00E0427E">
        <w:trPr>
          <w:trHeight w:val="510"/>
        </w:trPr>
        <w:tc>
          <w:tcPr>
            <w:tcW w:w="1080" w:type="dxa"/>
          </w:tcPr>
          <w:p w:rsidR="00E0427E" w:rsidRPr="00D146DB" w:rsidRDefault="00E0427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0427E" w:rsidRDefault="00E0427E" w:rsidP="009877C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G</w:t>
            </w:r>
            <w:r w:rsidRPr="00D146DB">
              <w:rPr>
                <w:rFonts w:ascii="Arial" w:hAnsi="Arial"/>
                <w:sz w:val="20"/>
              </w:rPr>
              <w:t xml:space="preserve">odkänt toalettutrymme </w:t>
            </w:r>
            <w:r>
              <w:rPr>
                <w:rFonts w:ascii="Arial" w:hAnsi="Arial"/>
                <w:sz w:val="20"/>
              </w:rPr>
              <w:t>skall anordnas.</w:t>
            </w:r>
          </w:p>
          <w:p w:rsidR="00E0427E" w:rsidRPr="00D146DB" w:rsidRDefault="00E0427E" w:rsidP="009877C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 typlösning T16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E" w:rsidRDefault="00E0427E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E42BF" w:rsidRDefault="000E42BF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p w:rsidR="00972927" w:rsidRPr="00057EC9" w:rsidRDefault="000E42BF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  <w:r>
        <w:rPr>
          <w:rFonts w:ascii="Arial" w:hAnsi="Arial"/>
          <w:position w:val="-2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0427E" w:rsidRPr="00D146DB" w:rsidTr="00E0427E">
        <w:trPr>
          <w:trHeight w:val="304"/>
        </w:trPr>
        <w:tc>
          <w:tcPr>
            <w:tcW w:w="709" w:type="dxa"/>
            <w:vMerge w:val="restart"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Pr="00D146DB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Toalettutrymmen är kompletta.</w:t>
            </w:r>
          </w:p>
        </w:tc>
        <w:tc>
          <w:tcPr>
            <w:tcW w:w="742" w:type="dxa"/>
          </w:tcPr>
          <w:p w:rsidR="00E0427E" w:rsidRPr="00BC295C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959" w:name="Kryss679"/>
        <w:tc>
          <w:tcPr>
            <w:tcW w:w="1320" w:type="dxa"/>
            <w:vMerge w:val="restart"/>
          </w:tcPr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59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60" w:name="Kryss680"/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60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61" w:name="Kryss681"/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61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0427E" w:rsidRPr="00D146DB" w:rsidTr="00D146DB">
        <w:trPr>
          <w:trHeight w:val="304"/>
        </w:trPr>
        <w:tc>
          <w:tcPr>
            <w:tcW w:w="709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0427E" w:rsidRDefault="00E0427E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0427E" w:rsidRPr="00D146DB" w:rsidRDefault="00E0427E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27637" w:rsidRPr="00212707" w:rsidRDefault="00C2763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62" w:name="Kryss1152"/>
          <w:p w:rsidR="00C440FF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62"/>
            <w:r w:rsidR="00C440FF">
              <w:rPr>
                <w:rFonts w:ascii="Arial" w:hAnsi="Arial"/>
                <w:sz w:val="20"/>
              </w:rPr>
              <w:t xml:space="preserve"> 16</w:t>
            </w:r>
            <w:r w:rsidR="00C440FF" w:rsidRPr="00D146DB">
              <w:rPr>
                <w:rFonts w:ascii="Arial" w:hAnsi="Arial"/>
                <w:sz w:val="20"/>
              </w:rPr>
              <w:t>b-1</w:t>
            </w:r>
          </w:p>
        </w:tc>
        <w:tc>
          <w:tcPr>
            <w:tcW w:w="5026" w:type="dxa"/>
          </w:tcPr>
          <w:p w:rsidR="00C440FF" w:rsidRPr="00D146DB" w:rsidRDefault="004D6ED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Skärmvägg</w:t>
            </w:r>
            <w:r w:rsidR="00C440FF" w:rsidRPr="00D146DB">
              <w:rPr>
                <w:rFonts w:ascii="Arial" w:hAnsi="Arial"/>
                <w:sz w:val="20"/>
              </w:rPr>
              <w:t xml:space="preserve"> och dörr till toalettutrymme saknas.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27637" w:rsidRPr="00D146DB" w:rsidTr="00D146DB">
        <w:trPr>
          <w:trHeight w:val="80"/>
        </w:trPr>
        <w:tc>
          <w:tcPr>
            <w:tcW w:w="1080" w:type="dxa"/>
          </w:tcPr>
          <w:p w:rsidR="00C27637" w:rsidRPr="00D146DB" w:rsidRDefault="00C2763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27637" w:rsidRPr="00D146DB" w:rsidRDefault="00C2763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43B71" w:rsidRPr="00D146DB" w:rsidTr="00D43B71">
        <w:trPr>
          <w:trHeight w:val="539"/>
        </w:trPr>
        <w:tc>
          <w:tcPr>
            <w:tcW w:w="1080" w:type="dxa"/>
            <w:vMerge w:val="restart"/>
          </w:tcPr>
          <w:p w:rsidR="00D43B71" w:rsidRPr="00D146DB" w:rsidRDefault="00D43B7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D43B71" w:rsidRPr="00D146DB" w:rsidRDefault="00D43B7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ytt toalettutrymme skall anskaffas bestående av skärmväggar med dörr eller väggkonsoler med plastväv. I senare fallet skall infästning i vägg göras enligt tillverkarens anvisningar. Lägges i förrådet efter</w:t>
            </w:r>
            <w:r>
              <w:rPr>
                <w:rFonts w:ascii="Arial" w:hAnsi="Arial"/>
                <w:sz w:val="20"/>
              </w:rPr>
              <w:t xml:space="preserve"> provmontering. Se typlösning T16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71" w:rsidRDefault="00D43B71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43B71" w:rsidRPr="00D146DB" w:rsidTr="00D43B71">
        <w:trPr>
          <w:trHeight w:val="577"/>
        </w:trPr>
        <w:tc>
          <w:tcPr>
            <w:tcW w:w="1080" w:type="dxa"/>
            <w:vMerge/>
          </w:tcPr>
          <w:p w:rsidR="00D43B71" w:rsidRPr="00D146DB" w:rsidRDefault="00D43B7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D43B71" w:rsidRDefault="00D43B7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D43B71" w:rsidRPr="00CA7E69" w:rsidRDefault="00D43B71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774FE" w:rsidRDefault="00D774FE" w:rsidP="00CA0333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63" w:name="Kryss1153"/>
          <w:p w:rsidR="00C440FF" w:rsidRPr="00D146DB" w:rsidRDefault="00382FD4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63"/>
            <w:r w:rsidR="00C440FF">
              <w:rPr>
                <w:rFonts w:ascii="Arial" w:hAnsi="Arial"/>
                <w:sz w:val="20"/>
              </w:rPr>
              <w:t xml:space="preserve"> 16</w:t>
            </w:r>
            <w:r w:rsidR="00C440FF" w:rsidRPr="00D146DB">
              <w:rPr>
                <w:rFonts w:ascii="Arial" w:hAnsi="Arial"/>
                <w:sz w:val="20"/>
              </w:rPr>
              <w:t>b-2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</w:t>
            </w:r>
            <w:r w:rsidR="004D6EDB">
              <w:rPr>
                <w:rFonts w:ascii="Arial" w:hAnsi="Arial"/>
                <w:sz w:val="20"/>
              </w:rPr>
              <w:t>l: Plastväv till toalettutrymme</w:t>
            </w:r>
            <w:r w:rsidRPr="00D146DB">
              <w:rPr>
                <w:rFonts w:ascii="Arial" w:hAnsi="Arial"/>
                <w:sz w:val="20"/>
              </w:rPr>
              <w:t xml:space="preserve"> saknas.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2707" w:rsidRPr="00D146DB" w:rsidTr="00D146DB">
        <w:trPr>
          <w:trHeight w:val="80"/>
        </w:trPr>
        <w:tc>
          <w:tcPr>
            <w:tcW w:w="1080" w:type="dxa"/>
          </w:tcPr>
          <w:p w:rsidR="00212707" w:rsidRPr="00D146DB" w:rsidRDefault="0021270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2707" w:rsidRPr="00D146DB" w:rsidRDefault="0021270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0427E" w:rsidRPr="00D146DB" w:rsidTr="00E0427E">
        <w:trPr>
          <w:trHeight w:val="510"/>
        </w:trPr>
        <w:tc>
          <w:tcPr>
            <w:tcW w:w="1080" w:type="dxa"/>
          </w:tcPr>
          <w:p w:rsidR="00E0427E" w:rsidRPr="00D146DB" w:rsidRDefault="00E0427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0427E" w:rsidRPr="00D146DB" w:rsidRDefault="00E0427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 plastväv s</w:t>
            </w:r>
            <w:r>
              <w:rPr>
                <w:rFonts w:ascii="Arial" w:hAnsi="Arial"/>
                <w:sz w:val="20"/>
              </w:rPr>
              <w:t>kall anskaffas.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Se typlösning </w:t>
            </w:r>
            <w:r w:rsidR="00DF6C2E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T16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E" w:rsidRDefault="00E0427E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774FE" w:rsidRDefault="00D774FE" w:rsidP="00CA0333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64" w:name="Kryss1154"/>
          <w:p w:rsidR="00C440FF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64"/>
            <w:r w:rsidR="00C440FF">
              <w:rPr>
                <w:rFonts w:ascii="Arial" w:hAnsi="Arial"/>
                <w:sz w:val="20"/>
              </w:rPr>
              <w:t xml:space="preserve"> 16</w:t>
            </w:r>
            <w:r w:rsidR="00C440FF" w:rsidRPr="00D146DB">
              <w:rPr>
                <w:rFonts w:ascii="Arial" w:hAnsi="Arial"/>
                <w:sz w:val="20"/>
              </w:rPr>
              <w:t>b-3</w:t>
            </w:r>
          </w:p>
        </w:tc>
        <w:tc>
          <w:tcPr>
            <w:tcW w:w="5026" w:type="dxa"/>
          </w:tcPr>
          <w:p w:rsidR="00C440FF" w:rsidRPr="00D146DB" w:rsidRDefault="000D307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Konsol</w:t>
            </w:r>
            <w:r w:rsidR="004D6EDB">
              <w:rPr>
                <w:rFonts w:ascii="Arial" w:hAnsi="Arial"/>
                <w:sz w:val="20"/>
              </w:rPr>
              <w:t xml:space="preserve"> till toalettutrymme</w:t>
            </w:r>
            <w:r w:rsidR="00C440FF" w:rsidRPr="00D146DB">
              <w:rPr>
                <w:rFonts w:ascii="Arial" w:hAnsi="Arial"/>
                <w:sz w:val="20"/>
              </w:rPr>
              <w:t xml:space="preserve"> av plastväv saknas.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2707" w:rsidRPr="00D146DB" w:rsidTr="00D146DB">
        <w:trPr>
          <w:trHeight w:val="80"/>
        </w:trPr>
        <w:tc>
          <w:tcPr>
            <w:tcW w:w="1080" w:type="dxa"/>
          </w:tcPr>
          <w:p w:rsidR="00212707" w:rsidRPr="00D146DB" w:rsidRDefault="0021270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2707" w:rsidRPr="00D146DB" w:rsidRDefault="0021270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0427E" w:rsidRPr="00D146DB" w:rsidTr="00E0427E">
        <w:trPr>
          <w:trHeight w:val="510"/>
        </w:trPr>
        <w:tc>
          <w:tcPr>
            <w:tcW w:w="1080" w:type="dxa"/>
          </w:tcPr>
          <w:p w:rsidR="00E0427E" w:rsidRPr="00D146DB" w:rsidRDefault="00E0427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0427E" w:rsidRPr="00D146DB" w:rsidRDefault="00E0427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 konsol skall anska</w:t>
            </w:r>
            <w:r>
              <w:rPr>
                <w:rFonts w:ascii="Arial" w:hAnsi="Arial"/>
                <w:sz w:val="20"/>
              </w:rPr>
              <w:t>ffas.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Se typlösning </w:t>
            </w:r>
            <w:r w:rsidR="00DF6C2E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T16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E" w:rsidRDefault="00E0427E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774FE" w:rsidRDefault="00D774FE" w:rsidP="00CA0333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65" w:name="Kryss1155"/>
          <w:p w:rsidR="00C440FF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65"/>
            <w:r w:rsidR="00C440FF">
              <w:rPr>
                <w:rFonts w:ascii="Arial" w:hAnsi="Arial"/>
                <w:sz w:val="20"/>
              </w:rPr>
              <w:t xml:space="preserve"> 16</w:t>
            </w:r>
            <w:r w:rsidR="00C440FF" w:rsidRPr="00D146DB">
              <w:rPr>
                <w:rFonts w:ascii="Arial" w:hAnsi="Arial"/>
                <w:sz w:val="20"/>
              </w:rPr>
              <w:t>b-4</w:t>
            </w:r>
          </w:p>
        </w:tc>
        <w:tc>
          <w:tcPr>
            <w:tcW w:w="5026" w:type="dxa"/>
          </w:tcPr>
          <w:p w:rsidR="00C440FF" w:rsidRPr="00D146DB" w:rsidRDefault="000D307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Infästning</w:t>
            </w:r>
            <w:r w:rsidR="004D6EDB">
              <w:rPr>
                <w:rFonts w:ascii="Arial" w:hAnsi="Arial"/>
                <w:sz w:val="20"/>
              </w:rPr>
              <w:t xml:space="preserve"> till toalettutrymme</w:t>
            </w:r>
            <w:r w:rsidR="00C440FF" w:rsidRPr="00D146DB">
              <w:rPr>
                <w:rFonts w:ascii="Arial" w:hAnsi="Arial"/>
                <w:sz w:val="20"/>
              </w:rPr>
              <w:t xml:space="preserve"> av plastväv saknas.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2707" w:rsidRPr="00D146DB" w:rsidTr="00D146DB">
        <w:trPr>
          <w:trHeight w:val="80"/>
        </w:trPr>
        <w:tc>
          <w:tcPr>
            <w:tcW w:w="1080" w:type="dxa"/>
          </w:tcPr>
          <w:p w:rsidR="00212707" w:rsidRPr="00D146DB" w:rsidRDefault="0021270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2707" w:rsidRPr="00D146DB" w:rsidRDefault="0021270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0427E" w:rsidRPr="00D146DB" w:rsidTr="00E0427E">
        <w:trPr>
          <w:trHeight w:val="510"/>
        </w:trPr>
        <w:tc>
          <w:tcPr>
            <w:tcW w:w="1080" w:type="dxa"/>
          </w:tcPr>
          <w:p w:rsidR="00E0427E" w:rsidRPr="00D146DB" w:rsidRDefault="00E0427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0427E" w:rsidRPr="00D146DB" w:rsidRDefault="00E0427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infästning skall anordnas enligt </w:t>
            </w:r>
            <w:r w:rsidRPr="00260FD5">
              <w:rPr>
                <w:rFonts w:ascii="Arial" w:hAnsi="Arial"/>
                <w:sz w:val="20"/>
              </w:rPr>
              <w:t>monteringsanvisningen</w:t>
            </w:r>
            <w:r>
              <w:rPr>
                <w:rFonts w:ascii="Arial" w:hAnsi="Arial"/>
                <w:sz w:val="20"/>
              </w:rPr>
              <w:t>. Se typlösning T16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E" w:rsidRDefault="00E0427E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57EC9" w:rsidRDefault="00057EC9" w:rsidP="00CA0333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66" w:name="Kryss1156"/>
          <w:p w:rsidR="00C440FF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66"/>
            <w:r w:rsidR="00C440FF">
              <w:rPr>
                <w:rFonts w:ascii="Arial" w:hAnsi="Arial"/>
                <w:sz w:val="20"/>
              </w:rPr>
              <w:t xml:space="preserve"> 16</w:t>
            </w:r>
            <w:r w:rsidR="00C440FF" w:rsidRPr="00D146DB">
              <w:rPr>
                <w:rFonts w:ascii="Arial" w:hAnsi="Arial"/>
                <w:sz w:val="20"/>
              </w:rPr>
              <w:t>b-5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Monterin</w:t>
            </w:r>
            <w:r w:rsidR="004D6EDB">
              <w:rPr>
                <w:rFonts w:ascii="Arial" w:hAnsi="Arial"/>
                <w:sz w:val="20"/>
              </w:rPr>
              <w:t>gsanvisning till toalettutrymme</w:t>
            </w:r>
            <w:r w:rsidRPr="00D146DB">
              <w:rPr>
                <w:rFonts w:ascii="Arial" w:hAnsi="Arial"/>
                <w:sz w:val="20"/>
              </w:rPr>
              <w:t xml:space="preserve"> av plastväv saknas.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2707" w:rsidRPr="00D146DB" w:rsidTr="00D146DB">
        <w:trPr>
          <w:trHeight w:val="80"/>
        </w:trPr>
        <w:tc>
          <w:tcPr>
            <w:tcW w:w="1080" w:type="dxa"/>
          </w:tcPr>
          <w:p w:rsidR="00212707" w:rsidRPr="00D146DB" w:rsidRDefault="0021270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2707" w:rsidRPr="00D146DB" w:rsidRDefault="0021270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0427E" w:rsidRPr="00D146DB" w:rsidTr="00E0427E">
        <w:trPr>
          <w:trHeight w:val="510"/>
        </w:trPr>
        <w:tc>
          <w:tcPr>
            <w:tcW w:w="1080" w:type="dxa"/>
          </w:tcPr>
          <w:p w:rsidR="00E0427E" w:rsidRPr="00D146DB" w:rsidRDefault="00E0427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0427E" w:rsidRDefault="00E0427E" w:rsidP="009877C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 monteringsanvisning s</w:t>
            </w:r>
            <w:r>
              <w:rPr>
                <w:rFonts w:ascii="Arial" w:hAnsi="Arial"/>
                <w:sz w:val="20"/>
              </w:rPr>
              <w:t>kall anskaffas.</w:t>
            </w:r>
          </w:p>
          <w:p w:rsidR="00E0427E" w:rsidRPr="00D146DB" w:rsidRDefault="00E0427E" w:rsidP="009877C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 typlösning T16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E" w:rsidRDefault="00E0427E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E0427E" w:rsidRPr="00212707" w:rsidRDefault="00E0427E" w:rsidP="00A06A7B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0427E" w:rsidRPr="00D146DB" w:rsidTr="00E0427E">
        <w:trPr>
          <w:trHeight w:val="304"/>
        </w:trPr>
        <w:tc>
          <w:tcPr>
            <w:tcW w:w="709" w:type="dxa"/>
            <w:vMerge w:val="restart"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Pr="00D146DB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4658" w:type="dxa"/>
            <w:vMerge w:val="restart"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Toalettkärl är kompletta.</w:t>
            </w:r>
          </w:p>
        </w:tc>
        <w:tc>
          <w:tcPr>
            <w:tcW w:w="742" w:type="dxa"/>
          </w:tcPr>
          <w:p w:rsidR="00E0427E" w:rsidRPr="00BC295C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967" w:name="Kryss682"/>
        <w:tc>
          <w:tcPr>
            <w:tcW w:w="1320" w:type="dxa"/>
            <w:vMerge w:val="restart"/>
          </w:tcPr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67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68" w:name="Kryss683"/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68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69" w:name="Kryss684"/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69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0427E" w:rsidRPr="00D146DB" w:rsidTr="00D146DB">
        <w:trPr>
          <w:trHeight w:val="304"/>
        </w:trPr>
        <w:tc>
          <w:tcPr>
            <w:tcW w:w="709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0427E" w:rsidRDefault="00E0427E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0427E" w:rsidRPr="00D146DB" w:rsidRDefault="00E0427E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2707" w:rsidRPr="00212707" w:rsidRDefault="0021270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70" w:name="Kryss1157"/>
          <w:p w:rsidR="00C440FF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70"/>
            <w:r w:rsidR="00C440FF">
              <w:rPr>
                <w:rFonts w:ascii="Arial" w:hAnsi="Arial"/>
                <w:sz w:val="20"/>
              </w:rPr>
              <w:t xml:space="preserve"> 16</w:t>
            </w:r>
            <w:r w:rsidR="00C440FF" w:rsidRPr="00D146DB">
              <w:rPr>
                <w:rFonts w:ascii="Arial" w:hAnsi="Arial"/>
                <w:sz w:val="20"/>
              </w:rPr>
              <w:t>c-1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Fel: Toalettkärl saknas eller </w:t>
            </w:r>
            <w:r w:rsidRPr="00D146DB">
              <w:rPr>
                <w:rFonts w:ascii="Arial" w:hAnsi="Arial"/>
                <w:sz w:val="20"/>
              </w:rPr>
              <w:t>är defekta.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2707" w:rsidRPr="00D146DB" w:rsidTr="00D146DB">
        <w:trPr>
          <w:trHeight w:val="80"/>
        </w:trPr>
        <w:tc>
          <w:tcPr>
            <w:tcW w:w="1080" w:type="dxa"/>
          </w:tcPr>
          <w:p w:rsidR="00212707" w:rsidRPr="00D146DB" w:rsidRDefault="0021270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2707" w:rsidRPr="00D146DB" w:rsidRDefault="0021270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E0427E" w:rsidRPr="00D146DB" w:rsidTr="00E0427E">
        <w:trPr>
          <w:trHeight w:val="510"/>
        </w:trPr>
        <w:tc>
          <w:tcPr>
            <w:tcW w:w="1080" w:type="dxa"/>
          </w:tcPr>
          <w:p w:rsidR="00E0427E" w:rsidRPr="00D146DB" w:rsidRDefault="00E0427E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E0427E" w:rsidRPr="00D146DB" w:rsidRDefault="00E0427E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</w:t>
            </w:r>
            <w:r>
              <w:rPr>
                <w:rFonts w:ascii="Arial" w:hAnsi="Arial"/>
                <w:sz w:val="20"/>
              </w:rPr>
              <w:t>tgärd: N</w:t>
            </w:r>
            <w:r w:rsidRPr="00D146DB">
              <w:rPr>
                <w:rFonts w:ascii="Arial" w:hAnsi="Arial"/>
                <w:sz w:val="20"/>
              </w:rPr>
              <w:t>ya godkända plastkärl med lock s</w:t>
            </w:r>
            <w:r>
              <w:rPr>
                <w:rFonts w:ascii="Arial" w:hAnsi="Arial"/>
                <w:sz w:val="20"/>
              </w:rPr>
              <w:t>kall anskaffas. Se typlösning T16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E" w:rsidRDefault="00E0427E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BA0760" w:rsidRDefault="00BA0760" w:rsidP="00BA0760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71" w:name="Kryss1158"/>
          <w:p w:rsidR="00C440FF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71"/>
            <w:r w:rsidR="00C440FF">
              <w:rPr>
                <w:rFonts w:ascii="Arial" w:hAnsi="Arial"/>
                <w:sz w:val="20"/>
              </w:rPr>
              <w:t xml:space="preserve"> 16</w:t>
            </w:r>
            <w:r w:rsidR="00C440FF" w:rsidRPr="00D146DB">
              <w:rPr>
                <w:rFonts w:ascii="Arial" w:hAnsi="Arial"/>
                <w:sz w:val="20"/>
              </w:rPr>
              <w:t>c-2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Plastsäckar till toalettkärl av papp saknas.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2707" w:rsidRPr="00D146DB" w:rsidTr="00D146DB">
        <w:trPr>
          <w:trHeight w:val="80"/>
        </w:trPr>
        <w:tc>
          <w:tcPr>
            <w:tcW w:w="1080" w:type="dxa"/>
          </w:tcPr>
          <w:p w:rsidR="00212707" w:rsidRPr="00D146DB" w:rsidRDefault="0021270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2707" w:rsidRPr="00D146DB" w:rsidRDefault="0021270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B7285B" w:rsidRPr="00D146DB" w:rsidTr="00B7285B">
        <w:trPr>
          <w:trHeight w:val="510"/>
        </w:trPr>
        <w:tc>
          <w:tcPr>
            <w:tcW w:w="1080" w:type="dxa"/>
          </w:tcPr>
          <w:p w:rsidR="00B7285B" w:rsidRPr="00D146DB" w:rsidRDefault="00B7285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B7285B" w:rsidRPr="00D146DB" w:rsidRDefault="00B7285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ya godkända plastkärl med lock s</w:t>
            </w:r>
            <w:r>
              <w:rPr>
                <w:rFonts w:ascii="Arial" w:hAnsi="Arial"/>
                <w:sz w:val="20"/>
              </w:rPr>
              <w:t>kall anskaffas. Se typlösning T16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5B" w:rsidRDefault="00B7285B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BA0760" w:rsidRDefault="00BA0760" w:rsidP="00BA0760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72" w:name="Kryss1159"/>
          <w:p w:rsidR="00C440FF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72"/>
            <w:r w:rsidR="00C440FF">
              <w:rPr>
                <w:rFonts w:ascii="Arial" w:hAnsi="Arial"/>
                <w:sz w:val="20"/>
              </w:rPr>
              <w:t xml:space="preserve"> 16</w:t>
            </w:r>
            <w:r w:rsidR="00C440FF" w:rsidRPr="00D146DB">
              <w:rPr>
                <w:rFonts w:ascii="Arial" w:hAnsi="Arial"/>
                <w:sz w:val="20"/>
              </w:rPr>
              <w:t>c-3</w:t>
            </w:r>
          </w:p>
        </w:tc>
        <w:tc>
          <w:tcPr>
            <w:tcW w:w="5026" w:type="dxa"/>
          </w:tcPr>
          <w:p w:rsidR="00C440FF" w:rsidRPr="00D146DB" w:rsidRDefault="004D6ED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Sittring</w:t>
            </w:r>
            <w:r w:rsidR="00C440FF" w:rsidRPr="00D146DB">
              <w:rPr>
                <w:rFonts w:ascii="Arial" w:hAnsi="Arial"/>
                <w:sz w:val="20"/>
              </w:rPr>
              <w:t xml:space="preserve"> till toalettkärl saknas.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2707" w:rsidRPr="00D146DB" w:rsidTr="00D146DB">
        <w:trPr>
          <w:trHeight w:val="80"/>
        </w:trPr>
        <w:tc>
          <w:tcPr>
            <w:tcW w:w="1080" w:type="dxa"/>
          </w:tcPr>
          <w:p w:rsidR="00212707" w:rsidRPr="00D146DB" w:rsidRDefault="0021270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2707" w:rsidRPr="00D146DB" w:rsidRDefault="0021270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B7285B" w:rsidRPr="00D146DB" w:rsidTr="00B7285B">
        <w:trPr>
          <w:trHeight w:val="510"/>
        </w:trPr>
        <w:tc>
          <w:tcPr>
            <w:tcW w:w="1080" w:type="dxa"/>
          </w:tcPr>
          <w:p w:rsidR="00B7285B" w:rsidRPr="00D146DB" w:rsidRDefault="00B7285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B7285B" w:rsidRPr="00D146DB" w:rsidRDefault="00B7285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 sittring s</w:t>
            </w:r>
            <w:r>
              <w:rPr>
                <w:rFonts w:ascii="Arial" w:hAnsi="Arial"/>
                <w:sz w:val="20"/>
              </w:rPr>
              <w:t>kall anskaffas.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Se typlösning </w:t>
            </w:r>
            <w:r w:rsidR="00DF6C2E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T16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5B" w:rsidRDefault="00B7285B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BA0760" w:rsidRDefault="00BA0760" w:rsidP="00BA0760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73" w:name="Kryss1160"/>
          <w:p w:rsidR="00C440FF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73"/>
            <w:r w:rsidR="00C440FF">
              <w:rPr>
                <w:rFonts w:ascii="Arial" w:hAnsi="Arial"/>
                <w:sz w:val="20"/>
              </w:rPr>
              <w:t xml:space="preserve"> 16c-4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Lock till toalettkärl av plast saknas.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2707" w:rsidRPr="00D146DB" w:rsidTr="00D146DB">
        <w:trPr>
          <w:trHeight w:val="80"/>
        </w:trPr>
        <w:tc>
          <w:tcPr>
            <w:tcW w:w="1080" w:type="dxa"/>
          </w:tcPr>
          <w:p w:rsidR="00212707" w:rsidRPr="00D146DB" w:rsidRDefault="0021270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2707" w:rsidRPr="00D146DB" w:rsidRDefault="0021270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B7285B" w:rsidRPr="00D146DB" w:rsidTr="00B7285B">
        <w:trPr>
          <w:trHeight w:val="510"/>
        </w:trPr>
        <w:tc>
          <w:tcPr>
            <w:tcW w:w="1080" w:type="dxa"/>
          </w:tcPr>
          <w:p w:rsidR="00B7285B" w:rsidRPr="00D146DB" w:rsidRDefault="00B7285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B7285B" w:rsidRPr="00D146DB" w:rsidRDefault="00B7285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ytt lock s</w:t>
            </w:r>
            <w:r w:rsidR="00C440FF">
              <w:rPr>
                <w:rFonts w:ascii="Arial" w:hAnsi="Arial"/>
                <w:sz w:val="20"/>
              </w:rPr>
              <w:t>kall anskaffas.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Se typlösning </w:t>
            </w:r>
            <w:r w:rsidR="00DF6C2E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T16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5B" w:rsidRDefault="00B7285B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E42BF" w:rsidRDefault="000E42BF" w:rsidP="00A06A7B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p w:rsidR="00972927" w:rsidRDefault="000E42BF" w:rsidP="00A06A7B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0427E" w:rsidRPr="00D146DB" w:rsidTr="00E0427E">
        <w:trPr>
          <w:trHeight w:val="304"/>
        </w:trPr>
        <w:tc>
          <w:tcPr>
            <w:tcW w:w="709" w:type="dxa"/>
            <w:vMerge w:val="restart"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Pr="00D146DB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4658" w:type="dxa"/>
            <w:vMerge w:val="restart"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Frånluftskanal eller direkt anslutning finns mellan toalettavdelning och luftsluss.</w:t>
            </w:r>
          </w:p>
        </w:tc>
        <w:tc>
          <w:tcPr>
            <w:tcW w:w="742" w:type="dxa"/>
          </w:tcPr>
          <w:p w:rsidR="00E0427E" w:rsidRPr="00BC295C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974" w:name="Kryss685"/>
        <w:tc>
          <w:tcPr>
            <w:tcW w:w="1320" w:type="dxa"/>
            <w:vMerge w:val="restart"/>
          </w:tcPr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74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75" w:name="Kryss686"/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75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76" w:name="Kryss687"/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76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0427E" w:rsidRPr="00D146DB" w:rsidTr="00D146DB">
        <w:trPr>
          <w:trHeight w:val="304"/>
        </w:trPr>
        <w:tc>
          <w:tcPr>
            <w:tcW w:w="709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0427E" w:rsidRDefault="00E0427E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0427E" w:rsidRPr="00D146DB" w:rsidRDefault="00E0427E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2707" w:rsidRPr="00212707" w:rsidRDefault="0021270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77" w:name="Kryss1161"/>
          <w:p w:rsidR="00C440FF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77"/>
            <w:r w:rsidR="00C440FF">
              <w:rPr>
                <w:rFonts w:ascii="Arial" w:hAnsi="Arial"/>
                <w:sz w:val="20"/>
              </w:rPr>
              <w:t xml:space="preserve"> 16</w:t>
            </w:r>
            <w:r w:rsidR="00C440FF" w:rsidRPr="00D146DB">
              <w:rPr>
                <w:rFonts w:ascii="Arial" w:hAnsi="Arial"/>
                <w:sz w:val="20"/>
              </w:rPr>
              <w:t>d-1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Frånluftskanal eller direkt anslutning mellan toalettavdelning och luftsluss saknas.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2707" w:rsidRPr="00D146DB" w:rsidTr="00D146DB">
        <w:trPr>
          <w:trHeight w:val="80"/>
        </w:trPr>
        <w:tc>
          <w:tcPr>
            <w:tcW w:w="1080" w:type="dxa"/>
          </w:tcPr>
          <w:p w:rsidR="00212707" w:rsidRPr="00D146DB" w:rsidRDefault="0021270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2707" w:rsidRPr="00D146DB" w:rsidRDefault="0021270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440FF" w:rsidRPr="00D146DB" w:rsidTr="00C440FF">
        <w:tc>
          <w:tcPr>
            <w:tcW w:w="1080" w:type="dxa"/>
          </w:tcPr>
          <w:p w:rsidR="00C440FF" w:rsidRPr="00D146DB" w:rsidRDefault="00C440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440FF" w:rsidRPr="00D146DB" w:rsidRDefault="00C440FF" w:rsidP="004A015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frå</w:t>
            </w:r>
            <w:r>
              <w:rPr>
                <w:rFonts w:ascii="Arial" w:hAnsi="Arial"/>
                <w:sz w:val="20"/>
              </w:rPr>
              <w:t>nluftskanal enligt typlösning T16</w:t>
            </w:r>
            <w:r w:rsidRPr="00D146DB">
              <w:rPr>
                <w:rFonts w:ascii="Arial" w:hAnsi="Arial"/>
                <w:sz w:val="20"/>
              </w:rPr>
              <w:t xml:space="preserve">-102 skall anskaffas och provmonteras. Frånluftskanalen märks med text ”Frånluftskanal”. Frånluftskanal </w:t>
            </w:r>
            <w:r w:rsidRPr="00260FD5">
              <w:rPr>
                <w:rFonts w:ascii="Arial" w:hAnsi="Arial"/>
                <w:sz w:val="20"/>
              </w:rPr>
              <w:t>inklusive</w:t>
            </w:r>
            <w:r w:rsidRPr="00D146DB">
              <w:rPr>
                <w:rFonts w:ascii="Arial" w:hAnsi="Arial"/>
                <w:sz w:val="20"/>
              </w:rPr>
              <w:t xml:space="preserve"> infästningsanordningar förvaras i gemensam </w:t>
            </w:r>
            <w:r w:rsidRPr="00260FD5">
              <w:rPr>
                <w:rFonts w:ascii="Arial" w:hAnsi="Arial"/>
                <w:sz w:val="20"/>
              </w:rPr>
              <w:t>förpackning</w:t>
            </w:r>
            <w:r w:rsidRPr="00D146DB">
              <w:rPr>
                <w:rFonts w:ascii="Arial" w:hAnsi="Arial"/>
                <w:sz w:val="20"/>
              </w:rPr>
              <w:t xml:space="preserve"> i skyddsrumsförrådet. Förpackningen märks med innehåll (</w:t>
            </w:r>
            <w:r>
              <w:rPr>
                <w:rFonts w:ascii="Arial" w:hAnsi="Arial"/>
                <w:sz w:val="20"/>
              </w:rPr>
              <w:t>antal och typ).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2707" w:rsidRPr="00212707" w:rsidRDefault="00212707" w:rsidP="00A06A7B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0427E" w:rsidRPr="00D146DB" w:rsidTr="00E0427E">
        <w:trPr>
          <w:trHeight w:val="304"/>
        </w:trPr>
        <w:tc>
          <w:tcPr>
            <w:tcW w:w="709" w:type="dxa"/>
            <w:vMerge w:val="restart"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Pr="00D146DB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4658" w:type="dxa"/>
            <w:vMerge w:val="restart"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Infästning av kanal är godtagbar.</w:t>
            </w:r>
          </w:p>
        </w:tc>
        <w:tc>
          <w:tcPr>
            <w:tcW w:w="742" w:type="dxa"/>
          </w:tcPr>
          <w:p w:rsidR="00E0427E" w:rsidRPr="00BC295C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978" w:name="Kryss688"/>
        <w:tc>
          <w:tcPr>
            <w:tcW w:w="1320" w:type="dxa"/>
            <w:vMerge w:val="restart"/>
          </w:tcPr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78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79" w:name="Kryss689"/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79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80" w:name="Kryss690"/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80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0427E" w:rsidRPr="00D146DB" w:rsidTr="00D146DB">
        <w:trPr>
          <w:trHeight w:val="304"/>
        </w:trPr>
        <w:tc>
          <w:tcPr>
            <w:tcW w:w="709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0427E" w:rsidRDefault="00E0427E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0427E" w:rsidRPr="00D146DB" w:rsidRDefault="00E0427E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2707" w:rsidRPr="00212707" w:rsidRDefault="0021270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81" w:name="Kryss1162"/>
          <w:p w:rsidR="00C440FF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81"/>
            <w:r w:rsidR="00C440FF">
              <w:rPr>
                <w:rFonts w:ascii="Arial" w:hAnsi="Arial"/>
                <w:sz w:val="20"/>
              </w:rPr>
              <w:t xml:space="preserve"> 16</w:t>
            </w:r>
            <w:r w:rsidR="00C440FF" w:rsidRPr="00D146DB">
              <w:rPr>
                <w:rFonts w:ascii="Arial" w:hAnsi="Arial"/>
                <w:sz w:val="20"/>
              </w:rPr>
              <w:t>e-1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Infästning av frånluftskanal är bristfällig.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2707" w:rsidRPr="00D146DB" w:rsidTr="00D146DB">
        <w:trPr>
          <w:trHeight w:val="80"/>
        </w:trPr>
        <w:tc>
          <w:tcPr>
            <w:tcW w:w="1080" w:type="dxa"/>
          </w:tcPr>
          <w:p w:rsidR="00212707" w:rsidRPr="00D146DB" w:rsidRDefault="0021270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2707" w:rsidRPr="00D146DB" w:rsidRDefault="0021270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B7285B" w:rsidRPr="00D146DB" w:rsidTr="00B7285B">
        <w:trPr>
          <w:trHeight w:val="510"/>
        </w:trPr>
        <w:tc>
          <w:tcPr>
            <w:tcW w:w="1080" w:type="dxa"/>
          </w:tcPr>
          <w:p w:rsidR="00B7285B" w:rsidRPr="00D146DB" w:rsidRDefault="00B7285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B7285B" w:rsidRPr="00D146DB" w:rsidRDefault="00B7285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Infästning av frånluftskanal skall k</w:t>
            </w:r>
            <w:r>
              <w:rPr>
                <w:rFonts w:ascii="Arial" w:hAnsi="Arial"/>
                <w:sz w:val="20"/>
              </w:rPr>
              <w:t>ompletteras enligt typlösning T16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5B" w:rsidRDefault="00B7285B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57EC9" w:rsidRDefault="00057EC9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0427E" w:rsidRPr="00D146DB" w:rsidTr="00E0427E">
        <w:trPr>
          <w:trHeight w:val="304"/>
        </w:trPr>
        <w:tc>
          <w:tcPr>
            <w:tcW w:w="709" w:type="dxa"/>
            <w:vMerge w:val="restart"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f"/>
              </w:smartTagPr>
              <w:r>
                <w:rPr>
                  <w:rFonts w:ascii="Arial" w:hAnsi="Arial"/>
                  <w:sz w:val="22"/>
                  <w:szCs w:val="22"/>
                </w:rPr>
                <w:t>16</w:t>
              </w:r>
              <w:r w:rsidRPr="00D146DB">
                <w:rPr>
                  <w:rFonts w:ascii="Arial" w:hAnsi="Arial"/>
                  <w:sz w:val="22"/>
                  <w:szCs w:val="22"/>
                </w:rPr>
                <w:t>f</w:t>
              </w:r>
            </w:smartTag>
          </w:p>
        </w:tc>
        <w:tc>
          <w:tcPr>
            <w:tcW w:w="4658" w:type="dxa"/>
            <w:vMerge w:val="restart"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0427E" w:rsidRPr="00D146DB" w:rsidRDefault="0032152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Frånluftskanal</w:t>
            </w:r>
            <w:r w:rsidR="00E0427E">
              <w:rPr>
                <w:rFonts w:ascii="Arial" w:hAnsi="Arial"/>
                <w:b/>
                <w:sz w:val="22"/>
                <w:szCs w:val="22"/>
              </w:rPr>
              <w:t xml:space="preserve"> förvaras</w:t>
            </w:r>
            <w:r w:rsidR="00E0427E" w:rsidRPr="00D146DB">
              <w:rPr>
                <w:rFonts w:ascii="Arial" w:hAnsi="Arial"/>
                <w:b/>
                <w:sz w:val="22"/>
                <w:szCs w:val="22"/>
              </w:rPr>
              <w:t xml:space="preserve"> i skyddsrums</w:t>
            </w:r>
            <w:r w:rsidR="00E0427E">
              <w:rPr>
                <w:rFonts w:ascii="Arial" w:hAnsi="Arial"/>
                <w:b/>
                <w:sz w:val="22"/>
                <w:szCs w:val="22"/>
              </w:rPr>
              <w:t>-</w:t>
            </w:r>
            <w:r w:rsidR="00E0427E" w:rsidRPr="00D146DB">
              <w:rPr>
                <w:rFonts w:ascii="Arial" w:hAnsi="Arial"/>
                <w:b/>
                <w:sz w:val="22"/>
                <w:szCs w:val="22"/>
              </w:rPr>
              <w:t>förrådet.</w:t>
            </w:r>
          </w:p>
        </w:tc>
        <w:tc>
          <w:tcPr>
            <w:tcW w:w="742" w:type="dxa"/>
          </w:tcPr>
          <w:p w:rsidR="00E0427E" w:rsidRPr="00BC295C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982" w:name="Kryss691"/>
        <w:tc>
          <w:tcPr>
            <w:tcW w:w="1320" w:type="dxa"/>
            <w:vMerge w:val="restart"/>
          </w:tcPr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82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83" w:name="Kryss692"/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83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84" w:name="Kryss693"/>
          <w:p w:rsidR="00E0427E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84"/>
            <w:r w:rsidR="00E0427E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0427E" w:rsidRPr="00D146DB" w:rsidTr="00D146DB">
        <w:trPr>
          <w:trHeight w:val="304"/>
        </w:trPr>
        <w:tc>
          <w:tcPr>
            <w:tcW w:w="709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0427E" w:rsidRDefault="00E0427E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0427E" w:rsidRPr="00D146DB" w:rsidRDefault="00E0427E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0427E" w:rsidRPr="00D146DB" w:rsidRDefault="00E0427E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2707" w:rsidRPr="00212707" w:rsidRDefault="0021270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85" w:name="Kryss1163"/>
          <w:p w:rsidR="00C440FF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85"/>
            <w:r w:rsidR="00C440FF">
              <w:rPr>
                <w:rFonts w:ascii="Arial" w:hAnsi="Arial"/>
                <w:sz w:val="20"/>
              </w:rPr>
              <w:t xml:space="preserve"> 16</w:t>
            </w:r>
            <w:r w:rsidR="00C440FF" w:rsidRPr="00D146DB">
              <w:rPr>
                <w:rFonts w:ascii="Arial" w:hAnsi="Arial"/>
                <w:sz w:val="20"/>
              </w:rPr>
              <w:t>f-1</w:t>
            </w:r>
          </w:p>
        </w:tc>
        <w:tc>
          <w:tcPr>
            <w:tcW w:w="5026" w:type="dxa"/>
          </w:tcPr>
          <w:p w:rsidR="00C440FF" w:rsidRPr="00D146DB" w:rsidRDefault="0032152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Frånluftskanal</w:t>
            </w:r>
            <w:r w:rsidR="00C440FF">
              <w:rPr>
                <w:rFonts w:ascii="Arial" w:hAnsi="Arial"/>
                <w:sz w:val="20"/>
              </w:rPr>
              <w:t xml:space="preserve"> förvaras inte</w:t>
            </w:r>
            <w:r w:rsidR="00C440FF" w:rsidRPr="00D146DB">
              <w:rPr>
                <w:rFonts w:ascii="Arial" w:hAnsi="Arial"/>
                <w:sz w:val="20"/>
              </w:rPr>
              <w:t xml:space="preserve"> i skyddsrumsförrådet.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2707" w:rsidRPr="00D146DB" w:rsidTr="00D146DB">
        <w:trPr>
          <w:trHeight w:val="80"/>
        </w:trPr>
        <w:tc>
          <w:tcPr>
            <w:tcW w:w="1080" w:type="dxa"/>
          </w:tcPr>
          <w:p w:rsidR="00212707" w:rsidRPr="00D146DB" w:rsidRDefault="0021270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2707" w:rsidRPr="00D146DB" w:rsidRDefault="0021270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440FF" w:rsidRPr="00D146DB" w:rsidTr="00C440FF">
        <w:tc>
          <w:tcPr>
            <w:tcW w:w="1080" w:type="dxa"/>
          </w:tcPr>
          <w:p w:rsidR="00C440FF" w:rsidRPr="00D146DB" w:rsidRDefault="00C440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440FF" w:rsidRPr="00D146DB" w:rsidRDefault="00000E84" w:rsidP="00BA076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Frånluftskanal</w:t>
            </w:r>
            <w:r w:rsidR="00C440FF" w:rsidRPr="00D146DB">
              <w:rPr>
                <w:rFonts w:ascii="Arial" w:hAnsi="Arial"/>
                <w:sz w:val="20"/>
              </w:rPr>
              <w:t xml:space="preserve"> </w:t>
            </w:r>
            <w:r w:rsidR="00C440FF">
              <w:rPr>
                <w:rFonts w:ascii="Arial" w:hAnsi="Arial"/>
                <w:sz w:val="20"/>
              </w:rPr>
              <w:t>placeras i skyddsrumsförrådet</w:t>
            </w:r>
            <w:r w:rsidR="00C440FF" w:rsidRPr="00D146DB">
              <w:rPr>
                <w:rFonts w:ascii="Arial" w:hAnsi="Arial"/>
                <w:sz w:val="20"/>
              </w:rPr>
              <w:t xml:space="preserve">. Frånluftskanal inklusive infästningsanordningar förvaras i gemensam förpackning i </w:t>
            </w:r>
            <w:r w:rsidR="00C440FF" w:rsidRPr="00260FD5">
              <w:rPr>
                <w:rFonts w:ascii="Arial" w:hAnsi="Arial"/>
                <w:sz w:val="20"/>
              </w:rPr>
              <w:t>skyddsrumsförrådet</w:t>
            </w:r>
            <w:r w:rsidR="00C440FF" w:rsidRPr="00D146DB">
              <w:rPr>
                <w:rFonts w:ascii="Arial" w:hAnsi="Arial"/>
                <w:sz w:val="20"/>
              </w:rPr>
              <w:t>. Förpackningen märks med innehåll (</w:t>
            </w:r>
            <w:r w:rsidR="00C440FF">
              <w:rPr>
                <w:rFonts w:ascii="Arial" w:hAnsi="Arial"/>
                <w:sz w:val="20"/>
              </w:rPr>
              <w:t>antal och typ). Se typlösning T16</w:t>
            </w:r>
            <w:r w:rsidR="00C440FF"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</w:tcPr>
          <w:p w:rsidR="00C440FF" w:rsidRPr="00D146DB" w:rsidRDefault="00C440FF" w:rsidP="00BA076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93676" w:rsidRPr="000E42BF" w:rsidRDefault="00D93676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C440FF" w:rsidRPr="000E42BF" w:rsidRDefault="00C440F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16012D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16012D" w:rsidRPr="00D146DB" w:rsidRDefault="003E68CA" w:rsidP="00AF102D">
            <w:pPr>
              <w:pStyle w:val="Rubrikchecklista"/>
              <w:rPr>
                <w:szCs w:val="28"/>
              </w:rPr>
            </w:pPr>
            <w:bookmarkStart w:id="986" w:name="_Toc290375378"/>
            <w:r>
              <w:t>17</w:t>
            </w:r>
            <w:r w:rsidR="0016012D" w:rsidRPr="00D146DB">
              <w:t>. Rörledningar</w:t>
            </w:r>
            <w:bookmarkEnd w:id="98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012D" w:rsidRPr="00D146DB" w:rsidRDefault="0016012D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6012D" w:rsidRPr="003A5246" w:rsidRDefault="0016012D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FC3FB4" w:rsidRPr="00D146DB" w:rsidTr="00FC3FB4">
        <w:trPr>
          <w:trHeight w:val="304"/>
        </w:trPr>
        <w:tc>
          <w:tcPr>
            <w:tcW w:w="709" w:type="dxa"/>
            <w:vMerge w:val="restart"/>
          </w:tcPr>
          <w:p w:rsidR="00FC3FB4" w:rsidRPr="00D146DB" w:rsidRDefault="00FC3FB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FC3FB4" w:rsidRPr="00D146DB" w:rsidRDefault="00FC3FB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FC3FB4" w:rsidRPr="00D146DB" w:rsidRDefault="00FC3FB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FC3FB4" w:rsidRPr="00D146DB" w:rsidRDefault="00321528" w:rsidP="0032152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Skyddsrummet saknar l</w:t>
            </w:r>
            <w:r w:rsidR="00FC3FB4" w:rsidRPr="00D146DB">
              <w:rPr>
                <w:rFonts w:ascii="Arial" w:hAnsi="Arial"/>
                <w:b/>
                <w:sz w:val="22"/>
                <w:szCs w:val="22"/>
              </w:rPr>
              <w:t>edning för hetvatten eller gas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FC3FB4" w:rsidRPr="00BC295C" w:rsidRDefault="00FC3FB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C3FB4" w:rsidRPr="00D146DB" w:rsidRDefault="00FC3FB4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987" w:name="Kryss694"/>
        <w:tc>
          <w:tcPr>
            <w:tcW w:w="1320" w:type="dxa"/>
            <w:vMerge w:val="restart"/>
          </w:tcPr>
          <w:p w:rsidR="00FC3FB4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87"/>
            <w:r w:rsidR="00FC3FB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88" w:name="Kryss695"/>
          <w:p w:rsidR="00FC3FB4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88"/>
            <w:r w:rsidR="00FC3FB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89" w:name="Kryss696"/>
          <w:p w:rsidR="00FC3FB4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89"/>
            <w:r w:rsidR="00FC3FB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AE5DC6" w:rsidRPr="00D146DB" w:rsidTr="00D146DB">
        <w:trPr>
          <w:trHeight w:val="304"/>
        </w:trPr>
        <w:tc>
          <w:tcPr>
            <w:tcW w:w="709" w:type="dxa"/>
            <w:vMerge/>
          </w:tcPr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AE5DC6" w:rsidRDefault="00AE5DC6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E5DC6" w:rsidRPr="00D146DB" w:rsidRDefault="00AE5DC6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6012D" w:rsidRPr="003A5246" w:rsidRDefault="0016012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90" w:name="Kryss1164"/>
          <w:p w:rsidR="00C440FF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90"/>
            <w:r w:rsidR="00C440FF">
              <w:rPr>
                <w:rFonts w:ascii="Arial" w:hAnsi="Arial"/>
                <w:sz w:val="20"/>
              </w:rPr>
              <w:t xml:space="preserve"> 17</w:t>
            </w:r>
            <w:r w:rsidR="00C440FF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Ledning för hetvatten eller gas passerar genom skyddsrummet.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6012D" w:rsidRPr="00D146DB" w:rsidTr="00D146DB">
        <w:trPr>
          <w:trHeight w:val="80"/>
        </w:trPr>
        <w:tc>
          <w:tcPr>
            <w:tcW w:w="1080" w:type="dxa"/>
          </w:tcPr>
          <w:p w:rsidR="0016012D" w:rsidRPr="00D146DB" w:rsidRDefault="0016012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6012D" w:rsidRPr="00D146DB" w:rsidRDefault="0016012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440FF" w:rsidRPr="00D146DB" w:rsidTr="00C440FF">
        <w:tc>
          <w:tcPr>
            <w:tcW w:w="1080" w:type="dxa"/>
          </w:tcPr>
          <w:p w:rsidR="00C440FF" w:rsidRPr="00D146DB" w:rsidRDefault="00C440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Ledning skall flyttas ut utanfö</w:t>
            </w:r>
            <w:r>
              <w:rPr>
                <w:rFonts w:ascii="Arial" w:hAnsi="Arial"/>
                <w:sz w:val="20"/>
              </w:rPr>
              <w:t>r skyddsrummet. Se typlösning T17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6012D" w:rsidRPr="003A5246" w:rsidRDefault="0016012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AE5DC6" w:rsidRPr="00D146DB" w:rsidTr="00AE5DC6">
        <w:trPr>
          <w:trHeight w:val="304"/>
        </w:trPr>
        <w:tc>
          <w:tcPr>
            <w:tcW w:w="709" w:type="dxa"/>
            <w:vMerge w:val="restart"/>
          </w:tcPr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Pr="00D146DB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AE5DC6" w:rsidRPr="00D146DB" w:rsidRDefault="00321528" w:rsidP="0032152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trymme som gränsar till skyddsrummet </w:t>
            </w:r>
            <w:r>
              <w:rPr>
                <w:rFonts w:ascii="Arial" w:hAnsi="Arial"/>
                <w:b/>
                <w:sz w:val="22"/>
                <w:szCs w:val="22"/>
              </w:rPr>
              <w:t>saknar l</w:t>
            </w:r>
            <w:r w:rsidR="00AE5DC6" w:rsidRPr="00D146DB">
              <w:rPr>
                <w:rFonts w:ascii="Arial" w:hAnsi="Arial"/>
                <w:b/>
                <w:sz w:val="22"/>
                <w:szCs w:val="22"/>
              </w:rPr>
              <w:t>edning för hetvatten eller gas.</w:t>
            </w:r>
          </w:p>
        </w:tc>
        <w:tc>
          <w:tcPr>
            <w:tcW w:w="742" w:type="dxa"/>
          </w:tcPr>
          <w:p w:rsidR="00AE5DC6" w:rsidRPr="00BC295C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991" w:name="Kryss697"/>
        <w:tc>
          <w:tcPr>
            <w:tcW w:w="1320" w:type="dxa"/>
            <w:vMerge w:val="restart"/>
          </w:tcPr>
          <w:p w:rsidR="00AE5DC6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91"/>
            <w:r w:rsidR="00AE5DC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92" w:name="Kryss698"/>
          <w:p w:rsidR="00AE5DC6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92"/>
            <w:r w:rsidR="00AE5DC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93" w:name="Kryss699"/>
          <w:p w:rsidR="00AE5DC6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93"/>
            <w:r w:rsidR="00AE5DC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AE5DC6" w:rsidRPr="00D146DB" w:rsidTr="00D146DB">
        <w:trPr>
          <w:trHeight w:val="304"/>
        </w:trPr>
        <w:tc>
          <w:tcPr>
            <w:tcW w:w="709" w:type="dxa"/>
            <w:vMerge/>
          </w:tcPr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AE5DC6" w:rsidRDefault="00AE5DC6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E5DC6" w:rsidRPr="00D146DB" w:rsidRDefault="00AE5DC6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6012D" w:rsidRPr="003A5246" w:rsidRDefault="0016012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94" w:name="Kryss1165"/>
          <w:p w:rsidR="00C440FF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94"/>
            <w:r w:rsidR="00C440FF">
              <w:rPr>
                <w:rFonts w:ascii="Arial" w:hAnsi="Arial"/>
                <w:sz w:val="20"/>
              </w:rPr>
              <w:t xml:space="preserve"> 17</w:t>
            </w:r>
            <w:r w:rsidR="00C440FF" w:rsidRPr="00D146DB">
              <w:rPr>
                <w:rFonts w:ascii="Arial" w:hAnsi="Arial"/>
                <w:sz w:val="20"/>
              </w:rPr>
              <w:t>b-1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Ledning för hetvattenledning eller gas finns i utrymme som gränsar till skyddsrummet.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6012D" w:rsidRPr="00D146DB" w:rsidTr="00D146DB">
        <w:trPr>
          <w:trHeight w:val="80"/>
        </w:trPr>
        <w:tc>
          <w:tcPr>
            <w:tcW w:w="1080" w:type="dxa"/>
          </w:tcPr>
          <w:p w:rsidR="0016012D" w:rsidRPr="00D146DB" w:rsidRDefault="0016012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6012D" w:rsidRPr="00D146DB" w:rsidRDefault="0016012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440FF" w:rsidRPr="00D146DB" w:rsidTr="00C440FF">
        <w:tc>
          <w:tcPr>
            <w:tcW w:w="1080" w:type="dxa"/>
          </w:tcPr>
          <w:p w:rsidR="00C440FF" w:rsidRPr="00D146DB" w:rsidRDefault="00C440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Hetvattenledning eller gasledning skall förses med lättåtkomlig avstängningsventil och </w:t>
            </w:r>
            <w:r w:rsidRPr="00260FD5">
              <w:rPr>
                <w:rFonts w:ascii="Arial" w:hAnsi="Arial"/>
                <w:sz w:val="20"/>
              </w:rPr>
              <w:t>iordningställanderitningen</w:t>
            </w:r>
            <w:r w:rsidRPr="00D146DB">
              <w:rPr>
                <w:rFonts w:ascii="Arial" w:hAnsi="Arial"/>
                <w:sz w:val="20"/>
              </w:rPr>
              <w:t xml:space="preserve"> skal</w:t>
            </w:r>
            <w:r>
              <w:rPr>
                <w:rFonts w:ascii="Arial" w:hAnsi="Arial"/>
                <w:sz w:val="20"/>
              </w:rPr>
              <w:t>l kompletteras.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 typlösning T17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E42BF" w:rsidRDefault="000E42B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p w:rsidR="00972927" w:rsidRDefault="000E42B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AE5DC6" w:rsidRPr="00D146DB" w:rsidTr="00AE5DC6">
        <w:trPr>
          <w:trHeight w:val="304"/>
        </w:trPr>
        <w:tc>
          <w:tcPr>
            <w:tcW w:w="709" w:type="dxa"/>
            <w:vMerge w:val="restart"/>
          </w:tcPr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Pr="00D146DB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4658" w:type="dxa"/>
            <w:vMerge w:val="restart"/>
          </w:tcPr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Isolering av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ledning på båda sidor om stommen är avslutad innan genomföring.</w:t>
            </w:r>
          </w:p>
        </w:tc>
        <w:tc>
          <w:tcPr>
            <w:tcW w:w="742" w:type="dxa"/>
          </w:tcPr>
          <w:p w:rsidR="00AE5DC6" w:rsidRPr="00BC295C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995" w:name="Kryss700"/>
        <w:tc>
          <w:tcPr>
            <w:tcW w:w="1320" w:type="dxa"/>
            <w:vMerge w:val="restart"/>
          </w:tcPr>
          <w:p w:rsidR="00AE5DC6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95"/>
            <w:r w:rsidR="00AE5DC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996" w:name="Kryss701"/>
          <w:p w:rsidR="00AE5DC6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96"/>
            <w:r w:rsidR="00AE5DC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997" w:name="Kryss702"/>
          <w:p w:rsidR="00AE5DC6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97"/>
            <w:r w:rsidR="00AE5DC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AE5DC6" w:rsidRPr="00D146DB" w:rsidTr="00D146DB">
        <w:trPr>
          <w:trHeight w:val="304"/>
        </w:trPr>
        <w:tc>
          <w:tcPr>
            <w:tcW w:w="709" w:type="dxa"/>
            <w:vMerge/>
          </w:tcPr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AE5DC6" w:rsidRDefault="00AE5DC6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E5DC6" w:rsidRPr="00D146DB" w:rsidRDefault="00AE5DC6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AE5DC6" w:rsidRPr="00D146DB" w:rsidRDefault="00AE5DC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6012D" w:rsidRPr="003A5246" w:rsidRDefault="0016012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998" w:name="Kryss1166"/>
          <w:p w:rsidR="00C440FF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98"/>
            <w:r w:rsidR="00C440FF">
              <w:rPr>
                <w:rFonts w:ascii="Arial" w:hAnsi="Arial"/>
                <w:sz w:val="20"/>
              </w:rPr>
              <w:t xml:space="preserve"> 17</w:t>
            </w:r>
            <w:r w:rsidR="00C440FF" w:rsidRPr="00D146DB">
              <w:rPr>
                <w:rFonts w:ascii="Arial" w:hAnsi="Arial"/>
                <w:sz w:val="20"/>
              </w:rPr>
              <w:t>c-1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Isolering går fram till genomföring.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16012D" w:rsidRPr="00D146DB" w:rsidTr="00D146DB">
        <w:trPr>
          <w:trHeight w:val="80"/>
        </w:trPr>
        <w:tc>
          <w:tcPr>
            <w:tcW w:w="1080" w:type="dxa"/>
          </w:tcPr>
          <w:p w:rsidR="0016012D" w:rsidRPr="00D146DB" w:rsidRDefault="0016012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16012D" w:rsidRPr="00D146DB" w:rsidRDefault="0016012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440FF" w:rsidRPr="00D146DB" w:rsidTr="00C440FF">
        <w:tc>
          <w:tcPr>
            <w:tcW w:w="1080" w:type="dxa"/>
          </w:tcPr>
          <w:p w:rsidR="00C440FF" w:rsidRPr="00D146DB" w:rsidRDefault="00C440F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Isolering skall tas bort inom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146DB">
                <w:rPr>
                  <w:rFonts w:ascii="Arial" w:hAnsi="Arial"/>
                  <w:sz w:val="20"/>
                </w:rPr>
                <w:t>50 mm</w:t>
              </w:r>
            </w:smartTag>
            <w:r w:rsidRPr="00D146DB">
              <w:rPr>
                <w:rFonts w:ascii="Arial" w:hAnsi="Arial"/>
                <w:sz w:val="20"/>
              </w:rPr>
              <w:t xml:space="preserve"> från genomföring på båda si</w:t>
            </w:r>
            <w:r>
              <w:rPr>
                <w:rFonts w:ascii="Arial" w:hAnsi="Arial"/>
                <w:sz w:val="20"/>
              </w:rPr>
              <w:t>dor om stommen.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 typlösning T17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6012D" w:rsidRPr="003A5246" w:rsidRDefault="0016012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61570B" w:rsidRPr="00D146DB" w:rsidTr="0061570B">
        <w:trPr>
          <w:trHeight w:val="304"/>
        </w:trPr>
        <w:tc>
          <w:tcPr>
            <w:tcW w:w="709" w:type="dxa"/>
            <w:vMerge w:val="restart"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Pr="00D146DB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4658" w:type="dxa"/>
            <w:vMerge w:val="restart"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Ledning genom skyddsrumsstommen har genomföring av godkänd typ.</w:t>
            </w:r>
          </w:p>
        </w:tc>
        <w:tc>
          <w:tcPr>
            <w:tcW w:w="742" w:type="dxa"/>
          </w:tcPr>
          <w:p w:rsidR="0061570B" w:rsidRPr="00BC295C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999" w:name="Kryss703"/>
        <w:tc>
          <w:tcPr>
            <w:tcW w:w="1320" w:type="dxa"/>
            <w:vMerge w:val="restart"/>
          </w:tcPr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99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00" w:name="Kryss704"/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00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01" w:name="Kryss705"/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01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61570B" w:rsidRPr="00D146DB" w:rsidTr="00D146DB">
        <w:trPr>
          <w:trHeight w:val="304"/>
        </w:trPr>
        <w:tc>
          <w:tcPr>
            <w:tcW w:w="709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1570B" w:rsidRDefault="0061570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1570B" w:rsidRPr="00D146DB" w:rsidRDefault="0061570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F54587" w:rsidRPr="003A5246" w:rsidRDefault="00F5458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C440FF" w:rsidRPr="00D146DB" w:rsidTr="00C440FF">
        <w:tc>
          <w:tcPr>
            <w:tcW w:w="1080" w:type="dxa"/>
          </w:tcPr>
          <w:bookmarkStart w:id="1002" w:name="Kryss1167"/>
          <w:p w:rsidR="00C440FF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02"/>
            <w:r w:rsidR="00C440FF">
              <w:rPr>
                <w:rFonts w:ascii="Arial" w:hAnsi="Arial"/>
                <w:sz w:val="20"/>
              </w:rPr>
              <w:t xml:space="preserve"> 17</w:t>
            </w:r>
            <w:r w:rsidR="00C440FF" w:rsidRPr="00D146DB">
              <w:rPr>
                <w:rFonts w:ascii="Arial" w:hAnsi="Arial"/>
                <w:sz w:val="20"/>
              </w:rPr>
              <w:t>d-1</w:t>
            </w:r>
          </w:p>
        </w:tc>
        <w:tc>
          <w:tcPr>
            <w:tcW w:w="5026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Genomföring </w:t>
            </w:r>
            <w:r>
              <w:rPr>
                <w:rFonts w:ascii="Arial" w:hAnsi="Arial"/>
                <w:sz w:val="20"/>
              </w:rPr>
              <w:t xml:space="preserve">i tak </w:t>
            </w:r>
            <w:r w:rsidRPr="00D146DB">
              <w:rPr>
                <w:rFonts w:ascii="Arial" w:hAnsi="Arial"/>
                <w:sz w:val="20"/>
              </w:rPr>
              <w:t>saknas.</w:t>
            </w:r>
          </w:p>
        </w:tc>
        <w:tc>
          <w:tcPr>
            <w:tcW w:w="1334" w:type="dxa"/>
          </w:tcPr>
          <w:p w:rsidR="00C440FF" w:rsidRPr="00D146DB" w:rsidRDefault="00C440FF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F54587" w:rsidRPr="00D146DB" w:rsidTr="00D146DB">
        <w:trPr>
          <w:trHeight w:val="80"/>
        </w:trPr>
        <w:tc>
          <w:tcPr>
            <w:tcW w:w="1080" w:type="dxa"/>
          </w:tcPr>
          <w:p w:rsidR="00F54587" w:rsidRPr="00D146DB" w:rsidRDefault="00F5458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F54587" w:rsidRPr="00D146DB" w:rsidRDefault="00F5458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64789" w:rsidRPr="00D146DB" w:rsidTr="00F64789">
        <w:trPr>
          <w:trHeight w:val="510"/>
        </w:trPr>
        <w:tc>
          <w:tcPr>
            <w:tcW w:w="1080" w:type="dxa"/>
          </w:tcPr>
          <w:p w:rsidR="00F64789" w:rsidRPr="00D146DB" w:rsidRDefault="00F64789" w:rsidP="00D146DB">
            <w:pPr>
              <w:pStyle w:val="1515"/>
              <w:tabs>
                <w:tab w:val="left" w:pos="1680"/>
              </w:tabs>
              <w:ind w:left="0" w:right="-8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64789" w:rsidRPr="00D146DB" w:rsidRDefault="00F64789" w:rsidP="00F647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Åtgärd: Ny </w:t>
            </w:r>
            <w:r w:rsidRPr="00D146DB">
              <w:rPr>
                <w:rFonts w:ascii="Arial" w:hAnsi="Arial"/>
                <w:sz w:val="20"/>
              </w:rPr>
              <w:t>rörgenomföring ska</w:t>
            </w:r>
            <w:r>
              <w:rPr>
                <w:rFonts w:ascii="Arial" w:hAnsi="Arial"/>
                <w:sz w:val="20"/>
              </w:rPr>
              <w:t>ll anordnas enligt typlösning T17-10</w:t>
            </w:r>
            <w:r w:rsidR="00403CA3">
              <w:rPr>
                <w:rFonts w:ascii="Arial" w:hAnsi="Arial"/>
                <w:sz w:val="20"/>
              </w:rPr>
              <w:t>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9" w:rsidRDefault="00F64789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64789" w:rsidRDefault="00F6478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03" w:name="Kryss1168"/>
          <w:p w:rsidR="006109F9" w:rsidRPr="00D146DB" w:rsidRDefault="00267E79" w:rsidP="00EE14F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03"/>
            <w:r w:rsidR="006109F9">
              <w:rPr>
                <w:rFonts w:ascii="Arial" w:hAnsi="Arial"/>
                <w:sz w:val="20"/>
              </w:rPr>
              <w:t xml:space="preserve"> 17d-2</w:t>
            </w:r>
          </w:p>
        </w:tc>
        <w:tc>
          <w:tcPr>
            <w:tcW w:w="5026" w:type="dxa"/>
          </w:tcPr>
          <w:p w:rsidR="006109F9" w:rsidRPr="00D146DB" w:rsidRDefault="006109F9" w:rsidP="00F647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Genomföring </w:t>
            </w:r>
            <w:r>
              <w:rPr>
                <w:rFonts w:ascii="Arial" w:hAnsi="Arial"/>
                <w:sz w:val="20"/>
              </w:rPr>
              <w:t xml:space="preserve">i vägg </w:t>
            </w:r>
            <w:r w:rsidRPr="00D146DB">
              <w:rPr>
                <w:rFonts w:ascii="Arial" w:hAnsi="Arial"/>
                <w:sz w:val="20"/>
              </w:rPr>
              <w:t>saknas.</w:t>
            </w:r>
          </w:p>
        </w:tc>
        <w:tc>
          <w:tcPr>
            <w:tcW w:w="1334" w:type="dxa"/>
          </w:tcPr>
          <w:p w:rsidR="006109F9" w:rsidRPr="00D146DB" w:rsidRDefault="006109F9" w:rsidP="00F647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F64789" w:rsidRPr="00D146DB" w:rsidTr="00EE14FB">
        <w:trPr>
          <w:trHeight w:val="80"/>
        </w:trPr>
        <w:tc>
          <w:tcPr>
            <w:tcW w:w="1080" w:type="dxa"/>
          </w:tcPr>
          <w:p w:rsidR="00F64789" w:rsidRPr="00D146DB" w:rsidRDefault="00F64789" w:rsidP="00EE14F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F64789" w:rsidRPr="00D146DB" w:rsidRDefault="00F64789" w:rsidP="00EE14F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64789" w:rsidRPr="00D146DB" w:rsidTr="00EE14FB">
        <w:trPr>
          <w:trHeight w:val="510"/>
        </w:trPr>
        <w:tc>
          <w:tcPr>
            <w:tcW w:w="1080" w:type="dxa"/>
          </w:tcPr>
          <w:p w:rsidR="00F64789" w:rsidRPr="00D146DB" w:rsidRDefault="00F64789" w:rsidP="00EE14FB">
            <w:pPr>
              <w:pStyle w:val="1515"/>
              <w:tabs>
                <w:tab w:val="left" w:pos="1680"/>
              </w:tabs>
              <w:ind w:left="0" w:right="-8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64789" w:rsidRPr="00D146DB" w:rsidRDefault="00F64789" w:rsidP="00F647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Åtgärd: Ny </w:t>
            </w:r>
            <w:r w:rsidRPr="00D146DB">
              <w:rPr>
                <w:rFonts w:ascii="Arial" w:hAnsi="Arial"/>
                <w:sz w:val="20"/>
              </w:rPr>
              <w:t>rörgenomföring ska</w:t>
            </w:r>
            <w:r>
              <w:rPr>
                <w:rFonts w:ascii="Arial" w:hAnsi="Arial"/>
                <w:sz w:val="20"/>
              </w:rPr>
              <w:t>ll anordnas enligt typlösning T17-10</w:t>
            </w:r>
            <w:r w:rsidR="00403CA3">
              <w:rPr>
                <w:rFonts w:ascii="Arial" w:hAnsi="Arial"/>
                <w:sz w:val="20"/>
              </w:rPr>
              <w:t>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9" w:rsidRDefault="00F64789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57EC9" w:rsidRDefault="00057EC9" w:rsidP="00F6478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04" w:name="Kryss1169"/>
          <w:p w:rsidR="006109F9" w:rsidRPr="00D146DB" w:rsidRDefault="00267E79" w:rsidP="00EE14F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04"/>
            <w:r w:rsidR="006109F9">
              <w:rPr>
                <w:rFonts w:ascii="Arial" w:hAnsi="Arial"/>
                <w:sz w:val="20"/>
              </w:rPr>
              <w:t xml:space="preserve"> 17d-3</w:t>
            </w:r>
          </w:p>
        </w:tc>
        <w:tc>
          <w:tcPr>
            <w:tcW w:w="5026" w:type="dxa"/>
          </w:tcPr>
          <w:p w:rsidR="006109F9" w:rsidRPr="00D146DB" w:rsidRDefault="006109F9" w:rsidP="00EE14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Genomföring </w:t>
            </w:r>
            <w:r>
              <w:rPr>
                <w:rFonts w:ascii="Arial" w:hAnsi="Arial"/>
                <w:sz w:val="20"/>
              </w:rPr>
              <w:t xml:space="preserve">i golv </w:t>
            </w:r>
            <w:r w:rsidRPr="00D146DB">
              <w:rPr>
                <w:rFonts w:ascii="Arial" w:hAnsi="Arial"/>
                <w:sz w:val="20"/>
              </w:rPr>
              <w:t>saknas.</w:t>
            </w:r>
          </w:p>
        </w:tc>
        <w:tc>
          <w:tcPr>
            <w:tcW w:w="1334" w:type="dxa"/>
          </w:tcPr>
          <w:p w:rsidR="006109F9" w:rsidRPr="00D146DB" w:rsidRDefault="006109F9" w:rsidP="00EE14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F64789" w:rsidRPr="00D146DB" w:rsidTr="00EE14FB">
        <w:trPr>
          <w:trHeight w:val="80"/>
        </w:trPr>
        <w:tc>
          <w:tcPr>
            <w:tcW w:w="1080" w:type="dxa"/>
          </w:tcPr>
          <w:p w:rsidR="00F64789" w:rsidRPr="00D146DB" w:rsidRDefault="00F64789" w:rsidP="00EE14F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F64789" w:rsidRPr="00D146DB" w:rsidRDefault="00F64789" w:rsidP="00EE14F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64789" w:rsidRPr="00D146DB" w:rsidTr="00EE14FB">
        <w:trPr>
          <w:trHeight w:val="510"/>
        </w:trPr>
        <w:tc>
          <w:tcPr>
            <w:tcW w:w="1080" w:type="dxa"/>
          </w:tcPr>
          <w:p w:rsidR="00F64789" w:rsidRPr="00D146DB" w:rsidRDefault="00F64789" w:rsidP="00EE14FB">
            <w:pPr>
              <w:pStyle w:val="1515"/>
              <w:tabs>
                <w:tab w:val="left" w:pos="1680"/>
              </w:tabs>
              <w:ind w:left="0" w:right="-8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64789" w:rsidRPr="00D146DB" w:rsidRDefault="00F64789" w:rsidP="00F647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Åtgärd: Ny </w:t>
            </w:r>
            <w:r w:rsidRPr="00D146DB">
              <w:rPr>
                <w:rFonts w:ascii="Arial" w:hAnsi="Arial"/>
                <w:sz w:val="20"/>
              </w:rPr>
              <w:t>rörgenomföring ska</w:t>
            </w:r>
            <w:r>
              <w:rPr>
                <w:rFonts w:ascii="Arial" w:hAnsi="Arial"/>
                <w:sz w:val="20"/>
              </w:rPr>
              <w:t>ll anordnas enligt typlösning T17</w:t>
            </w:r>
            <w:r w:rsidRPr="00D146DB">
              <w:rPr>
                <w:rFonts w:ascii="Arial" w:hAnsi="Arial"/>
                <w:sz w:val="20"/>
              </w:rPr>
              <w:t>-10</w:t>
            </w:r>
            <w:r w:rsidR="00403CA3">
              <w:rPr>
                <w:rFonts w:ascii="Arial" w:hAnsi="Arial"/>
                <w:sz w:val="20"/>
              </w:rPr>
              <w:t>4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9" w:rsidRDefault="00F64789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64789" w:rsidRPr="003A5246" w:rsidRDefault="00F6478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05" w:name="Kryss1170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05"/>
            <w:r w:rsidR="006109F9">
              <w:rPr>
                <w:rFonts w:ascii="Arial" w:hAnsi="Arial"/>
                <w:sz w:val="20"/>
              </w:rPr>
              <w:t xml:space="preserve"> 17d-4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Genomföring är inte tät.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F54587" w:rsidRPr="00D146DB" w:rsidTr="00D146DB">
        <w:trPr>
          <w:trHeight w:val="80"/>
        </w:trPr>
        <w:tc>
          <w:tcPr>
            <w:tcW w:w="1080" w:type="dxa"/>
          </w:tcPr>
          <w:p w:rsidR="00F54587" w:rsidRPr="00D146DB" w:rsidRDefault="00F5458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F54587" w:rsidRPr="00D146DB" w:rsidRDefault="00F5458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64789" w:rsidRPr="00D146DB" w:rsidTr="00F64789">
        <w:trPr>
          <w:trHeight w:val="510"/>
        </w:trPr>
        <w:tc>
          <w:tcPr>
            <w:tcW w:w="1080" w:type="dxa"/>
          </w:tcPr>
          <w:p w:rsidR="00F64789" w:rsidRPr="00D146DB" w:rsidRDefault="00F64789" w:rsidP="00D146DB">
            <w:pPr>
              <w:pStyle w:val="1515"/>
              <w:tabs>
                <w:tab w:val="left" w:pos="1680"/>
              </w:tabs>
              <w:ind w:left="0" w:right="-12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64789" w:rsidRPr="00D146DB" w:rsidRDefault="00F6478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G</w:t>
            </w:r>
            <w:r w:rsidRPr="00D146DB">
              <w:rPr>
                <w:rFonts w:ascii="Arial" w:hAnsi="Arial"/>
                <w:sz w:val="20"/>
              </w:rPr>
              <w:t>enomföring skall tätas med fogmassa</w:t>
            </w:r>
            <w:r>
              <w:rPr>
                <w:rFonts w:ascii="Arial" w:hAnsi="Arial"/>
                <w:sz w:val="20"/>
              </w:rPr>
              <w:t xml:space="preserve"> på båda sidor. Se typlösning T17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9" w:rsidRDefault="00F64789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64789" w:rsidRPr="003A5246" w:rsidRDefault="00F6478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06" w:name="Kryss1171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06"/>
            <w:r w:rsidR="006109F9">
              <w:rPr>
                <w:rFonts w:ascii="Arial" w:hAnsi="Arial"/>
                <w:sz w:val="20"/>
              </w:rPr>
              <w:t xml:space="preserve"> 17d-5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Svetsning eller lödning mellan ledning och genomföring saknas.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F54587" w:rsidRPr="00D146DB" w:rsidTr="00D146DB">
        <w:trPr>
          <w:trHeight w:val="80"/>
        </w:trPr>
        <w:tc>
          <w:tcPr>
            <w:tcW w:w="1080" w:type="dxa"/>
          </w:tcPr>
          <w:p w:rsidR="00F54587" w:rsidRPr="00D146DB" w:rsidRDefault="00F5458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F54587" w:rsidRPr="00D146DB" w:rsidRDefault="00F5458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64789" w:rsidRPr="00D146DB" w:rsidTr="00F64789">
        <w:trPr>
          <w:trHeight w:val="510"/>
        </w:trPr>
        <w:tc>
          <w:tcPr>
            <w:tcW w:w="1080" w:type="dxa"/>
          </w:tcPr>
          <w:p w:rsidR="00F64789" w:rsidRPr="00D146DB" w:rsidRDefault="00F64789" w:rsidP="00D146DB">
            <w:pPr>
              <w:pStyle w:val="1515"/>
              <w:tabs>
                <w:tab w:val="left" w:pos="1680"/>
              </w:tabs>
              <w:ind w:left="0" w:right="-14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64789" w:rsidRPr="00D146DB" w:rsidRDefault="00F64789" w:rsidP="00BA076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</w:t>
            </w:r>
            <w:r>
              <w:rPr>
                <w:rFonts w:ascii="Arial" w:hAnsi="Arial"/>
                <w:sz w:val="20"/>
              </w:rPr>
              <w:t>: G</w:t>
            </w:r>
            <w:r w:rsidRPr="00D146DB">
              <w:rPr>
                <w:rFonts w:ascii="Arial" w:hAnsi="Arial"/>
                <w:sz w:val="20"/>
              </w:rPr>
              <w:t>enomföring skall tätas med fogmassa</w:t>
            </w:r>
            <w:r>
              <w:rPr>
                <w:rFonts w:ascii="Arial" w:hAnsi="Arial"/>
                <w:sz w:val="20"/>
              </w:rPr>
              <w:t xml:space="preserve"> på båda sidor. Se typlösning T17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9" w:rsidRDefault="00F64789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93676" w:rsidRDefault="00D93676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07" w:name="Kryss1172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07"/>
            <w:r w:rsidR="006109F9">
              <w:rPr>
                <w:rFonts w:ascii="Arial" w:hAnsi="Arial"/>
                <w:sz w:val="20"/>
              </w:rPr>
              <w:t xml:space="preserve"> 17d-6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Tätningsdetaljer mellan ledning och genomföring </w:t>
            </w:r>
            <w:r>
              <w:rPr>
                <w:rFonts w:ascii="Arial" w:hAnsi="Arial"/>
                <w:sz w:val="20"/>
              </w:rPr>
              <w:t xml:space="preserve">i tak </w:t>
            </w:r>
            <w:r w:rsidRPr="00D146DB">
              <w:rPr>
                <w:rFonts w:ascii="Arial" w:hAnsi="Arial"/>
                <w:sz w:val="20"/>
              </w:rPr>
              <w:t>saknas.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F54587" w:rsidRPr="00D146DB" w:rsidTr="00D146DB">
        <w:trPr>
          <w:trHeight w:val="80"/>
        </w:trPr>
        <w:tc>
          <w:tcPr>
            <w:tcW w:w="1080" w:type="dxa"/>
          </w:tcPr>
          <w:p w:rsidR="00F54587" w:rsidRPr="00D146DB" w:rsidRDefault="00F5458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F54587" w:rsidRPr="00D146DB" w:rsidRDefault="00F5458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64789" w:rsidRPr="00D146DB" w:rsidTr="00F64789">
        <w:trPr>
          <w:trHeight w:val="510"/>
        </w:trPr>
        <w:tc>
          <w:tcPr>
            <w:tcW w:w="1080" w:type="dxa"/>
          </w:tcPr>
          <w:p w:rsidR="00F64789" w:rsidRPr="00D146DB" w:rsidRDefault="00F64789" w:rsidP="00D146DB">
            <w:pPr>
              <w:pStyle w:val="1515"/>
              <w:tabs>
                <w:tab w:val="left" w:pos="1680"/>
              </w:tabs>
              <w:ind w:left="0" w:right="-8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64789" w:rsidRPr="00D146DB" w:rsidRDefault="00F64789" w:rsidP="00F647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T</w:t>
            </w:r>
            <w:r w:rsidRPr="00D146DB">
              <w:rPr>
                <w:rFonts w:ascii="Arial" w:hAnsi="Arial"/>
                <w:sz w:val="20"/>
              </w:rPr>
              <w:t>ätni</w:t>
            </w:r>
            <w:r>
              <w:rPr>
                <w:rFonts w:ascii="Arial" w:hAnsi="Arial"/>
                <w:sz w:val="20"/>
              </w:rPr>
              <w:t>ngsdetaljer enligt typlösning T17-10</w:t>
            </w:r>
            <w:r w:rsidR="00403CA3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>anskaffas och monteras.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9" w:rsidRDefault="00F64789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D5298" w:rsidRDefault="000D5298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08" w:name="Kryss1173"/>
          <w:p w:rsidR="006109F9" w:rsidRPr="00D146DB" w:rsidRDefault="00267E79" w:rsidP="00EE14F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08"/>
            <w:r w:rsidR="006109F9">
              <w:rPr>
                <w:rFonts w:ascii="Arial" w:hAnsi="Arial"/>
                <w:sz w:val="20"/>
              </w:rPr>
              <w:t xml:space="preserve"> 17d-7</w:t>
            </w:r>
          </w:p>
        </w:tc>
        <w:tc>
          <w:tcPr>
            <w:tcW w:w="5026" w:type="dxa"/>
          </w:tcPr>
          <w:p w:rsidR="006109F9" w:rsidRPr="00D146DB" w:rsidRDefault="006109F9" w:rsidP="00EE14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Tätningsdetaljer mellan ledning och genomföring </w:t>
            </w:r>
            <w:r>
              <w:rPr>
                <w:rFonts w:ascii="Arial" w:hAnsi="Arial"/>
                <w:sz w:val="20"/>
              </w:rPr>
              <w:t xml:space="preserve">i vägg </w:t>
            </w:r>
            <w:r w:rsidRPr="00D146DB">
              <w:rPr>
                <w:rFonts w:ascii="Arial" w:hAnsi="Arial"/>
                <w:sz w:val="20"/>
              </w:rPr>
              <w:t>saknas.</w:t>
            </w:r>
          </w:p>
        </w:tc>
        <w:tc>
          <w:tcPr>
            <w:tcW w:w="1334" w:type="dxa"/>
          </w:tcPr>
          <w:p w:rsidR="006109F9" w:rsidRPr="00D146DB" w:rsidRDefault="006109F9" w:rsidP="00EE14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F64789" w:rsidRPr="00D146DB" w:rsidTr="00EE14FB">
        <w:trPr>
          <w:trHeight w:val="80"/>
        </w:trPr>
        <w:tc>
          <w:tcPr>
            <w:tcW w:w="1080" w:type="dxa"/>
          </w:tcPr>
          <w:p w:rsidR="00F64789" w:rsidRPr="00D146DB" w:rsidRDefault="00F64789" w:rsidP="00EE14F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F64789" w:rsidRPr="00D146DB" w:rsidRDefault="00F64789" w:rsidP="00EE14F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64789" w:rsidRPr="00D146DB" w:rsidTr="00EE14FB">
        <w:trPr>
          <w:trHeight w:val="510"/>
        </w:trPr>
        <w:tc>
          <w:tcPr>
            <w:tcW w:w="1080" w:type="dxa"/>
          </w:tcPr>
          <w:p w:rsidR="00F64789" w:rsidRPr="00D146DB" w:rsidRDefault="00F64789" w:rsidP="00EE14FB">
            <w:pPr>
              <w:pStyle w:val="1515"/>
              <w:tabs>
                <w:tab w:val="left" w:pos="1680"/>
              </w:tabs>
              <w:ind w:left="0" w:right="-8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64789" w:rsidRPr="00D146DB" w:rsidRDefault="00F64789" w:rsidP="00F647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T</w:t>
            </w:r>
            <w:r w:rsidRPr="00D146DB">
              <w:rPr>
                <w:rFonts w:ascii="Arial" w:hAnsi="Arial"/>
                <w:sz w:val="20"/>
              </w:rPr>
              <w:t>ätni</w:t>
            </w:r>
            <w:r>
              <w:rPr>
                <w:rFonts w:ascii="Arial" w:hAnsi="Arial"/>
                <w:sz w:val="20"/>
              </w:rPr>
              <w:t>ngsdetaljer enligt typlösning T17-10</w:t>
            </w:r>
            <w:r w:rsidR="00403CA3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>anskaffas och monteras.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9" w:rsidRDefault="00F64789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64789" w:rsidRPr="003A5246" w:rsidRDefault="00F64789" w:rsidP="00F6478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09" w:name="Kryss1174"/>
          <w:p w:rsidR="006109F9" w:rsidRPr="00D146DB" w:rsidRDefault="00267E79" w:rsidP="00EE14F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09"/>
            <w:r w:rsidR="006109F9">
              <w:rPr>
                <w:rFonts w:ascii="Arial" w:hAnsi="Arial"/>
                <w:sz w:val="20"/>
              </w:rPr>
              <w:t xml:space="preserve"> 17d-8</w:t>
            </w:r>
          </w:p>
        </w:tc>
        <w:tc>
          <w:tcPr>
            <w:tcW w:w="5026" w:type="dxa"/>
          </w:tcPr>
          <w:p w:rsidR="006109F9" w:rsidRPr="00D146DB" w:rsidRDefault="006109F9" w:rsidP="00EE14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Tätningsdetaljer mellan ledning och genomföring </w:t>
            </w:r>
            <w:r>
              <w:rPr>
                <w:rFonts w:ascii="Arial" w:hAnsi="Arial"/>
                <w:sz w:val="20"/>
              </w:rPr>
              <w:t xml:space="preserve">i golv </w:t>
            </w:r>
            <w:r w:rsidRPr="00D146DB">
              <w:rPr>
                <w:rFonts w:ascii="Arial" w:hAnsi="Arial"/>
                <w:sz w:val="20"/>
              </w:rPr>
              <w:t>saknas.</w:t>
            </w:r>
          </w:p>
        </w:tc>
        <w:tc>
          <w:tcPr>
            <w:tcW w:w="1334" w:type="dxa"/>
          </w:tcPr>
          <w:p w:rsidR="006109F9" w:rsidRPr="00D146DB" w:rsidRDefault="006109F9" w:rsidP="00EE14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F64789" w:rsidRPr="00D146DB" w:rsidTr="00EE14FB">
        <w:trPr>
          <w:trHeight w:val="80"/>
        </w:trPr>
        <w:tc>
          <w:tcPr>
            <w:tcW w:w="1080" w:type="dxa"/>
          </w:tcPr>
          <w:p w:rsidR="00F64789" w:rsidRPr="00D146DB" w:rsidRDefault="00F64789" w:rsidP="00EE14F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F64789" w:rsidRPr="00D146DB" w:rsidRDefault="00F64789" w:rsidP="00EE14F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64789" w:rsidRPr="00D146DB" w:rsidTr="00EE14FB">
        <w:trPr>
          <w:trHeight w:val="510"/>
        </w:trPr>
        <w:tc>
          <w:tcPr>
            <w:tcW w:w="1080" w:type="dxa"/>
          </w:tcPr>
          <w:p w:rsidR="00F64789" w:rsidRPr="00D146DB" w:rsidRDefault="00F64789" w:rsidP="00EE14FB">
            <w:pPr>
              <w:pStyle w:val="1515"/>
              <w:tabs>
                <w:tab w:val="left" w:pos="1680"/>
              </w:tabs>
              <w:ind w:left="0" w:right="-8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64789" w:rsidRPr="00D146DB" w:rsidRDefault="00F64789" w:rsidP="00F6478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T</w:t>
            </w:r>
            <w:r w:rsidRPr="00D146DB">
              <w:rPr>
                <w:rFonts w:ascii="Arial" w:hAnsi="Arial"/>
                <w:sz w:val="20"/>
              </w:rPr>
              <w:t>ätni</w:t>
            </w:r>
            <w:r>
              <w:rPr>
                <w:rFonts w:ascii="Arial" w:hAnsi="Arial"/>
                <w:sz w:val="20"/>
              </w:rPr>
              <w:t>ngsdetaljer enligt typlösning T17</w:t>
            </w:r>
            <w:r w:rsidRPr="00D146DB">
              <w:rPr>
                <w:rFonts w:ascii="Arial" w:hAnsi="Arial"/>
                <w:sz w:val="20"/>
              </w:rPr>
              <w:t>-10</w:t>
            </w:r>
            <w:r w:rsidR="00403CA3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>anskaffas och monteras.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9" w:rsidRDefault="00F64789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64789" w:rsidRPr="003A5246" w:rsidRDefault="00F6478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10" w:name="Kryss1175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10"/>
            <w:r w:rsidR="006109F9">
              <w:rPr>
                <w:rFonts w:ascii="Arial" w:hAnsi="Arial"/>
                <w:sz w:val="20"/>
              </w:rPr>
              <w:t xml:space="preserve"> 17d-9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Felaktigt material kring genomföring</w:t>
            </w:r>
            <w:r>
              <w:rPr>
                <w:rFonts w:ascii="Arial" w:hAnsi="Arial"/>
                <w:sz w:val="20"/>
              </w:rPr>
              <w:t xml:space="preserve"> i tak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F54587" w:rsidRPr="00D146DB" w:rsidTr="00D146DB">
        <w:trPr>
          <w:trHeight w:val="80"/>
        </w:trPr>
        <w:tc>
          <w:tcPr>
            <w:tcW w:w="1080" w:type="dxa"/>
          </w:tcPr>
          <w:p w:rsidR="00F54587" w:rsidRPr="00D146DB" w:rsidRDefault="00F5458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F54587" w:rsidRPr="00D146DB" w:rsidRDefault="00F5458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64789" w:rsidRPr="00D146DB" w:rsidTr="00F64789">
        <w:trPr>
          <w:trHeight w:val="510"/>
        </w:trPr>
        <w:tc>
          <w:tcPr>
            <w:tcW w:w="1080" w:type="dxa"/>
          </w:tcPr>
          <w:p w:rsidR="00F64789" w:rsidRPr="00D146DB" w:rsidRDefault="00F6478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F64789" w:rsidRPr="00D146DB" w:rsidRDefault="00F64789" w:rsidP="0061570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Genomföring enligt typlösning T17-10</w:t>
            </w:r>
            <w:r w:rsidR="00403CA3">
              <w:rPr>
                <w:rFonts w:ascii="Arial" w:hAnsi="Arial"/>
                <w:sz w:val="20"/>
              </w:rPr>
              <w:t>2</w:t>
            </w:r>
            <w:r w:rsidR="0061570B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>utförs.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9" w:rsidRDefault="00F64789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11" w:name="Kryss1176"/>
          <w:p w:rsidR="006109F9" w:rsidRPr="00D146DB" w:rsidRDefault="00267E79" w:rsidP="00EE14F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Kryss1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11"/>
            <w:r w:rsidR="006109F9">
              <w:rPr>
                <w:rFonts w:ascii="Arial" w:hAnsi="Arial"/>
                <w:sz w:val="20"/>
              </w:rPr>
              <w:t xml:space="preserve"> 17d-10</w:t>
            </w:r>
          </w:p>
        </w:tc>
        <w:tc>
          <w:tcPr>
            <w:tcW w:w="5026" w:type="dxa"/>
          </w:tcPr>
          <w:p w:rsidR="006109F9" w:rsidRPr="00D146DB" w:rsidRDefault="006109F9" w:rsidP="00EE14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Felaktigt material kring genomföring</w:t>
            </w:r>
            <w:r>
              <w:rPr>
                <w:rFonts w:ascii="Arial" w:hAnsi="Arial"/>
                <w:sz w:val="20"/>
              </w:rPr>
              <w:t xml:space="preserve"> i vägg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109F9" w:rsidRPr="00D146DB" w:rsidRDefault="006109F9" w:rsidP="00EE14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570B" w:rsidRPr="00D146DB" w:rsidTr="00EE14FB">
        <w:trPr>
          <w:trHeight w:val="80"/>
        </w:trPr>
        <w:tc>
          <w:tcPr>
            <w:tcW w:w="1080" w:type="dxa"/>
          </w:tcPr>
          <w:p w:rsidR="0061570B" w:rsidRPr="00D146DB" w:rsidRDefault="0061570B" w:rsidP="00EE14F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570B" w:rsidRPr="00D146DB" w:rsidRDefault="0061570B" w:rsidP="00EE14F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1570B" w:rsidRPr="00D146DB" w:rsidTr="00EE14FB">
        <w:trPr>
          <w:trHeight w:val="510"/>
        </w:trPr>
        <w:tc>
          <w:tcPr>
            <w:tcW w:w="1080" w:type="dxa"/>
          </w:tcPr>
          <w:p w:rsidR="0061570B" w:rsidRPr="00D146DB" w:rsidRDefault="0061570B" w:rsidP="00EE14F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61570B" w:rsidRPr="00D146DB" w:rsidRDefault="0061570B" w:rsidP="0061570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Genomföring enligt typlösning T17-10</w:t>
            </w:r>
            <w:r w:rsidR="00403CA3">
              <w:rPr>
                <w:rFonts w:ascii="Arial" w:hAnsi="Arial"/>
                <w:sz w:val="20"/>
              </w:rPr>
              <w:t>3</w:t>
            </w:r>
            <w:r w:rsidRPr="00D146DB">
              <w:rPr>
                <w:rFonts w:ascii="Arial" w:hAnsi="Arial"/>
                <w:sz w:val="20"/>
              </w:rPr>
              <w:t xml:space="preserve"> utförs.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0B" w:rsidRDefault="0061570B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1570B" w:rsidRDefault="0061570B" w:rsidP="0061570B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12" w:name="Kryss1177"/>
          <w:p w:rsidR="006109F9" w:rsidRPr="00D146DB" w:rsidRDefault="00267E79" w:rsidP="00EE14F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12"/>
            <w:r w:rsidR="006109F9">
              <w:rPr>
                <w:rFonts w:ascii="Arial" w:hAnsi="Arial"/>
                <w:sz w:val="20"/>
              </w:rPr>
              <w:t xml:space="preserve"> 17d-11</w:t>
            </w:r>
          </w:p>
        </w:tc>
        <w:tc>
          <w:tcPr>
            <w:tcW w:w="5026" w:type="dxa"/>
          </w:tcPr>
          <w:p w:rsidR="006109F9" w:rsidRPr="00D146DB" w:rsidRDefault="006109F9" w:rsidP="00EE14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Felaktigt material kring genomföring</w:t>
            </w:r>
            <w:r>
              <w:rPr>
                <w:rFonts w:ascii="Arial" w:hAnsi="Arial"/>
                <w:sz w:val="20"/>
              </w:rPr>
              <w:t xml:space="preserve"> i golv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109F9" w:rsidRPr="00D146DB" w:rsidRDefault="006109F9" w:rsidP="00EE14F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61570B" w:rsidRPr="00D146DB" w:rsidTr="00EE14FB">
        <w:trPr>
          <w:trHeight w:val="80"/>
        </w:trPr>
        <w:tc>
          <w:tcPr>
            <w:tcW w:w="1080" w:type="dxa"/>
          </w:tcPr>
          <w:p w:rsidR="0061570B" w:rsidRPr="00D146DB" w:rsidRDefault="0061570B" w:rsidP="00EE14F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61570B" w:rsidRPr="00D146DB" w:rsidRDefault="0061570B" w:rsidP="00EE14F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1570B" w:rsidRPr="00D146DB" w:rsidTr="00EE14FB">
        <w:trPr>
          <w:trHeight w:val="510"/>
        </w:trPr>
        <w:tc>
          <w:tcPr>
            <w:tcW w:w="1080" w:type="dxa"/>
          </w:tcPr>
          <w:p w:rsidR="0061570B" w:rsidRPr="00D146DB" w:rsidRDefault="0061570B" w:rsidP="00EE14F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61570B" w:rsidRPr="00D146DB" w:rsidRDefault="0061570B" w:rsidP="0061570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Genomföring enligt typlösning T17</w:t>
            </w:r>
            <w:r w:rsidRPr="00D146DB">
              <w:rPr>
                <w:rFonts w:ascii="Arial" w:hAnsi="Arial"/>
                <w:sz w:val="20"/>
              </w:rPr>
              <w:t>-10</w:t>
            </w:r>
            <w:r w:rsidR="00403CA3">
              <w:rPr>
                <w:rFonts w:ascii="Arial" w:hAnsi="Arial"/>
                <w:sz w:val="20"/>
              </w:rPr>
              <w:t>4</w:t>
            </w:r>
            <w:r w:rsidRPr="00D146DB">
              <w:rPr>
                <w:rFonts w:ascii="Arial" w:hAnsi="Arial"/>
                <w:sz w:val="20"/>
              </w:rPr>
              <w:t xml:space="preserve"> utförs.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0B" w:rsidRDefault="0061570B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D5298" w:rsidRPr="003A5246" w:rsidRDefault="000D5298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61570B" w:rsidRPr="00D146DB" w:rsidTr="0061570B">
        <w:trPr>
          <w:trHeight w:val="304"/>
        </w:trPr>
        <w:tc>
          <w:tcPr>
            <w:tcW w:w="709" w:type="dxa"/>
            <w:vMerge w:val="restart"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  <w:r w:rsidRPr="00D146DB">
              <w:rPr>
                <w:rFonts w:ascii="Arial" w:hAnsi="Arial"/>
                <w:sz w:val="20"/>
              </w:rPr>
              <w:t>e</w:t>
            </w:r>
          </w:p>
        </w:tc>
        <w:tc>
          <w:tcPr>
            <w:tcW w:w="4658" w:type="dxa"/>
            <w:vMerge w:val="restart"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Genomföring eller monterad ledning med fri ände är försluten.</w:t>
            </w:r>
          </w:p>
        </w:tc>
        <w:tc>
          <w:tcPr>
            <w:tcW w:w="742" w:type="dxa"/>
          </w:tcPr>
          <w:p w:rsidR="0061570B" w:rsidRPr="00BC295C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013" w:name="Kryss706"/>
        <w:tc>
          <w:tcPr>
            <w:tcW w:w="1320" w:type="dxa"/>
            <w:vMerge w:val="restart"/>
          </w:tcPr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13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14" w:name="Kryss707"/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14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15" w:name="Kryss708"/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15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61570B" w:rsidRPr="00D146DB" w:rsidTr="00D146DB">
        <w:trPr>
          <w:trHeight w:val="304"/>
        </w:trPr>
        <w:tc>
          <w:tcPr>
            <w:tcW w:w="709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1570B" w:rsidRDefault="0061570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1570B" w:rsidRPr="00D146DB" w:rsidRDefault="0061570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F54587" w:rsidRPr="003A5246" w:rsidRDefault="00F5458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16" w:name="Kryss1178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16"/>
            <w:r w:rsidR="006109F9">
              <w:rPr>
                <w:rFonts w:ascii="Arial" w:hAnsi="Arial"/>
                <w:sz w:val="20"/>
              </w:rPr>
              <w:t xml:space="preserve"> 17</w:t>
            </w:r>
            <w:r w:rsidR="006109F9" w:rsidRPr="00D146DB">
              <w:rPr>
                <w:rFonts w:ascii="Arial" w:hAnsi="Arial"/>
                <w:sz w:val="20"/>
              </w:rPr>
              <w:t>e-1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Genomföring eller monterad ledning med fri ände är inte försluten.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F54587" w:rsidRPr="00D146DB" w:rsidTr="00D146DB">
        <w:trPr>
          <w:trHeight w:val="80"/>
        </w:trPr>
        <w:tc>
          <w:tcPr>
            <w:tcW w:w="1080" w:type="dxa"/>
          </w:tcPr>
          <w:p w:rsidR="00F54587" w:rsidRPr="00D146DB" w:rsidRDefault="00F5458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F54587" w:rsidRPr="00D146DB" w:rsidRDefault="00F5458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1570B" w:rsidRPr="00D146DB" w:rsidTr="0061570B">
        <w:trPr>
          <w:trHeight w:val="510"/>
        </w:trPr>
        <w:tc>
          <w:tcPr>
            <w:tcW w:w="1080" w:type="dxa"/>
          </w:tcPr>
          <w:p w:rsidR="0061570B" w:rsidRPr="00D146DB" w:rsidRDefault="0061570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61570B" w:rsidRPr="00D146DB" w:rsidRDefault="0061570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G</w:t>
            </w:r>
            <w:r w:rsidRPr="00D146DB">
              <w:rPr>
                <w:rFonts w:ascii="Arial" w:hAnsi="Arial"/>
                <w:sz w:val="20"/>
              </w:rPr>
              <w:t>enomföring skal</w:t>
            </w:r>
            <w:r>
              <w:rPr>
                <w:rFonts w:ascii="Arial" w:hAnsi="Arial"/>
                <w:sz w:val="20"/>
              </w:rPr>
              <w:t>l förslutas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enligt typlösning T17-10</w:t>
            </w:r>
            <w:r w:rsidR="00403CA3">
              <w:rPr>
                <w:rFonts w:ascii="Arial" w:hAnsi="Arial"/>
                <w:sz w:val="20"/>
              </w:rPr>
              <w:t>5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0B" w:rsidRDefault="0061570B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57EC9" w:rsidRDefault="00057EC9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61570B" w:rsidRPr="00D146DB" w:rsidTr="0061570B">
        <w:trPr>
          <w:trHeight w:val="304"/>
        </w:trPr>
        <w:tc>
          <w:tcPr>
            <w:tcW w:w="709" w:type="dxa"/>
            <w:vMerge w:val="restart"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f"/>
              </w:smartTagPr>
              <w:r>
                <w:rPr>
                  <w:rFonts w:ascii="Arial" w:hAnsi="Arial"/>
                  <w:sz w:val="22"/>
                  <w:szCs w:val="22"/>
                </w:rPr>
                <w:t>17</w:t>
              </w:r>
              <w:r w:rsidRPr="00D146DB">
                <w:rPr>
                  <w:rFonts w:ascii="Arial" w:hAnsi="Arial"/>
                  <w:sz w:val="22"/>
                  <w:szCs w:val="22"/>
                </w:rPr>
                <w:t>f</w:t>
              </w:r>
            </w:smartTag>
          </w:p>
        </w:tc>
        <w:tc>
          <w:tcPr>
            <w:tcW w:w="4658" w:type="dxa"/>
            <w:vMerge w:val="restart"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Infästning av ledning är godtagbar.</w:t>
            </w:r>
          </w:p>
        </w:tc>
        <w:tc>
          <w:tcPr>
            <w:tcW w:w="742" w:type="dxa"/>
          </w:tcPr>
          <w:p w:rsidR="0061570B" w:rsidRPr="00BC295C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017" w:name="Kryss709"/>
        <w:tc>
          <w:tcPr>
            <w:tcW w:w="1320" w:type="dxa"/>
            <w:vMerge w:val="restart"/>
          </w:tcPr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17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18" w:name="Kryss710"/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18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19" w:name="Kryss711"/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19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61570B" w:rsidRPr="00D146DB" w:rsidTr="00D146DB">
        <w:trPr>
          <w:trHeight w:val="304"/>
        </w:trPr>
        <w:tc>
          <w:tcPr>
            <w:tcW w:w="709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1570B" w:rsidRDefault="0061570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1570B" w:rsidRPr="00D146DB" w:rsidRDefault="0061570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F54587" w:rsidRPr="003A5246" w:rsidRDefault="00F5458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20" w:name="Kryss1179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20"/>
            <w:r w:rsidR="006109F9">
              <w:rPr>
                <w:rFonts w:ascii="Arial" w:hAnsi="Arial"/>
                <w:sz w:val="20"/>
              </w:rPr>
              <w:t xml:space="preserve"> 17</w:t>
            </w:r>
            <w:r w:rsidR="006109F9" w:rsidRPr="00D146DB">
              <w:rPr>
                <w:rFonts w:ascii="Arial" w:hAnsi="Arial"/>
                <w:sz w:val="20"/>
              </w:rPr>
              <w:t>f-1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Infästning av ledning är bristfällig.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F54587" w:rsidRPr="00D146DB" w:rsidTr="00D146DB">
        <w:trPr>
          <w:trHeight w:val="80"/>
        </w:trPr>
        <w:tc>
          <w:tcPr>
            <w:tcW w:w="1080" w:type="dxa"/>
          </w:tcPr>
          <w:p w:rsidR="00F54587" w:rsidRPr="00D146DB" w:rsidRDefault="00F54587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F54587" w:rsidRPr="00D146DB" w:rsidRDefault="00F54587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1570B" w:rsidRPr="00D146DB" w:rsidTr="0061570B">
        <w:trPr>
          <w:trHeight w:val="510"/>
        </w:trPr>
        <w:tc>
          <w:tcPr>
            <w:tcW w:w="1080" w:type="dxa"/>
          </w:tcPr>
          <w:p w:rsidR="0061570B" w:rsidRPr="00D146DB" w:rsidRDefault="0061570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61570B" w:rsidRPr="00D146DB" w:rsidRDefault="0061570B" w:rsidP="00522457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 infästning ska</w:t>
            </w:r>
            <w:r>
              <w:rPr>
                <w:rFonts w:ascii="Arial" w:hAnsi="Arial"/>
                <w:sz w:val="20"/>
              </w:rPr>
              <w:t>ll anordnas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enligt typlösning T17-10</w:t>
            </w:r>
            <w:r w:rsidR="00403CA3">
              <w:rPr>
                <w:rFonts w:ascii="Arial" w:hAnsi="Arial"/>
                <w:sz w:val="20"/>
              </w:rPr>
              <w:t>6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0B" w:rsidRDefault="0061570B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1570B" w:rsidRPr="003A5246" w:rsidRDefault="0061570B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61570B" w:rsidRPr="00D146DB" w:rsidTr="0061570B">
        <w:trPr>
          <w:trHeight w:val="304"/>
        </w:trPr>
        <w:tc>
          <w:tcPr>
            <w:tcW w:w="709" w:type="dxa"/>
            <w:vMerge w:val="restart"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Pr="00D146DB">
              <w:rPr>
                <w:rFonts w:ascii="Arial" w:hAnsi="Arial"/>
                <w:sz w:val="22"/>
                <w:szCs w:val="22"/>
              </w:rPr>
              <w:t>g</w:t>
            </w:r>
          </w:p>
        </w:tc>
        <w:tc>
          <w:tcPr>
            <w:tcW w:w="4658" w:type="dxa"/>
            <w:vMerge w:val="restart"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Ledni</w:t>
            </w:r>
            <w:r>
              <w:rPr>
                <w:rFonts w:ascii="Arial" w:hAnsi="Arial"/>
                <w:b/>
                <w:sz w:val="22"/>
                <w:szCs w:val="22"/>
              </w:rPr>
              <w:t>ng till skyddsrum har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avstängning</w:t>
            </w:r>
            <w:r>
              <w:rPr>
                <w:rFonts w:ascii="Arial" w:hAnsi="Arial"/>
                <w:b/>
                <w:sz w:val="22"/>
                <w:szCs w:val="22"/>
              </w:rPr>
              <w:t>s-ventil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vid begränsningsvägg.</w:t>
            </w:r>
          </w:p>
        </w:tc>
        <w:tc>
          <w:tcPr>
            <w:tcW w:w="742" w:type="dxa"/>
          </w:tcPr>
          <w:p w:rsidR="0061570B" w:rsidRPr="00BC295C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021" w:name="Kryss712"/>
        <w:tc>
          <w:tcPr>
            <w:tcW w:w="1320" w:type="dxa"/>
            <w:vMerge w:val="restart"/>
          </w:tcPr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21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22" w:name="Kryss713"/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22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23" w:name="Kryss714"/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23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61570B" w:rsidRPr="00D146DB" w:rsidTr="00D146DB">
        <w:trPr>
          <w:trHeight w:val="304"/>
        </w:trPr>
        <w:tc>
          <w:tcPr>
            <w:tcW w:w="709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1570B" w:rsidRDefault="0061570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1570B" w:rsidRPr="00D146DB" w:rsidRDefault="0061570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3A5246" w:rsidRPr="003A5246" w:rsidRDefault="003A5246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1D444D" w:rsidRPr="00D146DB" w:rsidTr="001D444D">
        <w:tc>
          <w:tcPr>
            <w:tcW w:w="1080" w:type="dxa"/>
          </w:tcPr>
          <w:bookmarkStart w:id="1024" w:name="Kryss1180"/>
          <w:p w:rsidR="001D444D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24"/>
            <w:r w:rsidR="001D444D" w:rsidRPr="00D146DB">
              <w:rPr>
                <w:rFonts w:ascii="Arial" w:hAnsi="Arial"/>
                <w:sz w:val="20"/>
              </w:rPr>
              <w:t xml:space="preserve"> </w:t>
            </w:r>
            <w:r w:rsidR="001D444D">
              <w:rPr>
                <w:rFonts w:ascii="Arial" w:hAnsi="Arial"/>
                <w:sz w:val="20"/>
              </w:rPr>
              <w:t>17</w:t>
            </w:r>
            <w:r w:rsidR="001D444D" w:rsidRPr="00D146DB">
              <w:rPr>
                <w:rFonts w:ascii="Arial" w:hAnsi="Arial"/>
                <w:sz w:val="20"/>
              </w:rPr>
              <w:t>g-1</w:t>
            </w:r>
          </w:p>
        </w:tc>
        <w:tc>
          <w:tcPr>
            <w:tcW w:w="5026" w:type="dxa"/>
          </w:tcPr>
          <w:p w:rsidR="001D444D" w:rsidRPr="00D146DB" w:rsidRDefault="001D444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Avstängningsventil saknas vid begränsningsvägg.</w:t>
            </w:r>
          </w:p>
        </w:tc>
        <w:tc>
          <w:tcPr>
            <w:tcW w:w="1334" w:type="dxa"/>
          </w:tcPr>
          <w:p w:rsidR="001D444D" w:rsidRPr="00D146DB" w:rsidRDefault="001D444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3A5246" w:rsidRPr="00D146DB" w:rsidTr="00D146DB">
        <w:trPr>
          <w:trHeight w:val="80"/>
        </w:trPr>
        <w:tc>
          <w:tcPr>
            <w:tcW w:w="1080" w:type="dxa"/>
          </w:tcPr>
          <w:p w:rsidR="003A5246" w:rsidRPr="00D146DB" w:rsidRDefault="003A5246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3A5246" w:rsidRPr="00D146DB" w:rsidRDefault="003A5246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1570B" w:rsidRPr="00D146DB" w:rsidTr="0061570B">
        <w:trPr>
          <w:trHeight w:val="510"/>
        </w:trPr>
        <w:tc>
          <w:tcPr>
            <w:tcW w:w="1080" w:type="dxa"/>
          </w:tcPr>
          <w:p w:rsidR="0061570B" w:rsidRPr="00D146DB" w:rsidRDefault="0061570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61570B" w:rsidRPr="00D146DB" w:rsidRDefault="004D6EDB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Åtgärd: </w:t>
            </w:r>
            <w:r w:rsidR="0061570B">
              <w:rPr>
                <w:rFonts w:ascii="Arial" w:hAnsi="Arial"/>
                <w:sz w:val="20"/>
              </w:rPr>
              <w:t>A</w:t>
            </w:r>
            <w:r w:rsidR="0061570B" w:rsidRPr="00D146DB">
              <w:rPr>
                <w:rFonts w:ascii="Arial" w:hAnsi="Arial"/>
                <w:sz w:val="20"/>
              </w:rPr>
              <w:t>vstängningsventil ska</w:t>
            </w:r>
            <w:r w:rsidR="0061570B">
              <w:rPr>
                <w:rFonts w:ascii="Arial" w:hAnsi="Arial"/>
                <w:sz w:val="20"/>
              </w:rPr>
              <w:t>ll anordnas enligt typlösning T17-10</w:t>
            </w:r>
            <w:r w:rsidR="00403CA3">
              <w:rPr>
                <w:rFonts w:ascii="Arial" w:hAnsi="Arial"/>
                <w:sz w:val="20"/>
              </w:rPr>
              <w:t>7</w:t>
            </w:r>
            <w:r w:rsidR="0061570B"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0B" w:rsidRDefault="0061570B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D5298" w:rsidRPr="00BC295C" w:rsidRDefault="000D5298" w:rsidP="00BC295C">
      <w:pPr>
        <w:pStyle w:val="1515"/>
        <w:rPr>
          <w:rFonts w:ascii="Arial" w:hAnsi="Arial"/>
          <w:sz w:val="20"/>
        </w:rPr>
      </w:pPr>
    </w:p>
    <w:p w:rsidR="006109F9" w:rsidRPr="000E42BF" w:rsidRDefault="006109F9" w:rsidP="00BC295C">
      <w:pPr>
        <w:pStyle w:val="1515"/>
        <w:rPr>
          <w:rFonts w:ascii="Arial" w:hAnsi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3A5246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3A5246" w:rsidRPr="00D146DB" w:rsidRDefault="008C2730" w:rsidP="00AF102D">
            <w:pPr>
              <w:pStyle w:val="Rubrikchecklista"/>
              <w:rPr>
                <w:szCs w:val="28"/>
              </w:rPr>
            </w:pPr>
            <w:bookmarkStart w:id="1025" w:name="_Toc290375379"/>
            <w:r>
              <w:t>18</w:t>
            </w:r>
            <w:r w:rsidR="003A5246" w:rsidRPr="00D146DB">
              <w:t>. Avloppsinstallationer</w:t>
            </w:r>
            <w:bookmarkEnd w:id="1025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A5246" w:rsidRPr="00D146DB" w:rsidRDefault="003A5246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3A5246" w:rsidRPr="00BA3399" w:rsidRDefault="003A5246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61570B" w:rsidRPr="00D146DB" w:rsidTr="00220C37">
        <w:trPr>
          <w:trHeight w:val="336"/>
        </w:trPr>
        <w:tc>
          <w:tcPr>
            <w:tcW w:w="709" w:type="dxa"/>
            <w:vMerge w:val="restart"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61570B" w:rsidRPr="00D146DB" w:rsidRDefault="008C27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61570B"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Genomgående avloppsledning </w:t>
            </w:r>
            <w:r>
              <w:rPr>
                <w:rFonts w:ascii="Arial" w:hAnsi="Arial"/>
                <w:b/>
                <w:sz w:val="22"/>
                <w:szCs w:val="22"/>
              </w:rPr>
              <w:t>i skydds</w:t>
            </w:r>
            <w:r w:rsidR="00807928">
              <w:rPr>
                <w:rFonts w:ascii="Arial" w:hAnsi="Arial"/>
                <w:b/>
                <w:sz w:val="22"/>
                <w:szCs w:val="22"/>
              </w:rPr>
              <w:softHyphen/>
            </w:r>
            <w:r>
              <w:rPr>
                <w:rFonts w:ascii="Arial" w:hAnsi="Arial"/>
                <w:b/>
                <w:sz w:val="22"/>
                <w:szCs w:val="22"/>
              </w:rPr>
              <w:t>rummet är av gjutjärn eller rostfritt stål.</w:t>
            </w:r>
          </w:p>
        </w:tc>
        <w:tc>
          <w:tcPr>
            <w:tcW w:w="742" w:type="dxa"/>
          </w:tcPr>
          <w:p w:rsidR="0061570B" w:rsidRPr="00220C37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026" w:name="Kryss715"/>
        <w:tc>
          <w:tcPr>
            <w:tcW w:w="1320" w:type="dxa"/>
            <w:vMerge w:val="restart"/>
          </w:tcPr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26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27" w:name="Kryss716"/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27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28" w:name="Kryss717"/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28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61570B" w:rsidRPr="00D146DB" w:rsidTr="00220C37">
        <w:trPr>
          <w:trHeight w:val="88"/>
        </w:trPr>
        <w:tc>
          <w:tcPr>
            <w:tcW w:w="709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1570B" w:rsidRDefault="0061570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1570B" w:rsidRPr="00D146DB" w:rsidRDefault="0061570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D5AFB" w:rsidRPr="00BA3399" w:rsidRDefault="000D5AFB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29" w:name="Kryss1181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29"/>
            <w:r w:rsidR="006109F9">
              <w:rPr>
                <w:rFonts w:ascii="Arial" w:hAnsi="Arial"/>
                <w:sz w:val="20"/>
              </w:rPr>
              <w:t xml:space="preserve"> 18</w:t>
            </w:r>
            <w:r w:rsidR="006109F9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Genomgående avloppslednin</w:t>
            </w:r>
            <w:r>
              <w:rPr>
                <w:rFonts w:ascii="Arial" w:hAnsi="Arial"/>
                <w:sz w:val="20"/>
              </w:rPr>
              <w:t>g</w:t>
            </w:r>
            <w:r w:rsidRPr="00D146DB">
              <w:rPr>
                <w:rFonts w:ascii="Arial" w:hAnsi="Arial"/>
                <w:sz w:val="20"/>
              </w:rPr>
              <w:t xml:space="preserve"> med ce</w:t>
            </w:r>
            <w:r w:rsidR="00FD5B6F">
              <w:rPr>
                <w:rFonts w:ascii="Arial" w:hAnsi="Arial"/>
                <w:sz w:val="20"/>
              </w:rPr>
              <w:t>ntrum mindre än</w:t>
            </w:r>
            <w:r w:rsidRPr="00D146DB">
              <w:rPr>
                <w:rFonts w:ascii="Arial" w:hAnsi="Arial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D146DB">
                <w:rPr>
                  <w:rFonts w:ascii="Arial" w:hAnsi="Arial"/>
                  <w:sz w:val="20"/>
                </w:rPr>
                <w:t>100 mm</w:t>
              </w:r>
            </w:smartTag>
            <w:r w:rsidRPr="00D146DB">
              <w:rPr>
                <w:rFonts w:ascii="Arial" w:hAnsi="Arial"/>
                <w:sz w:val="20"/>
              </w:rPr>
              <w:t xml:space="preserve"> från vägg</w:t>
            </w:r>
            <w:r>
              <w:rPr>
                <w:rFonts w:ascii="Arial" w:hAnsi="Arial"/>
                <w:sz w:val="20"/>
              </w:rPr>
              <w:t xml:space="preserve"> är utförd av felaktigt material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D5AFB" w:rsidRPr="00D146DB" w:rsidTr="00D146DB">
        <w:trPr>
          <w:trHeight w:val="80"/>
        </w:trPr>
        <w:tc>
          <w:tcPr>
            <w:tcW w:w="1080" w:type="dxa"/>
          </w:tcPr>
          <w:p w:rsidR="000D5AFB" w:rsidRPr="00D146DB" w:rsidRDefault="000D5AF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D5AFB" w:rsidRPr="00D146DB" w:rsidRDefault="000D5AFB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C2730" w:rsidRPr="00D146DB" w:rsidTr="008C2730">
        <w:trPr>
          <w:trHeight w:val="510"/>
        </w:trPr>
        <w:tc>
          <w:tcPr>
            <w:tcW w:w="1080" w:type="dxa"/>
          </w:tcPr>
          <w:p w:rsidR="008C2730" w:rsidRPr="00D146DB" w:rsidRDefault="008C273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C2730" w:rsidRPr="00D146DB" w:rsidRDefault="008C273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G</w:t>
            </w:r>
            <w:r w:rsidRPr="00D146DB">
              <w:rPr>
                <w:rFonts w:ascii="Arial" w:hAnsi="Arial"/>
                <w:sz w:val="20"/>
              </w:rPr>
              <w:t xml:space="preserve">enomgående avloppsledning </w:t>
            </w:r>
            <w:r>
              <w:rPr>
                <w:rFonts w:ascii="Arial" w:hAnsi="Arial"/>
                <w:sz w:val="20"/>
              </w:rPr>
              <w:t>kringgjutes enligt typlösning T18-102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0" w:rsidRDefault="008C2730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7D1B83" w:rsidRDefault="007D1B8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30" w:name="Kryss1182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30"/>
            <w:r w:rsidR="006109F9">
              <w:rPr>
                <w:rFonts w:ascii="Arial" w:hAnsi="Arial"/>
                <w:sz w:val="20"/>
              </w:rPr>
              <w:t xml:space="preserve"> 18a-2</w:t>
            </w:r>
          </w:p>
        </w:tc>
        <w:tc>
          <w:tcPr>
            <w:tcW w:w="5026" w:type="dxa"/>
          </w:tcPr>
          <w:p w:rsidR="006109F9" w:rsidRPr="00D146DB" w:rsidRDefault="006109F9" w:rsidP="007D1B8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Genomgående avloppsledning </w:t>
            </w:r>
            <w:r>
              <w:rPr>
                <w:rFonts w:ascii="Arial" w:hAnsi="Arial"/>
                <w:sz w:val="20"/>
              </w:rPr>
              <w:t xml:space="preserve">på avstånd </w:t>
            </w:r>
            <w:smartTag w:uri="urn:schemas-microsoft-com:office:smarttags" w:element="metricconverter">
              <w:smartTagPr>
                <w:attr w:name="ProductID" w:val="100 mm"/>
              </w:smartTagPr>
              <w:r>
                <w:rPr>
                  <w:rFonts w:ascii="Arial" w:hAnsi="Arial"/>
                  <w:sz w:val="20"/>
                </w:rPr>
                <w:t>100 mm</w:t>
              </w:r>
            </w:smartTag>
            <w:r>
              <w:rPr>
                <w:rFonts w:ascii="Arial" w:hAnsi="Arial"/>
                <w:sz w:val="20"/>
              </w:rPr>
              <w:t xml:space="preserve"> eller mer från vägg är utförd av felaktigt material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109F9" w:rsidRPr="00D146DB" w:rsidRDefault="006109F9" w:rsidP="007D1B8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D5AFB" w:rsidRPr="00D146DB" w:rsidTr="00D146DB">
        <w:trPr>
          <w:trHeight w:val="80"/>
        </w:trPr>
        <w:tc>
          <w:tcPr>
            <w:tcW w:w="1080" w:type="dxa"/>
          </w:tcPr>
          <w:p w:rsidR="000D5AFB" w:rsidRPr="00D146DB" w:rsidRDefault="000D5AF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D5AFB" w:rsidRPr="00D146DB" w:rsidRDefault="000D5AFB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C2730" w:rsidRPr="00D146DB" w:rsidTr="008C2730">
        <w:trPr>
          <w:trHeight w:val="510"/>
        </w:trPr>
        <w:tc>
          <w:tcPr>
            <w:tcW w:w="1080" w:type="dxa"/>
          </w:tcPr>
          <w:p w:rsidR="008C2730" w:rsidRPr="00D146DB" w:rsidRDefault="008C273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C2730" w:rsidRDefault="008C273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S</w:t>
            </w:r>
            <w:r w:rsidRPr="00D146DB">
              <w:rPr>
                <w:rFonts w:ascii="Arial" w:hAnsi="Arial"/>
                <w:sz w:val="20"/>
              </w:rPr>
              <w:t>ammanhål</w:t>
            </w:r>
            <w:r>
              <w:rPr>
                <w:rFonts w:ascii="Arial" w:hAnsi="Arial"/>
                <w:sz w:val="20"/>
              </w:rPr>
              <w:t>let avloppssystem skall utbytas</w:t>
            </w:r>
          </w:p>
          <w:p w:rsidR="008C2730" w:rsidRPr="00D146DB" w:rsidRDefault="008C273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mot rostfria rörsystem</w:t>
            </w:r>
            <w:r>
              <w:rPr>
                <w:rFonts w:ascii="Arial" w:hAnsi="Arial"/>
                <w:sz w:val="20"/>
              </w:rPr>
              <w:t xml:space="preserve"> enligt typlösning T18-103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0" w:rsidRDefault="008C2730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E42BF" w:rsidRDefault="000E42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972927" w:rsidRDefault="000E42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61570B" w:rsidRPr="00D146DB" w:rsidTr="0061570B">
        <w:trPr>
          <w:trHeight w:val="304"/>
        </w:trPr>
        <w:tc>
          <w:tcPr>
            <w:tcW w:w="709" w:type="dxa"/>
            <w:vMerge w:val="restart"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61570B" w:rsidRPr="00D146DB" w:rsidRDefault="008C27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61570B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ngjutningsr</w:t>
            </w:r>
            <w:r>
              <w:rPr>
                <w:rFonts w:ascii="Arial" w:hAnsi="Arial"/>
                <w:b/>
                <w:sz w:val="22"/>
                <w:szCs w:val="22"/>
              </w:rPr>
              <w:t>am för renslucka har skydds</w:t>
            </w:r>
            <w:r w:rsidR="00464F9B">
              <w:rPr>
                <w:rFonts w:ascii="Arial" w:hAnsi="Arial"/>
                <w:b/>
                <w:sz w:val="22"/>
                <w:szCs w:val="22"/>
              </w:rPr>
              <w:softHyphen/>
            </w:r>
            <w:r>
              <w:rPr>
                <w:rFonts w:ascii="Arial" w:hAnsi="Arial"/>
                <w:b/>
                <w:sz w:val="22"/>
                <w:szCs w:val="22"/>
              </w:rPr>
              <w:t>plåt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med tätningslist.</w:t>
            </w:r>
          </w:p>
        </w:tc>
        <w:tc>
          <w:tcPr>
            <w:tcW w:w="742" w:type="dxa"/>
          </w:tcPr>
          <w:p w:rsidR="0061570B" w:rsidRPr="00220C37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1031" w:name="Kryss718"/>
        <w:tc>
          <w:tcPr>
            <w:tcW w:w="1320" w:type="dxa"/>
            <w:vMerge w:val="restart"/>
          </w:tcPr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31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32" w:name="Kryss719"/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32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33" w:name="Kryss720"/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33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61570B" w:rsidRPr="00D146DB" w:rsidTr="00D146DB">
        <w:trPr>
          <w:trHeight w:val="304"/>
        </w:trPr>
        <w:tc>
          <w:tcPr>
            <w:tcW w:w="709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1570B" w:rsidRDefault="0061570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1570B" w:rsidRPr="00D146DB" w:rsidRDefault="0061570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D5AFB" w:rsidRPr="00BA3399" w:rsidRDefault="000D5AFB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34" w:name="Kryss1183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34"/>
            <w:r w:rsidR="006109F9">
              <w:rPr>
                <w:rFonts w:ascii="Arial" w:hAnsi="Arial"/>
                <w:sz w:val="20"/>
              </w:rPr>
              <w:t xml:space="preserve"> 18b</w:t>
            </w:r>
            <w:r w:rsidR="006109F9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Ingjutningsram för ren</w:t>
            </w:r>
            <w:r w:rsidRPr="00D146DB">
              <w:rPr>
                <w:rFonts w:ascii="Arial" w:hAnsi="Arial"/>
                <w:sz w:val="20"/>
              </w:rPr>
              <w:t>slucka saknar skydds</w:t>
            </w:r>
            <w:r>
              <w:rPr>
                <w:rFonts w:ascii="Arial" w:hAnsi="Arial"/>
                <w:sz w:val="20"/>
              </w:rPr>
              <w:t>plåt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D5AFB" w:rsidRPr="00D146DB" w:rsidTr="00D146DB">
        <w:trPr>
          <w:trHeight w:val="80"/>
        </w:trPr>
        <w:tc>
          <w:tcPr>
            <w:tcW w:w="1080" w:type="dxa"/>
          </w:tcPr>
          <w:p w:rsidR="000D5AFB" w:rsidRPr="00D146DB" w:rsidRDefault="000D5AF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D5AFB" w:rsidRPr="00D146DB" w:rsidRDefault="000D5AFB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C2730" w:rsidRPr="00D146DB" w:rsidTr="008C2730">
        <w:trPr>
          <w:trHeight w:val="510"/>
        </w:trPr>
        <w:tc>
          <w:tcPr>
            <w:tcW w:w="1080" w:type="dxa"/>
          </w:tcPr>
          <w:p w:rsidR="008C2730" w:rsidRPr="00D146DB" w:rsidRDefault="008C273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C2730" w:rsidRPr="00D146DB" w:rsidRDefault="008C273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 skyddsplåt</w:t>
            </w:r>
            <w:r w:rsidRPr="00D146DB">
              <w:rPr>
                <w:rFonts w:ascii="Arial" w:hAnsi="Arial"/>
                <w:sz w:val="20"/>
              </w:rPr>
              <w:t xml:space="preserve"> inklusive tätningslist </w:t>
            </w:r>
            <w:r>
              <w:rPr>
                <w:rFonts w:ascii="Arial" w:hAnsi="Arial"/>
                <w:sz w:val="20"/>
              </w:rPr>
              <w:t>skall monteras. Se typlösning T18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0" w:rsidRDefault="008C2730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C2730" w:rsidRPr="00BA3399" w:rsidRDefault="008C273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35" w:name="Kryss1184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35"/>
            <w:r w:rsidR="006109F9">
              <w:rPr>
                <w:rFonts w:ascii="Arial" w:hAnsi="Arial"/>
                <w:sz w:val="20"/>
              </w:rPr>
              <w:t xml:space="preserve"> 18b</w:t>
            </w:r>
            <w:r w:rsidR="006109F9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Ingjutningsram för ren</w:t>
            </w:r>
            <w:r w:rsidRPr="00D146DB">
              <w:rPr>
                <w:rFonts w:ascii="Arial" w:hAnsi="Arial"/>
                <w:sz w:val="20"/>
              </w:rPr>
              <w:t>slucka sakn</w:t>
            </w:r>
            <w:r>
              <w:rPr>
                <w:rFonts w:ascii="Arial" w:hAnsi="Arial"/>
                <w:sz w:val="20"/>
              </w:rPr>
              <w:t>ar tätningslist till skyddsplåt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D5AFB" w:rsidRPr="00D146DB" w:rsidTr="00D146DB">
        <w:trPr>
          <w:trHeight w:val="80"/>
        </w:trPr>
        <w:tc>
          <w:tcPr>
            <w:tcW w:w="1080" w:type="dxa"/>
          </w:tcPr>
          <w:p w:rsidR="000D5AFB" w:rsidRPr="00D146DB" w:rsidRDefault="000D5AF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D5AFB" w:rsidRPr="00D146DB" w:rsidRDefault="000D5AFB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C2730" w:rsidRPr="00D146DB" w:rsidTr="008C2730">
        <w:trPr>
          <w:trHeight w:val="510"/>
        </w:trPr>
        <w:tc>
          <w:tcPr>
            <w:tcW w:w="1080" w:type="dxa"/>
          </w:tcPr>
          <w:p w:rsidR="008C2730" w:rsidRPr="00D146DB" w:rsidRDefault="008C273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C2730" w:rsidRPr="00D146DB" w:rsidRDefault="008C273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tätningslist </w:t>
            </w:r>
            <w:r>
              <w:rPr>
                <w:rFonts w:ascii="Arial" w:hAnsi="Arial"/>
                <w:sz w:val="20"/>
              </w:rPr>
              <w:t>skall monteras.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 typlösning T18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0" w:rsidRDefault="008C2730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C2730" w:rsidRPr="00BA3399" w:rsidRDefault="008C273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61570B" w:rsidRPr="00D146DB" w:rsidTr="0061570B">
        <w:trPr>
          <w:trHeight w:val="304"/>
        </w:trPr>
        <w:tc>
          <w:tcPr>
            <w:tcW w:w="709" w:type="dxa"/>
            <w:vMerge w:val="restart"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61570B" w:rsidRPr="00D146DB" w:rsidRDefault="008C27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61570B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4658" w:type="dxa"/>
            <w:vMerge w:val="restart"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Ingjutet rensrör av annat material än rostfritt stå</w:t>
            </w:r>
            <w:r>
              <w:rPr>
                <w:rFonts w:ascii="Arial" w:hAnsi="Arial"/>
                <w:b/>
                <w:sz w:val="22"/>
                <w:szCs w:val="22"/>
              </w:rPr>
              <w:t>l eller gjutjärn har skyddsplåt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61570B" w:rsidRPr="00220C37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036" w:name="Kryss721"/>
        <w:tc>
          <w:tcPr>
            <w:tcW w:w="1320" w:type="dxa"/>
            <w:vMerge w:val="restart"/>
          </w:tcPr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36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37" w:name="Kryss722"/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37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38" w:name="Kryss723"/>
          <w:p w:rsidR="0061570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38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61570B" w:rsidRPr="00D146DB" w:rsidTr="00D146DB">
        <w:trPr>
          <w:trHeight w:val="304"/>
        </w:trPr>
        <w:tc>
          <w:tcPr>
            <w:tcW w:w="709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1570B" w:rsidRDefault="0061570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1570B" w:rsidRPr="00D146DB" w:rsidRDefault="0061570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61570B" w:rsidRPr="00D146DB" w:rsidRDefault="0061570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D5AFB" w:rsidRPr="00BA3399" w:rsidRDefault="000D5AFB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39" w:name="Kryss1185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39"/>
            <w:r w:rsidR="006109F9">
              <w:rPr>
                <w:rFonts w:ascii="Arial" w:hAnsi="Arial"/>
                <w:sz w:val="20"/>
              </w:rPr>
              <w:t xml:space="preserve"> 18c</w:t>
            </w:r>
            <w:r w:rsidR="006109F9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Rensrör saknar skyddsplåt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D5AFB" w:rsidRPr="00D146DB" w:rsidTr="00D146DB">
        <w:trPr>
          <w:trHeight w:val="80"/>
        </w:trPr>
        <w:tc>
          <w:tcPr>
            <w:tcW w:w="1080" w:type="dxa"/>
          </w:tcPr>
          <w:p w:rsidR="000D5AFB" w:rsidRPr="00D146DB" w:rsidRDefault="000D5AF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D5AFB" w:rsidRPr="00D146DB" w:rsidRDefault="000D5AFB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C2730" w:rsidRPr="00D146DB" w:rsidTr="008C2730">
        <w:trPr>
          <w:trHeight w:val="510"/>
        </w:trPr>
        <w:tc>
          <w:tcPr>
            <w:tcW w:w="1080" w:type="dxa"/>
          </w:tcPr>
          <w:p w:rsidR="008C2730" w:rsidRPr="00D146DB" w:rsidRDefault="008C273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C2730" w:rsidRPr="00D146DB" w:rsidRDefault="008C273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R</w:t>
            </w:r>
            <w:r w:rsidRPr="00D146DB">
              <w:rPr>
                <w:rFonts w:ascii="Arial" w:hAnsi="Arial"/>
                <w:sz w:val="20"/>
              </w:rPr>
              <w:t xml:space="preserve">ensrör skall förses med </w:t>
            </w:r>
            <w:r>
              <w:rPr>
                <w:rFonts w:ascii="Arial" w:hAnsi="Arial"/>
                <w:sz w:val="20"/>
              </w:rPr>
              <w:t>skyddsplåt enligt typlösning T18-104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0" w:rsidRDefault="008C2730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57EC9" w:rsidRDefault="00057EC9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61570B" w:rsidRPr="00D146DB" w:rsidTr="0061570B">
        <w:trPr>
          <w:trHeight w:val="304"/>
        </w:trPr>
        <w:tc>
          <w:tcPr>
            <w:tcW w:w="709" w:type="dxa"/>
            <w:vMerge w:val="restart"/>
          </w:tcPr>
          <w:p w:rsidR="0061570B" w:rsidRPr="00D146DB" w:rsidRDefault="0061570B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61570B" w:rsidRPr="00D146DB" w:rsidRDefault="008C2730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61570B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4658" w:type="dxa"/>
            <w:vMerge w:val="restart"/>
          </w:tcPr>
          <w:p w:rsidR="0061570B" w:rsidRPr="00D146DB" w:rsidRDefault="0061570B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1570B" w:rsidRPr="00D146DB" w:rsidRDefault="0061570B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Skyddslock till rensrör är korrekt monterat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61570B" w:rsidRPr="00220C37" w:rsidRDefault="0061570B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1570B" w:rsidRPr="00D146DB" w:rsidRDefault="0061570B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040" w:name="Kryss724"/>
        <w:tc>
          <w:tcPr>
            <w:tcW w:w="1320" w:type="dxa"/>
            <w:vMerge w:val="restart"/>
          </w:tcPr>
          <w:p w:rsidR="0061570B" w:rsidRPr="00D146DB" w:rsidRDefault="00432303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40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41" w:name="Kryss725"/>
          <w:p w:rsidR="0061570B" w:rsidRPr="00D146DB" w:rsidRDefault="00432303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41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42" w:name="Kryss726"/>
          <w:p w:rsidR="0061570B" w:rsidRPr="00D146DB" w:rsidRDefault="00432303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42"/>
            <w:r w:rsidR="0061570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61570B" w:rsidRPr="00D146DB" w:rsidTr="006146B8">
        <w:trPr>
          <w:trHeight w:val="304"/>
        </w:trPr>
        <w:tc>
          <w:tcPr>
            <w:tcW w:w="709" w:type="dxa"/>
            <w:vMerge/>
          </w:tcPr>
          <w:p w:rsidR="0061570B" w:rsidRPr="00D146DB" w:rsidRDefault="0061570B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61570B" w:rsidRPr="00D146DB" w:rsidRDefault="0061570B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1570B" w:rsidRDefault="0061570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61570B" w:rsidRPr="00D146DB" w:rsidRDefault="0061570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61570B" w:rsidRPr="00D146DB" w:rsidRDefault="0061570B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D3522" w:rsidRPr="00BA3399" w:rsidRDefault="008D3522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43" w:name="Kryss1186"/>
          <w:p w:rsidR="006109F9" w:rsidRPr="00D146DB" w:rsidRDefault="00267E79" w:rsidP="006146B8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43"/>
            <w:r w:rsidR="006109F9">
              <w:rPr>
                <w:rFonts w:ascii="Arial" w:hAnsi="Arial"/>
                <w:sz w:val="20"/>
              </w:rPr>
              <w:t xml:space="preserve"> 18d</w:t>
            </w:r>
            <w:r w:rsidR="006109F9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6109F9" w:rsidRPr="00D146DB" w:rsidRDefault="006109F9" w:rsidP="006146B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Skyddslock till rensrör saknas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109F9" w:rsidRPr="00D146DB" w:rsidRDefault="006109F9" w:rsidP="006146B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D1B83" w:rsidRPr="00D146DB" w:rsidTr="006146B8">
        <w:trPr>
          <w:trHeight w:val="80"/>
        </w:trPr>
        <w:tc>
          <w:tcPr>
            <w:tcW w:w="1080" w:type="dxa"/>
          </w:tcPr>
          <w:p w:rsidR="007D1B83" w:rsidRPr="00D146DB" w:rsidRDefault="007D1B83" w:rsidP="006146B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D1B83" w:rsidRPr="00D146DB" w:rsidRDefault="007D1B83" w:rsidP="006146B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C2730" w:rsidRPr="00D146DB" w:rsidTr="008C2730">
        <w:trPr>
          <w:trHeight w:val="510"/>
        </w:trPr>
        <w:tc>
          <w:tcPr>
            <w:tcW w:w="1080" w:type="dxa"/>
          </w:tcPr>
          <w:p w:rsidR="008C2730" w:rsidRPr="00D146DB" w:rsidRDefault="008C2730" w:rsidP="006146B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C2730" w:rsidRPr="00D146DB" w:rsidRDefault="008C2730" w:rsidP="008D3522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Skyddslock inklusive tätningslist skall monteras. Se typlösning T18-101.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0" w:rsidRDefault="008C2730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D5298" w:rsidRDefault="000D5298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44" w:name="Kryss1187"/>
          <w:p w:rsidR="006109F9" w:rsidRPr="00D146DB" w:rsidRDefault="00267E79" w:rsidP="006146B8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44"/>
            <w:r w:rsidR="006109F9">
              <w:rPr>
                <w:rFonts w:ascii="Arial" w:hAnsi="Arial"/>
                <w:sz w:val="20"/>
              </w:rPr>
              <w:t xml:space="preserve"> 18d-2</w:t>
            </w:r>
          </w:p>
        </w:tc>
        <w:tc>
          <w:tcPr>
            <w:tcW w:w="5026" w:type="dxa"/>
          </w:tcPr>
          <w:p w:rsidR="006109F9" w:rsidRPr="00D146DB" w:rsidRDefault="006109F9" w:rsidP="008D3522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Skyddslock saknar tätningslist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109F9" w:rsidRPr="00D146DB" w:rsidRDefault="006109F9" w:rsidP="008D3522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D3522" w:rsidRPr="00D146DB" w:rsidTr="006146B8">
        <w:trPr>
          <w:trHeight w:val="80"/>
        </w:trPr>
        <w:tc>
          <w:tcPr>
            <w:tcW w:w="1080" w:type="dxa"/>
          </w:tcPr>
          <w:p w:rsidR="008D3522" w:rsidRPr="00D146DB" w:rsidRDefault="008D3522" w:rsidP="006146B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D3522" w:rsidRPr="00D146DB" w:rsidRDefault="008D3522" w:rsidP="006146B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C2730" w:rsidRPr="00D146DB" w:rsidTr="008C2730">
        <w:trPr>
          <w:trHeight w:val="510"/>
        </w:trPr>
        <w:tc>
          <w:tcPr>
            <w:tcW w:w="1080" w:type="dxa"/>
          </w:tcPr>
          <w:p w:rsidR="008C2730" w:rsidRPr="00D146DB" w:rsidRDefault="008C2730" w:rsidP="006146B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C2730" w:rsidRPr="00D146DB" w:rsidRDefault="008C2730" w:rsidP="008D3522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Tätningslist skall monteras.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Se typlösning </w:t>
            </w:r>
            <w:r w:rsidR="00DF6C2E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T18-101.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0" w:rsidRDefault="008C2730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93676" w:rsidRDefault="00D93676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C2730" w:rsidRPr="00D146DB" w:rsidTr="008C2730">
        <w:trPr>
          <w:trHeight w:val="304"/>
        </w:trPr>
        <w:tc>
          <w:tcPr>
            <w:tcW w:w="709" w:type="dxa"/>
            <w:vMerge w:val="restart"/>
          </w:tcPr>
          <w:p w:rsidR="008C2730" w:rsidRPr="00D146DB" w:rsidRDefault="008C2730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C2730" w:rsidRPr="00D146DB" w:rsidRDefault="008C2730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18e</w:t>
            </w:r>
          </w:p>
        </w:tc>
        <w:tc>
          <w:tcPr>
            <w:tcW w:w="4658" w:type="dxa"/>
            <w:vMerge w:val="restart"/>
          </w:tcPr>
          <w:p w:rsidR="008C2730" w:rsidRPr="00D146DB" w:rsidRDefault="008C2730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C2730" w:rsidRPr="00D146DB" w:rsidRDefault="008C2730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Fredsavlopp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utan ventilgrop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har egen avstängning.</w:t>
            </w:r>
          </w:p>
        </w:tc>
        <w:tc>
          <w:tcPr>
            <w:tcW w:w="742" w:type="dxa"/>
          </w:tcPr>
          <w:p w:rsidR="008C2730" w:rsidRPr="00220C37" w:rsidRDefault="008C2730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C2730" w:rsidRPr="00D146DB" w:rsidRDefault="008C2730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045" w:name="Kryss727"/>
        <w:tc>
          <w:tcPr>
            <w:tcW w:w="1320" w:type="dxa"/>
            <w:vMerge w:val="restart"/>
          </w:tcPr>
          <w:p w:rsidR="008C2730" w:rsidRPr="00D146DB" w:rsidRDefault="00432303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45"/>
            <w:r w:rsidR="008C27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46" w:name="Kryss728"/>
          <w:p w:rsidR="008C2730" w:rsidRPr="00D146DB" w:rsidRDefault="00432303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46"/>
            <w:r w:rsidR="008C27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47" w:name="Kryss729"/>
          <w:p w:rsidR="008C2730" w:rsidRPr="00D146DB" w:rsidRDefault="00432303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47"/>
            <w:r w:rsidR="008C27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C2730" w:rsidRPr="00D146DB" w:rsidTr="006146B8">
        <w:trPr>
          <w:trHeight w:val="304"/>
        </w:trPr>
        <w:tc>
          <w:tcPr>
            <w:tcW w:w="709" w:type="dxa"/>
            <w:vMerge/>
          </w:tcPr>
          <w:p w:rsidR="008C2730" w:rsidRPr="00D146DB" w:rsidRDefault="008C2730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C2730" w:rsidRPr="00D146DB" w:rsidRDefault="008C2730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C2730" w:rsidRDefault="008C2730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C2730" w:rsidRPr="00D146DB" w:rsidRDefault="008C2730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C2730" w:rsidRPr="00D146DB" w:rsidRDefault="008C2730" w:rsidP="006146B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8D3522" w:rsidRPr="00BA3399" w:rsidRDefault="008D3522" w:rsidP="008D352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48" w:name="Kryss1188"/>
          <w:p w:rsidR="006109F9" w:rsidRPr="00D146DB" w:rsidRDefault="00267E79" w:rsidP="006146B8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48"/>
            <w:r w:rsidR="006109F9">
              <w:rPr>
                <w:rFonts w:ascii="Arial" w:hAnsi="Arial"/>
                <w:sz w:val="20"/>
              </w:rPr>
              <w:t xml:space="preserve"> 18e</w:t>
            </w:r>
            <w:r w:rsidR="006109F9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6109F9" w:rsidRPr="00D146DB" w:rsidRDefault="006109F9" w:rsidP="006146B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Golvbrunn för fredsavlopp saknar avstängning.</w:t>
            </w:r>
          </w:p>
        </w:tc>
        <w:tc>
          <w:tcPr>
            <w:tcW w:w="1334" w:type="dxa"/>
          </w:tcPr>
          <w:p w:rsidR="006109F9" w:rsidRPr="00D146DB" w:rsidRDefault="006109F9" w:rsidP="006146B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D3522" w:rsidRPr="00D146DB" w:rsidTr="006146B8">
        <w:trPr>
          <w:trHeight w:val="80"/>
        </w:trPr>
        <w:tc>
          <w:tcPr>
            <w:tcW w:w="1080" w:type="dxa"/>
          </w:tcPr>
          <w:p w:rsidR="008D3522" w:rsidRPr="00D146DB" w:rsidRDefault="008D3522" w:rsidP="006146B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D3522" w:rsidRPr="00D146DB" w:rsidRDefault="008D3522" w:rsidP="006146B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8C2730" w:rsidRPr="00D146DB" w:rsidTr="008C2730">
        <w:trPr>
          <w:trHeight w:val="510"/>
        </w:trPr>
        <w:tc>
          <w:tcPr>
            <w:tcW w:w="1080" w:type="dxa"/>
          </w:tcPr>
          <w:p w:rsidR="008C2730" w:rsidRPr="00D146DB" w:rsidRDefault="008C2730" w:rsidP="006146B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8C2730" w:rsidRPr="00D146DB" w:rsidRDefault="008C2730" w:rsidP="006146B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 golvbrunn enligt typlösning T18-105</w:t>
            </w:r>
            <w:r w:rsidRPr="00D146DB">
              <w:rPr>
                <w:rFonts w:ascii="Arial" w:hAnsi="Arial"/>
                <w:sz w:val="20"/>
              </w:rPr>
              <w:t xml:space="preserve"> anordnas.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0" w:rsidRDefault="008C2730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C2730" w:rsidRPr="00BA3399" w:rsidRDefault="008C2730" w:rsidP="008D3522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49" w:name="Kryss1189"/>
          <w:p w:rsidR="006109F9" w:rsidRPr="00D146DB" w:rsidRDefault="00267E79" w:rsidP="006146B8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49"/>
            <w:r w:rsidR="006109F9">
              <w:rPr>
                <w:rFonts w:ascii="Arial" w:hAnsi="Arial"/>
                <w:sz w:val="20"/>
              </w:rPr>
              <w:t xml:space="preserve"> 18e</w:t>
            </w:r>
            <w:r w:rsidR="006109F9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6109F9" w:rsidRPr="00D146DB" w:rsidRDefault="006109F9" w:rsidP="006146B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Avloppsledning saknar avstängning.</w:t>
            </w:r>
          </w:p>
        </w:tc>
        <w:tc>
          <w:tcPr>
            <w:tcW w:w="1334" w:type="dxa"/>
          </w:tcPr>
          <w:p w:rsidR="006109F9" w:rsidRPr="00D146DB" w:rsidRDefault="006109F9" w:rsidP="006146B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8D3522" w:rsidRPr="00D146DB" w:rsidTr="006146B8">
        <w:trPr>
          <w:trHeight w:val="80"/>
        </w:trPr>
        <w:tc>
          <w:tcPr>
            <w:tcW w:w="1080" w:type="dxa"/>
          </w:tcPr>
          <w:p w:rsidR="008D3522" w:rsidRPr="00D146DB" w:rsidRDefault="008D3522" w:rsidP="006146B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8D3522" w:rsidRPr="00D146DB" w:rsidRDefault="008D3522" w:rsidP="006146B8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12D25" w:rsidRPr="00D146DB" w:rsidTr="00A12D25">
        <w:trPr>
          <w:trHeight w:val="510"/>
        </w:trPr>
        <w:tc>
          <w:tcPr>
            <w:tcW w:w="1080" w:type="dxa"/>
          </w:tcPr>
          <w:p w:rsidR="00A12D25" w:rsidRPr="00D146DB" w:rsidRDefault="00A12D25" w:rsidP="006146B8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A12D25" w:rsidRPr="00D146DB" w:rsidRDefault="00A12D25" w:rsidP="006146B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Avst</w:t>
            </w:r>
            <w:r>
              <w:rPr>
                <w:rFonts w:ascii="Arial" w:hAnsi="Arial"/>
                <w:sz w:val="20"/>
              </w:rPr>
              <w:t>ängning enligt typlösning T18-106</w:t>
            </w:r>
            <w:r w:rsidRPr="00D146DB">
              <w:rPr>
                <w:rFonts w:ascii="Arial" w:hAnsi="Arial"/>
                <w:sz w:val="20"/>
              </w:rPr>
              <w:t xml:space="preserve"> anordnas.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5" w:rsidRDefault="00A12D25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C2730" w:rsidRPr="00BA3399" w:rsidRDefault="008C273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C2730" w:rsidRPr="00D146DB" w:rsidTr="008C2730">
        <w:trPr>
          <w:trHeight w:val="304"/>
        </w:trPr>
        <w:tc>
          <w:tcPr>
            <w:tcW w:w="709" w:type="dxa"/>
            <w:vMerge w:val="restart"/>
          </w:tcPr>
          <w:p w:rsidR="008C2730" w:rsidRPr="00D146DB" w:rsidRDefault="008C27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C2730" w:rsidRPr="00D146DB" w:rsidRDefault="008C27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8f"/>
              </w:smartTagPr>
              <w:r>
                <w:rPr>
                  <w:rFonts w:ascii="Arial" w:hAnsi="Arial"/>
                  <w:sz w:val="22"/>
                  <w:szCs w:val="22"/>
                </w:rPr>
                <w:t>18f</w:t>
              </w:r>
            </w:smartTag>
          </w:p>
        </w:tc>
        <w:tc>
          <w:tcPr>
            <w:tcW w:w="4658" w:type="dxa"/>
            <w:vMerge w:val="restart"/>
          </w:tcPr>
          <w:p w:rsidR="008C2730" w:rsidRPr="00D146DB" w:rsidRDefault="008C27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C2730" w:rsidRPr="00D146DB" w:rsidRDefault="008C27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Ventilgrop har fungerande avstängnings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softHyphen/>
              <w:t>ventil.</w:t>
            </w:r>
          </w:p>
        </w:tc>
        <w:tc>
          <w:tcPr>
            <w:tcW w:w="742" w:type="dxa"/>
          </w:tcPr>
          <w:p w:rsidR="008C2730" w:rsidRPr="00220C37" w:rsidRDefault="008C27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C2730" w:rsidRPr="00D146DB" w:rsidRDefault="008C27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050" w:name="Kryss730"/>
        <w:tc>
          <w:tcPr>
            <w:tcW w:w="1320" w:type="dxa"/>
            <w:vMerge w:val="restart"/>
          </w:tcPr>
          <w:p w:rsidR="008C2730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50"/>
            <w:r w:rsidR="008C27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51" w:name="Kryss731"/>
          <w:p w:rsidR="008C2730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51"/>
            <w:r w:rsidR="008C27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52" w:name="Kryss732"/>
          <w:p w:rsidR="008C2730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52"/>
            <w:r w:rsidR="008C2730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C2730" w:rsidRPr="00D146DB" w:rsidTr="00D146DB">
        <w:trPr>
          <w:trHeight w:val="304"/>
        </w:trPr>
        <w:tc>
          <w:tcPr>
            <w:tcW w:w="709" w:type="dxa"/>
            <w:vMerge/>
          </w:tcPr>
          <w:p w:rsidR="008C2730" w:rsidRPr="00D146DB" w:rsidRDefault="008C27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C2730" w:rsidRPr="00D146DB" w:rsidRDefault="008C27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C2730" w:rsidRDefault="008C2730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C2730" w:rsidRPr="00D146DB" w:rsidRDefault="008C2730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C2730" w:rsidRPr="00D146DB" w:rsidRDefault="008C2730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D5AFB" w:rsidRPr="00BA3399" w:rsidRDefault="000D5AFB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53" w:name="Kryss1190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53"/>
            <w:r w:rsidR="006109F9">
              <w:rPr>
                <w:rFonts w:ascii="Arial" w:hAnsi="Arial"/>
                <w:sz w:val="20"/>
              </w:rPr>
              <w:t xml:space="preserve"> 18f</w:t>
            </w:r>
            <w:r w:rsidR="006109F9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Avstängningsventil fungerar ej.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D5AFB" w:rsidRPr="00D146DB" w:rsidTr="00D146DB">
        <w:trPr>
          <w:trHeight w:val="80"/>
        </w:trPr>
        <w:tc>
          <w:tcPr>
            <w:tcW w:w="1080" w:type="dxa"/>
          </w:tcPr>
          <w:p w:rsidR="000D5AFB" w:rsidRPr="00D146DB" w:rsidRDefault="000D5AF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D5AFB" w:rsidRPr="00D146DB" w:rsidRDefault="000D5AFB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12D25" w:rsidRPr="00D146DB" w:rsidTr="00A12D25">
        <w:trPr>
          <w:trHeight w:val="510"/>
        </w:trPr>
        <w:tc>
          <w:tcPr>
            <w:tcW w:w="1080" w:type="dxa"/>
          </w:tcPr>
          <w:p w:rsidR="00A12D25" w:rsidRPr="00D146DB" w:rsidRDefault="00A12D2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A12D25" w:rsidRPr="00D146DB" w:rsidRDefault="00A12D2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A</w:t>
            </w:r>
            <w:r w:rsidRPr="00D146DB">
              <w:rPr>
                <w:rFonts w:ascii="Arial" w:hAnsi="Arial"/>
                <w:sz w:val="20"/>
              </w:rPr>
              <w:t>vstängningsventil skall ersättas med ny avst</w:t>
            </w:r>
            <w:r>
              <w:rPr>
                <w:rFonts w:ascii="Arial" w:hAnsi="Arial"/>
                <w:sz w:val="20"/>
              </w:rPr>
              <w:t>ängningsventil. Se typlösning T18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5" w:rsidRDefault="00A12D25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E42BF" w:rsidRDefault="000E42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972927" w:rsidRDefault="000E42BF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54" w:name="Kryss1191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Kryss1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54"/>
            <w:r w:rsidR="006109F9">
              <w:rPr>
                <w:rFonts w:ascii="Arial" w:hAnsi="Arial"/>
                <w:sz w:val="20"/>
              </w:rPr>
              <w:t xml:space="preserve"> 18f</w:t>
            </w:r>
            <w:r w:rsidR="006109F9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Avstängningsventil kärvar.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0D5AFB" w:rsidRPr="00D146DB" w:rsidTr="00D146DB">
        <w:trPr>
          <w:trHeight w:val="80"/>
        </w:trPr>
        <w:tc>
          <w:tcPr>
            <w:tcW w:w="1080" w:type="dxa"/>
          </w:tcPr>
          <w:p w:rsidR="000D5AFB" w:rsidRPr="00D146DB" w:rsidRDefault="000D5AFB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0D5AFB" w:rsidRPr="00D146DB" w:rsidRDefault="000D5AFB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1D444D" w:rsidRPr="00D146DB" w:rsidTr="001D444D">
        <w:tc>
          <w:tcPr>
            <w:tcW w:w="1080" w:type="dxa"/>
          </w:tcPr>
          <w:p w:rsidR="001D444D" w:rsidRPr="00D146DB" w:rsidRDefault="001D444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1D444D" w:rsidRPr="00D146DB" w:rsidRDefault="001D444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Avstängning</w:t>
            </w:r>
            <w:r>
              <w:rPr>
                <w:rFonts w:ascii="Arial" w:hAnsi="Arial"/>
                <w:sz w:val="20"/>
              </w:rPr>
              <w:t>sventil</w:t>
            </w:r>
            <w:r w:rsidRPr="00D146DB">
              <w:rPr>
                <w:rFonts w:ascii="Arial" w:hAnsi="Arial"/>
                <w:sz w:val="20"/>
              </w:rPr>
              <w:t xml:space="preserve"> skall rengör</w:t>
            </w:r>
            <w:r>
              <w:rPr>
                <w:rFonts w:ascii="Arial" w:hAnsi="Arial"/>
                <w:sz w:val="20"/>
              </w:rPr>
              <w:t>as och smörjas. Se typlösning T18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1D444D" w:rsidRPr="00D146DB" w:rsidRDefault="001D444D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D5AFB" w:rsidRPr="00BA3399" w:rsidRDefault="000D5AFB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0D5AFB" w:rsidRPr="002359CF" w:rsidRDefault="000D5AFB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0D5AFB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D5AFB" w:rsidRPr="00D146DB" w:rsidRDefault="00A12D25" w:rsidP="00AF102D">
            <w:pPr>
              <w:pStyle w:val="Rubrikchecklista"/>
              <w:rPr>
                <w:szCs w:val="28"/>
              </w:rPr>
            </w:pPr>
            <w:bookmarkStart w:id="1055" w:name="_Toc290375380"/>
            <w:r>
              <w:t>19</w:t>
            </w:r>
            <w:r w:rsidR="000D5AFB" w:rsidRPr="00D146DB">
              <w:t>. Tappställe och golvbrunn</w:t>
            </w:r>
            <w:bookmarkEnd w:id="1055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D5AFB" w:rsidRPr="00D146DB" w:rsidRDefault="000D5AFB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D5AFB" w:rsidRPr="002359CF" w:rsidRDefault="000D5AFB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A12D25" w:rsidRPr="00D146DB" w:rsidTr="00A12D25">
        <w:trPr>
          <w:trHeight w:val="304"/>
        </w:trPr>
        <w:tc>
          <w:tcPr>
            <w:tcW w:w="709" w:type="dxa"/>
            <w:vMerge w:val="restart"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Infästning av tappställe är godtagbar.</w:t>
            </w:r>
          </w:p>
        </w:tc>
        <w:tc>
          <w:tcPr>
            <w:tcW w:w="742" w:type="dxa"/>
          </w:tcPr>
          <w:p w:rsidR="00A12D25" w:rsidRPr="00220C37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056" w:name="Kryss733"/>
        <w:tc>
          <w:tcPr>
            <w:tcW w:w="1320" w:type="dxa"/>
            <w:vMerge w:val="restart"/>
          </w:tcPr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56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57" w:name="Kryss734"/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57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58" w:name="Kryss735"/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58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A12D25" w:rsidRPr="00D146DB" w:rsidTr="00D146DB">
        <w:trPr>
          <w:trHeight w:val="304"/>
        </w:trPr>
        <w:tc>
          <w:tcPr>
            <w:tcW w:w="709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A12D25" w:rsidRDefault="00A12D25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12D25" w:rsidRPr="00D146DB" w:rsidRDefault="00A12D25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359CF" w:rsidRPr="002359CF" w:rsidRDefault="002359C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59" w:name="Kryss1192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59"/>
            <w:r w:rsidR="006109F9">
              <w:rPr>
                <w:rFonts w:ascii="Arial" w:hAnsi="Arial"/>
                <w:sz w:val="20"/>
              </w:rPr>
              <w:t xml:space="preserve"> 19</w:t>
            </w:r>
            <w:r w:rsidR="006109F9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Infästning av tappställe är bristfällig.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359CF" w:rsidRPr="00D146DB" w:rsidTr="00D146DB">
        <w:trPr>
          <w:trHeight w:val="80"/>
        </w:trPr>
        <w:tc>
          <w:tcPr>
            <w:tcW w:w="1080" w:type="dxa"/>
          </w:tcPr>
          <w:p w:rsidR="002359CF" w:rsidRPr="00D146DB" w:rsidRDefault="002359C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359CF" w:rsidRPr="00D146DB" w:rsidRDefault="002359CF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12D25" w:rsidRPr="00D146DB" w:rsidTr="00A12D25">
        <w:trPr>
          <w:trHeight w:val="510"/>
        </w:trPr>
        <w:tc>
          <w:tcPr>
            <w:tcW w:w="1080" w:type="dxa"/>
          </w:tcPr>
          <w:p w:rsidR="00A12D25" w:rsidRPr="00D146DB" w:rsidRDefault="00A12D2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A12D25" w:rsidRPr="00D146DB" w:rsidRDefault="00A12D2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 infästning skall anordnas enl</w:t>
            </w:r>
            <w:r>
              <w:rPr>
                <w:rFonts w:ascii="Arial" w:hAnsi="Arial"/>
                <w:sz w:val="20"/>
              </w:rPr>
              <w:t>igt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typlösning T19-102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5" w:rsidRDefault="00A12D25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57EC9" w:rsidRDefault="00057EC9" w:rsidP="00D467B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A12D25" w:rsidRPr="00D146DB" w:rsidTr="00A12D25">
        <w:trPr>
          <w:trHeight w:val="304"/>
        </w:trPr>
        <w:tc>
          <w:tcPr>
            <w:tcW w:w="709" w:type="dxa"/>
            <w:vMerge w:val="restart"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Pr="00D146DB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Tap</w:t>
            </w:r>
            <w:r>
              <w:rPr>
                <w:rFonts w:ascii="Arial" w:hAnsi="Arial"/>
                <w:b/>
                <w:sz w:val="22"/>
                <w:szCs w:val="22"/>
              </w:rPr>
              <w:t>pställe är försett med slang och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strålrör.</w:t>
            </w:r>
          </w:p>
        </w:tc>
        <w:tc>
          <w:tcPr>
            <w:tcW w:w="742" w:type="dxa"/>
          </w:tcPr>
          <w:p w:rsidR="00A12D25" w:rsidRPr="00220C37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060" w:name="Kryss736"/>
        <w:tc>
          <w:tcPr>
            <w:tcW w:w="1320" w:type="dxa"/>
            <w:vMerge w:val="restart"/>
          </w:tcPr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60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61" w:name="Kryss737"/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61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62" w:name="Kryss738"/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62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A12D25" w:rsidRPr="00D146DB" w:rsidTr="00D146DB">
        <w:trPr>
          <w:trHeight w:val="304"/>
        </w:trPr>
        <w:tc>
          <w:tcPr>
            <w:tcW w:w="709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A12D25" w:rsidRDefault="00A12D25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12D25" w:rsidRPr="00D146DB" w:rsidRDefault="00A12D25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359CF" w:rsidRPr="002359CF" w:rsidRDefault="002359C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63" w:name="Kryss1193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63"/>
            <w:r w:rsidR="006109F9">
              <w:rPr>
                <w:rFonts w:ascii="Arial" w:hAnsi="Arial"/>
                <w:sz w:val="20"/>
              </w:rPr>
              <w:t xml:space="preserve"> 19</w:t>
            </w:r>
            <w:r w:rsidR="006109F9" w:rsidRPr="00D146DB">
              <w:rPr>
                <w:rFonts w:ascii="Arial" w:hAnsi="Arial"/>
                <w:sz w:val="20"/>
              </w:rPr>
              <w:t>b-1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Slang och</w:t>
            </w:r>
            <w:r w:rsidRPr="00D146DB">
              <w:rPr>
                <w:rFonts w:ascii="Arial" w:hAnsi="Arial"/>
                <w:sz w:val="20"/>
              </w:rPr>
              <w:t xml:space="preserve"> strålrör med passande förskruvning saknas.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359CF" w:rsidRPr="00D146DB" w:rsidTr="00D146DB">
        <w:trPr>
          <w:trHeight w:val="80"/>
        </w:trPr>
        <w:tc>
          <w:tcPr>
            <w:tcW w:w="1080" w:type="dxa"/>
          </w:tcPr>
          <w:p w:rsidR="002359CF" w:rsidRPr="00D146DB" w:rsidRDefault="002359C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359CF" w:rsidRPr="00D146DB" w:rsidRDefault="002359CF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109F9" w:rsidRPr="00D146DB" w:rsidTr="006109F9">
        <w:tc>
          <w:tcPr>
            <w:tcW w:w="1080" w:type="dxa"/>
          </w:tcPr>
          <w:p w:rsidR="006109F9" w:rsidRPr="00D146DB" w:rsidRDefault="006109F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6109F9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 slang och strålrör med</w:t>
            </w:r>
            <w:r w:rsidRPr="00D146DB">
              <w:rPr>
                <w:rFonts w:ascii="Arial" w:hAnsi="Arial"/>
                <w:sz w:val="20"/>
              </w:rPr>
              <w:t xml:space="preserve"> passande förskruvning skall anskaffas oc</w:t>
            </w:r>
            <w:r>
              <w:rPr>
                <w:rFonts w:ascii="Arial" w:hAnsi="Arial"/>
                <w:sz w:val="20"/>
              </w:rPr>
              <w:t>h provmonteras.</w:t>
            </w:r>
          </w:p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 typlösning T19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12D25" w:rsidRDefault="00A12D25" w:rsidP="00D467B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A12D25" w:rsidRPr="00D146DB" w:rsidTr="00A12D25">
        <w:trPr>
          <w:trHeight w:val="304"/>
        </w:trPr>
        <w:tc>
          <w:tcPr>
            <w:tcW w:w="709" w:type="dxa"/>
            <w:vMerge w:val="restart"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Pr="00D146DB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4658" w:type="dxa"/>
            <w:vMerge w:val="restart"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Golvbrunn för skyddsrumsdrift är avstängningsbar.</w:t>
            </w:r>
          </w:p>
        </w:tc>
        <w:tc>
          <w:tcPr>
            <w:tcW w:w="742" w:type="dxa"/>
          </w:tcPr>
          <w:p w:rsidR="00A12D25" w:rsidRPr="00220C37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064" w:name="Kryss739"/>
        <w:tc>
          <w:tcPr>
            <w:tcW w:w="1320" w:type="dxa"/>
            <w:vMerge w:val="restart"/>
          </w:tcPr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64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65" w:name="Kryss740"/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65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66" w:name="Kryss741"/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66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A12D25" w:rsidRPr="00D146DB" w:rsidTr="00D146DB">
        <w:trPr>
          <w:trHeight w:val="304"/>
        </w:trPr>
        <w:tc>
          <w:tcPr>
            <w:tcW w:w="709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A12D25" w:rsidRDefault="00A12D25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12D25" w:rsidRPr="00D146DB" w:rsidRDefault="00A12D25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359CF" w:rsidRPr="002359CF" w:rsidRDefault="002359C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67" w:name="Kryss1194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67"/>
            <w:r w:rsidR="006109F9">
              <w:rPr>
                <w:rFonts w:ascii="Arial" w:hAnsi="Arial"/>
                <w:sz w:val="20"/>
              </w:rPr>
              <w:t xml:space="preserve"> 19</w:t>
            </w:r>
            <w:r w:rsidR="006109F9" w:rsidRPr="00D146DB">
              <w:rPr>
                <w:rFonts w:ascii="Arial" w:hAnsi="Arial"/>
                <w:sz w:val="20"/>
              </w:rPr>
              <w:t>c-1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Avstängningsanordning saknas i golvbrunn.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359CF" w:rsidRPr="00D146DB" w:rsidTr="00D146DB">
        <w:trPr>
          <w:trHeight w:val="80"/>
        </w:trPr>
        <w:tc>
          <w:tcPr>
            <w:tcW w:w="1080" w:type="dxa"/>
          </w:tcPr>
          <w:p w:rsidR="002359CF" w:rsidRPr="00D146DB" w:rsidRDefault="002359C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359CF" w:rsidRPr="00D146DB" w:rsidRDefault="002359CF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12D25" w:rsidRPr="00D146DB" w:rsidTr="00A12D25">
        <w:trPr>
          <w:trHeight w:val="510"/>
        </w:trPr>
        <w:tc>
          <w:tcPr>
            <w:tcW w:w="1080" w:type="dxa"/>
          </w:tcPr>
          <w:p w:rsidR="00A12D25" w:rsidRPr="00D146DB" w:rsidRDefault="00A12D2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A12D25" w:rsidRPr="00394B27" w:rsidRDefault="00A12D25" w:rsidP="005B17E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394B27">
              <w:rPr>
                <w:rFonts w:ascii="Arial" w:hAnsi="Arial"/>
                <w:sz w:val="20"/>
              </w:rPr>
              <w:t xml:space="preserve">Åtgärd: </w:t>
            </w:r>
            <w:r w:rsidR="005B17E6" w:rsidRPr="00394B27">
              <w:rPr>
                <w:rFonts w:ascii="Arial" w:hAnsi="Arial"/>
                <w:sz w:val="20"/>
              </w:rPr>
              <w:t>Ny</w:t>
            </w:r>
            <w:r w:rsidRPr="00394B27">
              <w:rPr>
                <w:rFonts w:ascii="Arial" w:hAnsi="Arial"/>
                <w:sz w:val="20"/>
              </w:rPr>
              <w:t xml:space="preserve"> golvbrunn </w:t>
            </w:r>
            <w:r w:rsidR="00403CA3" w:rsidRPr="00394B27">
              <w:rPr>
                <w:rFonts w:ascii="Arial" w:hAnsi="Arial"/>
                <w:sz w:val="20"/>
              </w:rPr>
              <w:t>enligt typlösning T18</w:t>
            </w:r>
            <w:r w:rsidRPr="00394B27">
              <w:rPr>
                <w:rFonts w:ascii="Arial" w:hAnsi="Arial"/>
                <w:sz w:val="20"/>
              </w:rPr>
              <w:t>-10</w:t>
            </w:r>
            <w:r w:rsidR="00403CA3" w:rsidRPr="00394B27">
              <w:rPr>
                <w:rFonts w:ascii="Arial" w:hAnsi="Arial"/>
                <w:sz w:val="20"/>
              </w:rPr>
              <w:t>5</w:t>
            </w:r>
            <w:r w:rsidR="005B17E6" w:rsidRPr="00394B27">
              <w:rPr>
                <w:rFonts w:ascii="Arial" w:hAnsi="Arial"/>
                <w:sz w:val="20"/>
              </w:rPr>
              <w:t xml:space="preserve"> skall anordnas</w:t>
            </w:r>
            <w:r w:rsidRPr="00394B2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5" w:rsidRDefault="00A12D25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394B27">
              <w:rPr>
                <w:rFonts w:ascii="Arial" w:hAnsi="Arial"/>
                <w:sz w:val="16"/>
                <w:szCs w:val="16"/>
              </w:rPr>
              <w:t>Mängd: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12D25" w:rsidRPr="002359CF" w:rsidRDefault="00A12D25" w:rsidP="00D467B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68" w:name="Kryss1195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68"/>
            <w:r w:rsidR="006109F9">
              <w:rPr>
                <w:rFonts w:ascii="Arial" w:hAnsi="Arial"/>
                <w:sz w:val="20"/>
              </w:rPr>
              <w:t xml:space="preserve"> 19</w:t>
            </w:r>
            <w:r w:rsidR="006109F9" w:rsidRPr="00D146DB">
              <w:rPr>
                <w:rFonts w:ascii="Arial" w:hAnsi="Arial"/>
                <w:sz w:val="20"/>
              </w:rPr>
              <w:t>c-2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Avstängningsanordning i golvbrunn fungerar ej.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359CF" w:rsidRPr="00D146DB" w:rsidTr="00D146DB">
        <w:trPr>
          <w:trHeight w:val="80"/>
        </w:trPr>
        <w:tc>
          <w:tcPr>
            <w:tcW w:w="1080" w:type="dxa"/>
          </w:tcPr>
          <w:p w:rsidR="002359CF" w:rsidRPr="00D146DB" w:rsidRDefault="002359C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359CF" w:rsidRPr="00D146DB" w:rsidRDefault="002359CF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12D25" w:rsidRPr="00D146DB" w:rsidTr="00A12D25">
        <w:trPr>
          <w:trHeight w:val="510"/>
        </w:trPr>
        <w:tc>
          <w:tcPr>
            <w:tcW w:w="1080" w:type="dxa"/>
          </w:tcPr>
          <w:p w:rsidR="00A12D25" w:rsidRPr="00D146DB" w:rsidRDefault="00A12D2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A12D25" w:rsidRPr="00D146DB" w:rsidRDefault="00A12D2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A</w:t>
            </w:r>
            <w:r w:rsidRPr="00D146DB">
              <w:rPr>
                <w:rFonts w:ascii="Arial" w:hAnsi="Arial"/>
                <w:sz w:val="20"/>
              </w:rPr>
              <w:t xml:space="preserve">vstängningsanordning skall sättas i funktion </w:t>
            </w:r>
            <w:r>
              <w:rPr>
                <w:rFonts w:ascii="Arial" w:hAnsi="Arial"/>
                <w:sz w:val="20"/>
              </w:rPr>
              <w:t>eller bytas ut. Se typlösning T19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5" w:rsidRDefault="00A12D25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109F9" w:rsidRPr="00FB7FA0" w:rsidRDefault="006109F9" w:rsidP="00D467B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A12D25" w:rsidRPr="00D146DB" w:rsidTr="00A12D25">
        <w:trPr>
          <w:trHeight w:val="304"/>
        </w:trPr>
        <w:tc>
          <w:tcPr>
            <w:tcW w:w="709" w:type="dxa"/>
            <w:vMerge w:val="restart"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Pr="00D146DB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4658" w:type="dxa"/>
            <w:vMerge w:val="restart"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Golvbrunn för skyddsrumsdrift är rengjord och ventilspindel är smord.</w:t>
            </w:r>
          </w:p>
        </w:tc>
        <w:tc>
          <w:tcPr>
            <w:tcW w:w="742" w:type="dxa"/>
          </w:tcPr>
          <w:p w:rsidR="00A12D25" w:rsidRPr="00220C37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069" w:name="Kryss742"/>
        <w:tc>
          <w:tcPr>
            <w:tcW w:w="1320" w:type="dxa"/>
            <w:vMerge w:val="restart"/>
          </w:tcPr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69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70" w:name="Kryss743"/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70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71" w:name="Kryss744"/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71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A12D25" w:rsidRPr="00D146DB" w:rsidTr="00D146DB">
        <w:trPr>
          <w:trHeight w:val="304"/>
        </w:trPr>
        <w:tc>
          <w:tcPr>
            <w:tcW w:w="709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A12D25" w:rsidRDefault="00A12D25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12D25" w:rsidRPr="00D146DB" w:rsidRDefault="00A12D25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359CF" w:rsidRPr="002359CF" w:rsidRDefault="002359C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72" w:name="Kryss1196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72"/>
            <w:r w:rsidR="006109F9">
              <w:rPr>
                <w:rFonts w:ascii="Arial" w:hAnsi="Arial"/>
                <w:sz w:val="20"/>
              </w:rPr>
              <w:t xml:space="preserve"> 19</w:t>
            </w:r>
            <w:r w:rsidR="006109F9" w:rsidRPr="00D146DB">
              <w:rPr>
                <w:rFonts w:ascii="Arial" w:hAnsi="Arial"/>
                <w:sz w:val="20"/>
              </w:rPr>
              <w:t>d-1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Golvbrunn</w:t>
            </w:r>
            <w:r w:rsidRPr="00D146DB">
              <w:rPr>
                <w:rFonts w:ascii="Arial" w:hAnsi="Arial"/>
                <w:sz w:val="20"/>
              </w:rPr>
              <w:t xml:space="preserve"> kärvar.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359CF" w:rsidRPr="00D146DB" w:rsidTr="00D146DB">
        <w:trPr>
          <w:trHeight w:val="80"/>
        </w:trPr>
        <w:tc>
          <w:tcPr>
            <w:tcW w:w="1080" w:type="dxa"/>
          </w:tcPr>
          <w:p w:rsidR="002359CF" w:rsidRPr="00D146DB" w:rsidRDefault="002359C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359CF" w:rsidRPr="00D146DB" w:rsidRDefault="002359CF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A12D25" w:rsidRPr="00D146DB" w:rsidTr="00A12D25">
        <w:trPr>
          <w:trHeight w:val="510"/>
        </w:trPr>
        <w:tc>
          <w:tcPr>
            <w:tcW w:w="1080" w:type="dxa"/>
          </w:tcPr>
          <w:p w:rsidR="00A12D25" w:rsidRPr="00D146DB" w:rsidRDefault="00A12D2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A12D25" w:rsidRPr="00D146DB" w:rsidRDefault="00A12D2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G</w:t>
            </w:r>
            <w:r w:rsidRPr="00D146DB">
              <w:rPr>
                <w:rFonts w:ascii="Arial" w:hAnsi="Arial"/>
                <w:sz w:val="20"/>
              </w:rPr>
              <w:t>olvbrunn skall rengöras och ventilsp</w:t>
            </w:r>
            <w:r>
              <w:rPr>
                <w:rFonts w:ascii="Arial" w:hAnsi="Arial"/>
                <w:sz w:val="20"/>
              </w:rPr>
              <w:t>indel infettas. Se typlösning T19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5" w:rsidRDefault="00A12D25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12D25" w:rsidRPr="002359CF" w:rsidRDefault="00A12D25" w:rsidP="00D467B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A12D25" w:rsidRPr="00D146DB" w:rsidTr="00A12D25">
        <w:trPr>
          <w:trHeight w:val="304"/>
        </w:trPr>
        <w:tc>
          <w:tcPr>
            <w:tcW w:w="709" w:type="dxa"/>
            <w:vMerge w:val="restart"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Pr="00D146DB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4658" w:type="dxa"/>
            <w:vMerge w:val="restart"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Nyckel till golvbrunn finns och är förvarad i skyddsrumsförrådet.</w:t>
            </w:r>
          </w:p>
        </w:tc>
        <w:tc>
          <w:tcPr>
            <w:tcW w:w="742" w:type="dxa"/>
          </w:tcPr>
          <w:p w:rsidR="00A12D25" w:rsidRPr="00220C37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073" w:name="Kryss745"/>
        <w:tc>
          <w:tcPr>
            <w:tcW w:w="1320" w:type="dxa"/>
            <w:vMerge w:val="restart"/>
          </w:tcPr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73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74" w:name="Kryss746"/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74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75" w:name="Kryss747"/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75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A12D25" w:rsidRPr="00D146DB" w:rsidTr="00D146DB">
        <w:trPr>
          <w:trHeight w:val="304"/>
        </w:trPr>
        <w:tc>
          <w:tcPr>
            <w:tcW w:w="709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A12D25" w:rsidRDefault="00A12D25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12D25" w:rsidRPr="00D146DB" w:rsidRDefault="00A12D25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359CF" w:rsidRPr="002359CF" w:rsidRDefault="002359CF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76" w:name="Kryss1197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76"/>
            <w:r w:rsidR="006109F9">
              <w:rPr>
                <w:rFonts w:ascii="Arial" w:hAnsi="Arial"/>
                <w:sz w:val="20"/>
              </w:rPr>
              <w:t xml:space="preserve"> 19</w:t>
            </w:r>
            <w:r w:rsidR="006109F9" w:rsidRPr="00D146DB">
              <w:rPr>
                <w:rFonts w:ascii="Arial" w:hAnsi="Arial"/>
                <w:sz w:val="20"/>
              </w:rPr>
              <w:t>e-1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Nyckel till golvbrunn saknas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359CF" w:rsidRPr="00D146DB" w:rsidTr="00D146DB">
        <w:trPr>
          <w:trHeight w:val="80"/>
        </w:trPr>
        <w:tc>
          <w:tcPr>
            <w:tcW w:w="1080" w:type="dxa"/>
          </w:tcPr>
          <w:p w:rsidR="002359CF" w:rsidRPr="00D146DB" w:rsidRDefault="002359C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359CF" w:rsidRPr="00D146DB" w:rsidRDefault="002359CF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43B71" w:rsidRPr="00D146DB" w:rsidTr="00D43B71">
        <w:trPr>
          <w:trHeight w:val="532"/>
        </w:trPr>
        <w:tc>
          <w:tcPr>
            <w:tcW w:w="1080" w:type="dxa"/>
            <w:vMerge w:val="restart"/>
          </w:tcPr>
          <w:p w:rsidR="00D43B71" w:rsidRPr="00D146DB" w:rsidRDefault="00D43B7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D43B71" w:rsidRDefault="00D43B7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yckel </w:t>
            </w:r>
            <w:r>
              <w:rPr>
                <w:rFonts w:ascii="Arial" w:hAnsi="Arial"/>
                <w:sz w:val="20"/>
              </w:rPr>
              <w:t>till golvbrunn införskaffas och</w:t>
            </w:r>
          </w:p>
          <w:p w:rsidR="00D43B71" w:rsidRPr="00D146DB" w:rsidRDefault="00D43B7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placeras i skyd</w:t>
            </w:r>
            <w:r>
              <w:rPr>
                <w:rFonts w:ascii="Arial" w:hAnsi="Arial"/>
                <w:sz w:val="20"/>
              </w:rPr>
              <w:t>dsrumsförrådet.</w:t>
            </w:r>
            <w:r w:rsidR="00DF6C2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 typlösning T19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71" w:rsidRDefault="00D43B71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43B71" w:rsidRPr="00D146DB" w:rsidTr="00D43B71">
        <w:trPr>
          <w:trHeight w:val="142"/>
        </w:trPr>
        <w:tc>
          <w:tcPr>
            <w:tcW w:w="1080" w:type="dxa"/>
            <w:vMerge/>
          </w:tcPr>
          <w:p w:rsidR="00D43B71" w:rsidRPr="00D146DB" w:rsidRDefault="00D43B7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D43B71" w:rsidRDefault="00D43B71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D43B71" w:rsidRPr="00CA7E69" w:rsidRDefault="00D43B71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B7FA0" w:rsidRDefault="00FB7FA0" w:rsidP="00D467B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p w:rsidR="00972927" w:rsidRPr="00FB7FA0" w:rsidRDefault="00FB7FA0" w:rsidP="00D467B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77" w:name="Kryss1198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Kryss1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77"/>
            <w:r w:rsidR="006109F9">
              <w:rPr>
                <w:rFonts w:ascii="Arial" w:hAnsi="Arial"/>
                <w:sz w:val="20"/>
              </w:rPr>
              <w:t xml:space="preserve"> 19</w:t>
            </w:r>
            <w:r w:rsidR="006109F9" w:rsidRPr="00D146DB">
              <w:rPr>
                <w:rFonts w:ascii="Arial" w:hAnsi="Arial"/>
                <w:sz w:val="20"/>
              </w:rPr>
              <w:t>e-2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Nyckel </w:t>
            </w:r>
            <w:r>
              <w:rPr>
                <w:rFonts w:ascii="Arial" w:hAnsi="Arial"/>
                <w:sz w:val="20"/>
              </w:rPr>
              <w:t xml:space="preserve">till golvbrunn </w:t>
            </w:r>
            <w:r w:rsidRPr="00D146DB">
              <w:rPr>
                <w:rFonts w:ascii="Arial" w:hAnsi="Arial"/>
                <w:sz w:val="20"/>
              </w:rPr>
              <w:t xml:space="preserve">är ej förvarad i </w:t>
            </w:r>
            <w:r w:rsidRPr="00260FD5">
              <w:rPr>
                <w:rFonts w:ascii="Arial" w:hAnsi="Arial"/>
                <w:sz w:val="20"/>
              </w:rPr>
              <w:t>skyddsrumsförrådet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359CF" w:rsidRPr="00D146DB" w:rsidTr="00D146DB">
        <w:trPr>
          <w:trHeight w:val="80"/>
        </w:trPr>
        <w:tc>
          <w:tcPr>
            <w:tcW w:w="1080" w:type="dxa"/>
          </w:tcPr>
          <w:p w:rsidR="002359CF" w:rsidRPr="00D146DB" w:rsidRDefault="002359CF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359CF" w:rsidRPr="00D146DB" w:rsidRDefault="002359CF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43B71" w:rsidRPr="00D146DB" w:rsidTr="00D43B71">
        <w:trPr>
          <w:trHeight w:val="581"/>
        </w:trPr>
        <w:tc>
          <w:tcPr>
            <w:tcW w:w="1080" w:type="dxa"/>
            <w:vMerge w:val="restart"/>
          </w:tcPr>
          <w:p w:rsidR="00D43B71" w:rsidRPr="00D146DB" w:rsidRDefault="00D43B7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D43B71" w:rsidRDefault="00D43B71" w:rsidP="006A751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yckel </w:t>
            </w:r>
            <w:r>
              <w:rPr>
                <w:rFonts w:ascii="Arial" w:hAnsi="Arial"/>
                <w:sz w:val="20"/>
              </w:rPr>
              <w:t>till golvbrunn demonteras och</w:t>
            </w:r>
          </w:p>
          <w:p w:rsidR="00D43B71" w:rsidRPr="00D146DB" w:rsidRDefault="00D43B71" w:rsidP="006A751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placeras i skyd</w:t>
            </w:r>
            <w:r>
              <w:rPr>
                <w:rFonts w:ascii="Arial" w:hAnsi="Arial"/>
                <w:sz w:val="20"/>
              </w:rPr>
              <w:t>dsrumsförrådet.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 typlösning T19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71" w:rsidRDefault="00D43B71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43B71" w:rsidRPr="00D146DB" w:rsidTr="00D43B71">
        <w:trPr>
          <w:trHeight w:val="136"/>
        </w:trPr>
        <w:tc>
          <w:tcPr>
            <w:tcW w:w="1080" w:type="dxa"/>
            <w:vMerge/>
          </w:tcPr>
          <w:p w:rsidR="00D43B71" w:rsidRPr="00D146DB" w:rsidRDefault="00D43B71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D43B71" w:rsidRDefault="00D43B71" w:rsidP="006A751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D43B71" w:rsidRPr="00CA7E69" w:rsidRDefault="00D43B71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A7516" w:rsidRDefault="006A7516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p w:rsidR="006109F9" w:rsidRPr="002359CF" w:rsidRDefault="006109F9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2359CF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2359CF" w:rsidRPr="00D146DB" w:rsidRDefault="00C55E73" w:rsidP="00AF102D">
            <w:pPr>
              <w:pStyle w:val="Rubrikchecklista"/>
              <w:rPr>
                <w:szCs w:val="28"/>
              </w:rPr>
            </w:pPr>
            <w:bookmarkStart w:id="1078" w:name="_Toc290375381"/>
            <w:r>
              <w:t>20</w:t>
            </w:r>
            <w:r w:rsidR="002359CF" w:rsidRPr="00D146DB">
              <w:t>. Uppvärmning</w:t>
            </w:r>
            <w:bookmarkEnd w:id="1078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359CF" w:rsidRPr="00D146DB" w:rsidRDefault="002359CF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B44B2" w:rsidRPr="002D2461" w:rsidRDefault="001B44B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A12D25" w:rsidRPr="00D146DB" w:rsidTr="00A12D25">
        <w:trPr>
          <w:trHeight w:val="304"/>
        </w:trPr>
        <w:tc>
          <w:tcPr>
            <w:tcW w:w="709" w:type="dxa"/>
            <w:vMerge w:val="restart"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A12D25" w:rsidRPr="00D146DB" w:rsidRDefault="00C55E7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A12D25"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Radiator finns och </w:t>
            </w:r>
            <w:r w:rsidR="000D5298">
              <w:rPr>
                <w:rFonts w:ascii="Arial" w:hAnsi="Arial"/>
                <w:b/>
                <w:sz w:val="22"/>
                <w:szCs w:val="22"/>
              </w:rPr>
              <w:t>är manuellt reglerbar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A12D25" w:rsidRPr="00220C37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Pr="00D146DB">
              <w:rPr>
                <w:rFonts w:ascii="Arial" w:hAnsi="Arial"/>
                <w:sz w:val="22"/>
                <w:szCs w:val="22"/>
              </w:rPr>
              <w:t>|2|3</w:t>
            </w:r>
          </w:p>
        </w:tc>
        <w:bookmarkStart w:id="1079" w:name="Kryss748"/>
        <w:tc>
          <w:tcPr>
            <w:tcW w:w="1320" w:type="dxa"/>
            <w:vMerge w:val="restart"/>
          </w:tcPr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79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80" w:name="Kryss749"/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80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81" w:name="Kryss750"/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81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A12D25" w:rsidRPr="00D146DB" w:rsidTr="00D146DB">
        <w:trPr>
          <w:trHeight w:val="304"/>
        </w:trPr>
        <w:tc>
          <w:tcPr>
            <w:tcW w:w="709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A12D25" w:rsidRDefault="00A12D25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12D25" w:rsidRPr="00D146DB" w:rsidRDefault="00A12D25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F1365" w:rsidRPr="002D2461" w:rsidRDefault="00EF1365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82" w:name="Kryss1199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82"/>
            <w:r w:rsidR="006109F9">
              <w:rPr>
                <w:rFonts w:ascii="Arial" w:hAnsi="Arial"/>
                <w:sz w:val="20"/>
              </w:rPr>
              <w:t xml:space="preserve"> 20</w:t>
            </w:r>
            <w:r w:rsidR="006109F9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Radiator</w:t>
            </w:r>
            <w:r w:rsidR="000D5298">
              <w:rPr>
                <w:rFonts w:ascii="Arial" w:hAnsi="Arial"/>
                <w:sz w:val="20"/>
              </w:rPr>
              <w:t xml:space="preserve"> är inte manuellt reglerbar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F1365" w:rsidRPr="00D146DB" w:rsidTr="00D146DB">
        <w:trPr>
          <w:trHeight w:val="80"/>
        </w:trPr>
        <w:tc>
          <w:tcPr>
            <w:tcW w:w="1080" w:type="dxa"/>
          </w:tcPr>
          <w:p w:rsidR="00EF1365" w:rsidRPr="00D146DB" w:rsidRDefault="00EF136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F1365" w:rsidRPr="00D146DB" w:rsidRDefault="00EF1365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55E73" w:rsidRPr="00D146DB" w:rsidTr="00C55E73">
        <w:trPr>
          <w:trHeight w:val="510"/>
        </w:trPr>
        <w:tc>
          <w:tcPr>
            <w:tcW w:w="1080" w:type="dxa"/>
          </w:tcPr>
          <w:p w:rsidR="00C55E73" w:rsidRPr="00D146DB" w:rsidRDefault="00C55E7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C55E73" w:rsidRPr="00D146DB" w:rsidRDefault="00C55E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A</w:t>
            </w:r>
            <w:r w:rsidRPr="00D146DB">
              <w:rPr>
                <w:rFonts w:ascii="Arial" w:hAnsi="Arial"/>
                <w:sz w:val="20"/>
              </w:rPr>
              <w:t xml:space="preserve">vstängningsanordning för radiator skall anordnas. Se </w:t>
            </w:r>
            <w:r>
              <w:rPr>
                <w:rFonts w:ascii="Arial" w:hAnsi="Arial"/>
                <w:sz w:val="20"/>
              </w:rPr>
              <w:t>typlösning T20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3" w:rsidRDefault="00C55E73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57EC9" w:rsidRDefault="00057EC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83" w:name="Kryss1200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83"/>
            <w:r w:rsidR="006109F9">
              <w:rPr>
                <w:rFonts w:ascii="Arial" w:hAnsi="Arial"/>
                <w:sz w:val="20"/>
              </w:rPr>
              <w:t xml:space="preserve"> 20</w:t>
            </w:r>
            <w:r w:rsidR="006109F9" w:rsidRPr="00D146DB">
              <w:rPr>
                <w:rFonts w:ascii="Arial" w:hAnsi="Arial"/>
                <w:sz w:val="20"/>
              </w:rPr>
              <w:t>a-2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Radiator</w:t>
            </w:r>
            <w:r w:rsidRPr="00D146DB">
              <w:rPr>
                <w:rFonts w:ascii="Arial" w:hAnsi="Arial"/>
                <w:sz w:val="20"/>
              </w:rPr>
              <w:t xml:space="preserve"> saknas.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F1365" w:rsidRPr="00D146DB" w:rsidTr="00D146DB">
        <w:trPr>
          <w:trHeight w:val="80"/>
        </w:trPr>
        <w:tc>
          <w:tcPr>
            <w:tcW w:w="1080" w:type="dxa"/>
          </w:tcPr>
          <w:p w:rsidR="00EF1365" w:rsidRPr="00D146DB" w:rsidRDefault="00EF136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F1365" w:rsidRPr="00D146DB" w:rsidRDefault="00EF1365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55E73" w:rsidRPr="00D146DB" w:rsidTr="00C55E73">
        <w:trPr>
          <w:trHeight w:val="510"/>
        </w:trPr>
        <w:tc>
          <w:tcPr>
            <w:tcW w:w="1080" w:type="dxa"/>
          </w:tcPr>
          <w:p w:rsidR="00C55E73" w:rsidRPr="00D146DB" w:rsidRDefault="00C55E7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C55E73" w:rsidRPr="00D146DB" w:rsidRDefault="00C55E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Radiator</w:t>
            </w:r>
            <w:r w:rsidR="00FD5B6F">
              <w:rPr>
                <w:rFonts w:ascii="Arial" w:hAnsi="Arial"/>
                <w:sz w:val="20"/>
              </w:rPr>
              <w:t xml:space="preserve"> för uppvärmning till minst </w:t>
            </w:r>
            <w:smartTag w:uri="urn:schemas-microsoft-com:office:smarttags" w:element="metricconverter">
              <w:smartTagPr>
                <w:attr w:name="ProductID" w:val="5 ﾰC"/>
              </w:smartTagPr>
              <w:r w:rsidRPr="00D146DB">
                <w:rPr>
                  <w:rFonts w:ascii="Arial" w:hAnsi="Arial"/>
                  <w:sz w:val="20"/>
                </w:rPr>
                <w:t xml:space="preserve">5 </w:t>
              </w:r>
              <w:r w:rsidRPr="00D146DB">
                <w:rPr>
                  <w:rFonts w:ascii="GreekS" w:hAnsi="GreekS" w:cs="GreekS"/>
                  <w:sz w:val="20"/>
                </w:rPr>
                <w:t>°</w:t>
              </w:r>
              <w:r w:rsidRPr="00D146DB">
                <w:rPr>
                  <w:rFonts w:ascii="Arial" w:hAnsi="Arial"/>
                  <w:sz w:val="20"/>
                </w:rPr>
                <w:t>C</w:t>
              </w:r>
            </w:smartTag>
            <w:r>
              <w:rPr>
                <w:rFonts w:ascii="Arial" w:hAnsi="Arial"/>
                <w:sz w:val="20"/>
              </w:rPr>
              <w:t xml:space="preserve"> anordnas. Se typlösning T20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3" w:rsidRDefault="00C55E73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C55E73" w:rsidRPr="002D2461" w:rsidRDefault="00C55E7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A12D25" w:rsidRPr="00D146DB" w:rsidTr="00A12D25">
        <w:trPr>
          <w:trHeight w:val="304"/>
        </w:trPr>
        <w:tc>
          <w:tcPr>
            <w:tcW w:w="709" w:type="dxa"/>
            <w:vMerge w:val="restart"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A12D25" w:rsidRPr="00D146DB" w:rsidRDefault="00C55E7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A12D25" w:rsidRPr="00D146DB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Infästning av radiator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är godtagbar.</w:t>
            </w:r>
          </w:p>
        </w:tc>
        <w:tc>
          <w:tcPr>
            <w:tcW w:w="742" w:type="dxa"/>
          </w:tcPr>
          <w:p w:rsidR="00A12D25" w:rsidRPr="00220C37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084" w:name="Kryss751"/>
        <w:tc>
          <w:tcPr>
            <w:tcW w:w="1320" w:type="dxa"/>
            <w:vMerge w:val="restart"/>
          </w:tcPr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84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85" w:name="Kryss752"/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85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86" w:name="Kryss753"/>
          <w:p w:rsidR="00A12D25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86"/>
            <w:r w:rsidR="00A12D25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A12D25" w:rsidRPr="00D146DB" w:rsidTr="00D146DB">
        <w:trPr>
          <w:trHeight w:val="304"/>
        </w:trPr>
        <w:tc>
          <w:tcPr>
            <w:tcW w:w="709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A12D25" w:rsidRDefault="00A12D25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12D25" w:rsidRPr="00D146DB" w:rsidRDefault="00A12D25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A12D25" w:rsidRPr="00D146DB" w:rsidRDefault="00A12D25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F1365" w:rsidRPr="002D2461" w:rsidRDefault="00EF1365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087" w:name="Kryss1201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87"/>
            <w:r w:rsidR="006109F9">
              <w:rPr>
                <w:rFonts w:ascii="Arial" w:hAnsi="Arial"/>
                <w:sz w:val="20"/>
              </w:rPr>
              <w:t xml:space="preserve"> 20</w:t>
            </w:r>
            <w:r w:rsidR="006109F9" w:rsidRPr="00D146DB">
              <w:rPr>
                <w:rFonts w:ascii="Arial" w:hAnsi="Arial"/>
                <w:sz w:val="20"/>
              </w:rPr>
              <w:t>b-1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Infästning av radiator</w:t>
            </w:r>
            <w:r w:rsidRPr="00D146DB">
              <w:rPr>
                <w:rFonts w:ascii="Arial" w:hAnsi="Arial"/>
                <w:sz w:val="20"/>
              </w:rPr>
              <w:t xml:space="preserve"> är bristfällig.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EF1365" w:rsidRPr="00D146DB" w:rsidTr="00D146DB">
        <w:trPr>
          <w:trHeight w:val="80"/>
        </w:trPr>
        <w:tc>
          <w:tcPr>
            <w:tcW w:w="1080" w:type="dxa"/>
          </w:tcPr>
          <w:p w:rsidR="00EF1365" w:rsidRPr="00D146DB" w:rsidRDefault="00EF136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EF1365" w:rsidRPr="00D146DB" w:rsidRDefault="00EF1365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55E73" w:rsidRPr="00D146DB" w:rsidTr="00C55E73">
        <w:trPr>
          <w:trHeight w:val="510"/>
        </w:trPr>
        <w:tc>
          <w:tcPr>
            <w:tcW w:w="1080" w:type="dxa"/>
          </w:tcPr>
          <w:p w:rsidR="00C55E73" w:rsidRPr="00D146DB" w:rsidRDefault="00C55E7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C55E73" w:rsidRPr="00D146DB" w:rsidRDefault="00C55E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I</w:t>
            </w:r>
            <w:r w:rsidRPr="00D146DB">
              <w:rPr>
                <w:rFonts w:ascii="Arial" w:hAnsi="Arial"/>
                <w:sz w:val="20"/>
              </w:rPr>
              <w:t>nfäst</w:t>
            </w:r>
            <w:r>
              <w:rPr>
                <w:rFonts w:ascii="Arial" w:hAnsi="Arial"/>
                <w:sz w:val="20"/>
              </w:rPr>
              <w:t>ning av radiator</w:t>
            </w:r>
            <w:r w:rsidRPr="00D146DB">
              <w:rPr>
                <w:rFonts w:ascii="Arial" w:hAnsi="Arial"/>
                <w:sz w:val="20"/>
              </w:rPr>
              <w:t xml:space="preserve"> skall</w:t>
            </w:r>
            <w:r>
              <w:rPr>
                <w:rFonts w:ascii="Arial" w:hAnsi="Arial"/>
                <w:sz w:val="20"/>
              </w:rPr>
              <w:t xml:space="preserve"> kompletteras. </w:t>
            </w:r>
            <w:r w:rsidR="00D15C5F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Se typlösning T20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3" w:rsidRDefault="00C55E73" w:rsidP="00EE14FB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393720" w:rsidRPr="002D2461" w:rsidRDefault="00393720" w:rsidP="0039372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393720" w:rsidRPr="00AD2B3A" w:rsidTr="00431326">
        <w:trPr>
          <w:trHeight w:val="304"/>
        </w:trPr>
        <w:tc>
          <w:tcPr>
            <w:tcW w:w="709" w:type="dxa"/>
            <w:vMerge w:val="restart"/>
          </w:tcPr>
          <w:p w:rsidR="00393720" w:rsidRPr="00D146DB" w:rsidRDefault="00393720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93720" w:rsidRPr="00AD2B3A" w:rsidRDefault="00393720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AD2B3A">
              <w:rPr>
                <w:rFonts w:ascii="Arial" w:hAnsi="Arial"/>
                <w:sz w:val="22"/>
                <w:szCs w:val="22"/>
              </w:rPr>
              <w:t>20</w:t>
            </w:r>
            <w:r w:rsidR="00DA7761" w:rsidRPr="00AD2B3A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4658" w:type="dxa"/>
            <w:vMerge w:val="restart"/>
          </w:tcPr>
          <w:p w:rsidR="00393720" w:rsidRPr="00AD2B3A" w:rsidRDefault="00393720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393720" w:rsidRPr="00AD2B3A" w:rsidRDefault="00F43881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AD2B3A">
              <w:rPr>
                <w:rFonts w:ascii="Arial" w:hAnsi="Arial"/>
                <w:b/>
                <w:sz w:val="22"/>
                <w:szCs w:val="22"/>
              </w:rPr>
              <w:t>Radiator är försedd</w:t>
            </w:r>
            <w:r w:rsidR="00393720" w:rsidRPr="00AD2B3A">
              <w:rPr>
                <w:rFonts w:ascii="Arial" w:hAnsi="Arial"/>
                <w:b/>
                <w:sz w:val="22"/>
                <w:szCs w:val="22"/>
              </w:rPr>
              <w:t xml:space="preserve"> med </w:t>
            </w:r>
            <w:r w:rsidR="00DA7761" w:rsidRPr="00AD2B3A">
              <w:rPr>
                <w:rFonts w:ascii="Arial" w:hAnsi="Arial"/>
                <w:b/>
                <w:sz w:val="22"/>
                <w:szCs w:val="22"/>
              </w:rPr>
              <w:t>kompletterande fånganordning</w:t>
            </w:r>
            <w:r w:rsidR="00393720" w:rsidRPr="00AD2B3A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393720" w:rsidRPr="00AD2B3A" w:rsidRDefault="00393720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93720" w:rsidRPr="00AD2B3A" w:rsidRDefault="00393720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AD2B3A">
              <w:rPr>
                <w:rFonts w:ascii="Arial" w:hAnsi="Arial"/>
                <w:sz w:val="22"/>
                <w:szCs w:val="22"/>
              </w:rPr>
              <w:t>-|</w:t>
            </w:r>
            <w:r w:rsidR="00DA7761" w:rsidRPr="00AD2B3A">
              <w:rPr>
                <w:rFonts w:ascii="Arial" w:hAnsi="Arial"/>
                <w:sz w:val="22"/>
                <w:szCs w:val="22"/>
              </w:rPr>
              <w:t>2</w:t>
            </w:r>
            <w:r w:rsidRPr="00AD2B3A">
              <w:rPr>
                <w:rFonts w:ascii="Arial" w:hAnsi="Arial"/>
                <w:sz w:val="22"/>
                <w:szCs w:val="22"/>
              </w:rPr>
              <w:t>|3</w:t>
            </w:r>
          </w:p>
        </w:tc>
        <w:bookmarkStart w:id="1088" w:name="Kryss754"/>
        <w:tc>
          <w:tcPr>
            <w:tcW w:w="1320" w:type="dxa"/>
            <w:vMerge w:val="restart"/>
          </w:tcPr>
          <w:p w:rsidR="00393720" w:rsidRPr="00AD2B3A" w:rsidRDefault="00432303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88"/>
            <w:r w:rsidR="00393720" w:rsidRPr="00AD2B3A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89" w:name="Kryss755"/>
          <w:p w:rsidR="00393720" w:rsidRPr="00AD2B3A" w:rsidRDefault="00432303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89"/>
            <w:r w:rsidR="00393720" w:rsidRPr="00AD2B3A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90" w:name="Kryss756"/>
          <w:p w:rsidR="00393720" w:rsidRPr="00AD2B3A" w:rsidRDefault="00432303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90"/>
            <w:r w:rsidR="00393720" w:rsidRPr="00AD2B3A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393720" w:rsidRPr="00AD2B3A" w:rsidTr="00431326">
        <w:trPr>
          <w:trHeight w:val="304"/>
        </w:trPr>
        <w:tc>
          <w:tcPr>
            <w:tcW w:w="709" w:type="dxa"/>
            <w:vMerge/>
          </w:tcPr>
          <w:p w:rsidR="00393720" w:rsidRPr="00AD2B3A" w:rsidRDefault="00393720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393720" w:rsidRPr="00AD2B3A" w:rsidRDefault="00393720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393720" w:rsidRPr="00AD2B3A" w:rsidRDefault="00393720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93720" w:rsidRPr="00AD2B3A" w:rsidRDefault="00393720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93720" w:rsidRPr="00AD2B3A" w:rsidRDefault="00393720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393720" w:rsidRPr="00AD2B3A" w:rsidRDefault="00393720" w:rsidP="0039372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393720" w:rsidRPr="00AD2B3A" w:rsidTr="00431326">
        <w:tc>
          <w:tcPr>
            <w:tcW w:w="1080" w:type="dxa"/>
          </w:tcPr>
          <w:bookmarkStart w:id="1091" w:name="Kryss1202"/>
          <w:p w:rsidR="00393720" w:rsidRPr="00AD2B3A" w:rsidRDefault="00267E79" w:rsidP="00431326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91"/>
            <w:r w:rsidR="00393720" w:rsidRPr="00AD2B3A">
              <w:rPr>
                <w:rFonts w:ascii="Arial" w:hAnsi="Arial"/>
                <w:sz w:val="20"/>
              </w:rPr>
              <w:t xml:space="preserve"> 20</w:t>
            </w:r>
            <w:r w:rsidR="00DA7761" w:rsidRPr="00AD2B3A">
              <w:rPr>
                <w:rFonts w:ascii="Arial" w:hAnsi="Arial"/>
                <w:sz w:val="20"/>
              </w:rPr>
              <w:t>c</w:t>
            </w:r>
            <w:r w:rsidR="00393720" w:rsidRPr="00AD2B3A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393720" w:rsidRPr="00AD2B3A" w:rsidRDefault="00393720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 xml:space="preserve">Fel: </w:t>
            </w:r>
            <w:r w:rsidR="00DA7761" w:rsidRPr="00AD2B3A">
              <w:rPr>
                <w:rFonts w:ascii="Arial" w:hAnsi="Arial"/>
                <w:sz w:val="20"/>
              </w:rPr>
              <w:t>Radiator saknar kompletterande fånganordning</w:t>
            </w:r>
            <w:r w:rsidRPr="00AD2B3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393720" w:rsidRPr="00AD2B3A" w:rsidRDefault="00393720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393720" w:rsidRPr="00AD2B3A" w:rsidTr="00431326">
        <w:trPr>
          <w:trHeight w:val="80"/>
        </w:trPr>
        <w:tc>
          <w:tcPr>
            <w:tcW w:w="1080" w:type="dxa"/>
          </w:tcPr>
          <w:p w:rsidR="00393720" w:rsidRPr="00AD2B3A" w:rsidRDefault="00393720" w:rsidP="00431326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393720" w:rsidRPr="00AD2B3A" w:rsidRDefault="00393720" w:rsidP="0043132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393720" w:rsidRPr="00AD2B3A" w:rsidTr="00DA7761">
        <w:tc>
          <w:tcPr>
            <w:tcW w:w="1080" w:type="dxa"/>
          </w:tcPr>
          <w:p w:rsidR="00393720" w:rsidRPr="00AD2B3A" w:rsidRDefault="00393720" w:rsidP="00431326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393720" w:rsidRPr="00AD2B3A" w:rsidRDefault="00393720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 xml:space="preserve">Åtgärd: </w:t>
            </w:r>
            <w:r w:rsidR="00DA7761" w:rsidRPr="00AD2B3A">
              <w:rPr>
                <w:rFonts w:ascii="Arial" w:hAnsi="Arial"/>
                <w:sz w:val="20"/>
              </w:rPr>
              <w:t>Radiator kompletteras med fånganordningar enligt typlösning T20-101</w:t>
            </w:r>
            <w:r w:rsidRPr="00AD2B3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0" w:rsidRDefault="00DA7761" w:rsidP="00431326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AD2B3A">
              <w:rPr>
                <w:rFonts w:ascii="Arial" w:hAnsi="Arial"/>
                <w:sz w:val="16"/>
                <w:szCs w:val="16"/>
              </w:rPr>
              <w:t>Mängd: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AD2B3A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CF31D6" w:rsidRPr="00AD2B3A" w:rsidRDefault="00CF31D6" w:rsidP="00DA776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DA7761" w:rsidRPr="00AD2B3A" w:rsidTr="00431326">
        <w:trPr>
          <w:trHeight w:val="304"/>
        </w:trPr>
        <w:tc>
          <w:tcPr>
            <w:tcW w:w="709" w:type="dxa"/>
            <w:vMerge w:val="restart"/>
          </w:tcPr>
          <w:p w:rsidR="00DA7761" w:rsidRPr="00AD2B3A" w:rsidRDefault="00DA7761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DA7761" w:rsidRPr="00AD2B3A" w:rsidRDefault="00DA7761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AD2B3A">
              <w:rPr>
                <w:rFonts w:ascii="Arial" w:hAnsi="Arial"/>
                <w:sz w:val="22"/>
                <w:szCs w:val="22"/>
              </w:rPr>
              <w:t>20d</w:t>
            </w:r>
          </w:p>
        </w:tc>
        <w:tc>
          <w:tcPr>
            <w:tcW w:w="4658" w:type="dxa"/>
            <w:vMerge w:val="restart"/>
          </w:tcPr>
          <w:p w:rsidR="00DA7761" w:rsidRPr="00AD2B3A" w:rsidRDefault="00DA7761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DA7761" w:rsidRPr="00AD2B3A" w:rsidRDefault="00DA7761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AD2B3A">
              <w:rPr>
                <w:rFonts w:ascii="Arial" w:hAnsi="Arial"/>
                <w:b/>
                <w:sz w:val="22"/>
                <w:szCs w:val="22"/>
              </w:rPr>
              <w:t xml:space="preserve">Elradiator är placerad minst </w:t>
            </w:r>
            <w:smartTag w:uri="urn:schemas-microsoft-com:office:smarttags" w:element="metricconverter">
              <w:smartTagPr>
                <w:attr w:name="ProductID" w:val="1,0 meter"/>
              </w:smartTagPr>
              <w:r w:rsidRPr="00AD2B3A">
                <w:rPr>
                  <w:rFonts w:ascii="Arial" w:hAnsi="Arial"/>
                  <w:b/>
                  <w:sz w:val="22"/>
                  <w:szCs w:val="22"/>
                </w:rPr>
                <w:t>1,0 meter</w:t>
              </w:r>
            </w:smartTag>
            <w:r w:rsidRPr="00AD2B3A">
              <w:rPr>
                <w:rFonts w:ascii="Arial" w:hAnsi="Arial"/>
                <w:b/>
                <w:sz w:val="22"/>
                <w:szCs w:val="22"/>
              </w:rPr>
              <w:t xml:space="preserve"> över golv eller har jordfelsbrytare.</w:t>
            </w:r>
          </w:p>
        </w:tc>
        <w:tc>
          <w:tcPr>
            <w:tcW w:w="742" w:type="dxa"/>
          </w:tcPr>
          <w:p w:rsidR="00DA7761" w:rsidRPr="00AD2B3A" w:rsidRDefault="00DA7761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DA7761" w:rsidRPr="00AD2B3A" w:rsidRDefault="00DA7761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AD2B3A">
              <w:rPr>
                <w:rFonts w:ascii="Arial" w:hAnsi="Arial"/>
                <w:sz w:val="22"/>
                <w:szCs w:val="22"/>
              </w:rPr>
              <w:t>-|-|3</w:t>
            </w:r>
          </w:p>
        </w:tc>
        <w:bookmarkStart w:id="1092" w:name="Kryss757"/>
        <w:tc>
          <w:tcPr>
            <w:tcW w:w="1320" w:type="dxa"/>
            <w:vMerge w:val="restart"/>
          </w:tcPr>
          <w:p w:rsidR="00DA7761" w:rsidRPr="00AD2B3A" w:rsidRDefault="00432303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92"/>
            <w:r w:rsidR="00DA7761" w:rsidRPr="00AD2B3A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93" w:name="Kryss758"/>
          <w:p w:rsidR="00DA7761" w:rsidRPr="00AD2B3A" w:rsidRDefault="00432303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93"/>
            <w:r w:rsidR="00DA7761" w:rsidRPr="00AD2B3A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94" w:name="Kryss759"/>
          <w:p w:rsidR="00DA7761" w:rsidRPr="00AD2B3A" w:rsidRDefault="00432303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94"/>
            <w:r w:rsidR="00DA7761" w:rsidRPr="00AD2B3A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DA7761" w:rsidRPr="00AD2B3A" w:rsidTr="00431326">
        <w:trPr>
          <w:trHeight w:val="304"/>
        </w:trPr>
        <w:tc>
          <w:tcPr>
            <w:tcW w:w="709" w:type="dxa"/>
            <w:vMerge/>
          </w:tcPr>
          <w:p w:rsidR="00DA7761" w:rsidRPr="00AD2B3A" w:rsidRDefault="00DA7761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DA7761" w:rsidRPr="00AD2B3A" w:rsidRDefault="00DA7761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DA7761" w:rsidRPr="00AD2B3A" w:rsidRDefault="00DA7761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DA7761" w:rsidRPr="00AD2B3A" w:rsidRDefault="00DA7761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DA7761" w:rsidRPr="00AD2B3A" w:rsidRDefault="00DA7761" w:rsidP="0043132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A7761" w:rsidRPr="00AD2B3A" w:rsidRDefault="00DA7761" w:rsidP="00DA776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DA7761" w:rsidRPr="00AD2B3A" w:rsidTr="00431326">
        <w:tc>
          <w:tcPr>
            <w:tcW w:w="1080" w:type="dxa"/>
          </w:tcPr>
          <w:bookmarkStart w:id="1095" w:name="Kryss1203"/>
          <w:p w:rsidR="00DA7761" w:rsidRPr="00AD2B3A" w:rsidRDefault="00267E79" w:rsidP="00431326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95"/>
            <w:r w:rsidR="00DA7761" w:rsidRPr="00AD2B3A">
              <w:rPr>
                <w:rFonts w:ascii="Arial" w:hAnsi="Arial"/>
                <w:sz w:val="20"/>
              </w:rPr>
              <w:t xml:space="preserve"> 20d-1</w:t>
            </w:r>
          </w:p>
        </w:tc>
        <w:tc>
          <w:tcPr>
            <w:tcW w:w="5026" w:type="dxa"/>
          </w:tcPr>
          <w:p w:rsidR="00DA7761" w:rsidRPr="00AD2B3A" w:rsidRDefault="00DA7761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 xml:space="preserve">Fel: Anslutningskontakt till elradiator sitter lägre än </w:t>
            </w:r>
            <w:r w:rsidRPr="00AD2B3A">
              <w:rPr>
                <w:rFonts w:ascii="Arial" w:hAnsi="Arial"/>
                <w:sz w:val="20"/>
              </w:rPr>
              <w:br/>
              <w:t>1,0 meter över golv och jordfelsbrytare saknas.</w:t>
            </w:r>
          </w:p>
        </w:tc>
        <w:tc>
          <w:tcPr>
            <w:tcW w:w="1334" w:type="dxa"/>
          </w:tcPr>
          <w:p w:rsidR="00DA7761" w:rsidRPr="00AD2B3A" w:rsidRDefault="00DA7761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A7761" w:rsidRPr="00AD2B3A" w:rsidTr="00431326">
        <w:trPr>
          <w:trHeight w:val="80"/>
        </w:trPr>
        <w:tc>
          <w:tcPr>
            <w:tcW w:w="1080" w:type="dxa"/>
          </w:tcPr>
          <w:p w:rsidR="00DA7761" w:rsidRPr="00AD2B3A" w:rsidRDefault="00DA7761" w:rsidP="00431326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A7761" w:rsidRPr="00AD2B3A" w:rsidRDefault="00DA7761" w:rsidP="00431326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A7761" w:rsidRPr="00D146DB" w:rsidTr="00431326">
        <w:tc>
          <w:tcPr>
            <w:tcW w:w="1080" w:type="dxa"/>
          </w:tcPr>
          <w:p w:rsidR="00DA7761" w:rsidRPr="00AD2B3A" w:rsidRDefault="00DA7761" w:rsidP="00431326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DA7761" w:rsidRPr="00D146DB" w:rsidRDefault="00DA7761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Åtgärd: Jordfelsbrytare skall installeras i elcentralen. Se typlösning T20</w:t>
            </w:r>
            <w:r w:rsidRPr="00AD2B3A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</w:tcPr>
          <w:p w:rsidR="00DA7761" w:rsidRPr="00D146DB" w:rsidRDefault="00DA7761" w:rsidP="0043132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93676" w:rsidRDefault="00D93676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CF31D6" w:rsidRDefault="00CF31D6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2D2461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2D2461" w:rsidRPr="00D146DB" w:rsidRDefault="00EE14FB" w:rsidP="00AF102D">
            <w:pPr>
              <w:pStyle w:val="Rubrikchecklista"/>
              <w:rPr>
                <w:szCs w:val="28"/>
              </w:rPr>
            </w:pPr>
            <w:bookmarkStart w:id="1096" w:name="_Toc290375382"/>
            <w:r>
              <w:t>21</w:t>
            </w:r>
            <w:r w:rsidR="002D2461" w:rsidRPr="00D146DB">
              <w:t>. Elinstallationer</w:t>
            </w:r>
            <w:bookmarkEnd w:id="109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D2461" w:rsidRPr="00D146DB" w:rsidRDefault="002D2461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D2461" w:rsidRPr="006468E3" w:rsidRDefault="002D2461">
      <w:pPr>
        <w:pStyle w:val="1515"/>
        <w:tabs>
          <w:tab w:val="left" w:pos="1560"/>
          <w:tab w:val="left" w:pos="2552"/>
          <w:tab w:val="left" w:pos="3402"/>
        </w:tabs>
        <w:ind w:left="2552" w:hanging="1701"/>
        <w:jc w:val="left"/>
        <w:rPr>
          <w:rFonts w:ascii="Arial" w:hAnsi="Arial"/>
          <w:position w:val="-2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E14FB" w:rsidRPr="00D146DB" w:rsidTr="00EE14FB">
        <w:trPr>
          <w:trHeight w:val="304"/>
        </w:trPr>
        <w:tc>
          <w:tcPr>
            <w:tcW w:w="709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Skyddsrummet har en egen gruppcentral.</w:t>
            </w:r>
          </w:p>
        </w:tc>
        <w:tc>
          <w:tcPr>
            <w:tcW w:w="742" w:type="dxa"/>
          </w:tcPr>
          <w:p w:rsidR="00EE14FB" w:rsidRPr="00681AE0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097" w:name="Kryss760"/>
        <w:tc>
          <w:tcPr>
            <w:tcW w:w="1320" w:type="dxa"/>
            <w:vMerge w:val="restart"/>
          </w:tcPr>
          <w:p w:rsidR="00EE14F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97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098" w:name="Kryss761"/>
          <w:p w:rsidR="00EE14F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98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099" w:name="Kryss762"/>
          <w:p w:rsidR="00EE14F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99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E14FB" w:rsidRPr="00D146DB" w:rsidTr="00D146DB">
        <w:trPr>
          <w:trHeight w:val="304"/>
        </w:trPr>
        <w:tc>
          <w:tcPr>
            <w:tcW w:w="709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E14F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A077D" w:rsidRPr="006468E3" w:rsidRDefault="009A0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109F9" w:rsidRPr="00D146DB" w:rsidTr="006109F9">
        <w:tc>
          <w:tcPr>
            <w:tcW w:w="1080" w:type="dxa"/>
          </w:tcPr>
          <w:bookmarkStart w:id="1100" w:name="Kryss1204"/>
          <w:p w:rsidR="006109F9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00"/>
            <w:r w:rsidR="006109F9">
              <w:rPr>
                <w:rFonts w:ascii="Arial" w:hAnsi="Arial"/>
                <w:sz w:val="20"/>
              </w:rPr>
              <w:t xml:space="preserve"> 21</w:t>
            </w:r>
            <w:r w:rsidR="006109F9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Skyddsrummet saknar egen gruppcentral.</w:t>
            </w:r>
          </w:p>
        </w:tc>
        <w:tc>
          <w:tcPr>
            <w:tcW w:w="1334" w:type="dxa"/>
          </w:tcPr>
          <w:p w:rsidR="006109F9" w:rsidRPr="00D146DB" w:rsidRDefault="006109F9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A077D" w:rsidRPr="00D146DB" w:rsidTr="00D146DB">
        <w:trPr>
          <w:trHeight w:val="80"/>
        </w:trPr>
        <w:tc>
          <w:tcPr>
            <w:tcW w:w="1080" w:type="dxa"/>
          </w:tcPr>
          <w:p w:rsidR="009A077D" w:rsidRPr="00D146DB" w:rsidRDefault="009A0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A077D" w:rsidRPr="00D146DB" w:rsidRDefault="009A0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109F9" w:rsidRPr="00D146DB" w:rsidTr="006109F9">
        <w:tc>
          <w:tcPr>
            <w:tcW w:w="1080" w:type="dxa"/>
          </w:tcPr>
          <w:p w:rsidR="006109F9" w:rsidRPr="00D146DB" w:rsidRDefault="006109F9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6109F9" w:rsidRPr="00D146DB" w:rsidRDefault="006109F9" w:rsidP="006109F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gruppcentral skall anordnas i</w:t>
            </w:r>
            <w:r w:rsidR="00B5375A">
              <w:rPr>
                <w:rFonts w:ascii="Arial" w:hAnsi="Arial"/>
                <w:sz w:val="20"/>
              </w:rPr>
              <w:t xml:space="preserve"> </w:t>
            </w:r>
            <w:r w:rsidR="00B5375A" w:rsidRPr="00260FD5">
              <w:rPr>
                <w:rFonts w:ascii="Arial" w:hAnsi="Arial"/>
                <w:sz w:val="20"/>
              </w:rPr>
              <w:t>skydds</w:t>
            </w:r>
            <w:r w:rsidRPr="00260FD5">
              <w:rPr>
                <w:rFonts w:ascii="Arial" w:hAnsi="Arial"/>
                <w:sz w:val="20"/>
              </w:rPr>
              <w:t>rummet</w:t>
            </w:r>
            <w:r>
              <w:rPr>
                <w:rFonts w:ascii="Arial" w:hAnsi="Arial"/>
                <w:sz w:val="20"/>
              </w:rPr>
              <w:t>. Se typlösning 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6109F9" w:rsidRPr="00D146DB" w:rsidRDefault="006109F9" w:rsidP="006109F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A077D" w:rsidRPr="006468E3" w:rsidRDefault="009A077D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E14FB" w:rsidRPr="00D146DB" w:rsidTr="00EE14FB">
        <w:trPr>
          <w:trHeight w:val="304"/>
        </w:trPr>
        <w:tc>
          <w:tcPr>
            <w:tcW w:w="709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 w:rsidRPr="00D146DB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Gruppschema finns uppsatt vid gruppcentral.</w:t>
            </w:r>
          </w:p>
        </w:tc>
        <w:tc>
          <w:tcPr>
            <w:tcW w:w="742" w:type="dxa"/>
          </w:tcPr>
          <w:p w:rsidR="00EE14FB" w:rsidRPr="00681AE0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101" w:name="Kryss763"/>
        <w:tc>
          <w:tcPr>
            <w:tcW w:w="1320" w:type="dxa"/>
            <w:vMerge w:val="restart"/>
          </w:tcPr>
          <w:p w:rsidR="00EE14F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01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02" w:name="Kryss764"/>
          <w:p w:rsidR="00EE14F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02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03" w:name="Kryss765"/>
          <w:p w:rsidR="00EE14F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03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E14FB" w:rsidRPr="00D146DB" w:rsidTr="00D146DB">
        <w:trPr>
          <w:trHeight w:val="304"/>
        </w:trPr>
        <w:tc>
          <w:tcPr>
            <w:tcW w:w="709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E14F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A077D" w:rsidRPr="006468E3" w:rsidRDefault="009A0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04" w:name="Kryss1205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04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b-1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Gruppschema saknas.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A077D" w:rsidRPr="00D146DB" w:rsidTr="00D146DB">
        <w:trPr>
          <w:trHeight w:val="80"/>
        </w:trPr>
        <w:tc>
          <w:tcPr>
            <w:tcW w:w="1080" w:type="dxa"/>
          </w:tcPr>
          <w:p w:rsidR="009A077D" w:rsidRPr="00D146DB" w:rsidRDefault="009A0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A077D" w:rsidRPr="00D146DB" w:rsidRDefault="009A0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B3E58" w:rsidRPr="00D146DB" w:rsidTr="006B3E58">
        <w:tc>
          <w:tcPr>
            <w:tcW w:w="1080" w:type="dxa"/>
          </w:tcPr>
          <w:p w:rsidR="006B3E58" w:rsidRPr="00D146DB" w:rsidRDefault="006B3E5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6B3E58" w:rsidRPr="00D146DB" w:rsidRDefault="006B3E58" w:rsidP="006B3E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Gruppcentralen skall kompletteras m</w:t>
            </w:r>
            <w:r>
              <w:rPr>
                <w:rFonts w:ascii="Arial" w:hAnsi="Arial"/>
                <w:sz w:val="20"/>
              </w:rPr>
              <w:t>ed gruppschema. Se typlösning 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6B3E58" w:rsidRPr="00D146DB" w:rsidRDefault="006B3E58" w:rsidP="006B3E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E14FB" w:rsidRPr="00D146DB" w:rsidTr="00EE14FB">
        <w:trPr>
          <w:trHeight w:val="304"/>
        </w:trPr>
        <w:tc>
          <w:tcPr>
            <w:tcW w:w="709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 w:rsidRPr="00D146DB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4658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Säkerhetsbrytare finns för installation som skall demonteras.</w:t>
            </w:r>
          </w:p>
        </w:tc>
        <w:tc>
          <w:tcPr>
            <w:tcW w:w="742" w:type="dxa"/>
          </w:tcPr>
          <w:p w:rsidR="00EE14FB" w:rsidRPr="00681AE0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105" w:name="Kryss766"/>
        <w:tc>
          <w:tcPr>
            <w:tcW w:w="1320" w:type="dxa"/>
            <w:vMerge w:val="restart"/>
          </w:tcPr>
          <w:p w:rsidR="00EE14F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05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06" w:name="Kryss767"/>
          <w:p w:rsidR="00EE14F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06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07" w:name="Kryss768"/>
          <w:p w:rsidR="00EE14F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07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E14FB" w:rsidRPr="00D146DB" w:rsidTr="00D146DB">
        <w:trPr>
          <w:trHeight w:val="304"/>
        </w:trPr>
        <w:tc>
          <w:tcPr>
            <w:tcW w:w="709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E14F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A077D" w:rsidRPr="006468E3" w:rsidRDefault="009A0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08" w:name="Kryss1206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08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c-1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Säkerhetsbrytare saknas för installation som skall demonteras.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A077D" w:rsidRPr="00D146DB" w:rsidTr="00D146DB">
        <w:trPr>
          <w:trHeight w:val="80"/>
        </w:trPr>
        <w:tc>
          <w:tcPr>
            <w:tcW w:w="1080" w:type="dxa"/>
          </w:tcPr>
          <w:p w:rsidR="009A077D" w:rsidRPr="00D146DB" w:rsidRDefault="009A0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A077D" w:rsidRPr="00D146DB" w:rsidRDefault="009A0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B3E58" w:rsidRPr="00D146DB" w:rsidTr="006B3E58">
        <w:tc>
          <w:tcPr>
            <w:tcW w:w="1080" w:type="dxa"/>
          </w:tcPr>
          <w:p w:rsidR="006B3E58" w:rsidRPr="00D146DB" w:rsidRDefault="006B3E5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Installation som skall demonteras skall kompletteras med säker</w:t>
            </w:r>
            <w:r>
              <w:rPr>
                <w:rFonts w:ascii="Arial" w:hAnsi="Arial"/>
                <w:sz w:val="20"/>
              </w:rPr>
              <w:t>hetsbrytare enligt typlösning T21-102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57EC9" w:rsidRDefault="00057EC9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E14FB" w:rsidRPr="00D146DB" w:rsidTr="00681AE0">
        <w:trPr>
          <w:trHeight w:val="313"/>
        </w:trPr>
        <w:tc>
          <w:tcPr>
            <w:tcW w:w="709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 w:rsidRPr="00D146DB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4658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E14FB" w:rsidRPr="00D146DB" w:rsidRDefault="00EE14FB" w:rsidP="000D5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Elinstallation </w:t>
            </w:r>
            <w:r w:rsidR="00807928">
              <w:rPr>
                <w:rFonts w:ascii="Arial" w:hAnsi="Arial"/>
                <w:b/>
                <w:sz w:val="22"/>
                <w:szCs w:val="22"/>
              </w:rPr>
              <w:t>för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skyddsrumsdrift är monter</w:t>
            </w:r>
            <w:r w:rsidR="000D5298">
              <w:rPr>
                <w:rFonts w:ascii="Arial" w:hAnsi="Arial"/>
                <w:b/>
                <w:sz w:val="22"/>
                <w:szCs w:val="22"/>
              </w:rPr>
              <w:t xml:space="preserve">ad på </w:t>
            </w:r>
            <w:r w:rsidR="00807928">
              <w:rPr>
                <w:rFonts w:ascii="Arial" w:hAnsi="Arial"/>
                <w:b/>
                <w:sz w:val="22"/>
                <w:szCs w:val="22"/>
              </w:rPr>
              <w:t xml:space="preserve">permanent </w:t>
            </w:r>
            <w:r w:rsidR="000D5298">
              <w:rPr>
                <w:rFonts w:ascii="Arial" w:hAnsi="Arial"/>
                <w:b/>
                <w:sz w:val="22"/>
                <w:szCs w:val="22"/>
              </w:rPr>
              <w:t>byggdel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EE14FB" w:rsidRPr="00681AE0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109" w:name="Kryss769"/>
        <w:tc>
          <w:tcPr>
            <w:tcW w:w="1320" w:type="dxa"/>
            <w:vMerge w:val="restart"/>
          </w:tcPr>
          <w:p w:rsidR="00EE14F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09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10" w:name="Kryss770"/>
          <w:p w:rsidR="00EE14F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10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11" w:name="Kryss771"/>
          <w:p w:rsidR="00EE14F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11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E14FB" w:rsidRPr="00D146DB" w:rsidTr="00681AE0">
        <w:trPr>
          <w:trHeight w:val="207"/>
        </w:trPr>
        <w:tc>
          <w:tcPr>
            <w:tcW w:w="709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E14F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A077D" w:rsidRPr="006468E3" w:rsidRDefault="009A0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12" w:name="Kryss1207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12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d-1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Elinstallation som skall vara kvar vid </w:t>
            </w:r>
            <w:r w:rsidRPr="00260FD5">
              <w:rPr>
                <w:rFonts w:ascii="Arial" w:hAnsi="Arial"/>
                <w:sz w:val="20"/>
              </w:rPr>
              <w:t>skyddsrumsdrift</w:t>
            </w:r>
            <w:r w:rsidRPr="00D146DB">
              <w:rPr>
                <w:rFonts w:ascii="Arial" w:hAnsi="Arial"/>
                <w:sz w:val="20"/>
              </w:rPr>
              <w:t xml:space="preserve"> är monterad</w:t>
            </w:r>
            <w:r w:rsidR="000D5298">
              <w:rPr>
                <w:rFonts w:ascii="Arial" w:hAnsi="Arial"/>
                <w:sz w:val="20"/>
              </w:rPr>
              <w:t xml:space="preserve"> på byggdel som </w:t>
            </w:r>
            <w:r w:rsidR="005743C4">
              <w:rPr>
                <w:rFonts w:ascii="Arial" w:hAnsi="Arial"/>
                <w:sz w:val="20"/>
              </w:rPr>
              <w:t xml:space="preserve">ej </w:t>
            </w:r>
            <w:r w:rsidR="000D5298">
              <w:rPr>
                <w:rFonts w:ascii="Arial" w:hAnsi="Arial"/>
                <w:sz w:val="20"/>
              </w:rPr>
              <w:t>skall bibehållas</w:t>
            </w:r>
            <w:r w:rsidRPr="00D146DB">
              <w:rPr>
                <w:rFonts w:ascii="Arial" w:hAnsi="Arial"/>
                <w:sz w:val="20"/>
              </w:rPr>
              <w:t xml:space="preserve"> vid iordningställandet.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A077D" w:rsidRPr="00D146DB" w:rsidTr="00D146DB">
        <w:trPr>
          <w:trHeight w:val="80"/>
        </w:trPr>
        <w:tc>
          <w:tcPr>
            <w:tcW w:w="1080" w:type="dxa"/>
          </w:tcPr>
          <w:p w:rsidR="009A077D" w:rsidRPr="00D146DB" w:rsidRDefault="009A0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A077D" w:rsidRPr="00D146DB" w:rsidRDefault="009A0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B3E58" w:rsidRPr="00D146DB" w:rsidTr="006B3E58">
        <w:tc>
          <w:tcPr>
            <w:tcW w:w="1080" w:type="dxa"/>
          </w:tcPr>
          <w:p w:rsidR="006B3E58" w:rsidRPr="00D146DB" w:rsidRDefault="006B3E5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Elinstallationen skall flyttas till byggdel som ej skall</w:t>
            </w:r>
            <w:r>
              <w:rPr>
                <w:rFonts w:ascii="Arial" w:hAnsi="Arial"/>
                <w:sz w:val="20"/>
              </w:rPr>
              <w:t xml:space="preserve"> demonteras. Se typlösning 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B44B2" w:rsidRPr="006468E3" w:rsidRDefault="001B44B2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E14FB" w:rsidRPr="00D146DB" w:rsidTr="00EE14FB">
        <w:trPr>
          <w:trHeight w:val="304"/>
        </w:trPr>
        <w:tc>
          <w:tcPr>
            <w:tcW w:w="709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 w:rsidRPr="00D146DB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4658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E</w:t>
            </w:r>
            <w:r>
              <w:rPr>
                <w:rFonts w:ascii="Arial" w:hAnsi="Arial"/>
                <w:b/>
                <w:sz w:val="22"/>
                <w:szCs w:val="22"/>
              </w:rPr>
              <w:t>tt e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luttag finns för </w:t>
            </w:r>
            <w:r>
              <w:rPr>
                <w:rFonts w:ascii="Arial" w:hAnsi="Arial"/>
                <w:b/>
                <w:sz w:val="22"/>
                <w:szCs w:val="22"/>
              </w:rPr>
              <w:t>varje m</w:t>
            </w:r>
            <w:r w:rsidR="00FD5B6F">
              <w:rPr>
                <w:rFonts w:ascii="Arial" w:hAnsi="Arial"/>
                <w:b/>
                <w:sz w:val="22"/>
                <w:szCs w:val="22"/>
              </w:rPr>
              <w:t>otordrivet ventilationsaggregat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EE14FB" w:rsidRPr="00681AE0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113" w:name="Kryss772"/>
        <w:tc>
          <w:tcPr>
            <w:tcW w:w="1320" w:type="dxa"/>
            <w:vMerge w:val="restart"/>
          </w:tcPr>
          <w:p w:rsidR="00EE14F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13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14" w:name="Kryss773"/>
          <w:p w:rsidR="00EE14F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14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15" w:name="Kryss774"/>
          <w:p w:rsidR="00EE14F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15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E14FB" w:rsidRPr="00D146DB" w:rsidTr="00D146DB">
        <w:trPr>
          <w:trHeight w:val="304"/>
        </w:trPr>
        <w:tc>
          <w:tcPr>
            <w:tcW w:w="709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E14F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A077D" w:rsidRPr="006468E3" w:rsidRDefault="009A0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16" w:name="Kryss1208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16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e-1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Eluttag saknas för motordrivet ventilations</w:t>
            </w:r>
            <w:r w:rsidR="00D15C5F">
              <w:rPr>
                <w:rFonts w:ascii="Arial" w:hAnsi="Arial"/>
                <w:sz w:val="20"/>
              </w:rPr>
              <w:softHyphen/>
            </w:r>
            <w:r w:rsidRPr="00D146DB">
              <w:rPr>
                <w:rFonts w:ascii="Arial" w:hAnsi="Arial"/>
                <w:sz w:val="20"/>
              </w:rPr>
              <w:t>aggregat.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A077D" w:rsidRPr="00D146DB" w:rsidTr="00D146DB">
        <w:trPr>
          <w:trHeight w:val="80"/>
        </w:trPr>
        <w:tc>
          <w:tcPr>
            <w:tcW w:w="1080" w:type="dxa"/>
          </w:tcPr>
          <w:p w:rsidR="009A077D" w:rsidRPr="00D146DB" w:rsidRDefault="009A0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A077D" w:rsidRPr="00D146DB" w:rsidRDefault="009A0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76905" w:rsidRPr="00D146DB" w:rsidTr="00F76905">
        <w:trPr>
          <w:trHeight w:val="506"/>
        </w:trPr>
        <w:tc>
          <w:tcPr>
            <w:tcW w:w="1080" w:type="dxa"/>
            <w:vMerge w:val="restart"/>
          </w:tcPr>
          <w:p w:rsidR="00F76905" w:rsidRPr="00D146DB" w:rsidRDefault="00F7690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F76905" w:rsidRPr="00D146DB" w:rsidRDefault="00F7690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ytt eluttag skall anordnas så att ventilations</w:t>
            </w:r>
            <w:r w:rsidR="00D15C5F">
              <w:rPr>
                <w:rFonts w:ascii="Arial" w:hAnsi="Arial"/>
                <w:sz w:val="20"/>
              </w:rPr>
              <w:softHyphen/>
            </w:r>
            <w:r w:rsidRPr="00D146DB">
              <w:rPr>
                <w:rFonts w:ascii="Arial" w:hAnsi="Arial"/>
                <w:sz w:val="20"/>
              </w:rPr>
              <w:t>aggregat fungerar och gå</w:t>
            </w:r>
            <w:r>
              <w:rPr>
                <w:rFonts w:ascii="Arial" w:hAnsi="Arial"/>
                <w:sz w:val="20"/>
              </w:rPr>
              <w:t>r åt rätt håll.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 typlösning 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05" w:rsidRDefault="00F76905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76905" w:rsidRPr="00D146DB" w:rsidTr="00F76905">
        <w:trPr>
          <w:trHeight w:val="131"/>
        </w:trPr>
        <w:tc>
          <w:tcPr>
            <w:tcW w:w="1080" w:type="dxa"/>
            <w:vMerge/>
          </w:tcPr>
          <w:p w:rsidR="00F76905" w:rsidRPr="00D146DB" w:rsidRDefault="00F7690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F76905" w:rsidRDefault="00F7690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F76905" w:rsidRPr="00CA7E69" w:rsidRDefault="00F76905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234D0" w:rsidRPr="006468E3" w:rsidRDefault="004234D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E14FB" w:rsidRPr="00D146DB" w:rsidTr="00EE14FB">
        <w:trPr>
          <w:trHeight w:val="304"/>
        </w:trPr>
        <w:tc>
          <w:tcPr>
            <w:tcW w:w="709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1f"/>
              </w:smartTagPr>
              <w:r>
                <w:rPr>
                  <w:rFonts w:ascii="Arial" w:hAnsi="Arial"/>
                  <w:sz w:val="22"/>
                  <w:szCs w:val="22"/>
                </w:rPr>
                <w:t>21</w:t>
              </w:r>
              <w:r w:rsidRPr="00D146DB">
                <w:rPr>
                  <w:rFonts w:ascii="Arial" w:hAnsi="Arial"/>
                  <w:sz w:val="22"/>
                  <w:szCs w:val="22"/>
                </w:rPr>
                <w:t>f</w:t>
              </w:r>
            </w:smartTag>
          </w:p>
        </w:tc>
        <w:tc>
          <w:tcPr>
            <w:tcW w:w="4658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Skyddsrummet har </w:t>
            </w:r>
            <w:r>
              <w:rPr>
                <w:rFonts w:ascii="Arial" w:hAnsi="Arial"/>
                <w:b/>
                <w:sz w:val="22"/>
                <w:szCs w:val="22"/>
              </w:rPr>
              <w:t>godkänd belysnings</w:t>
            </w:r>
            <w:r w:rsidR="00464F9B">
              <w:rPr>
                <w:rFonts w:ascii="Arial" w:hAnsi="Arial"/>
                <w:b/>
                <w:sz w:val="22"/>
                <w:szCs w:val="22"/>
              </w:rPr>
              <w:softHyphen/>
            </w:r>
            <w:r>
              <w:rPr>
                <w:rFonts w:ascii="Arial" w:hAnsi="Arial"/>
                <w:b/>
                <w:sz w:val="22"/>
                <w:szCs w:val="22"/>
              </w:rPr>
              <w:t>armatur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EE14FB" w:rsidRPr="00681AE0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117" w:name="Kryss775"/>
        <w:tc>
          <w:tcPr>
            <w:tcW w:w="1320" w:type="dxa"/>
            <w:vMerge w:val="restart"/>
          </w:tcPr>
          <w:p w:rsidR="00EE14FB" w:rsidRPr="00D146DB" w:rsidRDefault="00432303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17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18" w:name="Kryss776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18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19" w:name="Kryss777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19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E14FB" w:rsidRPr="00D146DB" w:rsidTr="00D146DB">
        <w:trPr>
          <w:trHeight w:val="304"/>
        </w:trPr>
        <w:tc>
          <w:tcPr>
            <w:tcW w:w="709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E14F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A077D" w:rsidRPr="006468E3" w:rsidRDefault="009A0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20" w:name="Kryss1209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20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f-1</w:t>
            </w:r>
          </w:p>
        </w:tc>
        <w:tc>
          <w:tcPr>
            <w:tcW w:w="5026" w:type="dxa"/>
          </w:tcPr>
          <w:p w:rsidR="006B3E58" w:rsidRPr="00D146DB" w:rsidRDefault="006B3E58" w:rsidP="00B4421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Skyddsrummet</w:t>
            </w:r>
            <w:r w:rsidRPr="00D146D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har ej godkänd belysningsarmatur.</w:t>
            </w:r>
          </w:p>
        </w:tc>
        <w:tc>
          <w:tcPr>
            <w:tcW w:w="1334" w:type="dxa"/>
          </w:tcPr>
          <w:p w:rsidR="006B3E58" w:rsidRPr="00D146DB" w:rsidRDefault="006B3E58" w:rsidP="00B4421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A077D" w:rsidRPr="00D146DB" w:rsidTr="00D146DB">
        <w:trPr>
          <w:trHeight w:val="80"/>
        </w:trPr>
        <w:tc>
          <w:tcPr>
            <w:tcW w:w="1080" w:type="dxa"/>
          </w:tcPr>
          <w:p w:rsidR="009A077D" w:rsidRPr="00D146DB" w:rsidRDefault="009A0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A077D" w:rsidRPr="00D146DB" w:rsidRDefault="009A0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234D0" w:rsidRPr="00D146DB" w:rsidTr="004234D0">
        <w:trPr>
          <w:trHeight w:val="510"/>
        </w:trPr>
        <w:tc>
          <w:tcPr>
            <w:tcW w:w="1080" w:type="dxa"/>
          </w:tcPr>
          <w:p w:rsidR="004234D0" w:rsidRPr="00D146DB" w:rsidRDefault="004234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234D0" w:rsidRPr="00D146DB" w:rsidRDefault="004234D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B</w:t>
            </w:r>
            <w:r w:rsidRPr="00D146DB">
              <w:rPr>
                <w:rFonts w:ascii="Arial" w:hAnsi="Arial"/>
                <w:sz w:val="20"/>
              </w:rPr>
              <w:t xml:space="preserve">elysningsarmatur av godkänd typ </w:t>
            </w:r>
            <w:r>
              <w:rPr>
                <w:rFonts w:ascii="Arial" w:hAnsi="Arial"/>
                <w:sz w:val="20"/>
              </w:rPr>
              <w:t>skall monteras. Se typlösning 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0" w:rsidRDefault="004234D0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93676" w:rsidRDefault="00D93676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E14FB" w:rsidRPr="00D146DB" w:rsidTr="00EE14FB">
        <w:trPr>
          <w:trHeight w:val="304"/>
        </w:trPr>
        <w:tc>
          <w:tcPr>
            <w:tcW w:w="709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 w:rsidRPr="00D146DB">
              <w:rPr>
                <w:rFonts w:ascii="Arial" w:hAnsi="Arial"/>
                <w:sz w:val="22"/>
                <w:szCs w:val="22"/>
              </w:rPr>
              <w:t>g</w:t>
            </w:r>
          </w:p>
        </w:tc>
        <w:tc>
          <w:tcPr>
            <w:tcW w:w="4658" w:type="dxa"/>
            <w:vMerge w:val="restart"/>
          </w:tcPr>
          <w:p w:rsidR="00EE14FB" w:rsidRPr="000D5298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0D5298">
              <w:rPr>
                <w:rFonts w:ascii="Arial" w:hAnsi="Arial"/>
                <w:b/>
                <w:sz w:val="22"/>
                <w:szCs w:val="22"/>
              </w:rPr>
              <w:t>Infästning av armatur är godtagbar.</w:t>
            </w:r>
          </w:p>
        </w:tc>
        <w:tc>
          <w:tcPr>
            <w:tcW w:w="742" w:type="dxa"/>
          </w:tcPr>
          <w:p w:rsidR="00EE14FB" w:rsidRPr="00681AE0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Pr="00D146DB">
              <w:rPr>
                <w:rFonts w:ascii="Arial" w:hAnsi="Arial"/>
                <w:sz w:val="22"/>
                <w:szCs w:val="22"/>
              </w:rPr>
              <w:t>|2|3</w:t>
            </w:r>
          </w:p>
        </w:tc>
        <w:bookmarkStart w:id="1121" w:name="Kryss778"/>
        <w:tc>
          <w:tcPr>
            <w:tcW w:w="1320" w:type="dxa"/>
            <w:vMerge w:val="restart"/>
          </w:tcPr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21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22" w:name="Kryss779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22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23" w:name="Kryss780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23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E14FB" w:rsidRPr="00D146DB" w:rsidTr="00D146DB">
        <w:trPr>
          <w:trHeight w:val="304"/>
        </w:trPr>
        <w:tc>
          <w:tcPr>
            <w:tcW w:w="709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E14F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A077D" w:rsidRPr="006468E3" w:rsidRDefault="009A0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24" w:name="Kryss1210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24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g-1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Infästning av armatur är bristfällig.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A077D" w:rsidRPr="00D146DB" w:rsidTr="00D146DB">
        <w:trPr>
          <w:trHeight w:val="80"/>
        </w:trPr>
        <w:tc>
          <w:tcPr>
            <w:tcW w:w="1080" w:type="dxa"/>
          </w:tcPr>
          <w:p w:rsidR="009A077D" w:rsidRPr="00D146DB" w:rsidRDefault="009A0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A077D" w:rsidRPr="00D146DB" w:rsidRDefault="009A0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234D0" w:rsidRPr="00D146DB" w:rsidTr="004234D0">
        <w:trPr>
          <w:trHeight w:val="510"/>
        </w:trPr>
        <w:tc>
          <w:tcPr>
            <w:tcW w:w="1080" w:type="dxa"/>
          </w:tcPr>
          <w:p w:rsidR="004234D0" w:rsidRPr="00D146DB" w:rsidRDefault="004234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234D0" w:rsidRPr="00D146DB" w:rsidRDefault="004234D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armaturinfästning </w:t>
            </w:r>
            <w:r>
              <w:rPr>
                <w:rFonts w:ascii="Arial" w:hAnsi="Arial"/>
                <w:sz w:val="20"/>
              </w:rPr>
              <w:t xml:space="preserve">skall anordnas. </w:t>
            </w:r>
            <w:r w:rsidR="00D15C5F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Se typlösning 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0" w:rsidRDefault="004234D0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B7FA0" w:rsidRDefault="00FB7FA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4234D0" w:rsidRPr="006468E3" w:rsidRDefault="00FB7FA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E14FB" w:rsidRPr="00D146DB" w:rsidTr="00EE14FB">
        <w:trPr>
          <w:trHeight w:val="304"/>
        </w:trPr>
        <w:tc>
          <w:tcPr>
            <w:tcW w:w="709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 w:rsidRPr="00D146DB">
              <w:rPr>
                <w:rFonts w:ascii="Arial" w:hAnsi="Arial"/>
                <w:sz w:val="22"/>
                <w:szCs w:val="22"/>
              </w:rPr>
              <w:t>h</w:t>
            </w:r>
          </w:p>
        </w:tc>
        <w:tc>
          <w:tcPr>
            <w:tcW w:w="4658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Lysrörsarmatur är försedd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med kompletterande fånganordning.</w:t>
            </w:r>
          </w:p>
        </w:tc>
        <w:tc>
          <w:tcPr>
            <w:tcW w:w="742" w:type="dxa"/>
          </w:tcPr>
          <w:p w:rsidR="00EE14FB" w:rsidRPr="00681AE0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125" w:name="Kryss781"/>
        <w:tc>
          <w:tcPr>
            <w:tcW w:w="1320" w:type="dxa"/>
            <w:vMerge w:val="restart"/>
          </w:tcPr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25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26" w:name="Kryss782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26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27" w:name="Kryss783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27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E14FB" w:rsidRPr="00D146DB" w:rsidTr="00D146DB">
        <w:trPr>
          <w:trHeight w:val="304"/>
        </w:trPr>
        <w:tc>
          <w:tcPr>
            <w:tcW w:w="709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E14F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A077D" w:rsidRPr="006468E3" w:rsidRDefault="009A0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28" w:name="Kryss1211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28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h-1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Lysrörsarmatur</w:t>
            </w:r>
            <w:r w:rsidRPr="00D146DB">
              <w:rPr>
                <w:rFonts w:ascii="Arial" w:hAnsi="Arial"/>
                <w:sz w:val="20"/>
              </w:rPr>
              <w:t xml:space="preserve"> saknar kompletterande fånganordning.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A077D" w:rsidRPr="00D146DB" w:rsidTr="00D146DB">
        <w:trPr>
          <w:trHeight w:val="80"/>
        </w:trPr>
        <w:tc>
          <w:tcPr>
            <w:tcW w:w="1080" w:type="dxa"/>
          </w:tcPr>
          <w:p w:rsidR="009A077D" w:rsidRPr="00D146DB" w:rsidRDefault="009A0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A077D" w:rsidRPr="00D146DB" w:rsidRDefault="009A0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234D0" w:rsidRPr="00D146DB" w:rsidTr="004234D0">
        <w:trPr>
          <w:trHeight w:val="510"/>
        </w:trPr>
        <w:tc>
          <w:tcPr>
            <w:tcW w:w="1080" w:type="dxa"/>
          </w:tcPr>
          <w:p w:rsidR="004234D0" w:rsidRPr="00D146DB" w:rsidRDefault="004234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234D0" w:rsidRPr="00D146DB" w:rsidRDefault="004234D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Lysrörsarmatur</w:t>
            </w:r>
            <w:r w:rsidRPr="00D146DB">
              <w:rPr>
                <w:rFonts w:ascii="Arial" w:hAnsi="Arial"/>
                <w:sz w:val="20"/>
              </w:rPr>
              <w:t xml:space="preserve"> kompletteras </w:t>
            </w:r>
            <w:r>
              <w:rPr>
                <w:rFonts w:ascii="Arial" w:hAnsi="Arial"/>
                <w:sz w:val="20"/>
              </w:rPr>
              <w:t xml:space="preserve">med </w:t>
            </w:r>
            <w:r w:rsidRPr="00260FD5">
              <w:rPr>
                <w:rFonts w:ascii="Arial" w:hAnsi="Arial"/>
                <w:sz w:val="20"/>
              </w:rPr>
              <w:t>fånganordningar</w:t>
            </w:r>
            <w:r>
              <w:rPr>
                <w:rFonts w:ascii="Arial" w:hAnsi="Arial"/>
                <w:sz w:val="20"/>
              </w:rPr>
              <w:t xml:space="preserve"> enligt typlösning T21</w:t>
            </w:r>
            <w:r w:rsidRPr="00D146DB">
              <w:rPr>
                <w:rFonts w:ascii="Arial" w:hAnsi="Arial"/>
                <w:sz w:val="20"/>
              </w:rPr>
              <w:t>-103.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0" w:rsidRDefault="004234D0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E14FB" w:rsidRPr="00D146DB" w:rsidTr="00EE14FB">
        <w:trPr>
          <w:trHeight w:val="304"/>
        </w:trPr>
        <w:tc>
          <w:tcPr>
            <w:tcW w:w="709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 w:rsidRPr="00D146DB"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4658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Skyddsrumsbelysning som styrs av automatik kan förbikopplas.</w:t>
            </w:r>
          </w:p>
        </w:tc>
        <w:tc>
          <w:tcPr>
            <w:tcW w:w="742" w:type="dxa"/>
          </w:tcPr>
          <w:p w:rsidR="00EE14FB" w:rsidRPr="00681AE0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129" w:name="Kryss784"/>
        <w:tc>
          <w:tcPr>
            <w:tcW w:w="1320" w:type="dxa"/>
            <w:vMerge w:val="restart"/>
          </w:tcPr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29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30" w:name="Kryss785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30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31" w:name="Kryss786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31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E14FB" w:rsidRPr="00D146DB" w:rsidTr="00D146DB">
        <w:trPr>
          <w:trHeight w:val="304"/>
        </w:trPr>
        <w:tc>
          <w:tcPr>
            <w:tcW w:w="709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E14F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A077D" w:rsidRPr="006468E3" w:rsidRDefault="009A0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32" w:name="Kryss1212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32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i-1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Skyddsrumsbelysning som styrs av automatik kan inte förbikopplas.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A077D" w:rsidRPr="00D146DB" w:rsidTr="00D146DB">
        <w:trPr>
          <w:trHeight w:val="80"/>
        </w:trPr>
        <w:tc>
          <w:tcPr>
            <w:tcW w:w="1080" w:type="dxa"/>
          </w:tcPr>
          <w:p w:rsidR="009A077D" w:rsidRPr="00D146DB" w:rsidRDefault="009A077D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A077D" w:rsidRPr="00D146DB" w:rsidRDefault="009A077D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B3E58" w:rsidRPr="00D146DB" w:rsidTr="006B3E58">
        <w:tc>
          <w:tcPr>
            <w:tcW w:w="1080" w:type="dxa"/>
          </w:tcPr>
          <w:p w:rsidR="006B3E58" w:rsidRPr="00D146DB" w:rsidRDefault="006B3E5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Automatiken skall modifieras så att </w:t>
            </w:r>
            <w:r w:rsidRPr="00260FD5">
              <w:rPr>
                <w:rFonts w:ascii="Arial" w:hAnsi="Arial"/>
                <w:sz w:val="20"/>
              </w:rPr>
              <w:t>skyddsrumsbelysningen</w:t>
            </w:r>
            <w:r w:rsidRPr="00D146DB">
              <w:rPr>
                <w:rFonts w:ascii="Arial" w:hAnsi="Arial"/>
                <w:sz w:val="20"/>
              </w:rPr>
              <w:t xml:space="preserve"> kan </w:t>
            </w:r>
            <w:r>
              <w:rPr>
                <w:rFonts w:ascii="Arial" w:hAnsi="Arial"/>
                <w:sz w:val="20"/>
              </w:rPr>
              <w:t>styras separat.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 typlösning 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57EC9" w:rsidRDefault="00057EC9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E14FB" w:rsidRPr="00D146DB" w:rsidTr="00EE14FB">
        <w:trPr>
          <w:trHeight w:val="304"/>
        </w:trPr>
        <w:tc>
          <w:tcPr>
            <w:tcW w:w="709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 w:rsidRPr="00D146DB">
              <w:rPr>
                <w:rFonts w:ascii="Arial" w:hAnsi="Arial"/>
                <w:sz w:val="22"/>
                <w:szCs w:val="22"/>
              </w:rPr>
              <w:t>j</w:t>
            </w:r>
          </w:p>
        </w:tc>
        <w:tc>
          <w:tcPr>
            <w:tcW w:w="4658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Genomföringar är tätade.</w:t>
            </w:r>
          </w:p>
        </w:tc>
        <w:tc>
          <w:tcPr>
            <w:tcW w:w="742" w:type="dxa"/>
          </w:tcPr>
          <w:p w:rsidR="00EE14FB" w:rsidRPr="00681AE0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133" w:name="Kryss787"/>
        <w:tc>
          <w:tcPr>
            <w:tcW w:w="1320" w:type="dxa"/>
            <w:vMerge w:val="restart"/>
          </w:tcPr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33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34" w:name="Kryss788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34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35" w:name="Kryss789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35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E14FB" w:rsidRPr="00D146DB" w:rsidTr="00D146DB">
        <w:trPr>
          <w:trHeight w:val="304"/>
        </w:trPr>
        <w:tc>
          <w:tcPr>
            <w:tcW w:w="709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E14F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A077D" w:rsidRPr="006468E3" w:rsidRDefault="009A077D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36" w:name="Kryss1213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36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j-1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Kabelgenomföring är ej tätad med fogmassa på båda sidor.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547D0" w:rsidRPr="00D146DB" w:rsidTr="00D146DB">
        <w:trPr>
          <w:trHeight w:val="80"/>
        </w:trPr>
        <w:tc>
          <w:tcPr>
            <w:tcW w:w="1080" w:type="dxa"/>
          </w:tcPr>
          <w:p w:rsidR="004547D0" w:rsidRPr="00D146DB" w:rsidRDefault="004547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547D0" w:rsidRPr="00D146DB" w:rsidRDefault="004547D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234D0" w:rsidRPr="00D146DB" w:rsidTr="004234D0">
        <w:trPr>
          <w:trHeight w:val="510"/>
        </w:trPr>
        <w:tc>
          <w:tcPr>
            <w:tcW w:w="1080" w:type="dxa"/>
          </w:tcPr>
          <w:p w:rsidR="004234D0" w:rsidRPr="00D146DB" w:rsidRDefault="004234D0" w:rsidP="00D146DB">
            <w:pPr>
              <w:pStyle w:val="1515"/>
              <w:tabs>
                <w:tab w:val="left" w:pos="1680"/>
              </w:tabs>
              <w:ind w:left="0" w:right="-12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234D0" w:rsidRDefault="004234D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K</w:t>
            </w:r>
            <w:r w:rsidRPr="00D146DB">
              <w:rPr>
                <w:rFonts w:ascii="Arial" w:hAnsi="Arial"/>
                <w:sz w:val="20"/>
              </w:rPr>
              <w:t>abelgenomföring skall tätas med fogmassa</w:t>
            </w:r>
          </w:p>
          <w:p w:rsidR="004234D0" w:rsidRPr="00D146DB" w:rsidRDefault="004234D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på båda sidor. Se typlösning 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0" w:rsidRDefault="004234D0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4234D0" w:rsidRPr="006468E3" w:rsidRDefault="004234D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37" w:name="Kryss1214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37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j-2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Kabelgenomföring saknar förskruvning med tillbehör.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547D0" w:rsidRPr="00D146DB" w:rsidTr="00D146DB">
        <w:trPr>
          <w:trHeight w:val="80"/>
        </w:trPr>
        <w:tc>
          <w:tcPr>
            <w:tcW w:w="1080" w:type="dxa"/>
          </w:tcPr>
          <w:p w:rsidR="004547D0" w:rsidRPr="00D146DB" w:rsidRDefault="004547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547D0" w:rsidRPr="00D146DB" w:rsidRDefault="004547D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15C5F" w:rsidRPr="00D146DB" w:rsidTr="00D15C5F">
        <w:trPr>
          <w:trHeight w:val="526"/>
        </w:trPr>
        <w:tc>
          <w:tcPr>
            <w:tcW w:w="1080" w:type="dxa"/>
          </w:tcPr>
          <w:p w:rsidR="00D15C5F" w:rsidRPr="00D146DB" w:rsidRDefault="00D15C5F" w:rsidP="00D146DB">
            <w:pPr>
              <w:pStyle w:val="1515"/>
              <w:tabs>
                <w:tab w:val="left" w:pos="1680"/>
              </w:tabs>
              <w:ind w:left="0" w:right="-75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15C5F" w:rsidRPr="00D146DB" w:rsidRDefault="00D15C5F" w:rsidP="005174A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K</w:t>
            </w:r>
            <w:r w:rsidRPr="00D146DB">
              <w:rPr>
                <w:rFonts w:ascii="Arial" w:hAnsi="Arial"/>
                <w:sz w:val="20"/>
              </w:rPr>
              <w:t xml:space="preserve">abelgenomföring skall kompletteras med förskruvning </w:t>
            </w:r>
            <w:r>
              <w:rPr>
                <w:rFonts w:ascii="Arial" w:hAnsi="Arial"/>
                <w:sz w:val="20"/>
              </w:rPr>
              <w:t>inklusive tillbehör. Se typlösning 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5F" w:rsidRDefault="00D15C5F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4234D0" w:rsidRPr="006468E3" w:rsidRDefault="004234D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38" w:name="Kryss1215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38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j-3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Outnyttjad kabelgenomföring är ej tätad.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547D0" w:rsidRPr="00D146DB" w:rsidTr="00D146DB">
        <w:trPr>
          <w:trHeight w:val="80"/>
        </w:trPr>
        <w:tc>
          <w:tcPr>
            <w:tcW w:w="1080" w:type="dxa"/>
          </w:tcPr>
          <w:p w:rsidR="004547D0" w:rsidRPr="00D146DB" w:rsidRDefault="004547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547D0" w:rsidRPr="00D146DB" w:rsidRDefault="004547D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234D0" w:rsidRPr="00D146DB" w:rsidTr="004234D0">
        <w:trPr>
          <w:trHeight w:val="510"/>
        </w:trPr>
        <w:tc>
          <w:tcPr>
            <w:tcW w:w="1080" w:type="dxa"/>
          </w:tcPr>
          <w:p w:rsidR="004234D0" w:rsidRPr="00D146DB" w:rsidRDefault="004234D0" w:rsidP="00D146DB">
            <w:pPr>
              <w:pStyle w:val="1515"/>
              <w:tabs>
                <w:tab w:val="left" w:pos="1680"/>
              </w:tabs>
              <w:ind w:left="0" w:right="-75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234D0" w:rsidRPr="00D146DB" w:rsidRDefault="004234D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O</w:t>
            </w:r>
            <w:r w:rsidRPr="00D146DB">
              <w:rPr>
                <w:rFonts w:ascii="Arial" w:hAnsi="Arial"/>
                <w:sz w:val="20"/>
              </w:rPr>
              <w:t>utnyttjad kabelgenomföring skall t</w:t>
            </w:r>
            <w:r>
              <w:rPr>
                <w:rFonts w:ascii="Arial" w:hAnsi="Arial"/>
                <w:sz w:val="20"/>
              </w:rPr>
              <w:t>ätas med propp. Se typlösning 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0" w:rsidRDefault="004234D0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CF31D6" w:rsidRDefault="00CF31D6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E14FB" w:rsidRPr="00D146DB" w:rsidTr="00EE14FB">
        <w:trPr>
          <w:trHeight w:val="304"/>
        </w:trPr>
        <w:tc>
          <w:tcPr>
            <w:tcW w:w="709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 w:rsidRPr="00D146DB">
              <w:rPr>
                <w:rFonts w:ascii="Arial" w:hAnsi="Arial"/>
                <w:sz w:val="22"/>
                <w:szCs w:val="22"/>
              </w:rPr>
              <w:t>k</w:t>
            </w:r>
          </w:p>
        </w:tc>
        <w:tc>
          <w:tcPr>
            <w:tcW w:w="4658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Antenngenomföring finns.</w:t>
            </w:r>
          </w:p>
        </w:tc>
        <w:tc>
          <w:tcPr>
            <w:tcW w:w="742" w:type="dxa"/>
          </w:tcPr>
          <w:p w:rsidR="00EE14FB" w:rsidRPr="00681AE0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139" w:name="Kryss790"/>
        <w:tc>
          <w:tcPr>
            <w:tcW w:w="1320" w:type="dxa"/>
            <w:vMerge w:val="restart"/>
          </w:tcPr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39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40" w:name="Kryss791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40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41" w:name="Kryss792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41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E14FB" w:rsidRPr="00D146DB" w:rsidTr="00D146DB">
        <w:trPr>
          <w:trHeight w:val="304"/>
        </w:trPr>
        <w:tc>
          <w:tcPr>
            <w:tcW w:w="709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E14F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547D0" w:rsidRPr="006468E3" w:rsidRDefault="004547D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42" w:name="Kryss1216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42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k-1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Antenngenomföring saknas.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547D0" w:rsidRPr="00D146DB" w:rsidTr="00D146DB">
        <w:trPr>
          <w:trHeight w:val="80"/>
        </w:trPr>
        <w:tc>
          <w:tcPr>
            <w:tcW w:w="1080" w:type="dxa"/>
          </w:tcPr>
          <w:p w:rsidR="004547D0" w:rsidRPr="00D146DB" w:rsidRDefault="004547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547D0" w:rsidRPr="00D146DB" w:rsidRDefault="004547D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B3E58" w:rsidRPr="00D146DB" w:rsidTr="006B3E58">
        <w:tc>
          <w:tcPr>
            <w:tcW w:w="1080" w:type="dxa"/>
          </w:tcPr>
          <w:p w:rsidR="006B3E58" w:rsidRPr="00D146DB" w:rsidRDefault="006B3E5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6B3E58" w:rsidRPr="00D146DB" w:rsidRDefault="006B3E58" w:rsidP="005174A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genomföring för antenn ska</w:t>
            </w:r>
            <w:r>
              <w:rPr>
                <w:rFonts w:ascii="Arial" w:hAnsi="Arial"/>
                <w:sz w:val="20"/>
              </w:rPr>
              <w:t>ll anordnas enligt typlösning T21</w:t>
            </w:r>
            <w:r>
              <w:rPr>
                <w:rFonts w:ascii="Arial" w:hAnsi="Arial"/>
                <w:sz w:val="20"/>
              </w:rPr>
              <w:noBreakHyphen/>
              <w:t>104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B3E58" w:rsidRPr="00D146DB" w:rsidRDefault="006B3E58" w:rsidP="005174A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93676" w:rsidRDefault="00D93676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E14FB" w:rsidRPr="00D146DB" w:rsidTr="00EE14FB">
        <w:trPr>
          <w:trHeight w:val="304"/>
        </w:trPr>
        <w:tc>
          <w:tcPr>
            <w:tcW w:w="709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 w:rsidRPr="00D146DB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4658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Telegenomföring finns.</w:t>
            </w:r>
          </w:p>
        </w:tc>
        <w:tc>
          <w:tcPr>
            <w:tcW w:w="742" w:type="dxa"/>
          </w:tcPr>
          <w:p w:rsidR="00EE14FB" w:rsidRPr="00681AE0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143" w:name="Kryss793"/>
        <w:tc>
          <w:tcPr>
            <w:tcW w:w="1320" w:type="dxa"/>
            <w:vMerge w:val="restart"/>
          </w:tcPr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43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44" w:name="Kryss794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44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45" w:name="Kryss795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45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E14FB" w:rsidRPr="00D146DB" w:rsidTr="00D146DB">
        <w:trPr>
          <w:trHeight w:val="304"/>
        </w:trPr>
        <w:tc>
          <w:tcPr>
            <w:tcW w:w="709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E14F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547D0" w:rsidRPr="006468E3" w:rsidRDefault="004547D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46" w:name="Kryss1217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46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l-1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Telegenomföring saknas.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547D0" w:rsidRPr="00D146DB" w:rsidTr="00D146DB">
        <w:trPr>
          <w:trHeight w:val="80"/>
        </w:trPr>
        <w:tc>
          <w:tcPr>
            <w:tcW w:w="1080" w:type="dxa"/>
          </w:tcPr>
          <w:p w:rsidR="004547D0" w:rsidRPr="00D146DB" w:rsidRDefault="004547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547D0" w:rsidRPr="00D146DB" w:rsidRDefault="004547D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B3E58" w:rsidRPr="00D146DB" w:rsidTr="006B3E58">
        <w:tc>
          <w:tcPr>
            <w:tcW w:w="1080" w:type="dxa"/>
          </w:tcPr>
          <w:p w:rsidR="006B3E58" w:rsidRPr="00D146DB" w:rsidRDefault="006B3E5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genomföring för tele skal</w:t>
            </w:r>
            <w:r>
              <w:rPr>
                <w:rFonts w:ascii="Arial" w:hAnsi="Arial"/>
                <w:sz w:val="20"/>
              </w:rPr>
              <w:t>l anordnas enligt typlösning T21</w:t>
            </w:r>
            <w:r>
              <w:rPr>
                <w:rFonts w:ascii="Arial" w:hAnsi="Arial"/>
                <w:sz w:val="20"/>
              </w:rPr>
              <w:noBreakHyphen/>
              <w:t>104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FB7FA0" w:rsidRDefault="00FB7FA0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p w:rsidR="001A0BF8" w:rsidRPr="006468E3" w:rsidRDefault="00FB7FA0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E14FB" w:rsidRPr="00D146DB" w:rsidTr="00EE14FB">
        <w:trPr>
          <w:trHeight w:val="304"/>
        </w:trPr>
        <w:tc>
          <w:tcPr>
            <w:tcW w:w="709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 w:rsidRPr="00D146DB"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4658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Antenn- och telegenomföring är försluten med skruvpropp eller tätbricka.</w:t>
            </w:r>
          </w:p>
        </w:tc>
        <w:tc>
          <w:tcPr>
            <w:tcW w:w="742" w:type="dxa"/>
          </w:tcPr>
          <w:p w:rsidR="00EE14FB" w:rsidRPr="00681AE0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147" w:name="Kryss796"/>
        <w:tc>
          <w:tcPr>
            <w:tcW w:w="1320" w:type="dxa"/>
            <w:vMerge w:val="restart"/>
          </w:tcPr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47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48" w:name="Kryss797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48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49" w:name="Kryss798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49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E14FB" w:rsidRPr="00D146DB" w:rsidTr="00D146DB">
        <w:trPr>
          <w:trHeight w:val="304"/>
        </w:trPr>
        <w:tc>
          <w:tcPr>
            <w:tcW w:w="709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E14F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547D0" w:rsidRPr="006468E3" w:rsidRDefault="004547D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50" w:name="Kryss1218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50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m-1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Antenngenomföring saknar tätbricka.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547D0" w:rsidRPr="00D146DB" w:rsidTr="00D146DB">
        <w:trPr>
          <w:trHeight w:val="80"/>
        </w:trPr>
        <w:tc>
          <w:tcPr>
            <w:tcW w:w="1080" w:type="dxa"/>
          </w:tcPr>
          <w:p w:rsidR="004547D0" w:rsidRPr="00D146DB" w:rsidRDefault="004547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547D0" w:rsidRPr="00D146DB" w:rsidRDefault="004547D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234D0" w:rsidRPr="00D146DB" w:rsidTr="004234D0">
        <w:trPr>
          <w:trHeight w:val="510"/>
        </w:trPr>
        <w:tc>
          <w:tcPr>
            <w:tcW w:w="1080" w:type="dxa"/>
          </w:tcPr>
          <w:p w:rsidR="004234D0" w:rsidRPr="00D146DB" w:rsidRDefault="004234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234D0" w:rsidRPr="00D146DB" w:rsidRDefault="004234D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Antenngenomföring skall tätas med tätbricka</w:t>
            </w:r>
            <w:r>
              <w:rPr>
                <w:rFonts w:ascii="Arial" w:hAnsi="Arial"/>
                <w:sz w:val="20"/>
              </w:rPr>
              <w:t xml:space="preserve"> på båda sidor. Se typlösning 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0" w:rsidRDefault="004234D0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4234D0" w:rsidRPr="006468E3" w:rsidRDefault="004234D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51" w:name="Kryss1219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51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m-2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Antenngenomföring saknar skruvpropp.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547D0" w:rsidRPr="00D146DB" w:rsidTr="00D146DB">
        <w:trPr>
          <w:trHeight w:val="80"/>
        </w:trPr>
        <w:tc>
          <w:tcPr>
            <w:tcW w:w="1080" w:type="dxa"/>
          </w:tcPr>
          <w:p w:rsidR="004547D0" w:rsidRPr="00D146DB" w:rsidRDefault="004547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547D0" w:rsidRPr="00D146DB" w:rsidRDefault="004547D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234D0" w:rsidRPr="00D146DB" w:rsidTr="004234D0">
        <w:trPr>
          <w:trHeight w:val="510"/>
        </w:trPr>
        <w:tc>
          <w:tcPr>
            <w:tcW w:w="1080" w:type="dxa"/>
          </w:tcPr>
          <w:p w:rsidR="004234D0" w:rsidRPr="00D146DB" w:rsidRDefault="004234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234D0" w:rsidRPr="00D146DB" w:rsidRDefault="004234D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S</w:t>
            </w:r>
            <w:r w:rsidRPr="00D146DB">
              <w:rPr>
                <w:rFonts w:ascii="Arial" w:hAnsi="Arial"/>
                <w:sz w:val="20"/>
              </w:rPr>
              <w:t>kruvpropp s</w:t>
            </w:r>
            <w:r>
              <w:rPr>
                <w:rFonts w:ascii="Arial" w:hAnsi="Arial"/>
                <w:sz w:val="20"/>
              </w:rPr>
              <w:t>kall anskaffas.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Se typlösning </w:t>
            </w:r>
            <w:r w:rsidR="00D15C5F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0" w:rsidRDefault="004234D0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52" w:name="Kryss1220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52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m-3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Telegenomföring saknar tätbricka.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547D0" w:rsidRPr="00D146DB" w:rsidTr="00D146DB">
        <w:trPr>
          <w:trHeight w:val="80"/>
        </w:trPr>
        <w:tc>
          <w:tcPr>
            <w:tcW w:w="1080" w:type="dxa"/>
          </w:tcPr>
          <w:p w:rsidR="004547D0" w:rsidRPr="00D146DB" w:rsidRDefault="004547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547D0" w:rsidRPr="00D146DB" w:rsidRDefault="004547D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B3E58" w:rsidRPr="00D146DB" w:rsidTr="006B3E58">
        <w:tc>
          <w:tcPr>
            <w:tcW w:w="1080" w:type="dxa"/>
          </w:tcPr>
          <w:p w:rsidR="006B3E58" w:rsidRPr="00D146DB" w:rsidRDefault="006B3E5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6B3E58" w:rsidRPr="00D146DB" w:rsidRDefault="006B3E58" w:rsidP="006B3E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Telegenomföring skall tätas med tätbricka</w:t>
            </w:r>
            <w:r>
              <w:rPr>
                <w:rFonts w:ascii="Arial" w:hAnsi="Arial"/>
                <w:sz w:val="20"/>
              </w:rPr>
              <w:t xml:space="preserve"> på båda sidor. Se typlösning 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6B3E58" w:rsidRPr="00D146DB" w:rsidRDefault="006B3E58" w:rsidP="006B3E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234D0" w:rsidRPr="006468E3" w:rsidRDefault="004234D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53" w:name="Kryss1221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53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m-4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Telegenomföring saknar skruvpropp.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547D0" w:rsidRPr="00D146DB" w:rsidTr="00D146DB">
        <w:trPr>
          <w:trHeight w:val="80"/>
        </w:trPr>
        <w:tc>
          <w:tcPr>
            <w:tcW w:w="1080" w:type="dxa"/>
          </w:tcPr>
          <w:p w:rsidR="004547D0" w:rsidRPr="00D146DB" w:rsidRDefault="004547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547D0" w:rsidRPr="00D146DB" w:rsidRDefault="004547D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234D0" w:rsidRPr="00D146DB" w:rsidTr="004234D0">
        <w:trPr>
          <w:trHeight w:val="510"/>
        </w:trPr>
        <w:tc>
          <w:tcPr>
            <w:tcW w:w="1080" w:type="dxa"/>
          </w:tcPr>
          <w:p w:rsidR="004234D0" w:rsidRPr="00D146DB" w:rsidRDefault="004234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234D0" w:rsidRPr="00D146DB" w:rsidRDefault="004234D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S</w:t>
            </w:r>
            <w:r w:rsidRPr="00D146DB">
              <w:rPr>
                <w:rFonts w:ascii="Arial" w:hAnsi="Arial"/>
                <w:sz w:val="20"/>
              </w:rPr>
              <w:t>kruvpropp s</w:t>
            </w:r>
            <w:r>
              <w:rPr>
                <w:rFonts w:ascii="Arial" w:hAnsi="Arial"/>
                <w:sz w:val="20"/>
              </w:rPr>
              <w:t>kall anskaffas.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Se typlösning </w:t>
            </w:r>
            <w:r w:rsidR="00D15C5F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0" w:rsidRDefault="004234D0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057EC9" w:rsidRDefault="00057EC9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E14FB" w:rsidRPr="00D146DB" w:rsidTr="00EE14FB">
        <w:trPr>
          <w:trHeight w:val="304"/>
        </w:trPr>
        <w:tc>
          <w:tcPr>
            <w:tcW w:w="709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 w:rsidRPr="00D146DB">
              <w:rPr>
                <w:rFonts w:ascii="Arial" w:hAnsi="Arial"/>
                <w:sz w:val="22"/>
                <w:szCs w:val="22"/>
              </w:rPr>
              <w:t>n</w:t>
            </w:r>
          </w:p>
        </w:tc>
        <w:tc>
          <w:tcPr>
            <w:tcW w:w="4658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E14FB" w:rsidRPr="00D146DB" w:rsidRDefault="00EE14FB" w:rsidP="005174A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Läge på a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ntenn</w:t>
            </w:r>
            <w:r>
              <w:rPr>
                <w:rFonts w:ascii="Arial" w:hAnsi="Arial"/>
                <w:b/>
                <w:sz w:val="22"/>
                <w:szCs w:val="22"/>
              </w:rPr>
              <w:t>genomföring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är angiven med skylt på insida skyddsrum.</w:t>
            </w:r>
          </w:p>
        </w:tc>
        <w:tc>
          <w:tcPr>
            <w:tcW w:w="742" w:type="dxa"/>
          </w:tcPr>
          <w:p w:rsidR="00EE14FB" w:rsidRPr="00681AE0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154" w:name="Kryss799"/>
        <w:tc>
          <w:tcPr>
            <w:tcW w:w="1320" w:type="dxa"/>
            <w:vMerge w:val="restart"/>
          </w:tcPr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54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55" w:name="Kryss800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55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56" w:name="Kryss801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56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E14FB" w:rsidRPr="00D146DB" w:rsidTr="00D146DB">
        <w:trPr>
          <w:trHeight w:val="304"/>
        </w:trPr>
        <w:tc>
          <w:tcPr>
            <w:tcW w:w="709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E14F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547D0" w:rsidRPr="006468E3" w:rsidRDefault="004547D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57" w:name="Kryss1222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57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n-1</w:t>
            </w:r>
          </w:p>
        </w:tc>
        <w:tc>
          <w:tcPr>
            <w:tcW w:w="5026" w:type="dxa"/>
          </w:tcPr>
          <w:p w:rsidR="006B3E58" w:rsidRPr="00D146DB" w:rsidRDefault="006B3E58" w:rsidP="005174A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Fel: Läge på antenngenomföring </w:t>
            </w:r>
            <w:r w:rsidRPr="00D146DB">
              <w:rPr>
                <w:rFonts w:ascii="Arial" w:hAnsi="Arial"/>
                <w:sz w:val="20"/>
              </w:rPr>
              <w:t>saknar skylt på insida.</w:t>
            </w:r>
          </w:p>
        </w:tc>
        <w:tc>
          <w:tcPr>
            <w:tcW w:w="1334" w:type="dxa"/>
          </w:tcPr>
          <w:p w:rsidR="006B3E58" w:rsidRPr="00D146DB" w:rsidRDefault="006B3E58" w:rsidP="005174A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547D0" w:rsidRPr="00D146DB" w:rsidTr="00D146DB">
        <w:trPr>
          <w:trHeight w:val="80"/>
        </w:trPr>
        <w:tc>
          <w:tcPr>
            <w:tcW w:w="1080" w:type="dxa"/>
          </w:tcPr>
          <w:p w:rsidR="004547D0" w:rsidRPr="00D146DB" w:rsidRDefault="004547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547D0" w:rsidRPr="00D146DB" w:rsidRDefault="004547D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B3E58" w:rsidRPr="00D146DB" w:rsidTr="006B3E58">
        <w:tc>
          <w:tcPr>
            <w:tcW w:w="1080" w:type="dxa"/>
          </w:tcPr>
          <w:p w:rsidR="006B3E58" w:rsidRPr="00D146DB" w:rsidRDefault="006B3E5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6B3E58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Skylt skall uppsättas </w:t>
            </w:r>
            <w:r>
              <w:rPr>
                <w:rFonts w:ascii="Arial" w:hAnsi="Arial"/>
                <w:sz w:val="20"/>
              </w:rPr>
              <w:t>på insida vägg.</w:t>
            </w:r>
          </w:p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 typlösning 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547D0" w:rsidRPr="006468E3" w:rsidRDefault="004547D0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E14FB" w:rsidRPr="00D146DB" w:rsidTr="00EE14FB">
        <w:trPr>
          <w:trHeight w:val="304"/>
        </w:trPr>
        <w:tc>
          <w:tcPr>
            <w:tcW w:w="709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 w:rsidRPr="00D146DB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58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Läge på telegenomföring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är angiven med skylt på båda sidor vägg.</w:t>
            </w:r>
          </w:p>
        </w:tc>
        <w:tc>
          <w:tcPr>
            <w:tcW w:w="742" w:type="dxa"/>
          </w:tcPr>
          <w:p w:rsidR="00EE14FB" w:rsidRPr="00681AE0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158" w:name="Kryss802"/>
        <w:tc>
          <w:tcPr>
            <w:tcW w:w="1320" w:type="dxa"/>
            <w:vMerge w:val="restart"/>
          </w:tcPr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58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59" w:name="Kryss803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59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60" w:name="Kryss804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60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E14FB" w:rsidRPr="00D146DB" w:rsidTr="00D146DB">
        <w:trPr>
          <w:trHeight w:val="304"/>
        </w:trPr>
        <w:tc>
          <w:tcPr>
            <w:tcW w:w="709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E14F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547D0" w:rsidRPr="006468E3" w:rsidRDefault="004547D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61" w:name="Kryss1223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61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o-1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Läge på telegenomföring</w:t>
            </w:r>
            <w:r w:rsidRPr="00D146DB">
              <w:rPr>
                <w:rFonts w:ascii="Arial" w:hAnsi="Arial"/>
                <w:sz w:val="20"/>
              </w:rPr>
              <w:t xml:space="preserve"> saknar skylt på insida skyddsrumsvägg vid genomföringen.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547D0" w:rsidRPr="00D146DB" w:rsidTr="00D146DB">
        <w:trPr>
          <w:trHeight w:val="80"/>
        </w:trPr>
        <w:tc>
          <w:tcPr>
            <w:tcW w:w="1080" w:type="dxa"/>
          </w:tcPr>
          <w:p w:rsidR="004547D0" w:rsidRPr="00D146DB" w:rsidRDefault="004547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547D0" w:rsidRPr="00D146DB" w:rsidRDefault="004547D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B3E58" w:rsidRPr="00D146DB" w:rsidTr="006B3E58">
        <w:tc>
          <w:tcPr>
            <w:tcW w:w="1080" w:type="dxa"/>
          </w:tcPr>
          <w:p w:rsidR="006B3E58" w:rsidRPr="00D146DB" w:rsidRDefault="006B3E5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6B3E58" w:rsidRPr="00D146DB" w:rsidRDefault="006B3E58" w:rsidP="006B3E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Skylt skall uppsättas </w:t>
            </w:r>
            <w:r>
              <w:rPr>
                <w:rFonts w:ascii="Arial" w:hAnsi="Arial"/>
                <w:sz w:val="20"/>
              </w:rPr>
              <w:t xml:space="preserve">på insida vägg vid genomföringen. </w:t>
            </w:r>
            <w:r w:rsidRPr="00D146DB">
              <w:rPr>
                <w:rFonts w:ascii="Arial" w:hAnsi="Arial"/>
                <w:sz w:val="20"/>
              </w:rPr>
              <w:t xml:space="preserve">Se </w:t>
            </w:r>
            <w:r>
              <w:rPr>
                <w:rFonts w:ascii="Arial" w:hAnsi="Arial"/>
                <w:sz w:val="20"/>
              </w:rPr>
              <w:t>typlösning 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6B3E58" w:rsidRPr="00D146DB" w:rsidRDefault="006B3E58" w:rsidP="006B3E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547D0" w:rsidRPr="006468E3" w:rsidRDefault="004547D0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62" w:name="Kryss1224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62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o-2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Läge på telegenomföring</w:t>
            </w:r>
            <w:r w:rsidRPr="00D146DB">
              <w:rPr>
                <w:rFonts w:ascii="Arial" w:hAnsi="Arial"/>
                <w:sz w:val="20"/>
              </w:rPr>
              <w:t xml:space="preserve"> saknar skylt på utsida skyddsrumsvägg vid genomföringen.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547D0" w:rsidRPr="00D146DB" w:rsidTr="00D146DB">
        <w:trPr>
          <w:trHeight w:val="80"/>
        </w:trPr>
        <w:tc>
          <w:tcPr>
            <w:tcW w:w="1080" w:type="dxa"/>
          </w:tcPr>
          <w:p w:rsidR="004547D0" w:rsidRPr="00D146DB" w:rsidRDefault="004547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547D0" w:rsidRPr="00D146DB" w:rsidRDefault="004547D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6B3E58" w:rsidRPr="00D146DB" w:rsidTr="006B3E58">
        <w:tc>
          <w:tcPr>
            <w:tcW w:w="1080" w:type="dxa"/>
          </w:tcPr>
          <w:p w:rsidR="006B3E58" w:rsidRPr="00D146DB" w:rsidRDefault="006B3E58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6B3E58" w:rsidRPr="00D146DB" w:rsidRDefault="006B3E58" w:rsidP="006B3E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Skylt skall uppsättas </w:t>
            </w:r>
            <w:r>
              <w:rPr>
                <w:rFonts w:ascii="Arial" w:hAnsi="Arial"/>
                <w:sz w:val="20"/>
              </w:rPr>
              <w:t xml:space="preserve">på </w:t>
            </w:r>
            <w:r w:rsidRPr="00D146DB">
              <w:rPr>
                <w:rFonts w:ascii="Arial" w:hAnsi="Arial"/>
                <w:sz w:val="20"/>
              </w:rPr>
              <w:t>utsida vägg vid</w:t>
            </w:r>
            <w:r>
              <w:rPr>
                <w:rFonts w:ascii="Arial" w:hAnsi="Arial"/>
                <w:sz w:val="20"/>
              </w:rPr>
              <w:t xml:space="preserve"> genomföringen. Se typlösning 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6B3E58" w:rsidRPr="00D146DB" w:rsidRDefault="006B3E58" w:rsidP="006B3E5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547D0" w:rsidRPr="006468E3" w:rsidRDefault="004547D0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EE14FB" w:rsidRPr="00D146DB" w:rsidTr="00EE14FB">
        <w:trPr>
          <w:trHeight w:val="304"/>
        </w:trPr>
        <w:tc>
          <w:tcPr>
            <w:tcW w:w="709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 w:rsidRPr="00D146DB">
              <w:rPr>
                <w:rFonts w:ascii="Arial" w:hAnsi="Arial"/>
                <w:sz w:val="22"/>
                <w:szCs w:val="22"/>
              </w:rPr>
              <w:t>p</w:t>
            </w:r>
          </w:p>
        </w:tc>
        <w:tc>
          <w:tcPr>
            <w:tcW w:w="4658" w:type="dxa"/>
            <w:vMerge w:val="restart"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E14FB" w:rsidRPr="00D146DB" w:rsidRDefault="00EE14FB" w:rsidP="005174A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Minst ett e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luttag per 60 platser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finns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EE14FB" w:rsidRPr="00681AE0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163" w:name="Kryss805"/>
        <w:tc>
          <w:tcPr>
            <w:tcW w:w="1320" w:type="dxa"/>
            <w:vMerge w:val="restart"/>
          </w:tcPr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63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64" w:name="Kryss806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64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65" w:name="Kryss807"/>
          <w:p w:rsidR="00EE14FB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65"/>
            <w:r w:rsidR="00EE14FB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EE14FB" w:rsidRPr="00D146DB" w:rsidTr="00D146DB">
        <w:trPr>
          <w:trHeight w:val="304"/>
        </w:trPr>
        <w:tc>
          <w:tcPr>
            <w:tcW w:w="709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EE14F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EE14FB" w:rsidRPr="00D146DB" w:rsidRDefault="00EE14FB" w:rsidP="00EE14F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E14FB" w:rsidRPr="00D146DB" w:rsidRDefault="00EE14F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4547D0" w:rsidRPr="006468E3" w:rsidRDefault="004547D0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66" w:name="Kryss1225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66"/>
            <w:r w:rsidR="006B3E58">
              <w:rPr>
                <w:rFonts w:ascii="Arial" w:hAnsi="Arial"/>
                <w:sz w:val="20"/>
              </w:rPr>
              <w:t xml:space="preserve"> 21</w:t>
            </w:r>
            <w:r w:rsidR="006B3E58" w:rsidRPr="00D146DB">
              <w:rPr>
                <w:rFonts w:ascii="Arial" w:hAnsi="Arial"/>
                <w:sz w:val="20"/>
              </w:rPr>
              <w:t>p-1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Eluttag saknas.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4547D0" w:rsidRPr="00D146DB" w:rsidTr="00D146DB">
        <w:trPr>
          <w:trHeight w:val="80"/>
        </w:trPr>
        <w:tc>
          <w:tcPr>
            <w:tcW w:w="1080" w:type="dxa"/>
          </w:tcPr>
          <w:p w:rsidR="004547D0" w:rsidRPr="00D146DB" w:rsidRDefault="004547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4547D0" w:rsidRPr="00D146DB" w:rsidRDefault="004547D0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234D0" w:rsidRPr="00D146DB" w:rsidTr="004234D0">
        <w:trPr>
          <w:trHeight w:val="510"/>
        </w:trPr>
        <w:tc>
          <w:tcPr>
            <w:tcW w:w="1080" w:type="dxa"/>
          </w:tcPr>
          <w:p w:rsidR="004234D0" w:rsidRPr="00D146DB" w:rsidRDefault="004234D0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234D0" w:rsidRPr="00D146DB" w:rsidRDefault="004234D0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ytt eluttag </w:t>
            </w:r>
            <w:r w:rsidR="0039416F">
              <w:rPr>
                <w:rFonts w:ascii="Arial" w:hAnsi="Arial"/>
                <w:sz w:val="20"/>
              </w:rPr>
              <w:t>skall anordnas.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Se typlösning </w:t>
            </w:r>
            <w:r w:rsidR="00D15C5F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T21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0" w:rsidRDefault="004234D0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468E3" w:rsidRPr="00CF31D6" w:rsidRDefault="006468E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CF31D6" w:rsidRPr="00CF31D6" w:rsidRDefault="00FB7FA0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6468E3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468E3" w:rsidRPr="00D146DB" w:rsidRDefault="004234D0" w:rsidP="00AF102D">
            <w:pPr>
              <w:pStyle w:val="Rubrikchecklista"/>
              <w:rPr>
                <w:szCs w:val="28"/>
              </w:rPr>
            </w:pPr>
            <w:bookmarkStart w:id="1167" w:name="_Toc444063762"/>
            <w:bookmarkStart w:id="1168" w:name="_Toc444064374"/>
            <w:bookmarkStart w:id="1169" w:name="_Toc290375383"/>
            <w:r>
              <w:lastRenderedPageBreak/>
              <w:t>22</w:t>
            </w:r>
            <w:r w:rsidR="006468E3" w:rsidRPr="00D146DB">
              <w:t xml:space="preserve">. </w:t>
            </w:r>
            <w:bookmarkEnd w:id="1167"/>
            <w:bookmarkEnd w:id="1168"/>
            <w:r w:rsidR="006468E3" w:rsidRPr="00D146DB">
              <w:t>Luftintag i skyddsrummet</w:t>
            </w:r>
            <w:bookmarkEnd w:id="1169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468E3" w:rsidRPr="00D146DB" w:rsidRDefault="006468E3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E17D7" w:rsidRDefault="00CE17D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C13F5F" w:rsidRPr="00D146DB" w:rsidTr="00C13F5F">
        <w:trPr>
          <w:trHeight w:val="304"/>
        </w:trPr>
        <w:tc>
          <w:tcPr>
            <w:tcW w:w="709" w:type="dxa"/>
            <w:vMerge w:val="restart"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  <w:r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Manuell stötvågsventil finns mellan intagsöppning och ventilationsaggregat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C13F5F" w:rsidRPr="00681AE0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1170" w:name="Kryss808"/>
        <w:tc>
          <w:tcPr>
            <w:tcW w:w="1320" w:type="dxa"/>
            <w:vMerge w:val="restart"/>
          </w:tcPr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70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71" w:name="Kryss809"/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71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72" w:name="Kryss810"/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72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C13F5F" w:rsidRPr="00D146DB" w:rsidTr="006F3043">
        <w:trPr>
          <w:trHeight w:val="304"/>
        </w:trPr>
        <w:tc>
          <w:tcPr>
            <w:tcW w:w="709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C13F5F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E17D7" w:rsidRPr="009C6392" w:rsidRDefault="00CE17D7" w:rsidP="00CE17D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73" w:name="Kryss1226"/>
          <w:p w:rsidR="006B3E58" w:rsidRPr="00D146DB" w:rsidRDefault="00267E79" w:rsidP="006F304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73"/>
            <w:r w:rsidR="006B3E58">
              <w:rPr>
                <w:rFonts w:ascii="Arial" w:hAnsi="Arial"/>
                <w:sz w:val="20"/>
              </w:rPr>
              <w:t xml:space="preserve"> 22</w:t>
            </w:r>
            <w:r w:rsidR="006B3E58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6B3E58" w:rsidRPr="00D146DB" w:rsidRDefault="006B3E58" w:rsidP="00CE17D7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>Manuell stötvågsventil</w:t>
            </w:r>
            <w:r w:rsidRPr="00D146DB">
              <w:rPr>
                <w:rFonts w:ascii="Arial" w:hAnsi="Arial"/>
                <w:sz w:val="20"/>
              </w:rPr>
              <w:t xml:space="preserve"> saknas</w:t>
            </w:r>
            <w:r>
              <w:rPr>
                <w:rFonts w:ascii="Arial" w:hAnsi="Arial"/>
                <w:sz w:val="20"/>
              </w:rPr>
              <w:t xml:space="preserve"> mellan </w:t>
            </w:r>
            <w:r w:rsidRPr="00260FD5">
              <w:rPr>
                <w:rFonts w:ascii="Arial" w:hAnsi="Arial"/>
                <w:sz w:val="20"/>
              </w:rPr>
              <w:t>intagsöppning</w:t>
            </w:r>
            <w:r>
              <w:rPr>
                <w:rFonts w:ascii="Arial" w:hAnsi="Arial"/>
                <w:sz w:val="20"/>
              </w:rPr>
              <w:t xml:space="preserve"> och ventilationsaggregat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B3E58" w:rsidRPr="00D146DB" w:rsidRDefault="006B3E58" w:rsidP="00CE17D7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E17D7" w:rsidRPr="00D146DB" w:rsidTr="006F3043">
        <w:trPr>
          <w:trHeight w:val="80"/>
        </w:trPr>
        <w:tc>
          <w:tcPr>
            <w:tcW w:w="1080" w:type="dxa"/>
          </w:tcPr>
          <w:p w:rsidR="00CE17D7" w:rsidRPr="00D146DB" w:rsidRDefault="00CE17D7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E17D7" w:rsidRPr="00D146DB" w:rsidRDefault="00CE17D7" w:rsidP="006F304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C13F5F" w:rsidRPr="00D146DB" w:rsidTr="00C13F5F">
        <w:trPr>
          <w:trHeight w:val="510"/>
        </w:trPr>
        <w:tc>
          <w:tcPr>
            <w:tcW w:w="1080" w:type="dxa"/>
          </w:tcPr>
          <w:p w:rsidR="00C13F5F" w:rsidRPr="00D146DB" w:rsidRDefault="00C13F5F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C13F5F" w:rsidRPr="00D146DB" w:rsidRDefault="00C13F5F" w:rsidP="00CE17D7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</w:t>
            </w:r>
            <w:r>
              <w:rPr>
                <w:rFonts w:ascii="Arial" w:hAnsi="Arial"/>
                <w:sz w:val="20"/>
              </w:rPr>
              <w:t>automatisk stötvågsventil skall monteras</w:t>
            </w:r>
            <w:r w:rsidRPr="00D146DB">
              <w:rPr>
                <w:rFonts w:ascii="Arial" w:hAnsi="Arial"/>
                <w:sz w:val="20"/>
              </w:rPr>
              <w:t xml:space="preserve"> enligt typlösning </w:t>
            </w:r>
            <w:r>
              <w:rPr>
                <w:rFonts w:ascii="Arial" w:hAnsi="Arial"/>
                <w:sz w:val="20"/>
              </w:rPr>
              <w:t>T22-102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F" w:rsidRDefault="00C13F5F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C13F5F" w:rsidRPr="00D146DB" w:rsidTr="00C13F5F">
        <w:trPr>
          <w:trHeight w:val="304"/>
        </w:trPr>
        <w:tc>
          <w:tcPr>
            <w:tcW w:w="709" w:type="dxa"/>
            <w:vMerge w:val="restart"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22b</w:t>
            </w:r>
          </w:p>
        </w:tc>
        <w:tc>
          <w:tcPr>
            <w:tcW w:w="4658" w:type="dxa"/>
            <w:vMerge w:val="restart"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Manuell stötvågsventil kan öppnas och stängas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C13F5F" w:rsidRPr="00681AE0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1174" w:name="Kryss811"/>
        <w:tc>
          <w:tcPr>
            <w:tcW w:w="1320" w:type="dxa"/>
            <w:vMerge w:val="restart"/>
          </w:tcPr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74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75" w:name="Kryss812"/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75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76" w:name="Kryss813"/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76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C13F5F" w:rsidRPr="00D146DB" w:rsidTr="006F3043">
        <w:trPr>
          <w:trHeight w:val="304"/>
        </w:trPr>
        <w:tc>
          <w:tcPr>
            <w:tcW w:w="709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C13F5F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E17D7" w:rsidRPr="009C6392" w:rsidRDefault="00CE17D7" w:rsidP="00CE17D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77" w:name="Kryss1227"/>
          <w:p w:rsidR="006B3E58" w:rsidRPr="00D146DB" w:rsidRDefault="00267E79" w:rsidP="006F304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77"/>
            <w:r w:rsidR="006B3E58">
              <w:rPr>
                <w:rFonts w:ascii="Arial" w:hAnsi="Arial"/>
                <w:sz w:val="20"/>
              </w:rPr>
              <w:t xml:space="preserve"> 22b</w:t>
            </w:r>
            <w:r w:rsidR="006B3E58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6B3E58" w:rsidRPr="00D146DB" w:rsidRDefault="006B3E58" w:rsidP="00CE17D7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>Manuell stötvågsventil kan ej öppnas och stängas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B3E58" w:rsidRPr="00D146DB" w:rsidRDefault="006B3E58" w:rsidP="00CE17D7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CE17D7" w:rsidRPr="00D146DB" w:rsidTr="006F3043">
        <w:trPr>
          <w:trHeight w:val="80"/>
        </w:trPr>
        <w:tc>
          <w:tcPr>
            <w:tcW w:w="1080" w:type="dxa"/>
          </w:tcPr>
          <w:p w:rsidR="00CE17D7" w:rsidRPr="00D146DB" w:rsidRDefault="00CE17D7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CE17D7" w:rsidRPr="00D146DB" w:rsidRDefault="00CE17D7" w:rsidP="006F304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76905" w:rsidRPr="00D146DB" w:rsidTr="00F76905">
        <w:trPr>
          <w:trHeight w:val="468"/>
        </w:trPr>
        <w:tc>
          <w:tcPr>
            <w:tcW w:w="1080" w:type="dxa"/>
            <w:vMerge w:val="restart"/>
          </w:tcPr>
          <w:p w:rsidR="00F76905" w:rsidRPr="00D146DB" w:rsidRDefault="00F76905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F76905" w:rsidRPr="00D146DB" w:rsidRDefault="00F76905" w:rsidP="004A015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r>
              <w:rPr>
                <w:rFonts w:ascii="Arial" w:hAnsi="Arial"/>
                <w:sz w:val="20"/>
              </w:rPr>
              <w:t>Manuell stötvågsventil skall renoveras eller bytas till automatisk stötvågsventil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enligt typlösning T22-102</w:t>
            </w:r>
            <w:r w:rsidRPr="00D146DB">
              <w:rPr>
                <w:rFonts w:ascii="Arial" w:hAnsi="Arial"/>
                <w:sz w:val="20"/>
              </w:rPr>
              <w:t>.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Automatisk stötvågsventil med tillhörande infästningsskruvar och muttrar placeras i gemensam förpackning och placeras i skyddsrumsförrådet. Förpackningen märks med innehåll (antal och typ).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05" w:rsidRDefault="00F76905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76905" w:rsidRPr="00D146DB" w:rsidTr="00F76905">
        <w:trPr>
          <w:trHeight w:val="922"/>
        </w:trPr>
        <w:tc>
          <w:tcPr>
            <w:tcW w:w="1080" w:type="dxa"/>
            <w:vMerge/>
          </w:tcPr>
          <w:p w:rsidR="00F76905" w:rsidRPr="00D146DB" w:rsidRDefault="00F76905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F76905" w:rsidRPr="00D146DB" w:rsidRDefault="00F76905" w:rsidP="00513905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F76905" w:rsidRPr="00CA7E69" w:rsidRDefault="00F76905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57EC9" w:rsidRDefault="00057EC9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C13F5F" w:rsidRPr="00D146DB" w:rsidTr="00C13F5F">
        <w:trPr>
          <w:trHeight w:val="304"/>
        </w:trPr>
        <w:tc>
          <w:tcPr>
            <w:tcW w:w="709" w:type="dxa"/>
            <w:vMerge w:val="restart"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22c</w:t>
            </w:r>
          </w:p>
        </w:tc>
        <w:tc>
          <w:tcPr>
            <w:tcW w:w="4658" w:type="dxa"/>
            <w:vMerge w:val="restart"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C13F5F" w:rsidRPr="00D146DB" w:rsidRDefault="000D5298" w:rsidP="00D233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Manuell stötvågsventil är smord</w:t>
            </w:r>
            <w:r w:rsidR="00C13F5F"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C13F5F" w:rsidRPr="00681AE0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1178" w:name="Kryss814"/>
        <w:tc>
          <w:tcPr>
            <w:tcW w:w="1320" w:type="dxa"/>
            <w:vMerge w:val="restart"/>
          </w:tcPr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78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79" w:name="Kryss815"/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79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80" w:name="Kryss816"/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80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C13F5F" w:rsidRPr="00D146DB" w:rsidTr="006F3043">
        <w:trPr>
          <w:trHeight w:val="304"/>
        </w:trPr>
        <w:tc>
          <w:tcPr>
            <w:tcW w:w="709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C13F5F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23303" w:rsidRPr="009C6392" w:rsidRDefault="00D23303" w:rsidP="00D2330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81" w:name="Kryss1228"/>
          <w:p w:rsidR="006B3E58" w:rsidRPr="00D146DB" w:rsidRDefault="00267E79" w:rsidP="006F304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81"/>
            <w:r w:rsidR="006B3E58">
              <w:rPr>
                <w:rFonts w:ascii="Arial" w:hAnsi="Arial"/>
                <w:sz w:val="20"/>
              </w:rPr>
              <w:t xml:space="preserve"> 22c</w:t>
            </w:r>
            <w:r w:rsidR="006B3E58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6B3E58" w:rsidRPr="00D146DB" w:rsidRDefault="006B3E58" w:rsidP="00D2330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>Manuell stötvågsventil kärvar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B3E58" w:rsidRPr="00D146DB" w:rsidRDefault="006B3E58" w:rsidP="00D2330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23303" w:rsidRPr="00D146DB" w:rsidTr="006F3043">
        <w:trPr>
          <w:trHeight w:val="80"/>
        </w:trPr>
        <w:tc>
          <w:tcPr>
            <w:tcW w:w="1080" w:type="dxa"/>
          </w:tcPr>
          <w:p w:rsidR="00D23303" w:rsidRPr="00D146DB" w:rsidRDefault="00D23303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23303" w:rsidRPr="00D146DB" w:rsidRDefault="00D23303" w:rsidP="006F304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13905" w:rsidRPr="00D146DB" w:rsidTr="00513905">
        <w:trPr>
          <w:trHeight w:val="510"/>
        </w:trPr>
        <w:tc>
          <w:tcPr>
            <w:tcW w:w="1080" w:type="dxa"/>
          </w:tcPr>
          <w:p w:rsidR="00513905" w:rsidRPr="00D146DB" w:rsidRDefault="00513905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13905" w:rsidRPr="00D146DB" w:rsidRDefault="00513905" w:rsidP="00D2330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r>
              <w:rPr>
                <w:rFonts w:ascii="Arial" w:hAnsi="Arial"/>
                <w:sz w:val="20"/>
              </w:rPr>
              <w:t>Manuell stötvågsventil skall justeras och smörjas. Se typlösning T22-101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5" w:rsidRDefault="00513905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C13F5F" w:rsidRDefault="00C13F5F" w:rsidP="00D2330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C13F5F" w:rsidRPr="00D146DB" w:rsidTr="00C13F5F">
        <w:trPr>
          <w:trHeight w:val="304"/>
        </w:trPr>
        <w:tc>
          <w:tcPr>
            <w:tcW w:w="709" w:type="dxa"/>
            <w:vMerge w:val="restart"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  <w:r w:rsidR="00513905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4658" w:type="dxa"/>
            <w:vMerge w:val="restart"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C13F5F" w:rsidRPr="00D146DB" w:rsidRDefault="00C13F5F" w:rsidP="008F5A8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27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En automatisk stötvågsventil</w:t>
            </w:r>
            <w:r w:rsidR="008F5A8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finns för varje ventilationsaggregat</w:t>
            </w:r>
            <w:r w:rsidR="008F5A8F">
              <w:rPr>
                <w:rFonts w:ascii="Arial" w:hAnsi="Arial"/>
                <w:b/>
                <w:sz w:val="22"/>
                <w:szCs w:val="22"/>
              </w:rPr>
              <w:t xml:space="preserve"> (placerad i förrådet)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C13F5F" w:rsidRPr="00681AE0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D233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182" w:name="Kryss817"/>
        <w:tc>
          <w:tcPr>
            <w:tcW w:w="1320" w:type="dxa"/>
            <w:vMerge w:val="restart"/>
          </w:tcPr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82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83" w:name="Kryss818"/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83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84" w:name="Kryss819"/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84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C13F5F" w:rsidRPr="00D146DB" w:rsidTr="006F3043">
        <w:trPr>
          <w:trHeight w:val="304"/>
        </w:trPr>
        <w:tc>
          <w:tcPr>
            <w:tcW w:w="709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C13F5F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23303" w:rsidRPr="009C6392" w:rsidRDefault="00D23303" w:rsidP="00D2330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85" w:name="Kryss1229"/>
          <w:p w:rsidR="006B3E58" w:rsidRPr="00D146DB" w:rsidRDefault="00267E79" w:rsidP="00D2330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85"/>
            <w:r w:rsidR="006B3E58">
              <w:rPr>
                <w:rFonts w:ascii="Arial" w:hAnsi="Arial"/>
                <w:sz w:val="20"/>
              </w:rPr>
              <w:t xml:space="preserve"> 22d</w:t>
            </w:r>
            <w:r w:rsidR="006B3E58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6B3E58" w:rsidRPr="00D146DB" w:rsidRDefault="006B3E58" w:rsidP="00D2330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>Automatisk stötvågsventil är inte av godkänd typ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B3E58" w:rsidRPr="00D146DB" w:rsidRDefault="006B3E58" w:rsidP="00D2330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23303" w:rsidRPr="00D146DB" w:rsidTr="006F3043">
        <w:trPr>
          <w:trHeight w:val="80"/>
        </w:trPr>
        <w:tc>
          <w:tcPr>
            <w:tcW w:w="1080" w:type="dxa"/>
          </w:tcPr>
          <w:p w:rsidR="00D23303" w:rsidRPr="00D146DB" w:rsidRDefault="00D23303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23303" w:rsidRPr="00D146DB" w:rsidRDefault="00D23303" w:rsidP="006F304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76905" w:rsidRPr="00D146DB" w:rsidTr="00F76905">
        <w:trPr>
          <w:trHeight w:val="516"/>
        </w:trPr>
        <w:tc>
          <w:tcPr>
            <w:tcW w:w="1080" w:type="dxa"/>
            <w:vMerge w:val="restart"/>
          </w:tcPr>
          <w:p w:rsidR="00F76905" w:rsidRPr="00D146DB" w:rsidRDefault="00F76905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F76905" w:rsidRPr="00D146DB" w:rsidRDefault="00F76905" w:rsidP="00D2330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r>
              <w:rPr>
                <w:rFonts w:ascii="Arial" w:hAnsi="Arial"/>
                <w:sz w:val="20"/>
              </w:rPr>
              <w:t>Ny godkänd stötvågsventil skall provmonteras. Automatisk stötvågsventil med tillhörande infästnings</w:t>
            </w:r>
            <w:r w:rsidR="00D15C5F">
              <w:rPr>
                <w:rFonts w:ascii="Arial" w:hAnsi="Arial"/>
                <w:sz w:val="20"/>
              </w:rPr>
              <w:softHyphen/>
            </w:r>
            <w:r>
              <w:rPr>
                <w:rFonts w:ascii="Arial" w:hAnsi="Arial"/>
                <w:sz w:val="20"/>
              </w:rPr>
              <w:t>skruvar och muttrar placeras i gemensam förpackning och placeras i skyddsrumsförrådet. Förpackningen märks med innehåll (antal och typ).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 typlösning T22</w:t>
            </w:r>
            <w:r>
              <w:rPr>
                <w:rFonts w:ascii="Arial" w:hAnsi="Arial"/>
                <w:sz w:val="20"/>
              </w:rPr>
              <w:noBreakHyphen/>
              <w:t>101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05" w:rsidRDefault="00F76905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76905" w:rsidRPr="00D146DB" w:rsidTr="00F76905">
        <w:trPr>
          <w:trHeight w:val="690"/>
        </w:trPr>
        <w:tc>
          <w:tcPr>
            <w:tcW w:w="1080" w:type="dxa"/>
            <w:vMerge/>
          </w:tcPr>
          <w:p w:rsidR="00F76905" w:rsidRPr="00D146DB" w:rsidRDefault="00F76905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F76905" w:rsidRPr="00D146DB" w:rsidRDefault="00F76905" w:rsidP="00D2330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F76905" w:rsidRPr="00CA7E69" w:rsidRDefault="00F76905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F31D6" w:rsidRDefault="00CF31D6" w:rsidP="00D2330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86" w:name="Kryss1230"/>
          <w:p w:rsidR="006B3E58" w:rsidRPr="00D146DB" w:rsidRDefault="00267E79" w:rsidP="006F304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86"/>
            <w:r w:rsidR="006B3E58">
              <w:rPr>
                <w:rFonts w:ascii="Arial" w:hAnsi="Arial"/>
                <w:sz w:val="20"/>
              </w:rPr>
              <w:t xml:space="preserve"> 22d</w:t>
            </w:r>
            <w:r w:rsidR="006B3E58" w:rsidRPr="00D146DB">
              <w:rPr>
                <w:rFonts w:ascii="Arial" w:hAnsi="Arial"/>
                <w:sz w:val="20"/>
              </w:rPr>
              <w:t>-</w:t>
            </w:r>
            <w:r w:rsidR="006B3E58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026" w:type="dxa"/>
          </w:tcPr>
          <w:p w:rsidR="006B3E58" w:rsidRPr="00D146DB" w:rsidRDefault="006B3E58" w:rsidP="00B918C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>Automatisk stötvågsventil är inte placerad i skyddsrumsförrådet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B3E58" w:rsidRPr="00D146DB" w:rsidRDefault="006B3E58" w:rsidP="00B918C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918C6" w:rsidRPr="00D146DB" w:rsidTr="006F3043">
        <w:trPr>
          <w:trHeight w:val="80"/>
        </w:trPr>
        <w:tc>
          <w:tcPr>
            <w:tcW w:w="1080" w:type="dxa"/>
          </w:tcPr>
          <w:p w:rsidR="00B918C6" w:rsidRPr="00D146DB" w:rsidRDefault="00B918C6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918C6" w:rsidRPr="00D146DB" w:rsidRDefault="00B918C6" w:rsidP="006F304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76905" w:rsidRPr="00D146DB" w:rsidTr="0091766A">
        <w:trPr>
          <w:trHeight w:val="495"/>
        </w:trPr>
        <w:tc>
          <w:tcPr>
            <w:tcW w:w="1080" w:type="dxa"/>
            <w:vMerge w:val="restart"/>
          </w:tcPr>
          <w:p w:rsidR="00F76905" w:rsidRPr="00D146DB" w:rsidRDefault="00F76905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F76905" w:rsidRPr="00D146DB" w:rsidRDefault="00F76905" w:rsidP="00B918C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r>
              <w:rPr>
                <w:rFonts w:ascii="Arial" w:hAnsi="Arial"/>
                <w:sz w:val="20"/>
              </w:rPr>
              <w:t xml:space="preserve">Automatisk stötvågsventil med tillhörande infästningsskruvar och muttrar placeras i gemensam förpackning och placeras i skyddsrumsförrådet. Förpackningen märks med innehåll (antal och typ). </w:t>
            </w:r>
            <w:r w:rsidR="00D15C5F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Se typlösning T22</w:t>
            </w:r>
            <w:r>
              <w:rPr>
                <w:rFonts w:ascii="Arial" w:hAnsi="Arial"/>
                <w:sz w:val="20"/>
              </w:rPr>
              <w:noBreakHyphen/>
              <w:t>101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05" w:rsidRDefault="00F76905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76905" w:rsidRPr="00D146DB" w:rsidTr="00F76905">
        <w:trPr>
          <w:trHeight w:val="577"/>
        </w:trPr>
        <w:tc>
          <w:tcPr>
            <w:tcW w:w="1080" w:type="dxa"/>
            <w:vMerge/>
          </w:tcPr>
          <w:p w:rsidR="00F76905" w:rsidRPr="00D146DB" w:rsidRDefault="00F76905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F76905" w:rsidRPr="00D146DB" w:rsidRDefault="00F76905" w:rsidP="00B918C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F76905" w:rsidRPr="00CA7E69" w:rsidRDefault="00F76905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B7FA0" w:rsidRDefault="00FB7FA0" w:rsidP="00B918C6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D93676" w:rsidRDefault="00FB7FA0" w:rsidP="00B918C6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C13F5F" w:rsidRPr="00D146DB" w:rsidTr="00681AE0">
        <w:trPr>
          <w:trHeight w:val="279"/>
        </w:trPr>
        <w:tc>
          <w:tcPr>
            <w:tcW w:w="709" w:type="dxa"/>
            <w:vMerge w:val="restart"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  <w:r w:rsidR="00513905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4658" w:type="dxa"/>
            <w:vMerge w:val="restart"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C13F5F" w:rsidRPr="00D146DB" w:rsidRDefault="00C13F5F" w:rsidP="007A78D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27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Automatisk stötvågsventil är stängbar o</w:t>
            </w:r>
            <w:r w:rsidR="007A78D1">
              <w:rPr>
                <w:rFonts w:ascii="Arial" w:hAnsi="Arial"/>
                <w:b/>
                <w:sz w:val="22"/>
                <w:szCs w:val="22"/>
              </w:rPr>
              <w:t>ch har en fungerande dränerings</w:t>
            </w:r>
            <w:r>
              <w:rPr>
                <w:rFonts w:ascii="Arial" w:hAnsi="Arial"/>
                <w:b/>
                <w:sz w:val="22"/>
                <w:szCs w:val="22"/>
              </w:rPr>
              <w:t>anordning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C13F5F" w:rsidRPr="00681AE0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187" w:name="Kryss820"/>
        <w:tc>
          <w:tcPr>
            <w:tcW w:w="1320" w:type="dxa"/>
            <w:vMerge w:val="restart"/>
          </w:tcPr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87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88" w:name="Kryss821"/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88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89" w:name="Kryss822"/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89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C13F5F" w:rsidRPr="00D146DB" w:rsidTr="00681AE0">
        <w:trPr>
          <w:trHeight w:val="130"/>
        </w:trPr>
        <w:tc>
          <w:tcPr>
            <w:tcW w:w="709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C13F5F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918C6" w:rsidRPr="009C6392" w:rsidRDefault="00B918C6" w:rsidP="00B918C6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90" w:name="Kryss1231"/>
          <w:p w:rsidR="006B3E58" w:rsidRPr="00D146DB" w:rsidRDefault="00267E79" w:rsidP="006F304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90"/>
            <w:r w:rsidR="006B3E58">
              <w:rPr>
                <w:rFonts w:ascii="Arial" w:hAnsi="Arial"/>
                <w:sz w:val="20"/>
              </w:rPr>
              <w:t xml:space="preserve"> 22e</w:t>
            </w:r>
            <w:r w:rsidR="006B3E58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6B3E58" w:rsidRPr="00D146DB" w:rsidRDefault="006B3E58" w:rsidP="00B918C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 xml:space="preserve">Stängningsanordning hos automatisk </w:t>
            </w:r>
            <w:r w:rsidRPr="00260FD5">
              <w:rPr>
                <w:rFonts w:ascii="Arial" w:hAnsi="Arial"/>
                <w:sz w:val="20"/>
              </w:rPr>
              <w:t>stötvågsventil</w:t>
            </w:r>
            <w:r>
              <w:rPr>
                <w:rFonts w:ascii="Arial" w:hAnsi="Arial"/>
                <w:sz w:val="20"/>
              </w:rPr>
              <w:t xml:space="preserve"> kärvar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B3E58" w:rsidRPr="00D146DB" w:rsidRDefault="006B3E58" w:rsidP="00B918C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918C6" w:rsidRPr="00D146DB" w:rsidTr="006F3043">
        <w:trPr>
          <w:trHeight w:val="80"/>
        </w:trPr>
        <w:tc>
          <w:tcPr>
            <w:tcW w:w="1080" w:type="dxa"/>
          </w:tcPr>
          <w:p w:rsidR="00B918C6" w:rsidRPr="00D146DB" w:rsidRDefault="00B918C6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918C6" w:rsidRPr="00D146DB" w:rsidRDefault="00B918C6" w:rsidP="006F304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13905" w:rsidRPr="00D146DB" w:rsidTr="00513905">
        <w:trPr>
          <w:trHeight w:val="510"/>
        </w:trPr>
        <w:tc>
          <w:tcPr>
            <w:tcW w:w="1080" w:type="dxa"/>
          </w:tcPr>
          <w:p w:rsidR="00513905" w:rsidRPr="00D146DB" w:rsidRDefault="00513905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13905" w:rsidRPr="00D146DB" w:rsidRDefault="00513905" w:rsidP="00B918C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r>
              <w:rPr>
                <w:rFonts w:ascii="Arial" w:hAnsi="Arial"/>
                <w:sz w:val="20"/>
              </w:rPr>
              <w:t xml:space="preserve">Ventil skall rengöras och smörjas. </w:t>
            </w:r>
            <w:r w:rsidR="00D15C5F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Se typlösning T22</w:t>
            </w:r>
            <w:r>
              <w:rPr>
                <w:rFonts w:ascii="Arial" w:hAnsi="Arial"/>
                <w:sz w:val="20"/>
              </w:rPr>
              <w:noBreakHyphen/>
              <w:t>101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5" w:rsidRDefault="00513905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6B3E58" w:rsidRDefault="006B3E58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91" w:name="Kryss1232"/>
          <w:p w:rsidR="006B3E58" w:rsidRPr="00D146DB" w:rsidRDefault="00267E79" w:rsidP="006F304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91"/>
            <w:r w:rsidR="006B3E58">
              <w:rPr>
                <w:rFonts w:ascii="Arial" w:hAnsi="Arial"/>
                <w:sz w:val="20"/>
              </w:rPr>
              <w:t xml:space="preserve"> 22e</w:t>
            </w:r>
            <w:r w:rsidR="006B3E58" w:rsidRPr="00D146DB">
              <w:rPr>
                <w:rFonts w:ascii="Arial" w:hAnsi="Arial"/>
                <w:sz w:val="20"/>
              </w:rPr>
              <w:t>-</w:t>
            </w:r>
            <w:r w:rsidR="006B3E58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026" w:type="dxa"/>
          </w:tcPr>
          <w:p w:rsidR="006B3E58" w:rsidRPr="00D146DB" w:rsidRDefault="006B3E58" w:rsidP="00B918C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 xml:space="preserve">Dräneringsanordning hos automatisk </w:t>
            </w:r>
            <w:r w:rsidRPr="00260FD5">
              <w:rPr>
                <w:rFonts w:ascii="Arial" w:hAnsi="Arial"/>
                <w:sz w:val="20"/>
              </w:rPr>
              <w:t>stötvågsventil</w:t>
            </w:r>
            <w:r>
              <w:rPr>
                <w:rFonts w:ascii="Arial" w:hAnsi="Arial"/>
                <w:sz w:val="20"/>
              </w:rPr>
              <w:t xml:space="preserve"> fungerar ej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B3E58" w:rsidRPr="00D146DB" w:rsidRDefault="006B3E58" w:rsidP="00B918C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918C6" w:rsidRPr="00D146DB" w:rsidTr="006F3043">
        <w:trPr>
          <w:trHeight w:val="80"/>
        </w:trPr>
        <w:tc>
          <w:tcPr>
            <w:tcW w:w="1080" w:type="dxa"/>
          </w:tcPr>
          <w:p w:rsidR="00B918C6" w:rsidRPr="00D146DB" w:rsidRDefault="00B918C6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918C6" w:rsidRPr="00D146DB" w:rsidRDefault="00B918C6" w:rsidP="006F304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13905" w:rsidRPr="00D146DB" w:rsidTr="00513905">
        <w:trPr>
          <w:trHeight w:val="510"/>
        </w:trPr>
        <w:tc>
          <w:tcPr>
            <w:tcW w:w="1080" w:type="dxa"/>
          </w:tcPr>
          <w:p w:rsidR="00513905" w:rsidRPr="00D146DB" w:rsidRDefault="00513905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13905" w:rsidRPr="00D146DB" w:rsidRDefault="00513905" w:rsidP="00B918C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r>
              <w:rPr>
                <w:rFonts w:ascii="Arial" w:hAnsi="Arial"/>
                <w:sz w:val="20"/>
              </w:rPr>
              <w:t>Dräneringsanordning skall rengöras och justeras. Se typlösning T22</w:t>
            </w:r>
            <w:r>
              <w:rPr>
                <w:rFonts w:ascii="Arial" w:hAnsi="Arial"/>
                <w:sz w:val="20"/>
              </w:rPr>
              <w:noBreakHyphen/>
              <w:t>101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5" w:rsidRDefault="00513905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 w:rsidP="00B918C6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C13F5F" w:rsidRPr="00D146DB" w:rsidTr="00681AE0">
        <w:trPr>
          <w:trHeight w:val="258"/>
        </w:trPr>
        <w:tc>
          <w:tcPr>
            <w:tcW w:w="709" w:type="dxa"/>
            <w:vMerge w:val="restart"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f"/>
              </w:smartTagPr>
              <w:r>
                <w:rPr>
                  <w:rFonts w:ascii="Arial" w:hAnsi="Arial"/>
                  <w:sz w:val="22"/>
                  <w:szCs w:val="22"/>
                </w:rPr>
                <w:t>22</w:t>
              </w:r>
              <w:r w:rsidR="00513905">
                <w:rPr>
                  <w:rFonts w:ascii="Arial" w:hAnsi="Arial"/>
                  <w:sz w:val="22"/>
                  <w:szCs w:val="22"/>
                </w:rPr>
                <w:t>f</w:t>
              </w:r>
            </w:smartTag>
          </w:p>
        </w:tc>
        <w:tc>
          <w:tcPr>
            <w:tcW w:w="4658" w:type="dxa"/>
            <w:vMerge w:val="restart"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C13F5F" w:rsidRPr="00D146DB" w:rsidRDefault="007A78D1" w:rsidP="00DD72D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</w:t>
            </w:r>
            <w:r w:rsidR="00C13F5F">
              <w:rPr>
                <w:rFonts w:ascii="Arial" w:hAnsi="Arial"/>
                <w:b/>
                <w:sz w:val="22"/>
                <w:szCs w:val="22"/>
              </w:rPr>
              <w:t xml:space="preserve">utomatisk stötvågsventil passar och </w:t>
            </w:r>
            <w:r w:rsidR="000D5298">
              <w:rPr>
                <w:rFonts w:ascii="Arial" w:hAnsi="Arial"/>
                <w:b/>
                <w:sz w:val="22"/>
                <w:szCs w:val="22"/>
              </w:rPr>
              <w:t xml:space="preserve">det finns </w:t>
            </w:r>
            <w:r w:rsidR="00C13F5F">
              <w:rPr>
                <w:rFonts w:ascii="Arial" w:hAnsi="Arial"/>
                <w:b/>
                <w:sz w:val="22"/>
                <w:szCs w:val="22"/>
              </w:rPr>
              <w:t xml:space="preserve">skruvar, </w:t>
            </w:r>
            <w:r w:rsidR="000D5298">
              <w:rPr>
                <w:rFonts w:ascii="Arial" w:hAnsi="Arial"/>
                <w:b/>
                <w:sz w:val="22"/>
                <w:szCs w:val="22"/>
              </w:rPr>
              <w:t>muttrar och packningar</w:t>
            </w:r>
            <w:r w:rsidR="00C13F5F"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C13F5F" w:rsidRPr="00681AE0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192" w:name="Kryss823"/>
        <w:tc>
          <w:tcPr>
            <w:tcW w:w="1320" w:type="dxa"/>
            <w:vMerge w:val="restart"/>
          </w:tcPr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92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93" w:name="Kryss824"/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93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94" w:name="Kryss825"/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94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C13F5F" w:rsidRPr="00D146DB" w:rsidTr="00681AE0">
        <w:trPr>
          <w:trHeight w:val="94"/>
        </w:trPr>
        <w:tc>
          <w:tcPr>
            <w:tcW w:w="709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C13F5F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918C6" w:rsidRPr="009C6392" w:rsidRDefault="00B918C6" w:rsidP="00B918C6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95" w:name="Kryss1233"/>
          <w:p w:rsidR="006B3E58" w:rsidRPr="00D146DB" w:rsidRDefault="00267E79" w:rsidP="006F304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95"/>
            <w:r w:rsidR="006B3E58">
              <w:rPr>
                <w:rFonts w:ascii="Arial" w:hAnsi="Arial"/>
                <w:sz w:val="20"/>
              </w:rPr>
              <w:t xml:space="preserve"> 22f</w:t>
            </w:r>
            <w:r w:rsidR="006B3E58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6B3E58" w:rsidRPr="00D146DB" w:rsidRDefault="006B3E58" w:rsidP="00DD72D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>Infästning av automatisk stötvågsventil passar ej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B3E58" w:rsidRPr="00D146DB" w:rsidRDefault="006B3E58" w:rsidP="00DD72D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B918C6" w:rsidRPr="00D146DB" w:rsidTr="006F3043">
        <w:trPr>
          <w:trHeight w:val="80"/>
        </w:trPr>
        <w:tc>
          <w:tcPr>
            <w:tcW w:w="1080" w:type="dxa"/>
          </w:tcPr>
          <w:p w:rsidR="00B918C6" w:rsidRPr="00D146DB" w:rsidRDefault="00B918C6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B918C6" w:rsidRPr="00D146DB" w:rsidRDefault="00B918C6" w:rsidP="006F304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13905" w:rsidRPr="00D146DB" w:rsidTr="00513905">
        <w:trPr>
          <w:trHeight w:val="510"/>
        </w:trPr>
        <w:tc>
          <w:tcPr>
            <w:tcW w:w="1080" w:type="dxa"/>
          </w:tcPr>
          <w:p w:rsidR="00513905" w:rsidRPr="00D146DB" w:rsidRDefault="00513905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13905" w:rsidRPr="00D146DB" w:rsidRDefault="00513905" w:rsidP="00DD72D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r>
              <w:rPr>
                <w:rFonts w:ascii="Arial" w:hAnsi="Arial"/>
                <w:sz w:val="20"/>
              </w:rPr>
              <w:t>Infästning skall justeras enligt typlösning T22</w:t>
            </w:r>
            <w:r>
              <w:rPr>
                <w:rFonts w:ascii="Arial" w:hAnsi="Arial"/>
                <w:sz w:val="20"/>
              </w:rPr>
              <w:noBreakHyphen/>
              <w:t>103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5" w:rsidRDefault="00513905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513905" w:rsidRDefault="00513905" w:rsidP="00B918C6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196" w:name="Kryss1234"/>
          <w:p w:rsidR="006B3E58" w:rsidRPr="00D146DB" w:rsidRDefault="00267E79" w:rsidP="006F304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96"/>
            <w:r w:rsidR="006B3E58">
              <w:rPr>
                <w:rFonts w:ascii="Arial" w:hAnsi="Arial"/>
                <w:sz w:val="20"/>
              </w:rPr>
              <w:t xml:space="preserve"> 22f</w:t>
            </w:r>
            <w:r w:rsidR="006B3E58" w:rsidRPr="00D146DB">
              <w:rPr>
                <w:rFonts w:ascii="Arial" w:hAnsi="Arial"/>
                <w:sz w:val="20"/>
              </w:rPr>
              <w:t>-</w:t>
            </w:r>
            <w:r w:rsidR="006B3E58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026" w:type="dxa"/>
          </w:tcPr>
          <w:p w:rsidR="006B3E58" w:rsidRPr="00D146DB" w:rsidRDefault="006B3E58" w:rsidP="00DD72D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>
              <w:rPr>
                <w:rFonts w:ascii="Arial" w:hAnsi="Arial"/>
                <w:sz w:val="20"/>
              </w:rPr>
              <w:t>Skruvförband inklusive packning till automatisk stötvågsventil är ej komplett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B3E58" w:rsidRPr="00D146DB" w:rsidRDefault="006B3E58" w:rsidP="00DD72D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D72D1" w:rsidRPr="00D146DB" w:rsidTr="006F3043">
        <w:trPr>
          <w:trHeight w:val="80"/>
        </w:trPr>
        <w:tc>
          <w:tcPr>
            <w:tcW w:w="1080" w:type="dxa"/>
          </w:tcPr>
          <w:p w:rsidR="00DD72D1" w:rsidRPr="00D146DB" w:rsidRDefault="00DD72D1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D72D1" w:rsidRPr="00D146DB" w:rsidRDefault="00DD72D1" w:rsidP="006F304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F76905" w:rsidRPr="00D146DB" w:rsidTr="00F76905">
        <w:trPr>
          <w:trHeight w:val="565"/>
        </w:trPr>
        <w:tc>
          <w:tcPr>
            <w:tcW w:w="1080" w:type="dxa"/>
            <w:vMerge w:val="restart"/>
          </w:tcPr>
          <w:p w:rsidR="00F76905" w:rsidRPr="00D146DB" w:rsidRDefault="00F76905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F76905" w:rsidRPr="00D146DB" w:rsidRDefault="00F76905" w:rsidP="00DD72D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r>
              <w:rPr>
                <w:rFonts w:ascii="Arial" w:hAnsi="Arial"/>
                <w:sz w:val="20"/>
              </w:rPr>
              <w:t>Skruvförband inklusive packning kompletteras för alla infästningspunkter. Skruvförband inklusive packning förvaras i gemensam förpackning och placeras i skyddsrumsförrådet. Förpackningen märks med innehåll (antal och typ). Se typlösning T22</w:t>
            </w:r>
            <w:r>
              <w:rPr>
                <w:rFonts w:ascii="Arial" w:hAnsi="Arial"/>
                <w:sz w:val="20"/>
              </w:rPr>
              <w:noBreakHyphen/>
              <w:t>101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05" w:rsidRDefault="00F76905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76905" w:rsidRPr="00D146DB" w:rsidTr="00F76905">
        <w:trPr>
          <w:trHeight w:val="577"/>
        </w:trPr>
        <w:tc>
          <w:tcPr>
            <w:tcW w:w="1080" w:type="dxa"/>
            <w:vMerge/>
          </w:tcPr>
          <w:p w:rsidR="00F76905" w:rsidRPr="00D146DB" w:rsidRDefault="00F76905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F76905" w:rsidRPr="00D146DB" w:rsidRDefault="00F76905" w:rsidP="00DD72D1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F76905" w:rsidRPr="00CA7E69" w:rsidRDefault="00F76905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C6392" w:rsidRPr="00057EC9" w:rsidRDefault="009C6392" w:rsidP="00BF53B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  <w:szCs w:val="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C13F5F" w:rsidRPr="00D146DB" w:rsidTr="00C13F5F">
        <w:trPr>
          <w:trHeight w:val="304"/>
        </w:trPr>
        <w:tc>
          <w:tcPr>
            <w:tcW w:w="709" w:type="dxa"/>
            <w:vMerge w:val="restart"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C13F5F" w:rsidRPr="00513905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  <w:r w:rsidR="00513905">
              <w:rPr>
                <w:rFonts w:ascii="Arial" w:hAnsi="Arial"/>
                <w:sz w:val="22"/>
                <w:szCs w:val="22"/>
              </w:rPr>
              <w:t>g</w:t>
            </w:r>
          </w:p>
        </w:tc>
        <w:tc>
          <w:tcPr>
            <w:tcW w:w="4658" w:type="dxa"/>
            <w:vMerge w:val="restart"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Uteluftskanal fram till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stötvågsventil finns och är utförd av stål.</w:t>
            </w:r>
          </w:p>
        </w:tc>
        <w:tc>
          <w:tcPr>
            <w:tcW w:w="742" w:type="dxa"/>
          </w:tcPr>
          <w:p w:rsidR="00C13F5F" w:rsidRPr="00681AE0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197" w:name="Kryss826"/>
        <w:tc>
          <w:tcPr>
            <w:tcW w:w="1320" w:type="dxa"/>
            <w:vMerge w:val="restart"/>
          </w:tcPr>
          <w:p w:rsidR="00C13F5F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97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198" w:name="Kryss827"/>
          <w:p w:rsidR="00C13F5F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98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199" w:name="Kryss828"/>
          <w:p w:rsidR="00C13F5F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99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C13F5F" w:rsidRPr="00D146DB" w:rsidTr="00D146DB">
        <w:trPr>
          <w:trHeight w:val="304"/>
        </w:trPr>
        <w:tc>
          <w:tcPr>
            <w:tcW w:w="709" w:type="dxa"/>
            <w:vMerge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C13F5F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C6392" w:rsidRPr="009C6392" w:rsidRDefault="009C639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200" w:name="Kryss1235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00"/>
            <w:r w:rsidR="000D5298">
              <w:rPr>
                <w:rFonts w:ascii="Arial" w:hAnsi="Arial"/>
                <w:sz w:val="20"/>
              </w:rPr>
              <w:t xml:space="preserve"> 22</w:t>
            </w:r>
            <w:r w:rsidR="006B3E58">
              <w:rPr>
                <w:rFonts w:ascii="Arial" w:hAnsi="Arial"/>
                <w:sz w:val="20"/>
              </w:rPr>
              <w:t>g</w:t>
            </w:r>
            <w:r w:rsidR="006B3E58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6B3E58" w:rsidRPr="00D146DB" w:rsidRDefault="006B3E58" w:rsidP="0084628E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Uteluftskanal </w:t>
            </w:r>
            <w:r>
              <w:rPr>
                <w:rFonts w:ascii="Arial" w:hAnsi="Arial"/>
                <w:sz w:val="20"/>
              </w:rPr>
              <w:t>fram till stötvågsventil saknas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B3E58" w:rsidRPr="00D146DB" w:rsidRDefault="006B3E58" w:rsidP="0084628E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C6392" w:rsidRPr="00D146DB" w:rsidTr="00D146DB">
        <w:trPr>
          <w:trHeight w:val="80"/>
        </w:trPr>
        <w:tc>
          <w:tcPr>
            <w:tcW w:w="1080" w:type="dxa"/>
          </w:tcPr>
          <w:p w:rsidR="009C6392" w:rsidRPr="00D146DB" w:rsidRDefault="009C639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C6392" w:rsidRPr="00D146DB" w:rsidRDefault="009C639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13905" w:rsidRPr="00D146DB" w:rsidTr="00513905">
        <w:trPr>
          <w:trHeight w:val="510"/>
        </w:trPr>
        <w:tc>
          <w:tcPr>
            <w:tcW w:w="1080" w:type="dxa"/>
          </w:tcPr>
          <w:p w:rsidR="00513905" w:rsidRPr="00D146DB" w:rsidRDefault="0051390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13905" w:rsidRPr="00D146DB" w:rsidRDefault="0051390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 uteluftskan</w:t>
            </w:r>
            <w:r>
              <w:rPr>
                <w:rFonts w:ascii="Arial" w:hAnsi="Arial"/>
                <w:sz w:val="20"/>
              </w:rPr>
              <w:t>al anordnas enligt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typlösning T22-104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5" w:rsidRDefault="00513905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513905" w:rsidRPr="009C6392" w:rsidRDefault="00513905" w:rsidP="00BF53B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201" w:name="Kryss1236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01"/>
            <w:r w:rsidR="006B3E58">
              <w:rPr>
                <w:rFonts w:ascii="Arial" w:hAnsi="Arial"/>
                <w:sz w:val="20"/>
              </w:rPr>
              <w:t xml:space="preserve"> 22g</w:t>
            </w:r>
            <w:r w:rsidR="006B3E58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6B3E58" w:rsidRPr="00D146DB" w:rsidRDefault="006B3E58" w:rsidP="0084628E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Uteluftskanal </w:t>
            </w:r>
            <w:r>
              <w:rPr>
                <w:rFonts w:ascii="Arial" w:hAnsi="Arial"/>
                <w:sz w:val="20"/>
              </w:rPr>
              <w:t xml:space="preserve">fram till stötvågsventil </w:t>
            </w:r>
            <w:r w:rsidRPr="00D146DB"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r</w:t>
            </w:r>
            <w:r w:rsidRPr="00D146DB">
              <w:rPr>
                <w:rFonts w:ascii="Arial" w:hAnsi="Arial"/>
                <w:sz w:val="20"/>
              </w:rPr>
              <w:t xml:space="preserve"> ej utförd av stål.</w:t>
            </w:r>
          </w:p>
        </w:tc>
        <w:tc>
          <w:tcPr>
            <w:tcW w:w="1334" w:type="dxa"/>
          </w:tcPr>
          <w:p w:rsidR="006B3E58" w:rsidRPr="00D146DB" w:rsidRDefault="006B3E58" w:rsidP="0084628E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C6392" w:rsidRPr="00D146DB" w:rsidTr="00D146DB">
        <w:trPr>
          <w:trHeight w:val="80"/>
        </w:trPr>
        <w:tc>
          <w:tcPr>
            <w:tcW w:w="1080" w:type="dxa"/>
          </w:tcPr>
          <w:p w:rsidR="009C6392" w:rsidRPr="00D146DB" w:rsidRDefault="009C639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C6392" w:rsidRPr="00D146DB" w:rsidRDefault="009C639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513905" w:rsidRPr="00D146DB" w:rsidTr="00513905">
        <w:trPr>
          <w:trHeight w:val="510"/>
        </w:trPr>
        <w:tc>
          <w:tcPr>
            <w:tcW w:w="1080" w:type="dxa"/>
          </w:tcPr>
          <w:p w:rsidR="00513905" w:rsidRPr="00D146DB" w:rsidRDefault="0051390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13905" w:rsidRPr="00D146DB" w:rsidRDefault="0051390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 uteluftskan</w:t>
            </w:r>
            <w:r>
              <w:rPr>
                <w:rFonts w:ascii="Arial" w:hAnsi="Arial"/>
                <w:sz w:val="20"/>
              </w:rPr>
              <w:t>al anordnas enligt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typlösning T22-104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5" w:rsidRDefault="00513905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942120" w:rsidRPr="002A120F" w:rsidRDefault="00942120" w:rsidP="00942120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942120" w:rsidRPr="00DA2E50" w:rsidRDefault="00942120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CF31D6" w:rsidRDefault="00CF31D6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C13F5F" w:rsidRPr="00D146DB" w:rsidTr="00C13F5F">
        <w:trPr>
          <w:trHeight w:val="304"/>
        </w:trPr>
        <w:tc>
          <w:tcPr>
            <w:tcW w:w="709" w:type="dxa"/>
            <w:vMerge w:val="restart"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C13F5F" w:rsidRPr="00C13F5F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  <w:r w:rsidR="007F677C">
              <w:rPr>
                <w:rFonts w:ascii="Arial" w:hAnsi="Arial"/>
                <w:sz w:val="22"/>
                <w:szCs w:val="22"/>
              </w:rPr>
              <w:t>h</w:t>
            </w:r>
          </w:p>
        </w:tc>
        <w:tc>
          <w:tcPr>
            <w:tcW w:w="4658" w:type="dxa"/>
            <w:vMerge w:val="restart"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Det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finns dräneringsanordning före </w:t>
            </w:r>
            <w:r w:rsidR="005E63D5" w:rsidRPr="005C0838">
              <w:rPr>
                <w:rFonts w:ascii="Arial" w:hAnsi="Arial"/>
                <w:b/>
                <w:sz w:val="22"/>
                <w:szCs w:val="22"/>
              </w:rPr>
              <w:t>manuell stötvågsventil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på uteluftskanalen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C13F5F" w:rsidRPr="00681AE0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1|-|-</w:t>
            </w:r>
          </w:p>
        </w:tc>
        <w:bookmarkStart w:id="1202" w:name="Kryss829"/>
        <w:tc>
          <w:tcPr>
            <w:tcW w:w="1320" w:type="dxa"/>
            <w:vMerge w:val="restart"/>
          </w:tcPr>
          <w:p w:rsidR="00C13F5F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02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03" w:name="Kryss830"/>
          <w:p w:rsidR="00C13F5F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03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04" w:name="Kryss831"/>
          <w:p w:rsidR="00C13F5F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04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C13F5F" w:rsidRPr="00D146DB" w:rsidTr="00D146DB">
        <w:trPr>
          <w:trHeight w:val="304"/>
        </w:trPr>
        <w:tc>
          <w:tcPr>
            <w:tcW w:w="709" w:type="dxa"/>
            <w:vMerge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C13F5F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C6392" w:rsidRPr="009C6392" w:rsidRDefault="009C639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205" w:name="Kryss1237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05"/>
            <w:r w:rsidR="006B3E58">
              <w:rPr>
                <w:rFonts w:ascii="Arial" w:hAnsi="Arial"/>
                <w:sz w:val="20"/>
              </w:rPr>
              <w:t xml:space="preserve"> 22h</w:t>
            </w:r>
            <w:r w:rsidR="006B3E58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Dräneringsanordning </w:t>
            </w:r>
            <w:r>
              <w:rPr>
                <w:rFonts w:ascii="Arial" w:hAnsi="Arial"/>
                <w:sz w:val="20"/>
              </w:rPr>
              <w:t xml:space="preserve">på uteluftskanalen </w:t>
            </w:r>
            <w:r w:rsidRPr="00D146DB">
              <w:rPr>
                <w:rFonts w:ascii="Arial" w:hAnsi="Arial"/>
                <w:sz w:val="20"/>
              </w:rPr>
              <w:t xml:space="preserve">saknas före </w:t>
            </w:r>
            <w:r w:rsidR="005E63D5" w:rsidRPr="005C0838">
              <w:rPr>
                <w:rFonts w:ascii="Arial" w:hAnsi="Arial"/>
                <w:sz w:val="20"/>
              </w:rPr>
              <w:t>manuell stötvågsventil</w:t>
            </w:r>
            <w:r w:rsidRPr="005C083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C6392" w:rsidRPr="00D146DB" w:rsidTr="00D146DB">
        <w:trPr>
          <w:trHeight w:val="80"/>
        </w:trPr>
        <w:tc>
          <w:tcPr>
            <w:tcW w:w="1080" w:type="dxa"/>
          </w:tcPr>
          <w:p w:rsidR="009C6392" w:rsidRPr="00D146DB" w:rsidRDefault="009C639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C6392" w:rsidRPr="00D146DB" w:rsidRDefault="009C639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F677C" w:rsidRPr="00D146DB" w:rsidTr="007F677C">
        <w:trPr>
          <w:trHeight w:val="510"/>
        </w:trPr>
        <w:tc>
          <w:tcPr>
            <w:tcW w:w="1080" w:type="dxa"/>
          </w:tcPr>
          <w:p w:rsidR="007F677C" w:rsidRPr="00D146DB" w:rsidRDefault="007F677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7F677C" w:rsidRPr="00D146DB" w:rsidRDefault="007F677C" w:rsidP="0084628E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dräneringsanordning </w:t>
            </w:r>
            <w:r>
              <w:rPr>
                <w:rFonts w:ascii="Arial" w:hAnsi="Arial"/>
                <w:sz w:val="20"/>
              </w:rPr>
              <w:t xml:space="preserve">skall anordnas. </w:t>
            </w:r>
            <w:r w:rsidR="00D15C5F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Se typlösning T22</w:t>
            </w:r>
            <w:r>
              <w:rPr>
                <w:rFonts w:ascii="Arial" w:hAnsi="Arial"/>
                <w:sz w:val="20"/>
              </w:rPr>
              <w:noBreakHyphen/>
            </w:r>
            <w:r w:rsidRPr="00D146DB">
              <w:rPr>
                <w:rFonts w:ascii="Arial" w:hAnsi="Arial"/>
                <w:sz w:val="20"/>
              </w:rPr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C" w:rsidRDefault="007F677C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B7FA0" w:rsidRDefault="00FB7FA0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p w:rsidR="00D93676" w:rsidRDefault="00FB7FA0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C13F5F" w:rsidRPr="00D146DB" w:rsidTr="00C13F5F">
        <w:trPr>
          <w:trHeight w:val="304"/>
        </w:trPr>
        <w:tc>
          <w:tcPr>
            <w:tcW w:w="709" w:type="dxa"/>
            <w:vMerge w:val="restart"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C13F5F" w:rsidRPr="00C13F5F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  <w:r w:rsidR="007F677C"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4658" w:type="dxa"/>
            <w:vMerge w:val="restart"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Uteluftskanalen är rostskyddsbehandlad.</w:t>
            </w:r>
          </w:p>
        </w:tc>
        <w:tc>
          <w:tcPr>
            <w:tcW w:w="742" w:type="dxa"/>
          </w:tcPr>
          <w:p w:rsidR="00C13F5F" w:rsidRPr="00681AE0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06" w:name="Kryss832"/>
        <w:tc>
          <w:tcPr>
            <w:tcW w:w="1320" w:type="dxa"/>
            <w:vMerge w:val="restart"/>
          </w:tcPr>
          <w:p w:rsidR="00C13F5F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06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07" w:name="Kryss833"/>
          <w:p w:rsidR="00C13F5F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07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08" w:name="Kryss834"/>
          <w:p w:rsidR="00C13F5F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08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C13F5F" w:rsidRPr="00D146DB" w:rsidTr="00D146DB">
        <w:trPr>
          <w:trHeight w:val="304"/>
        </w:trPr>
        <w:tc>
          <w:tcPr>
            <w:tcW w:w="709" w:type="dxa"/>
            <w:vMerge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C13F5F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C6392" w:rsidRPr="009C6392" w:rsidRDefault="009C639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c>
          <w:tcPr>
            <w:tcW w:w="1080" w:type="dxa"/>
          </w:tcPr>
          <w:bookmarkStart w:id="1209" w:name="Kryss1238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09"/>
            <w:r w:rsidR="006B3E58">
              <w:rPr>
                <w:rFonts w:ascii="Arial" w:hAnsi="Arial"/>
                <w:sz w:val="20"/>
              </w:rPr>
              <w:t xml:space="preserve"> 22i</w:t>
            </w:r>
            <w:r w:rsidR="006B3E58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</w:t>
            </w:r>
            <w:r>
              <w:rPr>
                <w:rFonts w:ascii="Arial" w:hAnsi="Arial"/>
                <w:sz w:val="20"/>
              </w:rPr>
              <w:t>l: Rostskyddsbehandling av uteluftskanal</w:t>
            </w:r>
            <w:r w:rsidRPr="00D146DB">
              <w:rPr>
                <w:rFonts w:ascii="Arial" w:hAnsi="Arial"/>
                <w:sz w:val="20"/>
              </w:rPr>
              <w:t xml:space="preserve"> är bristfällig.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C6392" w:rsidRPr="00D146DB" w:rsidTr="00D146DB">
        <w:trPr>
          <w:trHeight w:val="80"/>
        </w:trPr>
        <w:tc>
          <w:tcPr>
            <w:tcW w:w="1080" w:type="dxa"/>
          </w:tcPr>
          <w:p w:rsidR="009C6392" w:rsidRPr="00D146DB" w:rsidRDefault="009C639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C6392" w:rsidRPr="00D146DB" w:rsidRDefault="009C639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F677C" w:rsidRPr="00D146DB" w:rsidTr="007F677C">
        <w:trPr>
          <w:trHeight w:val="510"/>
        </w:trPr>
        <w:tc>
          <w:tcPr>
            <w:tcW w:w="1080" w:type="dxa"/>
          </w:tcPr>
          <w:p w:rsidR="007F677C" w:rsidRPr="00D146DB" w:rsidRDefault="007F677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7F677C" w:rsidRPr="00D146DB" w:rsidRDefault="007F677C" w:rsidP="0084628E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</w:t>
            </w:r>
            <w:r>
              <w:rPr>
                <w:rFonts w:ascii="Arial" w:hAnsi="Arial"/>
                <w:sz w:val="20"/>
              </w:rPr>
              <w:t>rd: Uteluftskanal rostskyddsbehandlas</w:t>
            </w:r>
            <w:r w:rsidRPr="00D146DB">
              <w:rPr>
                <w:rFonts w:ascii="Arial" w:hAnsi="Arial"/>
                <w:sz w:val="20"/>
              </w:rPr>
              <w:t xml:space="preserve"> enligt typlösning </w:t>
            </w:r>
            <w:r w:rsidR="00C164A9">
              <w:rPr>
                <w:rFonts w:ascii="Arial" w:hAnsi="Arial"/>
                <w:sz w:val="20"/>
              </w:rPr>
              <w:t>T12-105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C" w:rsidRDefault="007F677C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7F677C" w:rsidRPr="009C6392" w:rsidRDefault="007F677C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C13F5F" w:rsidRPr="00D146DB" w:rsidTr="00C13F5F">
        <w:trPr>
          <w:trHeight w:val="304"/>
        </w:trPr>
        <w:tc>
          <w:tcPr>
            <w:tcW w:w="709" w:type="dxa"/>
            <w:vMerge w:val="restart"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C13F5F" w:rsidRPr="00C13F5F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  <w:r w:rsidR="007F677C">
              <w:rPr>
                <w:rFonts w:ascii="Arial" w:hAnsi="Arial"/>
                <w:sz w:val="22"/>
                <w:szCs w:val="22"/>
              </w:rPr>
              <w:t>j</w:t>
            </w:r>
          </w:p>
        </w:tc>
        <w:tc>
          <w:tcPr>
            <w:tcW w:w="4658" w:type="dxa"/>
            <w:vMerge w:val="restart"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Infästning av uteluftskanalen är godtagbar.</w:t>
            </w:r>
          </w:p>
        </w:tc>
        <w:tc>
          <w:tcPr>
            <w:tcW w:w="742" w:type="dxa"/>
          </w:tcPr>
          <w:p w:rsidR="00C13F5F" w:rsidRPr="00681AE0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10" w:name="Kryss835"/>
        <w:tc>
          <w:tcPr>
            <w:tcW w:w="1320" w:type="dxa"/>
            <w:vMerge w:val="restart"/>
          </w:tcPr>
          <w:p w:rsidR="00C13F5F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10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11" w:name="Kryss836"/>
          <w:p w:rsidR="00C13F5F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11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12" w:name="Kryss837"/>
          <w:p w:rsidR="00C13F5F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12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C13F5F" w:rsidRPr="00D146DB" w:rsidTr="00D146DB">
        <w:trPr>
          <w:trHeight w:val="304"/>
        </w:trPr>
        <w:tc>
          <w:tcPr>
            <w:tcW w:w="709" w:type="dxa"/>
            <w:vMerge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C13F5F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C13F5F" w:rsidRPr="00D146DB" w:rsidRDefault="00C13F5F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C6392" w:rsidRPr="009C6392" w:rsidRDefault="009C639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6B3E58">
        <w:trPr>
          <w:trHeight w:val="78"/>
        </w:trPr>
        <w:tc>
          <w:tcPr>
            <w:tcW w:w="1080" w:type="dxa"/>
          </w:tcPr>
          <w:bookmarkStart w:id="1213" w:name="Kryss1239"/>
          <w:p w:rsidR="006B3E58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13"/>
            <w:r w:rsidR="006B3E58">
              <w:rPr>
                <w:rFonts w:ascii="Arial" w:hAnsi="Arial"/>
                <w:sz w:val="20"/>
              </w:rPr>
              <w:t xml:space="preserve"> 22j</w:t>
            </w:r>
            <w:r w:rsidR="006B3E58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Infästning av uteluftskanalen är bristfällig.</w:t>
            </w:r>
          </w:p>
        </w:tc>
        <w:tc>
          <w:tcPr>
            <w:tcW w:w="1334" w:type="dxa"/>
          </w:tcPr>
          <w:p w:rsidR="006B3E58" w:rsidRPr="00D146DB" w:rsidRDefault="006B3E58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C6392" w:rsidRPr="00D146DB" w:rsidTr="00801940">
        <w:trPr>
          <w:trHeight w:val="28"/>
        </w:trPr>
        <w:tc>
          <w:tcPr>
            <w:tcW w:w="1080" w:type="dxa"/>
          </w:tcPr>
          <w:p w:rsidR="009C6392" w:rsidRPr="00D146DB" w:rsidRDefault="009C6392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C6392" w:rsidRPr="00D146DB" w:rsidRDefault="009C6392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F677C" w:rsidRPr="00D146DB" w:rsidTr="007F677C">
        <w:trPr>
          <w:trHeight w:val="510"/>
        </w:trPr>
        <w:tc>
          <w:tcPr>
            <w:tcW w:w="1080" w:type="dxa"/>
          </w:tcPr>
          <w:p w:rsidR="007F677C" w:rsidRPr="00D146DB" w:rsidRDefault="007F677C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7F677C" w:rsidRPr="00D146DB" w:rsidRDefault="007F677C" w:rsidP="00801940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r>
              <w:rPr>
                <w:rFonts w:ascii="Arial" w:hAnsi="Arial"/>
                <w:sz w:val="20"/>
              </w:rPr>
              <w:t>Infästning</w:t>
            </w:r>
            <w:r w:rsidRPr="00D146DB">
              <w:rPr>
                <w:rFonts w:ascii="Arial" w:hAnsi="Arial"/>
                <w:sz w:val="20"/>
              </w:rPr>
              <w:t xml:space="preserve"> av uteluftskanal skall kompletteras enligt typlösning </w:t>
            </w:r>
            <w:r>
              <w:rPr>
                <w:rFonts w:ascii="Arial" w:hAnsi="Arial"/>
                <w:sz w:val="20"/>
              </w:rPr>
              <w:t>T22</w:t>
            </w:r>
            <w:r w:rsidRPr="00D146DB">
              <w:rPr>
                <w:rFonts w:ascii="Arial" w:hAnsi="Arial"/>
                <w:sz w:val="20"/>
              </w:rPr>
              <w:t>-105.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C" w:rsidRDefault="007F677C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 w:rsidP="00801940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C13F5F" w:rsidRPr="00D146DB" w:rsidTr="00681AE0">
        <w:trPr>
          <w:trHeight w:val="304"/>
        </w:trPr>
        <w:tc>
          <w:tcPr>
            <w:tcW w:w="709" w:type="dxa"/>
            <w:vMerge w:val="restart"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  <w:r w:rsidR="007F677C">
              <w:rPr>
                <w:rFonts w:ascii="Arial" w:hAnsi="Arial"/>
                <w:sz w:val="22"/>
                <w:szCs w:val="22"/>
              </w:rPr>
              <w:t>k</w:t>
            </w:r>
          </w:p>
        </w:tc>
        <w:tc>
          <w:tcPr>
            <w:tcW w:w="4658" w:type="dxa"/>
            <w:vMerge w:val="restart"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Genomföring för luftintag finns och är rätt utförd.</w:t>
            </w:r>
          </w:p>
        </w:tc>
        <w:tc>
          <w:tcPr>
            <w:tcW w:w="742" w:type="dxa"/>
          </w:tcPr>
          <w:p w:rsidR="00C13F5F" w:rsidRPr="00681AE0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14" w:name="Kryss838"/>
        <w:tc>
          <w:tcPr>
            <w:tcW w:w="1320" w:type="dxa"/>
            <w:vMerge w:val="restart"/>
          </w:tcPr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14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15" w:name="Kryss839"/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15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16" w:name="Kryss840"/>
          <w:p w:rsidR="00C13F5F" w:rsidRPr="00D146DB" w:rsidRDefault="009A358B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16"/>
            <w:r w:rsidR="00C13F5F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C13F5F" w:rsidRPr="00D146DB" w:rsidTr="00681AE0">
        <w:trPr>
          <w:trHeight w:val="304"/>
        </w:trPr>
        <w:tc>
          <w:tcPr>
            <w:tcW w:w="709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C13F5F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13F5F" w:rsidRPr="00D146DB" w:rsidRDefault="00C13F5F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C13F5F" w:rsidRPr="00D146DB" w:rsidRDefault="00C13F5F" w:rsidP="006F304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D72D1" w:rsidRPr="009C6392" w:rsidRDefault="00DD72D1" w:rsidP="00DD72D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6B3E58" w:rsidRPr="00D146DB" w:rsidTr="002C5FF3">
        <w:tc>
          <w:tcPr>
            <w:tcW w:w="1080" w:type="dxa"/>
          </w:tcPr>
          <w:bookmarkStart w:id="1217" w:name="Kryss1240"/>
          <w:p w:rsidR="006B3E58" w:rsidRPr="00D146DB" w:rsidRDefault="00267E79" w:rsidP="006F304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17"/>
            <w:r w:rsidR="006B3E58">
              <w:rPr>
                <w:rFonts w:ascii="Arial" w:hAnsi="Arial"/>
                <w:sz w:val="20"/>
              </w:rPr>
              <w:t xml:space="preserve"> 22k</w:t>
            </w:r>
            <w:r w:rsidR="006B3E58" w:rsidRPr="00D146DB"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5026" w:type="dxa"/>
          </w:tcPr>
          <w:p w:rsidR="006B3E58" w:rsidRPr="00D146DB" w:rsidRDefault="006B3E58" w:rsidP="006F30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Genomföring saknas.</w:t>
            </w:r>
          </w:p>
        </w:tc>
        <w:tc>
          <w:tcPr>
            <w:tcW w:w="1334" w:type="dxa"/>
          </w:tcPr>
          <w:p w:rsidR="006B3E58" w:rsidRPr="00D146DB" w:rsidRDefault="006B3E58" w:rsidP="006F30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D72D1" w:rsidRPr="00D146DB" w:rsidTr="006F3043">
        <w:trPr>
          <w:trHeight w:val="80"/>
        </w:trPr>
        <w:tc>
          <w:tcPr>
            <w:tcW w:w="1080" w:type="dxa"/>
          </w:tcPr>
          <w:p w:rsidR="00DD72D1" w:rsidRPr="00D146DB" w:rsidRDefault="00DD72D1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D72D1" w:rsidRPr="00D146DB" w:rsidRDefault="00DD72D1" w:rsidP="006F304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F677C" w:rsidRPr="00D146DB" w:rsidTr="007F677C">
        <w:trPr>
          <w:trHeight w:val="510"/>
        </w:trPr>
        <w:tc>
          <w:tcPr>
            <w:tcW w:w="1080" w:type="dxa"/>
          </w:tcPr>
          <w:p w:rsidR="007F677C" w:rsidRPr="00D146DB" w:rsidRDefault="007F677C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7F677C" w:rsidRPr="00D146DB" w:rsidRDefault="007F677C" w:rsidP="006F30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 </w:t>
            </w:r>
            <w:r>
              <w:rPr>
                <w:rFonts w:ascii="Arial" w:hAnsi="Arial"/>
                <w:sz w:val="20"/>
              </w:rPr>
              <w:t>genomföring enligt typlösning T22-106</w:t>
            </w:r>
            <w:r w:rsidRPr="00D146DB">
              <w:rPr>
                <w:rFonts w:ascii="Arial" w:hAnsi="Arial"/>
                <w:sz w:val="20"/>
              </w:rPr>
              <w:t xml:space="preserve"> anordnas.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C" w:rsidRDefault="007F677C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7F677C" w:rsidRPr="009C6392" w:rsidRDefault="007F677C" w:rsidP="00DD72D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18" w:name="Kryss1241"/>
          <w:p w:rsidR="002C5FF3" w:rsidRPr="00D146DB" w:rsidRDefault="00267E79" w:rsidP="006F304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18"/>
            <w:r w:rsidR="002C5FF3">
              <w:rPr>
                <w:rFonts w:ascii="Arial" w:hAnsi="Arial"/>
                <w:sz w:val="20"/>
              </w:rPr>
              <w:t xml:space="preserve"> 22k</w:t>
            </w:r>
            <w:r w:rsidR="002C5FF3" w:rsidRPr="00D146DB">
              <w:rPr>
                <w:rFonts w:ascii="Arial" w:hAnsi="Arial"/>
                <w:sz w:val="20"/>
              </w:rPr>
              <w:t>-2</w:t>
            </w:r>
          </w:p>
        </w:tc>
        <w:tc>
          <w:tcPr>
            <w:tcW w:w="5026" w:type="dxa"/>
          </w:tcPr>
          <w:p w:rsidR="002C5FF3" w:rsidRPr="00D146DB" w:rsidRDefault="002C5FF3" w:rsidP="006F30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Genomföring genom begränsningsvägg har gjutskador kring ingjutningsgods.</w:t>
            </w:r>
          </w:p>
        </w:tc>
        <w:tc>
          <w:tcPr>
            <w:tcW w:w="1334" w:type="dxa"/>
          </w:tcPr>
          <w:p w:rsidR="002C5FF3" w:rsidRPr="00D146DB" w:rsidRDefault="002C5FF3" w:rsidP="006F30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D72D1" w:rsidRPr="00D146DB" w:rsidTr="006F3043">
        <w:trPr>
          <w:trHeight w:val="80"/>
        </w:trPr>
        <w:tc>
          <w:tcPr>
            <w:tcW w:w="1080" w:type="dxa"/>
          </w:tcPr>
          <w:p w:rsidR="00DD72D1" w:rsidRPr="00D146DB" w:rsidRDefault="00DD72D1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D72D1" w:rsidRPr="00D146DB" w:rsidRDefault="00DD72D1" w:rsidP="006F304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1D444D" w:rsidRPr="00D146DB" w:rsidTr="001D444D">
        <w:tc>
          <w:tcPr>
            <w:tcW w:w="1080" w:type="dxa"/>
          </w:tcPr>
          <w:p w:rsidR="001D444D" w:rsidRPr="00D146DB" w:rsidRDefault="001D444D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1D444D" w:rsidRPr="00D146DB" w:rsidRDefault="001D444D" w:rsidP="0006385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Håligheter skall igenlagas. Se typlösning </w:t>
            </w:r>
            <w:r w:rsidRPr="005C0838">
              <w:rPr>
                <w:rFonts w:ascii="Arial" w:hAnsi="Arial"/>
                <w:sz w:val="20"/>
              </w:rPr>
              <w:t>T</w:t>
            </w:r>
            <w:r w:rsidR="005E63D5" w:rsidRPr="005C0838">
              <w:rPr>
                <w:rFonts w:ascii="Arial" w:hAnsi="Arial"/>
                <w:sz w:val="20"/>
              </w:rPr>
              <w:t>1</w:t>
            </w:r>
            <w:r w:rsidRPr="005C0838">
              <w:rPr>
                <w:rFonts w:ascii="Arial" w:hAnsi="Arial"/>
                <w:sz w:val="20"/>
              </w:rPr>
              <w:t>2</w:t>
            </w:r>
            <w:r w:rsidRPr="005C0838">
              <w:rPr>
                <w:rFonts w:ascii="Arial" w:hAnsi="Arial"/>
                <w:sz w:val="20"/>
              </w:rPr>
              <w:noBreakHyphen/>
              <w:t>10</w:t>
            </w:r>
            <w:r w:rsidR="003B08C9" w:rsidRPr="005C0838">
              <w:rPr>
                <w:rFonts w:ascii="Arial" w:hAnsi="Arial"/>
                <w:sz w:val="20"/>
              </w:rPr>
              <w:t>2</w:t>
            </w:r>
            <w:r w:rsidRPr="005C083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1D444D" w:rsidRPr="00D146DB" w:rsidRDefault="001D444D" w:rsidP="0006385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6385F" w:rsidRPr="009C6392" w:rsidRDefault="0006385F" w:rsidP="00DD72D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19" w:name="Kryss1242"/>
          <w:p w:rsidR="002C5FF3" w:rsidRPr="00D146DB" w:rsidRDefault="00267E79" w:rsidP="006F304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19"/>
            <w:r w:rsidR="002C5FF3">
              <w:rPr>
                <w:rFonts w:ascii="Arial" w:hAnsi="Arial"/>
                <w:sz w:val="20"/>
              </w:rPr>
              <w:t xml:space="preserve"> 22k</w:t>
            </w:r>
            <w:r w:rsidR="002C5FF3" w:rsidRPr="00D146DB">
              <w:rPr>
                <w:rFonts w:ascii="Arial" w:hAnsi="Arial"/>
                <w:sz w:val="20"/>
              </w:rPr>
              <w:t>-3</w:t>
            </w:r>
          </w:p>
        </w:tc>
        <w:tc>
          <w:tcPr>
            <w:tcW w:w="5026" w:type="dxa"/>
          </w:tcPr>
          <w:p w:rsidR="002C5FF3" w:rsidRPr="00D146DB" w:rsidRDefault="002C5FF3" w:rsidP="006F30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Genomföring är ingjuten i ursparing med felaktigt material.</w:t>
            </w:r>
          </w:p>
        </w:tc>
        <w:tc>
          <w:tcPr>
            <w:tcW w:w="1334" w:type="dxa"/>
          </w:tcPr>
          <w:p w:rsidR="002C5FF3" w:rsidRPr="00D146DB" w:rsidRDefault="002C5FF3" w:rsidP="006F30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D72D1" w:rsidRPr="00D146DB" w:rsidTr="006F3043">
        <w:trPr>
          <w:trHeight w:val="80"/>
        </w:trPr>
        <w:tc>
          <w:tcPr>
            <w:tcW w:w="1080" w:type="dxa"/>
          </w:tcPr>
          <w:p w:rsidR="00DD72D1" w:rsidRPr="00D146DB" w:rsidRDefault="00DD72D1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D72D1" w:rsidRPr="00D146DB" w:rsidRDefault="00DD72D1" w:rsidP="006F304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7F677C" w:rsidRPr="00D146DB" w:rsidTr="007F677C">
        <w:trPr>
          <w:trHeight w:val="510"/>
        </w:trPr>
        <w:tc>
          <w:tcPr>
            <w:tcW w:w="1080" w:type="dxa"/>
          </w:tcPr>
          <w:p w:rsidR="007F677C" w:rsidRPr="00D146DB" w:rsidRDefault="007F677C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7F677C" w:rsidRPr="00394B27" w:rsidRDefault="007F677C" w:rsidP="005B17E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394B27">
              <w:rPr>
                <w:rFonts w:ascii="Arial" w:hAnsi="Arial"/>
                <w:sz w:val="20"/>
              </w:rPr>
              <w:t>Åtgärd: Genomföring anordnas enligt</w:t>
            </w:r>
            <w:r w:rsidR="00D15C5F" w:rsidRPr="00394B27">
              <w:rPr>
                <w:rFonts w:ascii="Arial" w:hAnsi="Arial"/>
                <w:sz w:val="20"/>
              </w:rPr>
              <w:t xml:space="preserve"> </w:t>
            </w:r>
            <w:r w:rsidRPr="00394B27">
              <w:rPr>
                <w:rFonts w:ascii="Arial" w:hAnsi="Arial"/>
                <w:sz w:val="20"/>
              </w:rPr>
              <w:t xml:space="preserve">typlösning </w:t>
            </w:r>
            <w:r w:rsidR="00D15C5F" w:rsidRPr="00394B27">
              <w:rPr>
                <w:rFonts w:ascii="Arial" w:hAnsi="Arial"/>
                <w:sz w:val="20"/>
              </w:rPr>
              <w:br/>
            </w:r>
            <w:r w:rsidRPr="00394B27">
              <w:rPr>
                <w:rFonts w:ascii="Arial" w:hAnsi="Arial"/>
                <w:sz w:val="20"/>
              </w:rPr>
              <w:t>T22-10</w:t>
            </w:r>
            <w:r w:rsidR="005B17E6" w:rsidRPr="00394B27">
              <w:rPr>
                <w:rFonts w:ascii="Arial" w:hAnsi="Arial"/>
                <w:sz w:val="20"/>
              </w:rPr>
              <w:t>6</w:t>
            </w:r>
            <w:r w:rsidRPr="00394B2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C" w:rsidRDefault="007F677C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BC497E" w:rsidRPr="00D93676" w:rsidRDefault="00BC497E" w:rsidP="00DD72D1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20" w:name="Kryss1243"/>
          <w:p w:rsidR="002C5FF3" w:rsidRPr="00D146DB" w:rsidRDefault="00267E79" w:rsidP="006F3043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20"/>
            <w:r w:rsidR="002C5FF3">
              <w:rPr>
                <w:rFonts w:ascii="Arial" w:hAnsi="Arial"/>
                <w:sz w:val="20"/>
              </w:rPr>
              <w:t xml:space="preserve"> 22k</w:t>
            </w:r>
            <w:r w:rsidR="002C5FF3" w:rsidRPr="00D146DB">
              <w:rPr>
                <w:rFonts w:ascii="Arial" w:hAnsi="Arial"/>
                <w:sz w:val="20"/>
              </w:rPr>
              <w:t>-4</w:t>
            </w:r>
          </w:p>
        </w:tc>
        <w:tc>
          <w:tcPr>
            <w:tcW w:w="5026" w:type="dxa"/>
          </w:tcPr>
          <w:p w:rsidR="002C5FF3" w:rsidRPr="00D146DB" w:rsidRDefault="002C5FF3" w:rsidP="006F30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Genomföring genom begränsningsvägg är otät.</w:t>
            </w:r>
          </w:p>
        </w:tc>
        <w:tc>
          <w:tcPr>
            <w:tcW w:w="1334" w:type="dxa"/>
          </w:tcPr>
          <w:p w:rsidR="002C5FF3" w:rsidRPr="00D146DB" w:rsidRDefault="002C5FF3" w:rsidP="006F304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DD72D1" w:rsidRPr="00D146DB" w:rsidTr="006F3043">
        <w:trPr>
          <w:trHeight w:val="80"/>
        </w:trPr>
        <w:tc>
          <w:tcPr>
            <w:tcW w:w="1080" w:type="dxa"/>
          </w:tcPr>
          <w:p w:rsidR="00DD72D1" w:rsidRPr="00D146DB" w:rsidRDefault="00DD72D1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DD72D1" w:rsidRPr="00D146DB" w:rsidRDefault="00DD72D1" w:rsidP="006F3043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15C5F" w:rsidRPr="00D146DB" w:rsidTr="00D15C5F">
        <w:trPr>
          <w:trHeight w:val="520"/>
        </w:trPr>
        <w:tc>
          <w:tcPr>
            <w:tcW w:w="1080" w:type="dxa"/>
          </w:tcPr>
          <w:p w:rsidR="00D15C5F" w:rsidRPr="00D146DB" w:rsidRDefault="00D15C5F" w:rsidP="006F3043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15C5F" w:rsidRPr="00D146DB" w:rsidRDefault="00D15C5F" w:rsidP="0006385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Tätning med fogmassa utförs på insida genom</w:t>
            </w:r>
            <w:r>
              <w:rPr>
                <w:rFonts w:ascii="Arial" w:hAnsi="Arial"/>
                <w:sz w:val="20"/>
              </w:rPr>
              <w:softHyphen/>
              <w:t>föring mellan stål och betong. Se typlösning T22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5F" w:rsidRDefault="00D15C5F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2C5FF3" w:rsidRPr="00681AE0" w:rsidRDefault="002C5FF3" w:rsidP="00681AE0">
      <w:pPr>
        <w:pStyle w:val="1515"/>
        <w:rPr>
          <w:rFonts w:ascii="Arial" w:hAnsi="Arial"/>
          <w:sz w:val="20"/>
        </w:rPr>
      </w:pPr>
    </w:p>
    <w:p w:rsidR="002C5FF3" w:rsidRPr="00FB7FA0" w:rsidRDefault="002C5FF3" w:rsidP="00681AE0">
      <w:pPr>
        <w:pStyle w:val="1515"/>
        <w:rPr>
          <w:rFonts w:ascii="Arial" w:hAnsi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2134A3" w:rsidRPr="00D146DB" w:rsidTr="009D61EF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2134A3" w:rsidRPr="00D146DB" w:rsidRDefault="00873694" w:rsidP="00AF102D">
            <w:pPr>
              <w:pStyle w:val="Rubrikchecklista"/>
              <w:rPr>
                <w:szCs w:val="28"/>
              </w:rPr>
            </w:pPr>
            <w:bookmarkStart w:id="1221" w:name="_Toc290375384"/>
            <w:r>
              <w:t>23</w:t>
            </w:r>
            <w:r w:rsidR="002134A3" w:rsidRPr="00D146DB">
              <w:t xml:space="preserve">. </w:t>
            </w:r>
            <w:r w:rsidR="002134A3">
              <w:t>Utvändigt</w:t>
            </w:r>
            <w:bookmarkEnd w:id="122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34A3" w:rsidRPr="00D146DB" w:rsidRDefault="002134A3" w:rsidP="009D61EF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trike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73694" w:rsidRPr="00D146DB" w:rsidTr="00873694">
        <w:trPr>
          <w:trHeight w:val="304"/>
        </w:trPr>
        <w:tc>
          <w:tcPr>
            <w:tcW w:w="709" w:type="dxa"/>
            <w:vMerge w:val="restart"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Utvändigt stigschakt är av rätt typ.</w:t>
            </w:r>
          </w:p>
        </w:tc>
        <w:tc>
          <w:tcPr>
            <w:tcW w:w="742" w:type="dxa"/>
          </w:tcPr>
          <w:p w:rsidR="00873694" w:rsidRPr="00DB3A24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22" w:name="Kryss841"/>
        <w:tc>
          <w:tcPr>
            <w:tcW w:w="1320" w:type="dxa"/>
            <w:vMerge w:val="restart"/>
          </w:tcPr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22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23" w:name="Kryss842"/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23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24" w:name="Kryss843"/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24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73694" w:rsidRPr="00D146DB" w:rsidTr="009D61EF">
        <w:trPr>
          <w:trHeight w:val="304"/>
        </w:trPr>
        <w:tc>
          <w:tcPr>
            <w:tcW w:w="709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73694" w:rsidRDefault="0087369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73694" w:rsidRPr="00D146DB" w:rsidRDefault="0087369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25" w:name="Kryss1244"/>
          <w:p w:rsidR="002C5FF3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25"/>
            <w:r w:rsidR="002C5FF3" w:rsidRPr="00D146DB">
              <w:rPr>
                <w:rFonts w:ascii="Arial" w:hAnsi="Arial"/>
                <w:sz w:val="20"/>
              </w:rPr>
              <w:t xml:space="preserve"> </w:t>
            </w:r>
            <w:r w:rsidR="002C5FF3">
              <w:rPr>
                <w:rFonts w:ascii="Arial" w:hAnsi="Arial"/>
                <w:sz w:val="20"/>
              </w:rPr>
              <w:t>23</w:t>
            </w:r>
            <w:r w:rsidR="002C5FF3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Utvändigt stigschakt är av felaktig typ.</w:t>
            </w:r>
          </w:p>
        </w:tc>
        <w:tc>
          <w:tcPr>
            <w:tcW w:w="1334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E2F66" w:rsidRPr="00D146DB" w:rsidTr="00DE2F66">
        <w:trPr>
          <w:trHeight w:val="510"/>
        </w:trPr>
        <w:tc>
          <w:tcPr>
            <w:tcW w:w="1080" w:type="dxa"/>
          </w:tcPr>
          <w:p w:rsidR="00DE2F66" w:rsidRPr="00D146DB" w:rsidRDefault="00DE2F66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E2F66" w:rsidRPr="00D146DB" w:rsidRDefault="00DE2F66" w:rsidP="00DE2F6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ytt stigschakt skall anordnas e</w:t>
            </w:r>
            <w:r>
              <w:rPr>
                <w:rFonts w:ascii="Arial" w:hAnsi="Arial"/>
                <w:sz w:val="20"/>
              </w:rPr>
              <w:t>nligt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typlösning T08-103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66" w:rsidRDefault="00DE2F66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B7FA0" w:rsidRDefault="00FB7FA0" w:rsidP="002134A3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p w:rsidR="00D93676" w:rsidRDefault="00FB7FA0" w:rsidP="002134A3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73694" w:rsidRPr="00D146DB" w:rsidTr="00873694">
        <w:trPr>
          <w:trHeight w:val="311"/>
        </w:trPr>
        <w:tc>
          <w:tcPr>
            <w:tcW w:w="709" w:type="dxa"/>
            <w:vMerge w:val="restart"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Pr="00D146DB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Stegjärn eller stege finns om så erfordras i utvändigt stigschakt (höjd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sym w:font="Symbol" w:char="F0B3"/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2 m"/>
              </w:smartTagPr>
              <w:r w:rsidRPr="00D146DB">
                <w:rPr>
                  <w:rFonts w:ascii="Arial" w:hAnsi="Arial"/>
                  <w:b/>
                  <w:sz w:val="22"/>
                  <w:szCs w:val="22"/>
                </w:rPr>
                <w:t>1,2 m</w:t>
              </w:r>
            </w:smartTag>
            <w:r w:rsidRPr="00D146DB">
              <w:rPr>
                <w:rFonts w:ascii="Arial" w:hAnsi="Arial"/>
                <w:b/>
                <w:sz w:val="22"/>
                <w:szCs w:val="22"/>
              </w:rPr>
              <w:t>).</w:t>
            </w:r>
          </w:p>
        </w:tc>
        <w:tc>
          <w:tcPr>
            <w:tcW w:w="742" w:type="dxa"/>
          </w:tcPr>
          <w:p w:rsidR="00873694" w:rsidRPr="00DB3A24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26" w:name="Kryss844"/>
        <w:tc>
          <w:tcPr>
            <w:tcW w:w="1320" w:type="dxa"/>
            <w:vMerge w:val="restart"/>
          </w:tcPr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26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27" w:name="Kryss845"/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27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28" w:name="Kryss846"/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28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73694" w:rsidRPr="00D146DB" w:rsidTr="009D61EF">
        <w:trPr>
          <w:trHeight w:val="310"/>
        </w:trPr>
        <w:tc>
          <w:tcPr>
            <w:tcW w:w="709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73694" w:rsidRDefault="0087369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73694" w:rsidRPr="00D146DB" w:rsidRDefault="0087369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29" w:name="Kryss1245"/>
          <w:p w:rsidR="002C5FF3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29"/>
            <w:r w:rsidR="002C5FF3" w:rsidRPr="00D146DB">
              <w:rPr>
                <w:rFonts w:ascii="Arial" w:hAnsi="Arial"/>
                <w:sz w:val="20"/>
              </w:rPr>
              <w:t xml:space="preserve"> </w:t>
            </w:r>
            <w:r w:rsidR="002C5FF3">
              <w:rPr>
                <w:rFonts w:ascii="Arial" w:hAnsi="Arial"/>
                <w:sz w:val="20"/>
              </w:rPr>
              <w:t>23</w:t>
            </w:r>
            <w:r w:rsidR="002C5FF3" w:rsidRPr="00D146DB">
              <w:rPr>
                <w:rFonts w:ascii="Arial" w:hAnsi="Arial"/>
                <w:sz w:val="20"/>
              </w:rPr>
              <w:t>b-1</w:t>
            </w:r>
          </w:p>
        </w:tc>
        <w:tc>
          <w:tcPr>
            <w:tcW w:w="5026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Stegjärn eller stege är defekt eller saknas i stigschakt.</w:t>
            </w:r>
          </w:p>
        </w:tc>
        <w:tc>
          <w:tcPr>
            <w:tcW w:w="1334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E2F66" w:rsidRPr="00D146DB" w:rsidTr="00DE2F66">
        <w:trPr>
          <w:trHeight w:val="510"/>
        </w:trPr>
        <w:tc>
          <w:tcPr>
            <w:tcW w:w="1080" w:type="dxa"/>
          </w:tcPr>
          <w:p w:rsidR="00DE2F66" w:rsidRPr="00D146DB" w:rsidRDefault="00DE2F66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E2F66" w:rsidRPr="00D146DB" w:rsidRDefault="00DE2F66" w:rsidP="00DD4A1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Ny stege skall anordnas e</w:t>
            </w:r>
            <w:r>
              <w:rPr>
                <w:rFonts w:ascii="Arial" w:hAnsi="Arial"/>
                <w:sz w:val="20"/>
              </w:rPr>
              <w:t>nligt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typlösning </w:t>
            </w:r>
            <w:r w:rsidR="00D15C5F">
              <w:rPr>
                <w:rFonts w:ascii="Arial" w:hAnsi="Arial"/>
                <w:sz w:val="20"/>
              </w:rPr>
              <w:br/>
            </w:r>
            <w:r w:rsidRPr="005C0838">
              <w:rPr>
                <w:rFonts w:ascii="Arial" w:hAnsi="Arial"/>
                <w:sz w:val="20"/>
              </w:rPr>
              <w:t>T</w:t>
            </w:r>
            <w:r w:rsidR="00C164A9" w:rsidRPr="005C0838">
              <w:rPr>
                <w:rFonts w:ascii="Arial" w:hAnsi="Arial"/>
                <w:sz w:val="20"/>
              </w:rPr>
              <w:t>12-103</w:t>
            </w:r>
            <w:r w:rsidRPr="005C083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66" w:rsidRDefault="00DE2F66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2134A3" w:rsidRPr="00F150B8" w:rsidRDefault="002134A3" w:rsidP="002134A3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73694" w:rsidRPr="00D146DB" w:rsidTr="00873694">
        <w:trPr>
          <w:trHeight w:val="304"/>
        </w:trPr>
        <w:tc>
          <w:tcPr>
            <w:tcW w:w="709" w:type="dxa"/>
            <w:vMerge w:val="restart"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Pr="00D146DB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4658" w:type="dxa"/>
            <w:vMerge w:val="restart"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Infästning av stegjärn eller stege är riktigt utförd.</w:t>
            </w:r>
          </w:p>
        </w:tc>
        <w:tc>
          <w:tcPr>
            <w:tcW w:w="742" w:type="dxa"/>
          </w:tcPr>
          <w:p w:rsidR="00873694" w:rsidRPr="00DB3A24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30" w:name="Kryss847"/>
        <w:tc>
          <w:tcPr>
            <w:tcW w:w="1320" w:type="dxa"/>
            <w:vMerge w:val="restart"/>
          </w:tcPr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30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31" w:name="Kryss848"/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31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32" w:name="Kryss849"/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32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73694" w:rsidRPr="00D146DB" w:rsidTr="009D61EF">
        <w:trPr>
          <w:trHeight w:val="304"/>
        </w:trPr>
        <w:tc>
          <w:tcPr>
            <w:tcW w:w="709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73694" w:rsidRDefault="0087369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73694" w:rsidRPr="00D146DB" w:rsidRDefault="0087369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33" w:name="Kryss1246"/>
          <w:p w:rsidR="002C5FF3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33"/>
            <w:r w:rsidR="002C5FF3" w:rsidRPr="00D146DB">
              <w:rPr>
                <w:rFonts w:ascii="Arial" w:hAnsi="Arial"/>
                <w:sz w:val="20"/>
              </w:rPr>
              <w:t xml:space="preserve"> </w:t>
            </w:r>
            <w:r w:rsidR="002C5FF3">
              <w:rPr>
                <w:rFonts w:ascii="Arial" w:hAnsi="Arial"/>
                <w:sz w:val="20"/>
              </w:rPr>
              <w:t>23</w:t>
            </w:r>
            <w:r w:rsidR="002C5FF3" w:rsidRPr="00D146DB">
              <w:rPr>
                <w:rFonts w:ascii="Arial" w:hAnsi="Arial"/>
                <w:sz w:val="20"/>
              </w:rPr>
              <w:t>c-1</w:t>
            </w:r>
          </w:p>
        </w:tc>
        <w:tc>
          <w:tcPr>
            <w:tcW w:w="5026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Bristfällig infästning av stegjärn eller stege.</w:t>
            </w:r>
          </w:p>
        </w:tc>
        <w:tc>
          <w:tcPr>
            <w:tcW w:w="1334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B3A24" w:rsidRPr="00D146DB" w:rsidTr="00DB3A24">
        <w:tc>
          <w:tcPr>
            <w:tcW w:w="1080" w:type="dxa"/>
          </w:tcPr>
          <w:p w:rsidR="00DB3A24" w:rsidRPr="00D146DB" w:rsidRDefault="00DB3A24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DB3A24" w:rsidRPr="00D146DB" w:rsidRDefault="00DB3A24" w:rsidP="00DE2F6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Infästning skall kompletteras enligt typlösning </w:t>
            </w:r>
            <w:r w:rsidR="00C164A9" w:rsidRPr="005C0838">
              <w:rPr>
                <w:rFonts w:ascii="Arial" w:hAnsi="Arial"/>
                <w:sz w:val="20"/>
              </w:rPr>
              <w:t>T12-104</w:t>
            </w:r>
            <w:r w:rsidRPr="005C083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B3A24" w:rsidRPr="00D146DB" w:rsidRDefault="00DB3A24" w:rsidP="00DE2F6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72927" w:rsidRDefault="00972927" w:rsidP="002134A3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73694" w:rsidRPr="00D146DB" w:rsidTr="00873694">
        <w:trPr>
          <w:trHeight w:val="304"/>
        </w:trPr>
        <w:tc>
          <w:tcPr>
            <w:tcW w:w="709" w:type="dxa"/>
            <w:vMerge w:val="restart"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Pr="00D146DB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4658" w:type="dxa"/>
            <w:vMerge w:val="restart"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Stegjärn eller stege är fria från rost.</w:t>
            </w:r>
          </w:p>
        </w:tc>
        <w:tc>
          <w:tcPr>
            <w:tcW w:w="742" w:type="dxa"/>
          </w:tcPr>
          <w:p w:rsidR="00873694" w:rsidRPr="00DB3A24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34" w:name="Kryss850"/>
        <w:tc>
          <w:tcPr>
            <w:tcW w:w="1320" w:type="dxa"/>
            <w:vMerge w:val="restart"/>
          </w:tcPr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34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35" w:name="Kryss851"/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35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36" w:name="Kryss852"/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36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73694" w:rsidRPr="00D146DB" w:rsidTr="009D61EF">
        <w:trPr>
          <w:trHeight w:val="304"/>
        </w:trPr>
        <w:tc>
          <w:tcPr>
            <w:tcW w:w="709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73694" w:rsidRDefault="0087369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73694" w:rsidRPr="00D146DB" w:rsidRDefault="0087369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37" w:name="Kryss1247"/>
          <w:p w:rsidR="002C5FF3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37"/>
            <w:r w:rsidR="002C5FF3" w:rsidRPr="00D146DB">
              <w:rPr>
                <w:rFonts w:ascii="Arial" w:hAnsi="Arial"/>
                <w:sz w:val="20"/>
              </w:rPr>
              <w:t xml:space="preserve"> </w:t>
            </w:r>
            <w:r w:rsidR="002C5FF3">
              <w:rPr>
                <w:rFonts w:ascii="Arial" w:hAnsi="Arial"/>
                <w:sz w:val="20"/>
              </w:rPr>
              <w:t>23</w:t>
            </w:r>
            <w:r w:rsidR="002C5FF3" w:rsidRPr="00D146DB">
              <w:rPr>
                <w:rFonts w:ascii="Arial" w:hAnsi="Arial"/>
                <w:sz w:val="20"/>
              </w:rPr>
              <w:t>d-1</w:t>
            </w:r>
          </w:p>
        </w:tc>
        <w:tc>
          <w:tcPr>
            <w:tcW w:w="5026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Stegjärn eller stege är rostiga.</w:t>
            </w:r>
          </w:p>
        </w:tc>
        <w:tc>
          <w:tcPr>
            <w:tcW w:w="1334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B3A24" w:rsidRPr="00D146DB" w:rsidTr="00DB3A24">
        <w:tc>
          <w:tcPr>
            <w:tcW w:w="1080" w:type="dxa"/>
          </w:tcPr>
          <w:p w:rsidR="00DB3A24" w:rsidRPr="00D146DB" w:rsidRDefault="00DB3A24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DB3A24" w:rsidRDefault="00DB3A24" w:rsidP="00DE2F6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Stegjärn eller st</w:t>
            </w:r>
            <w:r>
              <w:rPr>
                <w:rFonts w:ascii="Arial" w:hAnsi="Arial"/>
                <w:sz w:val="20"/>
              </w:rPr>
              <w:t>ege skall rostskyddsbehandlas.</w:t>
            </w:r>
            <w:r w:rsidRPr="00D146DB">
              <w:rPr>
                <w:rFonts w:ascii="Arial" w:hAnsi="Arial"/>
                <w:sz w:val="20"/>
              </w:rPr>
              <w:t xml:space="preserve"> Se typlösning </w:t>
            </w:r>
            <w:r w:rsidR="00C164A9" w:rsidRPr="005C0838">
              <w:rPr>
                <w:rFonts w:ascii="Arial" w:hAnsi="Arial"/>
                <w:sz w:val="20"/>
              </w:rPr>
              <w:t>T12-105</w:t>
            </w:r>
            <w:r w:rsidRPr="005C083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DB3A24" w:rsidRPr="00D146DB" w:rsidRDefault="00DB3A24" w:rsidP="00DE2F6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73694" w:rsidRPr="00D146DB" w:rsidTr="00873694">
        <w:trPr>
          <w:trHeight w:val="304"/>
        </w:trPr>
        <w:tc>
          <w:tcPr>
            <w:tcW w:w="709" w:type="dxa"/>
            <w:vMerge w:val="restart"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Pr="00D146DB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4658" w:type="dxa"/>
            <w:vMerge w:val="restart"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73694" w:rsidRPr="00D146DB" w:rsidRDefault="00873694" w:rsidP="000D5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Reservutgång </w:t>
            </w:r>
            <w:r w:rsidR="000D5298">
              <w:rPr>
                <w:rFonts w:ascii="Arial" w:hAnsi="Arial"/>
                <w:b/>
                <w:sz w:val="22"/>
                <w:szCs w:val="22"/>
              </w:rPr>
              <w:t xml:space="preserve">som mynnar under mark </w:t>
            </w:r>
            <w:r w:rsidR="003223D8">
              <w:rPr>
                <w:rFonts w:ascii="Arial" w:hAnsi="Arial"/>
                <w:b/>
                <w:sz w:val="22"/>
                <w:szCs w:val="22"/>
              </w:rPr>
              <w:t>är ej motfylld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873694" w:rsidRPr="00DB3A24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-|-|3</w:t>
            </w:r>
          </w:p>
        </w:tc>
        <w:bookmarkStart w:id="1238" w:name="Kryss853"/>
        <w:tc>
          <w:tcPr>
            <w:tcW w:w="1320" w:type="dxa"/>
            <w:vMerge w:val="restart"/>
          </w:tcPr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38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39" w:name="Kryss854"/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39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40" w:name="Kryss855"/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40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73694" w:rsidRPr="00D146DB" w:rsidTr="009D61EF">
        <w:trPr>
          <w:trHeight w:val="304"/>
        </w:trPr>
        <w:tc>
          <w:tcPr>
            <w:tcW w:w="709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73694" w:rsidRDefault="0087369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73694" w:rsidRPr="00D146DB" w:rsidRDefault="0087369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41" w:name="Kryss1248"/>
          <w:p w:rsidR="002C5FF3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41"/>
            <w:r w:rsidR="002C5FF3" w:rsidRPr="00D146DB">
              <w:rPr>
                <w:rFonts w:ascii="Arial" w:hAnsi="Arial"/>
                <w:sz w:val="20"/>
              </w:rPr>
              <w:t xml:space="preserve"> </w:t>
            </w:r>
            <w:r w:rsidR="002C5FF3">
              <w:rPr>
                <w:rFonts w:ascii="Arial" w:hAnsi="Arial"/>
                <w:sz w:val="20"/>
              </w:rPr>
              <w:t>23</w:t>
            </w:r>
            <w:r w:rsidR="002C5FF3" w:rsidRPr="00D146DB">
              <w:rPr>
                <w:rFonts w:ascii="Arial" w:hAnsi="Arial"/>
                <w:sz w:val="20"/>
              </w:rPr>
              <w:t>e-1</w:t>
            </w:r>
          </w:p>
        </w:tc>
        <w:tc>
          <w:tcPr>
            <w:tcW w:w="5026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Reservutgång är motfylld.</w:t>
            </w:r>
          </w:p>
        </w:tc>
        <w:tc>
          <w:tcPr>
            <w:tcW w:w="1334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E2F66" w:rsidRPr="00D146DB" w:rsidTr="00DE2F66">
        <w:trPr>
          <w:trHeight w:val="510"/>
        </w:trPr>
        <w:tc>
          <w:tcPr>
            <w:tcW w:w="1080" w:type="dxa"/>
          </w:tcPr>
          <w:p w:rsidR="00DE2F66" w:rsidRPr="00D146DB" w:rsidRDefault="00DE2F66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E2F66" w:rsidRPr="00D146DB" w:rsidRDefault="00DE2F66" w:rsidP="00DE2F6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 xml:space="preserve">ytt stigschakt skall anordnas </w:t>
            </w:r>
            <w:r>
              <w:rPr>
                <w:rFonts w:ascii="Arial" w:hAnsi="Arial"/>
                <w:sz w:val="20"/>
              </w:rPr>
              <w:t xml:space="preserve">enligt </w:t>
            </w:r>
            <w:r w:rsidRPr="00D146DB">
              <w:rPr>
                <w:rFonts w:ascii="Arial" w:hAnsi="Arial"/>
                <w:sz w:val="20"/>
              </w:rPr>
              <w:t xml:space="preserve">typlösning </w:t>
            </w:r>
            <w:r>
              <w:rPr>
                <w:rFonts w:ascii="Arial" w:hAnsi="Arial"/>
                <w:sz w:val="20"/>
              </w:rPr>
              <w:t>T08-103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66" w:rsidRDefault="00DE2F66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E2F66" w:rsidRPr="00F150B8" w:rsidRDefault="00DE2F66" w:rsidP="002134A3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73694" w:rsidRPr="00D146DB" w:rsidTr="00873694">
        <w:trPr>
          <w:trHeight w:val="304"/>
        </w:trPr>
        <w:tc>
          <w:tcPr>
            <w:tcW w:w="709" w:type="dxa"/>
            <w:vMerge w:val="restart"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3f"/>
              </w:smartTagPr>
              <w:r>
                <w:rPr>
                  <w:rFonts w:ascii="Arial" w:hAnsi="Arial"/>
                  <w:sz w:val="22"/>
                  <w:szCs w:val="22"/>
                </w:rPr>
                <w:t>23</w:t>
              </w:r>
              <w:r w:rsidRPr="00D146DB">
                <w:rPr>
                  <w:rFonts w:ascii="Arial" w:hAnsi="Arial"/>
                  <w:sz w:val="22"/>
                  <w:szCs w:val="22"/>
                </w:rPr>
                <w:t>f</w:t>
              </w:r>
            </w:smartTag>
          </w:p>
        </w:tc>
        <w:tc>
          <w:tcPr>
            <w:tcW w:w="4658" w:type="dxa"/>
            <w:vMerge w:val="restart"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Utvändigt stigschakt är torrt.</w:t>
            </w:r>
          </w:p>
        </w:tc>
        <w:tc>
          <w:tcPr>
            <w:tcW w:w="742" w:type="dxa"/>
          </w:tcPr>
          <w:p w:rsidR="00873694" w:rsidRPr="00DB3A24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42" w:name="Kryss856"/>
        <w:tc>
          <w:tcPr>
            <w:tcW w:w="1320" w:type="dxa"/>
            <w:vMerge w:val="restart"/>
          </w:tcPr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42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43" w:name="Kryss857"/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43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44" w:name="Kryss858"/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44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73694" w:rsidRPr="00D146DB" w:rsidTr="009D61EF">
        <w:trPr>
          <w:trHeight w:val="304"/>
        </w:trPr>
        <w:tc>
          <w:tcPr>
            <w:tcW w:w="709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73694" w:rsidRDefault="0087369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73694" w:rsidRPr="00D146DB" w:rsidRDefault="0087369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45" w:name="Kryss1249"/>
          <w:p w:rsidR="002C5FF3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45"/>
            <w:r w:rsidR="002C5FF3" w:rsidRPr="00D146DB">
              <w:rPr>
                <w:rFonts w:ascii="Arial" w:hAnsi="Arial"/>
                <w:sz w:val="20"/>
              </w:rPr>
              <w:t xml:space="preserve"> </w:t>
            </w:r>
            <w:r w:rsidR="002C5FF3">
              <w:rPr>
                <w:rFonts w:ascii="Arial" w:hAnsi="Arial"/>
                <w:sz w:val="20"/>
              </w:rPr>
              <w:t>23</w:t>
            </w:r>
            <w:r w:rsidR="002C5FF3" w:rsidRPr="00D146DB">
              <w:rPr>
                <w:rFonts w:ascii="Arial" w:hAnsi="Arial"/>
                <w:sz w:val="20"/>
              </w:rPr>
              <w:t>f-1</w:t>
            </w:r>
          </w:p>
        </w:tc>
        <w:tc>
          <w:tcPr>
            <w:tcW w:w="5026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Vatten i utvändigt stigschakt</w:t>
            </w:r>
            <w:r w:rsidR="000937E2">
              <w:rPr>
                <w:rFonts w:ascii="Arial" w:hAnsi="Arial"/>
                <w:sz w:val="20"/>
              </w:rPr>
              <w:t xml:space="preserve"> finns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D4A1A" w:rsidRPr="00D146DB" w:rsidTr="00DD4A1A">
        <w:trPr>
          <w:trHeight w:val="510"/>
        </w:trPr>
        <w:tc>
          <w:tcPr>
            <w:tcW w:w="1080" w:type="dxa"/>
          </w:tcPr>
          <w:p w:rsidR="00DD4A1A" w:rsidRPr="00D146DB" w:rsidRDefault="00DD4A1A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D4A1A" w:rsidRPr="00D146DB" w:rsidRDefault="00DD4A1A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Dränering skall anordnas. Se typlösning </w:t>
            </w:r>
            <w:r>
              <w:rPr>
                <w:rFonts w:ascii="Arial" w:hAnsi="Arial"/>
                <w:sz w:val="20"/>
              </w:rPr>
              <w:t>T23</w:t>
            </w:r>
            <w:r w:rsidRPr="00D146DB">
              <w:rPr>
                <w:rFonts w:ascii="Arial" w:hAnsi="Arial"/>
                <w:sz w:val="20"/>
              </w:rPr>
              <w:noBreakHyphen/>
              <w:t>101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A" w:rsidRDefault="00DD4A1A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BC497E" w:rsidRDefault="00BC497E" w:rsidP="002134A3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873694" w:rsidRPr="00D146DB" w:rsidTr="00873694">
        <w:trPr>
          <w:trHeight w:val="304"/>
        </w:trPr>
        <w:tc>
          <w:tcPr>
            <w:tcW w:w="709" w:type="dxa"/>
            <w:vMerge w:val="restart"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Pr="00D146DB">
              <w:rPr>
                <w:rFonts w:ascii="Arial" w:hAnsi="Arial"/>
                <w:sz w:val="22"/>
                <w:szCs w:val="22"/>
              </w:rPr>
              <w:t>g</w:t>
            </w:r>
          </w:p>
        </w:tc>
        <w:tc>
          <w:tcPr>
            <w:tcW w:w="4658" w:type="dxa"/>
            <w:vMerge w:val="restart"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Antenngenomförings läge är angiven med skylt på utsida.</w:t>
            </w:r>
          </w:p>
        </w:tc>
        <w:tc>
          <w:tcPr>
            <w:tcW w:w="742" w:type="dxa"/>
          </w:tcPr>
          <w:p w:rsidR="00873694" w:rsidRPr="00DB3A24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-|2|3</w:t>
            </w:r>
          </w:p>
        </w:tc>
        <w:bookmarkStart w:id="1246" w:name="Kryss859"/>
        <w:tc>
          <w:tcPr>
            <w:tcW w:w="1320" w:type="dxa"/>
            <w:vMerge w:val="restart"/>
          </w:tcPr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46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47" w:name="Kryss860"/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47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48" w:name="Kryss861"/>
          <w:p w:rsidR="0087369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48"/>
            <w:r w:rsidR="0087369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873694" w:rsidRPr="00D146DB" w:rsidTr="009D61EF">
        <w:trPr>
          <w:trHeight w:val="304"/>
        </w:trPr>
        <w:tc>
          <w:tcPr>
            <w:tcW w:w="709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873694" w:rsidRDefault="0087369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73694" w:rsidRPr="00D146DB" w:rsidRDefault="0087369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73694" w:rsidRPr="00D146DB" w:rsidRDefault="0087369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49" w:name="Kryss1250"/>
          <w:p w:rsidR="002C5FF3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49"/>
            <w:r w:rsidR="002C5FF3" w:rsidRPr="00D146DB">
              <w:rPr>
                <w:rFonts w:ascii="Arial" w:hAnsi="Arial"/>
                <w:sz w:val="20"/>
              </w:rPr>
              <w:t xml:space="preserve"> </w:t>
            </w:r>
            <w:r w:rsidR="002C5FF3">
              <w:rPr>
                <w:rFonts w:ascii="Arial" w:hAnsi="Arial"/>
                <w:sz w:val="20"/>
              </w:rPr>
              <w:t>23</w:t>
            </w:r>
            <w:r w:rsidR="002C5FF3" w:rsidRPr="00D146DB">
              <w:rPr>
                <w:rFonts w:ascii="Arial" w:hAnsi="Arial"/>
                <w:sz w:val="20"/>
              </w:rPr>
              <w:t>g-1</w:t>
            </w:r>
          </w:p>
        </w:tc>
        <w:tc>
          <w:tcPr>
            <w:tcW w:w="5026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Antenngenomförings läge saknar skylt på utsida.</w:t>
            </w:r>
          </w:p>
        </w:tc>
        <w:tc>
          <w:tcPr>
            <w:tcW w:w="1334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15C5F" w:rsidRPr="00D146DB" w:rsidTr="00D15C5F">
        <w:tc>
          <w:tcPr>
            <w:tcW w:w="1080" w:type="dxa"/>
          </w:tcPr>
          <w:p w:rsidR="00D15C5F" w:rsidRPr="00D146DB" w:rsidRDefault="00D15C5F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D15C5F" w:rsidRPr="00D146DB" w:rsidRDefault="00D15C5F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Skylt för antenngenomförings läge skall uppsättas på utsida. Se typlösning </w:t>
            </w:r>
            <w:r>
              <w:rPr>
                <w:rFonts w:ascii="Arial" w:hAnsi="Arial"/>
                <w:sz w:val="20"/>
              </w:rPr>
              <w:t>T23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D15C5F" w:rsidRPr="00D146DB" w:rsidRDefault="00D15C5F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B61E14" w:rsidRPr="00D146DB" w:rsidTr="00B61E14">
        <w:trPr>
          <w:trHeight w:val="304"/>
        </w:trPr>
        <w:tc>
          <w:tcPr>
            <w:tcW w:w="709" w:type="dxa"/>
            <w:vMerge w:val="restart"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Pr="00D146DB">
              <w:rPr>
                <w:rFonts w:ascii="Arial" w:hAnsi="Arial"/>
                <w:sz w:val="22"/>
                <w:szCs w:val="22"/>
              </w:rPr>
              <w:t>h</w:t>
            </w:r>
          </w:p>
        </w:tc>
        <w:tc>
          <w:tcPr>
            <w:tcW w:w="4658" w:type="dxa"/>
            <w:vMerge w:val="restart"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B61E14" w:rsidRPr="00D146DB" w:rsidRDefault="00B61E14" w:rsidP="0087369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Uteluftskanal </w:t>
            </w:r>
            <w:r>
              <w:rPr>
                <w:rFonts w:ascii="Arial" w:hAnsi="Arial"/>
                <w:b/>
                <w:sz w:val="22"/>
                <w:szCs w:val="22"/>
              </w:rPr>
              <w:t>mynnar i det fria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B61E14" w:rsidRPr="00DB3A24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50" w:name="Kryss862"/>
        <w:tc>
          <w:tcPr>
            <w:tcW w:w="1320" w:type="dxa"/>
            <w:vMerge w:val="restart"/>
          </w:tcPr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50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51" w:name="Kryss863"/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51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52" w:name="Kryss864"/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52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B61E14" w:rsidRPr="00D146DB" w:rsidTr="009D61EF">
        <w:trPr>
          <w:trHeight w:val="304"/>
        </w:trPr>
        <w:tc>
          <w:tcPr>
            <w:tcW w:w="709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B61E14" w:rsidRDefault="00B61E1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61E14" w:rsidRPr="00D146DB" w:rsidRDefault="00B61E1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53" w:name="Kryss1251"/>
          <w:p w:rsidR="002C5FF3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53"/>
            <w:r w:rsidR="002C5FF3" w:rsidRPr="00D146DB">
              <w:rPr>
                <w:rFonts w:ascii="Arial" w:hAnsi="Arial"/>
                <w:sz w:val="20"/>
              </w:rPr>
              <w:t xml:space="preserve"> </w:t>
            </w:r>
            <w:r w:rsidR="002C5FF3">
              <w:rPr>
                <w:rFonts w:ascii="Arial" w:hAnsi="Arial"/>
                <w:sz w:val="20"/>
              </w:rPr>
              <w:t>23</w:t>
            </w:r>
            <w:r w:rsidR="002C5FF3" w:rsidRPr="00D146DB">
              <w:rPr>
                <w:rFonts w:ascii="Arial" w:hAnsi="Arial"/>
                <w:sz w:val="20"/>
              </w:rPr>
              <w:t>h-1</w:t>
            </w:r>
          </w:p>
        </w:tc>
        <w:tc>
          <w:tcPr>
            <w:tcW w:w="5026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Uteluftskanal mynnar ej i det fria.</w:t>
            </w:r>
          </w:p>
        </w:tc>
        <w:tc>
          <w:tcPr>
            <w:tcW w:w="1334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D4A1A" w:rsidRPr="00D146DB" w:rsidTr="00DD4A1A">
        <w:trPr>
          <w:trHeight w:val="510"/>
        </w:trPr>
        <w:tc>
          <w:tcPr>
            <w:tcW w:w="1080" w:type="dxa"/>
          </w:tcPr>
          <w:p w:rsidR="00DD4A1A" w:rsidRPr="00D146DB" w:rsidRDefault="00DD4A1A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D4A1A" w:rsidRPr="00D146DB" w:rsidRDefault="00DD4A1A" w:rsidP="00DD4A1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</w:t>
            </w:r>
            <w:r w:rsidRPr="00D146DB">
              <w:rPr>
                <w:rFonts w:ascii="Arial" w:hAnsi="Arial"/>
                <w:sz w:val="20"/>
              </w:rPr>
              <w:t xml:space="preserve"> uteluftskanal skall anordnas enligt typlösning </w:t>
            </w:r>
            <w:r>
              <w:rPr>
                <w:rFonts w:ascii="Arial" w:hAnsi="Arial"/>
                <w:sz w:val="20"/>
              </w:rPr>
              <w:t>T23-102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A" w:rsidRDefault="00DD4A1A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93676" w:rsidRDefault="00D93676" w:rsidP="002134A3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p w:rsidR="00846848" w:rsidRDefault="00846848" w:rsidP="002134A3">
      <w:pPr>
        <w:pStyle w:val="1515"/>
        <w:tabs>
          <w:tab w:val="left" w:pos="1418"/>
          <w:tab w:val="left" w:pos="2268"/>
        </w:tabs>
        <w:ind w:left="2268" w:hanging="1417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B61E14" w:rsidRPr="00D146DB" w:rsidTr="00B61E14">
        <w:trPr>
          <w:trHeight w:val="304"/>
        </w:trPr>
        <w:tc>
          <w:tcPr>
            <w:tcW w:w="709" w:type="dxa"/>
            <w:vMerge w:val="restart"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Pr="00D146DB"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4658" w:type="dxa"/>
            <w:vMerge w:val="restart"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Uteluftskanal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är utförd av stålrör.</w:t>
            </w:r>
          </w:p>
        </w:tc>
        <w:tc>
          <w:tcPr>
            <w:tcW w:w="742" w:type="dxa"/>
          </w:tcPr>
          <w:p w:rsidR="00B61E14" w:rsidRPr="00DB3A24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54" w:name="Kryss865"/>
        <w:tc>
          <w:tcPr>
            <w:tcW w:w="1320" w:type="dxa"/>
            <w:vMerge w:val="restart"/>
          </w:tcPr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54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55" w:name="Kryss866"/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55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56" w:name="Kryss867"/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56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B61E14" w:rsidRPr="00D146DB" w:rsidTr="009D61EF">
        <w:trPr>
          <w:trHeight w:val="304"/>
        </w:trPr>
        <w:tc>
          <w:tcPr>
            <w:tcW w:w="709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B61E14" w:rsidRDefault="00B61E1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61E14" w:rsidRPr="00D146DB" w:rsidRDefault="00B61E1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57" w:name="Kryss1252"/>
          <w:p w:rsidR="002C5FF3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57"/>
            <w:r w:rsidR="002C5FF3" w:rsidRPr="00D146DB">
              <w:rPr>
                <w:rFonts w:ascii="Arial" w:hAnsi="Arial"/>
                <w:sz w:val="20"/>
              </w:rPr>
              <w:t xml:space="preserve"> </w:t>
            </w:r>
            <w:r w:rsidR="002C5FF3">
              <w:rPr>
                <w:rFonts w:ascii="Arial" w:hAnsi="Arial"/>
                <w:sz w:val="20"/>
              </w:rPr>
              <w:t>23</w:t>
            </w:r>
            <w:r w:rsidR="002C5FF3" w:rsidRPr="00D146DB">
              <w:rPr>
                <w:rFonts w:ascii="Arial" w:hAnsi="Arial"/>
                <w:sz w:val="20"/>
              </w:rPr>
              <w:t>i-1</w:t>
            </w:r>
          </w:p>
        </w:tc>
        <w:tc>
          <w:tcPr>
            <w:tcW w:w="5026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Uteluftskanal</w:t>
            </w:r>
            <w:r w:rsidRPr="00D146DB">
              <w:rPr>
                <w:rFonts w:ascii="Arial" w:hAnsi="Arial"/>
                <w:sz w:val="20"/>
              </w:rPr>
              <w:t xml:space="preserve"> är inte utförd av stålrör.</w:t>
            </w:r>
          </w:p>
        </w:tc>
        <w:tc>
          <w:tcPr>
            <w:tcW w:w="1334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D4A1A" w:rsidRPr="00D146DB" w:rsidTr="00DD4A1A">
        <w:trPr>
          <w:trHeight w:val="510"/>
        </w:trPr>
        <w:tc>
          <w:tcPr>
            <w:tcW w:w="1080" w:type="dxa"/>
          </w:tcPr>
          <w:p w:rsidR="00DD4A1A" w:rsidRPr="00D146DB" w:rsidRDefault="00DD4A1A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DD4A1A" w:rsidRPr="00D146DB" w:rsidRDefault="00DD4A1A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U</w:t>
            </w:r>
            <w:r w:rsidRPr="00D146DB">
              <w:rPr>
                <w:rFonts w:ascii="Arial" w:hAnsi="Arial"/>
                <w:sz w:val="20"/>
              </w:rPr>
              <w:t xml:space="preserve">teluftskanal skall bytas till stålrör. </w:t>
            </w:r>
            <w:r w:rsidR="00D15C5F">
              <w:rPr>
                <w:rFonts w:ascii="Arial" w:hAnsi="Arial"/>
                <w:sz w:val="20"/>
              </w:rPr>
              <w:br/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T23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A" w:rsidRDefault="00DD4A1A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D4A1A" w:rsidRPr="00F150B8" w:rsidRDefault="00DD4A1A" w:rsidP="002134A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B61E14" w:rsidRPr="00D146DB" w:rsidTr="00B61E14">
        <w:trPr>
          <w:trHeight w:val="304"/>
        </w:trPr>
        <w:tc>
          <w:tcPr>
            <w:tcW w:w="709" w:type="dxa"/>
            <w:vMerge w:val="restart"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Pr="00D146DB">
              <w:rPr>
                <w:rFonts w:ascii="Arial" w:hAnsi="Arial"/>
                <w:sz w:val="22"/>
                <w:szCs w:val="22"/>
              </w:rPr>
              <w:t>j</w:t>
            </w:r>
          </w:p>
        </w:tc>
        <w:tc>
          <w:tcPr>
            <w:tcW w:w="4658" w:type="dxa"/>
            <w:vMerge w:val="restart"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B61E14" w:rsidRPr="00D146DB" w:rsidRDefault="000D5298" w:rsidP="000D5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Uteluftskanal</w:t>
            </w:r>
            <w:r w:rsidR="00B61E14" w:rsidRPr="00D146D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är fri från</w:t>
            </w:r>
            <w:r w:rsidR="00B61E14" w:rsidRPr="00D146DB">
              <w:rPr>
                <w:rFonts w:ascii="Arial" w:hAnsi="Arial"/>
                <w:b/>
                <w:sz w:val="22"/>
                <w:szCs w:val="22"/>
              </w:rPr>
              <w:t xml:space="preserve"> främmande föremål som hindrar luftflödet.</w:t>
            </w:r>
          </w:p>
        </w:tc>
        <w:tc>
          <w:tcPr>
            <w:tcW w:w="742" w:type="dxa"/>
          </w:tcPr>
          <w:p w:rsidR="00B61E14" w:rsidRPr="00DB3A24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58" w:name="Kryss868"/>
        <w:tc>
          <w:tcPr>
            <w:tcW w:w="1320" w:type="dxa"/>
            <w:vMerge w:val="restart"/>
          </w:tcPr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58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59" w:name="Kryss869"/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59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60" w:name="Kryss870"/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60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B61E14" w:rsidRPr="00D146DB" w:rsidTr="009D61EF">
        <w:trPr>
          <w:trHeight w:val="304"/>
        </w:trPr>
        <w:tc>
          <w:tcPr>
            <w:tcW w:w="709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B61E14" w:rsidRDefault="00B61E1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61E14" w:rsidRPr="00D146DB" w:rsidRDefault="00B61E1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61" w:name="Kryss1253"/>
          <w:p w:rsidR="002C5FF3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61"/>
            <w:r w:rsidR="002C5FF3" w:rsidRPr="00D146DB">
              <w:rPr>
                <w:rFonts w:ascii="Arial" w:hAnsi="Arial"/>
                <w:sz w:val="20"/>
              </w:rPr>
              <w:t xml:space="preserve"> </w:t>
            </w:r>
            <w:r w:rsidR="002C5FF3">
              <w:rPr>
                <w:rFonts w:ascii="Arial" w:hAnsi="Arial"/>
                <w:sz w:val="20"/>
              </w:rPr>
              <w:t>23</w:t>
            </w:r>
            <w:r w:rsidR="002C5FF3" w:rsidRPr="00D146DB">
              <w:rPr>
                <w:rFonts w:ascii="Arial" w:hAnsi="Arial"/>
                <w:sz w:val="20"/>
              </w:rPr>
              <w:t>j-1</w:t>
            </w:r>
          </w:p>
        </w:tc>
        <w:tc>
          <w:tcPr>
            <w:tcW w:w="5026" w:type="dxa"/>
          </w:tcPr>
          <w:p w:rsidR="002C5FF3" w:rsidRPr="00D146DB" w:rsidRDefault="000D5298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Uteluftskanal</w:t>
            </w:r>
            <w:r w:rsidR="002C5FF3" w:rsidRPr="00D146DB">
              <w:rPr>
                <w:rFonts w:ascii="Arial" w:hAnsi="Arial"/>
                <w:sz w:val="20"/>
              </w:rPr>
              <w:t xml:space="preserve"> är ej rensad.</w:t>
            </w:r>
          </w:p>
        </w:tc>
        <w:tc>
          <w:tcPr>
            <w:tcW w:w="1334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86F0D" w:rsidRPr="00D146DB" w:rsidTr="00486F0D">
        <w:trPr>
          <w:trHeight w:val="510"/>
        </w:trPr>
        <w:tc>
          <w:tcPr>
            <w:tcW w:w="1080" w:type="dxa"/>
          </w:tcPr>
          <w:p w:rsidR="00486F0D" w:rsidRPr="00D146DB" w:rsidRDefault="00486F0D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86F0D" w:rsidRPr="00D146DB" w:rsidRDefault="00486F0D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U</w:t>
            </w:r>
            <w:r w:rsidRPr="00D146DB">
              <w:rPr>
                <w:rFonts w:ascii="Arial" w:hAnsi="Arial"/>
                <w:sz w:val="20"/>
              </w:rPr>
              <w:t xml:space="preserve">teluftskanals yttre del skall rensas invändigt. Se typlösning </w:t>
            </w:r>
            <w:r>
              <w:rPr>
                <w:rFonts w:ascii="Arial" w:hAnsi="Arial"/>
                <w:sz w:val="20"/>
              </w:rPr>
              <w:t>T23</w:t>
            </w:r>
            <w:r w:rsidRPr="00D146DB">
              <w:rPr>
                <w:rFonts w:ascii="Arial" w:hAnsi="Arial"/>
                <w:sz w:val="20"/>
              </w:rPr>
              <w:t>-101</w:t>
            </w:r>
            <w:r w:rsidR="000937E2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Default="00486F0D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 w:rsidP="002134A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B61E14" w:rsidRPr="00D146DB" w:rsidTr="00B61E14">
        <w:trPr>
          <w:trHeight w:val="304"/>
        </w:trPr>
        <w:tc>
          <w:tcPr>
            <w:tcW w:w="709" w:type="dxa"/>
            <w:vMerge w:val="restart"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Pr="00D146DB">
              <w:rPr>
                <w:rFonts w:ascii="Arial" w:hAnsi="Arial"/>
                <w:sz w:val="22"/>
                <w:szCs w:val="22"/>
              </w:rPr>
              <w:t>k</w:t>
            </w:r>
          </w:p>
        </w:tc>
        <w:tc>
          <w:tcPr>
            <w:tcW w:w="4658" w:type="dxa"/>
            <w:vMerge w:val="restart"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Uteluftskanalen är rostskyddsbehandlad.</w:t>
            </w:r>
          </w:p>
        </w:tc>
        <w:tc>
          <w:tcPr>
            <w:tcW w:w="742" w:type="dxa"/>
          </w:tcPr>
          <w:p w:rsidR="00B61E14" w:rsidRPr="00DB3A24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62" w:name="Kryss871"/>
        <w:tc>
          <w:tcPr>
            <w:tcW w:w="1320" w:type="dxa"/>
            <w:vMerge w:val="restart"/>
          </w:tcPr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62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63" w:name="Kryss872"/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63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64" w:name="Kryss873"/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64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B61E14" w:rsidRPr="00D146DB" w:rsidTr="009D61EF">
        <w:trPr>
          <w:trHeight w:val="304"/>
        </w:trPr>
        <w:tc>
          <w:tcPr>
            <w:tcW w:w="709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B61E14" w:rsidRDefault="00B61E1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61E14" w:rsidRPr="00D146DB" w:rsidRDefault="00B61E1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65" w:name="Kryss1254"/>
          <w:p w:rsidR="002C5FF3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65"/>
            <w:r w:rsidR="002C5FF3" w:rsidRPr="00D146DB">
              <w:rPr>
                <w:rFonts w:ascii="Arial" w:hAnsi="Arial"/>
                <w:sz w:val="20"/>
              </w:rPr>
              <w:t xml:space="preserve"> </w:t>
            </w:r>
            <w:r w:rsidR="002C5FF3">
              <w:rPr>
                <w:rFonts w:ascii="Arial" w:hAnsi="Arial"/>
                <w:sz w:val="20"/>
              </w:rPr>
              <w:t>23</w:t>
            </w:r>
            <w:r w:rsidR="002C5FF3" w:rsidRPr="00D146DB">
              <w:rPr>
                <w:rFonts w:ascii="Arial" w:hAnsi="Arial"/>
                <w:sz w:val="20"/>
              </w:rPr>
              <w:t>k-1</w:t>
            </w:r>
          </w:p>
        </w:tc>
        <w:tc>
          <w:tcPr>
            <w:tcW w:w="5026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Rostskyddsbehandling av målad uteluftskanal är bristfällig.</w:t>
            </w:r>
          </w:p>
        </w:tc>
        <w:tc>
          <w:tcPr>
            <w:tcW w:w="1334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86F0D" w:rsidRPr="00D146DB" w:rsidTr="00486F0D">
        <w:trPr>
          <w:trHeight w:val="510"/>
        </w:trPr>
        <w:tc>
          <w:tcPr>
            <w:tcW w:w="1080" w:type="dxa"/>
          </w:tcPr>
          <w:p w:rsidR="00486F0D" w:rsidRPr="00D146DB" w:rsidRDefault="00486F0D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86F0D" w:rsidRPr="00D146DB" w:rsidRDefault="00486F0D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U</w:t>
            </w:r>
            <w:r w:rsidRPr="00D146DB">
              <w:rPr>
                <w:rFonts w:ascii="Arial" w:hAnsi="Arial"/>
                <w:sz w:val="20"/>
              </w:rPr>
              <w:t xml:space="preserve">teluftskanal skall rostskyddas enligt typlösning </w:t>
            </w:r>
            <w:r w:rsidR="00C164A9" w:rsidRPr="005C0838">
              <w:rPr>
                <w:rFonts w:ascii="Arial" w:hAnsi="Arial"/>
                <w:sz w:val="20"/>
              </w:rPr>
              <w:t>T12-105</w:t>
            </w:r>
            <w:r w:rsidRPr="005C083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Default="00486F0D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A37EC" w:rsidRPr="00F150B8" w:rsidRDefault="009A37EC" w:rsidP="002134A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66" w:name="Kryss1255"/>
          <w:p w:rsidR="002C5FF3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66"/>
            <w:r w:rsidR="002C5FF3" w:rsidRPr="00D146DB">
              <w:rPr>
                <w:rFonts w:ascii="Arial" w:hAnsi="Arial"/>
                <w:sz w:val="20"/>
              </w:rPr>
              <w:t xml:space="preserve"> </w:t>
            </w:r>
            <w:r w:rsidR="002C5FF3">
              <w:rPr>
                <w:rFonts w:ascii="Arial" w:hAnsi="Arial"/>
                <w:sz w:val="20"/>
              </w:rPr>
              <w:t>23</w:t>
            </w:r>
            <w:r w:rsidR="002C5FF3" w:rsidRPr="00D146DB">
              <w:rPr>
                <w:rFonts w:ascii="Arial" w:hAnsi="Arial"/>
                <w:sz w:val="20"/>
              </w:rPr>
              <w:t>k-2</w:t>
            </w:r>
          </w:p>
        </w:tc>
        <w:tc>
          <w:tcPr>
            <w:tcW w:w="5026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Rostskyddsbehandling av varmförzinkad </w:t>
            </w:r>
            <w:r w:rsidRPr="00260FD5">
              <w:rPr>
                <w:rFonts w:ascii="Arial" w:hAnsi="Arial"/>
                <w:sz w:val="20"/>
              </w:rPr>
              <w:t>uteluftskanal</w:t>
            </w:r>
            <w:r w:rsidRPr="00D146DB">
              <w:rPr>
                <w:rFonts w:ascii="Arial" w:hAnsi="Arial"/>
                <w:sz w:val="20"/>
              </w:rPr>
              <w:t xml:space="preserve"> är bristfällig.</w:t>
            </w:r>
          </w:p>
        </w:tc>
        <w:tc>
          <w:tcPr>
            <w:tcW w:w="1334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44C74" w:rsidRPr="00D146DB" w:rsidTr="00444C74">
        <w:trPr>
          <w:trHeight w:val="510"/>
        </w:trPr>
        <w:tc>
          <w:tcPr>
            <w:tcW w:w="1080" w:type="dxa"/>
          </w:tcPr>
          <w:p w:rsidR="00444C74" w:rsidRPr="00D146DB" w:rsidRDefault="00444C74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44C74" w:rsidRPr="00D146DB" w:rsidRDefault="00444C74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U</w:t>
            </w:r>
            <w:r w:rsidRPr="00D146DB">
              <w:rPr>
                <w:rFonts w:ascii="Arial" w:hAnsi="Arial"/>
                <w:sz w:val="20"/>
              </w:rPr>
              <w:t xml:space="preserve">teluftskanal skall rostskyddas enligt typlösning </w:t>
            </w:r>
            <w:r w:rsidR="00C164A9" w:rsidRPr="005C0838">
              <w:rPr>
                <w:rFonts w:ascii="Arial" w:hAnsi="Arial"/>
                <w:sz w:val="20"/>
              </w:rPr>
              <w:t>T12-105</w:t>
            </w:r>
            <w:r w:rsidRPr="005C083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4" w:rsidRDefault="00444C74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444C74" w:rsidRPr="00F150B8" w:rsidRDefault="00444C74" w:rsidP="002134A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B61E14" w:rsidRPr="00D146DB" w:rsidTr="00B61E14">
        <w:trPr>
          <w:trHeight w:val="304"/>
        </w:trPr>
        <w:tc>
          <w:tcPr>
            <w:tcW w:w="709" w:type="dxa"/>
            <w:vMerge w:val="restart"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Pr="00D146DB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4658" w:type="dxa"/>
            <w:vMerge w:val="restart"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Infästning av monterad uteluftskanal är godtagbar.</w:t>
            </w:r>
          </w:p>
        </w:tc>
        <w:tc>
          <w:tcPr>
            <w:tcW w:w="742" w:type="dxa"/>
          </w:tcPr>
          <w:p w:rsidR="00B61E14" w:rsidRPr="00DB3A24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67" w:name="Kryss874"/>
        <w:tc>
          <w:tcPr>
            <w:tcW w:w="1320" w:type="dxa"/>
            <w:vMerge w:val="restart"/>
          </w:tcPr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67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68" w:name="Kryss875"/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68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69" w:name="Kryss876"/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69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B61E14" w:rsidRPr="00D146DB" w:rsidTr="009D61EF">
        <w:trPr>
          <w:trHeight w:val="304"/>
        </w:trPr>
        <w:tc>
          <w:tcPr>
            <w:tcW w:w="709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B61E14" w:rsidRDefault="00B61E1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61E14" w:rsidRPr="00D146DB" w:rsidRDefault="00B61E1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70" w:name="Kryss1256"/>
          <w:p w:rsidR="002C5FF3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70"/>
            <w:r w:rsidR="002C5FF3" w:rsidRPr="00D146DB">
              <w:rPr>
                <w:rFonts w:ascii="Arial" w:hAnsi="Arial"/>
                <w:sz w:val="20"/>
              </w:rPr>
              <w:t xml:space="preserve"> </w:t>
            </w:r>
            <w:r w:rsidR="002C5FF3">
              <w:rPr>
                <w:rFonts w:ascii="Arial" w:hAnsi="Arial"/>
                <w:sz w:val="20"/>
              </w:rPr>
              <w:t>23</w:t>
            </w:r>
            <w:r w:rsidR="002C5FF3" w:rsidRPr="00D146DB">
              <w:rPr>
                <w:rFonts w:ascii="Arial" w:hAnsi="Arial"/>
                <w:sz w:val="20"/>
              </w:rPr>
              <w:t>l-1</w:t>
            </w:r>
          </w:p>
        </w:tc>
        <w:tc>
          <w:tcPr>
            <w:tcW w:w="5026" w:type="dxa"/>
          </w:tcPr>
          <w:p w:rsidR="002C5FF3" w:rsidRPr="00D146DB" w:rsidRDefault="000937E2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</w:t>
            </w:r>
            <w:r w:rsidR="0040366E">
              <w:rPr>
                <w:rFonts w:ascii="Arial" w:hAnsi="Arial"/>
                <w:sz w:val="20"/>
              </w:rPr>
              <w:t>kruv är ej åtdragen</w:t>
            </w:r>
            <w:r w:rsidR="002C5FF3"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1D444D" w:rsidRPr="00D146DB" w:rsidTr="001D444D">
        <w:tc>
          <w:tcPr>
            <w:tcW w:w="1080" w:type="dxa"/>
          </w:tcPr>
          <w:p w:rsidR="001D444D" w:rsidRPr="00D146DB" w:rsidRDefault="001D444D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1D444D" w:rsidRPr="00D146DB" w:rsidRDefault="001D444D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</w:t>
            </w:r>
            <w:r>
              <w:rPr>
                <w:rFonts w:ascii="Arial" w:hAnsi="Arial"/>
                <w:sz w:val="20"/>
              </w:rPr>
              <w:t>ärd: Skruv</w:t>
            </w:r>
            <w:r w:rsidRPr="00D146DB">
              <w:rPr>
                <w:rFonts w:ascii="Arial" w:hAnsi="Arial"/>
                <w:sz w:val="20"/>
              </w:rPr>
              <w:t xml:space="preserve"> skall dras åt. Se typlösning </w:t>
            </w:r>
            <w:r>
              <w:rPr>
                <w:rFonts w:ascii="Arial" w:hAnsi="Arial"/>
                <w:sz w:val="20"/>
              </w:rPr>
              <w:t>T23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1D444D" w:rsidRPr="00D146DB" w:rsidRDefault="001D444D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71" w:name="Kryss1257"/>
          <w:p w:rsidR="002C5FF3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71"/>
            <w:r w:rsidR="002C5FF3" w:rsidRPr="00D146DB">
              <w:rPr>
                <w:rFonts w:ascii="Arial" w:hAnsi="Arial"/>
                <w:sz w:val="20"/>
              </w:rPr>
              <w:t xml:space="preserve"> </w:t>
            </w:r>
            <w:r w:rsidR="002C5FF3">
              <w:rPr>
                <w:rFonts w:ascii="Arial" w:hAnsi="Arial"/>
                <w:sz w:val="20"/>
              </w:rPr>
              <w:t>23</w:t>
            </w:r>
            <w:r w:rsidR="002C5FF3" w:rsidRPr="00D146DB">
              <w:rPr>
                <w:rFonts w:ascii="Arial" w:hAnsi="Arial"/>
                <w:sz w:val="20"/>
              </w:rPr>
              <w:t>l-2</w:t>
            </w:r>
          </w:p>
        </w:tc>
        <w:tc>
          <w:tcPr>
            <w:tcW w:w="5026" w:type="dxa"/>
          </w:tcPr>
          <w:p w:rsidR="002C5FF3" w:rsidRPr="00D146DB" w:rsidRDefault="0040366E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Skruv</w:t>
            </w:r>
            <w:r w:rsidR="002C5FF3" w:rsidRPr="00D146DB">
              <w:rPr>
                <w:rFonts w:ascii="Arial" w:hAnsi="Arial"/>
                <w:sz w:val="20"/>
              </w:rPr>
              <w:t xml:space="preserve"> saknas.</w:t>
            </w:r>
          </w:p>
        </w:tc>
        <w:tc>
          <w:tcPr>
            <w:tcW w:w="1334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44C74" w:rsidRPr="00D146DB" w:rsidTr="00444C74">
        <w:trPr>
          <w:trHeight w:val="510"/>
        </w:trPr>
        <w:tc>
          <w:tcPr>
            <w:tcW w:w="1080" w:type="dxa"/>
          </w:tcPr>
          <w:p w:rsidR="00444C74" w:rsidRPr="00D146DB" w:rsidRDefault="00444C74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44C74" w:rsidRPr="00D146DB" w:rsidRDefault="00444C74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 skruv skall monteras.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 w:rsidR="00D15C5F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T23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4" w:rsidRDefault="00444C74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CF31D6" w:rsidRDefault="00CF31D6" w:rsidP="002134A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B61E14" w:rsidRPr="00D146DB" w:rsidTr="00DB3A24">
        <w:trPr>
          <w:trHeight w:val="296"/>
        </w:trPr>
        <w:tc>
          <w:tcPr>
            <w:tcW w:w="709" w:type="dxa"/>
            <w:vMerge w:val="restart"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Pr="00D146DB"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4658" w:type="dxa"/>
            <w:vMerge w:val="restart"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Uteluftskanal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ens öppning är 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minst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D146DB">
                <w:rPr>
                  <w:rFonts w:ascii="Arial" w:hAnsi="Arial"/>
                  <w:b/>
                  <w:sz w:val="22"/>
                  <w:szCs w:val="22"/>
                </w:rPr>
                <w:t>1,0 m</w:t>
              </w:r>
            </w:smartTag>
            <w:r>
              <w:rPr>
                <w:rFonts w:ascii="Arial" w:hAnsi="Arial"/>
                <w:b/>
                <w:sz w:val="22"/>
                <w:szCs w:val="22"/>
              </w:rPr>
              <w:t xml:space="preserve"> över mark och </w:t>
            </w:r>
            <w:r w:rsidR="008F5A8F">
              <w:rPr>
                <w:rFonts w:ascii="Arial" w:hAnsi="Arial"/>
                <w:b/>
                <w:sz w:val="22"/>
                <w:szCs w:val="22"/>
              </w:rPr>
              <w:t>skyddad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mot nederbörd.</w:t>
            </w:r>
          </w:p>
        </w:tc>
        <w:tc>
          <w:tcPr>
            <w:tcW w:w="742" w:type="dxa"/>
          </w:tcPr>
          <w:p w:rsidR="00B61E14" w:rsidRPr="00DB3A24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72" w:name="Kryss877"/>
        <w:tc>
          <w:tcPr>
            <w:tcW w:w="1320" w:type="dxa"/>
            <w:vMerge w:val="restart"/>
          </w:tcPr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72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73" w:name="Kryss878"/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73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74" w:name="Kryss879"/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74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B61E14" w:rsidRPr="00D146DB" w:rsidTr="00DB3A24">
        <w:trPr>
          <w:trHeight w:val="160"/>
        </w:trPr>
        <w:tc>
          <w:tcPr>
            <w:tcW w:w="709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B61E14" w:rsidRDefault="00B61E1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61E14" w:rsidRPr="00D146DB" w:rsidRDefault="00B61E1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75" w:name="Kryss1258"/>
          <w:p w:rsidR="002C5FF3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75"/>
            <w:r w:rsidR="002C5FF3" w:rsidRPr="00D146DB">
              <w:rPr>
                <w:rFonts w:ascii="Arial" w:hAnsi="Arial"/>
                <w:sz w:val="20"/>
              </w:rPr>
              <w:t xml:space="preserve"> </w:t>
            </w:r>
            <w:r w:rsidR="002C5FF3">
              <w:rPr>
                <w:rFonts w:ascii="Arial" w:hAnsi="Arial"/>
                <w:sz w:val="20"/>
              </w:rPr>
              <w:t>23</w:t>
            </w:r>
            <w:r w:rsidR="002C5FF3" w:rsidRPr="00D146DB">
              <w:rPr>
                <w:rFonts w:ascii="Arial" w:hAnsi="Arial"/>
                <w:sz w:val="20"/>
              </w:rPr>
              <w:t>m-1</w:t>
            </w:r>
          </w:p>
        </w:tc>
        <w:tc>
          <w:tcPr>
            <w:tcW w:w="5026" w:type="dxa"/>
          </w:tcPr>
          <w:p w:rsidR="002C5FF3" w:rsidRPr="00D146DB" w:rsidRDefault="002C5FF3" w:rsidP="00B5375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</w:t>
            </w:r>
            <w:r w:rsidR="00B5375A">
              <w:rPr>
                <w:rFonts w:ascii="Arial" w:hAnsi="Arial"/>
                <w:sz w:val="20"/>
              </w:rPr>
              <w:t xml:space="preserve"> </w:t>
            </w:r>
            <w:r w:rsidR="00B5375A" w:rsidRPr="00260FD5">
              <w:rPr>
                <w:rFonts w:ascii="Arial" w:hAnsi="Arial"/>
                <w:sz w:val="20"/>
              </w:rPr>
              <w:t>U</w:t>
            </w:r>
            <w:r w:rsidRPr="00260FD5">
              <w:rPr>
                <w:rFonts w:ascii="Arial" w:hAnsi="Arial"/>
                <w:sz w:val="20"/>
              </w:rPr>
              <w:t>teluftskanalens</w:t>
            </w:r>
            <w:r w:rsidRPr="00D146DB">
              <w:rPr>
                <w:rFonts w:ascii="Arial" w:hAnsi="Arial"/>
                <w:sz w:val="20"/>
              </w:rPr>
              <w:t xml:space="preserve"> öppning är placerad på mindre avstånd än </w:t>
            </w:r>
            <w:smartTag w:uri="urn:schemas-microsoft-com:office:smarttags" w:element="metricconverter">
              <w:smartTagPr>
                <w:attr w:name="ProductID" w:val="1,0 meter"/>
              </w:smartTagPr>
              <w:r w:rsidRPr="00D146DB">
                <w:rPr>
                  <w:rFonts w:ascii="Arial" w:hAnsi="Arial"/>
                  <w:sz w:val="20"/>
                </w:rPr>
                <w:t>1,0 meter</w:t>
              </w:r>
            </w:smartTag>
            <w:r w:rsidRPr="00D146DB">
              <w:rPr>
                <w:rFonts w:ascii="Arial" w:hAnsi="Arial"/>
                <w:sz w:val="20"/>
              </w:rPr>
              <w:t xml:space="preserve"> över mark.</w:t>
            </w:r>
          </w:p>
        </w:tc>
        <w:tc>
          <w:tcPr>
            <w:tcW w:w="1334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44C74" w:rsidRPr="00D146DB" w:rsidTr="00444C74">
        <w:trPr>
          <w:trHeight w:val="510"/>
        </w:trPr>
        <w:tc>
          <w:tcPr>
            <w:tcW w:w="1080" w:type="dxa"/>
          </w:tcPr>
          <w:p w:rsidR="00444C74" w:rsidRPr="00D146DB" w:rsidRDefault="00444C74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44C74" w:rsidRPr="00D146DB" w:rsidRDefault="00444C74" w:rsidP="007977A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</w:t>
            </w:r>
            <w:r w:rsidR="0039416F">
              <w:rPr>
                <w:rFonts w:ascii="Arial" w:hAnsi="Arial"/>
                <w:sz w:val="20"/>
              </w:rPr>
              <w:t>gärd: Ny kanal skall anskaffas.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 w:rsidR="00D15C5F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T23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4" w:rsidRDefault="00444C74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444C74" w:rsidRPr="00F150B8" w:rsidRDefault="00444C74" w:rsidP="002134A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C5FF3" w:rsidRPr="00D146DB" w:rsidTr="002C5FF3">
        <w:tc>
          <w:tcPr>
            <w:tcW w:w="1080" w:type="dxa"/>
          </w:tcPr>
          <w:bookmarkStart w:id="1276" w:name="Kryss1259"/>
          <w:p w:rsidR="002C5FF3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76"/>
            <w:r w:rsidR="002C5FF3" w:rsidRPr="00D146DB">
              <w:rPr>
                <w:rFonts w:ascii="Arial" w:hAnsi="Arial"/>
                <w:sz w:val="20"/>
              </w:rPr>
              <w:t xml:space="preserve"> </w:t>
            </w:r>
            <w:r w:rsidR="002C5FF3">
              <w:rPr>
                <w:rFonts w:ascii="Arial" w:hAnsi="Arial"/>
                <w:sz w:val="20"/>
              </w:rPr>
              <w:t>23</w:t>
            </w:r>
            <w:r w:rsidR="002C5FF3" w:rsidRPr="00D146DB">
              <w:rPr>
                <w:rFonts w:ascii="Arial" w:hAnsi="Arial"/>
                <w:sz w:val="20"/>
              </w:rPr>
              <w:t>m-2</w:t>
            </w:r>
          </w:p>
        </w:tc>
        <w:tc>
          <w:tcPr>
            <w:tcW w:w="5026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Uteluft</w:t>
            </w:r>
            <w:r>
              <w:rPr>
                <w:rFonts w:ascii="Arial" w:hAnsi="Arial"/>
                <w:sz w:val="20"/>
              </w:rPr>
              <w:t>s</w:t>
            </w:r>
            <w:r w:rsidRPr="00D146DB">
              <w:rPr>
                <w:rFonts w:ascii="Arial" w:hAnsi="Arial"/>
                <w:sz w:val="20"/>
              </w:rPr>
              <w:t>kanal</w:t>
            </w:r>
            <w:r>
              <w:rPr>
                <w:rFonts w:ascii="Arial" w:hAnsi="Arial"/>
                <w:sz w:val="20"/>
              </w:rPr>
              <w:t>en</w:t>
            </w:r>
            <w:r w:rsidRPr="00D146DB">
              <w:rPr>
                <w:rFonts w:ascii="Arial" w:hAnsi="Arial"/>
                <w:sz w:val="20"/>
              </w:rPr>
              <w:t>s öppning är utformad så att nederbörd kan rinna in.</w:t>
            </w:r>
          </w:p>
        </w:tc>
        <w:tc>
          <w:tcPr>
            <w:tcW w:w="1334" w:type="dxa"/>
          </w:tcPr>
          <w:p w:rsidR="002C5FF3" w:rsidRPr="00D146DB" w:rsidRDefault="002C5FF3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44C74" w:rsidRPr="00D146DB" w:rsidTr="00444C74">
        <w:trPr>
          <w:trHeight w:val="510"/>
        </w:trPr>
        <w:tc>
          <w:tcPr>
            <w:tcW w:w="1080" w:type="dxa"/>
          </w:tcPr>
          <w:p w:rsidR="00444C74" w:rsidRPr="00D146DB" w:rsidRDefault="00444C74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39416F" w:rsidRDefault="00444C74" w:rsidP="007977A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</w:t>
            </w:r>
            <w:r w:rsidRPr="00D146DB">
              <w:rPr>
                <w:rFonts w:ascii="Arial" w:hAnsi="Arial"/>
                <w:sz w:val="20"/>
              </w:rPr>
              <w:t>y kanal sk</w:t>
            </w:r>
            <w:r w:rsidR="0039416F">
              <w:rPr>
                <w:rFonts w:ascii="Arial" w:hAnsi="Arial"/>
                <w:sz w:val="20"/>
              </w:rPr>
              <w:t>all anskaffas och provmonteras.</w:t>
            </w:r>
          </w:p>
          <w:p w:rsidR="00444C74" w:rsidRPr="00D146DB" w:rsidRDefault="00444C74" w:rsidP="007977A8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T23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4" w:rsidRDefault="00444C74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93676" w:rsidRDefault="00D93676" w:rsidP="002134A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6A3922" w:rsidRDefault="006A3922" w:rsidP="002134A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B61E14" w:rsidRPr="00D146DB" w:rsidTr="00B61E14">
        <w:trPr>
          <w:trHeight w:val="304"/>
        </w:trPr>
        <w:tc>
          <w:tcPr>
            <w:tcW w:w="709" w:type="dxa"/>
            <w:vMerge w:val="restart"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Pr="00D146DB">
              <w:rPr>
                <w:rFonts w:ascii="Arial" w:hAnsi="Arial"/>
                <w:sz w:val="22"/>
                <w:szCs w:val="22"/>
              </w:rPr>
              <w:t>n</w:t>
            </w:r>
          </w:p>
        </w:tc>
        <w:tc>
          <w:tcPr>
            <w:tcW w:w="4658" w:type="dxa"/>
            <w:vMerge w:val="restart"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Uteluft</w:t>
            </w:r>
            <w:r>
              <w:rPr>
                <w:rFonts w:ascii="Arial" w:hAnsi="Arial"/>
                <w:b/>
                <w:sz w:val="22"/>
                <w:szCs w:val="22"/>
              </w:rPr>
              <w:t>s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kanal</w:t>
            </w:r>
            <w:r>
              <w:rPr>
                <w:rFonts w:ascii="Arial" w:hAnsi="Arial"/>
                <w:b/>
                <w:sz w:val="22"/>
                <w:szCs w:val="22"/>
              </w:rPr>
              <w:t>en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s öppning har ett nät med ca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146DB">
                <w:rPr>
                  <w:rFonts w:ascii="Arial" w:hAnsi="Arial"/>
                  <w:b/>
                  <w:sz w:val="22"/>
                  <w:szCs w:val="22"/>
                </w:rPr>
                <w:t>20 mm</w:t>
              </w:r>
            </w:smartTag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maskvidd.</w:t>
            </w:r>
          </w:p>
        </w:tc>
        <w:tc>
          <w:tcPr>
            <w:tcW w:w="742" w:type="dxa"/>
          </w:tcPr>
          <w:p w:rsidR="00B61E14" w:rsidRPr="00DB3A24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77" w:name="Kryss880"/>
        <w:tc>
          <w:tcPr>
            <w:tcW w:w="1320" w:type="dxa"/>
            <w:vMerge w:val="restart"/>
          </w:tcPr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77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78" w:name="Kryss881"/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78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79" w:name="Kryss882"/>
          <w:p w:rsidR="00B61E14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79"/>
            <w:r w:rsidR="00B61E14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B61E14" w:rsidRPr="00D146DB" w:rsidTr="009D61EF">
        <w:trPr>
          <w:trHeight w:val="304"/>
        </w:trPr>
        <w:tc>
          <w:tcPr>
            <w:tcW w:w="709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B61E14" w:rsidRDefault="00B61E1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61E14" w:rsidRPr="00D146DB" w:rsidRDefault="00B61E14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B61E14" w:rsidRPr="00D146DB" w:rsidRDefault="00B61E14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EE295C" w:rsidRPr="00D146DB" w:rsidTr="00EE295C">
        <w:tc>
          <w:tcPr>
            <w:tcW w:w="1080" w:type="dxa"/>
          </w:tcPr>
          <w:bookmarkStart w:id="1280" w:name="Kryss1260"/>
          <w:p w:rsidR="00EE295C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80"/>
            <w:r w:rsidR="00EE295C" w:rsidRPr="00D146DB">
              <w:rPr>
                <w:rFonts w:ascii="Arial" w:hAnsi="Arial"/>
                <w:sz w:val="20"/>
              </w:rPr>
              <w:t xml:space="preserve"> </w:t>
            </w:r>
            <w:r w:rsidR="00EE295C">
              <w:rPr>
                <w:rFonts w:ascii="Arial" w:hAnsi="Arial"/>
                <w:sz w:val="20"/>
              </w:rPr>
              <w:t>23</w:t>
            </w:r>
            <w:r w:rsidR="00EE295C" w:rsidRPr="00D146DB">
              <w:rPr>
                <w:rFonts w:ascii="Arial" w:hAnsi="Arial"/>
                <w:sz w:val="20"/>
              </w:rPr>
              <w:t>n-1</w:t>
            </w:r>
          </w:p>
        </w:tc>
        <w:tc>
          <w:tcPr>
            <w:tcW w:w="5026" w:type="dxa"/>
          </w:tcPr>
          <w:p w:rsidR="00EE295C" w:rsidRPr="00D146DB" w:rsidRDefault="00EE295C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Uteluft</w:t>
            </w:r>
            <w:r>
              <w:rPr>
                <w:rFonts w:ascii="Arial" w:hAnsi="Arial"/>
                <w:sz w:val="20"/>
              </w:rPr>
              <w:t>s</w:t>
            </w:r>
            <w:r w:rsidRPr="00D146DB">
              <w:rPr>
                <w:rFonts w:ascii="Arial" w:hAnsi="Arial"/>
                <w:sz w:val="20"/>
              </w:rPr>
              <w:t>kanal</w:t>
            </w:r>
            <w:r>
              <w:rPr>
                <w:rFonts w:ascii="Arial" w:hAnsi="Arial"/>
                <w:sz w:val="20"/>
              </w:rPr>
              <w:t>en</w:t>
            </w:r>
            <w:r w:rsidRPr="00D146DB">
              <w:rPr>
                <w:rFonts w:ascii="Arial" w:hAnsi="Arial"/>
                <w:sz w:val="20"/>
              </w:rPr>
              <w:t>s öppning saknar nät.</w:t>
            </w:r>
          </w:p>
        </w:tc>
        <w:tc>
          <w:tcPr>
            <w:tcW w:w="1334" w:type="dxa"/>
          </w:tcPr>
          <w:p w:rsidR="00EE295C" w:rsidRPr="00D146DB" w:rsidRDefault="00EE295C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44C74" w:rsidRPr="00D146DB" w:rsidTr="00444C74">
        <w:trPr>
          <w:trHeight w:val="510"/>
        </w:trPr>
        <w:tc>
          <w:tcPr>
            <w:tcW w:w="1080" w:type="dxa"/>
          </w:tcPr>
          <w:p w:rsidR="00444C74" w:rsidRPr="00D146DB" w:rsidRDefault="00444C74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39416F" w:rsidRDefault="00444C74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Ö</w:t>
            </w:r>
            <w:r w:rsidRPr="00D146DB">
              <w:rPr>
                <w:rFonts w:ascii="Arial" w:hAnsi="Arial"/>
                <w:sz w:val="20"/>
              </w:rPr>
              <w:t>ppn</w:t>
            </w:r>
            <w:r w:rsidR="0039416F">
              <w:rPr>
                <w:rFonts w:ascii="Arial" w:hAnsi="Arial"/>
                <w:sz w:val="20"/>
              </w:rPr>
              <w:t>ing skall kompletteras med nät.</w:t>
            </w:r>
          </w:p>
          <w:p w:rsidR="00444C74" w:rsidRPr="00D146DB" w:rsidRDefault="00444C74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T23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4" w:rsidRDefault="00444C74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444C74" w:rsidRPr="00F150B8" w:rsidRDefault="00444C74" w:rsidP="002134A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DE2F66" w:rsidRPr="00D146DB" w:rsidTr="00DE2F66">
        <w:trPr>
          <w:trHeight w:val="304"/>
        </w:trPr>
        <w:tc>
          <w:tcPr>
            <w:tcW w:w="709" w:type="dxa"/>
            <w:vMerge w:val="restart"/>
          </w:tcPr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Pr="00D146DB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658" w:type="dxa"/>
            <w:vMerge w:val="restart"/>
          </w:tcPr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DE2F66" w:rsidRPr="00D146DB" w:rsidRDefault="00DE2F66" w:rsidP="00B61E1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Demonterbar ute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luft</w:t>
            </w:r>
            <w:r>
              <w:rPr>
                <w:rFonts w:ascii="Arial" w:hAnsi="Arial"/>
                <w:b/>
                <w:sz w:val="22"/>
                <w:szCs w:val="22"/>
              </w:rPr>
              <w:t>skanal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finns och förvaras i skyddsrumsförrådet.</w:t>
            </w:r>
          </w:p>
        </w:tc>
        <w:tc>
          <w:tcPr>
            <w:tcW w:w="742" w:type="dxa"/>
          </w:tcPr>
          <w:p w:rsidR="00DE2F66" w:rsidRPr="00DB3A24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81" w:name="Kryss883"/>
        <w:tc>
          <w:tcPr>
            <w:tcW w:w="1320" w:type="dxa"/>
            <w:vMerge w:val="restart"/>
          </w:tcPr>
          <w:p w:rsidR="00DE2F66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81"/>
            <w:r w:rsidR="00DE2F6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82" w:name="Kryss884"/>
          <w:p w:rsidR="00DE2F66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82"/>
            <w:r w:rsidR="00DE2F6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83" w:name="Kryss885"/>
          <w:p w:rsidR="00DE2F66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83"/>
            <w:r w:rsidR="00DE2F6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DE2F66" w:rsidRPr="00D146DB" w:rsidTr="009D61EF">
        <w:trPr>
          <w:trHeight w:val="304"/>
        </w:trPr>
        <w:tc>
          <w:tcPr>
            <w:tcW w:w="709" w:type="dxa"/>
            <w:vMerge/>
          </w:tcPr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DE2F66" w:rsidRDefault="00DE2F66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DE2F66" w:rsidRPr="00D146DB" w:rsidRDefault="00DE2F66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A483A" w:rsidRPr="00D146DB" w:rsidTr="009A483A">
        <w:tc>
          <w:tcPr>
            <w:tcW w:w="1080" w:type="dxa"/>
          </w:tcPr>
          <w:bookmarkStart w:id="1284" w:name="Kryss1261"/>
          <w:p w:rsidR="009A483A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84"/>
            <w:r w:rsidR="009A483A" w:rsidRPr="00D146DB">
              <w:rPr>
                <w:rFonts w:ascii="Arial" w:hAnsi="Arial"/>
                <w:sz w:val="20"/>
              </w:rPr>
              <w:t xml:space="preserve"> </w:t>
            </w:r>
            <w:r w:rsidR="009A483A">
              <w:rPr>
                <w:rFonts w:ascii="Arial" w:hAnsi="Arial"/>
                <w:sz w:val="20"/>
              </w:rPr>
              <w:t>23</w:t>
            </w:r>
            <w:r w:rsidR="009A483A" w:rsidRPr="00D146DB">
              <w:rPr>
                <w:rFonts w:ascii="Arial" w:hAnsi="Arial"/>
                <w:sz w:val="20"/>
              </w:rPr>
              <w:t>o-1</w:t>
            </w:r>
          </w:p>
        </w:tc>
        <w:tc>
          <w:tcPr>
            <w:tcW w:w="5026" w:type="dxa"/>
          </w:tcPr>
          <w:p w:rsidR="009A483A" w:rsidRPr="00D146DB" w:rsidRDefault="009A483A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Demonterbar</w:t>
            </w:r>
            <w:r w:rsidRPr="00D146DB">
              <w:rPr>
                <w:rFonts w:ascii="Arial" w:hAnsi="Arial"/>
                <w:sz w:val="20"/>
              </w:rPr>
              <w:t xml:space="preserve"> uteluft</w:t>
            </w:r>
            <w:r>
              <w:rPr>
                <w:rFonts w:ascii="Arial" w:hAnsi="Arial"/>
                <w:sz w:val="20"/>
              </w:rPr>
              <w:t>s</w:t>
            </w:r>
            <w:r w:rsidRPr="00D146DB">
              <w:rPr>
                <w:rFonts w:ascii="Arial" w:hAnsi="Arial"/>
                <w:sz w:val="20"/>
              </w:rPr>
              <w:t>kanal saknas.</w:t>
            </w:r>
          </w:p>
        </w:tc>
        <w:tc>
          <w:tcPr>
            <w:tcW w:w="1334" w:type="dxa"/>
          </w:tcPr>
          <w:p w:rsidR="009A483A" w:rsidRPr="00D146DB" w:rsidRDefault="009A483A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44C74" w:rsidRPr="00D146DB" w:rsidTr="00444C74">
        <w:trPr>
          <w:trHeight w:val="510"/>
        </w:trPr>
        <w:tc>
          <w:tcPr>
            <w:tcW w:w="1080" w:type="dxa"/>
          </w:tcPr>
          <w:p w:rsidR="00444C74" w:rsidRPr="00D146DB" w:rsidRDefault="00444C74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44C74" w:rsidRPr="00D146DB" w:rsidRDefault="00444C74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Ny</w:t>
            </w:r>
            <w:r w:rsidRPr="00D146DB">
              <w:rPr>
                <w:rFonts w:ascii="Arial" w:hAnsi="Arial"/>
                <w:sz w:val="20"/>
              </w:rPr>
              <w:t xml:space="preserve"> uteluft</w:t>
            </w:r>
            <w:r>
              <w:rPr>
                <w:rFonts w:ascii="Arial" w:hAnsi="Arial"/>
                <w:sz w:val="20"/>
              </w:rPr>
              <w:t>s</w:t>
            </w:r>
            <w:r w:rsidRPr="00D146DB">
              <w:rPr>
                <w:rFonts w:ascii="Arial" w:hAnsi="Arial"/>
                <w:sz w:val="20"/>
              </w:rPr>
              <w:t>ka</w:t>
            </w:r>
            <w:r>
              <w:rPr>
                <w:rFonts w:ascii="Arial" w:hAnsi="Arial"/>
                <w:sz w:val="20"/>
              </w:rPr>
              <w:t>nal skall anskaffas.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T23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4" w:rsidRDefault="00444C74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72927" w:rsidRDefault="00972927" w:rsidP="002134A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A483A" w:rsidRPr="00D146DB" w:rsidTr="009A483A">
        <w:tc>
          <w:tcPr>
            <w:tcW w:w="1080" w:type="dxa"/>
          </w:tcPr>
          <w:bookmarkStart w:id="1285" w:name="Kryss1262"/>
          <w:p w:rsidR="009A483A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85"/>
            <w:r w:rsidR="009A483A" w:rsidRPr="00D146DB">
              <w:rPr>
                <w:rFonts w:ascii="Arial" w:hAnsi="Arial"/>
                <w:sz w:val="20"/>
              </w:rPr>
              <w:t xml:space="preserve"> </w:t>
            </w:r>
            <w:r w:rsidR="009A483A">
              <w:rPr>
                <w:rFonts w:ascii="Arial" w:hAnsi="Arial"/>
                <w:sz w:val="20"/>
              </w:rPr>
              <w:t>23</w:t>
            </w:r>
            <w:r w:rsidR="009A483A" w:rsidRPr="00D146DB">
              <w:rPr>
                <w:rFonts w:ascii="Arial" w:hAnsi="Arial"/>
                <w:sz w:val="20"/>
              </w:rPr>
              <w:t>o-2</w:t>
            </w:r>
          </w:p>
        </w:tc>
        <w:tc>
          <w:tcPr>
            <w:tcW w:w="5026" w:type="dxa"/>
          </w:tcPr>
          <w:p w:rsidR="009A483A" w:rsidRPr="00D146DB" w:rsidRDefault="009A483A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Demonterbar</w:t>
            </w:r>
            <w:r w:rsidRPr="00D146DB">
              <w:rPr>
                <w:rFonts w:ascii="Arial" w:hAnsi="Arial"/>
                <w:sz w:val="20"/>
              </w:rPr>
              <w:t xml:space="preserve"> uteluft</w:t>
            </w:r>
            <w:r>
              <w:rPr>
                <w:rFonts w:ascii="Arial" w:hAnsi="Arial"/>
                <w:sz w:val="20"/>
              </w:rPr>
              <w:t>s</w:t>
            </w:r>
            <w:r w:rsidRPr="00D146DB">
              <w:rPr>
                <w:rFonts w:ascii="Arial" w:hAnsi="Arial"/>
                <w:sz w:val="20"/>
              </w:rPr>
              <w:t>kanal förvaras utanför skyddsrumsförrådet.</w:t>
            </w:r>
          </w:p>
        </w:tc>
        <w:tc>
          <w:tcPr>
            <w:tcW w:w="1334" w:type="dxa"/>
          </w:tcPr>
          <w:p w:rsidR="009A483A" w:rsidRPr="00D146DB" w:rsidRDefault="009A483A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44C74" w:rsidRPr="00D146DB" w:rsidTr="00444C74">
        <w:trPr>
          <w:trHeight w:val="510"/>
        </w:trPr>
        <w:tc>
          <w:tcPr>
            <w:tcW w:w="1080" w:type="dxa"/>
          </w:tcPr>
          <w:p w:rsidR="00444C74" w:rsidRPr="00D146DB" w:rsidRDefault="00444C74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44C74" w:rsidRPr="00D146DB" w:rsidRDefault="00444C74" w:rsidP="00B61E14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Demonterbar</w:t>
            </w:r>
            <w:r w:rsidRPr="00D146DB">
              <w:rPr>
                <w:rFonts w:ascii="Arial" w:hAnsi="Arial"/>
                <w:sz w:val="20"/>
              </w:rPr>
              <w:t xml:space="preserve"> uteluft</w:t>
            </w:r>
            <w:r>
              <w:rPr>
                <w:rFonts w:ascii="Arial" w:hAnsi="Arial"/>
                <w:sz w:val="20"/>
              </w:rPr>
              <w:t>s</w:t>
            </w:r>
            <w:r w:rsidRPr="00D146DB">
              <w:rPr>
                <w:rFonts w:ascii="Arial" w:hAnsi="Arial"/>
                <w:sz w:val="20"/>
              </w:rPr>
              <w:t>kanal skall flyttas till skyddsrums</w:t>
            </w:r>
            <w:r w:rsidRPr="00D146DB">
              <w:rPr>
                <w:rFonts w:ascii="Arial" w:hAnsi="Arial"/>
                <w:sz w:val="20"/>
              </w:rPr>
              <w:softHyphen/>
              <w:t xml:space="preserve">förrådet. Se typlösning </w:t>
            </w:r>
            <w:r>
              <w:rPr>
                <w:rFonts w:ascii="Arial" w:hAnsi="Arial"/>
                <w:sz w:val="20"/>
              </w:rPr>
              <w:t>T23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4" w:rsidRDefault="00444C74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444C74" w:rsidRPr="00F150B8" w:rsidRDefault="00444C74" w:rsidP="002134A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DE2F66" w:rsidRPr="00D146DB" w:rsidTr="00DE2F66">
        <w:trPr>
          <w:trHeight w:val="304"/>
        </w:trPr>
        <w:tc>
          <w:tcPr>
            <w:tcW w:w="709" w:type="dxa"/>
            <w:vMerge w:val="restart"/>
          </w:tcPr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Pr="00D146DB">
              <w:rPr>
                <w:rFonts w:ascii="Arial" w:hAnsi="Arial"/>
                <w:sz w:val="22"/>
                <w:szCs w:val="22"/>
              </w:rPr>
              <w:t>p</w:t>
            </w:r>
          </w:p>
        </w:tc>
        <w:tc>
          <w:tcPr>
            <w:tcW w:w="4658" w:type="dxa"/>
            <w:vMerge w:val="restart"/>
          </w:tcPr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Demont</w:t>
            </w:r>
            <w:r>
              <w:rPr>
                <w:rFonts w:ascii="Arial" w:hAnsi="Arial"/>
                <w:b/>
                <w:sz w:val="22"/>
                <w:szCs w:val="22"/>
              </w:rPr>
              <w:t>erad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 uteluft</w:t>
            </w:r>
            <w:r>
              <w:rPr>
                <w:rFonts w:ascii="Arial" w:hAnsi="Arial"/>
                <w:b/>
                <w:sz w:val="22"/>
                <w:szCs w:val="22"/>
              </w:rPr>
              <w:t>s</w:t>
            </w:r>
            <w:r w:rsidRPr="00D146DB">
              <w:rPr>
                <w:rFonts w:ascii="Arial" w:hAnsi="Arial"/>
                <w:b/>
                <w:sz w:val="22"/>
                <w:szCs w:val="22"/>
              </w:rPr>
              <w:t>kanal går att montera.</w:t>
            </w:r>
          </w:p>
        </w:tc>
        <w:tc>
          <w:tcPr>
            <w:tcW w:w="742" w:type="dxa"/>
          </w:tcPr>
          <w:p w:rsidR="00DE2F66" w:rsidRPr="00DB3A24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286" w:name="Kryss886"/>
        <w:tc>
          <w:tcPr>
            <w:tcW w:w="1320" w:type="dxa"/>
            <w:vMerge w:val="restart"/>
          </w:tcPr>
          <w:p w:rsidR="00DE2F66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86"/>
            <w:r w:rsidR="00DE2F6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87" w:name="Kryss887"/>
          <w:p w:rsidR="00DE2F66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87"/>
            <w:r w:rsidR="00DE2F6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88" w:name="Kryss888"/>
          <w:p w:rsidR="00DE2F66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88"/>
            <w:r w:rsidR="00DE2F6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DE2F66" w:rsidRPr="00D146DB" w:rsidTr="009D61EF">
        <w:trPr>
          <w:trHeight w:val="304"/>
        </w:trPr>
        <w:tc>
          <w:tcPr>
            <w:tcW w:w="709" w:type="dxa"/>
            <w:vMerge/>
          </w:tcPr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DE2F66" w:rsidRDefault="00DE2F66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DE2F66" w:rsidRPr="00D146DB" w:rsidRDefault="00DE2F66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A483A" w:rsidRPr="00D146DB" w:rsidTr="009A483A">
        <w:tc>
          <w:tcPr>
            <w:tcW w:w="1080" w:type="dxa"/>
          </w:tcPr>
          <w:bookmarkStart w:id="1289" w:name="Kryss1263"/>
          <w:p w:rsidR="009A483A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89"/>
            <w:r w:rsidR="009A483A" w:rsidRPr="00D146DB">
              <w:rPr>
                <w:rFonts w:ascii="Arial" w:hAnsi="Arial"/>
                <w:sz w:val="20"/>
              </w:rPr>
              <w:t xml:space="preserve"> </w:t>
            </w:r>
            <w:r w:rsidR="009A483A">
              <w:rPr>
                <w:rFonts w:ascii="Arial" w:hAnsi="Arial"/>
                <w:sz w:val="20"/>
              </w:rPr>
              <w:t>23</w:t>
            </w:r>
            <w:r w:rsidR="009A483A" w:rsidRPr="00D146DB">
              <w:rPr>
                <w:rFonts w:ascii="Arial" w:hAnsi="Arial"/>
                <w:sz w:val="20"/>
              </w:rPr>
              <w:t>p-1</w:t>
            </w:r>
          </w:p>
        </w:tc>
        <w:tc>
          <w:tcPr>
            <w:tcW w:w="5026" w:type="dxa"/>
          </w:tcPr>
          <w:p w:rsidR="009A483A" w:rsidRPr="00D146DB" w:rsidRDefault="009A483A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Genomföringens fläns fungerar ej.</w:t>
            </w:r>
          </w:p>
        </w:tc>
        <w:tc>
          <w:tcPr>
            <w:tcW w:w="1334" w:type="dxa"/>
          </w:tcPr>
          <w:p w:rsidR="009A483A" w:rsidRPr="00D146DB" w:rsidRDefault="009A483A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BB2928" w:rsidRPr="00D146DB" w:rsidTr="00BB2928">
        <w:trPr>
          <w:trHeight w:val="560"/>
        </w:trPr>
        <w:tc>
          <w:tcPr>
            <w:tcW w:w="1080" w:type="dxa"/>
            <w:vMerge w:val="restart"/>
          </w:tcPr>
          <w:p w:rsidR="00BB2928" w:rsidRPr="00D146DB" w:rsidRDefault="00BB2928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</w:tcPr>
          <w:p w:rsidR="00BB2928" w:rsidRDefault="00BB2928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G</w:t>
            </w:r>
            <w:r w:rsidRPr="00D146DB">
              <w:rPr>
                <w:rFonts w:ascii="Arial" w:hAnsi="Arial"/>
                <w:sz w:val="20"/>
              </w:rPr>
              <w:t>enomföring</w:t>
            </w:r>
            <w:r>
              <w:rPr>
                <w:rFonts w:ascii="Arial" w:hAnsi="Arial"/>
                <w:sz w:val="20"/>
              </w:rPr>
              <w:t>en</w:t>
            </w:r>
            <w:r w:rsidRPr="00D146DB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fläns skall rensas från gjutrester, skruvhål skall rengöras, gängas upp samt smörjas så </w:t>
            </w:r>
            <w:r>
              <w:rPr>
                <w:rFonts w:ascii="Arial" w:hAnsi="Arial"/>
                <w:sz w:val="20"/>
              </w:rPr>
              <w:t>att uteluftskanal kan monteras.</w:t>
            </w:r>
          </w:p>
          <w:p w:rsidR="00BB2928" w:rsidRPr="00D146DB" w:rsidRDefault="00BB2928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T23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8" w:rsidRDefault="00BB2928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B2928" w:rsidRPr="00D146DB" w:rsidTr="00BB2928">
        <w:trPr>
          <w:trHeight w:val="284"/>
        </w:trPr>
        <w:tc>
          <w:tcPr>
            <w:tcW w:w="1080" w:type="dxa"/>
            <w:vMerge/>
          </w:tcPr>
          <w:p w:rsidR="00BB2928" w:rsidRPr="00D146DB" w:rsidRDefault="00BB2928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vMerge/>
          </w:tcPr>
          <w:p w:rsidR="00BB2928" w:rsidRDefault="00BB2928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BB2928" w:rsidRPr="00CA7E69" w:rsidRDefault="00BB2928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44C74" w:rsidRPr="00F150B8" w:rsidRDefault="00444C74" w:rsidP="002134A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A483A" w:rsidRPr="00D146DB" w:rsidTr="009A483A">
        <w:tc>
          <w:tcPr>
            <w:tcW w:w="1080" w:type="dxa"/>
          </w:tcPr>
          <w:bookmarkStart w:id="1290" w:name="Kryss1264"/>
          <w:p w:rsidR="009A483A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90"/>
            <w:r w:rsidR="009A483A" w:rsidRPr="00D146DB">
              <w:rPr>
                <w:rFonts w:ascii="Arial" w:hAnsi="Arial"/>
                <w:sz w:val="20"/>
              </w:rPr>
              <w:t xml:space="preserve"> </w:t>
            </w:r>
            <w:r w:rsidR="009A483A">
              <w:rPr>
                <w:rFonts w:ascii="Arial" w:hAnsi="Arial"/>
                <w:sz w:val="20"/>
              </w:rPr>
              <w:t>23</w:t>
            </w:r>
            <w:r w:rsidR="009A483A" w:rsidRPr="00D146DB">
              <w:rPr>
                <w:rFonts w:ascii="Arial" w:hAnsi="Arial"/>
                <w:sz w:val="20"/>
              </w:rPr>
              <w:t>p-2</w:t>
            </w:r>
          </w:p>
        </w:tc>
        <w:tc>
          <w:tcPr>
            <w:tcW w:w="5026" w:type="dxa"/>
          </w:tcPr>
          <w:p w:rsidR="009A483A" w:rsidRPr="00D146DB" w:rsidRDefault="009A483A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Demonterad uteluft</w:t>
            </w:r>
            <w:r>
              <w:rPr>
                <w:rFonts w:ascii="Arial" w:hAnsi="Arial"/>
                <w:sz w:val="20"/>
              </w:rPr>
              <w:t>s</w:t>
            </w:r>
            <w:r w:rsidRPr="00D146DB">
              <w:rPr>
                <w:rFonts w:ascii="Arial" w:hAnsi="Arial"/>
                <w:sz w:val="20"/>
              </w:rPr>
              <w:t>kanal går ej att montera.</w:t>
            </w:r>
          </w:p>
        </w:tc>
        <w:tc>
          <w:tcPr>
            <w:tcW w:w="1334" w:type="dxa"/>
          </w:tcPr>
          <w:p w:rsidR="009A483A" w:rsidRPr="00D146DB" w:rsidRDefault="009A483A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44C74" w:rsidRPr="00D146DB" w:rsidTr="00444C74">
        <w:trPr>
          <w:trHeight w:val="510"/>
        </w:trPr>
        <w:tc>
          <w:tcPr>
            <w:tcW w:w="1080" w:type="dxa"/>
          </w:tcPr>
          <w:p w:rsidR="00444C74" w:rsidRPr="00D146DB" w:rsidRDefault="00444C74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44C74" w:rsidRPr="00D146DB" w:rsidRDefault="00444C74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Uteluftskanal</w:t>
            </w:r>
            <w:r w:rsidR="0039416F">
              <w:rPr>
                <w:rFonts w:ascii="Arial" w:hAnsi="Arial"/>
                <w:sz w:val="20"/>
              </w:rPr>
              <w:t xml:space="preserve"> skall justeras.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 w:rsidR="00D15C5F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T23</w:t>
            </w:r>
            <w:r w:rsidRPr="00D146DB">
              <w:rPr>
                <w:rFonts w:ascii="Arial" w:hAnsi="Arial"/>
                <w:sz w:val="20"/>
              </w:rPr>
              <w:t>-103.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4" w:rsidRDefault="00444C74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444C74" w:rsidRPr="00F150B8" w:rsidRDefault="00444C74" w:rsidP="002134A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A483A" w:rsidRPr="00D146DB" w:rsidTr="009A483A">
        <w:tc>
          <w:tcPr>
            <w:tcW w:w="1080" w:type="dxa"/>
          </w:tcPr>
          <w:bookmarkStart w:id="1291" w:name="Kryss1265"/>
          <w:p w:rsidR="009A483A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91"/>
            <w:r w:rsidR="009A483A" w:rsidRPr="00D146DB">
              <w:rPr>
                <w:rFonts w:ascii="Arial" w:hAnsi="Arial"/>
                <w:sz w:val="20"/>
              </w:rPr>
              <w:t xml:space="preserve"> </w:t>
            </w:r>
            <w:r w:rsidR="009A483A">
              <w:rPr>
                <w:rFonts w:ascii="Arial" w:hAnsi="Arial"/>
                <w:sz w:val="20"/>
              </w:rPr>
              <w:t>23</w:t>
            </w:r>
            <w:r w:rsidR="009A483A" w:rsidRPr="00D146DB">
              <w:rPr>
                <w:rFonts w:ascii="Arial" w:hAnsi="Arial"/>
                <w:sz w:val="20"/>
              </w:rPr>
              <w:t>p-3</w:t>
            </w:r>
          </w:p>
        </w:tc>
        <w:tc>
          <w:tcPr>
            <w:tcW w:w="5026" w:type="dxa"/>
          </w:tcPr>
          <w:p w:rsidR="009A483A" w:rsidRPr="00D146DB" w:rsidRDefault="0040366E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Fel: Skruv</w:t>
            </w:r>
            <w:r w:rsidR="000937E2">
              <w:rPr>
                <w:rFonts w:ascii="Arial" w:hAnsi="Arial"/>
                <w:sz w:val="20"/>
              </w:rPr>
              <w:t xml:space="preserve"> och/</w:t>
            </w:r>
            <w:r w:rsidR="009A483A" w:rsidRPr="00D146DB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ller mutte</w:t>
            </w:r>
            <w:r w:rsidR="009A483A" w:rsidRPr="00D146DB">
              <w:rPr>
                <w:rFonts w:ascii="Arial" w:hAnsi="Arial"/>
                <w:sz w:val="20"/>
              </w:rPr>
              <w:t>r saknas.</w:t>
            </w:r>
          </w:p>
        </w:tc>
        <w:tc>
          <w:tcPr>
            <w:tcW w:w="1334" w:type="dxa"/>
          </w:tcPr>
          <w:p w:rsidR="009A483A" w:rsidRPr="00D146DB" w:rsidRDefault="009A483A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44C74" w:rsidRPr="00D146DB" w:rsidTr="00444C74">
        <w:trPr>
          <w:trHeight w:val="510"/>
        </w:trPr>
        <w:tc>
          <w:tcPr>
            <w:tcW w:w="1080" w:type="dxa"/>
          </w:tcPr>
          <w:p w:rsidR="00444C74" w:rsidRPr="00D146DB" w:rsidRDefault="00444C74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44C74" w:rsidRPr="00D146DB" w:rsidRDefault="00444C74" w:rsidP="00B5375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Åtgärd: </w:t>
            </w:r>
            <w:r w:rsidRPr="00260FD5">
              <w:rPr>
                <w:rFonts w:ascii="Arial" w:hAnsi="Arial"/>
                <w:sz w:val="20"/>
              </w:rPr>
              <w:t>N</w:t>
            </w:r>
            <w:r w:rsidR="0040366E" w:rsidRPr="00260FD5">
              <w:rPr>
                <w:rFonts w:ascii="Arial" w:hAnsi="Arial"/>
                <w:sz w:val="20"/>
              </w:rPr>
              <w:t>y</w:t>
            </w:r>
            <w:r w:rsidR="0040366E">
              <w:rPr>
                <w:rFonts w:ascii="Arial" w:hAnsi="Arial"/>
                <w:sz w:val="20"/>
              </w:rPr>
              <w:t xml:space="preserve"> skruv</w:t>
            </w:r>
            <w:r w:rsidR="000937E2">
              <w:rPr>
                <w:rFonts w:ascii="Arial" w:hAnsi="Arial"/>
                <w:sz w:val="20"/>
              </w:rPr>
              <w:t>/</w:t>
            </w:r>
            <w:r w:rsidR="0040366E">
              <w:rPr>
                <w:rFonts w:ascii="Arial" w:hAnsi="Arial"/>
                <w:sz w:val="20"/>
              </w:rPr>
              <w:t>mutte</w:t>
            </w:r>
            <w:r w:rsidR="0039416F">
              <w:rPr>
                <w:rFonts w:ascii="Arial" w:hAnsi="Arial"/>
                <w:sz w:val="20"/>
              </w:rPr>
              <w:t>r skall anskaffas.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T23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4" w:rsidRDefault="00444C74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CF31D6" w:rsidRDefault="00CF31D6" w:rsidP="002134A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DE2F66" w:rsidRPr="00D146DB" w:rsidTr="00DE2F66">
        <w:trPr>
          <w:trHeight w:val="304"/>
        </w:trPr>
        <w:tc>
          <w:tcPr>
            <w:tcW w:w="709" w:type="dxa"/>
            <w:vMerge w:val="restart"/>
          </w:tcPr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Pr="00D146DB">
              <w:rPr>
                <w:rFonts w:ascii="Arial" w:hAnsi="Arial"/>
                <w:sz w:val="22"/>
                <w:szCs w:val="22"/>
              </w:rPr>
              <w:t>q</w:t>
            </w:r>
          </w:p>
        </w:tc>
        <w:tc>
          <w:tcPr>
            <w:tcW w:w="4658" w:type="dxa"/>
            <w:vMerge w:val="restart"/>
          </w:tcPr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Motfylld uteluftskanal är kringgjuten.</w:t>
            </w:r>
          </w:p>
        </w:tc>
        <w:tc>
          <w:tcPr>
            <w:tcW w:w="742" w:type="dxa"/>
          </w:tcPr>
          <w:p w:rsidR="00DE2F66" w:rsidRPr="00DB3A24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-|-|3</w:t>
            </w:r>
          </w:p>
        </w:tc>
        <w:bookmarkStart w:id="1292" w:name="Kryss889"/>
        <w:tc>
          <w:tcPr>
            <w:tcW w:w="1320" w:type="dxa"/>
            <w:vMerge w:val="restart"/>
          </w:tcPr>
          <w:p w:rsidR="00DE2F66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92"/>
            <w:r w:rsidR="00DE2F6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293" w:name="Kryss890"/>
          <w:p w:rsidR="00DE2F66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93"/>
            <w:r w:rsidR="00DE2F6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294" w:name="Kryss891"/>
          <w:p w:rsidR="00DE2F66" w:rsidRPr="00D146DB" w:rsidRDefault="009A358B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94"/>
            <w:r w:rsidR="00DE2F66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DE2F66" w:rsidRPr="00D146DB" w:rsidTr="009D61EF">
        <w:trPr>
          <w:trHeight w:val="304"/>
        </w:trPr>
        <w:tc>
          <w:tcPr>
            <w:tcW w:w="709" w:type="dxa"/>
            <w:vMerge/>
          </w:tcPr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DE2F66" w:rsidRDefault="00DE2F66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DE2F66" w:rsidRPr="00D146DB" w:rsidRDefault="00DE2F66" w:rsidP="00444C7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DE2F66" w:rsidRPr="00D146DB" w:rsidRDefault="00DE2F66" w:rsidP="009D61E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134A3" w:rsidRPr="00F150B8" w:rsidRDefault="002134A3" w:rsidP="002134A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A483A" w:rsidRPr="00D146DB" w:rsidTr="009A483A">
        <w:tc>
          <w:tcPr>
            <w:tcW w:w="1080" w:type="dxa"/>
          </w:tcPr>
          <w:bookmarkStart w:id="1295" w:name="Kryss1266"/>
          <w:p w:rsidR="009A483A" w:rsidRPr="00D146DB" w:rsidRDefault="00267E79" w:rsidP="009D61EF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95"/>
            <w:r w:rsidR="009A483A" w:rsidRPr="00D146DB">
              <w:rPr>
                <w:rFonts w:ascii="Arial" w:hAnsi="Arial"/>
                <w:sz w:val="20"/>
              </w:rPr>
              <w:t xml:space="preserve"> </w:t>
            </w:r>
            <w:r w:rsidR="009A483A">
              <w:rPr>
                <w:rFonts w:ascii="Arial" w:hAnsi="Arial"/>
                <w:sz w:val="20"/>
              </w:rPr>
              <w:t>23</w:t>
            </w:r>
            <w:r w:rsidR="009A483A" w:rsidRPr="00D146DB">
              <w:rPr>
                <w:rFonts w:ascii="Arial" w:hAnsi="Arial"/>
                <w:sz w:val="20"/>
              </w:rPr>
              <w:t>q-1</w:t>
            </w:r>
          </w:p>
        </w:tc>
        <w:tc>
          <w:tcPr>
            <w:tcW w:w="5026" w:type="dxa"/>
          </w:tcPr>
          <w:p w:rsidR="009A483A" w:rsidRPr="00D146DB" w:rsidRDefault="009A483A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Motfylld uteluftskanal är ej kringgjuten.</w:t>
            </w:r>
          </w:p>
        </w:tc>
        <w:tc>
          <w:tcPr>
            <w:tcW w:w="1334" w:type="dxa"/>
          </w:tcPr>
          <w:p w:rsidR="009A483A" w:rsidRPr="00D146DB" w:rsidRDefault="009A483A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2134A3" w:rsidRPr="00D146DB" w:rsidTr="009D61EF">
        <w:trPr>
          <w:trHeight w:val="80"/>
        </w:trPr>
        <w:tc>
          <w:tcPr>
            <w:tcW w:w="1080" w:type="dxa"/>
          </w:tcPr>
          <w:p w:rsidR="002134A3" w:rsidRPr="00D146DB" w:rsidRDefault="002134A3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2134A3" w:rsidRPr="00D146DB" w:rsidRDefault="002134A3" w:rsidP="009D61EF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444C74" w:rsidRPr="00D146DB" w:rsidTr="006A3922">
        <w:trPr>
          <w:trHeight w:val="510"/>
        </w:trPr>
        <w:tc>
          <w:tcPr>
            <w:tcW w:w="1080" w:type="dxa"/>
          </w:tcPr>
          <w:p w:rsidR="00444C74" w:rsidRPr="00D146DB" w:rsidRDefault="00444C74" w:rsidP="009D61EF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444C74" w:rsidRPr="00D146DB" w:rsidRDefault="00444C74" w:rsidP="009D61EF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U</w:t>
            </w:r>
            <w:r w:rsidRPr="00D146DB">
              <w:rPr>
                <w:rFonts w:ascii="Arial" w:hAnsi="Arial"/>
                <w:sz w:val="20"/>
              </w:rPr>
              <w:t>teluftskanal skall kringgju</w:t>
            </w:r>
            <w:r>
              <w:rPr>
                <w:rFonts w:ascii="Arial" w:hAnsi="Arial"/>
                <w:sz w:val="20"/>
              </w:rPr>
              <w:t>tas enligt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 w:rsidRPr="00D146DB">
              <w:rPr>
                <w:rFonts w:ascii="Arial" w:hAnsi="Arial"/>
                <w:sz w:val="20"/>
              </w:rPr>
              <w:t xml:space="preserve">typlösning </w:t>
            </w:r>
            <w:r>
              <w:rPr>
                <w:rFonts w:ascii="Arial" w:hAnsi="Arial"/>
                <w:sz w:val="20"/>
              </w:rPr>
              <w:t>T23-102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4" w:rsidRDefault="00444C74" w:rsidP="00444C74">
            <w:pPr>
              <w:pStyle w:val="1515"/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  <w:r w:rsidRPr="00CA7E69">
              <w:rPr>
                <w:rFonts w:ascii="Arial" w:hAnsi="Arial"/>
                <w:sz w:val="16"/>
                <w:szCs w:val="16"/>
              </w:rPr>
              <w:t>Mängd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F677F5" w:rsidRPr="002A120F" w:rsidRDefault="00F677F5" w:rsidP="00F677F5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F677F5" w:rsidRPr="00DA2E50" w:rsidRDefault="00F677F5" w:rsidP="0091766A">
            <w:pPr>
              <w:pStyle w:val="1515"/>
              <w:ind w:left="0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A483A" w:rsidRDefault="009A483A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p w:rsidR="009A483A" w:rsidRPr="00CF31D6" w:rsidRDefault="00FB7FA0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9C6392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9C6392" w:rsidRPr="00D146DB" w:rsidRDefault="00AF6ED2" w:rsidP="00AF102D">
            <w:pPr>
              <w:pStyle w:val="Rubrikchecklista"/>
              <w:rPr>
                <w:szCs w:val="28"/>
              </w:rPr>
            </w:pPr>
            <w:bookmarkStart w:id="1296" w:name="_Toc444063775"/>
            <w:bookmarkStart w:id="1297" w:name="_Toc444064387"/>
            <w:bookmarkStart w:id="1298" w:name="_Toc141673139"/>
            <w:bookmarkStart w:id="1299" w:name="_Toc290375385"/>
            <w:r>
              <w:lastRenderedPageBreak/>
              <w:t>24</w:t>
            </w:r>
            <w:r w:rsidR="009C6392" w:rsidRPr="00D146DB">
              <w:t xml:space="preserve">. </w:t>
            </w:r>
            <w:smartTag w:uri="urn:schemas-microsoft-com:office:smarttags" w:element="PersonName">
              <w:r w:rsidR="009C6392" w:rsidRPr="00D146DB">
                <w:t>Skyddsrum</w:t>
              </w:r>
            </w:smartTag>
            <w:r w:rsidR="009C6392" w:rsidRPr="00D146DB">
              <w:t>sförråd</w:t>
            </w:r>
            <w:bookmarkEnd w:id="1296"/>
            <w:bookmarkEnd w:id="1297"/>
            <w:bookmarkEnd w:id="1298"/>
            <w:bookmarkEnd w:id="1299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392" w:rsidRPr="00D146DB" w:rsidRDefault="009C6392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C6392" w:rsidRPr="007946BA" w:rsidRDefault="009C6392">
      <w:pPr>
        <w:pStyle w:val="1515"/>
        <w:tabs>
          <w:tab w:val="left" w:pos="1701"/>
          <w:tab w:val="left" w:pos="2552"/>
          <w:tab w:val="left" w:pos="3402"/>
        </w:tabs>
        <w:ind w:left="3401" w:hanging="2550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AF6ED2" w:rsidRPr="00D146DB" w:rsidTr="00E06A05">
        <w:trPr>
          <w:trHeight w:val="345"/>
        </w:trPr>
        <w:tc>
          <w:tcPr>
            <w:tcW w:w="709" w:type="dxa"/>
            <w:vMerge w:val="restart"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  <w:r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 xml:space="preserve">Utrymme för </w:t>
            </w:r>
            <w:r w:rsidR="008F5A8F">
              <w:rPr>
                <w:rFonts w:ascii="Arial" w:hAnsi="Arial"/>
                <w:b/>
                <w:sz w:val="22"/>
                <w:szCs w:val="22"/>
              </w:rPr>
              <w:t>förvaring av skyddsrums</w:t>
            </w:r>
            <w:r w:rsidR="008F5A8F">
              <w:rPr>
                <w:rFonts w:ascii="Arial" w:hAnsi="Arial"/>
                <w:b/>
                <w:sz w:val="22"/>
                <w:szCs w:val="22"/>
              </w:rPr>
              <w:softHyphen/>
            </w:r>
            <w:r w:rsidRPr="00D146DB">
              <w:rPr>
                <w:rFonts w:ascii="Arial" w:hAnsi="Arial"/>
                <w:b/>
                <w:sz w:val="22"/>
                <w:szCs w:val="22"/>
              </w:rPr>
              <w:t>materielen finns inom samma fastighet.</w:t>
            </w:r>
          </w:p>
        </w:tc>
        <w:tc>
          <w:tcPr>
            <w:tcW w:w="742" w:type="dxa"/>
          </w:tcPr>
          <w:p w:rsidR="00AF6ED2" w:rsidRPr="00E06A05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300" w:name="Kryss892"/>
        <w:tc>
          <w:tcPr>
            <w:tcW w:w="1320" w:type="dxa"/>
            <w:vMerge w:val="restart"/>
          </w:tcPr>
          <w:p w:rsidR="00AF6ED2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00"/>
            <w:r w:rsidR="00AF6ED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301" w:name="Kryss893"/>
          <w:p w:rsidR="00AF6ED2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01"/>
            <w:r w:rsidR="00AF6ED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302" w:name="Kryss894"/>
          <w:p w:rsidR="00AF6ED2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02"/>
            <w:r w:rsidR="00AF6ED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AF6ED2" w:rsidRPr="00D146DB" w:rsidTr="00E06A05">
        <w:trPr>
          <w:trHeight w:val="345"/>
        </w:trPr>
        <w:tc>
          <w:tcPr>
            <w:tcW w:w="709" w:type="dxa"/>
            <w:vMerge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AF6ED2" w:rsidRDefault="00AF6ED2" w:rsidP="005165E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F6ED2" w:rsidRPr="00D146DB" w:rsidRDefault="00AF6ED2" w:rsidP="005165E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92545" w:rsidRPr="007946BA" w:rsidRDefault="00992545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A483A" w:rsidRPr="00D146DB" w:rsidTr="009A483A">
        <w:tc>
          <w:tcPr>
            <w:tcW w:w="1080" w:type="dxa"/>
          </w:tcPr>
          <w:bookmarkStart w:id="1303" w:name="Kryss1267"/>
          <w:p w:rsidR="009A483A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03"/>
            <w:r w:rsidR="009A483A" w:rsidRPr="00D146DB">
              <w:rPr>
                <w:rFonts w:ascii="Arial" w:hAnsi="Arial"/>
                <w:sz w:val="20"/>
              </w:rPr>
              <w:t xml:space="preserve"> </w:t>
            </w:r>
            <w:r w:rsidR="009A483A">
              <w:rPr>
                <w:rFonts w:ascii="Arial" w:hAnsi="Arial"/>
                <w:sz w:val="20"/>
              </w:rPr>
              <w:t>24</w:t>
            </w:r>
            <w:r w:rsidR="009A483A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9A483A" w:rsidRPr="00D146DB" w:rsidRDefault="009A483A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Utrymme för betryggande förvaring av </w:t>
            </w:r>
            <w:r w:rsidRPr="00260FD5">
              <w:rPr>
                <w:rFonts w:ascii="Arial" w:hAnsi="Arial"/>
                <w:sz w:val="20"/>
              </w:rPr>
              <w:t>skyddsrumsmaterielen</w:t>
            </w:r>
            <w:r w:rsidRPr="00D146DB">
              <w:rPr>
                <w:rFonts w:ascii="Arial" w:hAnsi="Arial"/>
                <w:sz w:val="20"/>
              </w:rPr>
              <w:t xml:space="preserve"> saknas.</w:t>
            </w:r>
          </w:p>
        </w:tc>
        <w:tc>
          <w:tcPr>
            <w:tcW w:w="1334" w:type="dxa"/>
          </w:tcPr>
          <w:p w:rsidR="009A483A" w:rsidRPr="00D146DB" w:rsidRDefault="009A483A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992545" w:rsidRPr="00D146DB" w:rsidTr="00D146DB">
        <w:trPr>
          <w:trHeight w:val="80"/>
        </w:trPr>
        <w:tc>
          <w:tcPr>
            <w:tcW w:w="1080" w:type="dxa"/>
          </w:tcPr>
          <w:p w:rsidR="00992545" w:rsidRPr="00D146DB" w:rsidRDefault="00992545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992545" w:rsidRPr="00D146DB" w:rsidRDefault="00992545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A483A" w:rsidRPr="00D146DB" w:rsidTr="009A483A">
        <w:tc>
          <w:tcPr>
            <w:tcW w:w="1080" w:type="dxa"/>
          </w:tcPr>
          <w:p w:rsidR="009A483A" w:rsidRPr="00D146DB" w:rsidRDefault="009A483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9A483A" w:rsidRDefault="009A483A" w:rsidP="009A483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Åtgärd: Särskilt s</w:t>
            </w:r>
            <w:r>
              <w:rPr>
                <w:rFonts w:ascii="Arial" w:hAnsi="Arial"/>
                <w:sz w:val="20"/>
              </w:rPr>
              <w:t>kyddsrumsförråd skall anordnas.</w:t>
            </w:r>
          </w:p>
          <w:p w:rsidR="009A483A" w:rsidRPr="00D146DB" w:rsidRDefault="009A483A" w:rsidP="009A483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T24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9A483A" w:rsidRPr="00D146DB" w:rsidRDefault="009A483A" w:rsidP="009A483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1B44B2" w:rsidRPr="007946BA" w:rsidRDefault="001B44B2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A483A" w:rsidRPr="00D146DB" w:rsidTr="009A483A">
        <w:tc>
          <w:tcPr>
            <w:tcW w:w="1080" w:type="dxa"/>
          </w:tcPr>
          <w:bookmarkStart w:id="1304" w:name="Kryss1268"/>
          <w:p w:rsidR="009A483A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04"/>
            <w:r w:rsidR="009A483A" w:rsidRPr="00D146DB">
              <w:rPr>
                <w:rFonts w:ascii="Arial" w:hAnsi="Arial"/>
                <w:sz w:val="20"/>
              </w:rPr>
              <w:t xml:space="preserve"> </w:t>
            </w:r>
            <w:r w:rsidR="009A483A">
              <w:rPr>
                <w:rFonts w:ascii="Arial" w:hAnsi="Arial"/>
                <w:sz w:val="20"/>
              </w:rPr>
              <w:t>24</w:t>
            </w:r>
            <w:r w:rsidR="009A483A" w:rsidRPr="00D146DB">
              <w:rPr>
                <w:rFonts w:ascii="Arial" w:hAnsi="Arial"/>
                <w:sz w:val="20"/>
              </w:rPr>
              <w:t>a-2</w:t>
            </w:r>
          </w:p>
        </w:tc>
        <w:tc>
          <w:tcPr>
            <w:tcW w:w="5026" w:type="dxa"/>
          </w:tcPr>
          <w:p w:rsidR="009A483A" w:rsidRPr="00D146DB" w:rsidRDefault="009A483A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smartTag w:uri="urn:schemas-microsoft-com:office:smarttags" w:element="PersonName">
              <w:r w:rsidRPr="00D146DB">
                <w:rPr>
                  <w:rFonts w:ascii="Arial" w:hAnsi="Arial"/>
                  <w:sz w:val="20"/>
                </w:rPr>
                <w:t>Skyddsrum</w:t>
              </w:r>
            </w:smartTag>
            <w:r w:rsidRPr="00D146DB">
              <w:rPr>
                <w:rFonts w:ascii="Arial" w:hAnsi="Arial"/>
                <w:sz w:val="20"/>
              </w:rPr>
              <w:t>sförrådet är beläget inom annan fastighet än skyddsrummet.</w:t>
            </w:r>
          </w:p>
        </w:tc>
        <w:tc>
          <w:tcPr>
            <w:tcW w:w="1334" w:type="dxa"/>
          </w:tcPr>
          <w:p w:rsidR="009A483A" w:rsidRPr="00D146DB" w:rsidRDefault="009A483A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946BA" w:rsidRPr="00D146DB" w:rsidTr="00D146DB">
        <w:trPr>
          <w:trHeight w:val="80"/>
        </w:trPr>
        <w:tc>
          <w:tcPr>
            <w:tcW w:w="1080" w:type="dxa"/>
          </w:tcPr>
          <w:p w:rsidR="007946BA" w:rsidRPr="00D146DB" w:rsidRDefault="007946B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946BA" w:rsidRPr="00D146DB" w:rsidRDefault="007946BA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A483A" w:rsidRPr="00D146DB" w:rsidTr="009A483A">
        <w:tc>
          <w:tcPr>
            <w:tcW w:w="1080" w:type="dxa"/>
          </w:tcPr>
          <w:p w:rsidR="009A483A" w:rsidRPr="00D146DB" w:rsidRDefault="009A483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9A483A" w:rsidRPr="00D146DB" w:rsidRDefault="009A483A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smartTag w:uri="urn:schemas-microsoft-com:office:smarttags" w:element="PersonName">
              <w:r w:rsidRPr="00D146DB">
                <w:rPr>
                  <w:rFonts w:ascii="Arial" w:hAnsi="Arial"/>
                  <w:sz w:val="20"/>
                </w:rPr>
                <w:t>Skyddsrum</w:t>
              </w:r>
            </w:smartTag>
            <w:r w:rsidRPr="00D146DB">
              <w:rPr>
                <w:rFonts w:ascii="Arial" w:hAnsi="Arial"/>
                <w:sz w:val="20"/>
              </w:rPr>
              <w:t xml:space="preserve">sförråd skall anordnas enligt typlösning </w:t>
            </w:r>
            <w:r>
              <w:rPr>
                <w:rFonts w:ascii="Arial" w:hAnsi="Arial"/>
                <w:sz w:val="20"/>
              </w:rPr>
              <w:t>T24</w:t>
            </w:r>
            <w:r w:rsidRPr="00D146DB">
              <w:rPr>
                <w:rFonts w:ascii="Arial" w:hAnsi="Arial"/>
                <w:sz w:val="20"/>
              </w:rPr>
              <w:t>-101 inom samma fastighet, byggnad och våningsplan som skyddsrummet är beläget i.</w:t>
            </w:r>
          </w:p>
        </w:tc>
        <w:tc>
          <w:tcPr>
            <w:tcW w:w="1334" w:type="dxa"/>
          </w:tcPr>
          <w:p w:rsidR="009A483A" w:rsidRPr="00D146DB" w:rsidRDefault="009A483A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92545" w:rsidRPr="007946BA" w:rsidRDefault="00992545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9A483A" w:rsidRPr="00D146DB" w:rsidTr="009A483A">
        <w:tc>
          <w:tcPr>
            <w:tcW w:w="1080" w:type="dxa"/>
          </w:tcPr>
          <w:bookmarkStart w:id="1305" w:name="Kryss1269"/>
          <w:p w:rsidR="009A483A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05"/>
            <w:r w:rsidR="009A483A" w:rsidRPr="00D146DB">
              <w:rPr>
                <w:rFonts w:ascii="Arial" w:hAnsi="Arial"/>
                <w:sz w:val="20"/>
              </w:rPr>
              <w:t xml:space="preserve"> </w:t>
            </w:r>
            <w:r w:rsidR="009A483A">
              <w:rPr>
                <w:rFonts w:ascii="Arial" w:hAnsi="Arial"/>
                <w:sz w:val="20"/>
              </w:rPr>
              <w:t>24</w:t>
            </w:r>
            <w:r w:rsidR="009A483A" w:rsidRPr="00D146DB">
              <w:rPr>
                <w:rFonts w:ascii="Arial" w:hAnsi="Arial"/>
                <w:sz w:val="20"/>
              </w:rPr>
              <w:t>a-3</w:t>
            </w:r>
          </w:p>
        </w:tc>
        <w:tc>
          <w:tcPr>
            <w:tcW w:w="5026" w:type="dxa"/>
          </w:tcPr>
          <w:p w:rsidR="009A483A" w:rsidRPr="00D146DB" w:rsidRDefault="009A483A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smartTag w:uri="urn:schemas-microsoft-com:office:smarttags" w:element="PersonName">
              <w:r w:rsidRPr="00D146DB">
                <w:rPr>
                  <w:rFonts w:ascii="Arial" w:hAnsi="Arial"/>
                  <w:sz w:val="20"/>
                </w:rPr>
                <w:t>Skyddsrum</w:t>
              </w:r>
            </w:smartTag>
            <w:r w:rsidRPr="00D146DB">
              <w:rPr>
                <w:rFonts w:ascii="Arial" w:hAnsi="Arial"/>
                <w:sz w:val="20"/>
              </w:rPr>
              <w:t>sförrådet är inte beläget i samma våningsplan som skyddsrummet är beläget i.</w:t>
            </w:r>
          </w:p>
        </w:tc>
        <w:tc>
          <w:tcPr>
            <w:tcW w:w="1334" w:type="dxa"/>
          </w:tcPr>
          <w:p w:rsidR="009A483A" w:rsidRPr="00D146DB" w:rsidRDefault="009A483A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946BA" w:rsidRPr="00D146DB" w:rsidTr="00D146DB">
        <w:trPr>
          <w:trHeight w:val="80"/>
        </w:trPr>
        <w:tc>
          <w:tcPr>
            <w:tcW w:w="1080" w:type="dxa"/>
          </w:tcPr>
          <w:p w:rsidR="007946BA" w:rsidRPr="00D146DB" w:rsidRDefault="007946B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946BA" w:rsidRPr="00D146DB" w:rsidRDefault="007946BA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A483A" w:rsidRPr="00D146DB" w:rsidTr="009A483A">
        <w:tc>
          <w:tcPr>
            <w:tcW w:w="1080" w:type="dxa"/>
          </w:tcPr>
          <w:p w:rsidR="009A483A" w:rsidRPr="00D146DB" w:rsidRDefault="009A483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9A483A" w:rsidRPr="00D146DB" w:rsidRDefault="009A483A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smartTag w:uri="urn:schemas-microsoft-com:office:smarttags" w:element="PersonName">
              <w:r w:rsidRPr="00D146DB">
                <w:rPr>
                  <w:rFonts w:ascii="Arial" w:hAnsi="Arial"/>
                  <w:sz w:val="20"/>
                </w:rPr>
                <w:t>Skyddsrum</w:t>
              </w:r>
            </w:smartTag>
            <w:r w:rsidRPr="00D146DB">
              <w:rPr>
                <w:rFonts w:ascii="Arial" w:hAnsi="Arial"/>
                <w:sz w:val="20"/>
              </w:rPr>
              <w:t xml:space="preserve">sförråd enligt typlösning </w:t>
            </w:r>
            <w:r>
              <w:rPr>
                <w:rFonts w:ascii="Arial" w:hAnsi="Arial"/>
                <w:sz w:val="20"/>
              </w:rPr>
              <w:t>T24</w:t>
            </w:r>
            <w:r w:rsidRPr="00D146DB">
              <w:rPr>
                <w:rFonts w:ascii="Arial" w:hAnsi="Arial"/>
                <w:sz w:val="20"/>
              </w:rPr>
              <w:t>-101 skall anordnas i samma byggnad och våningsplan som skyddsrummet är beläget i.</w:t>
            </w:r>
          </w:p>
        </w:tc>
        <w:tc>
          <w:tcPr>
            <w:tcW w:w="1334" w:type="dxa"/>
          </w:tcPr>
          <w:p w:rsidR="009A483A" w:rsidRPr="00D146DB" w:rsidRDefault="009A483A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972927" w:rsidRDefault="00972927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44573" w:rsidRPr="00D146DB" w:rsidTr="00244573">
        <w:tc>
          <w:tcPr>
            <w:tcW w:w="1080" w:type="dxa"/>
          </w:tcPr>
          <w:bookmarkStart w:id="1306" w:name="Kryss1270"/>
          <w:p w:rsidR="00244573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06"/>
            <w:r w:rsidR="00244573" w:rsidRPr="00D146DB">
              <w:rPr>
                <w:rFonts w:ascii="Arial" w:hAnsi="Arial"/>
                <w:sz w:val="20"/>
              </w:rPr>
              <w:t xml:space="preserve"> </w:t>
            </w:r>
            <w:r w:rsidR="00244573">
              <w:rPr>
                <w:rFonts w:ascii="Arial" w:hAnsi="Arial"/>
                <w:sz w:val="20"/>
              </w:rPr>
              <w:t>24</w:t>
            </w:r>
            <w:r w:rsidR="00827383">
              <w:rPr>
                <w:rFonts w:ascii="Arial" w:hAnsi="Arial"/>
                <w:sz w:val="20"/>
              </w:rPr>
              <w:t>a-4</w:t>
            </w:r>
          </w:p>
        </w:tc>
        <w:tc>
          <w:tcPr>
            <w:tcW w:w="5026" w:type="dxa"/>
          </w:tcPr>
          <w:p w:rsidR="00244573" w:rsidRPr="00D146DB" w:rsidRDefault="00244573" w:rsidP="00123E06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smartTag w:uri="urn:schemas-microsoft-com:office:smarttags" w:element="PersonName">
              <w:r w:rsidRPr="00D146DB">
                <w:rPr>
                  <w:rFonts w:ascii="Arial" w:hAnsi="Arial"/>
                  <w:sz w:val="20"/>
                </w:rPr>
                <w:t>Skyddsrum</w:t>
              </w:r>
            </w:smartTag>
            <w:r w:rsidR="00827383">
              <w:rPr>
                <w:rFonts w:ascii="Arial" w:hAnsi="Arial"/>
                <w:sz w:val="20"/>
              </w:rPr>
              <w:t>sförrådet är</w:t>
            </w:r>
            <w:r w:rsidRPr="00D146DB">
              <w:rPr>
                <w:rFonts w:ascii="Arial" w:hAnsi="Arial"/>
                <w:sz w:val="20"/>
              </w:rPr>
              <w:t xml:space="preserve"> beläget i intilliggande byggnad </w:t>
            </w:r>
            <w:r w:rsidR="00827383">
              <w:rPr>
                <w:rFonts w:ascii="Arial" w:hAnsi="Arial"/>
                <w:sz w:val="20"/>
              </w:rPr>
              <w:t>med</w:t>
            </w:r>
            <w:r w:rsidRPr="00D146DB">
              <w:rPr>
                <w:rFonts w:ascii="Arial" w:hAnsi="Arial"/>
                <w:sz w:val="20"/>
              </w:rPr>
              <w:t xml:space="preserve"> gångavstånd </w:t>
            </w:r>
            <w:r w:rsidR="00123E06">
              <w:rPr>
                <w:rFonts w:ascii="Arial" w:hAnsi="Arial"/>
                <w:sz w:val="20"/>
              </w:rPr>
              <w:t>som överstiger</w:t>
            </w:r>
            <w:r w:rsidR="00827383">
              <w:rPr>
                <w:rFonts w:ascii="Arial" w:hAnsi="Arial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D146DB">
                <w:rPr>
                  <w:rFonts w:ascii="Arial" w:hAnsi="Arial"/>
                  <w:sz w:val="20"/>
                </w:rPr>
                <w:t>30 m</w:t>
              </w:r>
            </w:smartTag>
            <w:r w:rsidRPr="00D146DB">
              <w:rPr>
                <w:rFonts w:ascii="Arial" w:hAnsi="Arial"/>
                <w:sz w:val="20"/>
              </w:rPr>
              <w:t xml:space="preserve"> mellan entréer</w:t>
            </w:r>
            <w:r w:rsidR="00827383">
              <w:rPr>
                <w:rFonts w:ascii="Arial" w:hAnsi="Arial"/>
                <w:sz w:val="20"/>
              </w:rPr>
              <w:t xml:space="preserve"> till respektive byggnad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244573" w:rsidRPr="00D146DB" w:rsidRDefault="002445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946BA" w:rsidRPr="00D146DB" w:rsidTr="00D146DB">
        <w:trPr>
          <w:trHeight w:val="80"/>
        </w:trPr>
        <w:tc>
          <w:tcPr>
            <w:tcW w:w="1080" w:type="dxa"/>
          </w:tcPr>
          <w:p w:rsidR="007946BA" w:rsidRPr="00D146DB" w:rsidRDefault="007946B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946BA" w:rsidRPr="00D146DB" w:rsidRDefault="007946BA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44573" w:rsidRPr="00D146DB" w:rsidTr="00244573">
        <w:tc>
          <w:tcPr>
            <w:tcW w:w="1080" w:type="dxa"/>
          </w:tcPr>
          <w:p w:rsidR="00244573" w:rsidRPr="00D146DB" w:rsidRDefault="0024457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244573" w:rsidRPr="00D146DB" w:rsidRDefault="002445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smartTag w:uri="urn:schemas-microsoft-com:office:smarttags" w:element="PersonName">
              <w:r w:rsidRPr="00D146DB">
                <w:rPr>
                  <w:rFonts w:ascii="Arial" w:hAnsi="Arial"/>
                  <w:sz w:val="20"/>
                </w:rPr>
                <w:t>Skyddsrum</w:t>
              </w:r>
            </w:smartTag>
            <w:r w:rsidRPr="00D146DB">
              <w:rPr>
                <w:rFonts w:ascii="Arial" w:hAnsi="Arial"/>
                <w:sz w:val="20"/>
              </w:rPr>
              <w:t xml:space="preserve">sförråd enligt typlösning </w:t>
            </w:r>
            <w:r>
              <w:rPr>
                <w:rFonts w:ascii="Arial" w:hAnsi="Arial"/>
                <w:sz w:val="20"/>
              </w:rPr>
              <w:t>T24</w:t>
            </w:r>
            <w:r w:rsidRPr="00D146DB">
              <w:rPr>
                <w:rFonts w:ascii="Arial" w:hAnsi="Arial"/>
                <w:sz w:val="20"/>
              </w:rPr>
              <w:t>-101 skall anordnas i samma byggnad och våningsplan som skyddsrummet är beläget i.</w:t>
            </w:r>
          </w:p>
        </w:tc>
        <w:tc>
          <w:tcPr>
            <w:tcW w:w="1334" w:type="dxa"/>
          </w:tcPr>
          <w:p w:rsidR="00244573" w:rsidRPr="00D146DB" w:rsidRDefault="002445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946BA" w:rsidRPr="007946BA" w:rsidRDefault="007946B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AF6ED2" w:rsidRPr="00D146DB" w:rsidTr="00AF6ED2">
        <w:trPr>
          <w:trHeight w:val="304"/>
        </w:trPr>
        <w:tc>
          <w:tcPr>
            <w:tcW w:w="709" w:type="dxa"/>
            <w:vMerge w:val="restart"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  <w:r w:rsidRPr="00D146DB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58" w:type="dxa"/>
            <w:vMerge w:val="restart"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AF6ED2" w:rsidRPr="00D146DB" w:rsidRDefault="00FE0BC7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Skyddsrumsförrådet</w:t>
            </w:r>
            <w:r w:rsidR="00AF6ED2" w:rsidRPr="00D146DB">
              <w:rPr>
                <w:rFonts w:ascii="Arial" w:hAnsi="Arial"/>
                <w:b/>
                <w:sz w:val="22"/>
                <w:szCs w:val="22"/>
              </w:rPr>
              <w:t xml:space="preserve"> är torrt och uppvärmt.</w:t>
            </w:r>
          </w:p>
        </w:tc>
        <w:tc>
          <w:tcPr>
            <w:tcW w:w="742" w:type="dxa"/>
          </w:tcPr>
          <w:p w:rsidR="00AF6ED2" w:rsidRPr="00E06A05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307" w:name="Kryss895"/>
        <w:tc>
          <w:tcPr>
            <w:tcW w:w="1320" w:type="dxa"/>
            <w:vMerge w:val="restart"/>
          </w:tcPr>
          <w:p w:rsidR="00AF6ED2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07"/>
            <w:r w:rsidR="00AF6ED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308" w:name="Kryss896"/>
          <w:p w:rsidR="00AF6ED2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08"/>
            <w:r w:rsidR="00AF6ED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309" w:name="Kryss897"/>
          <w:p w:rsidR="00AF6ED2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09"/>
            <w:r w:rsidR="00AF6ED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AF6ED2" w:rsidRPr="00D146DB" w:rsidTr="00D146DB">
        <w:trPr>
          <w:trHeight w:val="304"/>
        </w:trPr>
        <w:tc>
          <w:tcPr>
            <w:tcW w:w="709" w:type="dxa"/>
            <w:vMerge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AF6ED2" w:rsidRDefault="00AF6ED2" w:rsidP="005165E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F6ED2" w:rsidRPr="00D146DB" w:rsidRDefault="00AF6ED2" w:rsidP="005165E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946BA" w:rsidRPr="007946BA" w:rsidRDefault="007946B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44573" w:rsidRPr="00D146DB" w:rsidTr="00244573">
        <w:tc>
          <w:tcPr>
            <w:tcW w:w="1080" w:type="dxa"/>
          </w:tcPr>
          <w:bookmarkStart w:id="1310" w:name="Kryss1271"/>
          <w:p w:rsidR="00244573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10"/>
            <w:r w:rsidR="00244573" w:rsidRPr="00D146DB">
              <w:rPr>
                <w:rFonts w:ascii="Arial" w:hAnsi="Arial"/>
                <w:sz w:val="20"/>
              </w:rPr>
              <w:t xml:space="preserve"> </w:t>
            </w:r>
            <w:r w:rsidR="00244573">
              <w:rPr>
                <w:rFonts w:ascii="Arial" w:hAnsi="Arial"/>
                <w:sz w:val="20"/>
              </w:rPr>
              <w:t>24</w:t>
            </w:r>
            <w:r w:rsidR="00244573" w:rsidRPr="00D146DB">
              <w:rPr>
                <w:rFonts w:ascii="Arial" w:hAnsi="Arial"/>
                <w:sz w:val="20"/>
              </w:rPr>
              <w:t>b-1</w:t>
            </w:r>
          </w:p>
        </w:tc>
        <w:tc>
          <w:tcPr>
            <w:tcW w:w="5026" w:type="dxa"/>
          </w:tcPr>
          <w:p w:rsidR="00244573" w:rsidRPr="00D146DB" w:rsidRDefault="00244573" w:rsidP="00FE0BC7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</w:t>
            </w:r>
            <w:r w:rsidR="00FE0BC7">
              <w:rPr>
                <w:rFonts w:ascii="Arial" w:hAnsi="Arial"/>
                <w:sz w:val="20"/>
              </w:rPr>
              <w:t>Skyddsrumsförrådet</w:t>
            </w:r>
            <w:r w:rsidRPr="00D146DB">
              <w:rPr>
                <w:rFonts w:ascii="Arial" w:hAnsi="Arial"/>
                <w:sz w:val="20"/>
              </w:rPr>
              <w:t xml:space="preserve"> är ej torrt och uppvärmt.</w:t>
            </w:r>
          </w:p>
        </w:tc>
        <w:tc>
          <w:tcPr>
            <w:tcW w:w="1334" w:type="dxa"/>
          </w:tcPr>
          <w:p w:rsidR="00244573" w:rsidRPr="00D146DB" w:rsidRDefault="002445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946BA" w:rsidRPr="00D146DB" w:rsidTr="00D146DB">
        <w:trPr>
          <w:trHeight w:val="80"/>
        </w:trPr>
        <w:tc>
          <w:tcPr>
            <w:tcW w:w="1080" w:type="dxa"/>
          </w:tcPr>
          <w:p w:rsidR="007946BA" w:rsidRPr="00D146DB" w:rsidRDefault="007946B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946BA" w:rsidRPr="00D146DB" w:rsidRDefault="007946BA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44573" w:rsidRPr="00D146DB" w:rsidTr="00244573">
        <w:tc>
          <w:tcPr>
            <w:tcW w:w="1080" w:type="dxa"/>
          </w:tcPr>
          <w:p w:rsidR="00244573" w:rsidRPr="00D146DB" w:rsidRDefault="0024457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244573" w:rsidRPr="00D146DB" w:rsidRDefault="00244573" w:rsidP="00FE0BC7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r w:rsidR="00FE0BC7">
              <w:rPr>
                <w:rFonts w:ascii="Arial" w:hAnsi="Arial"/>
                <w:sz w:val="20"/>
              </w:rPr>
              <w:t>Skyddsrumsförråd</w:t>
            </w:r>
            <w:r w:rsidRPr="00D146DB">
              <w:rPr>
                <w:rFonts w:ascii="Arial" w:hAnsi="Arial"/>
                <w:sz w:val="20"/>
              </w:rPr>
              <w:t xml:space="preserve"> som är tor</w:t>
            </w:r>
            <w:r>
              <w:rPr>
                <w:rFonts w:ascii="Arial" w:hAnsi="Arial"/>
                <w:sz w:val="20"/>
              </w:rPr>
              <w:t xml:space="preserve">rt och uppvärmt skall anordnas. </w:t>
            </w:r>
            <w:r w:rsidRPr="00D146DB">
              <w:rPr>
                <w:rFonts w:ascii="Arial" w:hAnsi="Arial"/>
                <w:sz w:val="20"/>
              </w:rPr>
              <w:t xml:space="preserve">Se typlösning </w:t>
            </w:r>
            <w:r>
              <w:rPr>
                <w:rFonts w:ascii="Arial" w:hAnsi="Arial"/>
                <w:sz w:val="20"/>
              </w:rPr>
              <w:t>T24</w:t>
            </w:r>
            <w:r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244573" w:rsidRPr="00D146DB" w:rsidRDefault="00244573" w:rsidP="00244573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946BA" w:rsidRPr="007946BA" w:rsidRDefault="007946B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AF6ED2" w:rsidRPr="00D146DB" w:rsidTr="00AF6ED2">
        <w:trPr>
          <w:trHeight w:val="304"/>
        </w:trPr>
        <w:tc>
          <w:tcPr>
            <w:tcW w:w="709" w:type="dxa"/>
            <w:vMerge w:val="restart"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  <w:r w:rsidRPr="00D146DB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4658" w:type="dxa"/>
            <w:vMerge w:val="restart"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Utrustning för flera skyddsrum i samma förråd är åtskild och märkt.</w:t>
            </w:r>
          </w:p>
        </w:tc>
        <w:tc>
          <w:tcPr>
            <w:tcW w:w="742" w:type="dxa"/>
          </w:tcPr>
          <w:p w:rsidR="00AF6ED2" w:rsidRPr="00E06A05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1|2|-</w:t>
            </w:r>
          </w:p>
        </w:tc>
        <w:bookmarkStart w:id="1311" w:name="Kryss898"/>
        <w:tc>
          <w:tcPr>
            <w:tcW w:w="1320" w:type="dxa"/>
            <w:vMerge w:val="restart"/>
          </w:tcPr>
          <w:p w:rsidR="00AF6ED2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11"/>
            <w:r w:rsidR="00AF6ED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312" w:name="Kryss899"/>
          <w:p w:rsidR="00AF6ED2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12"/>
            <w:r w:rsidR="00AF6ED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313" w:name="Kryss900"/>
          <w:p w:rsidR="00AF6ED2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13"/>
            <w:r w:rsidR="00AF6ED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AF6ED2" w:rsidRPr="00D146DB" w:rsidTr="00D146DB">
        <w:trPr>
          <w:trHeight w:val="304"/>
        </w:trPr>
        <w:tc>
          <w:tcPr>
            <w:tcW w:w="709" w:type="dxa"/>
            <w:vMerge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AF6ED2" w:rsidRDefault="00AF6ED2" w:rsidP="005165E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F6ED2" w:rsidRPr="00D146DB" w:rsidRDefault="00AF6ED2" w:rsidP="005165E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946BA" w:rsidRPr="007946BA" w:rsidRDefault="007946BA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44573" w:rsidRPr="00D146DB" w:rsidTr="00244573">
        <w:tc>
          <w:tcPr>
            <w:tcW w:w="1080" w:type="dxa"/>
          </w:tcPr>
          <w:bookmarkStart w:id="1314" w:name="Kryss1272"/>
          <w:p w:rsidR="00244573" w:rsidRPr="00D146DB" w:rsidRDefault="00267E79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14"/>
            <w:r w:rsidR="00244573" w:rsidRPr="00D146DB">
              <w:rPr>
                <w:rFonts w:ascii="Arial" w:hAnsi="Arial"/>
                <w:sz w:val="20"/>
              </w:rPr>
              <w:t xml:space="preserve"> </w:t>
            </w:r>
            <w:r w:rsidR="00244573">
              <w:rPr>
                <w:rFonts w:ascii="Arial" w:hAnsi="Arial"/>
                <w:sz w:val="20"/>
              </w:rPr>
              <w:t>24</w:t>
            </w:r>
            <w:r w:rsidR="00244573" w:rsidRPr="00D146DB">
              <w:rPr>
                <w:rFonts w:ascii="Arial" w:hAnsi="Arial"/>
                <w:sz w:val="20"/>
              </w:rPr>
              <w:t>c-1</w:t>
            </w:r>
          </w:p>
        </w:tc>
        <w:tc>
          <w:tcPr>
            <w:tcW w:w="5026" w:type="dxa"/>
          </w:tcPr>
          <w:p w:rsidR="00244573" w:rsidRPr="00D146DB" w:rsidRDefault="002445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Utrustning för flera skyddsrum i samma förråd är inte åtskild och märkt.</w:t>
            </w:r>
          </w:p>
        </w:tc>
        <w:tc>
          <w:tcPr>
            <w:tcW w:w="1334" w:type="dxa"/>
          </w:tcPr>
          <w:p w:rsidR="00244573" w:rsidRPr="00D146DB" w:rsidRDefault="002445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946BA" w:rsidRPr="00D146DB" w:rsidTr="00D146DB">
        <w:trPr>
          <w:trHeight w:val="80"/>
        </w:trPr>
        <w:tc>
          <w:tcPr>
            <w:tcW w:w="1080" w:type="dxa"/>
          </w:tcPr>
          <w:p w:rsidR="007946BA" w:rsidRPr="00D146DB" w:rsidRDefault="007946B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946BA" w:rsidRPr="00D146DB" w:rsidRDefault="007946BA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44573" w:rsidRPr="00D146DB" w:rsidTr="00244573">
        <w:tc>
          <w:tcPr>
            <w:tcW w:w="1080" w:type="dxa"/>
          </w:tcPr>
          <w:p w:rsidR="00244573" w:rsidRPr="00D146DB" w:rsidRDefault="0024457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244573" w:rsidRPr="00D146DB" w:rsidRDefault="002445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Utrustning för flera skyddsrum i samma förråd skall åtskiljas och märkas enligt typlösning </w:t>
            </w:r>
            <w:r>
              <w:rPr>
                <w:rFonts w:ascii="Arial" w:hAnsi="Arial"/>
                <w:sz w:val="20"/>
              </w:rPr>
              <w:t>T24</w:t>
            </w:r>
            <w:r w:rsidRPr="00D146DB">
              <w:rPr>
                <w:rFonts w:ascii="Arial" w:hAnsi="Arial"/>
                <w:sz w:val="20"/>
              </w:rPr>
              <w:t>-103.</w:t>
            </w:r>
          </w:p>
        </w:tc>
        <w:tc>
          <w:tcPr>
            <w:tcW w:w="1334" w:type="dxa"/>
          </w:tcPr>
          <w:p w:rsidR="00244573" w:rsidRPr="00D146DB" w:rsidRDefault="002445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BC497E" w:rsidRDefault="00BC497E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AF6ED2" w:rsidRPr="00D146DB" w:rsidTr="00E06A05">
        <w:trPr>
          <w:trHeight w:val="378"/>
        </w:trPr>
        <w:tc>
          <w:tcPr>
            <w:tcW w:w="709" w:type="dxa"/>
            <w:vMerge w:val="restart"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  <w:r w:rsidR="000E72DD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4658" w:type="dxa"/>
            <w:vMerge w:val="restart"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AF6ED2" w:rsidRPr="00D146DB" w:rsidRDefault="000D529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Endast utrustning för skyddsrummet finns i skyddsrumsförrådet</w:t>
            </w:r>
            <w:r w:rsidR="00AF6ED2" w:rsidRPr="00D146D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AF6ED2" w:rsidRPr="00E06A05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315" w:name="Kryss901"/>
        <w:tc>
          <w:tcPr>
            <w:tcW w:w="1320" w:type="dxa"/>
            <w:vMerge w:val="restart"/>
          </w:tcPr>
          <w:p w:rsidR="00AF6ED2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15"/>
            <w:r w:rsidR="00AF6ED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316" w:name="Kryss902"/>
          <w:p w:rsidR="00AF6ED2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16"/>
            <w:r w:rsidR="00AF6ED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317" w:name="Kryss903"/>
          <w:p w:rsidR="00AF6ED2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17"/>
            <w:r w:rsidR="00AF6ED2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AF6ED2" w:rsidRPr="00D146DB" w:rsidTr="00E06A05">
        <w:trPr>
          <w:trHeight w:val="129"/>
        </w:trPr>
        <w:tc>
          <w:tcPr>
            <w:tcW w:w="709" w:type="dxa"/>
            <w:vMerge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AF6ED2" w:rsidRDefault="00AF6ED2" w:rsidP="005165E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AF6ED2" w:rsidRPr="00D146DB" w:rsidRDefault="00AF6ED2" w:rsidP="005165E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AF6ED2" w:rsidRPr="00D146DB" w:rsidRDefault="00AF6ED2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0E72DD" w:rsidRPr="00203449" w:rsidRDefault="000E72DD" w:rsidP="00203449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44573" w:rsidRPr="00D146DB" w:rsidTr="00244573">
        <w:tc>
          <w:tcPr>
            <w:tcW w:w="1080" w:type="dxa"/>
          </w:tcPr>
          <w:p w:rsidR="00244573" w:rsidRPr="00D146DB" w:rsidRDefault="00244573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sym w:font="Wingdings" w:char="F06F"/>
            </w:r>
            <w:r w:rsidRPr="00D146D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24d-1</w:t>
            </w:r>
          </w:p>
        </w:tc>
        <w:tc>
          <w:tcPr>
            <w:tcW w:w="5026" w:type="dxa"/>
          </w:tcPr>
          <w:p w:rsidR="00244573" w:rsidRPr="00D146DB" w:rsidRDefault="002445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Annan utrustning än utrustning till aktuellt skyddsrum finns i skyddsrumsförrådet.</w:t>
            </w:r>
          </w:p>
        </w:tc>
        <w:tc>
          <w:tcPr>
            <w:tcW w:w="1334" w:type="dxa"/>
          </w:tcPr>
          <w:p w:rsidR="00244573" w:rsidRPr="00D146DB" w:rsidRDefault="002445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7946BA" w:rsidRPr="00D146DB" w:rsidTr="00D146DB">
        <w:trPr>
          <w:trHeight w:val="80"/>
        </w:trPr>
        <w:tc>
          <w:tcPr>
            <w:tcW w:w="1080" w:type="dxa"/>
          </w:tcPr>
          <w:p w:rsidR="007946BA" w:rsidRPr="00D146DB" w:rsidRDefault="007946BA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7946BA" w:rsidRPr="00D146DB" w:rsidRDefault="007946BA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44573" w:rsidRPr="00D146DB" w:rsidTr="00244573">
        <w:tc>
          <w:tcPr>
            <w:tcW w:w="1080" w:type="dxa"/>
          </w:tcPr>
          <w:p w:rsidR="00244573" w:rsidRPr="00D146DB" w:rsidRDefault="0024457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244573" w:rsidRPr="00D146DB" w:rsidRDefault="002445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Sådant som inte tillhör skyddsrummet skall avlägsnas från skyddsrumsförrådet. Se typlösning </w:t>
            </w:r>
            <w:r>
              <w:rPr>
                <w:rFonts w:ascii="Arial" w:hAnsi="Arial"/>
                <w:sz w:val="20"/>
              </w:rPr>
              <w:t>T24</w:t>
            </w:r>
            <w:r w:rsidRPr="00D146DB">
              <w:rPr>
                <w:rFonts w:ascii="Arial" w:hAnsi="Arial"/>
                <w:sz w:val="20"/>
              </w:rPr>
              <w:noBreakHyphen/>
              <w:t>101.</w:t>
            </w:r>
          </w:p>
        </w:tc>
        <w:tc>
          <w:tcPr>
            <w:tcW w:w="1334" w:type="dxa"/>
          </w:tcPr>
          <w:p w:rsidR="00244573" w:rsidRPr="00D146DB" w:rsidRDefault="002445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93676" w:rsidRDefault="00D93676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44573" w:rsidRPr="00D146DB" w:rsidTr="00244573">
        <w:tc>
          <w:tcPr>
            <w:tcW w:w="1080" w:type="dxa"/>
          </w:tcPr>
          <w:bookmarkStart w:id="1318" w:name="Kryss1273"/>
          <w:p w:rsidR="00244573" w:rsidRPr="00D146DB" w:rsidRDefault="00A75C00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Kryss1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18"/>
            <w:r w:rsidR="00244573" w:rsidRPr="00D146DB">
              <w:rPr>
                <w:rFonts w:ascii="Arial" w:hAnsi="Arial"/>
                <w:sz w:val="20"/>
              </w:rPr>
              <w:t xml:space="preserve"> </w:t>
            </w:r>
            <w:r w:rsidR="00244573">
              <w:rPr>
                <w:rFonts w:ascii="Arial" w:hAnsi="Arial"/>
                <w:sz w:val="20"/>
              </w:rPr>
              <w:t>24d</w:t>
            </w:r>
            <w:r w:rsidR="00244573" w:rsidRPr="00D146DB">
              <w:rPr>
                <w:rFonts w:ascii="Arial" w:hAnsi="Arial"/>
                <w:sz w:val="20"/>
              </w:rPr>
              <w:t>-</w:t>
            </w:r>
            <w:r w:rsidR="00244573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026" w:type="dxa"/>
          </w:tcPr>
          <w:p w:rsidR="00244573" w:rsidRPr="00D146DB" w:rsidRDefault="00244573" w:rsidP="005165EE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>Fel: Gas- och dimfilter finns kvar</w:t>
            </w:r>
            <w:r w:rsidR="005D3B76">
              <w:rPr>
                <w:rFonts w:ascii="Arial" w:hAnsi="Arial"/>
                <w:sz w:val="20"/>
              </w:rPr>
              <w:t xml:space="preserve"> tillsammans med nytt filter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244573" w:rsidRPr="00D146DB" w:rsidRDefault="00244573" w:rsidP="005165EE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AF6ED2" w:rsidRPr="00D146DB" w:rsidTr="005165EE">
        <w:trPr>
          <w:trHeight w:val="80"/>
        </w:trPr>
        <w:tc>
          <w:tcPr>
            <w:tcW w:w="1080" w:type="dxa"/>
          </w:tcPr>
          <w:p w:rsidR="00AF6ED2" w:rsidRPr="00D146DB" w:rsidRDefault="00AF6ED2" w:rsidP="005165EE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AF6ED2" w:rsidRPr="00D146DB" w:rsidRDefault="00AF6ED2" w:rsidP="005165EE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44573" w:rsidRPr="00D146DB" w:rsidTr="00244573">
        <w:tc>
          <w:tcPr>
            <w:tcW w:w="1080" w:type="dxa"/>
          </w:tcPr>
          <w:p w:rsidR="00244573" w:rsidRPr="00D146DB" w:rsidRDefault="00244573" w:rsidP="005165EE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244573" w:rsidRPr="00D146DB" w:rsidRDefault="00244573" w:rsidP="00B5375A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Åtgärd: </w:t>
            </w:r>
            <w:r w:rsidR="005D3B76">
              <w:rPr>
                <w:rFonts w:ascii="Arial" w:hAnsi="Arial"/>
                <w:sz w:val="20"/>
              </w:rPr>
              <w:t>Gas- och dimf</w:t>
            </w:r>
            <w:r w:rsidRPr="00D146DB">
              <w:rPr>
                <w:rFonts w:ascii="Arial" w:hAnsi="Arial"/>
                <w:sz w:val="20"/>
              </w:rPr>
              <w:t xml:space="preserve">ilter lämnas för </w:t>
            </w:r>
            <w:r w:rsidR="00B5375A" w:rsidRPr="00260FD5">
              <w:rPr>
                <w:rFonts w:ascii="Arial" w:hAnsi="Arial"/>
                <w:sz w:val="20"/>
              </w:rPr>
              <w:t>destruering</w:t>
            </w:r>
            <w:r w:rsidRPr="00D146DB">
              <w:rPr>
                <w:rFonts w:ascii="Arial" w:hAnsi="Arial"/>
                <w:sz w:val="20"/>
              </w:rPr>
              <w:t xml:space="preserve"> enligt typlösning </w:t>
            </w:r>
            <w:r>
              <w:rPr>
                <w:rFonts w:ascii="Arial" w:hAnsi="Arial"/>
                <w:sz w:val="20"/>
              </w:rPr>
              <w:t>T</w:t>
            </w:r>
            <w:r w:rsidR="00403CA3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4-102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244573" w:rsidRPr="00D146DB" w:rsidRDefault="00244573" w:rsidP="005165EE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244573" w:rsidRDefault="0024457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p w:rsidR="00244573" w:rsidRPr="007946BA" w:rsidRDefault="0024457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840"/>
      </w:tblGrid>
      <w:tr w:rsidR="007946BA" w:rsidRPr="00D146DB" w:rsidTr="00D146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7946BA" w:rsidRPr="00D146DB" w:rsidRDefault="000E72DD" w:rsidP="00F111AD">
            <w:pPr>
              <w:pStyle w:val="Rubrikchecklista"/>
              <w:rPr>
                <w:szCs w:val="28"/>
              </w:rPr>
            </w:pPr>
            <w:bookmarkStart w:id="1319" w:name="_Toc141673140"/>
            <w:bookmarkStart w:id="1320" w:name="_Toc290375386"/>
            <w:r>
              <w:t>25</w:t>
            </w:r>
            <w:r w:rsidR="007946BA" w:rsidRPr="00D146DB">
              <w:t xml:space="preserve">. </w:t>
            </w:r>
            <w:r w:rsidR="00F111AD">
              <w:t>U</w:t>
            </w:r>
            <w:r w:rsidR="007946BA" w:rsidRPr="00D146DB">
              <w:t>trustning</w:t>
            </w:r>
            <w:bookmarkEnd w:id="1319"/>
            <w:bookmarkEnd w:id="1320"/>
            <w:r w:rsidR="00F111AD">
              <w:t xml:space="preserve"> i skyddsrumsförrådet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46BA" w:rsidRPr="00D146DB" w:rsidRDefault="007946BA" w:rsidP="00D146DB">
            <w:pPr>
              <w:pStyle w:val="1515"/>
              <w:tabs>
                <w:tab w:val="left" w:pos="1418"/>
                <w:tab w:val="left" w:pos="2268"/>
              </w:tabs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7946BA" w:rsidRPr="00363958" w:rsidRDefault="007946BA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58"/>
        <w:gridCol w:w="742"/>
        <w:gridCol w:w="1320"/>
      </w:tblGrid>
      <w:tr w:rsidR="000D5298" w:rsidRPr="00D146DB" w:rsidTr="000D5298">
        <w:trPr>
          <w:trHeight w:val="304"/>
        </w:trPr>
        <w:tc>
          <w:tcPr>
            <w:tcW w:w="709" w:type="dxa"/>
            <w:vMerge w:val="restart"/>
          </w:tcPr>
          <w:p w:rsidR="000D5298" w:rsidRPr="00D146DB" w:rsidRDefault="000D529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0D5298" w:rsidRPr="00D146DB" w:rsidRDefault="000D529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  <w:r w:rsidRPr="00D146DB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58" w:type="dxa"/>
            <w:vMerge w:val="restart"/>
          </w:tcPr>
          <w:p w:rsidR="000D5298" w:rsidRPr="00D146DB" w:rsidRDefault="000D529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0D5298" w:rsidRPr="00D146DB" w:rsidRDefault="000D529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sz w:val="22"/>
                <w:szCs w:val="22"/>
              </w:rPr>
              <w:t>All lös utrustning är förvarad i skydds</w:t>
            </w:r>
            <w:r w:rsidR="00464F9B">
              <w:rPr>
                <w:rFonts w:ascii="Arial" w:hAnsi="Arial"/>
                <w:b/>
                <w:sz w:val="22"/>
                <w:szCs w:val="22"/>
              </w:rPr>
              <w:softHyphen/>
            </w:r>
            <w:r w:rsidRPr="00D146DB">
              <w:rPr>
                <w:rFonts w:ascii="Arial" w:hAnsi="Arial"/>
                <w:b/>
                <w:sz w:val="22"/>
                <w:szCs w:val="22"/>
              </w:rPr>
              <w:t>rumsförrådet.</w:t>
            </w:r>
          </w:p>
        </w:tc>
        <w:tc>
          <w:tcPr>
            <w:tcW w:w="742" w:type="dxa"/>
          </w:tcPr>
          <w:p w:rsidR="000D5298" w:rsidRPr="00032F8E" w:rsidRDefault="000D529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0D5298" w:rsidRPr="00D146DB" w:rsidRDefault="000D529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sz w:val="22"/>
                <w:szCs w:val="22"/>
              </w:rPr>
              <w:t>1|2|3</w:t>
            </w:r>
          </w:p>
        </w:tc>
        <w:bookmarkStart w:id="1321" w:name="Kryss904"/>
        <w:tc>
          <w:tcPr>
            <w:tcW w:w="1320" w:type="dxa"/>
            <w:vMerge w:val="restart"/>
          </w:tcPr>
          <w:p w:rsidR="000D5298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21"/>
            <w:r w:rsidR="000D5298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Ja</w:t>
            </w:r>
          </w:p>
          <w:bookmarkStart w:id="1322" w:name="Kryss905"/>
          <w:p w:rsidR="000D5298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22"/>
            <w:r w:rsidR="000D5298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Nej</w:t>
            </w:r>
          </w:p>
          <w:bookmarkStart w:id="1323" w:name="Kryss906"/>
          <w:p w:rsidR="000D5298" w:rsidRPr="00D146DB" w:rsidRDefault="009A358B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9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23"/>
            <w:r w:rsidR="000D5298" w:rsidRPr="00D146DB">
              <w:rPr>
                <w:rFonts w:ascii="Arial" w:eastAsia="MS Mincho" w:hAnsi="Arial" w:cs="Arial"/>
                <w:sz w:val="20"/>
                <w:lang w:val="fi-FI"/>
              </w:rPr>
              <w:t xml:space="preserve"> Ej aktuell</w:t>
            </w:r>
          </w:p>
        </w:tc>
      </w:tr>
      <w:tr w:rsidR="000D5298" w:rsidRPr="00D146DB" w:rsidTr="00D146DB">
        <w:trPr>
          <w:trHeight w:val="304"/>
        </w:trPr>
        <w:tc>
          <w:tcPr>
            <w:tcW w:w="709" w:type="dxa"/>
            <w:vMerge/>
          </w:tcPr>
          <w:p w:rsidR="000D5298" w:rsidRPr="00D146DB" w:rsidRDefault="000D529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8" w:type="dxa"/>
            <w:vMerge/>
          </w:tcPr>
          <w:p w:rsidR="000D5298" w:rsidRPr="00D146DB" w:rsidRDefault="000D529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0D5298" w:rsidRDefault="000D5298" w:rsidP="001C5C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0D5298" w:rsidRPr="00D146DB" w:rsidRDefault="000D5298" w:rsidP="001C5C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D5298" w:rsidRPr="00D146DB" w:rsidRDefault="000D5298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332943" w:rsidRPr="00363958" w:rsidRDefault="0033294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1080"/>
        <w:gridCol w:w="5026"/>
        <w:gridCol w:w="1334"/>
      </w:tblGrid>
      <w:tr w:rsidR="00244573" w:rsidRPr="00D146DB" w:rsidTr="00244573">
        <w:tc>
          <w:tcPr>
            <w:tcW w:w="1080" w:type="dxa"/>
          </w:tcPr>
          <w:bookmarkStart w:id="1324" w:name="Kryss1274"/>
          <w:p w:rsidR="00244573" w:rsidRPr="00D146DB" w:rsidRDefault="00A75C00" w:rsidP="00D146DB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24"/>
            <w:r w:rsidR="00244573" w:rsidRPr="00D146DB">
              <w:rPr>
                <w:rFonts w:ascii="Arial" w:hAnsi="Arial"/>
                <w:sz w:val="20"/>
              </w:rPr>
              <w:t xml:space="preserve"> </w:t>
            </w:r>
            <w:r w:rsidR="00244573">
              <w:rPr>
                <w:rFonts w:ascii="Arial" w:hAnsi="Arial"/>
                <w:sz w:val="20"/>
              </w:rPr>
              <w:t>25</w:t>
            </w:r>
            <w:r w:rsidR="00244573" w:rsidRPr="00D146DB">
              <w:rPr>
                <w:rFonts w:ascii="Arial" w:hAnsi="Arial"/>
                <w:sz w:val="20"/>
              </w:rPr>
              <w:t>a-1</w:t>
            </w:r>
          </w:p>
        </w:tc>
        <w:tc>
          <w:tcPr>
            <w:tcW w:w="5026" w:type="dxa"/>
          </w:tcPr>
          <w:p w:rsidR="00244573" w:rsidRPr="00D146DB" w:rsidRDefault="002445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D146DB">
              <w:rPr>
                <w:rFonts w:ascii="Arial" w:hAnsi="Arial"/>
                <w:sz w:val="20"/>
              </w:rPr>
              <w:t xml:space="preserve">Fel: All lös utrustning är inte förvarad i </w:t>
            </w:r>
            <w:r w:rsidRPr="00260FD5">
              <w:rPr>
                <w:rFonts w:ascii="Arial" w:hAnsi="Arial"/>
                <w:sz w:val="20"/>
              </w:rPr>
              <w:t>skyddsrumsförrådet</w:t>
            </w:r>
            <w:r w:rsidRPr="00D146D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34" w:type="dxa"/>
          </w:tcPr>
          <w:p w:rsidR="00244573" w:rsidRPr="00D146DB" w:rsidRDefault="002445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  <w:tr w:rsidR="00332943" w:rsidRPr="00D146DB" w:rsidTr="00D146DB">
        <w:trPr>
          <w:trHeight w:val="80"/>
        </w:trPr>
        <w:tc>
          <w:tcPr>
            <w:tcW w:w="1080" w:type="dxa"/>
          </w:tcPr>
          <w:p w:rsidR="00332943" w:rsidRPr="00D146DB" w:rsidRDefault="0033294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60" w:type="dxa"/>
            <w:gridSpan w:val="2"/>
          </w:tcPr>
          <w:p w:rsidR="00332943" w:rsidRPr="00D146DB" w:rsidRDefault="00332943" w:rsidP="00D146DB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244573" w:rsidRPr="00D146DB" w:rsidTr="00244573">
        <w:tc>
          <w:tcPr>
            <w:tcW w:w="1080" w:type="dxa"/>
          </w:tcPr>
          <w:p w:rsidR="00244573" w:rsidRPr="00D146DB" w:rsidRDefault="00244573" w:rsidP="00D146DB">
            <w:pPr>
              <w:pStyle w:val="1515"/>
              <w:tabs>
                <w:tab w:val="left" w:pos="1680"/>
              </w:tabs>
              <w:ind w:lef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026" w:type="dxa"/>
          </w:tcPr>
          <w:p w:rsidR="00244573" w:rsidRPr="00D146DB" w:rsidRDefault="001B21A5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Åtgärd: Följande utrustning</w:t>
            </w:r>
            <w:r w:rsidR="000C12E6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</w:t>
            </w:r>
            <w:r w:rsidR="00244573" w:rsidRPr="00D146DB">
              <w:rPr>
                <w:rFonts w:ascii="Arial" w:hAnsi="Arial"/>
                <w:sz w:val="20"/>
              </w:rPr>
              <w:t>befintlig eller anskaffad</w:t>
            </w:r>
            <w:r w:rsidR="000C12E6">
              <w:rPr>
                <w:rFonts w:ascii="Arial" w:hAnsi="Arial"/>
                <w:sz w:val="20"/>
              </w:rPr>
              <w:t>,</w:t>
            </w:r>
            <w:r w:rsidR="00244573" w:rsidRPr="00D146DB">
              <w:rPr>
                <w:rFonts w:ascii="Arial" w:hAnsi="Arial"/>
                <w:sz w:val="20"/>
              </w:rPr>
              <w:t xml:space="preserve"> skall </w:t>
            </w:r>
            <w:r>
              <w:rPr>
                <w:rFonts w:ascii="Arial" w:hAnsi="Arial"/>
                <w:sz w:val="20"/>
              </w:rPr>
              <w:t>placeras i</w:t>
            </w:r>
            <w:r w:rsidR="00244573">
              <w:rPr>
                <w:rFonts w:ascii="Arial" w:hAnsi="Arial"/>
                <w:sz w:val="20"/>
              </w:rPr>
              <w:t xml:space="preserve"> skyddsrumsförrådet.</w:t>
            </w:r>
            <w:r w:rsidR="00D15C5F">
              <w:rPr>
                <w:rFonts w:ascii="Arial" w:hAnsi="Arial"/>
                <w:sz w:val="20"/>
              </w:rPr>
              <w:t xml:space="preserve"> </w:t>
            </w:r>
            <w:r w:rsidR="00244573" w:rsidRPr="00D146DB">
              <w:rPr>
                <w:rFonts w:ascii="Arial" w:hAnsi="Arial"/>
                <w:sz w:val="20"/>
              </w:rPr>
              <w:t xml:space="preserve">Se typlösning </w:t>
            </w:r>
            <w:r w:rsidR="00D15C5F">
              <w:rPr>
                <w:rFonts w:ascii="Arial" w:hAnsi="Arial"/>
                <w:sz w:val="20"/>
              </w:rPr>
              <w:br/>
            </w:r>
            <w:r w:rsidR="00244573">
              <w:rPr>
                <w:rFonts w:ascii="Arial" w:hAnsi="Arial"/>
                <w:sz w:val="20"/>
              </w:rPr>
              <w:t>T25</w:t>
            </w:r>
            <w:r w:rsidR="00244573" w:rsidRPr="00D146DB">
              <w:rPr>
                <w:rFonts w:ascii="Arial" w:hAnsi="Arial"/>
                <w:sz w:val="20"/>
              </w:rPr>
              <w:t>-101.</w:t>
            </w:r>
          </w:p>
        </w:tc>
        <w:tc>
          <w:tcPr>
            <w:tcW w:w="1334" w:type="dxa"/>
          </w:tcPr>
          <w:p w:rsidR="00244573" w:rsidRPr="00D146DB" w:rsidRDefault="00244573" w:rsidP="00D146DB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A7F23" w:rsidRDefault="00EA7F2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3277"/>
        <w:gridCol w:w="1432"/>
        <w:gridCol w:w="1432"/>
      </w:tblGrid>
      <w:tr w:rsidR="00A52AB1" w:rsidRPr="005165EE" w:rsidTr="00F96560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A52AB1" w:rsidRPr="005165EE" w:rsidRDefault="00A52AB1" w:rsidP="005165EE">
            <w:pPr>
              <w:pStyle w:val="1515"/>
              <w:ind w:left="0" w:right="17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233BB" w:rsidRPr="005165EE" w:rsidRDefault="006233BB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A52AB1" w:rsidRPr="005165EE" w:rsidRDefault="006A5477" w:rsidP="006A5477">
            <w:pPr>
              <w:pStyle w:val="1515"/>
              <w:ind w:left="0" w:right="1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  <w:r w:rsidR="001B21A5">
              <w:rPr>
                <w:rFonts w:ascii="Arial" w:hAnsi="Arial"/>
                <w:b/>
                <w:sz w:val="20"/>
              </w:rPr>
              <w:t>aknas i</w:t>
            </w:r>
            <w:r w:rsidR="00A52AB1" w:rsidRPr="005165EE">
              <w:rPr>
                <w:rFonts w:ascii="Arial" w:hAnsi="Arial"/>
                <w:b/>
                <w:sz w:val="20"/>
              </w:rPr>
              <w:t xml:space="preserve"> förrådet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A52AB1" w:rsidRPr="005165EE" w:rsidRDefault="006A5477" w:rsidP="006A5477">
            <w:pPr>
              <w:pStyle w:val="1515"/>
              <w:ind w:left="0" w:right="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  <w:r w:rsidR="00A52AB1" w:rsidRPr="005165EE">
              <w:rPr>
                <w:rFonts w:ascii="Arial" w:hAnsi="Arial"/>
                <w:b/>
                <w:sz w:val="20"/>
              </w:rPr>
              <w:t>kall finnas i förrådet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CE5B65" w:rsidRPr="005165EE" w:rsidTr="00F96560">
        <w:trPr>
          <w:trHeight w:val="340"/>
          <w:jc w:val="center"/>
        </w:trPr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B65" w:rsidRPr="00F83707" w:rsidRDefault="00CE5B65" w:rsidP="001C5C99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CE5B65" w:rsidRPr="001B21A5" w:rsidRDefault="00CE5B65" w:rsidP="001C5C99">
            <w:pPr>
              <w:pStyle w:val="1515"/>
              <w:ind w:left="0" w:right="15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Luftsluss</w:t>
            </w:r>
            <w:r w:rsidR="006A547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B65" w:rsidRPr="005165EE" w:rsidRDefault="00CE5B65" w:rsidP="005165EE">
            <w:pPr>
              <w:pStyle w:val="1515"/>
              <w:ind w:left="0" w:right="114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B65" w:rsidRPr="005165EE" w:rsidRDefault="00CE5B65" w:rsidP="00DF5624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</w:tc>
      </w:tr>
      <w:tr w:rsidR="00DF5624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E5B65" w:rsidRPr="005165EE" w:rsidRDefault="00CE5B65" w:rsidP="00CE5B65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25" w:name="Kryss1275"/>
          <w:p w:rsidR="00DF5624" w:rsidRPr="005165EE" w:rsidRDefault="00A75C00" w:rsidP="007C2064">
            <w:pPr>
              <w:pStyle w:val="1515"/>
              <w:ind w:left="0" w:right="-12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25"/>
            <w:r w:rsidR="00DF5624" w:rsidRPr="005165EE">
              <w:rPr>
                <w:rFonts w:ascii="Arial" w:hAnsi="Arial"/>
                <w:sz w:val="20"/>
              </w:rPr>
              <w:t xml:space="preserve"> </w:t>
            </w:r>
            <w:r w:rsidR="00DF5624" w:rsidRPr="007C2064">
              <w:rPr>
                <w:rFonts w:ascii="Arial" w:hAnsi="Arial"/>
                <w:sz w:val="20"/>
              </w:rPr>
              <w:t>25a-1/01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B65" w:rsidRPr="005165EE" w:rsidRDefault="00CE5B65" w:rsidP="00CE5B65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5624" w:rsidRPr="005165EE" w:rsidRDefault="00DF5624" w:rsidP="006A5477">
            <w:pPr>
              <w:pStyle w:val="1515"/>
              <w:ind w:left="0" w:right="0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Luftsluss inklusive monterings</w:t>
            </w:r>
            <w:r w:rsidR="00D37B94">
              <w:rPr>
                <w:rFonts w:ascii="Arial" w:hAnsi="Arial"/>
                <w:sz w:val="20"/>
              </w:rPr>
              <w:softHyphen/>
            </w:r>
            <w:r w:rsidRPr="005165EE">
              <w:rPr>
                <w:rFonts w:ascii="Arial" w:hAnsi="Arial"/>
                <w:sz w:val="20"/>
              </w:rPr>
              <w:t>anvisningar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DF5624" w:rsidRPr="005165EE" w:rsidRDefault="00DF5624" w:rsidP="00DF5624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BB25AE" w:rsidP="00DF5624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26" w:name="Text18"/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bookmarkEnd w:id="1326"/>
            <w:r w:rsidR="007D7C6B">
              <w:rPr>
                <w:rFonts w:ascii="Arial" w:hAnsi="Arial"/>
                <w:szCs w:val="24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CE5B65" w:rsidRPr="005165EE" w:rsidTr="00346102">
        <w:trPr>
          <w:trHeight w:val="340"/>
          <w:jc w:val="center"/>
        </w:trPr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B65" w:rsidRPr="00F83707" w:rsidRDefault="00CE5B65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CE5B65" w:rsidRPr="001B21A5" w:rsidRDefault="00CE5B65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Skyddsdörr</w:t>
            </w:r>
            <w:r w:rsidR="006A547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B65" w:rsidRPr="005165EE" w:rsidRDefault="00CE5B65" w:rsidP="005165EE">
            <w:pPr>
              <w:pStyle w:val="1515"/>
              <w:ind w:left="0" w:right="114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</w:tcPr>
          <w:p w:rsidR="00CE5B65" w:rsidRPr="005165EE" w:rsidRDefault="00CE5B65" w:rsidP="00DF5624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</w:tc>
      </w:tr>
      <w:tr w:rsidR="00DF5624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E5B65" w:rsidRPr="005165EE" w:rsidRDefault="00CE5B65" w:rsidP="00CE5B65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27" w:name="Kryss1276"/>
          <w:p w:rsidR="00DF5624" w:rsidRPr="005165EE" w:rsidRDefault="00A75C00" w:rsidP="007C2064">
            <w:pPr>
              <w:pStyle w:val="1515"/>
              <w:ind w:left="0" w:right="-12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27"/>
            <w:r w:rsidR="00DF5624" w:rsidRPr="005165EE">
              <w:rPr>
                <w:rFonts w:ascii="Arial" w:hAnsi="Arial"/>
                <w:sz w:val="20"/>
              </w:rPr>
              <w:t xml:space="preserve"> </w:t>
            </w:r>
            <w:r w:rsidR="00DF5624" w:rsidRPr="007C2064">
              <w:rPr>
                <w:rFonts w:ascii="Arial" w:hAnsi="Arial"/>
                <w:sz w:val="20"/>
              </w:rPr>
              <w:t>25a-1/02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B65" w:rsidRPr="005165EE" w:rsidRDefault="00CE5B65" w:rsidP="00CE5B65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5624" w:rsidRPr="005165EE" w:rsidRDefault="00DF5624" w:rsidP="006A5477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Löstagbar tröskel till skyddsdörr inklusive montageskruvar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DF5624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E5B65" w:rsidRPr="005165EE" w:rsidRDefault="00CE5B65" w:rsidP="00CE5B65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28" w:name="Kryss1277"/>
          <w:p w:rsidR="00DF5624" w:rsidRPr="005165EE" w:rsidRDefault="00A75C00" w:rsidP="007C2064">
            <w:pPr>
              <w:pStyle w:val="1515"/>
              <w:ind w:left="0" w:right="-12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28"/>
            <w:r w:rsidR="00DF5624" w:rsidRPr="005165EE">
              <w:rPr>
                <w:rFonts w:ascii="Arial" w:hAnsi="Arial"/>
                <w:sz w:val="20"/>
              </w:rPr>
              <w:t xml:space="preserve"> </w:t>
            </w:r>
            <w:r w:rsidR="00DF5624" w:rsidRPr="007C2064">
              <w:rPr>
                <w:rFonts w:ascii="Arial" w:hAnsi="Arial"/>
                <w:sz w:val="20"/>
              </w:rPr>
              <w:t>25a-1/03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B65" w:rsidRPr="005165EE" w:rsidRDefault="00CE5B65" w:rsidP="00CE5B65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5624" w:rsidRDefault="00DF562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Tätningslist till skyddsdörr</w:t>
            </w:r>
          </w:p>
          <w:p w:rsidR="00D37B94" w:rsidRPr="005165EE" w:rsidRDefault="00D37B9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DF5624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E5B65" w:rsidRPr="005165EE" w:rsidRDefault="00CE5B65" w:rsidP="007C2064">
            <w:pPr>
              <w:pStyle w:val="1515"/>
              <w:ind w:left="0" w:right="-125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29" w:name="Kryss1278"/>
          <w:p w:rsidR="00DF5624" w:rsidRPr="005165EE" w:rsidRDefault="007C2064" w:rsidP="007C2064">
            <w:pPr>
              <w:pStyle w:val="1515"/>
              <w:ind w:left="0" w:right="-12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29"/>
            <w:r w:rsidR="00DF5624" w:rsidRPr="005165EE">
              <w:rPr>
                <w:rFonts w:ascii="Arial" w:hAnsi="Arial"/>
                <w:sz w:val="20"/>
              </w:rPr>
              <w:t xml:space="preserve"> 25a-1/04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B65" w:rsidRPr="005165EE" w:rsidRDefault="00CE5B65" w:rsidP="00CE5B65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5624" w:rsidRPr="005165EE" w:rsidRDefault="00DF562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Mittpost till skyddsdörr inklusive montageskruvar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DF5624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E5B65" w:rsidRPr="005165EE" w:rsidRDefault="00CE5B65" w:rsidP="007C2064">
            <w:pPr>
              <w:pStyle w:val="1515"/>
              <w:ind w:left="0" w:right="-125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30" w:name="Kryss1279"/>
          <w:p w:rsidR="00DF5624" w:rsidRPr="005165EE" w:rsidRDefault="007C2064" w:rsidP="007C2064">
            <w:pPr>
              <w:pStyle w:val="1515"/>
              <w:ind w:left="0" w:right="-12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30"/>
            <w:r w:rsidR="00DF5624" w:rsidRPr="005165EE">
              <w:rPr>
                <w:rFonts w:ascii="Arial" w:hAnsi="Arial"/>
                <w:sz w:val="20"/>
              </w:rPr>
              <w:t xml:space="preserve"> 25a-1/05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B65" w:rsidRPr="005165EE" w:rsidRDefault="00CE5B65" w:rsidP="00CE5B65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5624" w:rsidRPr="005165EE" w:rsidRDefault="00DF562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Stängningsvred till skyddsdörr inklusive montageskruvar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0B07C5" w:rsidRPr="005165EE" w:rsidTr="00431326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B07C5" w:rsidRPr="005165EE" w:rsidRDefault="000B07C5" w:rsidP="007C2064">
            <w:pPr>
              <w:pStyle w:val="1515"/>
              <w:ind w:left="0" w:right="-125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31" w:name="Kryss1280"/>
          <w:p w:rsidR="000B07C5" w:rsidRPr="00AD2B3A" w:rsidRDefault="007C2064" w:rsidP="007C2064">
            <w:pPr>
              <w:pStyle w:val="1515"/>
              <w:ind w:left="0" w:right="-12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31"/>
            <w:r w:rsidR="000B07C5" w:rsidRPr="00AD2B3A">
              <w:rPr>
                <w:rFonts w:ascii="Arial" w:hAnsi="Arial"/>
                <w:sz w:val="20"/>
              </w:rPr>
              <w:t xml:space="preserve"> 25a-1/06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7C5" w:rsidRPr="00AD2B3A" w:rsidRDefault="000B07C5" w:rsidP="00431326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0B07C5" w:rsidRPr="00AD2B3A" w:rsidRDefault="000B07C5" w:rsidP="00431326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Splitterskyddsplåtar till skydds</w:t>
            </w:r>
            <w:r w:rsidRPr="00AD2B3A">
              <w:rPr>
                <w:rFonts w:ascii="Arial" w:hAnsi="Arial"/>
                <w:sz w:val="20"/>
              </w:rPr>
              <w:softHyphen/>
              <w:t>dörr SRD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0B07C5" w:rsidRPr="00AD2B3A" w:rsidRDefault="000B07C5" w:rsidP="00431326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0B07C5" w:rsidRPr="00AD2B3A" w:rsidRDefault="00955DE2" w:rsidP="00431326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B07C5" w:rsidRPr="00AD2B3A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0B07C5" w:rsidRPr="00AD2B3A" w:rsidRDefault="000B07C5" w:rsidP="00431326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0B07C5" w:rsidRPr="00A421FD" w:rsidRDefault="007C2239" w:rsidP="00431326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B07C5" w:rsidRPr="00AD2B3A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CE5B65" w:rsidRPr="005165EE" w:rsidTr="00346102">
        <w:trPr>
          <w:trHeight w:val="340"/>
          <w:jc w:val="center"/>
        </w:trPr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B65" w:rsidRPr="00F83707" w:rsidRDefault="00CE5B65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CE5B65" w:rsidRPr="001B21A5" w:rsidRDefault="00CE5B65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Gastät dörr</w:t>
            </w:r>
            <w:r w:rsidR="006A547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</w:tcPr>
          <w:p w:rsidR="00CE5B65" w:rsidRPr="005165EE" w:rsidRDefault="00CE5B65" w:rsidP="005165EE">
            <w:pPr>
              <w:pStyle w:val="1515"/>
              <w:ind w:left="0" w:right="114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</w:tcPr>
          <w:p w:rsidR="00CE5B65" w:rsidRPr="005165EE" w:rsidRDefault="00CE5B65" w:rsidP="00DF5624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</w:tc>
      </w:tr>
      <w:tr w:rsidR="00DF5624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32" w:name="Kryss1281"/>
          <w:p w:rsidR="00DF5624" w:rsidRPr="005165EE" w:rsidRDefault="007C2064" w:rsidP="007C2064">
            <w:pPr>
              <w:pStyle w:val="1515"/>
              <w:ind w:left="0" w:right="-12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32"/>
            <w:r w:rsidR="0001536A">
              <w:rPr>
                <w:rFonts w:ascii="Arial" w:hAnsi="Arial"/>
                <w:sz w:val="20"/>
              </w:rPr>
              <w:t xml:space="preserve"> 25a-1/</w:t>
            </w:r>
            <w:r w:rsidR="003050A9">
              <w:rPr>
                <w:rFonts w:ascii="Arial" w:hAnsi="Arial"/>
                <w:sz w:val="20"/>
              </w:rPr>
              <w:t>81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37B94" w:rsidRPr="005165EE" w:rsidRDefault="003050A9" w:rsidP="003050A9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Löstagbar tröskel till gastät dörr inklusive montageskruvar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3050A9" w:rsidRPr="005165EE" w:rsidTr="007C37FF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050A9" w:rsidRPr="005165EE" w:rsidRDefault="003050A9" w:rsidP="007C37FF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33" w:name="Kryss1282"/>
          <w:p w:rsidR="003050A9" w:rsidRPr="005165EE" w:rsidRDefault="007C2064" w:rsidP="007C2064">
            <w:pPr>
              <w:pStyle w:val="1515"/>
              <w:ind w:left="0" w:right="-12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33"/>
            <w:r w:rsidR="003050A9">
              <w:rPr>
                <w:rFonts w:ascii="Arial" w:hAnsi="Arial"/>
                <w:sz w:val="20"/>
              </w:rPr>
              <w:t xml:space="preserve"> 25a-1/07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0A9" w:rsidRPr="005165EE" w:rsidRDefault="003050A9" w:rsidP="007C37FF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3050A9" w:rsidRDefault="003050A9" w:rsidP="007C37FF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Tätningslist till gastät dörr</w:t>
            </w:r>
          </w:p>
          <w:p w:rsidR="003050A9" w:rsidRPr="005165EE" w:rsidRDefault="003050A9" w:rsidP="007C37FF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3050A9" w:rsidRPr="005165EE" w:rsidRDefault="003050A9" w:rsidP="007C37FF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50A9" w:rsidRPr="00A421FD" w:rsidRDefault="00955DE2" w:rsidP="007C37FF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50A9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3050A9" w:rsidRPr="005165EE" w:rsidRDefault="003050A9" w:rsidP="007C37FF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50A9" w:rsidRPr="00A421FD" w:rsidRDefault="007C2239" w:rsidP="007C37FF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50A9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DF5624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34" w:name="Kryss1283"/>
          <w:p w:rsidR="00DF5624" w:rsidRPr="005165EE" w:rsidRDefault="007C2064" w:rsidP="007C2064">
            <w:pPr>
              <w:pStyle w:val="1515"/>
              <w:ind w:left="0" w:right="-12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34"/>
            <w:r w:rsidR="0001536A">
              <w:rPr>
                <w:rFonts w:ascii="Arial" w:hAnsi="Arial"/>
                <w:sz w:val="20"/>
              </w:rPr>
              <w:t xml:space="preserve"> 25a-1/08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5624" w:rsidRPr="005165EE" w:rsidRDefault="00DF562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Mittpost till gastät dörr inklusive montageskruvar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DF5624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35" w:name="Kryss1284"/>
          <w:p w:rsidR="00DF5624" w:rsidRPr="005165EE" w:rsidRDefault="007C2064" w:rsidP="007C2064">
            <w:pPr>
              <w:pStyle w:val="1515"/>
              <w:ind w:left="0" w:right="-12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35"/>
            <w:r w:rsidR="0001536A">
              <w:rPr>
                <w:rFonts w:ascii="Arial" w:hAnsi="Arial"/>
                <w:sz w:val="20"/>
              </w:rPr>
              <w:t xml:space="preserve"> 25a-1/09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5624" w:rsidRPr="005165EE" w:rsidRDefault="00DF562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Stängningsbeslag till gastät dörr inklusive montageskruvar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CE5B65" w:rsidRPr="005165EE" w:rsidTr="00346102">
        <w:trPr>
          <w:trHeight w:val="340"/>
          <w:jc w:val="center"/>
        </w:trPr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B65" w:rsidRPr="00F83707" w:rsidRDefault="00CE5B65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CE5B65" w:rsidRPr="00DF5624" w:rsidRDefault="00CE5B65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Genomföring med övertrycksventil</w:t>
            </w:r>
            <w:r w:rsidR="006A547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CE5B65" w:rsidRPr="005165EE" w:rsidRDefault="00CE5B65" w:rsidP="005165EE">
            <w:pPr>
              <w:pStyle w:val="1515"/>
              <w:ind w:left="0" w:right="114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CE5B65" w:rsidRPr="005165EE" w:rsidRDefault="00CE5B65" w:rsidP="00DF5624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</w:tc>
      </w:tr>
      <w:tr w:rsidR="00DF5624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36" w:name="Kryss1285"/>
          <w:p w:rsidR="00DF5624" w:rsidRPr="005165EE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36"/>
            <w:r w:rsidR="0001536A">
              <w:rPr>
                <w:rFonts w:ascii="Arial" w:hAnsi="Arial"/>
                <w:sz w:val="20"/>
              </w:rPr>
              <w:t xml:space="preserve"> 25a-1/10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5624" w:rsidRPr="005165EE" w:rsidRDefault="00F725E4" w:rsidP="00F725E4">
            <w:pPr>
              <w:pStyle w:val="1515"/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DF5624" w:rsidRPr="005165EE">
              <w:rPr>
                <w:rFonts w:ascii="Arial" w:hAnsi="Arial"/>
                <w:sz w:val="20"/>
              </w:rPr>
              <w:t>plitterskydd till övertrycksventil inklusive montageskruvar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DF5624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37" w:name="Kryss1286"/>
          <w:p w:rsidR="00DF5624" w:rsidRPr="005165EE" w:rsidRDefault="007C2064" w:rsidP="007C2064">
            <w:pPr>
              <w:pStyle w:val="1515"/>
              <w:ind w:left="0" w:right="-12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37"/>
            <w:r w:rsidR="0001536A">
              <w:rPr>
                <w:rFonts w:ascii="Arial" w:hAnsi="Arial"/>
                <w:sz w:val="20"/>
              </w:rPr>
              <w:t xml:space="preserve"> 25a-1/11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5624" w:rsidRPr="005165EE" w:rsidRDefault="00DF562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Demonterad övertrycksventil inklusive montageskruvar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</w:tbl>
    <w:p w:rsidR="003050A9" w:rsidRPr="003050A9" w:rsidRDefault="003050A9">
      <w:pPr>
        <w:rPr>
          <w:sz w:val="8"/>
          <w:szCs w:val="8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3277"/>
        <w:gridCol w:w="1432"/>
        <w:gridCol w:w="1432"/>
      </w:tblGrid>
      <w:tr w:rsidR="00FA212F" w:rsidRPr="005C0838" w:rsidTr="005348F3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FA212F" w:rsidRPr="005C0838" w:rsidRDefault="00FA212F" w:rsidP="005348F3">
            <w:pPr>
              <w:pStyle w:val="1515"/>
              <w:ind w:left="0" w:right="17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FA212F" w:rsidRPr="005C0838" w:rsidRDefault="00FA212F" w:rsidP="005348F3">
            <w:pPr>
              <w:pStyle w:val="1515"/>
              <w:ind w:left="0" w:right="159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FA212F" w:rsidRPr="005C0838" w:rsidRDefault="00FA212F" w:rsidP="005348F3">
            <w:pPr>
              <w:pStyle w:val="1515"/>
              <w:ind w:left="0" w:right="114"/>
              <w:jc w:val="center"/>
              <w:rPr>
                <w:rFonts w:ascii="Arial" w:hAnsi="Arial"/>
                <w:b/>
                <w:sz w:val="20"/>
              </w:rPr>
            </w:pPr>
            <w:r w:rsidRPr="005C0838">
              <w:rPr>
                <w:rFonts w:ascii="Arial" w:hAnsi="Arial"/>
                <w:b/>
                <w:sz w:val="20"/>
              </w:rPr>
              <w:t>Saknas i förrådet: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FA212F" w:rsidRPr="005C0838" w:rsidRDefault="00FA212F" w:rsidP="005348F3">
            <w:pPr>
              <w:pStyle w:val="1515"/>
              <w:ind w:left="0" w:right="63"/>
              <w:jc w:val="center"/>
              <w:rPr>
                <w:rFonts w:ascii="Arial" w:hAnsi="Arial"/>
                <w:b/>
                <w:sz w:val="20"/>
              </w:rPr>
            </w:pPr>
            <w:r w:rsidRPr="005C0838">
              <w:rPr>
                <w:rFonts w:ascii="Arial" w:hAnsi="Arial"/>
                <w:b/>
                <w:sz w:val="20"/>
              </w:rPr>
              <w:t>Skall finnas i förrådet:</w:t>
            </w:r>
          </w:p>
        </w:tc>
      </w:tr>
      <w:tr w:rsidR="003050A9" w:rsidRPr="005165EE" w:rsidTr="007C37FF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0A9" w:rsidRPr="00F83707" w:rsidRDefault="003050A9" w:rsidP="007C37FF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sz w:val="20"/>
              </w:rPr>
              <w:br w:type="page"/>
            </w:r>
          </w:p>
          <w:p w:rsidR="003050A9" w:rsidRPr="005165EE" w:rsidRDefault="003050A9" w:rsidP="007C37FF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>Gastät lucka:</w:t>
            </w:r>
          </w:p>
        </w:tc>
      </w:tr>
      <w:tr w:rsidR="003050A9" w:rsidRPr="005165EE" w:rsidTr="007C37FF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050A9" w:rsidRPr="005165EE" w:rsidRDefault="003050A9" w:rsidP="007C2064">
            <w:pPr>
              <w:pStyle w:val="1515"/>
              <w:ind w:left="0" w:right="-125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38" w:name="Kryss1287"/>
          <w:p w:rsidR="003050A9" w:rsidRPr="005165EE" w:rsidRDefault="007C2064" w:rsidP="007C2064">
            <w:pPr>
              <w:pStyle w:val="1515"/>
              <w:ind w:left="0" w:right="-12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38"/>
            <w:r w:rsidR="003050A9">
              <w:rPr>
                <w:rFonts w:ascii="Arial" w:hAnsi="Arial"/>
                <w:sz w:val="20"/>
              </w:rPr>
              <w:t xml:space="preserve"> 25a-1/12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0A9" w:rsidRPr="005165EE" w:rsidRDefault="003050A9" w:rsidP="007C37FF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3050A9" w:rsidRDefault="003050A9" w:rsidP="007C37FF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Luckvred till gastät lucka</w:t>
            </w:r>
          </w:p>
          <w:p w:rsidR="003050A9" w:rsidRPr="005165EE" w:rsidRDefault="003050A9" w:rsidP="007C37FF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3050A9" w:rsidRPr="005165EE" w:rsidRDefault="003050A9" w:rsidP="007C37FF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50A9" w:rsidRPr="00A421FD" w:rsidRDefault="00955DE2" w:rsidP="007C37FF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50A9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3050A9" w:rsidRPr="005165EE" w:rsidRDefault="003050A9" w:rsidP="007C37FF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50A9" w:rsidRPr="00A421FD" w:rsidRDefault="007C2239" w:rsidP="007C37FF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50A9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DF5624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165EE" w:rsidRDefault="006A5477" w:rsidP="007C2064">
            <w:pPr>
              <w:pStyle w:val="1515"/>
              <w:ind w:left="0" w:right="-125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39" w:name="Kryss1288"/>
          <w:p w:rsidR="00DF5624" w:rsidRPr="005165EE" w:rsidRDefault="007C2064" w:rsidP="007C2064">
            <w:pPr>
              <w:pStyle w:val="1515"/>
              <w:ind w:left="0" w:right="-12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39"/>
            <w:r w:rsidR="0001536A">
              <w:rPr>
                <w:rFonts w:ascii="Arial" w:hAnsi="Arial"/>
                <w:sz w:val="20"/>
              </w:rPr>
              <w:t xml:space="preserve"> 25a-1/13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5624" w:rsidRDefault="00DF562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Tätningslist till gastät lucka</w:t>
            </w:r>
          </w:p>
          <w:p w:rsidR="00D37B94" w:rsidRPr="005165EE" w:rsidRDefault="00D37B9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5624" w:rsidRPr="005165EE" w:rsidRDefault="00DF5624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5624" w:rsidRPr="00A421FD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5624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6233BB" w:rsidRPr="005165EE" w:rsidTr="00BD51E4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3BB" w:rsidRPr="00F83707" w:rsidRDefault="006233BB" w:rsidP="007C2064">
            <w:pPr>
              <w:pStyle w:val="1515"/>
              <w:ind w:left="0" w:right="-125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6233BB" w:rsidRPr="005165EE" w:rsidRDefault="006233BB" w:rsidP="007C2064">
            <w:pPr>
              <w:pStyle w:val="1515"/>
              <w:ind w:left="0" w:right="-125"/>
              <w:jc w:val="left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>Igensättning för reservutgång:</w:t>
            </w:r>
          </w:p>
        </w:tc>
      </w:tr>
      <w:tr w:rsidR="00303A03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165EE" w:rsidRDefault="006A5477" w:rsidP="007C2064">
            <w:pPr>
              <w:pStyle w:val="1515"/>
              <w:ind w:left="0" w:right="-125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40" w:name="Kryss1289"/>
          <w:p w:rsidR="00303A03" w:rsidRPr="005165EE" w:rsidRDefault="007C2064" w:rsidP="007C2064">
            <w:pPr>
              <w:pStyle w:val="1515"/>
              <w:ind w:left="0" w:right="-12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40"/>
            <w:r w:rsidR="00035841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303A03" w:rsidRDefault="00303A03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Betongelement till igensättning</w:t>
            </w:r>
          </w:p>
          <w:p w:rsidR="00D37B94" w:rsidRPr="005165EE" w:rsidRDefault="00D37B94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303A03" w:rsidRPr="005165EE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A421FD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303A03" w:rsidRPr="005165EE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A421FD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303A03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165EE" w:rsidRDefault="006A5477" w:rsidP="007C2064">
            <w:pPr>
              <w:pStyle w:val="1515"/>
              <w:ind w:left="0" w:right="-125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41" w:name="Kryss1290"/>
          <w:p w:rsidR="00303A03" w:rsidRPr="005165EE" w:rsidRDefault="007C2064" w:rsidP="007C2064">
            <w:pPr>
              <w:pStyle w:val="1515"/>
              <w:ind w:left="0" w:right="-12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41"/>
            <w:r w:rsidR="00035841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303A03" w:rsidRPr="005165EE" w:rsidRDefault="00303A03" w:rsidP="00FB699F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Fördelningsbalk med infästnings</w:t>
            </w:r>
            <w:r w:rsidR="00D37B94">
              <w:rPr>
                <w:rFonts w:ascii="Arial" w:hAnsi="Arial"/>
                <w:sz w:val="20"/>
              </w:rPr>
              <w:softHyphen/>
            </w:r>
            <w:r w:rsidR="00FB699F">
              <w:rPr>
                <w:rFonts w:ascii="Arial" w:hAnsi="Arial"/>
                <w:sz w:val="20"/>
              </w:rPr>
              <w:t xml:space="preserve">skruvar till </w:t>
            </w:r>
            <w:r w:rsidRPr="005165EE">
              <w:rPr>
                <w:rFonts w:ascii="Arial" w:hAnsi="Arial"/>
                <w:sz w:val="20"/>
              </w:rPr>
              <w:t>igensättning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303A03" w:rsidRPr="005165EE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A421FD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303A03" w:rsidRPr="005165EE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A421FD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303A03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165EE" w:rsidRDefault="006A5477" w:rsidP="007C2064">
            <w:pPr>
              <w:pStyle w:val="1515"/>
              <w:ind w:left="0" w:right="-125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42" w:name="Kryss1291"/>
          <w:p w:rsidR="00303A03" w:rsidRPr="005165EE" w:rsidRDefault="007C2064" w:rsidP="007C2064">
            <w:pPr>
              <w:pStyle w:val="1515"/>
              <w:ind w:left="0" w:right="-12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42"/>
            <w:r w:rsidR="00035841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303A03" w:rsidRDefault="00303A03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Träkilar till igensättning</w:t>
            </w:r>
          </w:p>
          <w:p w:rsidR="00D37B94" w:rsidRPr="005165EE" w:rsidRDefault="00D37B94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303A03" w:rsidRPr="005165EE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A421FD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303A03" w:rsidRPr="005165EE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A421FD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303A03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165EE" w:rsidRDefault="006A5477" w:rsidP="007C2064">
            <w:pPr>
              <w:pStyle w:val="1515"/>
              <w:ind w:left="0" w:right="-125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43" w:name="Kryss1292"/>
          <w:p w:rsidR="00303A03" w:rsidRPr="005165EE" w:rsidRDefault="007C2064" w:rsidP="007C2064">
            <w:pPr>
              <w:pStyle w:val="1515"/>
              <w:ind w:left="0" w:right="-12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43"/>
            <w:r w:rsidR="00035841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37B94" w:rsidRPr="005165EE" w:rsidRDefault="00F3275C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Strålningsskydd </w:t>
            </w:r>
            <w:r w:rsidR="00035841" w:rsidRPr="005C0838">
              <w:rPr>
                <w:rFonts w:ascii="Arial" w:hAnsi="Arial"/>
                <w:sz w:val="20"/>
              </w:rPr>
              <w:t>av tegel</w:t>
            </w:r>
            <w:r w:rsidR="0003584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till stållucka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303A03" w:rsidRPr="005165EE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A421FD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303A03" w:rsidRPr="005165EE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A421FD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6233BB" w:rsidRPr="005165EE" w:rsidTr="00BD51E4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3BB" w:rsidRPr="00F83707" w:rsidRDefault="006233BB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6233BB" w:rsidRPr="005165EE" w:rsidRDefault="006233BB" w:rsidP="005165EE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>Genomföring med skyddsplåt:</w:t>
            </w:r>
          </w:p>
        </w:tc>
      </w:tr>
      <w:tr w:rsidR="00303A03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44" w:name="Kryss1293"/>
          <w:p w:rsidR="00303A03" w:rsidRPr="005165EE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44"/>
            <w:r w:rsidR="00035841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303A03" w:rsidRPr="005165EE" w:rsidRDefault="00303A03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Skyddsplåt inklusive infästnings</w:t>
            </w:r>
            <w:r w:rsidR="00D37B94">
              <w:rPr>
                <w:rFonts w:ascii="Arial" w:hAnsi="Arial"/>
                <w:sz w:val="20"/>
              </w:rPr>
              <w:softHyphen/>
            </w:r>
            <w:r w:rsidRPr="005165EE">
              <w:rPr>
                <w:rFonts w:ascii="Arial" w:hAnsi="Arial"/>
                <w:sz w:val="20"/>
              </w:rPr>
              <w:t>skruvar för genomföring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303A03" w:rsidRPr="005165EE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A421FD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303A03" w:rsidRPr="005165EE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A421FD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5E63D5" w:rsidRPr="005165EE" w:rsidTr="00A8659D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E63D5" w:rsidRPr="005165EE" w:rsidRDefault="005E63D5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45" w:name="Kryss1294"/>
          <w:p w:rsidR="005E63D5" w:rsidRPr="005165EE" w:rsidRDefault="007C2064" w:rsidP="00A8659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45"/>
            <w:r w:rsidR="00035841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3D5" w:rsidRPr="005165EE" w:rsidRDefault="005E63D5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5E63D5" w:rsidRPr="005165EE" w:rsidRDefault="005E63D5" w:rsidP="00A8659D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Tätningslist till genomföring med skyddsplåt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5E63D5" w:rsidRPr="005165EE" w:rsidRDefault="005E63D5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5E63D5" w:rsidRPr="00A421FD" w:rsidRDefault="00955DE2" w:rsidP="00A8659D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5E63D5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5E63D5" w:rsidRPr="005165EE" w:rsidRDefault="005E63D5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5E63D5" w:rsidRPr="00A421FD" w:rsidRDefault="007C2239" w:rsidP="00A8659D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5E63D5" w:rsidRPr="00A421FD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5E63D5" w:rsidRPr="005165EE" w:rsidTr="00A8659D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E63D5" w:rsidRPr="005165EE" w:rsidRDefault="005E63D5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46" w:name="Kryss1295"/>
          <w:p w:rsidR="005E63D5" w:rsidRPr="005C0838" w:rsidRDefault="007C2064" w:rsidP="00A8659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46"/>
            <w:r w:rsidR="005E63D5" w:rsidRPr="005C0838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3D5" w:rsidRPr="005C0838" w:rsidRDefault="005E63D5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5E63D5" w:rsidRPr="005C0838" w:rsidRDefault="005E63D5" w:rsidP="00A8659D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Betongproppar till genomföring</w:t>
            </w:r>
          </w:p>
          <w:p w:rsidR="005E63D5" w:rsidRPr="005C0838" w:rsidRDefault="005E63D5" w:rsidP="00A8659D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5E63D5" w:rsidRPr="005C0838" w:rsidRDefault="005E63D5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5E63D5" w:rsidRPr="005C0838" w:rsidRDefault="00955DE2" w:rsidP="00A8659D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5E63D5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5E63D5" w:rsidRPr="005C0838" w:rsidRDefault="005E63D5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5E63D5" w:rsidRPr="00A421FD" w:rsidRDefault="007C2239" w:rsidP="00A8659D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5E63D5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303A03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47" w:name="Kryss1296"/>
          <w:p w:rsidR="00303A03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47"/>
            <w:r w:rsidR="00303A03" w:rsidRPr="005C0838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303A03" w:rsidRPr="005C0838" w:rsidRDefault="00035841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Strålningsskydd av tegel till genomföring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303A03" w:rsidRPr="005C0838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303A03" w:rsidRPr="005C0838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A421FD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6233BB" w:rsidRPr="005165EE" w:rsidTr="00BD51E4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3BB" w:rsidRPr="00F83707" w:rsidRDefault="006233BB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6233BB" w:rsidRPr="005165EE" w:rsidRDefault="006233BB" w:rsidP="005165EE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>Skjutbart väggelement:</w:t>
            </w:r>
          </w:p>
        </w:tc>
      </w:tr>
      <w:tr w:rsidR="00303A03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48" w:name="Kryss1297"/>
          <w:p w:rsidR="00303A03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48"/>
            <w:r w:rsidR="00B92512" w:rsidRPr="005C0838">
              <w:rPr>
                <w:rFonts w:ascii="Arial" w:hAnsi="Arial"/>
                <w:sz w:val="20"/>
              </w:rPr>
              <w:t xml:space="preserve"> 25a-1</w:t>
            </w:r>
            <w:r w:rsidR="0001536A">
              <w:rPr>
                <w:rFonts w:ascii="Arial" w:hAnsi="Arial"/>
                <w:sz w:val="20"/>
              </w:rPr>
              <w:t>/22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303A03" w:rsidRPr="005C0838" w:rsidRDefault="00303A03" w:rsidP="009C5C93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Tätningslist till skjutbart vägg</w:t>
            </w:r>
            <w:r w:rsidR="009C5C93" w:rsidRPr="005C0838">
              <w:rPr>
                <w:rFonts w:ascii="Arial" w:hAnsi="Arial"/>
                <w:sz w:val="20"/>
              </w:rPr>
              <w:softHyphen/>
            </w:r>
            <w:r w:rsidRPr="005C0838">
              <w:rPr>
                <w:rFonts w:ascii="Arial" w:hAnsi="Arial"/>
                <w:sz w:val="20"/>
              </w:rPr>
              <w:t>element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303A03" w:rsidRPr="005C0838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303A03" w:rsidRPr="005C0838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035841" w:rsidRPr="005C0838" w:rsidTr="00A8659D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35841" w:rsidRPr="005C0838" w:rsidRDefault="00035841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49" w:name="Kryss1298"/>
          <w:p w:rsidR="00035841" w:rsidRPr="005C0838" w:rsidRDefault="007C2064" w:rsidP="00A8659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49"/>
            <w:r w:rsidR="0001536A">
              <w:rPr>
                <w:rFonts w:ascii="Arial" w:hAnsi="Arial"/>
                <w:sz w:val="20"/>
              </w:rPr>
              <w:t xml:space="preserve"> 25a-1/23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841" w:rsidRPr="005C0838" w:rsidRDefault="00035841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035841" w:rsidRPr="005C0838" w:rsidRDefault="00035841" w:rsidP="00A8659D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Skyddsplåt med infästningsskru</w:t>
            </w:r>
            <w:r w:rsidRPr="005C0838">
              <w:rPr>
                <w:rFonts w:ascii="Arial" w:hAnsi="Arial"/>
                <w:sz w:val="20"/>
              </w:rPr>
              <w:softHyphen/>
              <w:t>var till skjutbart väggelement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035841" w:rsidRPr="005C0838" w:rsidRDefault="00035841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035841" w:rsidRPr="005C0838" w:rsidRDefault="00955DE2" w:rsidP="00A8659D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35841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035841" w:rsidRPr="005C0838" w:rsidRDefault="00035841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035841" w:rsidRPr="005C0838" w:rsidRDefault="007C2239" w:rsidP="00A8659D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35841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035841" w:rsidRPr="005C0838" w:rsidTr="00A8659D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35841" w:rsidRPr="005C0838" w:rsidRDefault="00035841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50" w:name="Kryss1299"/>
          <w:p w:rsidR="00035841" w:rsidRPr="005C0838" w:rsidRDefault="007C2064" w:rsidP="00A8659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50"/>
            <w:r w:rsidR="00035841" w:rsidRPr="005C0838">
              <w:rPr>
                <w:rFonts w:ascii="Arial" w:hAnsi="Arial"/>
                <w:sz w:val="20"/>
              </w:rPr>
              <w:t xml:space="preserve"> 25a-1/2</w:t>
            </w:r>
            <w:r w:rsidR="0001536A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841" w:rsidRPr="005C0838" w:rsidRDefault="00035841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035841" w:rsidRPr="005C0838" w:rsidRDefault="00035841" w:rsidP="00A8659D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Dragblock med lina till skjutbart väggelement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035841" w:rsidRPr="005C0838" w:rsidRDefault="00035841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035841" w:rsidRPr="005C0838" w:rsidRDefault="00955DE2" w:rsidP="00A8659D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35841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035841" w:rsidRPr="005C0838" w:rsidRDefault="00035841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035841" w:rsidRPr="005C0838" w:rsidRDefault="007C2239" w:rsidP="00A8659D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35841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035841" w:rsidRPr="005C0838" w:rsidTr="00A8659D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35841" w:rsidRPr="005C0838" w:rsidRDefault="00035841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51" w:name="Kryss1300"/>
          <w:p w:rsidR="00035841" w:rsidRPr="005C0838" w:rsidRDefault="007C2064" w:rsidP="00A8659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51"/>
            <w:r w:rsidR="00035841" w:rsidRPr="005C0838">
              <w:rPr>
                <w:rFonts w:ascii="Arial" w:hAnsi="Arial"/>
                <w:sz w:val="20"/>
              </w:rPr>
              <w:t xml:space="preserve"> 25a-1/2</w:t>
            </w:r>
            <w:r w:rsidR="0001536A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841" w:rsidRPr="005C0838" w:rsidRDefault="00035841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035841" w:rsidRPr="005C0838" w:rsidRDefault="00035841" w:rsidP="00A8659D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Skruvar med brickor för låsning av element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035841" w:rsidRPr="005C0838" w:rsidRDefault="00035841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035841" w:rsidRPr="005C0838" w:rsidRDefault="00955DE2" w:rsidP="00A8659D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35841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035841" w:rsidRPr="005C0838" w:rsidRDefault="00035841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035841" w:rsidRPr="005C0838" w:rsidRDefault="007C2239" w:rsidP="00A8659D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35841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035841" w:rsidRPr="005165EE" w:rsidTr="00A8659D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35841" w:rsidRPr="005C0838" w:rsidRDefault="00035841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52" w:name="Kryss1301"/>
          <w:p w:rsidR="00035841" w:rsidRPr="005C0838" w:rsidRDefault="007C2064" w:rsidP="00A8659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52"/>
            <w:r w:rsidR="00035841" w:rsidRPr="005C0838">
              <w:rPr>
                <w:rFonts w:ascii="Arial" w:hAnsi="Arial"/>
                <w:sz w:val="20"/>
              </w:rPr>
              <w:t xml:space="preserve"> 25a-1/2</w:t>
            </w:r>
            <w:r w:rsidR="0001536A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841" w:rsidRPr="005C0838" w:rsidRDefault="00035841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035841" w:rsidRPr="005C0838" w:rsidRDefault="00035841" w:rsidP="00A8659D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Kilar med brickor och muttrar</w:t>
            </w:r>
          </w:p>
          <w:p w:rsidR="00035841" w:rsidRPr="005C0838" w:rsidRDefault="00035841" w:rsidP="00A8659D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035841" w:rsidRPr="005C0838" w:rsidRDefault="00035841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035841" w:rsidRPr="005C0838" w:rsidRDefault="00955DE2" w:rsidP="00A8659D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35841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035841" w:rsidRPr="005C0838" w:rsidRDefault="00035841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035841" w:rsidRPr="00B931FC" w:rsidRDefault="007C2239" w:rsidP="00A8659D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35841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6233BB" w:rsidRPr="005165EE" w:rsidTr="00BD51E4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3BB" w:rsidRPr="00F83707" w:rsidRDefault="006233BB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6233BB" w:rsidRPr="005165EE" w:rsidRDefault="006233BB" w:rsidP="005165EE">
            <w:pPr>
              <w:pStyle w:val="1515"/>
              <w:ind w:left="0" w:right="6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Monterbar pelare:</w:t>
            </w:r>
          </w:p>
        </w:tc>
      </w:tr>
      <w:tr w:rsidR="00303A03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165EE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53" w:name="Kryss1302"/>
          <w:p w:rsidR="00303A03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53"/>
            <w:r w:rsidR="0001536A">
              <w:rPr>
                <w:rFonts w:ascii="Arial" w:hAnsi="Arial"/>
                <w:sz w:val="20"/>
              </w:rPr>
              <w:t xml:space="preserve"> 25a-1/27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303A03" w:rsidRPr="005C0838" w:rsidRDefault="00303A03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Monterbar pelare</w:t>
            </w:r>
          </w:p>
          <w:p w:rsidR="00D37B94" w:rsidRPr="005C0838" w:rsidRDefault="00D37B9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303A03" w:rsidRPr="005C0838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303A03" w:rsidRPr="005C0838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303A03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54" w:name="Kryss1303"/>
          <w:p w:rsidR="00303A03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54"/>
            <w:r w:rsidR="0001536A">
              <w:rPr>
                <w:rFonts w:ascii="Arial" w:hAnsi="Arial"/>
                <w:sz w:val="20"/>
              </w:rPr>
              <w:t xml:space="preserve"> 25a-1/28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303A03" w:rsidRPr="005C0838" w:rsidRDefault="00303A03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Fotplåt till monterbar pelare</w:t>
            </w:r>
          </w:p>
          <w:p w:rsidR="00D37B94" w:rsidRPr="005C0838" w:rsidRDefault="00D37B9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303A03" w:rsidRPr="005C0838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303A03" w:rsidRPr="005C0838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303A03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55" w:name="Kryss1304"/>
          <w:p w:rsidR="00303A03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55"/>
            <w:r w:rsidR="0001536A">
              <w:rPr>
                <w:rFonts w:ascii="Arial" w:hAnsi="Arial"/>
                <w:sz w:val="20"/>
              </w:rPr>
              <w:t xml:space="preserve"> 25a-1/29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303A03" w:rsidRPr="005C0838" w:rsidRDefault="005D3B76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Monterings</w:t>
            </w:r>
            <w:r w:rsidR="00303A03" w:rsidRPr="005C0838">
              <w:rPr>
                <w:rFonts w:ascii="Arial" w:hAnsi="Arial"/>
                <w:sz w:val="20"/>
              </w:rPr>
              <w:t>stång till monterbar pelare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303A03" w:rsidRPr="005C0838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303A03" w:rsidRPr="005C0838" w:rsidRDefault="00303A03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303A03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303A03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6233BB" w:rsidRPr="005C0838" w:rsidTr="00BD51E4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3BB" w:rsidRPr="005C0838" w:rsidRDefault="006233BB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6233BB" w:rsidRPr="005C0838" w:rsidRDefault="006233BB" w:rsidP="005165EE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 w:rsidRPr="005C0838">
              <w:rPr>
                <w:rFonts w:ascii="Arial" w:hAnsi="Arial"/>
                <w:b/>
                <w:sz w:val="20"/>
              </w:rPr>
              <w:t>Skyddsrumsstomme:</w:t>
            </w:r>
          </w:p>
        </w:tc>
      </w:tr>
      <w:tr w:rsidR="00F3275C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56" w:name="Kryss1305"/>
          <w:p w:rsidR="00F3275C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56"/>
            <w:r w:rsidR="0001536A">
              <w:rPr>
                <w:rFonts w:ascii="Arial" w:hAnsi="Arial"/>
                <w:sz w:val="20"/>
              </w:rPr>
              <w:t xml:space="preserve"> 25a-1/30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F3275C" w:rsidRPr="005C0838" w:rsidRDefault="00F3275C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Monterbar stege inklusive infästningsskruvar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F3275C" w:rsidRPr="005C0838" w:rsidRDefault="00F3275C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3275C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3275C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F3275C" w:rsidRPr="005C0838" w:rsidRDefault="00F3275C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3275C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3275C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3050A9" w:rsidRPr="005C0838" w:rsidTr="007C37FF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050A9" w:rsidRPr="005C0838" w:rsidRDefault="003050A9" w:rsidP="007C37FF">
            <w:pPr>
              <w:pStyle w:val="1515"/>
              <w:ind w:left="0" w:right="17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050A9" w:rsidRPr="005C0838" w:rsidRDefault="003050A9" w:rsidP="007C37FF">
            <w:pPr>
              <w:pStyle w:val="1515"/>
              <w:ind w:left="0" w:right="159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3050A9" w:rsidRPr="005C0838" w:rsidRDefault="003050A9" w:rsidP="007C37FF">
            <w:pPr>
              <w:pStyle w:val="1515"/>
              <w:ind w:left="0" w:right="114"/>
              <w:jc w:val="center"/>
              <w:rPr>
                <w:rFonts w:ascii="Arial" w:hAnsi="Arial"/>
                <w:b/>
                <w:sz w:val="20"/>
              </w:rPr>
            </w:pPr>
            <w:r w:rsidRPr="005C0838">
              <w:rPr>
                <w:rFonts w:ascii="Arial" w:hAnsi="Arial"/>
                <w:b/>
                <w:sz w:val="20"/>
              </w:rPr>
              <w:t>Saknas i förrådet: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3050A9" w:rsidRPr="005C0838" w:rsidRDefault="003050A9" w:rsidP="007C37FF">
            <w:pPr>
              <w:pStyle w:val="1515"/>
              <w:ind w:left="0" w:right="63"/>
              <w:jc w:val="center"/>
              <w:rPr>
                <w:rFonts w:ascii="Arial" w:hAnsi="Arial"/>
                <w:b/>
                <w:sz w:val="20"/>
              </w:rPr>
            </w:pPr>
            <w:r w:rsidRPr="005C0838">
              <w:rPr>
                <w:rFonts w:ascii="Arial" w:hAnsi="Arial"/>
                <w:b/>
                <w:sz w:val="20"/>
              </w:rPr>
              <w:t>Skall finnas i förrådet:</w:t>
            </w:r>
          </w:p>
        </w:tc>
      </w:tr>
      <w:tr w:rsidR="006233BB" w:rsidRPr="005C0838" w:rsidTr="00BD51E4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3BB" w:rsidRPr="005C0838" w:rsidRDefault="006233BB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6233BB" w:rsidRPr="005C0838" w:rsidRDefault="006233BB" w:rsidP="005165EE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 w:rsidRPr="005C0838">
              <w:rPr>
                <w:rFonts w:ascii="Arial" w:hAnsi="Arial"/>
                <w:b/>
                <w:sz w:val="20"/>
              </w:rPr>
              <w:t>Ventilationsaggregat:</w:t>
            </w:r>
          </w:p>
        </w:tc>
      </w:tr>
      <w:tr w:rsidR="00FB699F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57" w:name="Kryss1306"/>
          <w:p w:rsidR="00FB699F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57"/>
            <w:r w:rsidR="00FB699F" w:rsidRPr="005C0838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FB699F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Skyddsfilter</w:t>
            </w:r>
          </w:p>
          <w:p w:rsidR="00D37B94" w:rsidRPr="005C0838" w:rsidRDefault="00D37B9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FB699F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58" w:name="Kryss1307"/>
          <w:p w:rsidR="00FB699F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58"/>
            <w:r w:rsidR="00FB699F" w:rsidRPr="005C0838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FB699F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Ventilationsaggregat</w:t>
            </w:r>
          </w:p>
          <w:p w:rsidR="00D37B94" w:rsidRPr="005C0838" w:rsidRDefault="00D37B9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FB699F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59" w:name="Kryss1308"/>
          <w:p w:rsidR="00FB699F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59"/>
            <w:r w:rsidR="00FB699F" w:rsidRPr="005C0838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FB699F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Drift- och skötselinstruktioner till ventilationsaggregat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FB699F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60" w:name="Kryss1309"/>
          <w:p w:rsidR="00FB699F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60"/>
            <w:r w:rsidR="00FB699F" w:rsidRPr="005C0838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FB699F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Vev till ventilationsaggregat</w:t>
            </w:r>
          </w:p>
          <w:p w:rsidR="00D37B94" w:rsidRPr="005C0838" w:rsidRDefault="00D37B9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FB699F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61" w:name="Kryss1310"/>
          <w:p w:rsidR="00FB699F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61"/>
            <w:r w:rsidR="00FB699F" w:rsidRPr="005C0838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37B94" w:rsidRPr="005C0838" w:rsidRDefault="00FB699F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Slang</w:t>
            </w:r>
            <w:r w:rsidR="005E63D5" w:rsidRPr="005C0838">
              <w:rPr>
                <w:rFonts w:ascii="Arial" w:hAnsi="Arial"/>
                <w:sz w:val="20"/>
              </w:rPr>
              <w:t xml:space="preserve"> mellan stötvågsventil och </w:t>
            </w:r>
            <w:r w:rsidRPr="005C0838">
              <w:rPr>
                <w:rFonts w:ascii="Arial" w:hAnsi="Arial"/>
                <w:sz w:val="20"/>
              </w:rPr>
              <w:t>ventilationsaggregat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FB699F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62" w:name="Kryss1311"/>
          <w:p w:rsidR="00FB699F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62"/>
            <w:r w:rsidR="00FB699F" w:rsidRPr="005C0838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FB699F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Slang</w:t>
            </w:r>
            <w:r w:rsidR="005E63D5" w:rsidRPr="005C0838">
              <w:rPr>
                <w:rFonts w:ascii="Arial" w:hAnsi="Arial"/>
                <w:sz w:val="20"/>
              </w:rPr>
              <w:t xml:space="preserve"> mellan ventilations</w:t>
            </w:r>
            <w:r w:rsidR="00C22E3F" w:rsidRPr="005C0838">
              <w:rPr>
                <w:rFonts w:ascii="Arial" w:hAnsi="Arial"/>
                <w:sz w:val="20"/>
              </w:rPr>
              <w:softHyphen/>
            </w:r>
            <w:r w:rsidR="005E63D5" w:rsidRPr="005C0838">
              <w:rPr>
                <w:rFonts w:ascii="Arial" w:hAnsi="Arial"/>
                <w:sz w:val="20"/>
              </w:rPr>
              <w:t>aggregat och tilluftskanal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5F192C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63" w:name="Kryss1312"/>
          <w:p w:rsidR="005F192C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63"/>
            <w:r w:rsidR="005F192C" w:rsidRPr="005C0838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37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5F192C" w:rsidRPr="005C0838" w:rsidRDefault="005F192C" w:rsidP="00D37B94">
            <w:pPr>
              <w:pStyle w:val="1515"/>
              <w:ind w:left="0" w:right="34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Slang</w:t>
            </w:r>
            <w:r w:rsidR="005E63D5" w:rsidRPr="005C0838">
              <w:rPr>
                <w:rFonts w:ascii="Arial" w:hAnsi="Arial"/>
                <w:sz w:val="20"/>
              </w:rPr>
              <w:t>klämmor till slangar</w:t>
            </w:r>
          </w:p>
          <w:p w:rsidR="005E63D5" w:rsidRPr="005C0838" w:rsidRDefault="005E63D5" w:rsidP="00D37B94">
            <w:pPr>
              <w:pStyle w:val="1515"/>
              <w:ind w:left="0" w:right="34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5F192C" w:rsidRPr="005C0838" w:rsidRDefault="005F192C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5F192C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5F192C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5F192C" w:rsidRPr="005C0838" w:rsidRDefault="005F192C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5F192C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5F192C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FB699F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64" w:name="Kryss1313"/>
          <w:p w:rsidR="00FB699F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64"/>
            <w:r w:rsidR="00FB699F" w:rsidRPr="005C0838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FB699F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Luftmängdsmätare</w:t>
            </w:r>
          </w:p>
          <w:p w:rsidR="00D37B94" w:rsidRPr="005C0838" w:rsidRDefault="00D37B9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FB699F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65" w:name="Kryss1314"/>
          <w:p w:rsidR="00FB699F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65"/>
            <w:r w:rsidR="00FB699F" w:rsidRPr="005C0838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39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FB699F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Mellansticksrör till ventilations</w:t>
            </w:r>
            <w:r w:rsidR="00D37B94" w:rsidRPr="005C0838">
              <w:rPr>
                <w:rFonts w:ascii="Arial" w:hAnsi="Arial"/>
                <w:sz w:val="20"/>
              </w:rPr>
              <w:softHyphen/>
            </w:r>
            <w:r w:rsidRPr="005C0838">
              <w:rPr>
                <w:rFonts w:ascii="Arial" w:hAnsi="Arial"/>
                <w:sz w:val="20"/>
              </w:rPr>
              <w:t>aggregat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FB699F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66" w:name="Kryss1315"/>
          <w:p w:rsidR="00FB699F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66"/>
            <w:r w:rsidR="00FB699F" w:rsidRPr="005C0838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FB699F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Packningar till ventilations</w:t>
            </w:r>
            <w:r w:rsidR="00D37B94" w:rsidRPr="005C0838">
              <w:rPr>
                <w:rFonts w:ascii="Arial" w:hAnsi="Arial"/>
                <w:sz w:val="20"/>
              </w:rPr>
              <w:softHyphen/>
            </w:r>
            <w:r w:rsidRPr="005C0838">
              <w:rPr>
                <w:rFonts w:ascii="Arial" w:hAnsi="Arial"/>
                <w:sz w:val="20"/>
              </w:rPr>
              <w:t>aggregat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6233BB" w:rsidRPr="005C0838" w:rsidTr="00BD51E4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3BB" w:rsidRPr="005C0838" w:rsidRDefault="006233BB" w:rsidP="00DF2CC7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6233BB" w:rsidRPr="005C0838" w:rsidRDefault="006233BB" w:rsidP="00DF2CC7">
            <w:pPr>
              <w:pStyle w:val="1515"/>
              <w:ind w:left="0" w:right="63"/>
              <w:jc w:val="left"/>
              <w:rPr>
                <w:rFonts w:ascii="Arial" w:hAnsi="Arial"/>
                <w:b/>
                <w:sz w:val="20"/>
              </w:rPr>
            </w:pPr>
            <w:r w:rsidRPr="005C0838">
              <w:rPr>
                <w:rFonts w:ascii="Arial" w:hAnsi="Arial"/>
                <w:b/>
                <w:sz w:val="20"/>
              </w:rPr>
              <w:t>Tilluftskanal:</w:t>
            </w:r>
          </w:p>
        </w:tc>
      </w:tr>
      <w:tr w:rsidR="00FB699F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67" w:name="Kryss1316"/>
          <w:p w:rsidR="00FB699F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67"/>
            <w:r w:rsidR="0001536A">
              <w:rPr>
                <w:rFonts w:ascii="Arial" w:hAnsi="Arial"/>
                <w:sz w:val="20"/>
              </w:rPr>
              <w:t xml:space="preserve"> 25a-1/41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FB699F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Tilluftskanaler</w:t>
            </w:r>
          </w:p>
          <w:p w:rsidR="00D37B94" w:rsidRPr="005C0838" w:rsidRDefault="00D37B94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6233BB" w:rsidRPr="005C0838" w:rsidTr="00BD51E4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3BB" w:rsidRPr="005C0838" w:rsidRDefault="006233BB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6233BB" w:rsidRPr="005C0838" w:rsidRDefault="006233BB" w:rsidP="005165EE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 w:rsidRPr="005C0838">
              <w:rPr>
                <w:rFonts w:ascii="Arial" w:hAnsi="Arial"/>
                <w:b/>
                <w:sz w:val="20"/>
              </w:rPr>
              <w:t>Övertrycksmätare:</w:t>
            </w:r>
          </w:p>
        </w:tc>
      </w:tr>
      <w:tr w:rsidR="00FB699F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68" w:name="Kryss1317"/>
          <w:p w:rsidR="00FB699F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68"/>
            <w:r w:rsidR="0001536A">
              <w:rPr>
                <w:rFonts w:ascii="Arial" w:hAnsi="Arial"/>
                <w:sz w:val="20"/>
              </w:rPr>
              <w:t xml:space="preserve"> 25a-1/42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FB699F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Övertrycksmätare</w:t>
            </w:r>
          </w:p>
          <w:p w:rsidR="00D37B94" w:rsidRPr="005C0838" w:rsidRDefault="00D37B9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FB699F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69" w:name="Kryss1318"/>
          <w:p w:rsidR="00FB699F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69"/>
            <w:r w:rsidR="00FB699F" w:rsidRPr="005C0838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43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FB699F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Mätrör till övertrycksmätare</w:t>
            </w:r>
          </w:p>
          <w:p w:rsidR="00D37B94" w:rsidRPr="005C0838" w:rsidRDefault="00D37B9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FB699F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70" w:name="Kryss1319"/>
          <w:p w:rsidR="00FB699F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70"/>
            <w:r w:rsidR="00FB699F" w:rsidRPr="005C0838">
              <w:rPr>
                <w:rFonts w:ascii="Arial" w:hAnsi="Arial"/>
                <w:sz w:val="20"/>
              </w:rPr>
              <w:t xml:space="preserve"> 25a-1/4</w:t>
            </w:r>
            <w:r w:rsidR="0001536A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FB699F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Slang till övertrycksmätare</w:t>
            </w:r>
          </w:p>
          <w:p w:rsidR="00D37B94" w:rsidRPr="005C0838" w:rsidRDefault="00D37B9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035841" w:rsidRPr="005C0838" w:rsidTr="00A8659D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35841" w:rsidRPr="005C0838" w:rsidRDefault="00035841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71" w:name="Kryss1320"/>
          <w:p w:rsidR="00035841" w:rsidRPr="005C0838" w:rsidRDefault="007C2064" w:rsidP="00A8659D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71"/>
            <w:r w:rsidR="00035841" w:rsidRPr="005C0838">
              <w:rPr>
                <w:rFonts w:ascii="Arial" w:hAnsi="Arial"/>
                <w:sz w:val="20"/>
              </w:rPr>
              <w:t xml:space="preserve"> 25a-1/4</w:t>
            </w:r>
            <w:r w:rsidR="0001536A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841" w:rsidRPr="005C0838" w:rsidRDefault="00035841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035841" w:rsidRPr="005C0838" w:rsidRDefault="00035841" w:rsidP="00A8659D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Vätska till övertrycksmätare</w:t>
            </w:r>
          </w:p>
          <w:p w:rsidR="00035841" w:rsidRPr="005C0838" w:rsidRDefault="00035841" w:rsidP="00A8659D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035841" w:rsidRPr="005C0838" w:rsidRDefault="00035841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035841" w:rsidRPr="005C0838" w:rsidRDefault="00955DE2" w:rsidP="00A8659D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35841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035841" w:rsidRPr="005C0838" w:rsidRDefault="00035841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035841" w:rsidRPr="005C0838" w:rsidRDefault="007C2239" w:rsidP="00A8659D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35841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FB699F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72" w:name="Kryss1321"/>
          <w:p w:rsidR="00FB699F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72"/>
            <w:r w:rsidR="00FB699F" w:rsidRPr="005C0838">
              <w:rPr>
                <w:rFonts w:ascii="Arial" w:hAnsi="Arial"/>
                <w:sz w:val="20"/>
              </w:rPr>
              <w:t xml:space="preserve"> 25a-1/4</w:t>
            </w:r>
            <w:r w:rsidR="0001536A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035841">
            <w:pPr>
              <w:pStyle w:val="1515"/>
              <w:ind w:left="0" w:right="34"/>
              <w:jc w:val="left"/>
              <w:rPr>
                <w:rFonts w:ascii="Arial" w:hAnsi="Arial"/>
                <w:sz w:val="8"/>
                <w:szCs w:val="8"/>
              </w:rPr>
            </w:pPr>
          </w:p>
          <w:p w:rsidR="00D37B94" w:rsidRPr="005C0838" w:rsidRDefault="00035841" w:rsidP="00035841">
            <w:pPr>
              <w:pStyle w:val="1515"/>
              <w:ind w:left="0" w:right="34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Förskruvning med tillbehör för genomföring till övertrycksmätare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FB699F" w:rsidRPr="005C0838" w:rsidRDefault="00FB699F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FB699F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B699F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6233BB" w:rsidRPr="005C0838" w:rsidTr="00BD51E4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3BB" w:rsidRPr="005C0838" w:rsidRDefault="006233BB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6233BB" w:rsidRPr="005C0838" w:rsidRDefault="006233BB" w:rsidP="005165EE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 w:rsidRPr="005C0838">
              <w:rPr>
                <w:rFonts w:ascii="Arial" w:hAnsi="Arial"/>
                <w:b/>
                <w:sz w:val="20"/>
              </w:rPr>
              <w:t>Toalettutrymme:</w:t>
            </w:r>
          </w:p>
        </w:tc>
      </w:tr>
      <w:tr w:rsidR="00D6049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73" w:name="Kryss1322"/>
          <w:p w:rsidR="00D60497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73"/>
            <w:r w:rsidR="00D60497" w:rsidRPr="005C0838">
              <w:rPr>
                <w:rFonts w:ascii="Arial" w:hAnsi="Arial"/>
                <w:sz w:val="20"/>
              </w:rPr>
              <w:t xml:space="preserve"> 25a-1/4</w:t>
            </w:r>
            <w:r w:rsidR="0001536A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D60497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Skärmväggar till toalett</w:t>
            </w:r>
            <w:r w:rsidR="00D37B94" w:rsidRPr="005C0838">
              <w:rPr>
                <w:rFonts w:ascii="Arial" w:hAnsi="Arial"/>
                <w:sz w:val="20"/>
              </w:rPr>
              <w:softHyphen/>
            </w:r>
            <w:r w:rsidRPr="005C0838">
              <w:rPr>
                <w:rFonts w:ascii="Arial" w:hAnsi="Arial"/>
                <w:sz w:val="20"/>
              </w:rPr>
              <w:t>utrymmen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D6049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74" w:name="Kryss1323"/>
          <w:p w:rsidR="00D60497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74"/>
            <w:r w:rsidR="00D60497" w:rsidRPr="005C0838">
              <w:rPr>
                <w:rFonts w:ascii="Arial" w:hAnsi="Arial"/>
                <w:sz w:val="20"/>
              </w:rPr>
              <w:t xml:space="preserve"> 25a-1/4</w:t>
            </w:r>
            <w:r w:rsidR="0001536A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D60497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Plastväv till toalettutrymmen</w:t>
            </w:r>
          </w:p>
          <w:p w:rsidR="00D37B94" w:rsidRPr="005C0838" w:rsidRDefault="00D37B94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D6049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75" w:name="Kryss1324"/>
          <w:p w:rsidR="00D60497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75"/>
            <w:r w:rsidR="00D60497" w:rsidRPr="005C0838">
              <w:rPr>
                <w:rFonts w:ascii="Arial" w:hAnsi="Arial"/>
                <w:sz w:val="20"/>
              </w:rPr>
              <w:t xml:space="preserve"> 25a-1/4</w:t>
            </w:r>
            <w:r w:rsidR="0001536A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D60497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Konsoler till toalettutrymmen</w:t>
            </w:r>
          </w:p>
          <w:p w:rsidR="00D37B94" w:rsidRPr="005C0838" w:rsidRDefault="00D37B94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D6049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76" w:name="Kryss1325"/>
          <w:p w:rsidR="00D60497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76"/>
            <w:r w:rsidR="0001536A">
              <w:rPr>
                <w:rFonts w:ascii="Arial" w:hAnsi="Arial"/>
                <w:sz w:val="20"/>
              </w:rPr>
              <w:t xml:space="preserve"> 25a-1/50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D60497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Monteringsanvisning till toalett</w:t>
            </w:r>
            <w:r w:rsidR="00D15C5F" w:rsidRPr="005C0838">
              <w:rPr>
                <w:rFonts w:ascii="Arial" w:hAnsi="Arial"/>
                <w:sz w:val="20"/>
              </w:rPr>
              <w:softHyphen/>
            </w:r>
            <w:r w:rsidRPr="005C0838">
              <w:rPr>
                <w:rFonts w:ascii="Arial" w:hAnsi="Arial"/>
                <w:sz w:val="20"/>
              </w:rPr>
              <w:t>utrymmen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</w:tbl>
    <w:p w:rsidR="003050A9" w:rsidRDefault="003050A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3277"/>
        <w:gridCol w:w="1432"/>
        <w:gridCol w:w="1432"/>
      </w:tblGrid>
      <w:tr w:rsidR="003050A9" w:rsidRPr="005C0838" w:rsidTr="007C37FF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050A9" w:rsidRPr="005C0838" w:rsidRDefault="003050A9" w:rsidP="007C37FF">
            <w:pPr>
              <w:pStyle w:val="1515"/>
              <w:ind w:left="0" w:right="17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050A9" w:rsidRPr="005C0838" w:rsidRDefault="003050A9" w:rsidP="007C37FF">
            <w:pPr>
              <w:pStyle w:val="1515"/>
              <w:ind w:left="0" w:right="159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3050A9" w:rsidRPr="005C0838" w:rsidRDefault="003050A9" w:rsidP="007C37FF">
            <w:pPr>
              <w:pStyle w:val="1515"/>
              <w:ind w:left="0" w:right="114"/>
              <w:jc w:val="center"/>
              <w:rPr>
                <w:rFonts w:ascii="Arial" w:hAnsi="Arial"/>
                <w:b/>
                <w:sz w:val="20"/>
              </w:rPr>
            </w:pPr>
            <w:r w:rsidRPr="005C0838">
              <w:rPr>
                <w:rFonts w:ascii="Arial" w:hAnsi="Arial"/>
                <w:b/>
                <w:sz w:val="20"/>
              </w:rPr>
              <w:t>Saknas i förrådet: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3050A9" w:rsidRPr="005C0838" w:rsidRDefault="003050A9" w:rsidP="007C37FF">
            <w:pPr>
              <w:pStyle w:val="1515"/>
              <w:ind w:left="0" w:right="63"/>
              <w:jc w:val="center"/>
              <w:rPr>
                <w:rFonts w:ascii="Arial" w:hAnsi="Arial"/>
                <w:b/>
                <w:sz w:val="20"/>
              </w:rPr>
            </w:pPr>
            <w:r w:rsidRPr="005C0838">
              <w:rPr>
                <w:rFonts w:ascii="Arial" w:hAnsi="Arial"/>
                <w:b/>
                <w:sz w:val="20"/>
              </w:rPr>
              <w:t>Skall finnas i förrådet:</w:t>
            </w:r>
          </w:p>
        </w:tc>
      </w:tr>
      <w:tr w:rsidR="003050A9" w:rsidRPr="005C0838" w:rsidTr="007C37FF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0A9" w:rsidRPr="005C0838" w:rsidRDefault="003050A9" w:rsidP="007C37FF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6049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77" w:name="Kryss1326"/>
          <w:p w:rsidR="00D60497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77"/>
            <w:r w:rsidR="0001536A">
              <w:rPr>
                <w:rFonts w:ascii="Arial" w:hAnsi="Arial"/>
                <w:sz w:val="20"/>
              </w:rPr>
              <w:t xml:space="preserve"> 25a-1/51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035841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Kompletta t</w:t>
            </w:r>
            <w:r w:rsidR="00D60497" w:rsidRPr="005C0838">
              <w:rPr>
                <w:rFonts w:ascii="Arial" w:hAnsi="Arial"/>
                <w:sz w:val="20"/>
              </w:rPr>
              <w:t>oalettkärl</w:t>
            </w:r>
          </w:p>
          <w:p w:rsidR="00D37B94" w:rsidRPr="005C0838" w:rsidRDefault="00D37B94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D6049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78" w:name="Kryss1327"/>
          <w:p w:rsidR="00D60497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78"/>
            <w:r w:rsidR="00D60497" w:rsidRPr="005C0838">
              <w:rPr>
                <w:rFonts w:ascii="Arial" w:hAnsi="Arial"/>
                <w:sz w:val="20"/>
              </w:rPr>
              <w:t xml:space="preserve"> 25a-1/</w:t>
            </w:r>
            <w:r w:rsidR="0001536A">
              <w:rPr>
                <w:rFonts w:ascii="Arial" w:hAnsi="Arial"/>
                <w:sz w:val="20"/>
              </w:rPr>
              <w:t>52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D60497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Sittringar till toalettkärl</w:t>
            </w:r>
          </w:p>
          <w:p w:rsidR="00D37B94" w:rsidRPr="005C0838" w:rsidRDefault="00D37B94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D6049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79" w:name="Kryss1328"/>
          <w:p w:rsidR="00D60497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79"/>
            <w:r w:rsidR="00D60497" w:rsidRPr="005C0838">
              <w:rPr>
                <w:rFonts w:ascii="Arial" w:hAnsi="Arial"/>
                <w:sz w:val="20"/>
              </w:rPr>
              <w:t xml:space="preserve"> 25a-1/5</w:t>
            </w:r>
            <w:r w:rsidR="0001536A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D60497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Frånl</w:t>
            </w:r>
            <w:r w:rsidR="005D3B76" w:rsidRPr="005C0838">
              <w:rPr>
                <w:rFonts w:ascii="Arial" w:hAnsi="Arial"/>
                <w:sz w:val="20"/>
              </w:rPr>
              <w:t>uftskanal inklusive infästnings</w:t>
            </w:r>
            <w:r w:rsidRPr="005C0838">
              <w:rPr>
                <w:rFonts w:ascii="Arial" w:hAnsi="Arial"/>
                <w:sz w:val="20"/>
              </w:rPr>
              <w:t>skruvar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6233BB" w:rsidRPr="005C0838" w:rsidTr="00BD51E4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3BB" w:rsidRPr="005C0838" w:rsidRDefault="006233BB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6233BB" w:rsidRPr="005C0838" w:rsidRDefault="006233BB" w:rsidP="005165EE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 w:rsidRPr="005C0838">
              <w:rPr>
                <w:rFonts w:ascii="Arial" w:hAnsi="Arial"/>
                <w:b/>
                <w:sz w:val="20"/>
              </w:rPr>
              <w:t>Tappställe och golvbrunn:</w:t>
            </w:r>
          </w:p>
        </w:tc>
      </w:tr>
      <w:tr w:rsidR="00D6049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80" w:name="Kryss1329"/>
          <w:p w:rsidR="00D60497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80"/>
            <w:r w:rsidR="00D60497" w:rsidRPr="005C0838">
              <w:rPr>
                <w:rFonts w:ascii="Arial" w:hAnsi="Arial"/>
                <w:sz w:val="20"/>
              </w:rPr>
              <w:t xml:space="preserve"> 25a-1/5</w:t>
            </w:r>
            <w:r w:rsidR="0001536A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D60497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Vattenslang med strålrör</w:t>
            </w:r>
          </w:p>
          <w:p w:rsidR="00D37B94" w:rsidRPr="005C0838" w:rsidRDefault="00D37B9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D6049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81" w:name="Kryss1330"/>
          <w:p w:rsidR="00D60497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81"/>
            <w:r w:rsidR="00D60497" w:rsidRPr="005C0838">
              <w:rPr>
                <w:rFonts w:ascii="Arial" w:hAnsi="Arial"/>
                <w:sz w:val="20"/>
              </w:rPr>
              <w:t xml:space="preserve"> 25a-1/5</w:t>
            </w:r>
            <w:r w:rsidR="0001536A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D60497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Nyckel till golvbrunn</w:t>
            </w:r>
          </w:p>
          <w:p w:rsidR="00D37B94" w:rsidRPr="005C0838" w:rsidRDefault="00D37B94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6233BB" w:rsidRPr="005C0838" w:rsidTr="00BD51E4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3BB" w:rsidRPr="005C0838" w:rsidRDefault="006233BB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6233BB" w:rsidRPr="005C0838" w:rsidRDefault="006233BB" w:rsidP="005165EE">
            <w:pPr>
              <w:pStyle w:val="1515"/>
              <w:ind w:left="0" w:right="63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b/>
                <w:sz w:val="20"/>
              </w:rPr>
              <w:t>Uppvärmning:</w:t>
            </w:r>
          </w:p>
        </w:tc>
      </w:tr>
      <w:tr w:rsidR="00D6049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82" w:name="Kryss1331"/>
          <w:p w:rsidR="00D60497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82"/>
            <w:r w:rsidR="00D60497" w:rsidRPr="005C0838">
              <w:rPr>
                <w:rFonts w:ascii="Arial" w:hAnsi="Arial"/>
                <w:sz w:val="20"/>
              </w:rPr>
              <w:t xml:space="preserve"> 25a-1/5</w:t>
            </w:r>
            <w:r w:rsidR="0001536A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D60497" w:rsidP="00D6049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Kompletterande fånganordning för radiator inklusive skruvar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6233BB" w:rsidRPr="005C0838" w:rsidTr="00BD51E4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3BB" w:rsidRPr="005C0838" w:rsidRDefault="006233BB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6233BB" w:rsidRPr="005C0838" w:rsidRDefault="006233BB" w:rsidP="005165EE">
            <w:pPr>
              <w:pStyle w:val="1515"/>
              <w:ind w:left="0" w:right="63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b/>
                <w:sz w:val="20"/>
              </w:rPr>
              <w:t>Elinstallationer:</w:t>
            </w:r>
          </w:p>
        </w:tc>
      </w:tr>
      <w:tr w:rsidR="00D6049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83" w:name="Kryss1332"/>
          <w:p w:rsidR="00D60497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83"/>
            <w:r w:rsidR="00D60497" w:rsidRPr="005C0838">
              <w:rPr>
                <w:rFonts w:ascii="Arial" w:hAnsi="Arial"/>
                <w:sz w:val="20"/>
              </w:rPr>
              <w:t xml:space="preserve"> 25a-1/5</w:t>
            </w:r>
            <w:r w:rsidR="0001536A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D60497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Kompletterande fånganordning för armaturer inklusive skruvar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D6049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84" w:name="Kryss1333"/>
          <w:p w:rsidR="00D60497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84"/>
            <w:r w:rsidR="00D60497" w:rsidRPr="005C0838">
              <w:rPr>
                <w:rFonts w:ascii="Arial" w:hAnsi="Arial"/>
                <w:sz w:val="20"/>
              </w:rPr>
              <w:t xml:space="preserve"> 25a-1/5</w:t>
            </w:r>
            <w:r w:rsidR="0001536A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5F192C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Förskruvning med tillbehör för antenngenomföring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60497" w:rsidRPr="005C0838" w:rsidRDefault="00D6049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60497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6049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5F192C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85" w:name="Kryss1334"/>
          <w:p w:rsidR="005F192C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85"/>
            <w:r w:rsidR="0001536A">
              <w:rPr>
                <w:rFonts w:ascii="Arial" w:hAnsi="Arial"/>
                <w:sz w:val="20"/>
              </w:rPr>
              <w:t xml:space="preserve"> 25a-1/59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5F192C" w:rsidRPr="005C0838" w:rsidRDefault="005F192C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Förskruvning med tillbehör för telegenomföring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5F192C" w:rsidRPr="005C0838" w:rsidRDefault="005F192C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5F192C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5F192C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5F192C" w:rsidRPr="005C0838" w:rsidRDefault="005F192C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5F192C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5F192C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6233BB" w:rsidRPr="005C0838" w:rsidTr="00BD51E4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3BB" w:rsidRPr="005C0838" w:rsidRDefault="006233BB" w:rsidP="005165EE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6233BB" w:rsidRPr="005C0838" w:rsidRDefault="006233BB" w:rsidP="005165EE">
            <w:pPr>
              <w:pStyle w:val="1515"/>
              <w:ind w:left="0" w:right="63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b/>
                <w:sz w:val="20"/>
              </w:rPr>
              <w:t>Luftintag i skyddsrummet:</w:t>
            </w:r>
          </w:p>
        </w:tc>
      </w:tr>
      <w:tr w:rsidR="005F192C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86" w:name="Kryss1335"/>
          <w:p w:rsidR="005F192C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86"/>
            <w:r w:rsidR="0001536A">
              <w:rPr>
                <w:rFonts w:ascii="Arial" w:hAnsi="Arial"/>
                <w:sz w:val="20"/>
              </w:rPr>
              <w:t xml:space="preserve"> 25a-1/60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5F192C" w:rsidRPr="005C0838" w:rsidRDefault="005F192C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Automatisk stötv</w:t>
            </w:r>
            <w:r w:rsidR="00D37B94" w:rsidRPr="005C0838">
              <w:rPr>
                <w:rFonts w:ascii="Arial" w:hAnsi="Arial"/>
                <w:sz w:val="20"/>
              </w:rPr>
              <w:t xml:space="preserve">ågsventil inklusive </w:t>
            </w:r>
            <w:r w:rsidRPr="005C0838">
              <w:rPr>
                <w:rFonts w:ascii="Arial" w:hAnsi="Arial"/>
                <w:sz w:val="20"/>
              </w:rPr>
              <w:t>skruvar och muttrar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5F192C" w:rsidRPr="005C0838" w:rsidRDefault="005F192C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5F192C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5F192C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5F192C" w:rsidRPr="005C0838" w:rsidRDefault="005F192C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5F192C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5F192C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5F192C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87" w:name="Kryss1336"/>
          <w:p w:rsidR="005F192C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87"/>
            <w:r w:rsidR="0001536A">
              <w:rPr>
                <w:rFonts w:ascii="Arial" w:hAnsi="Arial"/>
                <w:sz w:val="20"/>
              </w:rPr>
              <w:t xml:space="preserve"> 25a-1/61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5F192C" w:rsidRPr="005C0838" w:rsidRDefault="005F192C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Packning till automatisk stötvågsventil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5F192C" w:rsidRPr="005C0838" w:rsidRDefault="005F192C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5F192C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5F192C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5F192C" w:rsidRPr="005C0838" w:rsidRDefault="005F192C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5F192C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5F192C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6233BB" w:rsidRPr="005C0838" w:rsidTr="00BD51E4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3BB" w:rsidRPr="005C0838" w:rsidRDefault="006233BB" w:rsidP="00DF2CC7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6233BB" w:rsidRPr="005C0838" w:rsidRDefault="006233BB" w:rsidP="00DF2CC7">
            <w:pPr>
              <w:pStyle w:val="1515"/>
              <w:ind w:left="0" w:right="63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b/>
                <w:sz w:val="20"/>
              </w:rPr>
              <w:t>Utvändigt:</w:t>
            </w:r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88" w:name="Kryss1337"/>
          <w:p w:rsidR="00DF2CC7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88"/>
            <w:r w:rsidR="0001536A">
              <w:rPr>
                <w:rFonts w:ascii="Arial" w:hAnsi="Arial"/>
                <w:sz w:val="20"/>
              </w:rPr>
              <w:t xml:space="preserve"> 25a-1/62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Demonterad utel</w:t>
            </w:r>
            <w:r w:rsidR="00D37B94" w:rsidRPr="005C0838">
              <w:rPr>
                <w:rFonts w:ascii="Arial" w:hAnsi="Arial"/>
                <w:sz w:val="20"/>
              </w:rPr>
              <w:t>uftskanal inklusive infästnings</w:t>
            </w:r>
            <w:r w:rsidRPr="005C0838">
              <w:rPr>
                <w:rFonts w:ascii="Arial" w:hAnsi="Arial"/>
                <w:sz w:val="20"/>
              </w:rPr>
              <w:t>skruvar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6233BB" w:rsidRPr="005C0838" w:rsidTr="00BD51E4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3BB" w:rsidRPr="005C0838" w:rsidRDefault="006233BB" w:rsidP="006233BB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 w:rsidRPr="005C0838">
              <w:rPr>
                <w:rFonts w:ascii="Arial" w:hAnsi="Arial"/>
                <w:b/>
                <w:sz w:val="20"/>
              </w:rPr>
              <w:t>Utrustning i skyddsrumsförrådet:</w:t>
            </w:r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89" w:name="Kryss1338"/>
          <w:p w:rsidR="00DF2CC7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89"/>
            <w:r w:rsidR="0001536A">
              <w:rPr>
                <w:rFonts w:ascii="Arial" w:hAnsi="Arial"/>
                <w:sz w:val="20"/>
              </w:rPr>
              <w:t xml:space="preserve"> 25a-1/63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Iordningställanderitning</w:t>
            </w:r>
          </w:p>
          <w:p w:rsidR="00BB2928" w:rsidRPr="005C0838" w:rsidRDefault="00BB2928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90" w:name="Kryss1339"/>
          <w:p w:rsidR="00DF2CC7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90"/>
            <w:r w:rsidR="0001536A">
              <w:rPr>
                <w:rFonts w:ascii="Arial" w:hAnsi="Arial"/>
                <w:sz w:val="20"/>
              </w:rPr>
              <w:t xml:space="preserve"> 25a-1/64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Vattenkärl</w:t>
            </w:r>
            <w:r w:rsidR="005C62AA" w:rsidRPr="005C0838">
              <w:rPr>
                <w:rFonts w:ascii="Arial" w:hAnsi="Arial"/>
                <w:sz w:val="20"/>
              </w:rPr>
              <w:t>, total volym</w:t>
            </w:r>
          </w:p>
          <w:p w:rsidR="00BB2928" w:rsidRPr="005C0838" w:rsidRDefault="00BB2928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l</w:t>
            </w:r>
            <w:r w:rsidR="00B20BF4" w:rsidRPr="005C0838">
              <w:rPr>
                <w:rFonts w:ascii="Arial" w:hAnsi="Arial"/>
                <w:sz w:val="16"/>
                <w:szCs w:val="16"/>
              </w:rPr>
              <w:t>iter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l</w:t>
            </w:r>
            <w:r w:rsidR="00B20BF4" w:rsidRPr="005C0838">
              <w:rPr>
                <w:rFonts w:ascii="Arial" w:hAnsi="Arial"/>
                <w:sz w:val="16"/>
                <w:szCs w:val="16"/>
              </w:rPr>
              <w:t>iter</w:t>
            </w:r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91" w:name="Kryss1340"/>
          <w:p w:rsidR="00DF2CC7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91"/>
            <w:r w:rsidR="0001536A">
              <w:rPr>
                <w:rFonts w:ascii="Arial" w:hAnsi="Arial"/>
                <w:sz w:val="20"/>
              </w:rPr>
              <w:t xml:space="preserve"> 25a-1/65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Grävspade</w:t>
            </w:r>
          </w:p>
          <w:p w:rsidR="00BB2928" w:rsidRPr="005C0838" w:rsidRDefault="00BB2928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smartTag w:uri="urn:schemas-microsoft-com:office:smarttags" w:element="metricconverter">
              <w:smartTagPr>
                <w:attr w:name="ProductID" w:val="1 st"/>
              </w:smartTagPr>
              <w:r w:rsidRPr="005C0838">
                <w:rPr>
                  <w:rFonts w:ascii="Arial" w:hAnsi="Arial"/>
                  <w:sz w:val="28"/>
                  <w:szCs w:val="28"/>
                </w:rPr>
                <w:t>1</w:t>
              </w:r>
              <w:r w:rsidRPr="005C0838">
                <w:rPr>
                  <w:rFonts w:ascii="Arial" w:hAnsi="Arial"/>
                  <w:szCs w:val="24"/>
                </w:rPr>
                <w:t xml:space="preserve"> </w:t>
              </w:r>
              <w:r w:rsidRPr="005C0838">
                <w:rPr>
                  <w:rFonts w:ascii="Arial" w:hAnsi="Arial"/>
                  <w:sz w:val="16"/>
                  <w:szCs w:val="16"/>
                </w:rPr>
                <w:t>st</w:t>
              </w:r>
            </w:smartTag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92" w:name="Kryss1341"/>
          <w:p w:rsidR="00DF2CC7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92"/>
            <w:r w:rsidR="0001536A">
              <w:rPr>
                <w:rFonts w:ascii="Arial" w:hAnsi="Arial"/>
                <w:sz w:val="20"/>
              </w:rPr>
              <w:t xml:space="preserve"> 25a-1/66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Hinkar</w:t>
            </w:r>
          </w:p>
          <w:p w:rsidR="00BB2928" w:rsidRPr="005C0838" w:rsidRDefault="00BB2928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smartTag w:uri="urn:schemas-microsoft-com:office:smarttags" w:element="metricconverter">
              <w:smartTagPr>
                <w:attr w:name="ProductID" w:val="4 st"/>
              </w:smartTagPr>
              <w:r w:rsidRPr="005C0838">
                <w:rPr>
                  <w:rFonts w:ascii="Arial" w:hAnsi="Arial"/>
                  <w:sz w:val="28"/>
                  <w:szCs w:val="28"/>
                </w:rPr>
                <w:t>4</w:t>
              </w:r>
              <w:r w:rsidRPr="005C0838">
                <w:rPr>
                  <w:rFonts w:ascii="Arial" w:hAnsi="Arial"/>
                  <w:szCs w:val="24"/>
                </w:rPr>
                <w:t xml:space="preserve"> </w:t>
              </w:r>
              <w:r w:rsidRPr="005C0838">
                <w:rPr>
                  <w:rFonts w:ascii="Arial" w:hAnsi="Arial"/>
                  <w:sz w:val="16"/>
                  <w:szCs w:val="16"/>
                </w:rPr>
                <w:t>st</w:t>
              </w:r>
            </w:smartTag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93" w:name="Kryss1342"/>
          <w:p w:rsidR="00DF2CC7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93"/>
            <w:r w:rsidR="0001536A">
              <w:rPr>
                <w:rFonts w:ascii="Arial" w:hAnsi="Arial"/>
                <w:sz w:val="20"/>
              </w:rPr>
              <w:t xml:space="preserve"> 25a-1/67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 xml:space="preserve">Lina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5C0838">
                <w:rPr>
                  <w:rFonts w:ascii="Arial" w:hAnsi="Arial"/>
                  <w:sz w:val="20"/>
                </w:rPr>
                <w:t>10 m</w:t>
              </w:r>
            </w:smartTag>
          </w:p>
          <w:p w:rsidR="00BB2928" w:rsidRPr="005C0838" w:rsidRDefault="00BB2928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smartTag w:uri="urn:schemas-microsoft-com:office:smarttags" w:element="metricconverter">
              <w:smartTagPr>
                <w:attr w:name="ProductID" w:val="1 st"/>
              </w:smartTagPr>
              <w:r w:rsidRPr="005C0838">
                <w:rPr>
                  <w:rFonts w:ascii="Arial" w:hAnsi="Arial"/>
                  <w:sz w:val="28"/>
                  <w:szCs w:val="28"/>
                </w:rPr>
                <w:t>1</w:t>
              </w:r>
              <w:r w:rsidRPr="005C0838">
                <w:rPr>
                  <w:rFonts w:ascii="Arial" w:hAnsi="Arial"/>
                  <w:szCs w:val="24"/>
                </w:rPr>
                <w:t xml:space="preserve"> </w:t>
              </w:r>
              <w:r w:rsidRPr="005C0838">
                <w:rPr>
                  <w:rFonts w:ascii="Arial" w:hAnsi="Arial"/>
                  <w:sz w:val="16"/>
                  <w:szCs w:val="16"/>
                </w:rPr>
                <w:t>st</w:t>
              </w:r>
            </w:smartTag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94" w:name="Kryss1343"/>
          <w:p w:rsidR="00DF2CC7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94"/>
            <w:r w:rsidR="0001536A">
              <w:rPr>
                <w:rFonts w:ascii="Arial" w:hAnsi="Arial"/>
                <w:sz w:val="20"/>
              </w:rPr>
              <w:t xml:space="preserve"> 25a-1/68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Bågfilsställning</w:t>
            </w:r>
          </w:p>
          <w:p w:rsidR="00BB2928" w:rsidRPr="005C0838" w:rsidRDefault="00BB2928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smartTag w:uri="urn:schemas-microsoft-com:office:smarttags" w:element="metricconverter">
              <w:smartTagPr>
                <w:attr w:name="ProductID" w:val="1 st"/>
              </w:smartTagPr>
              <w:r w:rsidRPr="005C0838">
                <w:rPr>
                  <w:rFonts w:ascii="Arial" w:hAnsi="Arial"/>
                  <w:sz w:val="28"/>
                  <w:szCs w:val="28"/>
                </w:rPr>
                <w:t>1</w:t>
              </w:r>
              <w:r w:rsidRPr="005C0838">
                <w:rPr>
                  <w:rFonts w:ascii="Arial" w:hAnsi="Arial"/>
                  <w:szCs w:val="24"/>
                </w:rPr>
                <w:t xml:space="preserve"> </w:t>
              </w:r>
              <w:r w:rsidRPr="005C0838">
                <w:rPr>
                  <w:rFonts w:ascii="Arial" w:hAnsi="Arial"/>
                  <w:sz w:val="16"/>
                  <w:szCs w:val="16"/>
                </w:rPr>
                <w:t>st</w:t>
              </w:r>
            </w:smartTag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95" w:name="Kryss1344"/>
          <w:p w:rsidR="00DF2CC7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95"/>
            <w:r w:rsidR="0001536A">
              <w:rPr>
                <w:rFonts w:ascii="Arial" w:hAnsi="Arial"/>
                <w:sz w:val="20"/>
              </w:rPr>
              <w:t xml:space="preserve"> 25a-1/69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Bågfilsblad</w:t>
            </w:r>
          </w:p>
          <w:p w:rsidR="00BB2928" w:rsidRPr="005C0838" w:rsidRDefault="00BB2928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smartTag w:uri="urn:schemas-microsoft-com:office:smarttags" w:element="metricconverter">
              <w:smartTagPr>
                <w:attr w:name="ProductID" w:val="6 st"/>
              </w:smartTagPr>
              <w:r w:rsidRPr="005C0838">
                <w:rPr>
                  <w:rFonts w:ascii="Arial" w:hAnsi="Arial"/>
                  <w:sz w:val="28"/>
                  <w:szCs w:val="28"/>
                </w:rPr>
                <w:t>6</w:t>
              </w:r>
              <w:r w:rsidRPr="005C0838">
                <w:rPr>
                  <w:rFonts w:ascii="Arial" w:hAnsi="Arial"/>
                  <w:szCs w:val="24"/>
                </w:rPr>
                <w:t xml:space="preserve"> </w:t>
              </w:r>
              <w:r w:rsidRPr="005C0838">
                <w:rPr>
                  <w:rFonts w:ascii="Arial" w:hAnsi="Arial"/>
                  <w:sz w:val="16"/>
                  <w:szCs w:val="16"/>
                </w:rPr>
                <w:t>st</w:t>
              </w:r>
            </w:smartTag>
          </w:p>
        </w:tc>
      </w:tr>
      <w:tr w:rsidR="003050A9" w:rsidRPr="005C0838" w:rsidTr="007C37FF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050A9" w:rsidRPr="005C0838" w:rsidRDefault="003050A9" w:rsidP="007C37FF">
            <w:pPr>
              <w:pStyle w:val="1515"/>
              <w:ind w:left="0" w:right="17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050A9" w:rsidRPr="005C0838" w:rsidRDefault="003050A9" w:rsidP="007C37FF">
            <w:pPr>
              <w:pStyle w:val="1515"/>
              <w:ind w:left="0" w:right="159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3050A9" w:rsidRPr="005C0838" w:rsidRDefault="003050A9" w:rsidP="007C37FF">
            <w:pPr>
              <w:pStyle w:val="1515"/>
              <w:ind w:left="0" w:right="114"/>
              <w:jc w:val="center"/>
              <w:rPr>
                <w:rFonts w:ascii="Arial" w:hAnsi="Arial"/>
                <w:b/>
                <w:sz w:val="20"/>
              </w:rPr>
            </w:pPr>
            <w:r w:rsidRPr="005C0838">
              <w:rPr>
                <w:rFonts w:ascii="Arial" w:hAnsi="Arial"/>
                <w:b/>
                <w:sz w:val="20"/>
              </w:rPr>
              <w:t>Saknas i förrådet: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3050A9" w:rsidRPr="005C0838" w:rsidRDefault="003050A9" w:rsidP="007C37FF">
            <w:pPr>
              <w:pStyle w:val="1515"/>
              <w:ind w:left="0" w:right="63"/>
              <w:jc w:val="center"/>
              <w:rPr>
                <w:rFonts w:ascii="Arial" w:hAnsi="Arial"/>
                <w:b/>
                <w:sz w:val="20"/>
              </w:rPr>
            </w:pPr>
            <w:r w:rsidRPr="005C0838">
              <w:rPr>
                <w:rFonts w:ascii="Arial" w:hAnsi="Arial"/>
                <w:b/>
                <w:sz w:val="20"/>
              </w:rPr>
              <w:t>Skall finnas i förrådet:</w:t>
            </w:r>
          </w:p>
        </w:tc>
      </w:tr>
      <w:tr w:rsidR="003050A9" w:rsidRPr="005C0838" w:rsidTr="007C37FF">
        <w:trPr>
          <w:trHeight w:val="340"/>
          <w:jc w:val="center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0A9" w:rsidRPr="005C0838" w:rsidRDefault="003050A9" w:rsidP="007C37FF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96" w:name="Kryss1345"/>
          <w:p w:rsidR="00DF2CC7" w:rsidRPr="005C0838" w:rsidRDefault="007C2064" w:rsidP="00DF2CC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96"/>
            <w:r w:rsidR="00DF2CC7" w:rsidRPr="005C0838">
              <w:rPr>
                <w:rFonts w:ascii="Arial" w:hAnsi="Arial"/>
                <w:sz w:val="20"/>
              </w:rPr>
              <w:t xml:space="preserve"> 25a-</w:t>
            </w:r>
            <w:r w:rsidR="0001536A">
              <w:rPr>
                <w:rFonts w:ascii="Arial" w:hAnsi="Arial"/>
                <w:sz w:val="20"/>
              </w:rPr>
              <w:t>1/70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Hammare</w:t>
            </w:r>
          </w:p>
          <w:p w:rsidR="00BB2928" w:rsidRPr="005C0838" w:rsidRDefault="00BB2928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smartTag w:uri="urn:schemas-microsoft-com:office:smarttags" w:element="metricconverter">
              <w:smartTagPr>
                <w:attr w:name="ProductID" w:val="1 st"/>
              </w:smartTagPr>
              <w:r w:rsidRPr="005C0838">
                <w:rPr>
                  <w:rFonts w:ascii="Arial" w:hAnsi="Arial"/>
                  <w:sz w:val="28"/>
                  <w:szCs w:val="28"/>
                </w:rPr>
                <w:t>1</w:t>
              </w:r>
              <w:r w:rsidRPr="005C0838">
                <w:rPr>
                  <w:rFonts w:ascii="Arial" w:hAnsi="Arial"/>
                  <w:szCs w:val="24"/>
                </w:rPr>
                <w:t xml:space="preserve"> </w:t>
              </w:r>
              <w:r w:rsidRPr="005C0838">
                <w:rPr>
                  <w:rFonts w:ascii="Arial" w:hAnsi="Arial"/>
                  <w:sz w:val="16"/>
                  <w:szCs w:val="16"/>
                </w:rPr>
                <w:t>st</w:t>
              </w:r>
            </w:smartTag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97" w:name="Kryss1346"/>
          <w:p w:rsidR="00DF2CC7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97"/>
            <w:r w:rsidR="0001536A">
              <w:rPr>
                <w:rFonts w:ascii="Arial" w:hAnsi="Arial"/>
                <w:sz w:val="20"/>
              </w:rPr>
              <w:t xml:space="preserve"> 25a-1/71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Huggmejsel</w:t>
            </w:r>
          </w:p>
          <w:p w:rsidR="00BB2928" w:rsidRPr="005C0838" w:rsidRDefault="00BB2928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E3D20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smartTag w:uri="urn:schemas-microsoft-com:office:smarttags" w:element="metricconverter">
              <w:smartTagPr>
                <w:attr w:name="ProductID" w:val="2 st"/>
              </w:smartTagPr>
              <w:r w:rsidRPr="005C0838">
                <w:rPr>
                  <w:rFonts w:ascii="Arial" w:hAnsi="Arial"/>
                  <w:sz w:val="28"/>
                  <w:szCs w:val="28"/>
                </w:rPr>
                <w:t>2</w:t>
              </w:r>
              <w:r w:rsidR="00DF2CC7" w:rsidRPr="005C0838">
                <w:rPr>
                  <w:rFonts w:ascii="Arial" w:hAnsi="Arial"/>
                  <w:szCs w:val="24"/>
                </w:rPr>
                <w:t xml:space="preserve"> </w:t>
              </w:r>
              <w:r w:rsidR="00DF2CC7" w:rsidRPr="005C0838">
                <w:rPr>
                  <w:rFonts w:ascii="Arial" w:hAnsi="Arial"/>
                  <w:sz w:val="16"/>
                  <w:szCs w:val="16"/>
                </w:rPr>
                <w:t>st</w:t>
              </w:r>
            </w:smartTag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98" w:name="Kryss1347"/>
          <w:p w:rsidR="00DF2CC7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98"/>
            <w:r w:rsidR="0001536A">
              <w:rPr>
                <w:rFonts w:ascii="Arial" w:hAnsi="Arial"/>
                <w:sz w:val="20"/>
              </w:rPr>
              <w:t xml:space="preserve"> 25a-1/72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Mejselhammare</w:t>
            </w:r>
          </w:p>
          <w:p w:rsidR="00BB2928" w:rsidRPr="005C0838" w:rsidRDefault="00BB2928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E3D20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smartTag w:uri="urn:schemas-microsoft-com:office:smarttags" w:element="metricconverter">
              <w:smartTagPr>
                <w:attr w:name="ProductID" w:val="1 st"/>
              </w:smartTagPr>
              <w:r w:rsidRPr="005C0838">
                <w:rPr>
                  <w:rFonts w:ascii="Arial" w:hAnsi="Arial"/>
                  <w:sz w:val="28"/>
                  <w:szCs w:val="28"/>
                </w:rPr>
                <w:t>1</w:t>
              </w:r>
              <w:r w:rsidRPr="005C0838">
                <w:rPr>
                  <w:rFonts w:ascii="Arial" w:hAnsi="Arial"/>
                  <w:szCs w:val="24"/>
                </w:rPr>
                <w:t xml:space="preserve"> </w:t>
              </w:r>
              <w:r w:rsidR="00DF2CC7" w:rsidRPr="005C0838">
                <w:rPr>
                  <w:rFonts w:ascii="Arial" w:hAnsi="Arial"/>
                  <w:sz w:val="16"/>
                  <w:szCs w:val="16"/>
                </w:rPr>
                <w:t>st</w:t>
              </w:r>
            </w:smartTag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399" w:name="Kryss1348"/>
          <w:p w:rsidR="00DF2CC7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99"/>
            <w:r w:rsidR="0001536A">
              <w:rPr>
                <w:rFonts w:ascii="Arial" w:hAnsi="Arial"/>
                <w:sz w:val="20"/>
              </w:rPr>
              <w:t xml:space="preserve"> 25a-1/73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Kombinationstång</w:t>
            </w:r>
          </w:p>
          <w:p w:rsidR="00BB2928" w:rsidRPr="005C0838" w:rsidRDefault="00BB2928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E3D20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smartTag w:uri="urn:schemas-microsoft-com:office:smarttags" w:element="metricconverter">
              <w:smartTagPr>
                <w:attr w:name="ProductID" w:val="1 st"/>
              </w:smartTagPr>
              <w:r w:rsidRPr="005C0838">
                <w:rPr>
                  <w:rFonts w:ascii="Arial" w:hAnsi="Arial"/>
                  <w:sz w:val="28"/>
                  <w:szCs w:val="28"/>
                </w:rPr>
                <w:t>1</w:t>
              </w:r>
              <w:r w:rsidRPr="005C0838">
                <w:rPr>
                  <w:rFonts w:ascii="Arial" w:hAnsi="Arial"/>
                  <w:szCs w:val="24"/>
                </w:rPr>
                <w:t xml:space="preserve"> </w:t>
              </w:r>
              <w:r w:rsidR="00DF2CC7" w:rsidRPr="005C0838">
                <w:rPr>
                  <w:rFonts w:ascii="Arial" w:hAnsi="Arial"/>
                  <w:sz w:val="16"/>
                  <w:szCs w:val="16"/>
                </w:rPr>
                <w:t>st</w:t>
              </w:r>
            </w:smartTag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400" w:name="Kryss1349"/>
          <w:p w:rsidR="00DF2CC7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00"/>
            <w:r w:rsidR="0001536A">
              <w:rPr>
                <w:rFonts w:ascii="Arial" w:hAnsi="Arial"/>
                <w:sz w:val="20"/>
              </w:rPr>
              <w:t xml:space="preserve"> 25a-1/74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Skiftnyckel</w:t>
            </w:r>
          </w:p>
          <w:p w:rsidR="00BB2928" w:rsidRPr="005C0838" w:rsidRDefault="00BB2928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E3D20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smartTag w:uri="urn:schemas-microsoft-com:office:smarttags" w:element="metricconverter">
              <w:smartTagPr>
                <w:attr w:name="ProductID" w:val="1 st"/>
              </w:smartTagPr>
              <w:r w:rsidRPr="005C0838">
                <w:rPr>
                  <w:rFonts w:ascii="Arial" w:hAnsi="Arial"/>
                  <w:sz w:val="28"/>
                  <w:szCs w:val="28"/>
                </w:rPr>
                <w:t>1</w:t>
              </w:r>
              <w:r w:rsidRPr="005C0838">
                <w:rPr>
                  <w:rFonts w:ascii="Arial" w:hAnsi="Arial"/>
                  <w:szCs w:val="24"/>
                </w:rPr>
                <w:t xml:space="preserve"> </w:t>
              </w:r>
              <w:r w:rsidR="00DF2CC7" w:rsidRPr="005C0838">
                <w:rPr>
                  <w:rFonts w:ascii="Arial" w:hAnsi="Arial"/>
                  <w:sz w:val="16"/>
                  <w:szCs w:val="16"/>
                </w:rPr>
                <w:t>st</w:t>
              </w:r>
            </w:smartTag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401" w:name="Kryss1350"/>
          <w:p w:rsidR="00DF2CC7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01"/>
            <w:r w:rsidR="00B92512" w:rsidRPr="005C0838">
              <w:rPr>
                <w:rFonts w:ascii="Arial" w:hAnsi="Arial"/>
                <w:sz w:val="20"/>
              </w:rPr>
              <w:t xml:space="preserve"> 25a-1</w:t>
            </w:r>
            <w:r w:rsidR="0001536A">
              <w:rPr>
                <w:rFonts w:ascii="Arial" w:hAnsi="Arial"/>
                <w:sz w:val="20"/>
              </w:rPr>
              <w:t>/75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Bräckjärn</w:t>
            </w:r>
          </w:p>
          <w:p w:rsidR="00BB2928" w:rsidRPr="005C0838" w:rsidRDefault="00BB2928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E3D20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smartTag w:uri="urn:schemas-microsoft-com:office:smarttags" w:element="metricconverter">
              <w:smartTagPr>
                <w:attr w:name="ProductID" w:val="1 st"/>
              </w:smartTagPr>
              <w:r w:rsidRPr="005C0838">
                <w:rPr>
                  <w:rFonts w:ascii="Arial" w:hAnsi="Arial"/>
                  <w:sz w:val="28"/>
                  <w:szCs w:val="28"/>
                </w:rPr>
                <w:t>1</w:t>
              </w:r>
              <w:r w:rsidRPr="005C0838">
                <w:rPr>
                  <w:rFonts w:ascii="Arial" w:hAnsi="Arial"/>
                  <w:szCs w:val="24"/>
                </w:rPr>
                <w:t xml:space="preserve"> </w:t>
              </w:r>
              <w:r w:rsidR="00DF2CC7" w:rsidRPr="005C0838">
                <w:rPr>
                  <w:rFonts w:ascii="Arial" w:hAnsi="Arial"/>
                  <w:sz w:val="16"/>
                  <w:szCs w:val="16"/>
                </w:rPr>
                <w:t>st</w:t>
              </w:r>
            </w:smartTag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402" w:name="Kryss1351"/>
          <w:p w:rsidR="00DF2CC7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02"/>
            <w:r w:rsidR="0001536A">
              <w:rPr>
                <w:rFonts w:ascii="Arial" w:hAnsi="Arial"/>
                <w:sz w:val="20"/>
              </w:rPr>
              <w:t xml:space="preserve"> 25a-1/76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Verkstadsslägga</w:t>
            </w:r>
          </w:p>
          <w:p w:rsidR="00BB2928" w:rsidRPr="005C0838" w:rsidRDefault="00BB2928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E3D20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smartTag w:uri="urn:schemas-microsoft-com:office:smarttags" w:element="metricconverter">
              <w:smartTagPr>
                <w:attr w:name="ProductID" w:val="1 st"/>
              </w:smartTagPr>
              <w:r w:rsidRPr="005C0838">
                <w:rPr>
                  <w:rFonts w:ascii="Arial" w:hAnsi="Arial"/>
                  <w:sz w:val="28"/>
                  <w:szCs w:val="28"/>
                </w:rPr>
                <w:t>1</w:t>
              </w:r>
              <w:r w:rsidRPr="005C0838">
                <w:rPr>
                  <w:rFonts w:ascii="Arial" w:hAnsi="Arial"/>
                  <w:szCs w:val="24"/>
                </w:rPr>
                <w:t xml:space="preserve"> </w:t>
              </w:r>
              <w:r w:rsidR="00DF2CC7" w:rsidRPr="005C0838">
                <w:rPr>
                  <w:rFonts w:ascii="Arial" w:hAnsi="Arial"/>
                  <w:sz w:val="16"/>
                  <w:szCs w:val="16"/>
                </w:rPr>
                <w:t>st</w:t>
              </w:r>
            </w:smartTag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403" w:name="Kryss1352"/>
          <w:p w:rsidR="00DF2CC7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03"/>
            <w:r w:rsidR="0001536A">
              <w:rPr>
                <w:rFonts w:ascii="Arial" w:hAnsi="Arial"/>
                <w:sz w:val="20"/>
              </w:rPr>
              <w:t xml:space="preserve"> 25a-1/77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Spett</w:t>
            </w:r>
          </w:p>
          <w:p w:rsidR="00BB2928" w:rsidRPr="005C0838" w:rsidRDefault="00BB2928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E3D20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smartTag w:uri="urn:schemas-microsoft-com:office:smarttags" w:element="metricconverter">
              <w:smartTagPr>
                <w:attr w:name="ProductID" w:val="1 st"/>
              </w:smartTagPr>
              <w:r w:rsidRPr="005C0838">
                <w:rPr>
                  <w:rFonts w:ascii="Arial" w:hAnsi="Arial"/>
                  <w:sz w:val="28"/>
                  <w:szCs w:val="28"/>
                </w:rPr>
                <w:t>1</w:t>
              </w:r>
              <w:r w:rsidRPr="005C0838">
                <w:rPr>
                  <w:rFonts w:ascii="Arial" w:hAnsi="Arial"/>
                  <w:szCs w:val="24"/>
                </w:rPr>
                <w:t xml:space="preserve"> </w:t>
              </w:r>
              <w:r w:rsidR="00DF2CC7" w:rsidRPr="005C0838">
                <w:rPr>
                  <w:rFonts w:ascii="Arial" w:hAnsi="Arial"/>
                  <w:sz w:val="16"/>
                  <w:szCs w:val="16"/>
                </w:rPr>
                <w:t>st</w:t>
              </w:r>
            </w:smartTag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404" w:name="Kryss1353"/>
          <w:p w:rsidR="00DF2CC7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04"/>
            <w:r w:rsidR="0001536A">
              <w:rPr>
                <w:rFonts w:ascii="Arial" w:hAnsi="Arial"/>
                <w:sz w:val="20"/>
              </w:rPr>
              <w:t xml:space="preserve"> 25a-1/78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Spruta för fogmassa</w:t>
            </w:r>
          </w:p>
          <w:p w:rsidR="00BB2928" w:rsidRPr="005C0838" w:rsidRDefault="00BB2928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E3D20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smartTag w:uri="urn:schemas-microsoft-com:office:smarttags" w:element="metricconverter">
              <w:smartTagPr>
                <w:attr w:name="ProductID" w:val="1 st"/>
              </w:smartTagPr>
              <w:r w:rsidRPr="005C0838">
                <w:rPr>
                  <w:rFonts w:ascii="Arial" w:hAnsi="Arial"/>
                  <w:sz w:val="28"/>
                  <w:szCs w:val="28"/>
                </w:rPr>
                <w:t>1</w:t>
              </w:r>
              <w:r w:rsidRPr="005C0838">
                <w:rPr>
                  <w:rFonts w:ascii="Arial" w:hAnsi="Arial"/>
                  <w:szCs w:val="24"/>
                </w:rPr>
                <w:t xml:space="preserve"> </w:t>
              </w:r>
              <w:r w:rsidR="00DF2CC7" w:rsidRPr="005C0838">
                <w:rPr>
                  <w:rFonts w:ascii="Arial" w:hAnsi="Arial"/>
                  <w:sz w:val="16"/>
                  <w:szCs w:val="16"/>
                </w:rPr>
                <w:t>st</w:t>
              </w:r>
            </w:smartTag>
          </w:p>
        </w:tc>
      </w:tr>
      <w:tr w:rsidR="00DF2CC7" w:rsidRPr="005C0838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405" w:name="Kryss1354"/>
          <w:p w:rsidR="00DF2CC7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05"/>
            <w:r w:rsidR="0001536A">
              <w:rPr>
                <w:rFonts w:ascii="Arial" w:hAnsi="Arial"/>
                <w:sz w:val="20"/>
              </w:rPr>
              <w:t xml:space="preserve"> 25a-1/79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Elastisk fogmassa</w:t>
            </w:r>
            <w:r w:rsidR="005C62AA" w:rsidRPr="005C0838">
              <w:rPr>
                <w:rFonts w:ascii="Arial" w:hAnsi="Arial"/>
                <w:sz w:val="20"/>
              </w:rPr>
              <w:t>, total volym</w:t>
            </w:r>
          </w:p>
          <w:p w:rsidR="00BB2928" w:rsidRPr="005C0838" w:rsidRDefault="00BB2928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l</w:t>
            </w:r>
            <w:r w:rsidR="00B20BF4" w:rsidRPr="005C0838">
              <w:rPr>
                <w:rFonts w:ascii="Arial" w:hAnsi="Arial"/>
                <w:sz w:val="16"/>
                <w:szCs w:val="16"/>
              </w:rPr>
              <w:t>iter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7C2239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l</w:t>
            </w:r>
            <w:r w:rsidR="00B20BF4" w:rsidRPr="005C0838">
              <w:rPr>
                <w:rFonts w:ascii="Arial" w:hAnsi="Arial"/>
                <w:sz w:val="16"/>
                <w:szCs w:val="16"/>
              </w:rPr>
              <w:t>iter</w:t>
            </w:r>
          </w:p>
        </w:tc>
      </w:tr>
      <w:tr w:rsidR="00DF2CC7" w:rsidRPr="005165EE" w:rsidTr="00346102">
        <w:trPr>
          <w:trHeight w:val="34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A5477" w:rsidRPr="005C0838" w:rsidRDefault="006A5477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bookmarkStart w:id="1406" w:name="Kryss1355"/>
          <w:p w:rsidR="00DF2CC7" w:rsidRPr="005C0838" w:rsidRDefault="007C2064" w:rsidP="005165EE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B6AAE">
              <w:rPr>
                <w:rFonts w:ascii="Arial" w:hAnsi="Arial"/>
                <w:sz w:val="20"/>
              </w:rPr>
            </w:r>
            <w:r w:rsidR="003B6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06"/>
            <w:r w:rsidR="0001536A">
              <w:rPr>
                <w:rFonts w:ascii="Arial" w:hAnsi="Arial"/>
                <w:sz w:val="20"/>
              </w:rPr>
              <w:t xml:space="preserve"> 25a-1/80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BB" w:rsidRPr="005C0838" w:rsidRDefault="006233B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DF2CC7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Nyckel till monterbar pelare</w:t>
            </w:r>
          </w:p>
          <w:p w:rsidR="00BB2928" w:rsidRPr="005C0838" w:rsidRDefault="00BB2928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C0838" w:rsidRDefault="00955DE2" w:rsidP="00DF2CC7">
            <w:pPr>
              <w:pStyle w:val="1515"/>
              <w:ind w:left="0" w:right="63"/>
              <w:jc w:val="right"/>
              <w:rPr>
                <w:rFonts w:ascii="Arial" w:hAnsi="Arial"/>
                <w:sz w:val="16"/>
                <w:szCs w:val="16"/>
              </w:rPr>
            </w:pPr>
            <w:r w:rsidRPr="00955DE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DE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955DE2">
              <w:rPr>
                <w:rFonts w:ascii="Arial" w:hAnsi="Arial"/>
                <w:sz w:val="28"/>
                <w:szCs w:val="28"/>
              </w:rPr>
            </w:r>
            <w:r w:rsidRPr="00955DE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955DE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DF2CC7" w:rsidRPr="005C0838"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1432" w:type="dxa"/>
          </w:tcPr>
          <w:p w:rsidR="00DF2CC7" w:rsidRPr="005C0838" w:rsidRDefault="00DF2CC7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F2CC7" w:rsidRPr="005165EE" w:rsidRDefault="009E3D20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smartTag w:uri="urn:schemas-microsoft-com:office:smarttags" w:element="metricconverter">
              <w:smartTagPr>
                <w:attr w:name="ProductID" w:val="1 st"/>
              </w:smartTagPr>
              <w:r w:rsidRPr="005C0838">
                <w:rPr>
                  <w:rFonts w:ascii="Arial" w:hAnsi="Arial"/>
                  <w:sz w:val="28"/>
                  <w:szCs w:val="28"/>
                </w:rPr>
                <w:t>1</w:t>
              </w:r>
              <w:r w:rsidRPr="005C0838">
                <w:rPr>
                  <w:rFonts w:ascii="Arial" w:hAnsi="Arial"/>
                  <w:szCs w:val="24"/>
                </w:rPr>
                <w:t xml:space="preserve"> </w:t>
              </w:r>
              <w:r w:rsidR="00DF2CC7" w:rsidRPr="005C0838">
                <w:rPr>
                  <w:rFonts w:ascii="Arial" w:hAnsi="Arial"/>
                  <w:sz w:val="16"/>
                  <w:szCs w:val="16"/>
                </w:rPr>
                <w:t>st</w:t>
              </w:r>
            </w:smartTag>
          </w:p>
        </w:tc>
      </w:tr>
    </w:tbl>
    <w:p w:rsidR="00F150B8" w:rsidRDefault="00F150B8" w:rsidP="006E2EE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sectPr w:rsidR="00F150B8" w:rsidSect="006769D2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10" w:rsidRDefault="00620710">
      <w:r>
        <w:separator/>
      </w:r>
    </w:p>
  </w:endnote>
  <w:endnote w:type="continuationSeparator" w:id="0">
    <w:p w:rsidR="00620710" w:rsidRDefault="0062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reekS">
    <w:altName w:val="Courier New"/>
    <w:charset w:val="00"/>
    <w:family w:val="auto"/>
    <w:pitch w:val="variable"/>
    <w:sig w:usb0="20002A85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A2" w:rsidRDefault="002E7DA2" w:rsidP="007778CC">
    <w:pPr>
      <w:pStyle w:val="SidfotSidfotNy"/>
      <w:tabs>
        <w:tab w:val="center" w:pos="4536"/>
        <w:tab w:val="right" w:pos="8222"/>
      </w:tabs>
      <w:jc w:val="left"/>
      <w:rPr>
        <w:sz w:val="20"/>
      </w:rPr>
    </w:pPr>
    <w:r>
      <w:rPr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4522470</wp:posOffset>
          </wp:positionH>
          <wp:positionV relativeFrom="paragraph">
            <wp:posOffset>328295</wp:posOffset>
          </wp:positionV>
          <wp:extent cx="666750" cy="29527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idnummer"/>
        <w:sz w:val="16"/>
      </w:rPr>
      <w:t>Skyddsrumsk</w:t>
    </w:r>
    <w:r w:rsidRPr="00AD2B3A">
      <w:rPr>
        <w:rStyle w:val="Sidnummer"/>
        <w:sz w:val="16"/>
      </w:rPr>
      <w:t>ontroll</w:t>
    </w:r>
    <w:r>
      <w:rPr>
        <w:rStyle w:val="Sidnummer"/>
        <w:sz w:val="16"/>
      </w:rPr>
      <w:br/>
      <w:t>20</w:t>
    </w:r>
    <w:r w:rsidR="007E4EF4">
      <w:rPr>
        <w:rStyle w:val="Sidnummer"/>
        <w:sz w:val="16"/>
      </w:rPr>
      <w:t>20</w:t>
    </w:r>
    <w:r>
      <w:rPr>
        <w:rStyle w:val="Sidnummer"/>
        <w:sz w:val="16"/>
      </w:rPr>
      <w:t>-0</w:t>
    </w:r>
    <w:r w:rsidR="00EC0C41">
      <w:rPr>
        <w:rStyle w:val="Sidnummer"/>
        <w:sz w:val="16"/>
      </w:rPr>
      <w:t>3</w:t>
    </w:r>
    <w:r w:rsidR="006A3922">
      <w:rPr>
        <w:rStyle w:val="Sidnummer"/>
        <w:sz w:val="16"/>
      </w:rPr>
      <w:t>-0</w:t>
    </w:r>
    <w:r w:rsidR="00EC0C41">
      <w:rPr>
        <w:rStyle w:val="Sidnummer"/>
        <w:sz w:val="16"/>
      </w:rPr>
      <w:t>2</w:t>
    </w:r>
    <w:r w:rsidRPr="00260FD5">
      <w:rPr>
        <w:rStyle w:val="Sidnummer"/>
      </w:rPr>
      <w:tab/>
    </w:r>
    <w:r w:rsidRPr="00260FD5">
      <w:rPr>
        <w:rStyle w:val="Sidnummer"/>
        <w:szCs w:val="24"/>
      </w:rPr>
      <w:fldChar w:fldCharType="begin"/>
    </w:r>
    <w:r w:rsidRPr="00260FD5">
      <w:rPr>
        <w:rStyle w:val="Sidnummer"/>
        <w:szCs w:val="24"/>
      </w:rPr>
      <w:instrText xml:space="preserve"> PAGE </w:instrText>
    </w:r>
    <w:r w:rsidRPr="00260FD5">
      <w:rPr>
        <w:rStyle w:val="Sidnummer"/>
        <w:szCs w:val="24"/>
      </w:rPr>
      <w:fldChar w:fldCharType="separate"/>
    </w:r>
    <w:r w:rsidR="003B6AAE">
      <w:rPr>
        <w:rStyle w:val="Sidnummer"/>
        <w:noProof/>
        <w:szCs w:val="24"/>
      </w:rPr>
      <w:t>67</w:t>
    </w:r>
    <w:r w:rsidRPr="00260FD5">
      <w:rPr>
        <w:rStyle w:val="Sidnummer"/>
        <w:szCs w:val="24"/>
      </w:rPr>
      <w:fldChar w:fldCharType="end"/>
    </w:r>
    <w:r w:rsidRPr="00260FD5">
      <w:rPr>
        <w:rStyle w:val="Sidnummer"/>
        <w:szCs w:val="24"/>
      </w:rPr>
      <w:t xml:space="preserve"> (</w:t>
    </w:r>
    <w:r w:rsidRPr="00260FD5">
      <w:rPr>
        <w:rStyle w:val="Sidnummer"/>
      </w:rPr>
      <w:fldChar w:fldCharType="begin"/>
    </w:r>
    <w:r w:rsidRPr="00260FD5">
      <w:rPr>
        <w:rStyle w:val="Sidnummer"/>
      </w:rPr>
      <w:instrText xml:space="preserve"> NUMPAGES </w:instrText>
    </w:r>
    <w:r w:rsidRPr="00260FD5">
      <w:rPr>
        <w:rStyle w:val="Sidnummer"/>
      </w:rPr>
      <w:fldChar w:fldCharType="separate"/>
    </w:r>
    <w:r w:rsidR="003B6AAE">
      <w:rPr>
        <w:rStyle w:val="Sidnummer"/>
        <w:noProof/>
      </w:rPr>
      <w:t>67</w:t>
    </w:r>
    <w:r w:rsidRPr="00260FD5">
      <w:rPr>
        <w:rStyle w:val="Sidnummer"/>
      </w:rPr>
      <w:fldChar w:fldCharType="end"/>
    </w:r>
    <w:r w:rsidRPr="00260FD5">
      <w:rPr>
        <w:rStyle w:val="Sidnummer"/>
      </w:rPr>
      <w:t>)</w:t>
    </w:r>
    <w:r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10" w:rsidRDefault="00620710">
      <w:r>
        <w:separator/>
      </w:r>
    </w:p>
  </w:footnote>
  <w:footnote w:type="continuationSeparator" w:id="0">
    <w:p w:rsidR="00620710" w:rsidRDefault="0062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A2" w:rsidRDefault="002E7DA2">
    <w:pPr>
      <w:pStyle w:val="Sidhuvud"/>
    </w:pPr>
    <w:r>
      <w:t>Checklista för kontroll av skyddsrum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9B653A"/>
    <w:multiLevelType w:val="hybridMultilevel"/>
    <w:tmpl w:val="B996441C"/>
    <w:lvl w:ilvl="0" w:tplc="CDDE545A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55AE4F98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01464DA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6D909CC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EAAF622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A28E38A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05C310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EC223F6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6AC4CA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B75198"/>
    <w:multiLevelType w:val="hybridMultilevel"/>
    <w:tmpl w:val="62FA6BC6"/>
    <w:lvl w:ilvl="0" w:tplc="E50E0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feE5V2YQtsqqFoA+UaOq8TKR2uoIFqCAfYDkT0fIjJQ0h98P4f788RwH9NfHDkjBTSxfx5hPNKhvouvRumkew==" w:salt="airZ2Z3OuEBI9zmcFC/R7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E0"/>
    <w:rsid w:val="00000E84"/>
    <w:rsid w:val="00001BD0"/>
    <w:rsid w:val="00002331"/>
    <w:rsid w:val="00003C5E"/>
    <w:rsid w:val="00007F8D"/>
    <w:rsid w:val="000133F0"/>
    <w:rsid w:val="0001536A"/>
    <w:rsid w:val="00016E84"/>
    <w:rsid w:val="000171F7"/>
    <w:rsid w:val="0002000B"/>
    <w:rsid w:val="0002008D"/>
    <w:rsid w:val="000256C3"/>
    <w:rsid w:val="0002681A"/>
    <w:rsid w:val="000271B8"/>
    <w:rsid w:val="00027FFB"/>
    <w:rsid w:val="00032F8E"/>
    <w:rsid w:val="00035841"/>
    <w:rsid w:val="0004002C"/>
    <w:rsid w:val="00040E49"/>
    <w:rsid w:val="00042B96"/>
    <w:rsid w:val="0004315C"/>
    <w:rsid w:val="00044615"/>
    <w:rsid w:val="000544AA"/>
    <w:rsid w:val="000545C9"/>
    <w:rsid w:val="0005636D"/>
    <w:rsid w:val="00057EC9"/>
    <w:rsid w:val="0006115D"/>
    <w:rsid w:val="0006385F"/>
    <w:rsid w:val="0006589F"/>
    <w:rsid w:val="00065AC7"/>
    <w:rsid w:val="00065C82"/>
    <w:rsid w:val="00066CA6"/>
    <w:rsid w:val="00067775"/>
    <w:rsid w:val="00067CDB"/>
    <w:rsid w:val="00070A4F"/>
    <w:rsid w:val="000710BF"/>
    <w:rsid w:val="00073F61"/>
    <w:rsid w:val="00074806"/>
    <w:rsid w:val="00074D67"/>
    <w:rsid w:val="00074DE5"/>
    <w:rsid w:val="00076293"/>
    <w:rsid w:val="000770D7"/>
    <w:rsid w:val="000777C7"/>
    <w:rsid w:val="00083F0A"/>
    <w:rsid w:val="000840A9"/>
    <w:rsid w:val="00086FC5"/>
    <w:rsid w:val="00092562"/>
    <w:rsid w:val="00092E49"/>
    <w:rsid w:val="000937E2"/>
    <w:rsid w:val="000941C9"/>
    <w:rsid w:val="000956E2"/>
    <w:rsid w:val="000A0551"/>
    <w:rsid w:val="000A05F9"/>
    <w:rsid w:val="000A0C32"/>
    <w:rsid w:val="000A4CD4"/>
    <w:rsid w:val="000A7BFE"/>
    <w:rsid w:val="000B07C5"/>
    <w:rsid w:val="000B1D5F"/>
    <w:rsid w:val="000B3C6A"/>
    <w:rsid w:val="000B5208"/>
    <w:rsid w:val="000B5B00"/>
    <w:rsid w:val="000B753B"/>
    <w:rsid w:val="000C12E6"/>
    <w:rsid w:val="000C331C"/>
    <w:rsid w:val="000C39C8"/>
    <w:rsid w:val="000C3EF4"/>
    <w:rsid w:val="000C77D3"/>
    <w:rsid w:val="000C7AFD"/>
    <w:rsid w:val="000D2B9E"/>
    <w:rsid w:val="000D3079"/>
    <w:rsid w:val="000D4877"/>
    <w:rsid w:val="000D5298"/>
    <w:rsid w:val="000D5AFB"/>
    <w:rsid w:val="000E42BF"/>
    <w:rsid w:val="000E72DD"/>
    <w:rsid w:val="000F1826"/>
    <w:rsid w:val="000F2E8C"/>
    <w:rsid w:val="000F512B"/>
    <w:rsid w:val="001015C5"/>
    <w:rsid w:val="001036A1"/>
    <w:rsid w:val="0010587A"/>
    <w:rsid w:val="001068B8"/>
    <w:rsid w:val="00112352"/>
    <w:rsid w:val="00120ED1"/>
    <w:rsid w:val="00122B34"/>
    <w:rsid w:val="00123159"/>
    <w:rsid w:val="00123294"/>
    <w:rsid w:val="001233AD"/>
    <w:rsid w:val="00123448"/>
    <w:rsid w:val="00123E06"/>
    <w:rsid w:val="001252E7"/>
    <w:rsid w:val="00126EF7"/>
    <w:rsid w:val="0013030D"/>
    <w:rsid w:val="00131A93"/>
    <w:rsid w:val="001325C4"/>
    <w:rsid w:val="001403EC"/>
    <w:rsid w:val="001428AD"/>
    <w:rsid w:val="001442E1"/>
    <w:rsid w:val="00146DD8"/>
    <w:rsid w:val="00147496"/>
    <w:rsid w:val="00151681"/>
    <w:rsid w:val="00154140"/>
    <w:rsid w:val="00154BA5"/>
    <w:rsid w:val="0015536C"/>
    <w:rsid w:val="00155915"/>
    <w:rsid w:val="00157DF1"/>
    <w:rsid w:val="0016012D"/>
    <w:rsid w:val="00162520"/>
    <w:rsid w:val="00164683"/>
    <w:rsid w:val="00170E44"/>
    <w:rsid w:val="0017282A"/>
    <w:rsid w:val="00172AE5"/>
    <w:rsid w:val="001730EC"/>
    <w:rsid w:val="00174478"/>
    <w:rsid w:val="00175737"/>
    <w:rsid w:val="0017589A"/>
    <w:rsid w:val="00182474"/>
    <w:rsid w:val="00185696"/>
    <w:rsid w:val="00190A5C"/>
    <w:rsid w:val="00192A10"/>
    <w:rsid w:val="00194E07"/>
    <w:rsid w:val="0019681F"/>
    <w:rsid w:val="001A0BF8"/>
    <w:rsid w:val="001A3095"/>
    <w:rsid w:val="001A382A"/>
    <w:rsid w:val="001A51D6"/>
    <w:rsid w:val="001A5BA4"/>
    <w:rsid w:val="001B21A5"/>
    <w:rsid w:val="001B44B2"/>
    <w:rsid w:val="001B49E8"/>
    <w:rsid w:val="001C160B"/>
    <w:rsid w:val="001C5C99"/>
    <w:rsid w:val="001C71E8"/>
    <w:rsid w:val="001C78E6"/>
    <w:rsid w:val="001D07C8"/>
    <w:rsid w:val="001D233B"/>
    <w:rsid w:val="001D444D"/>
    <w:rsid w:val="001D5C9E"/>
    <w:rsid w:val="001D6F6B"/>
    <w:rsid w:val="001E03FD"/>
    <w:rsid w:val="001E08F7"/>
    <w:rsid w:val="001E0BCE"/>
    <w:rsid w:val="001E1528"/>
    <w:rsid w:val="001E1813"/>
    <w:rsid w:val="001E38AF"/>
    <w:rsid w:val="001E46E0"/>
    <w:rsid w:val="001E4883"/>
    <w:rsid w:val="001F047C"/>
    <w:rsid w:val="001F0C7B"/>
    <w:rsid w:val="001F4FFD"/>
    <w:rsid w:val="001F5A3D"/>
    <w:rsid w:val="001F70B7"/>
    <w:rsid w:val="00203449"/>
    <w:rsid w:val="00205443"/>
    <w:rsid w:val="0021127C"/>
    <w:rsid w:val="002117A8"/>
    <w:rsid w:val="00212707"/>
    <w:rsid w:val="00212952"/>
    <w:rsid w:val="002134A3"/>
    <w:rsid w:val="002174D0"/>
    <w:rsid w:val="00220C37"/>
    <w:rsid w:val="002235A7"/>
    <w:rsid w:val="00223CD4"/>
    <w:rsid w:val="00225994"/>
    <w:rsid w:val="002271C8"/>
    <w:rsid w:val="00230C8D"/>
    <w:rsid w:val="00233F27"/>
    <w:rsid w:val="002350C5"/>
    <w:rsid w:val="002359CF"/>
    <w:rsid w:val="00236474"/>
    <w:rsid w:val="00240EA9"/>
    <w:rsid w:val="00244573"/>
    <w:rsid w:val="002509C8"/>
    <w:rsid w:val="00252A58"/>
    <w:rsid w:val="0025515E"/>
    <w:rsid w:val="00260775"/>
    <w:rsid w:val="00260FD5"/>
    <w:rsid w:val="0026127A"/>
    <w:rsid w:val="00264DC6"/>
    <w:rsid w:val="00267E79"/>
    <w:rsid w:val="00270C02"/>
    <w:rsid w:val="0027164F"/>
    <w:rsid w:val="00271748"/>
    <w:rsid w:val="00275D5A"/>
    <w:rsid w:val="00285297"/>
    <w:rsid w:val="00286381"/>
    <w:rsid w:val="0028778D"/>
    <w:rsid w:val="00287D0F"/>
    <w:rsid w:val="00290A97"/>
    <w:rsid w:val="00293685"/>
    <w:rsid w:val="0029515D"/>
    <w:rsid w:val="00295FDF"/>
    <w:rsid w:val="00297D92"/>
    <w:rsid w:val="002A0981"/>
    <w:rsid w:val="002A11FB"/>
    <w:rsid w:val="002A120F"/>
    <w:rsid w:val="002A651C"/>
    <w:rsid w:val="002B17EF"/>
    <w:rsid w:val="002C191B"/>
    <w:rsid w:val="002C26B0"/>
    <w:rsid w:val="002C3842"/>
    <w:rsid w:val="002C4327"/>
    <w:rsid w:val="002C5FF3"/>
    <w:rsid w:val="002C758B"/>
    <w:rsid w:val="002D18B5"/>
    <w:rsid w:val="002D2461"/>
    <w:rsid w:val="002D3116"/>
    <w:rsid w:val="002E05AC"/>
    <w:rsid w:val="002E7C46"/>
    <w:rsid w:val="002E7DA2"/>
    <w:rsid w:val="002F114B"/>
    <w:rsid w:val="00303A03"/>
    <w:rsid w:val="003050A9"/>
    <w:rsid w:val="003126F3"/>
    <w:rsid w:val="00313252"/>
    <w:rsid w:val="003160CA"/>
    <w:rsid w:val="00320283"/>
    <w:rsid w:val="00321384"/>
    <w:rsid w:val="00321528"/>
    <w:rsid w:val="00321B65"/>
    <w:rsid w:val="003223D8"/>
    <w:rsid w:val="00322E26"/>
    <w:rsid w:val="0032337E"/>
    <w:rsid w:val="00324347"/>
    <w:rsid w:val="0032451F"/>
    <w:rsid w:val="003252E2"/>
    <w:rsid w:val="00325D93"/>
    <w:rsid w:val="00332943"/>
    <w:rsid w:val="0033491F"/>
    <w:rsid w:val="003375FC"/>
    <w:rsid w:val="00340CF3"/>
    <w:rsid w:val="00344511"/>
    <w:rsid w:val="00346102"/>
    <w:rsid w:val="00362E0F"/>
    <w:rsid w:val="00363958"/>
    <w:rsid w:val="00366BA7"/>
    <w:rsid w:val="00370D7D"/>
    <w:rsid w:val="003737D1"/>
    <w:rsid w:val="0037635E"/>
    <w:rsid w:val="00377F48"/>
    <w:rsid w:val="00382F86"/>
    <w:rsid w:val="00382FD4"/>
    <w:rsid w:val="0038441F"/>
    <w:rsid w:val="0038514D"/>
    <w:rsid w:val="00393720"/>
    <w:rsid w:val="0039416F"/>
    <w:rsid w:val="00394B27"/>
    <w:rsid w:val="003967D6"/>
    <w:rsid w:val="00397C8A"/>
    <w:rsid w:val="003A5246"/>
    <w:rsid w:val="003A5DBC"/>
    <w:rsid w:val="003A6632"/>
    <w:rsid w:val="003A7636"/>
    <w:rsid w:val="003B08C9"/>
    <w:rsid w:val="003B4030"/>
    <w:rsid w:val="003B4298"/>
    <w:rsid w:val="003B6AAE"/>
    <w:rsid w:val="003C03E4"/>
    <w:rsid w:val="003C23F7"/>
    <w:rsid w:val="003C55E7"/>
    <w:rsid w:val="003C78AB"/>
    <w:rsid w:val="003C7FC0"/>
    <w:rsid w:val="003D134B"/>
    <w:rsid w:val="003D1B2A"/>
    <w:rsid w:val="003D5612"/>
    <w:rsid w:val="003D58C5"/>
    <w:rsid w:val="003D6EFB"/>
    <w:rsid w:val="003E13CB"/>
    <w:rsid w:val="003E1B88"/>
    <w:rsid w:val="003E2BD8"/>
    <w:rsid w:val="003E5F4C"/>
    <w:rsid w:val="003E68CA"/>
    <w:rsid w:val="003F3EFE"/>
    <w:rsid w:val="003F6CC2"/>
    <w:rsid w:val="003F6E79"/>
    <w:rsid w:val="00401D21"/>
    <w:rsid w:val="0040366E"/>
    <w:rsid w:val="004037F3"/>
    <w:rsid w:val="00403CA3"/>
    <w:rsid w:val="00406166"/>
    <w:rsid w:val="00410162"/>
    <w:rsid w:val="004110F3"/>
    <w:rsid w:val="004120B7"/>
    <w:rsid w:val="004234D0"/>
    <w:rsid w:val="00424D6E"/>
    <w:rsid w:val="004312B9"/>
    <w:rsid w:val="00431326"/>
    <w:rsid w:val="00432303"/>
    <w:rsid w:val="00433DB3"/>
    <w:rsid w:val="004424AE"/>
    <w:rsid w:val="00442B89"/>
    <w:rsid w:val="00444C74"/>
    <w:rsid w:val="00447067"/>
    <w:rsid w:val="004506FD"/>
    <w:rsid w:val="00454530"/>
    <w:rsid w:val="00454797"/>
    <w:rsid w:val="004547D0"/>
    <w:rsid w:val="00456178"/>
    <w:rsid w:val="00456C0A"/>
    <w:rsid w:val="00460A5B"/>
    <w:rsid w:val="00463E02"/>
    <w:rsid w:val="00464F9B"/>
    <w:rsid w:val="00467DA6"/>
    <w:rsid w:val="004718EB"/>
    <w:rsid w:val="0047339F"/>
    <w:rsid w:val="00473698"/>
    <w:rsid w:val="00475803"/>
    <w:rsid w:val="004800FD"/>
    <w:rsid w:val="004849D0"/>
    <w:rsid w:val="00484BE5"/>
    <w:rsid w:val="00486F0D"/>
    <w:rsid w:val="004926AC"/>
    <w:rsid w:val="00493A15"/>
    <w:rsid w:val="004962BF"/>
    <w:rsid w:val="004A0156"/>
    <w:rsid w:val="004B2DC8"/>
    <w:rsid w:val="004B3AA4"/>
    <w:rsid w:val="004C13F9"/>
    <w:rsid w:val="004C22B2"/>
    <w:rsid w:val="004C65DF"/>
    <w:rsid w:val="004D0C20"/>
    <w:rsid w:val="004D377C"/>
    <w:rsid w:val="004D5344"/>
    <w:rsid w:val="004D5687"/>
    <w:rsid w:val="004D6EDB"/>
    <w:rsid w:val="004E0090"/>
    <w:rsid w:val="004E2071"/>
    <w:rsid w:val="004E4A69"/>
    <w:rsid w:val="004F0B5E"/>
    <w:rsid w:val="004F39ED"/>
    <w:rsid w:val="004F6143"/>
    <w:rsid w:val="005037B9"/>
    <w:rsid w:val="00504A78"/>
    <w:rsid w:val="00504F58"/>
    <w:rsid w:val="005063C4"/>
    <w:rsid w:val="00511855"/>
    <w:rsid w:val="00512BCD"/>
    <w:rsid w:val="00513905"/>
    <w:rsid w:val="005153D1"/>
    <w:rsid w:val="005165EE"/>
    <w:rsid w:val="005165F4"/>
    <w:rsid w:val="005174A5"/>
    <w:rsid w:val="00520D6B"/>
    <w:rsid w:val="00521655"/>
    <w:rsid w:val="0052177B"/>
    <w:rsid w:val="00522457"/>
    <w:rsid w:val="00522BEE"/>
    <w:rsid w:val="005230B1"/>
    <w:rsid w:val="00526D90"/>
    <w:rsid w:val="00533FA7"/>
    <w:rsid w:val="005348F3"/>
    <w:rsid w:val="00535B90"/>
    <w:rsid w:val="00545AEB"/>
    <w:rsid w:val="005478DC"/>
    <w:rsid w:val="00550C6C"/>
    <w:rsid w:val="005612E1"/>
    <w:rsid w:val="00563D48"/>
    <w:rsid w:val="00564305"/>
    <w:rsid w:val="00567539"/>
    <w:rsid w:val="005743C4"/>
    <w:rsid w:val="00584C72"/>
    <w:rsid w:val="005851E7"/>
    <w:rsid w:val="005878BC"/>
    <w:rsid w:val="00590C82"/>
    <w:rsid w:val="00595179"/>
    <w:rsid w:val="00595DF6"/>
    <w:rsid w:val="00597B36"/>
    <w:rsid w:val="005A290E"/>
    <w:rsid w:val="005A2CA2"/>
    <w:rsid w:val="005A3100"/>
    <w:rsid w:val="005A3D4B"/>
    <w:rsid w:val="005A4EFC"/>
    <w:rsid w:val="005A5283"/>
    <w:rsid w:val="005B01FC"/>
    <w:rsid w:val="005B17E6"/>
    <w:rsid w:val="005B33BA"/>
    <w:rsid w:val="005B450E"/>
    <w:rsid w:val="005B5063"/>
    <w:rsid w:val="005C0838"/>
    <w:rsid w:val="005C21E9"/>
    <w:rsid w:val="005C6230"/>
    <w:rsid w:val="005C62AA"/>
    <w:rsid w:val="005D099F"/>
    <w:rsid w:val="005D2499"/>
    <w:rsid w:val="005D3B76"/>
    <w:rsid w:val="005E137B"/>
    <w:rsid w:val="005E2049"/>
    <w:rsid w:val="005E36EF"/>
    <w:rsid w:val="005E5FE4"/>
    <w:rsid w:val="005E63D5"/>
    <w:rsid w:val="005E6431"/>
    <w:rsid w:val="005F0C46"/>
    <w:rsid w:val="005F192C"/>
    <w:rsid w:val="005F1A94"/>
    <w:rsid w:val="005F2613"/>
    <w:rsid w:val="005F71B4"/>
    <w:rsid w:val="006004C5"/>
    <w:rsid w:val="0060284E"/>
    <w:rsid w:val="00602876"/>
    <w:rsid w:val="00606C1A"/>
    <w:rsid w:val="006109F9"/>
    <w:rsid w:val="0061164A"/>
    <w:rsid w:val="006116A9"/>
    <w:rsid w:val="006146B8"/>
    <w:rsid w:val="006147E4"/>
    <w:rsid w:val="006149B3"/>
    <w:rsid w:val="00614D83"/>
    <w:rsid w:val="0061570B"/>
    <w:rsid w:val="00615FA0"/>
    <w:rsid w:val="0061623C"/>
    <w:rsid w:val="0061631B"/>
    <w:rsid w:val="00620710"/>
    <w:rsid w:val="0062245D"/>
    <w:rsid w:val="006233BB"/>
    <w:rsid w:val="0062535B"/>
    <w:rsid w:val="0063553E"/>
    <w:rsid w:val="00635C2E"/>
    <w:rsid w:val="00637551"/>
    <w:rsid w:val="0064147A"/>
    <w:rsid w:val="0064365F"/>
    <w:rsid w:val="006438E0"/>
    <w:rsid w:val="00643F1F"/>
    <w:rsid w:val="006450CB"/>
    <w:rsid w:val="006462FD"/>
    <w:rsid w:val="006468E3"/>
    <w:rsid w:val="00661577"/>
    <w:rsid w:val="00662C29"/>
    <w:rsid w:val="00665EBD"/>
    <w:rsid w:val="00666DEA"/>
    <w:rsid w:val="006769D2"/>
    <w:rsid w:val="00676F2A"/>
    <w:rsid w:val="006777C8"/>
    <w:rsid w:val="00681AE0"/>
    <w:rsid w:val="00684575"/>
    <w:rsid w:val="00686145"/>
    <w:rsid w:val="00695E84"/>
    <w:rsid w:val="00697A59"/>
    <w:rsid w:val="006A0D16"/>
    <w:rsid w:val="006A3297"/>
    <w:rsid w:val="006A3922"/>
    <w:rsid w:val="006A417B"/>
    <w:rsid w:val="006A5477"/>
    <w:rsid w:val="006A5FE1"/>
    <w:rsid w:val="006A6420"/>
    <w:rsid w:val="006A6B7B"/>
    <w:rsid w:val="006A7516"/>
    <w:rsid w:val="006A76B5"/>
    <w:rsid w:val="006B346C"/>
    <w:rsid w:val="006B3E58"/>
    <w:rsid w:val="006B42A3"/>
    <w:rsid w:val="006B47D0"/>
    <w:rsid w:val="006B6BE4"/>
    <w:rsid w:val="006B717C"/>
    <w:rsid w:val="006C221A"/>
    <w:rsid w:val="006C3B71"/>
    <w:rsid w:val="006D227B"/>
    <w:rsid w:val="006E10ED"/>
    <w:rsid w:val="006E1CFC"/>
    <w:rsid w:val="006E2EE3"/>
    <w:rsid w:val="006F110C"/>
    <w:rsid w:val="006F289A"/>
    <w:rsid w:val="006F3043"/>
    <w:rsid w:val="006F30C5"/>
    <w:rsid w:val="006F7691"/>
    <w:rsid w:val="00700758"/>
    <w:rsid w:val="007018FC"/>
    <w:rsid w:val="00706C2D"/>
    <w:rsid w:val="0070710D"/>
    <w:rsid w:val="00710E6C"/>
    <w:rsid w:val="00713572"/>
    <w:rsid w:val="0071368B"/>
    <w:rsid w:val="0071670C"/>
    <w:rsid w:val="00721148"/>
    <w:rsid w:val="007213CE"/>
    <w:rsid w:val="007228F7"/>
    <w:rsid w:val="00722B0A"/>
    <w:rsid w:val="007249B7"/>
    <w:rsid w:val="007251A1"/>
    <w:rsid w:val="00725548"/>
    <w:rsid w:val="007268D5"/>
    <w:rsid w:val="007376A9"/>
    <w:rsid w:val="007416A3"/>
    <w:rsid w:val="00743149"/>
    <w:rsid w:val="00745F64"/>
    <w:rsid w:val="00746D80"/>
    <w:rsid w:val="007500F7"/>
    <w:rsid w:val="00755AED"/>
    <w:rsid w:val="00756543"/>
    <w:rsid w:val="00757135"/>
    <w:rsid w:val="0076024E"/>
    <w:rsid w:val="007608B5"/>
    <w:rsid w:val="00764529"/>
    <w:rsid w:val="0076480C"/>
    <w:rsid w:val="00766348"/>
    <w:rsid w:val="00766B62"/>
    <w:rsid w:val="007677D2"/>
    <w:rsid w:val="0077014F"/>
    <w:rsid w:val="007717F3"/>
    <w:rsid w:val="00772921"/>
    <w:rsid w:val="007778CC"/>
    <w:rsid w:val="007803FB"/>
    <w:rsid w:val="007845D0"/>
    <w:rsid w:val="007903A2"/>
    <w:rsid w:val="00790DBB"/>
    <w:rsid w:val="007926CD"/>
    <w:rsid w:val="00792AEB"/>
    <w:rsid w:val="007936F8"/>
    <w:rsid w:val="007946BA"/>
    <w:rsid w:val="00796255"/>
    <w:rsid w:val="007967CF"/>
    <w:rsid w:val="007977A8"/>
    <w:rsid w:val="007A29D1"/>
    <w:rsid w:val="007A747E"/>
    <w:rsid w:val="007A78D1"/>
    <w:rsid w:val="007B34B8"/>
    <w:rsid w:val="007B5B8A"/>
    <w:rsid w:val="007B6085"/>
    <w:rsid w:val="007C2064"/>
    <w:rsid w:val="007C2239"/>
    <w:rsid w:val="007C350E"/>
    <w:rsid w:val="007C37FF"/>
    <w:rsid w:val="007C4839"/>
    <w:rsid w:val="007C6199"/>
    <w:rsid w:val="007C6B55"/>
    <w:rsid w:val="007D012F"/>
    <w:rsid w:val="007D1B83"/>
    <w:rsid w:val="007D20EB"/>
    <w:rsid w:val="007D2287"/>
    <w:rsid w:val="007D235C"/>
    <w:rsid w:val="007D7C6B"/>
    <w:rsid w:val="007E1C45"/>
    <w:rsid w:val="007E2230"/>
    <w:rsid w:val="007E3768"/>
    <w:rsid w:val="007E43FE"/>
    <w:rsid w:val="007E4EF4"/>
    <w:rsid w:val="007E68A2"/>
    <w:rsid w:val="007E6DA0"/>
    <w:rsid w:val="007E785B"/>
    <w:rsid w:val="007F0792"/>
    <w:rsid w:val="007F38A0"/>
    <w:rsid w:val="007F677C"/>
    <w:rsid w:val="00801940"/>
    <w:rsid w:val="00801F43"/>
    <w:rsid w:val="00802EA7"/>
    <w:rsid w:val="008070E0"/>
    <w:rsid w:val="00807928"/>
    <w:rsid w:val="008119D5"/>
    <w:rsid w:val="00816B5B"/>
    <w:rsid w:val="00822C77"/>
    <w:rsid w:val="00823C46"/>
    <w:rsid w:val="00825E6D"/>
    <w:rsid w:val="008272F9"/>
    <w:rsid w:val="00827383"/>
    <w:rsid w:val="00830124"/>
    <w:rsid w:val="008329E6"/>
    <w:rsid w:val="00833A6B"/>
    <w:rsid w:val="00833C53"/>
    <w:rsid w:val="008366E6"/>
    <w:rsid w:val="0083715C"/>
    <w:rsid w:val="0084043A"/>
    <w:rsid w:val="008454EA"/>
    <w:rsid w:val="0084628E"/>
    <w:rsid w:val="00846848"/>
    <w:rsid w:val="0085105C"/>
    <w:rsid w:val="00851458"/>
    <w:rsid w:val="008537A8"/>
    <w:rsid w:val="00856A8A"/>
    <w:rsid w:val="00860D65"/>
    <w:rsid w:val="00865D25"/>
    <w:rsid w:val="00866F66"/>
    <w:rsid w:val="00867E5E"/>
    <w:rsid w:val="008709A9"/>
    <w:rsid w:val="00873694"/>
    <w:rsid w:val="008803F0"/>
    <w:rsid w:val="008806A6"/>
    <w:rsid w:val="00880C04"/>
    <w:rsid w:val="00882912"/>
    <w:rsid w:val="00883037"/>
    <w:rsid w:val="00892F2A"/>
    <w:rsid w:val="00894F1A"/>
    <w:rsid w:val="00897873"/>
    <w:rsid w:val="00897E0D"/>
    <w:rsid w:val="008A1268"/>
    <w:rsid w:val="008B21DA"/>
    <w:rsid w:val="008B27AF"/>
    <w:rsid w:val="008B3F78"/>
    <w:rsid w:val="008B4133"/>
    <w:rsid w:val="008B6757"/>
    <w:rsid w:val="008C2730"/>
    <w:rsid w:val="008D3522"/>
    <w:rsid w:val="008D7A65"/>
    <w:rsid w:val="008E0953"/>
    <w:rsid w:val="008E31D8"/>
    <w:rsid w:val="008E4280"/>
    <w:rsid w:val="008E79D6"/>
    <w:rsid w:val="008F1D9B"/>
    <w:rsid w:val="008F2475"/>
    <w:rsid w:val="008F3CE1"/>
    <w:rsid w:val="008F459A"/>
    <w:rsid w:val="008F5A8F"/>
    <w:rsid w:val="00901760"/>
    <w:rsid w:val="00902148"/>
    <w:rsid w:val="00903865"/>
    <w:rsid w:val="009055AF"/>
    <w:rsid w:val="00911E50"/>
    <w:rsid w:val="00911EC5"/>
    <w:rsid w:val="009136B9"/>
    <w:rsid w:val="00913CAC"/>
    <w:rsid w:val="00915919"/>
    <w:rsid w:val="00916B3A"/>
    <w:rsid w:val="0091766A"/>
    <w:rsid w:val="00922AC6"/>
    <w:rsid w:val="00926227"/>
    <w:rsid w:val="009303D0"/>
    <w:rsid w:val="00930767"/>
    <w:rsid w:val="009344DF"/>
    <w:rsid w:val="00935255"/>
    <w:rsid w:val="0093592A"/>
    <w:rsid w:val="00936B57"/>
    <w:rsid w:val="0094070F"/>
    <w:rsid w:val="00942120"/>
    <w:rsid w:val="00944578"/>
    <w:rsid w:val="009456FD"/>
    <w:rsid w:val="00951165"/>
    <w:rsid w:val="00955DE2"/>
    <w:rsid w:val="00956ADE"/>
    <w:rsid w:val="00957B55"/>
    <w:rsid w:val="009615E4"/>
    <w:rsid w:val="00965DE7"/>
    <w:rsid w:val="00965DEA"/>
    <w:rsid w:val="00966226"/>
    <w:rsid w:val="009664AE"/>
    <w:rsid w:val="0096751B"/>
    <w:rsid w:val="00970D80"/>
    <w:rsid w:val="00972927"/>
    <w:rsid w:val="00972C3A"/>
    <w:rsid w:val="00972E11"/>
    <w:rsid w:val="009767F5"/>
    <w:rsid w:val="00977EC8"/>
    <w:rsid w:val="00985116"/>
    <w:rsid w:val="00985758"/>
    <w:rsid w:val="00985CA7"/>
    <w:rsid w:val="00986A25"/>
    <w:rsid w:val="009877C9"/>
    <w:rsid w:val="009912DE"/>
    <w:rsid w:val="00992545"/>
    <w:rsid w:val="00993069"/>
    <w:rsid w:val="00993148"/>
    <w:rsid w:val="00994096"/>
    <w:rsid w:val="00995950"/>
    <w:rsid w:val="009A0231"/>
    <w:rsid w:val="009A077D"/>
    <w:rsid w:val="009A2338"/>
    <w:rsid w:val="009A269F"/>
    <w:rsid w:val="009A358B"/>
    <w:rsid w:val="009A37EC"/>
    <w:rsid w:val="009A483A"/>
    <w:rsid w:val="009A57E9"/>
    <w:rsid w:val="009A5E04"/>
    <w:rsid w:val="009B05C1"/>
    <w:rsid w:val="009B0EE1"/>
    <w:rsid w:val="009B1399"/>
    <w:rsid w:val="009B2A46"/>
    <w:rsid w:val="009B3569"/>
    <w:rsid w:val="009B35B3"/>
    <w:rsid w:val="009B46E2"/>
    <w:rsid w:val="009B56DD"/>
    <w:rsid w:val="009C24DB"/>
    <w:rsid w:val="009C2C25"/>
    <w:rsid w:val="009C38C0"/>
    <w:rsid w:val="009C45E3"/>
    <w:rsid w:val="009C5C93"/>
    <w:rsid w:val="009C6392"/>
    <w:rsid w:val="009C66B7"/>
    <w:rsid w:val="009C6B88"/>
    <w:rsid w:val="009D5B07"/>
    <w:rsid w:val="009D61EF"/>
    <w:rsid w:val="009D6451"/>
    <w:rsid w:val="009E3D20"/>
    <w:rsid w:val="009E575B"/>
    <w:rsid w:val="009E5E08"/>
    <w:rsid w:val="009E61BD"/>
    <w:rsid w:val="009F1073"/>
    <w:rsid w:val="009F2EE8"/>
    <w:rsid w:val="00A0014D"/>
    <w:rsid w:val="00A0632A"/>
    <w:rsid w:val="00A06A7B"/>
    <w:rsid w:val="00A06FAC"/>
    <w:rsid w:val="00A10113"/>
    <w:rsid w:val="00A12D25"/>
    <w:rsid w:val="00A12FB0"/>
    <w:rsid w:val="00A31926"/>
    <w:rsid w:val="00A421FD"/>
    <w:rsid w:val="00A42E05"/>
    <w:rsid w:val="00A52AB1"/>
    <w:rsid w:val="00A533EA"/>
    <w:rsid w:val="00A53883"/>
    <w:rsid w:val="00A57682"/>
    <w:rsid w:val="00A60EFD"/>
    <w:rsid w:val="00A61202"/>
    <w:rsid w:val="00A62F1E"/>
    <w:rsid w:val="00A63FFA"/>
    <w:rsid w:val="00A666CF"/>
    <w:rsid w:val="00A723A8"/>
    <w:rsid w:val="00A7388C"/>
    <w:rsid w:val="00A73CF8"/>
    <w:rsid w:val="00A75B28"/>
    <w:rsid w:val="00A75C00"/>
    <w:rsid w:val="00A760D4"/>
    <w:rsid w:val="00A841C4"/>
    <w:rsid w:val="00A85DE4"/>
    <w:rsid w:val="00A8659D"/>
    <w:rsid w:val="00A90791"/>
    <w:rsid w:val="00A91669"/>
    <w:rsid w:val="00A92E21"/>
    <w:rsid w:val="00A93F81"/>
    <w:rsid w:val="00A978DF"/>
    <w:rsid w:val="00AA31FF"/>
    <w:rsid w:val="00AA6EB9"/>
    <w:rsid w:val="00AA710B"/>
    <w:rsid w:val="00AB4CDE"/>
    <w:rsid w:val="00AC00A3"/>
    <w:rsid w:val="00AC32E0"/>
    <w:rsid w:val="00AC78BD"/>
    <w:rsid w:val="00AD1138"/>
    <w:rsid w:val="00AD29F8"/>
    <w:rsid w:val="00AD2B3A"/>
    <w:rsid w:val="00AD4DAE"/>
    <w:rsid w:val="00AD59E2"/>
    <w:rsid w:val="00AD5D0F"/>
    <w:rsid w:val="00AD76D1"/>
    <w:rsid w:val="00AE0963"/>
    <w:rsid w:val="00AE0A00"/>
    <w:rsid w:val="00AE2353"/>
    <w:rsid w:val="00AE353E"/>
    <w:rsid w:val="00AE3BB4"/>
    <w:rsid w:val="00AE5DC6"/>
    <w:rsid w:val="00AE6CCA"/>
    <w:rsid w:val="00AF102D"/>
    <w:rsid w:val="00AF122A"/>
    <w:rsid w:val="00AF3B14"/>
    <w:rsid w:val="00AF6ED2"/>
    <w:rsid w:val="00AF7ECA"/>
    <w:rsid w:val="00B0433D"/>
    <w:rsid w:val="00B169B6"/>
    <w:rsid w:val="00B173B3"/>
    <w:rsid w:val="00B20BF4"/>
    <w:rsid w:val="00B2219F"/>
    <w:rsid w:val="00B24232"/>
    <w:rsid w:val="00B30041"/>
    <w:rsid w:val="00B31451"/>
    <w:rsid w:val="00B42489"/>
    <w:rsid w:val="00B42E89"/>
    <w:rsid w:val="00B43E2D"/>
    <w:rsid w:val="00B44211"/>
    <w:rsid w:val="00B449F7"/>
    <w:rsid w:val="00B456D9"/>
    <w:rsid w:val="00B458C7"/>
    <w:rsid w:val="00B50AC4"/>
    <w:rsid w:val="00B536F0"/>
    <w:rsid w:val="00B5375A"/>
    <w:rsid w:val="00B5668E"/>
    <w:rsid w:val="00B57204"/>
    <w:rsid w:val="00B60E18"/>
    <w:rsid w:val="00B61E14"/>
    <w:rsid w:val="00B63D53"/>
    <w:rsid w:val="00B6499F"/>
    <w:rsid w:val="00B707AD"/>
    <w:rsid w:val="00B707BA"/>
    <w:rsid w:val="00B7285B"/>
    <w:rsid w:val="00B763F3"/>
    <w:rsid w:val="00B832B6"/>
    <w:rsid w:val="00B83EBF"/>
    <w:rsid w:val="00B86986"/>
    <w:rsid w:val="00B918C6"/>
    <w:rsid w:val="00B92265"/>
    <w:rsid w:val="00B92512"/>
    <w:rsid w:val="00B931FC"/>
    <w:rsid w:val="00B957F1"/>
    <w:rsid w:val="00BA038B"/>
    <w:rsid w:val="00BA0760"/>
    <w:rsid w:val="00BA3399"/>
    <w:rsid w:val="00BA376B"/>
    <w:rsid w:val="00BA5C61"/>
    <w:rsid w:val="00BB25AE"/>
    <w:rsid w:val="00BB2928"/>
    <w:rsid w:val="00BB3790"/>
    <w:rsid w:val="00BB6412"/>
    <w:rsid w:val="00BB7963"/>
    <w:rsid w:val="00BC295C"/>
    <w:rsid w:val="00BC400F"/>
    <w:rsid w:val="00BC497E"/>
    <w:rsid w:val="00BC64E7"/>
    <w:rsid w:val="00BD3514"/>
    <w:rsid w:val="00BD51E4"/>
    <w:rsid w:val="00BD7F9F"/>
    <w:rsid w:val="00BE029B"/>
    <w:rsid w:val="00BE2CE5"/>
    <w:rsid w:val="00BE4477"/>
    <w:rsid w:val="00BF2524"/>
    <w:rsid w:val="00BF53BA"/>
    <w:rsid w:val="00BF608E"/>
    <w:rsid w:val="00BF69D0"/>
    <w:rsid w:val="00C00758"/>
    <w:rsid w:val="00C017ED"/>
    <w:rsid w:val="00C12E08"/>
    <w:rsid w:val="00C13F5F"/>
    <w:rsid w:val="00C154BA"/>
    <w:rsid w:val="00C164A9"/>
    <w:rsid w:val="00C16BE6"/>
    <w:rsid w:val="00C22E3F"/>
    <w:rsid w:val="00C25773"/>
    <w:rsid w:val="00C273B0"/>
    <w:rsid w:val="00C27637"/>
    <w:rsid w:val="00C3069D"/>
    <w:rsid w:val="00C42F9F"/>
    <w:rsid w:val="00C440FF"/>
    <w:rsid w:val="00C44461"/>
    <w:rsid w:val="00C462C6"/>
    <w:rsid w:val="00C51576"/>
    <w:rsid w:val="00C52763"/>
    <w:rsid w:val="00C55E73"/>
    <w:rsid w:val="00C611D9"/>
    <w:rsid w:val="00C707D2"/>
    <w:rsid w:val="00C72CDA"/>
    <w:rsid w:val="00C73BB0"/>
    <w:rsid w:val="00C756BB"/>
    <w:rsid w:val="00C76AE8"/>
    <w:rsid w:val="00C76DC9"/>
    <w:rsid w:val="00C83595"/>
    <w:rsid w:val="00C837F1"/>
    <w:rsid w:val="00C83847"/>
    <w:rsid w:val="00C83B47"/>
    <w:rsid w:val="00C83EC7"/>
    <w:rsid w:val="00C86314"/>
    <w:rsid w:val="00C91BE1"/>
    <w:rsid w:val="00C9644A"/>
    <w:rsid w:val="00C97E91"/>
    <w:rsid w:val="00CA0333"/>
    <w:rsid w:val="00CA31F3"/>
    <w:rsid w:val="00CA783F"/>
    <w:rsid w:val="00CA7E69"/>
    <w:rsid w:val="00CB18D3"/>
    <w:rsid w:val="00CB213B"/>
    <w:rsid w:val="00CB26B0"/>
    <w:rsid w:val="00CB477D"/>
    <w:rsid w:val="00CB5B6B"/>
    <w:rsid w:val="00CB7F0E"/>
    <w:rsid w:val="00CC22D3"/>
    <w:rsid w:val="00CC4524"/>
    <w:rsid w:val="00CD1BAD"/>
    <w:rsid w:val="00CD1EDE"/>
    <w:rsid w:val="00CD48AA"/>
    <w:rsid w:val="00CE17D7"/>
    <w:rsid w:val="00CE3A6E"/>
    <w:rsid w:val="00CE5B65"/>
    <w:rsid w:val="00CE67F4"/>
    <w:rsid w:val="00CE7983"/>
    <w:rsid w:val="00CF1EB5"/>
    <w:rsid w:val="00CF31D6"/>
    <w:rsid w:val="00CF37FA"/>
    <w:rsid w:val="00CF537D"/>
    <w:rsid w:val="00CF7289"/>
    <w:rsid w:val="00D11EB2"/>
    <w:rsid w:val="00D12318"/>
    <w:rsid w:val="00D12BBE"/>
    <w:rsid w:val="00D146DB"/>
    <w:rsid w:val="00D155C5"/>
    <w:rsid w:val="00D15C5F"/>
    <w:rsid w:val="00D15FEE"/>
    <w:rsid w:val="00D20166"/>
    <w:rsid w:val="00D2318A"/>
    <w:rsid w:val="00D23303"/>
    <w:rsid w:val="00D27B76"/>
    <w:rsid w:val="00D30298"/>
    <w:rsid w:val="00D32EE6"/>
    <w:rsid w:val="00D34C2C"/>
    <w:rsid w:val="00D36E61"/>
    <w:rsid w:val="00D37B94"/>
    <w:rsid w:val="00D413D3"/>
    <w:rsid w:val="00D4306D"/>
    <w:rsid w:val="00D4382A"/>
    <w:rsid w:val="00D43B71"/>
    <w:rsid w:val="00D45F8D"/>
    <w:rsid w:val="00D467B9"/>
    <w:rsid w:val="00D473E1"/>
    <w:rsid w:val="00D47456"/>
    <w:rsid w:val="00D475D6"/>
    <w:rsid w:val="00D5390F"/>
    <w:rsid w:val="00D601E8"/>
    <w:rsid w:val="00D60497"/>
    <w:rsid w:val="00D666BE"/>
    <w:rsid w:val="00D66D38"/>
    <w:rsid w:val="00D70879"/>
    <w:rsid w:val="00D70E02"/>
    <w:rsid w:val="00D77411"/>
    <w:rsid w:val="00D774FE"/>
    <w:rsid w:val="00D83AD5"/>
    <w:rsid w:val="00D859B3"/>
    <w:rsid w:val="00D8682D"/>
    <w:rsid w:val="00D92116"/>
    <w:rsid w:val="00D93676"/>
    <w:rsid w:val="00DA01E5"/>
    <w:rsid w:val="00DA1727"/>
    <w:rsid w:val="00DA2E50"/>
    <w:rsid w:val="00DA5DEC"/>
    <w:rsid w:val="00DA72F4"/>
    <w:rsid w:val="00DA7761"/>
    <w:rsid w:val="00DB0569"/>
    <w:rsid w:val="00DB083E"/>
    <w:rsid w:val="00DB3A24"/>
    <w:rsid w:val="00DB64F7"/>
    <w:rsid w:val="00DB726E"/>
    <w:rsid w:val="00DB77B9"/>
    <w:rsid w:val="00DC07E4"/>
    <w:rsid w:val="00DC1C96"/>
    <w:rsid w:val="00DC25A5"/>
    <w:rsid w:val="00DC2DAF"/>
    <w:rsid w:val="00DC2FC9"/>
    <w:rsid w:val="00DC3B4F"/>
    <w:rsid w:val="00DD2929"/>
    <w:rsid w:val="00DD3CD8"/>
    <w:rsid w:val="00DD3D9E"/>
    <w:rsid w:val="00DD41DB"/>
    <w:rsid w:val="00DD4A1A"/>
    <w:rsid w:val="00DD57B1"/>
    <w:rsid w:val="00DD72D1"/>
    <w:rsid w:val="00DE09EA"/>
    <w:rsid w:val="00DE0ADB"/>
    <w:rsid w:val="00DE2F66"/>
    <w:rsid w:val="00DE382C"/>
    <w:rsid w:val="00DE5B54"/>
    <w:rsid w:val="00DE6D2A"/>
    <w:rsid w:val="00DE6F46"/>
    <w:rsid w:val="00DE7AF0"/>
    <w:rsid w:val="00DF2CC7"/>
    <w:rsid w:val="00DF5624"/>
    <w:rsid w:val="00DF6C2E"/>
    <w:rsid w:val="00DF77B7"/>
    <w:rsid w:val="00E026E5"/>
    <w:rsid w:val="00E028F4"/>
    <w:rsid w:val="00E0427E"/>
    <w:rsid w:val="00E05F69"/>
    <w:rsid w:val="00E06A05"/>
    <w:rsid w:val="00E10455"/>
    <w:rsid w:val="00E165FA"/>
    <w:rsid w:val="00E20913"/>
    <w:rsid w:val="00E211A3"/>
    <w:rsid w:val="00E22DFA"/>
    <w:rsid w:val="00E230A0"/>
    <w:rsid w:val="00E24CB9"/>
    <w:rsid w:val="00E25926"/>
    <w:rsid w:val="00E262BA"/>
    <w:rsid w:val="00E27262"/>
    <w:rsid w:val="00E3062E"/>
    <w:rsid w:val="00E30732"/>
    <w:rsid w:val="00E31926"/>
    <w:rsid w:val="00E3738C"/>
    <w:rsid w:val="00E4468A"/>
    <w:rsid w:val="00E447D6"/>
    <w:rsid w:val="00E46B85"/>
    <w:rsid w:val="00E46B94"/>
    <w:rsid w:val="00E50E0B"/>
    <w:rsid w:val="00E5104D"/>
    <w:rsid w:val="00E519E5"/>
    <w:rsid w:val="00E52D38"/>
    <w:rsid w:val="00E53B54"/>
    <w:rsid w:val="00E55D69"/>
    <w:rsid w:val="00E56149"/>
    <w:rsid w:val="00E602C5"/>
    <w:rsid w:val="00E637B6"/>
    <w:rsid w:val="00E67562"/>
    <w:rsid w:val="00E701E5"/>
    <w:rsid w:val="00E725DD"/>
    <w:rsid w:val="00E75C31"/>
    <w:rsid w:val="00E76F0A"/>
    <w:rsid w:val="00E83F48"/>
    <w:rsid w:val="00E85B63"/>
    <w:rsid w:val="00E85D33"/>
    <w:rsid w:val="00E9579C"/>
    <w:rsid w:val="00E96A7D"/>
    <w:rsid w:val="00E97AE7"/>
    <w:rsid w:val="00EA4C7C"/>
    <w:rsid w:val="00EA5542"/>
    <w:rsid w:val="00EA6036"/>
    <w:rsid w:val="00EA69C0"/>
    <w:rsid w:val="00EA736C"/>
    <w:rsid w:val="00EA7F23"/>
    <w:rsid w:val="00EB2F5E"/>
    <w:rsid w:val="00EB324D"/>
    <w:rsid w:val="00EB39DE"/>
    <w:rsid w:val="00EB3DF4"/>
    <w:rsid w:val="00EB46CF"/>
    <w:rsid w:val="00EB48BF"/>
    <w:rsid w:val="00EB76CF"/>
    <w:rsid w:val="00EB7E93"/>
    <w:rsid w:val="00EC0C41"/>
    <w:rsid w:val="00EC3335"/>
    <w:rsid w:val="00ED1DE2"/>
    <w:rsid w:val="00ED35FC"/>
    <w:rsid w:val="00ED56CB"/>
    <w:rsid w:val="00ED5A33"/>
    <w:rsid w:val="00EE14FB"/>
    <w:rsid w:val="00EE1EB9"/>
    <w:rsid w:val="00EE295C"/>
    <w:rsid w:val="00EE3FD8"/>
    <w:rsid w:val="00EF070D"/>
    <w:rsid w:val="00EF1365"/>
    <w:rsid w:val="00EF5784"/>
    <w:rsid w:val="00EF66C6"/>
    <w:rsid w:val="00F0228A"/>
    <w:rsid w:val="00F111AD"/>
    <w:rsid w:val="00F1174A"/>
    <w:rsid w:val="00F1289F"/>
    <w:rsid w:val="00F150B8"/>
    <w:rsid w:val="00F15E2C"/>
    <w:rsid w:val="00F15E3D"/>
    <w:rsid w:val="00F1705A"/>
    <w:rsid w:val="00F1722F"/>
    <w:rsid w:val="00F24B95"/>
    <w:rsid w:val="00F3275C"/>
    <w:rsid w:val="00F32F37"/>
    <w:rsid w:val="00F33ED2"/>
    <w:rsid w:val="00F342CF"/>
    <w:rsid w:val="00F34928"/>
    <w:rsid w:val="00F40C12"/>
    <w:rsid w:val="00F42E8B"/>
    <w:rsid w:val="00F43881"/>
    <w:rsid w:val="00F438E7"/>
    <w:rsid w:val="00F454AC"/>
    <w:rsid w:val="00F50543"/>
    <w:rsid w:val="00F5370C"/>
    <w:rsid w:val="00F54587"/>
    <w:rsid w:val="00F54589"/>
    <w:rsid w:val="00F5797C"/>
    <w:rsid w:val="00F64789"/>
    <w:rsid w:val="00F677F5"/>
    <w:rsid w:val="00F725E4"/>
    <w:rsid w:val="00F7365F"/>
    <w:rsid w:val="00F76905"/>
    <w:rsid w:val="00F83707"/>
    <w:rsid w:val="00F85C3C"/>
    <w:rsid w:val="00F94693"/>
    <w:rsid w:val="00F9554A"/>
    <w:rsid w:val="00F95F4C"/>
    <w:rsid w:val="00F95FB7"/>
    <w:rsid w:val="00F96560"/>
    <w:rsid w:val="00F96B03"/>
    <w:rsid w:val="00FA0320"/>
    <w:rsid w:val="00FA212F"/>
    <w:rsid w:val="00FA6B92"/>
    <w:rsid w:val="00FB1086"/>
    <w:rsid w:val="00FB15AB"/>
    <w:rsid w:val="00FB1958"/>
    <w:rsid w:val="00FB281A"/>
    <w:rsid w:val="00FB699F"/>
    <w:rsid w:val="00FB7FA0"/>
    <w:rsid w:val="00FC2DE6"/>
    <w:rsid w:val="00FC3E8F"/>
    <w:rsid w:val="00FC3FB4"/>
    <w:rsid w:val="00FC6280"/>
    <w:rsid w:val="00FC6A0E"/>
    <w:rsid w:val="00FD5B6F"/>
    <w:rsid w:val="00FD6B6D"/>
    <w:rsid w:val="00FD6D9E"/>
    <w:rsid w:val="00FE0BC7"/>
    <w:rsid w:val="00FE104F"/>
    <w:rsid w:val="00FE2604"/>
    <w:rsid w:val="00FF211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454C8674"/>
  <w15:docId w15:val="{C5A5F3B4-B9ED-4947-80B0-CEA75F51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93"/>
  </w:style>
  <w:style w:type="paragraph" w:styleId="Rubrik1">
    <w:name w:val="heading 1"/>
    <w:aliases w:val="Rubrik 1 Ny"/>
    <w:basedOn w:val="Normal"/>
    <w:next w:val="Normal"/>
    <w:qFormat/>
    <w:rsid w:val="007213CE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qFormat/>
    <w:rsid w:val="007213CE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qFormat/>
    <w:rsid w:val="007213CE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qFormat/>
    <w:rsid w:val="007213CE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">
    <w:name w:val="bild"/>
    <w:basedOn w:val="Normal"/>
    <w:next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aliases w:val="Innehåll checklista"/>
    <w:basedOn w:val="Rubrikchecklista"/>
    <w:next w:val="Normal"/>
    <w:autoRedefine/>
    <w:uiPriority w:val="39"/>
    <w:qFormat/>
    <w:rsid w:val="00AF102D"/>
    <w:pPr>
      <w:tabs>
        <w:tab w:val="right" w:leader="dot" w:pos="8222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39"/>
    <w:qFormat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39"/>
    <w:qFormat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39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paragraph" w:styleId="Sidhuvud">
    <w:name w:val="header"/>
    <w:aliases w:val="Sidhuvud Ny"/>
    <w:basedOn w:val="Normal"/>
    <w:next w:val="Normal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styleId="Sidnummer">
    <w:name w:val="page number"/>
    <w:basedOn w:val="Standardstycketeckensnitt"/>
  </w:style>
  <w:style w:type="paragraph" w:customStyle="1" w:styleId="SidfotSidfotNy">
    <w:name w:val="Sidfot.Sidfot Ny"/>
    <w:basedOn w:val="Normal"/>
    <w:rsid w:val="007778CC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styleId="Hyperlnk">
    <w:name w:val="Hyperlink"/>
    <w:uiPriority w:val="99"/>
    <w:rsid w:val="00D27B76"/>
    <w:rPr>
      <w:color w:val="0000FF"/>
      <w:u w:val="single"/>
    </w:rPr>
  </w:style>
  <w:style w:type="character" w:customStyle="1" w:styleId="1515Char">
    <w:name w:val="1515 Char"/>
    <w:link w:val="1515"/>
    <w:rsid w:val="00D4382A"/>
    <w:rPr>
      <w:sz w:val="24"/>
      <w:lang w:val="sv-SE" w:eastAsia="sv-SE" w:bidi="ar-SA"/>
    </w:rPr>
  </w:style>
  <w:style w:type="paragraph" w:styleId="Dokumentversikt">
    <w:name w:val="Document Map"/>
    <w:basedOn w:val="Normal"/>
    <w:semiHidden/>
    <w:rsid w:val="007B5B8A"/>
    <w:pPr>
      <w:shd w:val="clear" w:color="auto" w:fill="000080"/>
    </w:pPr>
    <w:rPr>
      <w:rFonts w:ascii="Tahoma" w:hAnsi="Tahoma" w:cs="Tahoma"/>
    </w:rPr>
  </w:style>
  <w:style w:type="table" w:styleId="Tabellrutnt">
    <w:name w:val="Table Grid"/>
    <w:basedOn w:val="Normaltabell"/>
    <w:rsid w:val="006C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252A58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qFormat/>
    <w:rsid w:val="00E447D6"/>
    <w:pPr>
      <w:keepNext/>
      <w:keepLines/>
      <w:tabs>
        <w:tab w:val="clear" w:pos="2268"/>
      </w:tabs>
      <w:spacing w:before="48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Innehll5">
    <w:name w:val="toc 5"/>
    <w:basedOn w:val="Normal"/>
    <w:next w:val="Normal"/>
    <w:autoRedefine/>
    <w:uiPriority w:val="39"/>
    <w:unhideWhenUsed/>
    <w:rsid w:val="00E447D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Innehll6">
    <w:name w:val="toc 6"/>
    <w:basedOn w:val="Normal"/>
    <w:next w:val="Normal"/>
    <w:autoRedefine/>
    <w:uiPriority w:val="39"/>
    <w:unhideWhenUsed/>
    <w:rsid w:val="00E447D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unhideWhenUsed/>
    <w:rsid w:val="00E447D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E447D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E447D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Rubrikchecklista">
    <w:name w:val="Rubrik checklista"/>
    <w:basedOn w:val="1515"/>
    <w:link w:val="RubrikchecklistaChar"/>
    <w:qFormat/>
    <w:rsid w:val="00EB46CF"/>
    <w:pPr>
      <w:ind w:left="0" w:right="-108"/>
      <w:jc w:val="left"/>
    </w:pPr>
    <w:rPr>
      <w:rFonts w:ascii="Arial" w:hAnsi="Arial" w:cs="Arial"/>
      <w:b/>
      <w:bCs/>
      <w:sz w:val="28"/>
    </w:rPr>
  </w:style>
  <w:style w:type="character" w:customStyle="1" w:styleId="RubrikchecklistaChar">
    <w:name w:val="Rubrik checklista Char"/>
    <w:link w:val="Rubrikchecklista"/>
    <w:rsid w:val="00EB46CF"/>
    <w:rPr>
      <w:rFonts w:ascii="Arial" w:hAnsi="Arial" w:cs="Arial"/>
      <w:b/>
      <w:bCs/>
      <w:sz w:val="28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FS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A91B-B069-4407-B417-C7E95CAB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0</TotalTime>
  <Pages>67</Pages>
  <Words>22221</Words>
  <Characters>117777</Characters>
  <Application>Microsoft Office Word</Application>
  <DocSecurity>0</DocSecurity>
  <Lines>981</Lines>
  <Paragraphs>279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Skyddsrum typ 1, 2 och 3</vt:lpstr>
    </vt:vector>
  </TitlesOfParts>
  <Company>MSB</Company>
  <LinksUpToDate>false</LinksUpToDate>
  <CharactersWithSpaces>139719</CharactersWithSpaces>
  <SharedDoc>false</SharedDoc>
  <HLinks>
    <vt:vector size="156" baseType="variant"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_Toc290375386</vt:lpwstr>
      </vt:variant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_Toc290375385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_Toc290375384</vt:lpwstr>
      </vt:variant>
      <vt:variant>
        <vt:i4>1048630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_Toc290375383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_Toc290375382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_Toc290375381</vt:lpwstr>
      </vt:variant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_Toc290375380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_Toc290375379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_Toc290375378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_Toc290375377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_Toc290375376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_Toc290375375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_Toc290375374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_Toc290375373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_Toc290375372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_Toc290375371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_Toc290375370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_Toc290375369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_Toc290375368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_Toc290375367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_Toc290375366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_Toc290375365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_Toc290375364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_Toc290375363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_Toc290375362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_Toc290375361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Skyddsrum typ 1, 2 och 3</dc:title>
  <dc:creator>Björn Ekengren</dc:creator>
  <cp:lastModifiedBy>Larsson Annelie</cp:lastModifiedBy>
  <cp:revision>2</cp:revision>
  <cp:lastPrinted>2019-01-30T07:31:00Z</cp:lastPrinted>
  <dcterms:created xsi:type="dcterms:W3CDTF">2020-03-02T12:23:00Z</dcterms:created>
  <dcterms:modified xsi:type="dcterms:W3CDTF">2020-03-02T12:23:00Z</dcterms:modified>
</cp:coreProperties>
</file>