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4395"/>
        <w:gridCol w:w="630"/>
      </w:tblGrid>
      <w:tr w:rsidR="004D00DA" w:rsidTr="00E00B3E">
        <w:trPr>
          <w:cantSplit/>
          <w:trHeight w:hRule="exact" w:val="1049"/>
        </w:trPr>
        <w:tc>
          <w:tcPr>
            <w:tcW w:w="5320" w:type="dxa"/>
          </w:tcPr>
          <w:p w:rsidR="004D00DA" w:rsidRDefault="00111489">
            <w:pPr>
              <w:rPr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-68580</wp:posOffset>
                  </wp:positionV>
                  <wp:extent cx="1638935" cy="724535"/>
                  <wp:effectExtent l="0" t="0" r="0" b="0"/>
                  <wp:wrapNone/>
                  <wp:docPr id="40" name="Bild 40" descr="MSB_logotyp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SB_logotyp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:rsidR="004D00DA" w:rsidRDefault="004D00DA">
            <w:pPr>
              <w:pStyle w:val="Dokumentnamn"/>
              <w:rPr>
                <w:snapToGrid w:val="0"/>
              </w:rPr>
            </w:pPr>
            <w:r>
              <w:rPr>
                <w:snapToGrid w:val="0"/>
              </w:rPr>
              <w:t>Ansökan</w:t>
            </w:r>
            <w:r w:rsidR="0026392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ersättning räddningstjänstkostnader</w:t>
            </w:r>
          </w:p>
          <w:p w:rsidR="004D00DA" w:rsidRDefault="00263923" w:rsidP="00263923">
            <w:pPr>
              <w:pStyle w:val="Blankettinformation"/>
              <w:spacing w:after="0" w:line="240" w:lineRule="exact"/>
              <w:rPr>
                <w:caps/>
              </w:rPr>
            </w:pPr>
            <w:r>
              <w:rPr>
                <w:snapToGrid w:val="0"/>
              </w:rPr>
              <w:t>enligt 7 kap. 3 § lag (2003:778) om skydd mot olyckor</w:t>
            </w:r>
          </w:p>
        </w:tc>
        <w:tc>
          <w:tcPr>
            <w:tcW w:w="630" w:type="dxa"/>
            <w:vAlign w:val="bottom"/>
          </w:tcPr>
          <w:p w:rsidR="004D00DA" w:rsidRDefault="004D00DA" w:rsidP="00E00B3E">
            <w:pPr>
              <w:pStyle w:val="Sidnumrering"/>
              <w:rPr>
                <w:snapToGrid w:val="0"/>
              </w:rPr>
            </w:pPr>
          </w:p>
        </w:tc>
      </w:tr>
      <w:tr w:rsidR="00263923" w:rsidTr="00E00B3E">
        <w:trPr>
          <w:cantSplit/>
          <w:trHeight w:hRule="exact" w:val="482"/>
        </w:trPr>
        <w:tc>
          <w:tcPr>
            <w:tcW w:w="5320" w:type="dxa"/>
          </w:tcPr>
          <w:p w:rsidR="00263923" w:rsidRDefault="00263923">
            <w:pPr>
              <w:pStyle w:val="Blankettinformation"/>
            </w:pPr>
          </w:p>
        </w:tc>
        <w:tc>
          <w:tcPr>
            <w:tcW w:w="5025" w:type="dxa"/>
            <w:gridSpan w:val="2"/>
          </w:tcPr>
          <w:p w:rsidR="00263923" w:rsidRDefault="00263923" w:rsidP="00263923">
            <w:pPr>
              <w:pStyle w:val="Blankettinformation"/>
            </w:pPr>
          </w:p>
        </w:tc>
      </w:tr>
      <w:tr w:rsidR="004D00DA" w:rsidTr="00E00B3E">
        <w:trPr>
          <w:cantSplit/>
          <w:trHeight w:val="694"/>
        </w:trPr>
        <w:tc>
          <w:tcPr>
            <w:tcW w:w="5320" w:type="dxa"/>
            <w:vAlign w:val="center"/>
          </w:tcPr>
          <w:p w:rsidR="004D00DA" w:rsidRDefault="004D00DA">
            <w:pPr>
              <w:pStyle w:val="Blankettinformation"/>
            </w:pPr>
          </w:p>
        </w:tc>
        <w:tc>
          <w:tcPr>
            <w:tcW w:w="5025" w:type="dxa"/>
            <w:gridSpan w:val="2"/>
            <w:vAlign w:val="bottom"/>
          </w:tcPr>
          <w:p w:rsidR="004D00DA" w:rsidRDefault="004D00DA">
            <w:pPr>
              <w:pStyle w:val="Ledtext"/>
            </w:pPr>
            <w:r>
              <w:t>Blanketten skickas till</w:t>
            </w:r>
          </w:p>
          <w:p w:rsidR="004D00DA" w:rsidRDefault="00263923">
            <w:pPr>
              <w:ind w:left="417" w:hanging="417"/>
            </w:pPr>
            <w:r>
              <w:t>Myndigheten för samhällsskydd och beredskap</w:t>
            </w:r>
          </w:p>
          <w:p w:rsidR="004D00DA" w:rsidRDefault="00263923">
            <w:pPr>
              <w:ind w:left="417" w:hanging="417"/>
            </w:pPr>
            <w:r>
              <w:t>651 81</w:t>
            </w:r>
            <w:r w:rsidR="004D00DA">
              <w:t xml:space="preserve"> Karlstad</w:t>
            </w:r>
          </w:p>
          <w:p w:rsidR="004D00DA" w:rsidRDefault="004D00DA">
            <w:pPr>
              <w:ind w:left="417" w:hanging="417"/>
            </w:pPr>
          </w:p>
        </w:tc>
      </w:tr>
    </w:tbl>
    <w:p w:rsidR="004D00DA" w:rsidRDefault="004D00DA">
      <w:pPr>
        <w:pStyle w:val="Rubrikptabell"/>
      </w:pPr>
      <w:r>
        <w:t>A. Uppgifter om sökande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025"/>
      </w:tblGrid>
      <w:tr w:rsidR="004D00DA" w:rsidTr="00F019E1">
        <w:trPr>
          <w:cantSplit/>
          <w:trHeight w:hRule="exact" w:val="510"/>
        </w:trPr>
        <w:tc>
          <w:tcPr>
            <w:tcW w:w="5320" w:type="dxa"/>
          </w:tcPr>
          <w:p w:rsidR="004D00DA" w:rsidRDefault="004D00DA" w:rsidP="002357AE">
            <w:pPr>
              <w:pStyle w:val="Ledtext"/>
            </w:pPr>
            <w:r>
              <w:t>Kommun</w:t>
            </w:r>
          </w:p>
          <w:p w:rsidR="004D00DA" w:rsidRDefault="002357AE" w:rsidP="002357AE">
            <w:pPr>
              <w:pStyle w:val="Flt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025" w:type="dxa"/>
            <w:vMerge w:val="restart"/>
          </w:tcPr>
          <w:p w:rsidR="004D00DA" w:rsidRDefault="004D00DA" w:rsidP="002357AE">
            <w:pPr>
              <w:pStyle w:val="Ledtext"/>
            </w:pPr>
            <w:r>
              <w:t>Adress</w:t>
            </w:r>
          </w:p>
          <w:p w:rsidR="004D00DA" w:rsidRDefault="002357AE" w:rsidP="002357AE">
            <w:pPr>
              <w:pStyle w:val="Flt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D00DA" w:rsidTr="00F019E1">
        <w:trPr>
          <w:cantSplit/>
          <w:trHeight w:hRule="exact" w:val="510"/>
        </w:trPr>
        <w:tc>
          <w:tcPr>
            <w:tcW w:w="5320" w:type="dxa"/>
          </w:tcPr>
          <w:p w:rsidR="004D00DA" w:rsidRDefault="004D00DA" w:rsidP="002357AE">
            <w:pPr>
              <w:pStyle w:val="Ledtext"/>
            </w:pPr>
            <w:r>
              <w:t>Kontaktperson</w:t>
            </w:r>
          </w:p>
          <w:p w:rsidR="004D00DA" w:rsidRDefault="002357AE" w:rsidP="002357AE">
            <w:pPr>
              <w:pStyle w:val="Flt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025" w:type="dxa"/>
            <w:vMerge/>
          </w:tcPr>
          <w:p w:rsidR="004D00DA" w:rsidRDefault="004D00DA" w:rsidP="002357AE"/>
        </w:tc>
      </w:tr>
      <w:tr w:rsidR="004D00DA" w:rsidTr="00F019E1">
        <w:trPr>
          <w:cantSplit/>
          <w:trHeight w:hRule="exact" w:val="510"/>
        </w:trPr>
        <w:tc>
          <w:tcPr>
            <w:tcW w:w="5320" w:type="dxa"/>
          </w:tcPr>
          <w:p w:rsidR="004D00DA" w:rsidRDefault="004D00DA" w:rsidP="002357AE">
            <w:pPr>
              <w:pStyle w:val="Ledtext"/>
            </w:pPr>
            <w:r>
              <w:t>Telefon</w:t>
            </w:r>
          </w:p>
          <w:p w:rsidR="004D00DA" w:rsidRDefault="002357AE" w:rsidP="002357AE">
            <w:pPr>
              <w:pStyle w:val="Flt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025" w:type="dxa"/>
          </w:tcPr>
          <w:p w:rsidR="004D00DA" w:rsidRDefault="004D00DA" w:rsidP="002357AE">
            <w:pPr>
              <w:pStyle w:val="Ledtext"/>
            </w:pPr>
            <w:r>
              <w:t>Postgironummer</w:t>
            </w:r>
          </w:p>
          <w:p w:rsidR="004D00DA" w:rsidRDefault="002357AE" w:rsidP="002357AE">
            <w:pPr>
              <w:pStyle w:val="Fl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D00DA" w:rsidRDefault="004D00DA">
      <w:pPr>
        <w:pStyle w:val="Rubrikptabell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357"/>
        <w:gridCol w:w="1190"/>
        <w:gridCol w:w="2478"/>
      </w:tblGrid>
      <w:tr w:rsidR="004D00DA" w:rsidTr="00F019E1">
        <w:trPr>
          <w:cantSplit/>
          <w:trHeight w:hRule="exact" w:val="369"/>
        </w:trPr>
        <w:tc>
          <w:tcPr>
            <w:tcW w:w="5320" w:type="dxa"/>
            <w:vMerge w:val="restart"/>
            <w:tcBorders>
              <w:top w:val="nil"/>
              <w:left w:val="nil"/>
            </w:tcBorders>
            <w:vAlign w:val="bottom"/>
          </w:tcPr>
          <w:p w:rsidR="004D00DA" w:rsidRDefault="004D00DA">
            <w:pPr>
              <w:pStyle w:val="Rubrikptabell"/>
            </w:pPr>
            <w:r>
              <w:t>B. Räddningsinsatsen</w:t>
            </w:r>
          </w:p>
        </w:tc>
        <w:tc>
          <w:tcPr>
            <w:tcW w:w="2547" w:type="dxa"/>
            <w:gridSpan w:val="2"/>
            <w:vAlign w:val="center"/>
          </w:tcPr>
          <w:p w:rsidR="004D00DA" w:rsidRDefault="004D00DA">
            <w:pPr>
              <w:pStyle w:val="Rubrikitabell"/>
              <w:jc w:val="center"/>
            </w:pPr>
            <w:r>
              <w:t>Bilaga</w:t>
            </w:r>
          </w:p>
        </w:tc>
        <w:tc>
          <w:tcPr>
            <w:tcW w:w="2478" w:type="dxa"/>
            <w:vMerge w:val="restart"/>
            <w:shd w:val="clear" w:color="auto" w:fill="E0E0E0"/>
            <w:vAlign w:val="center"/>
          </w:tcPr>
          <w:p w:rsidR="004D00DA" w:rsidRDefault="00263923">
            <w:pPr>
              <w:pStyle w:val="Rubrikitabell"/>
              <w:jc w:val="center"/>
            </w:pPr>
            <w:r>
              <w:t>MSB</w:t>
            </w:r>
            <w:r w:rsidR="004D00DA">
              <w:t xml:space="preserve"> notering</w:t>
            </w:r>
          </w:p>
        </w:tc>
      </w:tr>
      <w:tr w:rsidR="004D00DA" w:rsidTr="00F019E1">
        <w:trPr>
          <w:cantSplit/>
          <w:trHeight w:hRule="exact" w:val="369"/>
        </w:trPr>
        <w:tc>
          <w:tcPr>
            <w:tcW w:w="5320" w:type="dxa"/>
            <w:vMerge/>
            <w:tcBorders>
              <w:left w:val="nil"/>
            </w:tcBorders>
            <w:vAlign w:val="center"/>
          </w:tcPr>
          <w:p w:rsidR="004D00DA" w:rsidRDefault="004D00DA">
            <w:pPr>
              <w:pStyle w:val="Rubrikitabell"/>
              <w:jc w:val="center"/>
            </w:pPr>
          </w:p>
        </w:tc>
        <w:tc>
          <w:tcPr>
            <w:tcW w:w="1357" w:type="dxa"/>
            <w:vAlign w:val="center"/>
          </w:tcPr>
          <w:p w:rsidR="004D00DA" w:rsidRDefault="004D00DA">
            <w:pPr>
              <w:pStyle w:val="Rubrikitabell"/>
              <w:jc w:val="center"/>
            </w:pPr>
            <w:r>
              <w:t>Typ</w:t>
            </w:r>
          </w:p>
        </w:tc>
        <w:tc>
          <w:tcPr>
            <w:tcW w:w="1190" w:type="dxa"/>
            <w:vAlign w:val="center"/>
          </w:tcPr>
          <w:p w:rsidR="004D00DA" w:rsidRDefault="004D00DA">
            <w:pPr>
              <w:pStyle w:val="Rubrikitabell"/>
              <w:jc w:val="center"/>
            </w:pPr>
            <w:r>
              <w:t>N</w:t>
            </w:r>
            <w:r w:rsidR="00F019E1">
              <w:t>umme</w:t>
            </w:r>
            <w:r w:rsidR="00FC6049">
              <w:t>r</w:t>
            </w:r>
          </w:p>
        </w:tc>
        <w:tc>
          <w:tcPr>
            <w:tcW w:w="2478" w:type="dxa"/>
            <w:vMerge/>
            <w:shd w:val="clear" w:color="auto" w:fill="E0E0E0"/>
            <w:vAlign w:val="center"/>
          </w:tcPr>
          <w:p w:rsidR="004D00DA" w:rsidRDefault="004D00DA">
            <w:pPr>
              <w:pStyle w:val="Rubrikitabell"/>
              <w:jc w:val="center"/>
            </w:pPr>
          </w:p>
        </w:tc>
      </w:tr>
      <w:tr w:rsidR="004D00DA" w:rsidTr="00F019E1">
        <w:trPr>
          <w:cantSplit/>
          <w:trHeight w:hRule="exact" w:val="369"/>
        </w:trPr>
        <w:tc>
          <w:tcPr>
            <w:tcW w:w="5320" w:type="dxa"/>
            <w:vMerge w:val="restart"/>
          </w:tcPr>
          <w:p w:rsidR="002357AE" w:rsidRDefault="004D00DA" w:rsidP="002357AE">
            <w:pPr>
              <w:pStyle w:val="Ledtext"/>
            </w:pPr>
            <w:r>
              <w:t>Kort redogörelse för insatsen (t.ex. skogsbrand, orsak)</w:t>
            </w:r>
          </w:p>
          <w:p w:rsidR="002357AE" w:rsidRPr="002357AE" w:rsidRDefault="002357AE" w:rsidP="002357AE">
            <w:pPr>
              <w:pStyle w:val="Flt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57" w:type="dxa"/>
            <w:vAlign w:val="center"/>
          </w:tcPr>
          <w:p w:rsidR="004D00DA" w:rsidRDefault="004D00DA">
            <w:pPr>
              <w:pStyle w:val="Ledtext"/>
            </w:pPr>
            <w:r>
              <w:t>Dagbok</w:t>
            </w:r>
          </w:p>
        </w:tc>
        <w:tc>
          <w:tcPr>
            <w:tcW w:w="1190" w:type="dxa"/>
            <w:vAlign w:val="center"/>
          </w:tcPr>
          <w:p w:rsidR="004D00DA" w:rsidRDefault="004D00DA" w:rsidP="00F019E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8" w:type="dxa"/>
            <w:shd w:val="clear" w:color="auto" w:fill="E0E0E0"/>
          </w:tcPr>
          <w:p w:rsidR="004D00DA" w:rsidRDefault="004D00DA"/>
        </w:tc>
      </w:tr>
      <w:tr w:rsidR="004D00DA" w:rsidTr="00F019E1">
        <w:trPr>
          <w:cantSplit/>
          <w:trHeight w:hRule="exact" w:val="369"/>
        </w:trPr>
        <w:tc>
          <w:tcPr>
            <w:tcW w:w="5320" w:type="dxa"/>
            <w:vMerge/>
          </w:tcPr>
          <w:p w:rsidR="004D00DA" w:rsidRDefault="004D00DA"/>
        </w:tc>
        <w:tc>
          <w:tcPr>
            <w:tcW w:w="1357" w:type="dxa"/>
            <w:vAlign w:val="center"/>
          </w:tcPr>
          <w:p w:rsidR="004D00DA" w:rsidRDefault="004D00DA">
            <w:pPr>
              <w:pStyle w:val="Ledtext"/>
            </w:pPr>
            <w:r>
              <w:t>Annat</w:t>
            </w:r>
          </w:p>
        </w:tc>
        <w:tc>
          <w:tcPr>
            <w:tcW w:w="1190" w:type="dxa"/>
            <w:vAlign w:val="center"/>
          </w:tcPr>
          <w:p w:rsidR="004D00DA" w:rsidRDefault="004D00DA" w:rsidP="00F019E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8" w:type="dxa"/>
            <w:shd w:val="clear" w:color="auto" w:fill="E0E0E0"/>
          </w:tcPr>
          <w:p w:rsidR="004D00DA" w:rsidRDefault="004D00DA"/>
        </w:tc>
      </w:tr>
      <w:tr w:rsidR="004D00DA" w:rsidTr="00F019E1">
        <w:trPr>
          <w:cantSplit/>
          <w:trHeight w:hRule="exact" w:val="369"/>
        </w:trPr>
        <w:tc>
          <w:tcPr>
            <w:tcW w:w="5320" w:type="dxa"/>
            <w:vMerge w:val="restart"/>
          </w:tcPr>
          <w:p w:rsidR="004D00DA" w:rsidRDefault="004D00DA" w:rsidP="002357AE">
            <w:pPr>
              <w:pStyle w:val="Ledtext"/>
            </w:pPr>
            <w:r>
              <w:t>Tidpunkt för insatsen. Datum och klockslag (lar</w:t>
            </w:r>
            <w:r w:rsidR="002357AE">
              <w:t>mtidpunkt - insatsen avslutad).</w:t>
            </w:r>
          </w:p>
          <w:p w:rsidR="002357AE" w:rsidRPr="002357AE" w:rsidRDefault="002357AE" w:rsidP="002357AE">
            <w:pPr>
              <w:pStyle w:val="Fl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7" w:type="dxa"/>
            <w:vAlign w:val="center"/>
          </w:tcPr>
          <w:p w:rsidR="004D00DA" w:rsidRDefault="004D00DA">
            <w:pPr>
              <w:pStyle w:val="Ledtext"/>
            </w:pPr>
            <w:r>
              <w:t>Insatsrapport</w:t>
            </w:r>
          </w:p>
        </w:tc>
        <w:tc>
          <w:tcPr>
            <w:tcW w:w="1190" w:type="dxa"/>
            <w:vAlign w:val="center"/>
          </w:tcPr>
          <w:p w:rsidR="004D00DA" w:rsidRDefault="004D00DA" w:rsidP="00F019E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8" w:type="dxa"/>
            <w:shd w:val="clear" w:color="auto" w:fill="E0E0E0"/>
          </w:tcPr>
          <w:p w:rsidR="004D00DA" w:rsidRDefault="004D00DA"/>
        </w:tc>
      </w:tr>
      <w:tr w:rsidR="004D00DA" w:rsidTr="00F019E1">
        <w:trPr>
          <w:cantSplit/>
          <w:trHeight w:hRule="exact" w:val="369"/>
        </w:trPr>
        <w:tc>
          <w:tcPr>
            <w:tcW w:w="5320" w:type="dxa"/>
            <w:vMerge/>
          </w:tcPr>
          <w:p w:rsidR="004D00DA" w:rsidRDefault="004D00DA"/>
        </w:tc>
        <w:tc>
          <w:tcPr>
            <w:tcW w:w="1357" w:type="dxa"/>
            <w:vAlign w:val="center"/>
          </w:tcPr>
          <w:p w:rsidR="004D00DA" w:rsidRDefault="004D00DA" w:rsidP="00E00B3E">
            <w:pPr>
              <w:pStyle w:val="Ledtext"/>
              <w:spacing w:line="180" w:lineRule="exact"/>
            </w:pPr>
            <w:r>
              <w:t>SOS</w:t>
            </w:r>
            <w:r>
              <w:br/>
              <w:t>Larmrapport</w:t>
            </w:r>
          </w:p>
        </w:tc>
        <w:tc>
          <w:tcPr>
            <w:tcW w:w="1190" w:type="dxa"/>
            <w:vAlign w:val="center"/>
          </w:tcPr>
          <w:p w:rsidR="004D00DA" w:rsidRDefault="004D00DA" w:rsidP="00F019E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8" w:type="dxa"/>
            <w:shd w:val="clear" w:color="auto" w:fill="E0E0E0"/>
          </w:tcPr>
          <w:p w:rsidR="004D00DA" w:rsidRDefault="004D00DA"/>
        </w:tc>
      </w:tr>
      <w:tr w:rsidR="004D00DA" w:rsidTr="00F019E1">
        <w:trPr>
          <w:cantSplit/>
          <w:trHeight w:hRule="exact" w:val="369"/>
        </w:trPr>
        <w:tc>
          <w:tcPr>
            <w:tcW w:w="5320" w:type="dxa"/>
            <w:vMerge/>
          </w:tcPr>
          <w:p w:rsidR="004D00DA" w:rsidRDefault="004D00DA"/>
        </w:tc>
        <w:tc>
          <w:tcPr>
            <w:tcW w:w="1357" w:type="dxa"/>
            <w:vAlign w:val="center"/>
          </w:tcPr>
          <w:p w:rsidR="004D00DA" w:rsidRDefault="004D00DA">
            <w:pPr>
              <w:pStyle w:val="Ledtext"/>
            </w:pPr>
            <w:r>
              <w:t>Annat</w:t>
            </w:r>
          </w:p>
        </w:tc>
        <w:tc>
          <w:tcPr>
            <w:tcW w:w="1190" w:type="dxa"/>
            <w:vAlign w:val="center"/>
          </w:tcPr>
          <w:p w:rsidR="004D00DA" w:rsidRDefault="004D00DA" w:rsidP="00F019E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8" w:type="dxa"/>
            <w:shd w:val="clear" w:color="auto" w:fill="E0E0E0"/>
          </w:tcPr>
          <w:p w:rsidR="004D00DA" w:rsidRDefault="004D00DA"/>
        </w:tc>
      </w:tr>
      <w:tr w:rsidR="004D00DA" w:rsidTr="00F019E1">
        <w:trPr>
          <w:cantSplit/>
          <w:trHeight w:hRule="exact" w:val="369"/>
        </w:trPr>
        <w:tc>
          <w:tcPr>
            <w:tcW w:w="5320" w:type="dxa"/>
            <w:vMerge w:val="restart"/>
          </w:tcPr>
          <w:p w:rsidR="004D00DA" w:rsidRDefault="004D00DA" w:rsidP="002357AE">
            <w:pPr>
              <w:pStyle w:val="Ledtext"/>
            </w:pPr>
            <w:r>
              <w:t>Plats (n</w:t>
            </w:r>
            <w:r w:rsidR="002357AE">
              <w:t>amn, adress etc.). Belägen var?</w:t>
            </w:r>
          </w:p>
          <w:p w:rsidR="002357AE" w:rsidRPr="002357AE" w:rsidRDefault="002357AE" w:rsidP="002357AE">
            <w:pPr>
              <w:pStyle w:val="Flt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57" w:type="dxa"/>
            <w:vAlign w:val="center"/>
          </w:tcPr>
          <w:p w:rsidR="004D00DA" w:rsidRDefault="004D00DA">
            <w:pPr>
              <w:pStyle w:val="Ledtext"/>
            </w:pPr>
            <w:r>
              <w:t>Karta</w:t>
            </w:r>
          </w:p>
        </w:tc>
        <w:tc>
          <w:tcPr>
            <w:tcW w:w="1190" w:type="dxa"/>
            <w:vAlign w:val="center"/>
          </w:tcPr>
          <w:p w:rsidR="004D00DA" w:rsidRDefault="004D00DA" w:rsidP="00F019E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8" w:type="dxa"/>
            <w:shd w:val="clear" w:color="auto" w:fill="E0E0E0"/>
          </w:tcPr>
          <w:p w:rsidR="004D00DA" w:rsidRDefault="004D00DA"/>
        </w:tc>
      </w:tr>
      <w:tr w:rsidR="004D00DA" w:rsidTr="00F019E1">
        <w:trPr>
          <w:cantSplit/>
          <w:trHeight w:hRule="exact" w:val="369"/>
        </w:trPr>
        <w:tc>
          <w:tcPr>
            <w:tcW w:w="5320" w:type="dxa"/>
            <w:vMerge/>
            <w:vAlign w:val="center"/>
          </w:tcPr>
          <w:p w:rsidR="004D00DA" w:rsidRDefault="004D00DA"/>
        </w:tc>
        <w:tc>
          <w:tcPr>
            <w:tcW w:w="1357" w:type="dxa"/>
            <w:vAlign w:val="center"/>
          </w:tcPr>
          <w:p w:rsidR="004D00DA" w:rsidRDefault="004D00DA">
            <w:pPr>
              <w:pStyle w:val="Ledtext"/>
            </w:pPr>
            <w:r>
              <w:t>Kartskiss</w:t>
            </w:r>
          </w:p>
        </w:tc>
        <w:tc>
          <w:tcPr>
            <w:tcW w:w="1190" w:type="dxa"/>
            <w:vAlign w:val="center"/>
          </w:tcPr>
          <w:p w:rsidR="004D00DA" w:rsidRDefault="004D00DA" w:rsidP="00F019E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8" w:type="dxa"/>
            <w:shd w:val="clear" w:color="auto" w:fill="E0E0E0"/>
          </w:tcPr>
          <w:p w:rsidR="004D00DA" w:rsidRDefault="004D00DA"/>
        </w:tc>
      </w:tr>
      <w:tr w:rsidR="004D00DA" w:rsidTr="00F019E1">
        <w:trPr>
          <w:cantSplit/>
          <w:trHeight w:hRule="exact" w:val="369"/>
        </w:trPr>
        <w:tc>
          <w:tcPr>
            <w:tcW w:w="5320" w:type="dxa"/>
            <w:vMerge/>
            <w:vAlign w:val="center"/>
          </w:tcPr>
          <w:p w:rsidR="004D00DA" w:rsidRDefault="004D00DA"/>
        </w:tc>
        <w:tc>
          <w:tcPr>
            <w:tcW w:w="1357" w:type="dxa"/>
            <w:vAlign w:val="center"/>
          </w:tcPr>
          <w:p w:rsidR="004D00DA" w:rsidRDefault="004D00DA">
            <w:pPr>
              <w:pStyle w:val="Ledtext"/>
            </w:pPr>
            <w:r>
              <w:t>Annat</w:t>
            </w:r>
          </w:p>
        </w:tc>
        <w:tc>
          <w:tcPr>
            <w:tcW w:w="1190" w:type="dxa"/>
            <w:vAlign w:val="center"/>
          </w:tcPr>
          <w:p w:rsidR="004D00DA" w:rsidRDefault="004D00DA" w:rsidP="00F019E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8" w:type="dxa"/>
            <w:shd w:val="clear" w:color="auto" w:fill="E0E0E0"/>
          </w:tcPr>
          <w:p w:rsidR="004D00DA" w:rsidRDefault="004D00DA"/>
        </w:tc>
      </w:tr>
    </w:tbl>
    <w:p w:rsidR="004D00DA" w:rsidRDefault="004D00DA">
      <w:pPr>
        <w:pStyle w:val="Rubrikptabell"/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127"/>
        <w:gridCol w:w="2478"/>
      </w:tblGrid>
      <w:tr w:rsidR="004D00DA">
        <w:trPr>
          <w:cantSplit/>
          <w:trHeight w:hRule="exact" w:val="369"/>
        </w:trPr>
        <w:tc>
          <w:tcPr>
            <w:tcW w:w="5740" w:type="dxa"/>
            <w:tcBorders>
              <w:bottom w:val="single" w:sz="4" w:space="0" w:color="auto"/>
              <w:right w:val="single" w:sz="4" w:space="0" w:color="auto"/>
            </w:tcBorders>
          </w:tcPr>
          <w:p w:rsidR="004D00DA" w:rsidRDefault="004D00DA">
            <w:pPr>
              <w:pStyle w:val="Rubrikptabell"/>
              <w:spacing w:before="0"/>
            </w:pPr>
            <w:r>
              <w:t>C. Yrkande om ersättning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DA" w:rsidRDefault="004D00DA">
            <w:pPr>
              <w:pStyle w:val="Rubrikitabell"/>
              <w:tabs>
                <w:tab w:val="right" w:pos="1827"/>
              </w:tabs>
              <w:jc w:val="center"/>
            </w:pPr>
            <w:r>
              <w:t>Belopp, kr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00DA" w:rsidRDefault="00263923">
            <w:pPr>
              <w:pStyle w:val="Rubrikitabell"/>
              <w:jc w:val="center"/>
            </w:pPr>
            <w:r>
              <w:t>MSB</w:t>
            </w:r>
            <w:r w:rsidR="004D00DA">
              <w:t xml:space="preserve"> notering</w:t>
            </w:r>
          </w:p>
        </w:tc>
      </w:tr>
      <w:tr w:rsidR="004D00DA">
        <w:trPr>
          <w:cantSplit/>
          <w:trHeight w:val="56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DA" w:rsidRPr="00E00B3E" w:rsidRDefault="004D00DA">
            <w:pPr>
              <w:pStyle w:val="Rubrikitabell"/>
              <w:rPr>
                <w:b w:val="0"/>
              </w:rPr>
            </w:pPr>
            <w:r w:rsidRPr="00E00B3E">
              <w:rPr>
                <w:b w:val="0"/>
              </w:rPr>
              <w:t>Total kostnad för räddningsinsatsen. Det belopp som anges här hämtas från punkt 6 ”Summa kostnader”. Kostnaderna redovisas i punkterna 1-5.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DA" w:rsidRDefault="004D00DA" w:rsidP="00891609">
            <w:pPr>
              <w:pStyle w:val="Flttext"/>
              <w:tabs>
                <w:tab w:val="right" w:pos="1985"/>
              </w:tabs>
            </w:pPr>
            <w:r>
              <w:tab/>
            </w:r>
            <w:r w:rsidR="00E00B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E00B3E">
              <w:instrText xml:space="preserve"> FORMTEXT </w:instrText>
            </w:r>
            <w:r w:rsidR="00E00B3E">
              <w:fldChar w:fldCharType="separate"/>
            </w:r>
            <w:r w:rsidR="00891609">
              <w:t> </w:t>
            </w:r>
            <w:r w:rsidR="00891609">
              <w:t> </w:t>
            </w:r>
            <w:r w:rsidR="00891609">
              <w:t> </w:t>
            </w:r>
            <w:r w:rsidR="00891609">
              <w:t> </w:t>
            </w:r>
            <w:r w:rsidR="00891609">
              <w:t> </w:t>
            </w:r>
            <w:r w:rsidR="00E00B3E">
              <w:fldChar w:fldCharType="end"/>
            </w:r>
            <w:bookmarkEnd w:id="9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00DA" w:rsidRDefault="004D00DA"/>
        </w:tc>
      </w:tr>
      <w:tr w:rsidR="004D00DA">
        <w:trPr>
          <w:cantSplit/>
          <w:trHeight w:hRule="exact" w:val="56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DA" w:rsidRPr="00E00B3E" w:rsidRDefault="004D00DA">
            <w:pPr>
              <w:pStyle w:val="Rubrikitabell"/>
              <w:rPr>
                <w:b w:val="0"/>
              </w:rPr>
            </w:pPr>
            <w:r w:rsidRPr="00E00B3E">
              <w:rPr>
                <w:b w:val="0"/>
              </w:rPr>
              <w:t>Kommunens självrisk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DA" w:rsidRDefault="004D00DA" w:rsidP="00891609">
            <w:pPr>
              <w:pStyle w:val="Flttext"/>
              <w:tabs>
                <w:tab w:val="right" w:pos="1985"/>
              </w:tabs>
            </w:pPr>
            <w:r>
              <w:t xml:space="preserve">- </w:t>
            </w:r>
            <w:r>
              <w:tab/>
            </w:r>
            <w:r w:rsidR="00E00B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E00B3E">
              <w:instrText xml:space="preserve"> FORMTEXT </w:instrText>
            </w:r>
            <w:r w:rsidR="00E00B3E">
              <w:fldChar w:fldCharType="separate"/>
            </w:r>
            <w:r w:rsidR="00891609">
              <w:t> </w:t>
            </w:r>
            <w:r w:rsidR="00891609">
              <w:t> </w:t>
            </w:r>
            <w:r w:rsidR="00891609">
              <w:t> </w:t>
            </w:r>
            <w:r w:rsidR="00891609">
              <w:t> </w:t>
            </w:r>
            <w:r w:rsidR="00891609">
              <w:t> </w:t>
            </w:r>
            <w:r w:rsidR="00E00B3E">
              <w:fldChar w:fldCharType="end"/>
            </w:r>
            <w:bookmarkEnd w:id="10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00DA" w:rsidRDefault="004D00DA"/>
        </w:tc>
      </w:tr>
      <w:tr w:rsidR="004D00DA">
        <w:trPr>
          <w:cantSplit/>
          <w:trHeight w:hRule="exact" w:val="56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DA" w:rsidRPr="00E00B3E" w:rsidRDefault="004D00DA">
            <w:pPr>
              <w:pStyle w:val="Rubrikitabell"/>
              <w:rPr>
                <w:b w:val="0"/>
              </w:rPr>
            </w:pPr>
            <w:r w:rsidRPr="00E00B3E">
              <w:rPr>
                <w:b w:val="0"/>
              </w:rPr>
              <w:t>Belopp som kommunen yrkar ersättning med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DA" w:rsidRDefault="004D00DA" w:rsidP="00891609">
            <w:pPr>
              <w:pStyle w:val="Flttext"/>
              <w:tabs>
                <w:tab w:val="right" w:pos="1985"/>
              </w:tabs>
            </w:pPr>
            <w:r>
              <w:t xml:space="preserve">= </w:t>
            </w:r>
            <w:r>
              <w:tab/>
            </w:r>
            <w:r w:rsidR="00E00B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E00B3E">
              <w:instrText xml:space="preserve"> FORMTEXT </w:instrText>
            </w:r>
            <w:r w:rsidR="00E00B3E">
              <w:fldChar w:fldCharType="separate"/>
            </w:r>
            <w:r w:rsidR="00891609">
              <w:t> </w:t>
            </w:r>
            <w:r w:rsidR="00891609">
              <w:t> </w:t>
            </w:r>
            <w:r w:rsidR="00891609">
              <w:t> </w:t>
            </w:r>
            <w:r w:rsidR="00891609">
              <w:t> </w:t>
            </w:r>
            <w:r w:rsidR="00891609">
              <w:t> </w:t>
            </w:r>
            <w:r w:rsidR="00E00B3E">
              <w:fldChar w:fldCharType="end"/>
            </w:r>
            <w:bookmarkEnd w:id="11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00DA" w:rsidRDefault="004D00DA"/>
        </w:tc>
      </w:tr>
    </w:tbl>
    <w:p w:rsidR="004D00DA" w:rsidRDefault="004D00DA">
      <w:pPr>
        <w:pStyle w:val="Rubrikptabell"/>
      </w:pPr>
    </w:p>
    <w:p w:rsidR="004D00DA" w:rsidRDefault="004D00DA">
      <w:pPr>
        <w:pStyle w:val="Rubrikptabell"/>
      </w:pPr>
      <w:r>
        <w:t>D. Underskrift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025"/>
      </w:tblGrid>
      <w:tr w:rsidR="004D00DA" w:rsidTr="00F019E1">
        <w:trPr>
          <w:cantSplit/>
          <w:trHeight w:hRule="exact" w:val="510"/>
        </w:trPr>
        <w:tc>
          <w:tcPr>
            <w:tcW w:w="5320" w:type="dxa"/>
            <w:vMerge w:val="restart"/>
          </w:tcPr>
          <w:p w:rsidR="004D00DA" w:rsidRDefault="004D00DA" w:rsidP="00E00B3E">
            <w:pPr>
              <w:pStyle w:val="Ledtext"/>
              <w:keepNext/>
              <w:keepLines/>
            </w:pPr>
            <w:r>
              <w:t>Datum och underskrift</w:t>
            </w:r>
          </w:p>
          <w:p w:rsidR="004D00DA" w:rsidRDefault="004D00DA" w:rsidP="00E00B3E">
            <w:pPr>
              <w:pStyle w:val="Rubrik2"/>
            </w:pPr>
          </w:p>
          <w:p w:rsidR="004D00DA" w:rsidRDefault="004D00DA" w:rsidP="00E00B3E">
            <w:pPr>
              <w:pStyle w:val="Flttext"/>
            </w:pPr>
          </w:p>
        </w:tc>
        <w:tc>
          <w:tcPr>
            <w:tcW w:w="5025" w:type="dxa"/>
          </w:tcPr>
          <w:p w:rsidR="004D00DA" w:rsidRDefault="004D00DA" w:rsidP="00E00B3E">
            <w:pPr>
              <w:pStyle w:val="Ledtext"/>
              <w:keepNext/>
              <w:keepLines/>
            </w:pPr>
            <w:r>
              <w:t>Namnförtydl</w:t>
            </w:r>
            <w:r w:rsidR="00E00B3E">
              <w:t>igande</w:t>
            </w:r>
          </w:p>
          <w:p w:rsidR="00E00B3E" w:rsidRPr="00E00B3E" w:rsidRDefault="00E00B3E" w:rsidP="00E00B3E">
            <w:pPr>
              <w:pStyle w:val="Flt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D00DA" w:rsidTr="00F019E1">
        <w:trPr>
          <w:cantSplit/>
          <w:trHeight w:hRule="exact" w:val="510"/>
        </w:trPr>
        <w:tc>
          <w:tcPr>
            <w:tcW w:w="5320" w:type="dxa"/>
            <w:vMerge/>
          </w:tcPr>
          <w:p w:rsidR="004D00DA" w:rsidRDefault="004D00DA" w:rsidP="00E00B3E">
            <w:pPr>
              <w:pStyle w:val="Ledtext"/>
              <w:keepNext/>
              <w:keepLines/>
            </w:pPr>
          </w:p>
        </w:tc>
        <w:tc>
          <w:tcPr>
            <w:tcW w:w="5025" w:type="dxa"/>
          </w:tcPr>
          <w:p w:rsidR="004D00DA" w:rsidRDefault="00E00B3E" w:rsidP="00E00B3E">
            <w:pPr>
              <w:pStyle w:val="Ledtext"/>
              <w:keepNext/>
              <w:keepLines/>
            </w:pPr>
            <w:r>
              <w:t>Befattning</w:t>
            </w:r>
          </w:p>
          <w:p w:rsidR="00E00B3E" w:rsidRPr="00E00B3E" w:rsidRDefault="00E00B3E" w:rsidP="00E00B3E">
            <w:pPr>
              <w:pStyle w:val="Flt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4D00DA" w:rsidRDefault="004D00DA">
      <w:pPr>
        <w:pStyle w:val="Rubrikptabell"/>
      </w:pPr>
    </w:p>
    <w:sectPr w:rsidR="004D0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1134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BE" w:rsidRDefault="001C05BE">
      <w:r>
        <w:separator/>
      </w:r>
    </w:p>
  </w:endnote>
  <w:endnote w:type="continuationSeparator" w:id="0">
    <w:p w:rsidR="001C05BE" w:rsidRDefault="001C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89" w:rsidRDefault="004E2A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89" w:rsidRDefault="004E2A8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DA" w:rsidRDefault="00111489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CA2AB7F" wp14:editId="379A2398">
              <wp:simplePos x="0" y="0"/>
              <wp:positionH relativeFrom="column">
                <wp:posOffset>-211455</wp:posOffset>
              </wp:positionH>
              <wp:positionV relativeFrom="page">
                <wp:posOffset>9032240</wp:posOffset>
              </wp:positionV>
              <wp:extent cx="114935" cy="79946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0DA" w:rsidRDefault="00A42537" w:rsidP="00E00B3E">
                          <w:pPr>
                            <w:pStyle w:val="Mallnummer"/>
                          </w:pPr>
                          <w:fldSimple w:instr=" DOCPROPERTY &quot;Mallnr&quot;  \* MERGEFORMAT ">
                            <w:r w:rsidR="004E2A89">
                              <w:t>MSB-83.2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2AB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6.65pt;margin-top:711.2pt;width:9.05pt;height: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" stroked="f">
              <v:textbox style="layout-flow:vertical;mso-layout-flow-alt:bottom-to-top" inset="0,0,0,0">
                <w:txbxContent>
                  <w:p w:rsidR="004D00DA" w:rsidRDefault="00A42537" w:rsidP="00E00B3E">
                    <w:pPr>
                      <w:pStyle w:val="Mallnummer"/>
                    </w:pPr>
                    <w:fldSimple w:instr=" DOCPROPERTY &quot;Mallnr&quot;  \* MERGEFORMAT ">
                      <w:r w:rsidR="004E2A89">
                        <w:t>MSB-83.2</w:t>
                      </w:r>
                    </w:fldSimple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BE" w:rsidRDefault="001C05BE">
      <w:r>
        <w:separator/>
      </w:r>
    </w:p>
  </w:footnote>
  <w:footnote w:type="continuationSeparator" w:id="0">
    <w:p w:rsidR="001C05BE" w:rsidRDefault="001C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89" w:rsidRDefault="004E2A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0"/>
      <w:gridCol w:w="2193"/>
      <w:gridCol w:w="2196"/>
      <w:gridCol w:w="594"/>
    </w:tblGrid>
    <w:tr w:rsidR="004D00DA" w:rsidTr="00F019E1">
      <w:trPr>
        <w:cantSplit/>
        <w:trHeight w:hRule="exact" w:val="1049"/>
      </w:trPr>
      <w:tc>
        <w:tcPr>
          <w:tcW w:w="5320" w:type="dxa"/>
        </w:tcPr>
        <w:p w:rsidR="004D00DA" w:rsidRPr="00263923" w:rsidRDefault="00263923" w:rsidP="00F019E1">
          <w:pPr>
            <w:rPr>
              <w:b/>
            </w:rPr>
          </w:pPr>
          <w:r w:rsidRPr="00263923">
            <w:rPr>
              <w:b/>
            </w:rPr>
            <w:t xml:space="preserve">Myndigheten för </w:t>
          </w:r>
          <w:r w:rsidRPr="00263923">
            <w:rPr>
              <w:b/>
            </w:rPr>
            <w:br/>
            <w:t>samhällsskydd och beredskap</w:t>
          </w:r>
        </w:p>
      </w:tc>
      <w:tc>
        <w:tcPr>
          <w:tcW w:w="4389" w:type="dxa"/>
          <w:gridSpan w:val="2"/>
        </w:tcPr>
        <w:p w:rsidR="004D00DA" w:rsidRDefault="004D00DA">
          <w:pPr>
            <w:pStyle w:val="Dokumentnamn"/>
            <w:rPr>
              <w:snapToGrid w:val="0"/>
            </w:rPr>
          </w:pPr>
          <w:r>
            <w:rPr>
              <w:snapToGrid w:val="0"/>
            </w:rPr>
            <w:t>Ansökan</w:t>
          </w:r>
          <w:r w:rsidR="00E00B3E">
            <w:rPr>
              <w:snapToGrid w:val="0"/>
            </w:rPr>
            <w:t xml:space="preserve"> </w:t>
          </w:r>
          <w:r>
            <w:rPr>
              <w:snapToGrid w:val="0"/>
            </w:rPr>
            <w:t>ersättning räddningstjänstkostnader</w:t>
          </w:r>
        </w:p>
        <w:p w:rsidR="004D00DA" w:rsidRDefault="004D00DA" w:rsidP="00E00B3E">
          <w:pPr>
            <w:pStyle w:val="Blankettinformation"/>
            <w:spacing w:after="0" w:line="240" w:lineRule="exact"/>
            <w:rPr>
              <w:caps/>
            </w:rPr>
          </w:pPr>
          <w:r>
            <w:rPr>
              <w:snapToGrid w:val="0"/>
            </w:rPr>
            <w:t>enligt 7 kap. 3 § lag (2003:778) om skydd mot olyckor</w:t>
          </w:r>
        </w:p>
      </w:tc>
      <w:tc>
        <w:tcPr>
          <w:tcW w:w="594" w:type="dxa"/>
          <w:vAlign w:val="bottom"/>
        </w:tcPr>
        <w:p w:rsidR="004D00DA" w:rsidRDefault="004D00DA" w:rsidP="00E00B3E">
          <w:pPr>
            <w:pStyle w:val="Sidnumrering"/>
            <w:rPr>
              <w:snapToGrid w:val="0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C14B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1C05BE">
            <w:fldChar w:fldCharType="begin"/>
          </w:r>
          <w:r w:rsidR="001C05BE">
            <w:instrText xml:space="preserve"> NUMPAGES </w:instrText>
          </w:r>
          <w:r w:rsidR="001C05BE">
            <w:fldChar w:fldCharType="separate"/>
          </w:r>
          <w:r w:rsidR="004E2A89">
            <w:rPr>
              <w:noProof/>
            </w:rPr>
            <w:t>1</w:t>
          </w:r>
          <w:r w:rsidR="001C05BE">
            <w:rPr>
              <w:noProof/>
            </w:rPr>
            <w:fldChar w:fldCharType="end"/>
          </w:r>
          <w:r>
            <w:t>)</w:t>
          </w:r>
        </w:p>
      </w:tc>
    </w:tr>
    <w:tr w:rsidR="004D00DA">
      <w:trPr>
        <w:cantSplit/>
        <w:trHeight w:hRule="exact" w:val="482"/>
      </w:trPr>
      <w:tc>
        <w:tcPr>
          <w:tcW w:w="5320" w:type="dxa"/>
          <w:vAlign w:val="bottom"/>
        </w:tcPr>
        <w:p w:rsidR="004D00DA" w:rsidRDefault="004D00DA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vAlign w:val="bottom"/>
        </w:tcPr>
        <w:p w:rsidR="004D00DA" w:rsidRDefault="004D00DA"/>
      </w:tc>
      <w:tc>
        <w:tcPr>
          <w:tcW w:w="2790" w:type="dxa"/>
          <w:gridSpan w:val="2"/>
          <w:vAlign w:val="bottom"/>
        </w:tcPr>
        <w:p w:rsidR="004D00DA" w:rsidRDefault="004D00DA"/>
      </w:tc>
    </w:tr>
  </w:tbl>
  <w:p w:rsidR="004D00DA" w:rsidRDefault="004D00DA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89" w:rsidRDefault="004E2A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0D418D"/>
    <w:multiLevelType w:val="hybridMultilevel"/>
    <w:tmpl w:val="A0CE7F7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231BC"/>
    <w:multiLevelType w:val="hybridMultilevel"/>
    <w:tmpl w:val="91A86FDC"/>
    <w:lvl w:ilvl="0" w:tplc="D706B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4A5C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9E34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26DA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0678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D4A2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50C6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5007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16C6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/dyrsJJgJSLbOwi/IOnR1p8Nn4=" w:salt="hIkmAAnOB5kOZGUNXm1f7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9"/>
    <w:rsid w:val="00111489"/>
    <w:rsid w:val="001C05BE"/>
    <w:rsid w:val="002357AE"/>
    <w:rsid w:val="00263923"/>
    <w:rsid w:val="00472BA6"/>
    <w:rsid w:val="004D00DA"/>
    <w:rsid w:val="004E2A89"/>
    <w:rsid w:val="00891609"/>
    <w:rsid w:val="009C14BF"/>
    <w:rsid w:val="009F6048"/>
    <w:rsid w:val="00A42537"/>
    <w:rsid w:val="00B71306"/>
    <w:rsid w:val="00E00B3E"/>
    <w:rsid w:val="00F019E1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5:docId w15:val="{784FA0AD-9D73-464F-AB44-AF806293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23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263923"/>
    <w:pPr>
      <w:keepNext/>
      <w:spacing w:before="24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qFormat/>
    <w:rsid w:val="00263923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263923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263923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263923"/>
    <w:pPr>
      <w:spacing w:after="240"/>
    </w:pPr>
    <w:rPr>
      <w:rFonts w:cs="Arial"/>
      <w:bCs/>
      <w:szCs w:val="24"/>
    </w:rPr>
  </w:style>
  <w:style w:type="paragraph" w:customStyle="1" w:styleId="Ledtext">
    <w:name w:val="Ledtext"/>
    <w:basedOn w:val="Normal"/>
    <w:next w:val="Flttext"/>
    <w:rsid w:val="002357AE"/>
    <w:pPr>
      <w:spacing w:before="10" w:line="240" w:lineRule="auto"/>
    </w:pPr>
    <w:rPr>
      <w:sz w:val="18"/>
    </w:rPr>
  </w:style>
  <w:style w:type="paragraph" w:styleId="Sidhuvud">
    <w:name w:val="header"/>
    <w:basedOn w:val="Normal"/>
    <w:rsid w:val="002639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63923"/>
    <w:pPr>
      <w:tabs>
        <w:tab w:val="center" w:pos="4536"/>
        <w:tab w:val="right" w:pos="9072"/>
      </w:tabs>
    </w:pPr>
  </w:style>
  <w:style w:type="paragraph" w:customStyle="1" w:styleId="Blankettinformation">
    <w:name w:val="Blankettinformation"/>
    <w:basedOn w:val="Brdtext"/>
    <w:rsid w:val="00263923"/>
    <w:pPr>
      <w:spacing w:after="120"/>
    </w:pPr>
    <w:rPr>
      <w:rFonts w:ascii="Verdana" w:hAnsi="Verdana" w:cs="Times New Roman"/>
      <w:bCs w:val="0"/>
      <w:sz w:val="20"/>
      <w:szCs w:val="20"/>
    </w:rPr>
  </w:style>
  <w:style w:type="paragraph" w:customStyle="1" w:styleId="Dokumentnamn">
    <w:name w:val="Dokumentnamn"/>
    <w:basedOn w:val="Rubrik1"/>
    <w:pPr>
      <w:spacing w:before="0"/>
    </w:pPr>
    <w:rPr>
      <w:sz w:val="24"/>
    </w:rPr>
  </w:style>
  <w:style w:type="paragraph" w:customStyle="1" w:styleId="Rubrikptabell">
    <w:name w:val="Rubrik på tabell"/>
    <w:basedOn w:val="Normal"/>
    <w:rsid w:val="00263923"/>
    <w:pPr>
      <w:spacing w:before="200" w:line="240" w:lineRule="auto"/>
    </w:pPr>
    <w:rPr>
      <w:rFonts w:ascii="Verdana" w:hAnsi="Verdana"/>
      <w:b/>
    </w:rPr>
  </w:style>
  <w:style w:type="paragraph" w:customStyle="1" w:styleId="Rubrikitabell">
    <w:name w:val="Rubrik i tabell"/>
    <w:basedOn w:val="Normal"/>
    <w:rsid w:val="00263923"/>
    <w:pPr>
      <w:spacing w:before="40" w:after="40" w:line="220" w:lineRule="exact"/>
    </w:pPr>
    <w:rPr>
      <w:rFonts w:ascii="Verdana" w:hAnsi="Verdana"/>
      <w:b/>
      <w:sz w:val="20"/>
    </w:rPr>
  </w:style>
  <w:style w:type="paragraph" w:customStyle="1" w:styleId="Sidnumrering">
    <w:name w:val="Sidnumrering"/>
    <w:basedOn w:val="Normal"/>
    <w:rsid w:val="00263923"/>
    <w:pPr>
      <w:jc w:val="right"/>
    </w:pPr>
  </w:style>
  <w:style w:type="character" w:styleId="AnvndHyperlnk">
    <w:name w:val="FollowedHyperlink"/>
    <w:basedOn w:val="Standardstycketeckensnitt"/>
    <w:rsid w:val="00263923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263923"/>
    <w:pPr>
      <w:spacing w:before="120" w:after="120"/>
    </w:pPr>
    <w:rPr>
      <w:b/>
      <w:bCs/>
      <w:sz w:val="20"/>
    </w:rPr>
  </w:style>
  <w:style w:type="paragraph" w:customStyle="1" w:styleId="Dokumentrubrik">
    <w:name w:val="Dokumentrubrik"/>
    <w:basedOn w:val="Normal"/>
    <w:rsid w:val="00263923"/>
    <w:rPr>
      <w:rFonts w:ascii="Verdana" w:hAnsi="Verdana"/>
      <w:b/>
      <w:sz w:val="24"/>
    </w:rPr>
  </w:style>
  <w:style w:type="paragraph" w:customStyle="1" w:styleId="Doldkommentar">
    <w:name w:val="Doldkommentar"/>
    <w:basedOn w:val="Normal"/>
    <w:rsid w:val="00263923"/>
    <w:rPr>
      <w:rFonts w:ascii="Arial" w:hAnsi="Arial"/>
      <w:vanish/>
      <w:color w:val="FF0000"/>
      <w:sz w:val="20"/>
      <w:u w:val="dotted"/>
    </w:rPr>
  </w:style>
  <w:style w:type="paragraph" w:customStyle="1" w:styleId="Flttext">
    <w:name w:val="Fälttext"/>
    <w:basedOn w:val="Ledtext"/>
    <w:rsid w:val="002357AE"/>
    <w:pPr>
      <w:spacing w:before="20"/>
    </w:pPr>
    <w:rPr>
      <w:snapToGrid w:val="0"/>
      <w:sz w:val="21"/>
    </w:rPr>
  </w:style>
  <w:style w:type="paragraph" w:customStyle="1" w:styleId="Hjlptext">
    <w:name w:val="Hjälptext"/>
    <w:basedOn w:val="Brdtext"/>
    <w:rsid w:val="00263923"/>
    <w:pPr>
      <w:spacing w:before="60" w:after="180"/>
    </w:pPr>
    <w:rPr>
      <w:rFonts w:cs="Times New Roman"/>
      <w:bCs w:val="0"/>
      <w:i/>
      <w:szCs w:val="20"/>
    </w:rPr>
  </w:style>
  <w:style w:type="character" w:styleId="Hyperlnk">
    <w:name w:val="Hyperlink"/>
    <w:basedOn w:val="Standardstycketeckensnitt"/>
    <w:rsid w:val="00263923"/>
    <w:rPr>
      <w:color w:val="0000FF"/>
      <w:u w:val="single"/>
    </w:rPr>
  </w:style>
  <w:style w:type="character" w:styleId="Kommentarsreferens">
    <w:name w:val="annotation reference"/>
    <w:basedOn w:val="Standardstycketeckensnitt"/>
    <w:semiHidden/>
    <w:rsid w:val="00263923"/>
    <w:rPr>
      <w:sz w:val="16"/>
    </w:rPr>
  </w:style>
  <w:style w:type="paragraph" w:customStyle="1" w:styleId="Krysstext">
    <w:name w:val="Krysstext"/>
    <w:basedOn w:val="Ledtext"/>
    <w:rsid w:val="00263923"/>
    <w:pPr>
      <w:spacing w:before="0"/>
    </w:pPr>
    <w:rPr>
      <w:rFonts w:ascii="Verdana" w:hAnsi="Verdana"/>
      <w:sz w:val="20"/>
    </w:rPr>
  </w:style>
  <w:style w:type="paragraph" w:customStyle="1" w:styleId="Ledtextsidfot">
    <w:name w:val="Ledtext sidfot"/>
    <w:basedOn w:val="Ledtext"/>
    <w:rsid w:val="00263923"/>
    <w:pPr>
      <w:spacing w:before="40"/>
    </w:pPr>
  </w:style>
  <w:style w:type="paragraph" w:customStyle="1" w:styleId="Mallnummer">
    <w:name w:val="Mallnummer"/>
    <w:basedOn w:val="Normal"/>
    <w:rsid w:val="00E00B3E"/>
    <w:pPr>
      <w:spacing w:line="240" w:lineRule="auto"/>
    </w:pPr>
    <w:rPr>
      <w:rFonts w:ascii="Verdana" w:hAnsi="Verdana"/>
      <w:sz w:val="15"/>
    </w:rPr>
  </w:style>
  <w:style w:type="paragraph" w:styleId="Numreradlista">
    <w:name w:val="List Number"/>
    <w:basedOn w:val="Normal"/>
    <w:rsid w:val="00263923"/>
    <w:pPr>
      <w:numPr>
        <w:numId w:val="5"/>
      </w:numPr>
      <w:spacing w:after="60"/>
    </w:pPr>
  </w:style>
  <w:style w:type="paragraph" w:styleId="Punktlista">
    <w:name w:val="List Bullet"/>
    <w:basedOn w:val="Normal"/>
    <w:autoRedefine/>
    <w:rsid w:val="00263923"/>
    <w:pPr>
      <w:numPr>
        <w:numId w:val="7"/>
      </w:numPr>
      <w:spacing w:after="60"/>
    </w:pPr>
  </w:style>
  <w:style w:type="paragraph" w:customStyle="1" w:styleId="Sidfotstext">
    <w:name w:val="Sidfotstext"/>
    <w:basedOn w:val="Normal"/>
    <w:rsid w:val="00263923"/>
    <w:rPr>
      <w:sz w:val="18"/>
    </w:rPr>
  </w:style>
  <w:style w:type="paragraph" w:customStyle="1" w:styleId="Smal">
    <w:name w:val="Smal"/>
    <w:basedOn w:val="Normal"/>
    <w:rsid w:val="00263923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26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bdatalager.msb.local\MSB_Mallar\Mallar\&#214;vriga%20mallar\Ans&#246;kan%20ers&#228;ttning%20r&#228;ddningstj&#228;n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ersättning räddningstjänst</Template>
  <TotalTime>0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ersättning räddningstjänst</vt:lpstr>
    </vt:vector>
  </TitlesOfParts>
  <Company>MSB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ersättning räddningstjänst</dc:title>
  <dc:creator>Rosenblad Therese</dc:creator>
  <cp:lastModifiedBy>Rosenblad Therese</cp:lastModifiedBy>
  <cp:revision>1</cp:revision>
  <cp:lastPrinted>2003-08-12T12:14:00Z</cp:lastPrinted>
  <dcterms:created xsi:type="dcterms:W3CDTF">2021-06-03T08:55:00Z</dcterms:created>
  <dcterms:modified xsi:type="dcterms:W3CDTF">2021-06-03T08:55:00Z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MSB-83.2</vt:lpwstr>
  </property>
  <property fmtid="{D5CDD505-2E9C-101B-9397-08002B2CF9AE}" pid="3" name="Mallagare">
    <vt:lpwstr>UL-TILLS</vt:lpwstr>
  </property>
</Properties>
</file>