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1" w:rsidRDefault="008D1971" w:rsidP="00A73DB9">
      <w:pPr>
        <w:pStyle w:val="Dokinfo"/>
        <w:spacing w:after="80"/>
        <w:ind w:left="-567"/>
      </w:pPr>
    </w:p>
    <w:p w:rsidR="008D1971" w:rsidRDefault="008D1971" w:rsidP="008D1971"/>
    <w:p w:rsidR="003D747B" w:rsidRDefault="003D747B" w:rsidP="003D747B">
      <w:pPr>
        <w:pStyle w:val="Rubrik1"/>
        <w:ind w:right="-2242"/>
        <w:rPr>
          <w:sz w:val="52"/>
          <w:szCs w:val="52"/>
        </w:rPr>
      </w:pPr>
    </w:p>
    <w:p w:rsidR="00F31471" w:rsidRPr="003D747B" w:rsidRDefault="00F1471A" w:rsidP="003D747B">
      <w:pPr>
        <w:pStyle w:val="Rubrik1"/>
        <w:ind w:right="-2242"/>
        <w:rPr>
          <w:sz w:val="52"/>
          <w:szCs w:val="52"/>
        </w:rPr>
      </w:pPr>
      <w:r w:rsidRPr="003D747B">
        <w:rPr>
          <w:sz w:val="52"/>
          <w:szCs w:val="52"/>
        </w:rPr>
        <w:t xml:space="preserve">Checklista </w:t>
      </w:r>
      <w:r w:rsidR="003D747B" w:rsidRPr="003D747B">
        <w:rPr>
          <w:sz w:val="52"/>
          <w:szCs w:val="52"/>
        </w:rPr>
        <w:t xml:space="preserve">för </w:t>
      </w:r>
      <w:r w:rsidRPr="003D747B">
        <w:rPr>
          <w:sz w:val="52"/>
          <w:szCs w:val="52"/>
        </w:rPr>
        <w:t>utvärdering</w:t>
      </w:r>
      <w:r w:rsidR="00F300C5" w:rsidRPr="003D747B">
        <w:rPr>
          <w:sz w:val="52"/>
          <w:szCs w:val="52"/>
        </w:rPr>
        <w:t xml:space="preserve"> </w:t>
      </w:r>
    </w:p>
    <w:p w:rsidR="0067586C" w:rsidRPr="0067586C" w:rsidRDefault="0067586C" w:rsidP="0067586C">
      <w:pPr>
        <w:pStyle w:val="Ingress"/>
        <w:ind w:right="-1675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Ett sätt att planera och kvalitetssäkra en urvärdering är att följa denna checklista. Den är</w:t>
      </w:r>
      <w:r w:rsidR="003D747B" w:rsidRPr="003D747B">
        <w:rPr>
          <w:rFonts w:asciiTheme="minorHAnsi" w:hAnsiTheme="minorHAnsi"/>
          <w:noProof/>
        </w:rPr>
        <w:t xml:space="preserve"> hämtad från MSBs Vägledning Utvärdering av hantering av inträffade händelser</w:t>
      </w:r>
      <w:r>
        <w:rPr>
          <w:rFonts w:asciiTheme="minorHAnsi" w:hAnsiTheme="minorHAnsi"/>
          <w:noProof/>
        </w:rPr>
        <w:t xml:space="preserve"> (s.53)</w:t>
      </w:r>
      <w:r w:rsidR="003D747B" w:rsidRPr="003D747B">
        <w:rPr>
          <w:rFonts w:asciiTheme="minorHAnsi" w:hAnsiTheme="minorHAnsi"/>
          <w:noProof/>
        </w:rPr>
        <w:t xml:space="preserve"> och är baserad på en trappstegsmodell. Checklistan kan användas </w:t>
      </w:r>
      <w:bookmarkStart w:id="0" w:name="_GoBack"/>
      <w:bookmarkEnd w:id="0"/>
      <w:r w:rsidR="003D747B" w:rsidRPr="003D747B">
        <w:rPr>
          <w:rFonts w:asciiTheme="minorHAnsi" w:hAnsiTheme="minorHAnsi"/>
          <w:noProof/>
        </w:rPr>
        <w:t xml:space="preserve">oavsett hur omfattande utvärderingen är. I Vägledningen ges en mer utförlig beskrivning och stöd i hur en utvärdering kan planeras, genomföras och presenteras för att kunna ta tillvara erfarenheter. </w:t>
      </w:r>
    </w:p>
    <w:p w:rsidR="00E92A98" w:rsidRPr="003D747B" w:rsidRDefault="003D747B" w:rsidP="003D747B">
      <w:pPr>
        <w:pStyle w:val="Ingress"/>
        <w:rPr>
          <w:rFonts w:asciiTheme="minorHAnsi" w:hAnsiTheme="minorHAnsi"/>
          <w:noProof/>
        </w:rPr>
      </w:pPr>
      <w:r w:rsidRPr="003D747B">
        <w:rPr>
          <w:rFonts w:asciiTheme="minorHAnsi" w:hAnsiTheme="minorHAnsi"/>
          <w:noProof/>
        </w:rPr>
        <w:t xml:space="preserve">Länk: </w:t>
      </w:r>
      <w:hyperlink r:id="rId8" w:history="1">
        <w:r w:rsidRPr="003D747B">
          <w:rPr>
            <w:rStyle w:val="Hyperlnk"/>
            <w:rFonts w:asciiTheme="minorHAnsi" w:hAnsiTheme="minorHAnsi"/>
            <w:noProof/>
          </w:rPr>
          <w:t>Till vägledningen</w:t>
        </w:r>
      </w:hyperlink>
    </w:p>
    <w:tbl>
      <w:tblPr>
        <w:tblStyle w:val="Tabellrutnt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8"/>
        <w:gridCol w:w="4561"/>
        <w:gridCol w:w="993"/>
      </w:tblGrid>
      <w:tr w:rsidR="00F1471A" w:rsidRPr="00F1471A" w:rsidTr="00F1471A">
        <w:tc>
          <w:tcPr>
            <w:tcW w:w="2238" w:type="dxa"/>
            <w:tcBorders>
              <w:top w:val="single" w:sz="36" w:space="0" w:color="822757"/>
            </w:tcBorders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</w:t>
            </w:r>
          </w:p>
        </w:tc>
        <w:tc>
          <w:tcPr>
            <w:tcW w:w="4561" w:type="dxa"/>
            <w:tcBorders>
              <w:top w:val="single" w:sz="36" w:space="0" w:color="822757"/>
            </w:tcBorders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</w:p>
        </w:tc>
        <w:tc>
          <w:tcPr>
            <w:tcW w:w="993" w:type="dxa"/>
            <w:tcBorders>
              <w:top w:val="single" w:sz="36" w:space="0" w:color="822757"/>
            </w:tcBorders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Klar</w:t>
            </w:r>
          </w:p>
        </w:tc>
      </w:tr>
      <w:tr w:rsidR="00F1471A" w:rsidRPr="00F1471A" w:rsidTr="00F1471A">
        <w:tc>
          <w:tcPr>
            <w:tcW w:w="2238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ind w:left="360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1471A" w:rsidRPr="00F1471A" w:rsidTr="00F1471A">
        <w:tc>
          <w:tcPr>
            <w:tcW w:w="2238" w:type="dxa"/>
            <w:vMerge w:val="restart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 1: VARFÖR ska vi utvärdera?</w:t>
            </w: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Vad är bakgrunden till utvärderingen?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6014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67586C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Vad är syftet med utvärderingen?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48847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67586C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Vad ska resultatet av utvärderingen användas till?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136018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ind w:left="360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1471A" w:rsidRPr="00F1471A" w:rsidTr="00F1471A">
        <w:tc>
          <w:tcPr>
            <w:tcW w:w="2238" w:type="dxa"/>
            <w:vMerge w:val="restart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 2: VAD ska utvärderas?</w:t>
            </w: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Vilket är ämnet för utvärderingen, det vill säga utvärderingsobjektet?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157755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Vilka är utvärderingsfrågorna?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7936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Vilka kriterier ska användas som grund för bedömning?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9204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ind w:left="360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1471A" w:rsidRPr="00F1471A" w:rsidTr="00F1471A">
        <w:tc>
          <w:tcPr>
            <w:tcW w:w="2238" w:type="dxa"/>
            <w:vMerge w:val="restart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 3: VILKA är berörda?</w:t>
            </w: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Vilken är målgruppen och vilka är intressenter i utvärderingen?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18770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Vem ska genomföra utvärderingen?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11978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Vilka ska medverka i utvärderingen?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2125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ind w:left="360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1471A" w:rsidRPr="00F1471A" w:rsidTr="00F1471A">
        <w:tc>
          <w:tcPr>
            <w:tcW w:w="2238" w:type="dxa"/>
            <w:vMerge w:val="restart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 4: HUR ska utvärderingen gå till?</w:t>
            </w: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Vilken typ av information/underlag/data behövs?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17792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 xml:space="preserve">Hur ska data samlas in? 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1883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Hur ska data analyseras och dokumenteras?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59332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ind w:left="360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1471A" w:rsidRPr="00F1471A" w:rsidTr="00F1471A">
        <w:tc>
          <w:tcPr>
            <w:tcW w:w="2238" w:type="dxa"/>
            <w:vMerge w:val="restart"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b/>
                <w:sz w:val="24"/>
                <w:szCs w:val="24"/>
              </w:rPr>
              <w:t>Steg 5: Hur ska vi använda RESULTATET?</w:t>
            </w: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 xml:space="preserve">Hur ska resultaten värderas? 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4778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 xml:space="preserve">Hur ska resultaten redovisas och spridas? 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-83267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1471A" w:rsidRPr="00F1471A" w:rsidTr="00F1471A">
        <w:tc>
          <w:tcPr>
            <w:tcW w:w="2238" w:type="dxa"/>
            <w:vMerge/>
            <w:shd w:val="clear" w:color="auto" w:fill="F2F2F2" w:themeFill="background1" w:themeFillShade="F2"/>
          </w:tcPr>
          <w:p w:rsidR="00F1471A" w:rsidRPr="00F1471A" w:rsidRDefault="00F1471A" w:rsidP="00B84E40">
            <w:pPr>
              <w:pStyle w:val="Brdtext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2F2F2" w:themeFill="background1" w:themeFillShade="F2"/>
          </w:tcPr>
          <w:p w:rsidR="00F1471A" w:rsidRPr="00F1471A" w:rsidRDefault="00F1471A" w:rsidP="00F6757B">
            <w:pPr>
              <w:pStyle w:val="Brdtex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471A">
              <w:rPr>
                <w:rFonts w:asciiTheme="minorHAnsi" w:hAnsiTheme="minorHAnsi"/>
                <w:sz w:val="24"/>
                <w:szCs w:val="24"/>
              </w:rPr>
              <w:t>Hur ska lärdomar från utvärderingen tas tillvara och användas?</w:t>
            </w:r>
          </w:p>
        </w:tc>
        <w:sdt>
          <w:sdtPr>
            <w:rPr>
              <w:rFonts w:asciiTheme="minorHAnsi" w:hAnsiTheme="minorHAnsi"/>
              <w:sz w:val="28"/>
              <w:szCs w:val="24"/>
            </w:rPr>
            <w:id w:val="7584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2F2F2" w:themeFill="background1" w:themeFillShade="F2"/>
              </w:tcPr>
              <w:p w:rsidR="00F1471A" w:rsidRPr="00F1471A" w:rsidRDefault="00F1471A" w:rsidP="00B84E40">
                <w:pPr>
                  <w:pStyle w:val="Brdtext"/>
                  <w:spacing w:after="0" w:line="240" w:lineRule="auto"/>
                  <w:ind w:left="360"/>
                  <w:rPr>
                    <w:rFonts w:asciiTheme="minorHAnsi" w:hAnsiTheme="minorHAnsi"/>
                    <w:sz w:val="28"/>
                    <w:szCs w:val="24"/>
                  </w:rPr>
                </w:pPr>
                <w:r w:rsidRPr="00F1471A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3C463E" w:rsidRDefault="003C463E" w:rsidP="003D747B">
      <w:pPr>
        <w:rPr>
          <w:noProof/>
        </w:rPr>
      </w:pPr>
    </w:p>
    <w:sectPr w:rsidR="003C463E" w:rsidSect="008D1971">
      <w:headerReference w:type="default" r:id="rId9"/>
      <w:footerReference w:type="default" r:id="rId10"/>
      <w:headerReference w:type="first" r:id="rId11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FA" w:rsidRDefault="009866FA" w:rsidP="00EB6EDC">
      <w:pPr>
        <w:spacing w:after="0" w:line="240" w:lineRule="auto"/>
      </w:pPr>
      <w:r>
        <w:separator/>
      </w:r>
    </w:p>
  </w:endnote>
  <w:endnote w:type="continuationSeparator" w:id="0">
    <w:p w:rsidR="009866FA" w:rsidRDefault="009866FA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77" w:rsidRDefault="009866FA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 w:rsidR="0067586C">
          <w:t xml:space="preserve">Kontakta oss: </w:t>
        </w:r>
        <w:r w:rsidR="0067586C">
          <w:br/>
          <w:t>Tel: 0771</w:t>
        </w:r>
        <w:r w:rsidR="0067586C">
          <w:noBreakHyphen/>
          <w:t>240 240</w:t>
        </w:r>
        <w:r w:rsidR="0067586C">
          <w:br/>
          <w:t>registrator@msb.se</w:t>
        </w:r>
        <w:r w:rsidR="0067586C">
          <w:br/>
        </w:r>
        <w:hyperlink r:id="rId1" w:history="1">
          <w:r w:rsidR="0067586C" w:rsidRPr="005109F6">
            <w:rPr>
              <w:rStyle w:val="Hyperlnk"/>
              <w:color w:val="auto"/>
              <w:u w:val="none"/>
            </w:rPr>
            <w:t>www.msb.se</w:t>
          </w:r>
        </w:hyperlink>
        <w:r w:rsidR="0067586C"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FE0B36">
      <w:rPr>
        <w:noProof/>
      </w:rPr>
      <w:t xml:space="preserve"> </w:t>
    </w:r>
  </w:p>
  <w:p w:rsidR="00385BA9" w:rsidRPr="00FE0B36" w:rsidRDefault="00385BA9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1" name="Bildobjekt 11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FA" w:rsidRDefault="009866FA" w:rsidP="00EB6EDC">
      <w:pPr>
        <w:spacing w:after="0" w:line="240" w:lineRule="auto"/>
      </w:pPr>
      <w:r>
        <w:separator/>
      </w:r>
    </w:p>
  </w:footnote>
  <w:footnote w:type="continuationSeparator" w:id="0">
    <w:p w:rsidR="009866FA" w:rsidRDefault="009866FA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71" w:rsidRDefault="003D747B" w:rsidP="008D1971">
    <w:pPr>
      <w:pStyle w:val="Sidhuvud"/>
    </w:pPr>
    <w:r w:rsidRPr="0002291F"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552FD533" wp14:editId="4A512E4E">
          <wp:simplePos x="0" y="0"/>
          <wp:positionH relativeFrom="page">
            <wp:posOffset>184434</wp:posOffset>
          </wp:positionH>
          <wp:positionV relativeFrom="page">
            <wp:posOffset>185865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F08D4"/>
    <w:multiLevelType w:val="hybridMultilevel"/>
    <w:tmpl w:val="B944EFD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AB2382"/>
    <w:multiLevelType w:val="hybridMultilevel"/>
    <w:tmpl w:val="D1C61012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30FD4"/>
    <w:multiLevelType w:val="hybridMultilevel"/>
    <w:tmpl w:val="BF0E27B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06360"/>
    <w:multiLevelType w:val="hybridMultilevel"/>
    <w:tmpl w:val="48681E5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C3E99"/>
    <w:multiLevelType w:val="hybridMultilevel"/>
    <w:tmpl w:val="7246458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D73B9"/>
    <w:multiLevelType w:val="multilevel"/>
    <w:tmpl w:val="57524FD4"/>
    <w:numStyleLink w:val="Listformatnumreradlista"/>
  </w:abstractNum>
  <w:abstractNum w:abstractNumId="9" w15:restartNumberingAfterBreak="0">
    <w:nsid w:val="7AB00C41"/>
    <w:multiLevelType w:val="multilevel"/>
    <w:tmpl w:val="60181320"/>
    <w:numStyleLink w:val="Listformatpunktlista"/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A"/>
    <w:rsid w:val="00010494"/>
    <w:rsid w:val="00012E38"/>
    <w:rsid w:val="0002291F"/>
    <w:rsid w:val="0002743E"/>
    <w:rsid w:val="00027C73"/>
    <w:rsid w:val="00044E87"/>
    <w:rsid w:val="000534C6"/>
    <w:rsid w:val="000675A9"/>
    <w:rsid w:val="00070C42"/>
    <w:rsid w:val="00087492"/>
    <w:rsid w:val="0009636F"/>
    <w:rsid w:val="000A03F6"/>
    <w:rsid w:val="000C1069"/>
    <w:rsid w:val="000C319D"/>
    <w:rsid w:val="000C42C3"/>
    <w:rsid w:val="000D216B"/>
    <w:rsid w:val="000F6331"/>
    <w:rsid w:val="00112EE2"/>
    <w:rsid w:val="001414C3"/>
    <w:rsid w:val="00166901"/>
    <w:rsid w:val="001B1D3F"/>
    <w:rsid w:val="0020743B"/>
    <w:rsid w:val="00226B99"/>
    <w:rsid w:val="00254F90"/>
    <w:rsid w:val="00261948"/>
    <w:rsid w:val="00277187"/>
    <w:rsid w:val="002773D9"/>
    <w:rsid w:val="002D1651"/>
    <w:rsid w:val="002D543D"/>
    <w:rsid w:val="002E3310"/>
    <w:rsid w:val="00307FB5"/>
    <w:rsid w:val="0031048F"/>
    <w:rsid w:val="003249F6"/>
    <w:rsid w:val="003277A0"/>
    <w:rsid w:val="00334492"/>
    <w:rsid w:val="00344A21"/>
    <w:rsid w:val="00373B7B"/>
    <w:rsid w:val="00374485"/>
    <w:rsid w:val="00385BA9"/>
    <w:rsid w:val="003B0DA5"/>
    <w:rsid w:val="003C0DC6"/>
    <w:rsid w:val="003C1488"/>
    <w:rsid w:val="003C463E"/>
    <w:rsid w:val="003D747B"/>
    <w:rsid w:val="00417C8E"/>
    <w:rsid w:val="00426033"/>
    <w:rsid w:val="00437C5B"/>
    <w:rsid w:val="00441B17"/>
    <w:rsid w:val="004862C3"/>
    <w:rsid w:val="004A3376"/>
    <w:rsid w:val="004F2479"/>
    <w:rsid w:val="005109F6"/>
    <w:rsid w:val="0051423A"/>
    <w:rsid w:val="00582498"/>
    <w:rsid w:val="00583270"/>
    <w:rsid w:val="005C59CF"/>
    <w:rsid w:val="005D2A2F"/>
    <w:rsid w:val="005E10FC"/>
    <w:rsid w:val="00617728"/>
    <w:rsid w:val="0062692B"/>
    <w:rsid w:val="00644861"/>
    <w:rsid w:val="0067586C"/>
    <w:rsid w:val="006878D4"/>
    <w:rsid w:val="006A3A77"/>
    <w:rsid w:val="006B5B8C"/>
    <w:rsid w:val="006C4C15"/>
    <w:rsid w:val="006F3B68"/>
    <w:rsid w:val="007055FD"/>
    <w:rsid w:val="00725E85"/>
    <w:rsid w:val="00734D28"/>
    <w:rsid w:val="00743DD8"/>
    <w:rsid w:val="00751621"/>
    <w:rsid w:val="007754CC"/>
    <w:rsid w:val="007B7E7D"/>
    <w:rsid w:val="007C01EC"/>
    <w:rsid w:val="007E482A"/>
    <w:rsid w:val="00882BEF"/>
    <w:rsid w:val="008955F3"/>
    <w:rsid w:val="008B5540"/>
    <w:rsid w:val="008B5E08"/>
    <w:rsid w:val="008D1971"/>
    <w:rsid w:val="009018E0"/>
    <w:rsid w:val="0090422C"/>
    <w:rsid w:val="0092342C"/>
    <w:rsid w:val="009279DE"/>
    <w:rsid w:val="009519DB"/>
    <w:rsid w:val="0095361D"/>
    <w:rsid w:val="00966B6D"/>
    <w:rsid w:val="00985C97"/>
    <w:rsid w:val="009866FA"/>
    <w:rsid w:val="009B35F1"/>
    <w:rsid w:val="009D18E7"/>
    <w:rsid w:val="009E5672"/>
    <w:rsid w:val="00A636E6"/>
    <w:rsid w:val="00A73DB9"/>
    <w:rsid w:val="00A865D3"/>
    <w:rsid w:val="00A97E9D"/>
    <w:rsid w:val="00AC0911"/>
    <w:rsid w:val="00B03227"/>
    <w:rsid w:val="00B222B7"/>
    <w:rsid w:val="00B40F64"/>
    <w:rsid w:val="00B52212"/>
    <w:rsid w:val="00B60ED2"/>
    <w:rsid w:val="00B7484E"/>
    <w:rsid w:val="00B805E9"/>
    <w:rsid w:val="00B81147"/>
    <w:rsid w:val="00BD148B"/>
    <w:rsid w:val="00BD1E33"/>
    <w:rsid w:val="00BE2684"/>
    <w:rsid w:val="00BE5E12"/>
    <w:rsid w:val="00C615DB"/>
    <w:rsid w:val="00C74168"/>
    <w:rsid w:val="00C97990"/>
    <w:rsid w:val="00CA493F"/>
    <w:rsid w:val="00CB4755"/>
    <w:rsid w:val="00CE5FED"/>
    <w:rsid w:val="00D05B13"/>
    <w:rsid w:val="00D637E0"/>
    <w:rsid w:val="00D9054F"/>
    <w:rsid w:val="00DA23D9"/>
    <w:rsid w:val="00DB1BF3"/>
    <w:rsid w:val="00DB428B"/>
    <w:rsid w:val="00DE2036"/>
    <w:rsid w:val="00E04E2F"/>
    <w:rsid w:val="00E1234E"/>
    <w:rsid w:val="00E25353"/>
    <w:rsid w:val="00E300C7"/>
    <w:rsid w:val="00E34D73"/>
    <w:rsid w:val="00E92A98"/>
    <w:rsid w:val="00EB6EDC"/>
    <w:rsid w:val="00EF34B0"/>
    <w:rsid w:val="00F033E0"/>
    <w:rsid w:val="00F1471A"/>
    <w:rsid w:val="00F20233"/>
    <w:rsid w:val="00F300C5"/>
    <w:rsid w:val="00F31471"/>
    <w:rsid w:val="00F63349"/>
    <w:rsid w:val="00F64DB7"/>
    <w:rsid w:val="00F6757B"/>
    <w:rsid w:val="00F97FA3"/>
    <w:rsid w:val="00FB2826"/>
    <w:rsid w:val="00FE0B3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9566"/>
  <w15:chartTrackingRefBased/>
  <w15:docId w15:val="{03D8D131-D727-4A74-BDB8-CD91E07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paragraph" w:styleId="Brdtext">
    <w:name w:val="Body Text"/>
    <w:basedOn w:val="Normal"/>
    <w:link w:val="BrdtextChar"/>
    <w:rsid w:val="00F1471A"/>
    <w:pPr>
      <w:spacing w:after="170" w:line="290" w:lineRule="atLeast"/>
    </w:pPr>
    <w:rPr>
      <w:rFonts w:ascii="Georgia" w:eastAsia="Times New Roman" w:hAnsi="Georgia" w:cs="Times New Roman"/>
      <w:sz w:val="21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1471A"/>
    <w:rPr>
      <w:rFonts w:ascii="Georgia" w:eastAsia="Times New Roman" w:hAnsi="Georgia" w:cs="Times New Roman"/>
      <w:sz w:val="21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v/publikationer/utvardering-av-hantering-av-intraffade-handelser-vagled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Lundqvist Marie</dc:creator>
  <cp:keywords/>
  <dc:description/>
  <cp:lastModifiedBy>Gunnel Rosenkvist</cp:lastModifiedBy>
  <cp:revision>2</cp:revision>
  <cp:lastPrinted>2019-02-28T08:54:00Z</cp:lastPrinted>
  <dcterms:created xsi:type="dcterms:W3CDTF">2021-06-22T07:31:00Z</dcterms:created>
  <dcterms:modified xsi:type="dcterms:W3CDTF">2021-06-22T07:31:00Z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</Properties>
</file>