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2268"/>
        <w:gridCol w:w="284"/>
        <w:gridCol w:w="31"/>
        <w:gridCol w:w="2379"/>
      </w:tblGrid>
      <w:tr w:rsidR="006979D5" w:rsidTr="009871D4">
        <w:trPr>
          <w:cantSplit/>
        </w:trPr>
        <w:tc>
          <w:tcPr>
            <w:tcW w:w="7229" w:type="dxa"/>
            <w:gridSpan w:val="2"/>
            <w:vMerge w:val="restart"/>
            <w:tcBorders>
              <w:right w:val="single" w:sz="4" w:space="0" w:color="auto"/>
            </w:tcBorders>
          </w:tcPr>
          <w:p w:rsidR="0061104A" w:rsidRDefault="0061104A" w:rsidP="0061104A">
            <w:pPr>
              <w:pStyle w:val="Litentext"/>
              <w:rPr>
                <w:b/>
                <w:sz w:val="22"/>
                <w:szCs w:val="22"/>
              </w:rPr>
            </w:pPr>
          </w:p>
          <w:p w:rsidR="0061104A" w:rsidRPr="009871D4" w:rsidRDefault="0061104A" w:rsidP="0061104A">
            <w:pPr>
              <w:pStyle w:val="Litentext"/>
              <w:rPr>
                <w:b/>
                <w:sz w:val="19"/>
                <w:szCs w:val="19"/>
              </w:rPr>
            </w:pPr>
            <w:r w:rsidRPr="009871D4">
              <w:rPr>
                <w:b/>
                <w:sz w:val="19"/>
                <w:szCs w:val="19"/>
              </w:rPr>
              <w:t>Kunduppgifter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9D5" w:rsidRDefault="006979D5" w:rsidP="00970CE4">
            <w:pPr>
              <w:pStyle w:val="Litentext"/>
            </w:pPr>
            <w:r>
              <w:t>Datum</w:t>
            </w:r>
          </w:p>
        </w:tc>
      </w:tr>
      <w:tr w:rsidR="006979D5" w:rsidRPr="00E27227" w:rsidTr="009871D4">
        <w:trPr>
          <w:cantSplit/>
          <w:trHeight w:hRule="exact" w:val="384"/>
        </w:trPr>
        <w:tc>
          <w:tcPr>
            <w:tcW w:w="7229" w:type="dxa"/>
            <w:gridSpan w:val="2"/>
            <w:vMerge/>
            <w:tcBorders>
              <w:right w:val="single" w:sz="4" w:space="0" w:color="auto"/>
            </w:tcBorders>
          </w:tcPr>
          <w:p w:rsidR="006979D5" w:rsidRDefault="006979D5" w:rsidP="00970CE4">
            <w:pPr>
              <w:pStyle w:val="Rubrik2"/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D5" w:rsidRPr="00E27227" w:rsidRDefault="006979D5" w:rsidP="00E9717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bookmarkStart w:id="1" w:name="_GoBack"/>
            <w:bookmarkEnd w:id="1"/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  <w:r w:rsidRPr="00E27227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7227">
              <w:rPr>
                <w:rFonts w:ascii="Times New Roman" w:hAnsi="Times New Roman"/>
              </w:rPr>
              <w:instrText xml:space="preserve"> FORMTEXT </w:instrText>
            </w:r>
            <w:r w:rsidRPr="00E27227">
              <w:rPr>
                <w:rFonts w:ascii="Times New Roman" w:hAnsi="Times New Roman"/>
              </w:rPr>
            </w:r>
            <w:r w:rsidRPr="00E27227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E27227"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Organisation</w:t>
            </w:r>
            <w:r w:rsidR="00547461">
              <w:t>/</w:t>
            </w:r>
            <w:r w:rsidR="00546F67">
              <w:t>Före</w:t>
            </w:r>
            <w:r w:rsidR="00547461">
              <w:t>tag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Rakel kundnummer</w:t>
            </w:r>
          </w:p>
        </w:tc>
      </w:tr>
      <w:tr w:rsidR="009871D4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Adress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Organisationsnummer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Ort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Pr="003A147E" w:rsidRDefault="00971659" w:rsidP="000857E3">
            <w:pPr>
              <w:rPr>
                <w:rFonts w:ascii="Times New Roman" w:hAnsi="Times New Roman"/>
                <w:b/>
              </w:rPr>
            </w:pPr>
            <w:r w:rsidRPr="003A147E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147E">
              <w:rPr>
                <w:rFonts w:ascii="Times New Roman" w:hAnsi="Times New Roman"/>
                <w:b/>
              </w:rPr>
              <w:instrText xml:space="preserve"> FORMTEXT </w:instrText>
            </w:r>
            <w:r w:rsidRPr="003A147E">
              <w:rPr>
                <w:rFonts w:ascii="Times New Roman" w:hAnsi="Times New Roman"/>
                <w:b/>
              </w:rPr>
            </w:r>
            <w:r w:rsidRPr="003A147E">
              <w:rPr>
                <w:rFonts w:ascii="Times New Roman" w:hAnsi="Times New Roman"/>
                <w:b/>
              </w:rPr>
              <w:fldChar w:fldCharType="separate"/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="00DE1FC7">
              <w:rPr>
                <w:rFonts w:ascii="Times New Roman" w:hAnsi="Times New Roman"/>
                <w:b/>
                <w:noProof/>
              </w:rPr>
              <w:t> </w:t>
            </w:r>
            <w:r w:rsidRPr="003A147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971659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pStyle w:val="Litentext"/>
            </w:pPr>
            <w:r>
              <w:t>Telefon (växel)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59" w:rsidRDefault="005F5BF6" w:rsidP="000857E3">
            <w:pPr>
              <w:pStyle w:val="Litentext"/>
            </w:pPr>
            <w:r>
              <w:t>Fax</w:t>
            </w:r>
          </w:p>
        </w:tc>
      </w:tr>
      <w:tr w:rsidR="00971659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9" w:rsidRDefault="00971659" w:rsidP="00085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871D4" w:rsidTr="00723F0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Kontaktperson för 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1D4" w:rsidRDefault="009871D4" w:rsidP="00723F09">
            <w:pPr>
              <w:pStyle w:val="Litentext"/>
            </w:pPr>
            <w:r>
              <w:t>Mobiltelefon</w:t>
            </w:r>
          </w:p>
        </w:tc>
      </w:tr>
      <w:tr w:rsidR="009871D4" w:rsidTr="00723F0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A42370" w:rsidRDefault="009871D4" w:rsidP="00723F09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D4" w:rsidRPr="00863BA8" w:rsidRDefault="009871D4" w:rsidP="00723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>
        <w:tc>
          <w:tcPr>
            <w:tcW w:w="9923" w:type="dxa"/>
            <w:gridSpan w:val="5"/>
          </w:tcPr>
          <w:p w:rsidR="005E2DFA" w:rsidRDefault="00843F1A" w:rsidP="00843F1A">
            <w:pPr>
              <w:pStyle w:val="Rubrik3"/>
            </w:pPr>
            <w:r>
              <w:t>Uppgifter om annan Rakelorganisation</w:t>
            </w:r>
          </w:p>
        </w:tc>
      </w:tr>
      <w:tr w:rsidR="00200A48" w:rsidTr="00200A48">
        <w:trPr>
          <w:trHeight w:val="493"/>
        </w:trPr>
        <w:tc>
          <w:tcPr>
            <w:tcW w:w="75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48" w:rsidRDefault="00200A48" w:rsidP="00B95709">
            <w:pPr>
              <w:pStyle w:val="Litentext"/>
            </w:pPr>
            <w:r>
              <w:t>Organisation/Företag</w:t>
            </w:r>
          </w:p>
          <w:p w:rsidR="00200A48" w:rsidRPr="006F2FDF" w:rsidRDefault="00200A48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48" w:rsidRPr="00200A48" w:rsidRDefault="00200A48">
            <w:pPr>
              <w:spacing w:line="240" w:lineRule="auto"/>
              <w:rPr>
                <w:sz w:val="15"/>
              </w:rPr>
            </w:pPr>
            <w:r w:rsidRPr="00200A48">
              <w:rPr>
                <w:sz w:val="15"/>
              </w:rPr>
              <w:t>Rakel kundnummer</w:t>
            </w:r>
          </w:p>
          <w:p w:rsidR="00200A48" w:rsidRPr="006F2FDF" w:rsidRDefault="00200A48" w:rsidP="00200A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5E2DFA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C24EF0" w:rsidP="00B95709">
            <w:pPr>
              <w:pStyle w:val="Litentext"/>
            </w:pPr>
            <w:r>
              <w:t>A</w:t>
            </w:r>
            <w:r w:rsidR="005E2DFA">
              <w:t>dress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DFA" w:rsidRDefault="003010DA" w:rsidP="00B95709">
            <w:pPr>
              <w:pStyle w:val="Litentext"/>
            </w:pPr>
            <w:r>
              <w:t>Organisationsnummer</w:t>
            </w:r>
          </w:p>
        </w:tc>
      </w:tr>
      <w:tr w:rsidR="005E2DFA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A" w:rsidRDefault="005E2DFA" w:rsidP="00B957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24EF0" w:rsidTr="00F7051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Postnummer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pStyle w:val="Litentext"/>
            </w:pPr>
            <w:r>
              <w:t>Ort</w:t>
            </w:r>
          </w:p>
        </w:tc>
      </w:tr>
      <w:tr w:rsidR="00C24EF0" w:rsidTr="00F70519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F0" w:rsidRDefault="00C24EF0" w:rsidP="004B38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91B96" w:rsidTr="009871D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61104A">
            <w:pPr>
              <w:pStyle w:val="Litentext"/>
            </w:pPr>
            <w:r>
              <w:t>Kontaktperson</w:t>
            </w:r>
            <w:r w:rsidR="001742F1">
              <w:t xml:space="preserve"> för </w:t>
            </w:r>
            <w:r w:rsidR="0061104A">
              <w:t>anslutningen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Telefon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B96" w:rsidRDefault="00B91B96" w:rsidP="00490120">
            <w:pPr>
              <w:pStyle w:val="Litentext"/>
            </w:pPr>
            <w:r>
              <w:t>Mobiltelefon</w:t>
            </w:r>
          </w:p>
        </w:tc>
      </w:tr>
      <w:tr w:rsidR="00B91B96" w:rsidTr="009871D4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A42370" w:rsidRDefault="00B91B96" w:rsidP="00490120">
            <w:pPr>
              <w:rPr>
                <w:rFonts w:ascii="Times New Roman" w:hAnsi="Times New Roman"/>
              </w:rPr>
            </w:pPr>
            <w:r w:rsidRPr="00A42370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42370">
              <w:rPr>
                <w:rFonts w:ascii="Times New Roman" w:hAnsi="Times New Roman"/>
              </w:rPr>
              <w:instrText xml:space="preserve"> FORMTEXT </w:instrText>
            </w:r>
            <w:r w:rsidRPr="00A42370">
              <w:rPr>
                <w:rFonts w:ascii="Times New Roman" w:hAnsi="Times New Roman"/>
              </w:rPr>
            </w:r>
            <w:r w:rsidRPr="00A42370"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Pr="00A4237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96" w:rsidRPr="00863BA8" w:rsidRDefault="00B91B96" w:rsidP="004901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70519" w:rsidRPr="00ED2F00" w:rsidRDefault="009F0663" w:rsidP="00ED2F00">
      <w:pPr>
        <w:pStyle w:val="Rubrik3"/>
      </w:pPr>
      <w:r>
        <w:t xml:space="preserve">Följande </w:t>
      </w:r>
      <w:r w:rsidR="00200A48">
        <w:t>medgivande</w:t>
      </w:r>
      <w:r w:rsidR="0098148F">
        <w:t xml:space="preserve"> återkallas</w:t>
      </w:r>
      <w:r>
        <w:t xml:space="preserve"> </w:t>
      </w:r>
    </w:p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1"/>
        <w:gridCol w:w="4962"/>
      </w:tblGrid>
      <w:tr w:rsidR="00F82469" w:rsidTr="006D7DF3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Pr="00822BBD" w:rsidRDefault="00200A48" w:rsidP="006D7DF3">
            <w:pPr>
              <w:pStyle w:val="Litentext"/>
              <w:rPr>
                <w:szCs w:val="15"/>
              </w:rPr>
            </w:pPr>
            <w:r>
              <w:rPr>
                <w:szCs w:val="15"/>
              </w:rPr>
              <w:t>Beskrivning av medgivande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469" w:rsidRDefault="0098148F" w:rsidP="006D7DF3">
            <w:pPr>
              <w:pStyle w:val="Litentext"/>
            </w:pPr>
            <w:r>
              <w:t>Fr.o.m.</w:t>
            </w:r>
          </w:p>
        </w:tc>
      </w:tr>
      <w:tr w:rsidR="00F82469" w:rsidTr="006D7DF3">
        <w:trPr>
          <w:trHeight w:hRule="exact" w:val="284"/>
        </w:trPr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Pr="00822BBD" w:rsidRDefault="00F82469" w:rsidP="00200A48">
            <w:pPr>
              <w:rPr>
                <w:sz w:val="15"/>
                <w:szCs w:val="15"/>
              </w:rPr>
            </w:pPr>
            <w:r w:rsidRPr="00822BBD">
              <w:rPr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BBD">
              <w:rPr>
                <w:sz w:val="15"/>
                <w:szCs w:val="15"/>
              </w:rPr>
              <w:instrText xml:space="preserve"> FORMTEXT </w:instrText>
            </w:r>
            <w:r w:rsidRPr="00822BBD">
              <w:rPr>
                <w:sz w:val="15"/>
                <w:szCs w:val="15"/>
              </w:rPr>
            </w:r>
            <w:r w:rsidRPr="00822BBD">
              <w:rPr>
                <w:sz w:val="15"/>
                <w:szCs w:val="15"/>
              </w:rPr>
              <w:fldChar w:fldCharType="separate"/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t> </w:t>
            </w:r>
            <w:r w:rsidRPr="00822BBD">
              <w:rPr>
                <w:sz w:val="15"/>
                <w:szCs w:val="15"/>
              </w:rPr>
              <w:fldChar w:fldCharType="end"/>
            </w:r>
            <w:r w:rsidRPr="00822BBD">
              <w:rPr>
                <w:sz w:val="15"/>
                <w:szCs w:val="15"/>
              </w:rPr>
              <w:t xml:space="preserve">       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69" w:rsidRDefault="00F82469" w:rsidP="006D7D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537C36" w:rsidRDefault="00537C36"/>
    <w:tbl>
      <w:tblPr>
        <w:tblW w:w="9923" w:type="dxa"/>
        <w:tblInd w:w="-34" w:type="dxa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49"/>
        <w:gridCol w:w="2556"/>
        <w:gridCol w:w="4918"/>
      </w:tblGrid>
      <w:tr w:rsidR="00CD68CA" w:rsidTr="00822BBD">
        <w:trPr>
          <w:cantSplit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Ort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Datum</w:t>
            </w:r>
          </w:p>
        </w:tc>
        <w:tc>
          <w:tcPr>
            <w:tcW w:w="4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0A6C" w:rsidRDefault="00CD68CA" w:rsidP="00FC0A6C">
            <w:pPr>
              <w:ind w:left="963"/>
              <w:rPr>
                <w:b/>
              </w:rPr>
            </w:pPr>
            <w:r>
              <w:br/>
            </w:r>
            <w:r w:rsidR="00FC0A6C">
              <w:rPr>
                <w:b/>
              </w:rPr>
              <w:t xml:space="preserve">Mejla/skicka underskriven blankett och ev. bilagor till: </w:t>
            </w:r>
          </w:p>
          <w:p w:rsidR="00FC0A6C" w:rsidRDefault="00A81FA1" w:rsidP="00FC0A6C">
            <w:pPr>
              <w:ind w:left="963"/>
            </w:pPr>
            <w:hyperlink r:id="rId7" w:history="1">
              <w:r w:rsidR="00FC0A6C" w:rsidRPr="005145B2">
                <w:rPr>
                  <w:rStyle w:val="Hyperlnk"/>
                </w:rPr>
                <w:t>kundstod.rakel@msb.se</w:t>
              </w:r>
            </w:hyperlink>
          </w:p>
          <w:p w:rsidR="00FC0A6C" w:rsidRDefault="00FC0A6C" w:rsidP="00FC0A6C">
            <w:pPr>
              <w:pStyle w:val="Litentext"/>
              <w:ind w:left="963"/>
            </w:pPr>
          </w:p>
          <w:p w:rsidR="00FC0A6C" w:rsidRDefault="00FC0A6C" w:rsidP="00FC0A6C">
            <w:pPr>
              <w:pStyle w:val="Litentext"/>
              <w:ind w:left="963"/>
            </w:pPr>
            <w:r>
              <w:t>Teracom AB/Rakel kundstöd</w:t>
            </w:r>
          </w:p>
          <w:p w:rsidR="00FC0A6C" w:rsidRDefault="00FC0A6C" w:rsidP="00FC0A6C">
            <w:pPr>
              <w:pStyle w:val="Litentext"/>
              <w:ind w:left="963"/>
            </w:pPr>
            <w:r>
              <w:t>Box 30150</w:t>
            </w:r>
          </w:p>
          <w:p w:rsidR="00FC0A6C" w:rsidRDefault="00FC0A6C" w:rsidP="00FC0A6C">
            <w:pPr>
              <w:pStyle w:val="Litentext"/>
              <w:ind w:left="963"/>
            </w:pPr>
            <w:r>
              <w:t>104 25 Stockholm</w:t>
            </w:r>
          </w:p>
          <w:p w:rsidR="00CD68CA" w:rsidRDefault="00CD68CA" w:rsidP="00F166C2">
            <w:pPr>
              <w:pStyle w:val="Litentext"/>
              <w:ind w:left="963"/>
            </w:pPr>
          </w:p>
        </w:tc>
      </w:tr>
      <w:tr w:rsidR="00CD68CA" w:rsidTr="00822BBD">
        <w:trPr>
          <w:cantSplit/>
        </w:trPr>
        <w:tc>
          <w:tcPr>
            <w:tcW w:w="2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 w:rsidR="00DE1FC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602834" w:rsidP="00F166C2"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 w:rsidR="00DE1FC7"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  <w:tr w:rsidR="00CD68CA" w:rsidRPr="00DC7BD7" w:rsidTr="00822BBD">
        <w:trPr>
          <w:cantSplit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8CA" w:rsidRPr="00DC7BD7" w:rsidRDefault="00CD68CA" w:rsidP="00843F1A">
            <w:pPr>
              <w:pStyle w:val="Litentext"/>
            </w:pPr>
            <w:r w:rsidRPr="00DC7BD7">
              <w:t xml:space="preserve">Underskrift av </w:t>
            </w:r>
            <w:r w:rsidR="0098148F">
              <w:t>B</w:t>
            </w:r>
            <w:r w:rsidR="00795AFC">
              <w:t xml:space="preserve">ehörig </w:t>
            </w:r>
            <w:r w:rsidR="0098148F">
              <w:t>B</w:t>
            </w:r>
            <w:r w:rsidR="00843F1A">
              <w:t>eställare</w:t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Pr="00DC7BD7" w:rsidRDefault="00CD68CA" w:rsidP="00F166C2">
            <w:pPr>
              <w:pStyle w:val="Litentext"/>
            </w:pPr>
          </w:p>
        </w:tc>
      </w:tr>
      <w:tr w:rsidR="00CD68CA" w:rsidTr="00822BBD">
        <w:trPr>
          <w:cantSplit/>
          <w:trHeight w:val="567"/>
        </w:trPr>
        <w:tc>
          <w:tcPr>
            <w:tcW w:w="5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Sidhuvud"/>
            </w:pP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/>
        </w:tc>
      </w:tr>
      <w:tr w:rsidR="00CD68CA" w:rsidTr="00822BBD">
        <w:trPr>
          <w:cantSplit/>
          <w:trHeight w:val="198"/>
        </w:trPr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CA" w:rsidRDefault="00CD68CA" w:rsidP="00F166C2">
            <w:pPr>
              <w:pStyle w:val="Litentext"/>
            </w:pPr>
            <w:r>
              <w:t>Namnförtydligande</w:t>
            </w:r>
          </w:p>
          <w:p w:rsidR="00822BBD" w:rsidRDefault="00822BBD" w:rsidP="00F166C2">
            <w:pPr>
              <w:pStyle w:val="Liten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D68CA" w:rsidRDefault="00CD68CA" w:rsidP="00F166C2">
            <w:pPr>
              <w:pStyle w:val="Litentext"/>
            </w:pPr>
          </w:p>
        </w:tc>
      </w:tr>
    </w:tbl>
    <w:p w:rsidR="00793504" w:rsidRDefault="00793504" w:rsidP="00793504">
      <w:pPr>
        <w:rPr>
          <w:b/>
        </w:rPr>
      </w:pPr>
    </w:p>
    <w:sectPr w:rsidR="00793504" w:rsidSect="004261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996" w:rsidRDefault="00561996">
      <w:r>
        <w:separator/>
      </w:r>
    </w:p>
  </w:endnote>
  <w:endnote w:type="continuationSeparator" w:id="0">
    <w:p w:rsidR="00561996" w:rsidRDefault="0056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A1" w:rsidRDefault="00A81FA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A1" w:rsidRDefault="00A81FA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693"/>
      <w:gridCol w:w="2835"/>
      <w:gridCol w:w="2126"/>
    </w:tblGrid>
    <w:tr w:rsidR="00EF5B80" w:rsidRPr="00DA6BB5">
      <w:trPr>
        <w:cantSplit/>
      </w:trPr>
      <w:tc>
        <w:tcPr>
          <w:tcW w:w="992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b/>
              <w:bCs/>
              <w:sz w:val="16"/>
              <w:szCs w:val="16"/>
            </w:rPr>
            <w:t>MSB</w:t>
          </w:r>
          <w:r w:rsidRPr="00DA6BB5"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EF5B80" w:rsidRPr="00DA6BB5">
      <w:trPr>
        <w:cantSplit/>
      </w:trPr>
      <w:tc>
        <w:tcPr>
          <w:tcW w:w="226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 w:rsidRPr="00DA6BB5">
            <w:rPr>
              <w:rFonts w:ascii="Georgia" w:hAnsi="Georgia"/>
              <w:b/>
              <w:sz w:val="16"/>
              <w:szCs w:val="16"/>
            </w:rPr>
            <w:t>Postadress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651 81 Karlstad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Besöksadress: 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Stockholm: </w:t>
          </w:r>
          <w:r w:rsidR="00AA78F5">
            <w:rPr>
              <w:rFonts w:ascii="Georgia" w:hAnsi="Georgia"/>
              <w:sz w:val="16"/>
              <w:szCs w:val="16"/>
            </w:rPr>
            <w:t>Terminalvägen</w:t>
          </w:r>
          <w:r w:rsidR="00ED2F00">
            <w:rPr>
              <w:rFonts w:ascii="Georgia" w:hAnsi="Georgia"/>
              <w:sz w:val="16"/>
              <w:szCs w:val="16"/>
            </w:rPr>
            <w:t xml:space="preserve"> 14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 xml:space="preserve">Karlstad: </w:t>
          </w:r>
          <w:r w:rsidR="00C36265">
            <w:rPr>
              <w:rFonts w:ascii="Georgia" w:hAnsi="Georgia"/>
              <w:sz w:val="16"/>
              <w:szCs w:val="16"/>
            </w:rPr>
            <w:t>Packhusallén 2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Sandö: Sandövägen 7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Revinge: Revingeby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Telefon: 0771-240 240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Fax: 010-240 56 00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  <w:p w:rsidR="00EF5B80" w:rsidRPr="00DA6BB5" w:rsidRDefault="008E78D7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www.msb</w:t>
          </w:r>
          <w:r w:rsidR="00EF5B80" w:rsidRPr="00DA6BB5">
            <w:rPr>
              <w:rFonts w:ascii="Georgia" w:hAnsi="Georgia"/>
              <w:sz w:val="16"/>
              <w:szCs w:val="16"/>
            </w:rPr>
            <w:t>.se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Org nr.</w:t>
          </w:r>
        </w:p>
        <w:p w:rsidR="00EF5B80" w:rsidRPr="00DA6BB5" w:rsidRDefault="00EF5B80">
          <w:pPr>
            <w:pStyle w:val="Sidfot"/>
            <w:rPr>
              <w:rFonts w:ascii="Georgia" w:hAnsi="Georgia"/>
              <w:sz w:val="16"/>
              <w:szCs w:val="16"/>
            </w:rPr>
          </w:pPr>
          <w:r w:rsidRPr="00DA6BB5">
            <w:rPr>
              <w:rFonts w:ascii="Georgia" w:hAnsi="Georgia"/>
              <w:sz w:val="16"/>
              <w:szCs w:val="16"/>
            </w:rPr>
            <w:t>202100-5984</w:t>
          </w:r>
        </w:p>
      </w:tc>
    </w:tr>
  </w:tbl>
  <w:p w:rsidR="009C2C1B" w:rsidRDefault="009C2C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996" w:rsidRDefault="00561996">
      <w:r>
        <w:separator/>
      </w:r>
    </w:p>
  </w:footnote>
  <w:footnote w:type="continuationSeparator" w:id="0">
    <w:p w:rsidR="00561996" w:rsidRDefault="0056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A1" w:rsidRDefault="00A81FA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E52E06">
      <w:trPr>
        <w:cantSplit/>
      </w:trPr>
      <w:tc>
        <w:tcPr>
          <w:tcW w:w="4886" w:type="dxa"/>
          <w:vMerge w:val="restart"/>
        </w:tcPr>
        <w:p w:rsidR="006E3F06" w:rsidRDefault="006E3F06" w:rsidP="006E3F06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E52E06" w:rsidRDefault="006E3F06" w:rsidP="006E3F06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E52E06" w:rsidRDefault="00E52E06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2" w:name="capPage_02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A78F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76ED1">
            <w:rPr>
              <w:noProof/>
            </w:rPr>
            <w:fldChar w:fldCharType="begin"/>
          </w:r>
          <w:r w:rsidR="00376ED1">
            <w:rPr>
              <w:noProof/>
            </w:rPr>
            <w:instrText xml:space="preserve"> NUMPAGES  \* MERGEFORMAT </w:instrText>
          </w:r>
          <w:r w:rsidR="00376ED1">
            <w:rPr>
              <w:noProof/>
            </w:rPr>
            <w:fldChar w:fldCharType="separate"/>
          </w:r>
          <w:r w:rsidR="00AA78F5">
            <w:rPr>
              <w:noProof/>
            </w:rPr>
            <w:t>2</w:t>
          </w:r>
          <w:r w:rsidR="00376ED1">
            <w:rPr>
              <w:noProof/>
            </w:rPr>
            <w:fldChar w:fldCharType="end"/>
          </w:r>
          <w:r>
            <w:t>)</w:t>
          </w:r>
        </w:p>
      </w:tc>
    </w:tr>
    <w:tr w:rsidR="00E52E06">
      <w:trPr>
        <w:cantSplit/>
      </w:trPr>
      <w:tc>
        <w:tcPr>
          <w:tcW w:w="4886" w:type="dxa"/>
          <w:vMerge/>
        </w:tcPr>
        <w:p w:rsidR="00E52E06" w:rsidRDefault="00E52E06">
          <w:pPr>
            <w:pStyle w:val="Sidfot"/>
          </w:pPr>
        </w:p>
      </w:tc>
      <w:tc>
        <w:tcPr>
          <w:tcW w:w="2911" w:type="dxa"/>
        </w:tcPr>
        <w:p w:rsidR="00E52E06" w:rsidRDefault="00E52E06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50" w:rsidRDefault="00FF3350"/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2127"/>
      <w:gridCol w:w="1988"/>
    </w:tblGrid>
    <w:tr w:rsidR="00E52E06" w:rsidTr="000814F6">
      <w:trPr>
        <w:cantSplit/>
      </w:trPr>
      <w:tc>
        <w:tcPr>
          <w:tcW w:w="6521" w:type="dxa"/>
          <w:vMerge w:val="restart"/>
        </w:tcPr>
        <w:p w:rsidR="00FF3350" w:rsidRDefault="00DC3F21" w:rsidP="00243A7B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ge">
                  <wp:posOffset>-192405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37C36" w:rsidRDefault="00537C36" w:rsidP="00243A7B">
          <w:pPr>
            <w:pStyle w:val="Sidfot"/>
          </w:pPr>
        </w:p>
        <w:p w:rsidR="0061104A" w:rsidRDefault="0061104A" w:rsidP="00243A7B">
          <w:pPr>
            <w:pStyle w:val="Sidfot"/>
            <w:tabs>
              <w:tab w:val="left" w:pos="4417"/>
            </w:tabs>
          </w:pPr>
        </w:p>
        <w:p w:rsidR="00DC3F21" w:rsidRDefault="00CB4E94" w:rsidP="00CB4E94">
          <w:pPr>
            <w:pStyle w:val="Sidfo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</w:t>
          </w:r>
          <w:r w:rsidR="00064FC1">
            <w:rPr>
              <w:b/>
              <w:sz w:val="22"/>
              <w:szCs w:val="22"/>
            </w:rPr>
            <w:t xml:space="preserve"> </w:t>
          </w:r>
        </w:p>
        <w:p w:rsidR="00DC3F21" w:rsidRDefault="00DC3F21" w:rsidP="00CB4E94">
          <w:pPr>
            <w:pStyle w:val="Sidfot"/>
            <w:rPr>
              <w:b/>
              <w:sz w:val="22"/>
              <w:szCs w:val="22"/>
            </w:rPr>
          </w:pPr>
        </w:p>
        <w:p w:rsidR="00537C36" w:rsidRPr="0061104A" w:rsidRDefault="00DC3F21" w:rsidP="00CB4E94">
          <w:pPr>
            <w:pStyle w:val="Sidfot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</w:t>
          </w:r>
          <w:r w:rsidR="00064FC1">
            <w:rPr>
              <w:b/>
              <w:sz w:val="22"/>
              <w:szCs w:val="22"/>
            </w:rPr>
            <w:t xml:space="preserve"> </w:t>
          </w:r>
          <w:r w:rsidR="000814F6">
            <w:rPr>
              <w:b/>
              <w:sz w:val="22"/>
              <w:szCs w:val="22"/>
            </w:rPr>
            <w:t xml:space="preserve">Återkallande av </w:t>
          </w:r>
          <w:r w:rsidR="001B4760">
            <w:rPr>
              <w:b/>
              <w:sz w:val="22"/>
              <w:szCs w:val="22"/>
            </w:rPr>
            <w:t>medgivande</w:t>
          </w:r>
          <w:r w:rsidR="000814F6">
            <w:rPr>
              <w:b/>
              <w:sz w:val="22"/>
              <w:szCs w:val="22"/>
            </w:rPr>
            <w:t xml:space="preserve"> </w:t>
          </w:r>
          <w:r w:rsidR="00CB4E94">
            <w:rPr>
              <w:b/>
              <w:sz w:val="22"/>
              <w:szCs w:val="22"/>
            </w:rPr>
            <w:br/>
            <w:t xml:space="preserve">         </w:t>
          </w:r>
          <w:r w:rsidR="00064FC1">
            <w:rPr>
              <w:b/>
              <w:sz w:val="22"/>
              <w:szCs w:val="22"/>
            </w:rPr>
            <w:t xml:space="preserve">  </w:t>
          </w:r>
          <w:r w:rsidR="000814F6">
            <w:rPr>
              <w:b/>
              <w:sz w:val="22"/>
              <w:szCs w:val="22"/>
            </w:rPr>
            <w:t xml:space="preserve">till </w:t>
          </w:r>
          <w:r w:rsidR="00CB4E94">
            <w:rPr>
              <w:b/>
              <w:sz w:val="22"/>
              <w:szCs w:val="22"/>
            </w:rPr>
            <w:t xml:space="preserve">annan </w:t>
          </w:r>
          <w:r w:rsidR="00243A7B">
            <w:rPr>
              <w:b/>
              <w:sz w:val="22"/>
              <w:szCs w:val="22"/>
            </w:rPr>
            <w:t>Rakelorganisation</w:t>
          </w:r>
        </w:p>
      </w:tc>
      <w:tc>
        <w:tcPr>
          <w:tcW w:w="2127" w:type="dxa"/>
        </w:tcPr>
        <w:p w:rsidR="0061104A" w:rsidRDefault="0061104A" w:rsidP="00243A7B">
          <w:pPr>
            <w:spacing w:line="240" w:lineRule="auto"/>
          </w:pPr>
        </w:p>
      </w:tc>
      <w:tc>
        <w:tcPr>
          <w:tcW w:w="1988" w:type="dxa"/>
        </w:tcPr>
        <w:p w:rsidR="00E52E06" w:rsidRDefault="00E52E06">
          <w:pPr>
            <w:spacing w:line="240" w:lineRule="auto"/>
          </w:pPr>
        </w:p>
      </w:tc>
    </w:tr>
    <w:tr w:rsidR="00E52E06" w:rsidTr="000814F6">
      <w:trPr>
        <w:cantSplit/>
      </w:trPr>
      <w:tc>
        <w:tcPr>
          <w:tcW w:w="6521" w:type="dxa"/>
          <w:vMerge/>
        </w:tcPr>
        <w:p w:rsidR="00E52E06" w:rsidRDefault="00E52E06" w:rsidP="00243A7B">
          <w:pPr>
            <w:pStyle w:val="Sidfot"/>
          </w:pPr>
        </w:p>
      </w:tc>
      <w:tc>
        <w:tcPr>
          <w:tcW w:w="2127" w:type="dxa"/>
        </w:tcPr>
        <w:p w:rsidR="00E52E06" w:rsidRDefault="00E52E06" w:rsidP="00243A7B">
          <w:pPr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pStyle w:val="Litentext"/>
            <w:spacing w:before="60"/>
          </w:pPr>
          <w:bookmarkStart w:id="3" w:name="capPage_01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81FA1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76ED1">
            <w:rPr>
              <w:noProof/>
            </w:rPr>
            <w:fldChar w:fldCharType="begin"/>
          </w:r>
          <w:r w:rsidR="00376ED1">
            <w:rPr>
              <w:noProof/>
            </w:rPr>
            <w:instrText xml:space="preserve"> NUMPAGES  \* MERGEFORMAT </w:instrText>
          </w:r>
          <w:r w:rsidR="00376ED1">
            <w:rPr>
              <w:noProof/>
            </w:rPr>
            <w:fldChar w:fldCharType="separate"/>
          </w:r>
          <w:r w:rsidR="00A81FA1">
            <w:rPr>
              <w:noProof/>
            </w:rPr>
            <w:t>1</w:t>
          </w:r>
          <w:r w:rsidR="00376ED1">
            <w:rPr>
              <w:noProof/>
            </w:rPr>
            <w:fldChar w:fldCharType="end"/>
          </w:r>
          <w:r>
            <w:t>)</w:t>
          </w:r>
        </w:p>
      </w:tc>
    </w:tr>
    <w:tr w:rsidR="00E52E06" w:rsidTr="000814F6">
      <w:trPr>
        <w:cantSplit/>
      </w:trPr>
      <w:tc>
        <w:tcPr>
          <w:tcW w:w="6521" w:type="dxa"/>
          <w:vMerge/>
        </w:tcPr>
        <w:p w:rsidR="00E52E06" w:rsidRDefault="00E52E06" w:rsidP="00243A7B">
          <w:pPr>
            <w:pStyle w:val="Sidfot"/>
          </w:pPr>
        </w:p>
      </w:tc>
      <w:tc>
        <w:tcPr>
          <w:tcW w:w="2127" w:type="dxa"/>
        </w:tcPr>
        <w:p w:rsidR="00E52E06" w:rsidRDefault="00E52E06" w:rsidP="00243A7B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40"/>
            <w:rPr>
              <w:sz w:val="15"/>
            </w:rPr>
          </w:pPr>
        </w:p>
      </w:tc>
    </w:tr>
    <w:tr w:rsidR="00E52E06" w:rsidTr="000814F6">
      <w:trPr>
        <w:cantSplit/>
      </w:trPr>
      <w:tc>
        <w:tcPr>
          <w:tcW w:w="6521" w:type="dxa"/>
          <w:vMerge/>
        </w:tcPr>
        <w:p w:rsidR="00E52E06" w:rsidRDefault="00E52E06" w:rsidP="00243A7B">
          <w:pPr>
            <w:pStyle w:val="Sidfot"/>
          </w:pPr>
        </w:p>
      </w:tc>
      <w:tc>
        <w:tcPr>
          <w:tcW w:w="4115" w:type="dxa"/>
          <w:gridSpan w:val="2"/>
        </w:tcPr>
        <w:p w:rsidR="00E52E06" w:rsidRDefault="00E52E06" w:rsidP="00243A7B">
          <w:pPr>
            <w:pStyle w:val="Litentext"/>
            <w:spacing w:before="180"/>
          </w:pPr>
        </w:p>
      </w:tc>
    </w:tr>
    <w:tr w:rsidR="00E52E06" w:rsidTr="000814F6">
      <w:trPr>
        <w:cantSplit/>
      </w:trPr>
      <w:tc>
        <w:tcPr>
          <w:tcW w:w="6521" w:type="dxa"/>
          <w:vMerge/>
        </w:tcPr>
        <w:p w:rsidR="00E52E06" w:rsidRDefault="00E52E06" w:rsidP="00243A7B">
          <w:pPr>
            <w:pStyle w:val="Sidfot"/>
          </w:pPr>
        </w:p>
      </w:tc>
      <w:tc>
        <w:tcPr>
          <w:tcW w:w="2127" w:type="dxa"/>
        </w:tcPr>
        <w:p w:rsidR="00E52E06" w:rsidRDefault="00E52E06" w:rsidP="00243A7B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E52E06" w:rsidRDefault="00E52E06">
          <w:pPr>
            <w:spacing w:before="120" w:line="160" w:lineRule="atLeast"/>
            <w:rPr>
              <w:sz w:val="15"/>
            </w:rPr>
          </w:pPr>
        </w:p>
      </w:tc>
    </w:tr>
    <w:tr w:rsidR="00E52E06" w:rsidTr="000814F6">
      <w:trPr>
        <w:cantSplit/>
        <w:trHeight w:val="608"/>
      </w:trPr>
      <w:tc>
        <w:tcPr>
          <w:tcW w:w="6521" w:type="dxa"/>
          <w:vMerge/>
        </w:tcPr>
        <w:p w:rsidR="00E52E06" w:rsidRDefault="00E52E06" w:rsidP="00243A7B">
          <w:pPr>
            <w:pStyle w:val="Sidfot"/>
          </w:pPr>
        </w:p>
      </w:tc>
      <w:tc>
        <w:tcPr>
          <w:tcW w:w="2127" w:type="dxa"/>
        </w:tcPr>
        <w:p w:rsidR="00E52E06" w:rsidRDefault="00E52E06" w:rsidP="00243A7B">
          <w:pPr>
            <w:pStyle w:val="Litentext"/>
            <w:spacing w:before="180"/>
          </w:pPr>
        </w:p>
        <w:p w:rsidR="000814F6" w:rsidRDefault="000814F6" w:rsidP="00243A7B">
          <w:pPr>
            <w:pStyle w:val="Litentext"/>
            <w:spacing w:before="180"/>
          </w:pPr>
        </w:p>
      </w:tc>
      <w:tc>
        <w:tcPr>
          <w:tcW w:w="1988" w:type="dxa"/>
        </w:tcPr>
        <w:p w:rsidR="00E52E06" w:rsidRDefault="008C720E" w:rsidP="00843F1A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</w:t>
          </w:r>
          <w:r w:rsidR="008D22E5">
            <w:rPr>
              <w:sz w:val="15"/>
            </w:rPr>
            <w:t>3</w:t>
          </w:r>
          <w:r w:rsidR="00843F1A">
            <w:rPr>
              <w:sz w:val="15"/>
            </w:rPr>
            <w:t>5</w:t>
          </w:r>
          <w:r w:rsidR="008D22E5">
            <w:rPr>
              <w:sz w:val="15"/>
            </w:rPr>
            <w:t xml:space="preserve"> </w:t>
          </w:r>
          <w:r>
            <w:rPr>
              <w:sz w:val="15"/>
            </w:rPr>
            <w:t xml:space="preserve">version </w:t>
          </w:r>
          <w:r w:rsidR="00A81FA1">
            <w:rPr>
              <w:sz w:val="15"/>
            </w:rPr>
            <w:t>2</w:t>
          </w:r>
        </w:p>
      </w:tc>
    </w:tr>
  </w:tbl>
  <w:p w:rsidR="00E52E06" w:rsidRDefault="00E52E06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c3fl55ee32MXXLDStzj2VwT3bhj+lQXY4QTZwqqdoQq3eZajxRmEmTRSzeHNFSB2q4YfV5vKwxrjvjPt8cJlA==" w:salt="cn4STL3IoZrrdzmcw8/56g==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9C"/>
    <w:rsid w:val="00001C4B"/>
    <w:rsid w:val="000055A5"/>
    <w:rsid w:val="00027160"/>
    <w:rsid w:val="00027BFD"/>
    <w:rsid w:val="00030D07"/>
    <w:rsid w:val="00040D42"/>
    <w:rsid w:val="00043ACC"/>
    <w:rsid w:val="000509AB"/>
    <w:rsid w:val="00054496"/>
    <w:rsid w:val="00054C34"/>
    <w:rsid w:val="00060256"/>
    <w:rsid w:val="000606E9"/>
    <w:rsid w:val="0006342D"/>
    <w:rsid w:val="00064FC1"/>
    <w:rsid w:val="00066DF0"/>
    <w:rsid w:val="000814F6"/>
    <w:rsid w:val="000857E3"/>
    <w:rsid w:val="000970E5"/>
    <w:rsid w:val="000A331E"/>
    <w:rsid w:val="000A7E01"/>
    <w:rsid w:val="000B5688"/>
    <w:rsid w:val="000C46D8"/>
    <w:rsid w:val="000C5C72"/>
    <w:rsid w:val="000D13CD"/>
    <w:rsid w:val="000D7CEC"/>
    <w:rsid w:val="000E5509"/>
    <w:rsid w:val="000F59E8"/>
    <w:rsid w:val="0011194C"/>
    <w:rsid w:val="00112E6A"/>
    <w:rsid w:val="00147656"/>
    <w:rsid w:val="00151081"/>
    <w:rsid w:val="001518D7"/>
    <w:rsid w:val="00153692"/>
    <w:rsid w:val="00154585"/>
    <w:rsid w:val="00172B42"/>
    <w:rsid w:val="001742F1"/>
    <w:rsid w:val="00175EE0"/>
    <w:rsid w:val="00190284"/>
    <w:rsid w:val="00197EE7"/>
    <w:rsid w:val="001A4593"/>
    <w:rsid w:val="001B4760"/>
    <w:rsid w:val="001B7409"/>
    <w:rsid w:val="001B7DA8"/>
    <w:rsid w:val="001C0BCC"/>
    <w:rsid w:val="001C2CE8"/>
    <w:rsid w:val="001C3C50"/>
    <w:rsid w:val="001D7D56"/>
    <w:rsid w:val="001E3756"/>
    <w:rsid w:val="001F391B"/>
    <w:rsid w:val="00200A48"/>
    <w:rsid w:val="002050FB"/>
    <w:rsid w:val="00243A7B"/>
    <w:rsid w:val="0026594D"/>
    <w:rsid w:val="002772F7"/>
    <w:rsid w:val="002806B0"/>
    <w:rsid w:val="00282653"/>
    <w:rsid w:val="00283E71"/>
    <w:rsid w:val="00292559"/>
    <w:rsid w:val="00294D1E"/>
    <w:rsid w:val="002A01CF"/>
    <w:rsid w:val="002A43E1"/>
    <w:rsid w:val="002E0249"/>
    <w:rsid w:val="002F052B"/>
    <w:rsid w:val="003010DA"/>
    <w:rsid w:val="003044C2"/>
    <w:rsid w:val="00310ADD"/>
    <w:rsid w:val="00320366"/>
    <w:rsid w:val="0032152F"/>
    <w:rsid w:val="00325691"/>
    <w:rsid w:val="00326DD2"/>
    <w:rsid w:val="00330697"/>
    <w:rsid w:val="00330E42"/>
    <w:rsid w:val="00334228"/>
    <w:rsid w:val="00345888"/>
    <w:rsid w:val="003504EC"/>
    <w:rsid w:val="00354430"/>
    <w:rsid w:val="00360ACF"/>
    <w:rsid w:val="003649A9"/>
    <w:rsid w:val="00376ED1"/>
    <w:rsid w:val="003A147E"/>
    <w:rsid w:val="003B225F"/>
    <w:rsid w:val="003C116D"/>
    <w:rsid w:val="003C55F8"/>
    <w:rsid w:val="003C62F5"/>
    <w:rsid w:val="003E03AE"/>
    <w:rsid w:val="003E60D7"/>
    <w:rsid w:val="003E6EF5"/>
    <w:rsid w:val="00400E0D"/>
    <w:rsid w:val="00401A2D"/>
    <w:rsid w:val="0041304F"/>
    <w:rsid w:val="00413FD0"/>
    <w:rsid w:val="004154D6"/>
    <w:rsid w:val="004261D5"/>
    <w:rsid w:val="00431715"/>
    <w:rsid w:val="00447467"/>
    <w:rsid w:val="00472B24"/>
    <w:rsid w:val="00490120"/>
    <w:rsid w:val="00494E7E"/>
    <w:rsid w:val="004B0A25"/>
    <w:rsid w:val="004B3808"/>
    <w:rsid w:val="004B68EE"/>
    <w:rsid w:val="004C4E88"/>
    <w:rsid w:val="004D4F90"/>
    <w:rsid w:val="004F20E7"/>
    <w:rsid w:val="00513562"/>
    <w:rsid w:val="005159C4"/>
    <w:rsid w:val="00520EFD"/>
    <w:rsid w:val="00522D4C"/>
    <w:rsid w:val="00527488"/>
    <w:rsid w:val="00530EDB"/>
    <w:rsid w:val="00537C36"/>
    <w:rsid w:val="00546F67"/>
    <w:rsid w:val="00547304"/>
    <w:rsid w:val="00547461"/>
    <w:rsid w:val="00561996"/>
    <w:rsid w:val="005807A6"/>
    <w:rsid w:val="005A1D2B"/>
    <w:rsid w:val="005A398A"/>
    <w:rsid w:val="005B177F"/>
    <w:rsid w:val="005B7EB7"/>
    <w:rsid w:val="005C51E8"/>
    <w:rsid w:val="005D094E"/>
    <w:rsid w:val="005E2DFA"/>
    <w:rsid w:val="005E3592"/>
    <w:rsid w:val="005E3A9F"/>
    <w:rsid w:val="005F3115"/>
    <w:rsid w:val="005F5BF6"/>
    <w:rsid w:val="00602834"/>
    <w:rsid w:val="0061104A"/>
    <w:rsid w:val="00630410"/>
    <w:rsid w:val="006310B2"/>
    <w:rsid w:val="006377CD"/>
    <w:rsid w:val="00640CEE"/>
    <w:rsid w:val="00641FAD"/>
    <w:rsid w:val="00645459"/>
    <w:rsid w:val="0064695C"/>
    <w:rsid w:val="006613A9"/>
    <w:rsid w:val="006945CF"/>
    <w:rsid w:val="006979D5"/>
    <w:rsid w:val="006A4E80"/>
    <w:rsid w:val="006B5016"/>
    <w:rsid w:val="006C4801"/>
    <w:rsid w:val="006D16CE"/>
    <w:rsid w:val="006D3D1D"/>
    <w:rsid w:val="006E3F06"/>
    <w:rsid w:val="006F2FDF"/>
    <w:rsid w:val="00714E4A"/>
    <w:rsid w:val="00733BA4"/>
    <w:rsid w:val="00741165"/>
    <w:rsid w:val="007474C6"/>
    <w:rsid w:val="00767839"/>
    <w:rsid w:val="007920C3"/>
    <w:rsid w:val="00793504"/>
    <w:rsid w:val="00794250"/>
    <w:rsid w:val="00795AFC"/>
    <w:rsid w:val="00796BF0"/>
    <w:rsid w:val="007A24BF"/>
    <w:rsid w:val="007D29E2"/>
    <w:rsid w:val="007D2C27"/>
    <w:rsid w:val="007D2DD6"/>
    <w:rsid w:val="007D6F21"/>
    <w:rsid w:val="007E1826"/>
    <w:rsid w:val="007E376C"/>
    <w:rsid w:val="007F23D5"/>
    <w:rsid w:val="007F6EBE"/>
    <w:rsid w:val="0081229A"/>
    <w:rsid w:val="00817A62"/>
    <w:rsid w:val="00822BBD"/>
    <w:rsid w:val="00834797"/>
    <w:rsid w:val="00843F1A"/>
    <w:rsid w:val="00847200"/>
    <w:rsid w:val="0086064E"/>
    <w:rsid w:val="008C720E"/>
    <w:rsid w:val="008D11E1"/>
    <w:rsid w:val="008D22E5"/>
    <w:rsid w:val="008D530A"/>
    <w:rsid w:val="008E2515"/>
    <w:rsid w:val="008E2B63"/>
    <w:rsid w:val="008E78D7"/>
    <w:rsid w:val="008F0059"/>
    <w:rsid w:val="0090141E"/>
    <w:rsid w:val="009027DF"/>
    <w:rsid w:val="0091410C"/>
    <w:rsid w:val="0092683C"/>
    <w:rsid w:val="00927E50"/>
    <w:rsid w:val="0093119C"/>
    <w:rsid w:val="0093159C"/>
    <w:rsid w:val="00932F02"/>
    <w:rsid w:val="00933C3C"/>
    <w:rsid w:val="009375DA"/>
    <w:rsid w:val="0094614F"/>
    <w:rsid w:val="00956EF7"/>
    <w:rsid w:val="00970CE4"/>
    <w:rsid w:val="00971659"/>
    <w:rsid w:val="009739BA"/>
    <w:rsid w:val="009811E9"/>
    <w:rsid w:val="0098148F"/>
    <w:rsid w:val="009871D4"/>
    <w:rsid w:val="0099515F"/>
    <w:rsid w:val="009A4C56"/>
    <w:rsid w:val="009B55CF"/>
    <w:rsid w:val="009C2C1B"/>
    <w:rsid w:val="009D0C5D"/>
    <w:rsid w:val="009D326B"/>
    <w:rsid w:val="009D453C"/>
    <w:rsid w:val="009E0E66"/>
    <w:rsid w:val="009F0663"/>
    <w:rsid w:val="009F178D"/>
    <w:rsid w:val="009F4C4F"/>
    <w:rsid w:val="00A014D9"/>
    <w:rsid w:val="00A15753"/>
    <w:rsid w:val="00A1717A"/>
    <w:rsid w:val="00A17AE3"/>
    <w:rsid w:val="00A20ABD"/>
    <w:rsid w:val="00A33E60"/>
    <w:rsid w:val="00A441CB"/>
    <w:rsid w:val="00A45FC2"/>
    <w:rsid w:val="00A5485E"/>
    <w:rsid w:val="00A81FA1"/>
    <w:rsid w:val="00A91B2A"/>
    <w:rsid w:val="00AA68D3"/>
    <w:rsid w:val="00AA78F5"/>
    <w:rsid w:val="00AB4A8E"/>
    <w:rsid w:val="00AC6076"/>
    <w:rsid w:val="00AE168C"/>
    <w:rsid w:val="00AF1039"/>
    <w:rsid w:val="00AF5A86"/>
    <w:rsid w:val="00AF6B3B"/>
    <w:rsid w:val="00B210B2"/>
    <w:rsid w:val="00B2178D"/>
    <w:rsid w:val="00B37675"/>
    <w:rsid w:val="00B42EFE"/>
    <w:rsid w:val="00B472F6"/>
    <w:rsid w:val="00B52C09"/>
    <w:rsid w:val="00B81E16"/>
    <w:rsid w:val="00B91B96"/>
    <w:rsid w:val="00B955E0"/>
    <w:rsid w:val="00B95709"/>
    <w:rsid w:val="00BC2EA5"/>
    <w:rsid w:val="00BC5ABE"/>
    <w:rsid w:val="00BE0456"/>
    <w:rsid w:val="00BE2DA7"/>
    <w:rsid w:val="00BF58F7"/>
    <w:rsid w:val="00C07A97"/>
    <w:rsid w:val="00C1022B"/>
    <w:rsid w:val="00C12A89"/>
    <w:rsid w:val="00C20D60"/>
    <w:rsid w:val="00C24EF0"/>
    <w:rsid w:val="00C26442"/>
    <w:rsid w:val="00C32D73"/>
    <w:rsid w:val="00C36265"/>
    <w:rsid w:val="00C41867"/>
    <w:rsid w:val="00C429B3"/>
    <w:rsid w:val="00C6736F"/>
    <w:rsid w:val="00CA1E15"/>
    <w:rsid w:val="00CB4E94"/>
    <w:rsid w:val="00CB6224"/>
    <w:rsid w:val="00CC118D"/>
    <w:rsid w:val="00CC6ECB"/>
    <w:rsid w:val="00CD68CA"/>
    <w:rsid w:val="00CF1878"/>
    <w:rsid w:val="00CF62FE"/>
    <w:rsid w:val="00D13817"/>
    <w:rsid w:val="00D1694B"/>
    <w:rsid w:val="00D17711"/>
    <w:rsid w:val="00D27780"/>
    <w:rsid w:val="00D33C9C"/>
    <w:rsid w:val="00D40386"/>
    <w:rsid w:val="00D42BF9"/>
    <w:rsid w:val="00D50C97"/>
    <w:rsid w:val="00D5615D"/>
    <w:rsid w:val="00D612DC"/>
    <w:rsid w:val="00D6617E"/>
    <w:rsid w:val="00D74EDC"/>
    <w:rsid w:val="00D7749C"/>
    <w:rsid w:val="00D87986"/>
    <w:rsid w:val="00D96999"/>
    <w:rsid w:val="00DA1CA0"/>
    <w:rsid w:val="00DA6BB5"/>
    <w:rsid w:val="00DA6C42"/>
    <w:rsid w:val="00DB043E"/>
    <w:rsid w:val="00DC3F21"/>
    <w:rsid w:val="00DC5E18"/>
    <w:rsid w:val="00DE1FC7"/>
    <w:rsid w:val="00DF4DCE"/>
    <w:rsid w:val="00E0638F"/>
    <w:rsid w:val="00E13BAF"/>
    <w:rsid w:val="00E168B5"/>
    <w:rsid w:val="00E52E06"/>
    <w:rsid w:val="00E65A47"/>
    <w:rsid w:val="00E70A93"/>
    <w:rsid w:val="00E91400"/>
    <w:rsid w:val="00E936A8"/>
    <w:rsid w:val="00E97178"/>
    <w:rsid w:val="00EA279E"/>
    <w:rsid w:val="00EC1757"/>
    <w:rsid w:val="00ED12F4"/>
    <w:rsid w:val="00ED2F00"/>
    <w:rsid w:val="00ED3780"/>
    <w:rsid w:val="00ED4B4C"/>
    <w:rsid w:val="00EE043B"/>
    <w:rsid w:val="00EF1B41"/>
    <w:rsid w:val="00EF5B80"/>
    <w:rsid w:val="00F02157"/>
    <w:rsid w:val="00F07771"/>
    <w:rsid w:val="00F079F5"/>
    <w:rsid w:val="00F106CF"/>
    <w:rsid w:val="00F12881"/>
    <w:rsid w:val="00F144F7"/>
    <w:rsid w:val="00F14955"/>
    <w:rsid w:val="00F160E4"/>
    <w:rsid w:val="00F166C2"/>
    <w:rsid w:val="00F3799D"/>
    <w:rsid w:val="00F52138"/>
    <w:rsid w:val="00F52644"/>
    <w:rsid w:val="00F5399E"/>
    <w:rsid w:val="00F57CDE"/>
    <w:rsid w:val="00F66376"/>
    <w:rsid w:val="00F70519"/>
    <w:rsid w:val="00F76F22"/>
    <w:rsid w:val="00F7781C"/>
    <w:rsid w:val="00F82469"/>
    <w:rsid w:val="00F87C88"/>
    <w:rsid w:val="00F97615"/>
    <w:rsid w:val="00FA2B0D"/>
    <w:rsid w:val="00FA541B"/>
    <w:rsid w:val="00FC03D8"/>
    <w:rsid w:val="00FC043B"/>
    <w:rsid w:val="00FC0A6C"/>
    <w:rsid w:val="00FD31AA"/>
    <w:rsid w:val="00FF335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eaeaea"/>
    </o:shapedefaults>
    <o:shapelayout v:ext="edit">
      <o:idmap v:ext="edit" data="1"/>
    </o:shapelayout>
  </w:shapeDefaults>
  <w:decimalSymbol w:val=","/>
  <w:listSeparator w:val=";"/>
  <w14:docId w14:val="2A4680D2"/>
  <w15:docId w15:val="{03F52DCE-536F-49B7-A11F-24AC148E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link w:val="Rubrik2Char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rPr>
      <w:rFonts w:ascii="Times New Roman" w:hAnsi="Times New Roman"/>
      <w:sz w:val="24"/>
    </w:rPr>
  </w:style>
  <w:style w:type="paragraph" w:styleId="Sidfot">
    <w:name w:val="footer"/>
    <w:basedOn w:val="Normal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9C2C1B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link w:val="Litentext"/>
    <w:rsid w:val="005E2DFA"/>
    <w:rPr>
      <w:rFonts w:ascii="Verdana" w:hAnsi="Verdana"/>
      <w:sz w:val="15"/>
      <w:szCs w:val="24"/>
      <w:lang w:val="sv-SE" w:eastAsia="sv-SE" w:bidi="ar-SA"/>
    </w:rPr>
  </w:style>
  <w:style w:type="character" w:styleId="Kommentarsreferens">
    <w:name w:val="annotation reference"/>
    <w:semiHidden/>
    <w:rsid w:val="00537C36"/>
    <w:rPr>
      <w:sz w:val="16"/>
      <w:szCs w:val="16"/>
    </w:rPr>
  </w:style>
  <w:style w:type="paragraph" w:styleId="Kommentarer">
    <w:name w:val="annotation text"/>
    <w:basedOn w:val="Normal"/>
    <w:semiHidden/>
    <w:rsid w:val="00537C3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537C36"/>
    <w:rPr>
      <w:b/>
      <w:bCs/>
    </w:rPr>
  </w:style>
  <w:style w:type="paragraph" w:customStyle="1" w:styleId="Mallnummer">
    <w:name w:val="Mallnummer"/>
    <w:basedOn w:val="Normal"/>
    <w:rsid w:val="00EF5B80"/>
    <w:pPr>
      <w:spacing w:line="240" w:lineRule="auto"/>
    </w:pPr>
    <w:rPr>
      <w:sz w:val="15"/>
      <w:szCs w:val="20"/>
    </w:rPr>
  </w:style>
  <w:style w:type="paragraph" w:styleId="Dokumentversikt">
    <w:name w:val="Document Map"/>
    <w:basedOn w:val="Normal"/>
    <w:semiHidden/>
    <w:rsid w:val="00F705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2Char">
    <w:name w:val="Rubrik 2 Char"/>
    <w:link w:val="Rubrik2"/>
    <w:semiHidden/>
    <w:locked/>
    <w:rsid w:val="00F70519"/>
    <w:rPr>
      <w:rFonts w:ascii="Verdana" w:hAnsi="Verdana"/>
      <w:b/>
      <w:sz w:val="22"/>
      <w:szCs w:val="24"/>
      <w:lang w:val="sv-SE" w:eastAsia="sv-SE" w:bidi="ar-SA"/>
    </w:rPr>
  </w:style>
  <w:style w:type="character" w:customStyle="1" w:styleId="Rubrik3Char">
    <w:name w:val="Rubrik 3 Char"/>
    <w:link w:val="Rubrik3"/>
    <w:rsid w:val="00F3799D"/>
    <w:rPr>
      <w:rFonts w:ascii="Verdana" w:hAnsi="Verdana"/>
      <w:b/>
      <w:sz w:val="19"/>
      <w:szCs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undstod.rakel@msb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Best&#228;llning%20eller%20&#228;ndring%20av%20mobilabonnemang%20v3.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77A2-6FAB-4180-A1A4-D4A755BB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Beställning eller ändring av mobilabonnemang v3.2</Template>
  <TotalTime>59</TotalTime>
  <Pages>1</Pages>
  <Words>195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1232</CharactersWithSpaces>
  <SharedDoc>false</SharedDoc>
  <HLinks>
    <vt:vector size="6" baseType="variant">
      <vt:variant>
        <vt:i4>6291552</vt:i4>
      </vt:variant>
      <vt:variant>
        <vt:i4>-1</vt:i4>
      </vt:variant>
      <vt:variant>
        <vt:i4>2072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Anna.FalkDrugge@msb.se</dc:creator>
  <cp:lastModifiedBy>Broström Johanna</cp:lastModifiedBy>
  <cp:revision>19</cp:revision>
  <cp:lastPrinted>2017-03-21T09:13:00Z</cp:lastPrinted>
  <dcterms:created xsi:type="dcterms:W3CDTF">2017-03-20T08:03:00Z</dcterms:created>
  <dcterms:modified xsi:type="dcterms:W3CDTF">2022-10-27T08:32:00Z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