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28" w:rsidRPr="003944B9" w:rsidRDefault="003D4928" w:rsidP="003D4928">
      <w:pPr>
        <w:pStyle w:val="1515"/>
        <w:rPr>
          <w:rFonts w:ascii="Arial" w:hAnsi="Arial" w:cs="Arial"/>
          <w:b/>
        </w:rPr>
      </w:pPr>
    </w:p>
    <w:p w:rsidR="003D4928" w:rsidRPr="003D4928" w:rsidRDefault="003D4928" w:rsidP="003D4928">
      <w:pPr>
        <w:pStyle w:val="Rubrik1"/>
        <w:rPr>
          <w:sz w:val="32"/>
          <w:szCs w:val="32"/>
        </w:rPr>
      </w:pPr>
      <w:bookmarkStart w:id="0" w:name="_Toc180762544"/>
      <w:r w:rsidRPr="003D4928">
        <w:rPr>
          <w:sz w:val="32"/>
          <w:szCs w:val="32"/>
        </w:rPr>
        <w:t>Resultat av utförd statuskontroll</w:t>
      </w:r>
      <w:bookmarkEnd w:id="0"/>
      <w:r w:rsidRPr="003D4928">
        <w:rPr>
          <w:sz w:val="32"/>
          <w:szCs w:val="32"/>
        </w:rPr>
        <w:t xml:space="preserve"> av skyddsrum</w:t>
      </w:r>
    </w:p>
    <w:p w:rsidR="00E40DDF" w:rsidRDefault="00E40DDF" w:rsidP="003D4928">
      <w:pPr>
        <w:pStyle w:val="1515"/>
        <w:rPr>
          <w:rFonts w:ascii="Arial" w:hAnsi="Arial" w:cs="Arial"/>
          <w:sz w:val="16"/>
          <w:szCs w:val="16"/>
        </w:rPr>
      </w:pPr>
    </w:p>
    <w:p w:rsidR="003D4928" w:rsidRDefault="00E40DDF" w:rsidP="003D4928">
      <w:pPr>
        <w:pStyle w:val="1515"/>
      </w:pPr>
      <w:r w:rsidRPr="006661B8">
        <w:rPr>
          <w:rFonts w:ascii="Arial" w:hAnsi="Arial" w:cs="Arial"/>
          <w:sz w:val="16"/>
          <w:szCs w:val="16"/>
        </w:rPr>
        <w:t>Formuläret ifylls i dator. Använd tab-tangenten för förflyttning.</w:t>
      </w:r>
    </w:p>
    <w:p w:rsidR="00497C7E" w:rsidRPr="00E22A1E" w:rsidRDefault="00497C7E" w:rsidP="00497C7E">
      <w:pPr>
        <w:pStyle w:val="1515"/>
        <w:pBdr>
          <w:top w:val="single" w:sz="4" w:space="1" w:color="auto"/>
          <w:left w:val="single" w:sz="4" w:space="4" w:color="auto"/>
          <w:bottom w:val="single" w:sz="4" w:space="1" w:color="auto"/>
          <w:right w:val="single" w:sz="4" w:space="4" w:color="auto"/>
        </w:pBdr>
        <w:jc w:val="left"/>
        <w:rPr>
          <w:sz w:val="8"/>
          <w:szCs w:val="8"/>
        </w:rPr>
      </w:pPr>
    </w:p>
    <w:p w:rsidR="00497C7E" w:rsidRDefault="00497C7E" w:rsidP="00497C7E">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Cs w:val="24"/>
        </w:rPr>
      </w:pPr>
      <w:r>
        <w:rPr>
          <w:szCs w:val="24"/>
        </w:rPr>
        <w:t xml:space="preserve">Beställare: </w:t>
      </w:r>
      <w:r>
        <w:rPr>
          <w:szCs w:val="24"/>
        </w:rPr>
        <w:tab/>
      </w:r>
      <w:r>
        <w:rPr>
          <w:szCs w:val="24"/>
        </w:rPr>
        <w:fldChar w:fldCharType="begin">
          <w:ffData>
            <w:name w:val="Text20"/>
            <w:enabled/>
            <w:calcOnExit w:val="0"/>
            <w:textInput/>
          </w:ffData>
        </w:fldChar>
      </w:r>
      <w:r>
        <w:rPr>
          <w:szCs w:val="24"/>
        </w:rPr>
        <w:instrText xml:space="preserve"> FORMTEXT </w:instrText>
      </w:r>
      <w:r>
        <w:rPr>
          <w:szCs w:val="24"/>
        </w:rPr>
      </w:r>
      <w:r>
        <w:rPr>
          <w:szCs w:val="24"/>
        </w:rPr>
        <w:fldChar w:fldCharType="separate"/>
      </w:r>
      <w:bookmarkStart w:id="1" w:name="_GoBack"/>
      <w:r w:rsidR="00F65321">
        <w:rPr>
          <w:szCs w:val="24"/>
        </w:rPr>
        <w:t> </w:t>
      </w:r>
      <w:r w:rsidR="00F65321">
        <w:rPr>
          <w:szCs w:val="24"/>
        </w:rPr>
        <w:t> </w:t>
      </w:r>
      <w:r w:rsidR="00F65321">
        <w:rPr>
          <w:szCs w:val="24"/>
        </w:rPr>
        <w:t> </w:t>
      </w:r>
      <w:r w:rsidR="00F65321">
        <w:rPr>
          <w:szCs w:val="24"/>
        </w:rPr>
        <w:t> </w:t>
      </w:r>
      <w:r w:rsidR="00F65321">
        <w:rPr>
          <w:szCs w:val="24"/>
        </w:rPr>
        <w:t> </w:t>
      </w:r>
      <w:bookmarkEnd w:id="1"/>
      <w:r>
        <w:rPr>
          <w:szCs w:val="24"/>
        </w:rPr>
        <w:fldChar w:fldCharType="end"/>
      </w:r>
    </w:p>
    <w:p w:rsidR="00497C7E" w:rsidRPr="00981B32" w:rsidRDefault="00497C7E" w:rsidP="00497C7E">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 w:val="8"/>
          <w:szCs w:val="8"/>
        </w:rPr>
      </w:pPr>
    </w:p>
    <w:p w:rsidR="003D4928"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Cs w:val="24"/>
        </w:rPr>
      </w:pPr>
      <w:r>
        <w:rPr>
          <w:szCs w:val="24"/>
        </w:rPr>
        <w:t xml:space="preserve">Fastighet: </w:t>
      </w:r>
      <w:r>
        <w:rPr>
          <w:szCs w:val="24"/>
        </w:rPr>
        <w:tab/>
      </w:r>
      <w:r>
        <w:rPr>
          <w:szCs w:val="24"/>
        </w:rPr>
        <w:fldChar w:fldCharType="begin">
          <w:ffData>
            <w:name w:val="Text2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3D4928" w:rsidRPr="00981B32"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 w:val="8"/>
          <w:szCs w:val="8"/>
        </w:rPr>
      </w:pPr>
    </w:p>
    <w:p w:rsidR="003D4928"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Cs w:val="24"/>
        </w:rPr>
      </w:pPr>
      <w:r>
        <w:rPr>
          <w:szCs w:val="24"/>
        </w:rPr>
        <w:t xml:space="preserve">Kommun: </w:t>
      </w:r>
      <w:r>
        <w:rPr>
          <w:szCs w:val="24"/>
        </w:rPr>
        <w:tab/>
      </w:r>
      <w:r>
        <w:rPr>
          <w:szCs w:val="24"/>
        </w:rPr>
        <w:fldChar w:fldCharType="begin">
          <w:ffData>
            <w:name w:val="Text2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3D4928" w:rsidRPr="00465779"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 w:val="8"/>
          <w:szCs w:val="8"/>
        </w:rPr>
      </w:pPr>
    </w:p>
    <w:p w:rsidR="003D4928" w:rsidRPr="00A218F8"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Cs w:val="24"/>
        </w:rPr>
      </w:pPr>
      <w:r>
        <w:rPr>
          <w:szCs w:val="24"/>
        </w:rPr>
        <w:t>Gatuadress</w:t>
      </w:r>
      <w:r w:rsidRPr="00011286">
        <w:rPr>
          <w:i/>
          <w:szCs w:val="24"/>
        </w:rPr>
        <w:t>:</w:t>
      </w:r>
      <w:r w:rsidRPr="00A218F8">
        <w:rPr>
          <w:szCs w:val="24"/>
        </w:rPr>
        <w:t xml:space="preserve"> </w:t>
      </w:r>
      <w:r>
        <w:rPr>
          <w:szCs w:val="24"/>
        </w:rPr>
        <w:tab/>
      </w:r>
      <w:r w:rsidRPr="00A218F8">
        <w:rPr>
          <w:szCs w:val="24"/>
        </w:rPr>
        <w:fldChar w:fldCharType="begin">
          <w:ffData>
            <w:name w:val="Text21"/>
            <w:enabled/>
            <w:calcOnExit w:val="0"/>
            <w:textInput/>
          </w:ffData>
        </w:fldChar>
      </w:r>
      <w:r w:rsidRPr="00A218F8">
        <w:rPr>
          <w:szCs w:val="24"/>
        </w:rPr>
        <w:instrText xml:space="preserve"> FORMTEXT </w:instrText>
      </w:r>
      <w:r w:rsidRPr="00A218F8">
        <w:rPr>
          <w:szCs w:val="24"/>
        </w:rPr>
      </w:r>
      <w:r w:rsidRPr="00A218F8">
        <w:rPr>
          <w:szCs w:val="24"/>
        </w:rPr>
        <w:fldChar w:fldCharType="separate"/>
      </w:r>
      <w:r w:rsidRPr="00A218F8">
        <w:rPr>
          <w:noProof/>
          <w:szCs w:val="24"/>
        </w:rPr>
        <w:t> </w:t>
      </w:r>
      <w:r w:rsidRPr="00A218F8">
        <w:rPr>
          <w:noProof/>
          <w:szCs w:val="24"/>
        </w:rPr>
        <w:t> </w:t>
      </w:r>
      <w:r w:rsidRPr="00A218F8">
        <w:rPr>
          <w:noProof/>
          <w:szCs w:val="24"/>
        </w:rPr>
        <w:t> </w:t>
      </w:r>
      <w:r w:rsidRPr="00A218F8">
        <w:rPr>
          <w:noProof/>
          <w:szCs w:val="24"/>
        </w:rPr>
        <w:t> </w:t>
      </w:r>
      <w:r w:rsidRPr="00A218F8">
        <w:rPr>
          <w:noProof/>
          <w:szCs w:val="24"/>
        </w:rPr>
        <w:t> </w:t>
      </w:r>
      <w:r w:rsidRPr="00A218F8">
        <w:rPr>
          <w:szCs w:val="24"/>
        </w:rPr>
        <w:fldChar w:fldCharType="end"/>
      </w:r>
    </w:p>
    <w:p w:rsidR="003D4928" w:rsidRPr="00465779"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 w:val="8"/>
          <w:szCs w:val="8"/>
        </w:rPr>
      </w:pPr>
    </w:p>
    <w:p w:rsidR="003D4928"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pPr>
      <w:r>
        <w:t xml:space="preserve">Skyddsrum nummer: </w:t>
      </w:r>
      <w:r>
        <w:tab/>
      </w:r>
      <w:r>
        <w:fldChar w:fldCharType="begin">
          <w:ffData>
            <w:name w:val="Text22"/>
            <w:enabled/>
            <w:calcOnExit w:val="0"/>
            <w:textInput/>
          </w:ffData>
        </w:fldChar>
      </w:r>
      <w:r>
        <w:instrText xml:space="preserve"> FORMTEXT </w:instrText>
      </w:r>
      <w:r>
        <w:fldChar w:fldCharType="separate"/>
      </w:r>
      <w:r w:rsidR="00F65321">
        <w:t> </w:t>
      </w:r>
      <w:r w:rsidR="00F65321">
        <w:t> </w:t>
      </w:r>
      <w:r w:rsidR="00F65321">
        <w:t> </w:t>
      </w:r>
      <w:r w:rsidR="00F65321">
        <w:t> </w:t>
      </w:r>
      <w:r w:rsidR="00F65321">
        <w:t> </w:t>
      </w:r>
      <w:r>
        <w:fldChar w:fldCharType="end"/>
      </w:r>
    </w:p>
    <w:p w:rsidR="003D4928" w:rsidRPr="00465779"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rPr>
          <w:sz w:val="8"/>
          <w:szCs w:val="8"/>
        </w:rPr>
      </w:pPr>
    </w:p>
    <w:p w:rsidR="003D4928" w:rsidRDefault="003D4928" w:rsidP="003D4928">
      <w:pPr>
        <w:pStyle w:val="1515"/>
        <w:pBdr>
          <w:top w:val="single" w:sz="4" w:space="1" w:color="auto"/>
          <w:left w:val="single" w:sz="4" w:space="4" w:color="auto"/>
          <w:bottom w:val="single" w:sz="4" w:space="1" w:color="auto"/>
          <w:right w:val="single" w:sz="4" w:space="4" w:color="auto"/>
        </w:pBdr>
        <w:tabs>
          <w:tab w:val="left" w:pos="3261"/>
          <w:tab w:val="right" w:leader="dot" w:pos="8222"/>
        </w:tabs>
        <w:jc w:val="left"/>
      </w:pPr>
      <w:r>
        <w:t xml:space="preserve">Utförandedatum: </w:t>
      </w:r>
      <w:r>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4928" w:rsidRPr="00465779" w:rsidRDefault="003D4928" w:rsidP="003D4928">
      <w:pPr>
        <w:pStyle w:val="1515"/>
        <w:pBdr>
          <w:top w:val="single" w:sz="4" w:space="1" w:color="auto"/>
          <w:left w:val="single" w:sz="4" w:space="4" w:color="auto"/>
          <w:bottom w:val="single" w:sz="4" w:space="1" w:color="auto"/>
          <w:right w:val="single" w:sz="4" w:space="4" w:color="auto"/>
        </w:pBdr>
        <w:tabs>
          <w:tab w:val="right" w:leader="dot" w:pos="8222"/>
        </w:tabs>
        <w:jc w:val="left"/>
        <w:rPr>
          <w:sz w:val="8"/>
          <w:szCs w:val="8"/>
        </w:rPr>
      </w:pPr>
    </w:p>
    <w:p w:rsidR="003D4928" w:rsidRDefault="003D4928" w:rsidP="003D4928">
      <w:pPr>
        <w:pStyle w:val="1515"/>
        <w:jc w:val="left"/>
        <w:rPr>
          <w:b/>
          <w:iCs/>
          <w:szCs w:val="24"/>
        </w:rPr>
      </w:pPr>
    </w:p>
    <w:p w:rsidR="003D4928" w:rsidRDefault="003D4928" w:rsidP="003D4928">
      <w:pPr>
        <w:pStyle w:val="1515"/>
        <w:jc w:val="left"/>
        <w:rPr>
          <w:b/>
          <w:iCs/>
          <w:szCs w:val="24"/>
        </w:rPr>
      </w:pPr>
    </w:p>
    <w:p w:rsidR="00C717B6" w:rsidRDefault="00497C7E" w:rsidP="00C717B6">
      <w:pPr>
        <w:pStyle w:val="1515"/>
        <w:jc w:val="left"/>
        <w:rPr>
          <w:iCs/>
          <w:szCs w:val="24"/>
        </w:rPr>
      </w:pPr>
      <w:r>
        <w:rPr>
          <w:iCs/>
        </w:rPr>
        <w:t xml:space="preserve">Detta </w:t>
      </w:r>
      <w:r w:rsidR="00BC6E7E">
        <w:rPr>
          <w:iCs/>
        </w:rPr>
        <w:t>dokument</w:t>
      </w:r>
      <w:r>
        <w:rPr>
          <w:iCs/>
        </w:rPr>
        <w:t xml:space="preserve"> utgör underlag för att </w:t>
      </w:r>
      <w:r w:rsidR="00BC6E7E">
        <w:rPr>
          <w:iCs/>
        </w:rPr>
        <w:t>köpare och säljare</w:t>
      </w:r>
      <w:r>
        <w:rPr>
          <w:iCs/>
        </w:rPr>
        <w:t xml:space="preserve"> rätt ska kunna </w:t>
      </w:r>
      <w:r w:rsidR="00C717B6">
        <w:rPr>
          <w:iCs/>
        </w:rPr>
        <w:t>bedöma</w:t>
      </w:r>
      <w:r>
        <w:rPr>
          <w:iCs/>
        </w:rPr>
        <w:t xml:space="preserve"> befintligt skyddsrum i samband med </w:t>
      </w:r>
      <w:r w:rsidR="00C717B6">
        <w:rPr>
          <w:iCs/>
        </w:rPr>
        <w:t>ägarbyte av fastigheten</w:t>
      </w:r>
      <w:r>
        <w:rPr>
          <w:iCs/>
        </w:rPr>
        <w:t>.</w:t>
      </w:r>
      <w:r w:rsidR="00C717B6">
        <w:rPr>
          <w:iCs/>
        </w:rPr>
        <w:t xml:space="preserve"> </w:t>
      </w:r>
      <w:r w:rsidR="00BC6E7E">
        <w:rPr>
          <w:iCs/>
        </w:rPr>
        <w:t>Den som är b</w:t>
      </w:r>
      <w:r w:rsidR="00C717B6">
        <w:rPr>
          <w:iCs/>
          <w:szCs w:val="24"/>
        </w:rPr>
        <w:t>yggnadens ägare har det fulla ansvaret för skyddsrummet och dess utrustning. Ytterligare information om skyddsrum finns på www.msb.se/skyddsrum.</w:t>
      </w:r>
    </w:p>
    <w:p w:rsidR="00497C7E" w:rsidRDefault="00497C7E" w:rsidP="00497C7E">
      <w:pPr>
        <w:pStyle w:val="1515"/>
        <w:jc w:val="left"/>
      </w:pPr>
    </w:p>
    <w:p w:rsidR="00497C7E" w:rsidRDefault="00497C7E" w:rsidP="00497C7E">
      <w:pPr>
        <w:pStyle w:val="1515"/>
        <w:jc w:val="left"/>
      </w:pPr>
      <w:r>
        <w:t>På uppdrag av ovan angiven beställare har undertecknad besökt aktuell byggnad för en skyddsrumstillsyn samt gjort en statuskontroll av det aktuella skyddsrummet.</w:t>
      </w:r>
      <w:r w:rsidR="00C717B6">
        <w:t xml:space="preserve"> Resultatet av detta redovisas i bilagan till de</w:t>
      </w:r>
      <w:r w:rsidR="00BC6E7E">
        <w:t>tta</w:t>
      </w:r>
      <w:r w:rsidR="00C717B6">
        <w:t xml:space="preserve"> </w:t>
      </w:r>
      <w:r w:rsidR="00BC6E7E">
        <w:t>dokument</w:t>
      </w:r>
      <w:r w:rsidR="00C717B6">
        <w:t>.</w:t>
      </w:r>
      <w:r w:rsidR="0022362D">
        <w:t xml:space="preserve"> </w:t>
      </w:r>
      <w:r w:rsidR="00BC6E7E">
        <w:t>Kontrollen</w:t>
      </w:r>
      <w:r w:rsidR="0022362D">
        <w:t xml:space="preserve"> har utförts i enlighet med avsnitt 4:22 i publikationen SR 15 utgiven av Myndigheten för samhällsskydd och beredskap.</w:t>
      </w:r>
    </w:p>
    <w:p w:rsidR="00497C7E" w:rsidRDefault="00497C7E" w:rsidP="00497C7E">
      <w:pPr>
        <w:pStyle w:val="1515"/>
        <w:jc w:val="left"/>
      </w:pPr>
    </w:p>
    <w:p w:rsidR="0022362D" w:rsidRDefault="0022362D" w:rsidP="0022362D">
      <w:pPr>
        <w:pStyle w:val="1515"/>
        <w:jc w:val="left"/>
      </w:pPr>
      <w:r>
        <w:t xml:space="preserve">Skyddsrummets status vid kontrolltillfället framgår av bilagan. </w:t>
      </w:r>
      <w:r w:rsidRPr="00E34C29">
        <w:t>För varje kontrollpunkt anges med Ja om påståendet stämmer och med Nej om det inte stämmer och därmed utgör ett fel som behöver åtgärdas. Har det inte gått att utföra kontroll enligt kontrollpunkten anges Oåtkomligt. Om punkten är aktuell för skyddsrumstypen i fråga framgår av markeringen 1|2|3. Markering (U) respektive (E) anger om ett fel kommer att bedömas som underhållsåtgärd eller ersättningsberättigande åtgärd vid en framtida skyddsrumskontroll.</w:t>
      </w:r>
    </w:p>
    <w:p w:rsidR="00497C7E" w:rsidRDefault="00497C7E" w:rsidP="003D4928">
      <w:pPr>
        <w:pStyle w:val="1515"/>
        <w:jc w:val="left"/>
        <w:rPr>
          <w:b/>
          <w:iCs/>
          <w:szCs w:val="24"/>
        </w:rPr>
      </w:pPr>
    </w:p>
    <w:p w:rsidR="003D4928" w:rsidRDefault="003D4928" w:rsidP="003D4928">
      <w:pPr>
        <w:pStyle w:val="1515"/>
        <w:jc w:val="left"/>
        <w:rPr>
          <w:b/>
          <w:iCs/>
          <w:szCs w:val="24"/>
        </w:rPr>
      </w:pPr>
    </w:p>
    <w:p w:rsidR="003D4928" w:rsidRDefault="003D4928" w:rsidP="003D4928">
      <w:pPr>
        <w:pStyle w:val="1515"/>
        <w:tabs>
          <w:tab w:val="right" w:leader="dot" w:pos="8222"/>
        </w:tabs>
        <w:jc w:val="left"/>
      </w:pPr>
      <w:r>
        <w:t xml:space="preserve">Ort och datum: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4928" w:rsidRDefault="003D4928" w:rsidP="003D4928">
      <w:pPr>
        <w:pStyle w:val="1515"/>
        <w:tabs>
          <w:tab w:val="right" w:leader="dot" w:pos="8222"/>
        </w:tabs>
        <w:jc w:val="left"/>
      </w:pPr>
    </w:p>
    <w:p w:rsidR="003D4928" w:rsidRDefault="003D4928" w:rsidP="003D4928">
      <w:pPr>
        <w:pStyle w:val="1515"/>
        <w:tabs>
          <w:tab w:val="right" w:leader="dot" w:pos="8222"/>
        </w:tabs>
        <w:jc w:val="left"/>
      </w:pPr>
    </w:p>
    <w:p w:rsidR="003D4928" w:rsidRDefault="003D4928" w:rsidP="003D4928">
      <w:pPr>
        <w:pStyle w:val="1515"/>
        <w:tabs>
          <w:tab w:val="right" w:leader="dot" w:pos="8222"/>
        </w:tabs>
        <w:jc w:val="left"/>
      </w:pPr>
    </w:p>
    <w:p w:rsidR="003D4928" w:rsidRDefault="003D4928" w:rsidP="003D4928">
      <w:pPr>
        <w:pStyle w:val="1515"/>
        <w:tabs>
          <w:tab w:val="right" w:leader="dot" w:pos="8222"/>
        </w:tabs>
        <w:jc w:val="left"/>
      </w:pPr>
      <w:r>
        <w:t xml:space="preserve">Namn och underskrift: </w:t>
      </w:r>
      <w:r>
        <w:fldChar w:fldCharType="begin">
          <w:ffData>
            <w:name w:val="Text25"/>
            <w:enabled/>
            <w:calcOnExit w:val="0"/>
            <w:textInput/>
          </w:ffData>
        </w:fldChar>
      </w:r>
      <w:bookmarkStart w:id="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D4928" w:rsidRDefault="003D4928" w:rsidP="003D4928">
      <w:pPr>
        <w:pStyle w:val="1515"/>
        <w:tabs>
          <w:tab w:val="right" w:leader="dot" w:pos="8222"/>
        </w:tabs>
        <w:jc w:val="left"/>
      </w:pPr>
    </w:p>
    <w:p w:rsidR="003D4928" w:rsidRDefault="003D4928" w:rsidP="003D4928">
      <w:pPr>
        <w:pStyle w:val="1515"/>
        <w:tabs>
          <w:tab w:val="right" w:leader="dot" w:pos="8222"/>
        </w:tabs>
        <w:jc w:val="left"/>
      </w:pPr>
    </w:p>
    <w:p w:rsidR="003D4928" w:rsidRDefault="003D4928" w:rsidP="003D4928">
      <w:pPr>
        <w:pStyle w:val="1515"/>
        <w:tabs>
          <w:tab w:val="right" w:leader="dot" w:pos="8222"/>
        </w:tabs>
        <w:jc w:val="left"/>
      </w:pPr>
      <w:r>
        <w:t>Skyddsrumssakkunnig nummer SRG</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4928" w:rsidRDefault="003D4928" w:rsidP="003D4928">
      <w:pPr>
        <w:pStyle w:val="1515"/>
      </w:pPr>
    </w:p>
    <w:p w:rsidR="003D4928" w:rsidRDefault="003D4928" w:rsidP="003D4928">
      <w:pPr>
        <w:pStyle w:val="1515"/>
      </w:pPr>
    </w:p>
    <w:p w:rsidR="003D4928" w:rsidRDefault="003D4928" w:rsidP="003D4928">
      <w:pPr>
        <w:pStyle w:val="1515"/>
      </w:pPr>
      <w:r>
        <w:t>Bilaga: Skyddsrums</w:t>
      </w:r>
      <w:r w:rsidR="008535CA">
        <w:t>status</w:t>
      </w:r>
    </w:p>
    <w:p w:rsidR="008535CA" w:rsidRPr="008535CA" w:rsidRDefault="003D4928" w:rsidP="003D4928">
      <w:pPr>
        <w:pStyle w:val="1515"/>
        <w:rPr>
          <w:sz w:val="8"/>
          <w:szCs w:val="8"/>
        </w:rPr>
      </w:pPr>
      <w:r>
        <w:t>Kopia till: MSB för registrering</w:t>
      </w:r>
      <w:r w:rsidR="008535CA">
        <w:t xml:space="preserve"> (via Frida)</w:t>
      </w:r>
    </w:p>
    <w:p w:rsidR="003D4928" w:rsidRDefault="003D4928" w:rsidP="00E40DDF">
      <w:pPr>
        <w:pStyle w:val="1515"/>
        <w:jc w:val="left"/>
      </w:pPr>
      <w:r>
        <w:br w:type="page"/>
      </w:r>
    </w:p>
    <w:p w:rsidR="00E34C29" w:rsidRDefault="00E34C29" w:rsidP="00E34C29">
      <w:pPr>
        <w:pStyle w:val="1515"/>
      </w:pPr>
    </w:p>
    <w:p w:rsidR="00E34C29" w:rsidRPr="00297F53" w:rsidRDefault="00E34C29" w:rsidP="00E34C29">
      <w:pPr>
        <w:pStyle w:val="Rubrik1"/>
        <w:ind w:right="708"/>
        <w:rPr>
          <w:sz w:val="28"/>
          <w:szCs w:val="28"/>
        </w:rPr>
      </w:pPr>
      <w:bookmarkStart w:id="3" w:name="_Toc180762538"/>
      <w:r>
        <w:rPr>
          <w:sz w:val="28"/>
          <w:szCs w:val="28"/>
        </w:rPr>
        <w:t>Bilaga:</w:t>
      </w:r>
      <w:r w:rsidRPr="00297F53">
        <w:rPr>
          <w:sz w:val="28"/>
          <w:szCs w:val="28"/>
        </w:rPr>
        <w:t xml:space="preserve"> </w:t>
      </w:r>
      <w:r>
        <w:rPr>
          <w:sz w:val="28"/>
          <w:szCs w:val="28"/>
        </w:rPr>
        <w:t>Skyddsrumsstatus</w:t>
      </w:r>
      <w:bookmarkEnd w:id="3"/>
    </w:p>
    <w:p w:rsidR="00E34C29" w:rsidRDefault="00E34C29" w:rsidP="00E34C29">
      <w:pPr>
        <w:pStyle w:val="1515"/>
      </w:pPr>
    </w:p>
    <w:p w:rsidR="00E34C29" w:rsidRDefault="00E34C29" w:rsidP="003D4928">
      <w:pPr>
        <w:pStyle w:val="1515"/>
      </w:pPr>
    </w:p>
    <w:p w:rsidR="001918A1" w:rsidRPr="00523313" w:rsidRDefault="001918A1" w:rsidP="001918A1">
      <w:pPr>
        <w:pStyle w:val="Rubrik4"/>
        <w:tabs>
          <w:tab w:val="left" w:pos="1418"/>
        </w:tabs>
        <w:rPr>
          <w:bCs/>
          <w:i w:val="0"/>
        </w:rPr>
      </w:pPr>
      <w:r>
        <w:rPr>
          <w:bCs/>
          <w:i w:val="0"/>
        </w:rPr>
        <w:t>1.</w:t>
      </w:r>
      <w:r>
        <w:rPr>
          <w:bCs/>
          <w:i w:val="0"/>
        </w:rPr>
        <w:tab/>
      </w:r>
      <w:r w:rsidRPr="00523313">
        <w:rPr>
          <w:bCs/>
          <w:i w:val="0"/>
        </w:rPr>
        <w:t>Registeruppgifter</w:t>
      </w:r>
      <w:r>
        <w:rPr>
          <w:bCs/>
          <w:i w:val="0"/>
        </w:rPr>
        <w:t xml:space="preserve"> från genomförd statuskontroll</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1701"/>
      </w:tblGrid>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eastAsia="MS Mincho" w:hAnsi="Arial" w:cs="Arial"/>
              </w:rPr>
              <w:t>Skyddsrumsnummer</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Pr>
                <w:rFonts w:ascii="Arial" w:eastAsia="MS Mincho" w:hAnsi="Arial" w:cs="Arial"/>
              </w:rPr>
              <w:fldChar w:fldCharType="begin">
                <w:ffData>
                  <w:name w:val="Text26"/>
                  <w:enabled/>
                  <w:calcOnExit w:val="0"/>
                  <w:textInput/>
                </w:ffData>
              </w:fldChar>
            </w:r>
            <w:bookmarkStart w:id="4" w:name="Text26"/>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4"/>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320258">
            <w:pPr>
              <w:rPr>
                <w:rFonts w:ascii="Arial" w:eastAsia="MS Mincho" w:hAnsi="Arial" w:cs="Arial"/>
              </w:rPr>
            </w:pPr>
            <w:r w:rsidRPr="001531FF">
              <w:rPr>
                <w:rFonts w:ascii="Arial" w:eastAsia="MS Mincho" w:hAnsi="Arial" w:cs="Arial"/>
              </w:rPr>
              <w:t xml:space="preserve">Datum för </w:t>
            </w:r>
            <w:r w:rsidR="00320258">
              <w:rPr>
                <w:rFonts w:ascii="Arial" w:eastAsia="MS Mincho" w:hAnsi="Arial" w:cs="Arial"/>
              </w:rPr>
              <w:t>statuskontroll</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Pr>
                <w:rFonts w:ascii="Arial" w:eastAsia="MS Mincho" w:hAnsi="Arial" w:cs="Arial"/>
              </w:rPr>
              <w:fldChar w:fldCharType="begin">
                <w:ffData>
                  <w:name w:val="Text27"/>
                  <w:enabled/>
                  <w:calcOnExit w:val="0"/>
                  <w:textInput/>
                </w:ffData>
              </w:fldChar>
            </w:r>
            <w:bookmarkStart w:id="5" w:name="Text27"/>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5"/>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eastAsia="MS Mincho" w:hAnsi="Arial" w:cs="Arial"/>
              </w:rPr>
              <w:t>Fastighetsbeteckning</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Pr>
                <w:rFonts w:ascii="Arial" w:eastAsia="MS Mincho" w:hAnsi="Arial" w:cs="Arial"/>
              </w:rPr>
              <w:fldChar w:fldCharType="begin">
                <w:ffData>
                  <w:name w:val="Text28"/>
                  <w:enabled/>
                  <w:calcOnExit w:val="0"/>
                  <w:textInput/>
                </w:ffData>
              </w:fldChar>
            </w:r>
            <w:bookmarkStart w:id="6" w:name="Text28"/>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6"/>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hAnsi="Arial" w:cs="Arial"/>
              </w:rPr>
              <w:t>Gatuadress vid ingången</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Pr>
                <w:rFonts w:ascii="Arial" w:eastAsia="MS Mincho" w:hAnsi="Arial" w:cs="Arial"/>
              </w:rPr>
              <w:fldChar w:fldCharType="begin">
                <w:ffData>
                  <w:name w:val="Text29"/>
                  <w:enabled/>
                  <w:calcOnExit w:val="0"/>
                  <w:textInput/>
                </w:ffData>
              </w:fldChar>
            </w:r>
            <w:bookmarkStart w:id="7" w:name="Text29"/>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7"/>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eastAsia="MS Mincho" w:hAnsi="Arial" w:cs="Arial"/>
              </w:rPr>
              <w:t>Kommun</w:t>
            </w:r>
          </w:p>
        </w:tc>
        <w:tc>
          <w:tcPr>
            <w:tcW w:w="3969" w:type="dxa"/>
            <w:gridSpan w:val="2"/>
          </w:tcPr>
          <w:p w:rsidR="006E1423" w:rsidRPr="005D59FF" w:rsidRDefault="006E1423" w:rsidP="00032138">
            <w:pPr>
              <w:rPr>
                <w:rFonts w:ascii="Arial" w:eastAsia="MS Mincho" w:hAnsi="Arial" w:cs="Arial"/>
                <w:sz w:val="16"/>
                <w:szCs w:val="16"/>
                <w:lang w:val="fi-FI"/>
              </w:rPr>
            </w:pPr>
          </w:p>
          <w:p w:rsidR="006E1423" w:rsidRPr="001531FF" w:rsidRDefault="006E1423" w:rsidP="00032138">
            <w:pPr>
              <w:rPr>
                <w:rFonts w:ascii="Arial" w:eastAsia="MS Mincho" w:hAnsi="Arial" w:cs="Arial"/>
                <w:lang w:val="fi-FI"/>
              </w:rPr>
            </w:pPr>
            <w:r>
              <w:rPr>
                <w:rFonts w:ascii="Arial" w:eastAsia="MS Mincho" w:hAnsi="Arial" w:cs="Arial"/>
                <w:lang w:val="fi-FI"/>
              </w:rPr>
              <w:fldChar w:fldCharType="begin">
                <w:ffData>
                  <w:name w:val="Text30"/>
                  <w:enabled/>
                  <w:calcOnExit w:val="0"/>
                  <w:textInput/>
                </w:ffData>
              </w:fldChar>
            </w:r>
            <w:bookmarkStart w:id="8" w:name="Text30"/>
            <w:r>
              <w:rPr>
                <w:rFonts w:ascii="Arial" w:eastAsia="MS Mincho" w:hAnsi="Arial" w:cs="Arial"/>
                <w:lang w:val="fi-FI"/>
              </w:rPr>
              <w:instrText xml:space="preserve"> FORMTEXT </w:instrText>
            </w:r>
            <w:r>
              <w:rPr>
                <w:rFonts w:ascii="Arial" w:eastAsia="MS Mincho" w:hAnsi="Arial" w:cs="Arial"/>
                <w:lang w:val="fi-FI"/>
              </w:rPr>
            </w:r>
            <w:r>
              <w:rPr>
                <w:rFonts w:ascii="Arial" w:eastAsia="MS Mincho" w:hAnsi="Arial" w:cs="Arial"/>
                <w:lang w:val="fi-FI"/>
              </w:rPr>
              <w:fldChar w:fldCharType="separate"/>
            </w:r>
            <w:r>
              <w:rPr>
                <w:rFonts w:ascii="Arial" w:eastAsia="MS Mincho" w:hAnsi="Arial" w:cs="Arial"/>
                <w:noProof/>
                <w:lang w:val="fi-FI"/>
              </w:rPr>
              <w:t> </w:t>
            </w:r>
            <w:r>
              <w:rPr>
                <w:rFonts w:ascii="Arial" w:eastAsia="MS Mincho" w:hAnsi="Arial" w:cs="Arial"/>
                <w:noProof/>
                <w:lang w:val="fi-FI"/>
              </w:rPr>
              <w:t> </w:t>
            </w:r>
            <w:r>
              <w:rPr>
                <w:rFonts w:ascii="Arial" w:eastAsia="MS Mincho" w:hAnsi="Arial" w:cs="Arial"/>
                <w:noProof/>
                <w:lang w:val="fi-FI"/>
              </w:rPr>
              <w:t> </w:t>
            </w:r>
            <w:r>
              <w:rPr>
                <w:rFonts w:ascii="Arial" w:eastAsia="MS Mincho" w:hAnsi="Arial" w:cs="Arial"/>
                <w:noProof/>
                <w:lang w:val="fi-FI"/>
              </w:rPr>
              <w:t> </w:t>
            </w:r>
            <w:r>
              <w:rPr>
                <w:rFonts w:ascii="Arial" w:eastAsia="MS Mincho" w:hAnsi="Arial" w:cs="Arial"/>
                <w:noProof/>
                <w:lang w:val="fi-FI"/>
              </w:rPr>
              <w:t> </w:t>
            </w:r>
            <w:r>
              <w:rPr>
                <w:rFonts w:ascii="Arial" w:eastAsia="MS Mincho" w:hAnsi="Arial" w:cs="Arial"/>
                <w:lang w:val="fi-FI"/>
              </w:rPr>
              <w:fldChar w:fldCharType="end"/>
            </w:r>
            <w:bookmarkEnd w:id="8"/>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eastAsia="MS Mincho" w:hAnsi="Arial" w:cs="Arial"/>
              </w:rPr>
              <w:t>Typ av teknisk bestämmelse</w:t>
            </w:r>
          </w:p>
        </w:tc>
        <w:tc>
          <w:tcPr>
            <w:tcW w:w="2268" w:type="dxa"/>
          </w:tcPr>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8"/>
                <w:szCs w:val="8"/>
                <w:lang w:val="en-GB"/>
              </w:rPr>
            </w:pP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lang w:val="en-GB"/>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lang w:val="en-GB"/>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lang w:val="en-GB"/>
              </w:rPr>
              <w:t xml:space="preserve"> A6/S3</w:t>
            </w: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lang w:val="en-GB"/>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lang w:val="en-GB"/>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lang w:val="en-GB"/>
              </w:rPr>
              <w:t xml:space="preserve"> S7</w:t>
            </w: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lang w:val="en-GB"/>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lang w:val="en-GB"/>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lang w:val="en-GB"/>
              </w:rPr>
              <w:t xml:space="preserve"> Askr</w:t>
            </w:r>
          </w:p>
          <w:p w:rsidR="006E1423" w:rsidRPr="001531FF" w:rsidRDefault="006E1423" w:rsidP="00032138">
            <w:pPr>
              <w:rPr>
                <w:rFonts w:ascii="Arial" w:eastAsia="MS Mincho" w:hAnsi="Arial" w:cs="Arial"/>
                <w:lang w:val="en-GB"/>
              </w:rPr>
            </w:pPr>
            <w:r w:rsidRPr="001531FF">
              <w:rPr>
                <w:rFonts w:ascii="Arial" w:hAnsi="Arial" w:cs="Arial"/>
              </w:rPr>
              <w:fldChar w:fldCharType="begin">
                <w:ffData>
                  <w:name w:val="Kryss10"/>
                  <w:enabled/>
                  <w:calcOnExit w:val="0"/>
                  <w:checkBox>
                    <w:sizeAuto/>
                    <w:default w:val="0"/>
                  </w:checkBox>
                </w:ffData>
              </w:fldChar>
            </w:r>
            <w:r w:rsidRPr="001531FF">
              <w:rPr>
                <w:rFonts w:ascii="Arial" w:hAnsi="Arial" w:cs="Arial"/>
                <w:lang w:val="en-GB"/>
              </w:rPr>
              <w:instrText xml:space="preserve"> FORMCHECKBOX </w:instrText>
            </w:r>
            <w:r w:rsidR="002C0FDB">
              <w:rPr>
                <w:rFonts w:ascii="Arial" w:hAnsi="Arial" w:cs="Arial"/>
              </w:rPr>
            </w:r>
            <w:r w:rsidR="002C0FDB">
              <w:rPr>
                <w:rFonts w:ascii="Arial" w:hAnsi="Arial" w:cs="Arial"/>
              </w:rPr>
              <w:fldChar w:fldCharType="separate"/>
            </w:r>
            <w:r w:rsidRPr="001531FF">
              <w:rPr>
                <w:rFonts w:ascii="Arial" w:hAnsi="Arial" w:cs="Arial"/>
              </w:rPr>
              <w:fldChar w:fldCharType="end"/>
            </w:r>
            <w:r w:rsidRPr="001531FF">
              <w:rPr>
                <w:rFonts w:ascii="Arial" w:hAnsi="Arial" w:cs="Arial"/>
                <w:lang w:val="en-GB"/>
              </w:rPr>
              <w:t xml:space="preserve"> Nskr</w:t>
            </w:r>
          </w:p>
        </w:tc>
        <w:tc>
          <w:tcPr>
            <w:tcW w:w="1701" w:type="dxa"/>
          </w:tcPr>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8"/>
                <w:szCs w:val="8"/>
                <w:lang w:val="en-GB"/>
              </w:rPr>
            </w:pP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rPr>
              <w:t xml:space="preserve"> TB74</w:t>
            </w: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rPr>
              <w:t xml:space="preserve"> TB78</w:t>
            </w: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rPr>
            </w:pPr>
            <w:r w:rsidRPr="001531FF">
              <w:rPr>
                <w:rFonts w:ascii="Arial" w:hAnsi="Arial" w:cs="Arial"/>
                <w:sz w:val="20"/>
              </w:rPr>
              <w:fldChar w:fldCharType="begin">
                <w:ffData>
                  <w:name w:val="Kryss10"/>
                  <w:enabled/>
                  <w:calcOnExit w:val="0"/>
                  <w:checkBox>
                    <w:sizeAuto/>
                    <w:default w:val="0"/>
                  </w:checkBox>
                </w:ffData>
              </w:fldChar>
            </w:r>
            <w:r w:rsidRPr="001531FF">
              <w:rPr>
                <w:rFonts w:ascii="Arial" w:hAnsi="Arial" w:cs="Arial"/>
                <w:sz w:val="20"/>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rPr>
              <w:t xml:space="preserve"> SR</w:t>
            </w:r>
          </w:p>
          <w:p w:rsidR="006E1423" w:rsidRPr="001531FF" w:rsidRDefault="006E1423" w:rsidP="00032138">
            <w:pPr>
              <w:rPr>
                <w:rFonts w:ascii="Arial" w:hAnsi="Arial" w:cs="Arial"/>
              </w:rPr>
            </w:pPr>
            <w:r w:rsidRPr="001531FF">
              <w:rPr>
                <w:rFonts w:ascii="Arial" w:hAnsi="Arial" w:cs="Arial"/>
              </w:rPr>
              <w:fldChar w:fldCharType="begin">
                <w:ffData>
                  <w:name w:val="Kryss10"/>
                  <w:enabled/>
                  <w:calcOnExit w:val="0"/>
                  <w:checkBox>
                    <w:sizeAuto/>
                    <w:default w:val="0"/>
                  </w:checkBox>
                </w:ffData>
              </w:fldChar>
            </w:r>
            <w:r w:rsidRPr="001531FF">
              <w:rPr>
                <w:rFonts w:ascii="Arial" w:hAnsi="Arial" w:cs="Arial"/>
              </w:rPr>
              <w:instrText xml:space="preserve"> FORMCHECKBOX </w:instrText>
            </w:r>
            <w:r w:rsidR="002C0FDB">
              <w:rPr>
                <w:rFonts w:ascii="Arial" w:hAnsi="Arial" w:cs="Arial"/>
              </w:rPr>
            </w:r>
            <w:r w:rsidR="002C0FDB">
              <w:rPr>
                <w:rFonts w:ascii="Arial" w:hAnsi="Arial" w:cs="Arial"/>
              </w:rPr>
              <w:fldChar w:fldCharType="separate"/>
            </w:r>
            <w:r w:rsidRPr="001531FF">
              <w:rPr>
                <w:rFonts w:ascii="Arial" w:hAnsi="Arial" w:cs="Arial"/>
              </w:rPr>
              <w:fldChar w:fldCharType="end"/>
            </w:r>
            <w:r w:rsidRPr="001531FF">
              <w:rPr>
                <w:rFonts w:ascii="Arial" w:hAnsi="Arial" w:cs="Arial"/>
              </w:rPr>
              <w:t xml:space="preserve"> Anläggning</w:t>
            </w:r>
          </w:p>
          <w:p w:rsidR="006E1423" w:rsidRPr="001531FF" w:rsidRDefault="006E1423" w:rsidP="00032138">
            <w:pPr>
              <w:rPr>
                <w:rFonts w:ascii="Arial" w:eastAsia="MS Mincho" w:hAnsi="Arial" w:cs="Arial"/>
                <w:sz w:val="8"/>
                <w:szCs w:val="8"/>
              </w:rPr>
            </w:pPr>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032138">
            <w:pPr>
              <w:rPr>
                <w:rFonts w:ascii="Arial" w:eastAsia="MS Mincho" w:hAnsi="Arial" w:cs="Arial"/>
              </w:rPr>
            </w:pPr>
            <w:r w:rsidRPr="001531FF">
              <w:rPr>
                <w:rFonts w:ascii="Arial" w:eastAsia="MS Mincho" w:hAnsi="Arial" w:cs="Arial"/>
              </w:rPr>
              <w:t>Typ av luftrening</w:t>
            </w:r>
          </w:p>
        </w:tc>
        <w:tc>
          <w:tcPr>
            <w:tcW w:w="2268" w:type="dxa"/>
          </w:tcPr>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8"/>
                <w:szCs w:val="8"/>
              </w:rPr>
            </w:pPr>
          </w:p>
          <w:p w:rsidR="006E1423" w:rsidRPr="001531FF" w:rsidRDefault="006E1423" w:rsidP="00032138">
            <w:pPr>
              <w:pStyle w:val="1515"/>
              <w:tabs>
                <w:tab w:val="left" w:pos="709"/>
                <w:tab w:val="left" w:pos="1418"/>
                <w:tab w:val="left" w:pos="1843"/>
                <w:tab w:val="left" w:pos="2127"/>
                <w:tab w:val="left" w:pos="3430"/>
                <w:tab w:val="right" w:leader="dot" w:pos="8222"/>
              </w:tabs>
              <w:spacing w:after="120"/>
              <w:ind w:left="0" w:right="0"/>
              <w:rPr>
                <w:rFonts w:ascii="Arial" w:hAnsi="Arial" w:cs="Arial"/>
                <w:sz w:val="20"/>
              </w:rPr>
            </w:pPr>
            <w:r w:rsidRPr="001531FF">
              <w:rPr>
                <w:rFonts w:ascii="Arial" w:hAnsi="Arial" w:cs="Arial"/>
                <w:sz w:val="20"/>
              </w:rPr>
              <w:fldChar w:fldCharType="begin">
                <w:ffData>
                  <w:name w:val="Kryss24"/>
                  <w:enabled/>
                  <w:calcOnExit w:val="0"/>
                  <w:checkBox>
                    <w:sizeAuto/>
                    <w:default w:val="0"/>
                  </w:checkBox>
                </w:ffData>
              </w:fldChar>
            </w:r>
            <w:r w:rsidRPr="001531FF">
              <w:rPr>
                <w:rFonts w:ascii="Arial" w:hAnsi="Arial" w:cs="Arial"/>
                <w:sz w:val="20"/>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rPr>
              <w:t xml:space="preserve"> Saknas</w:t>
            </w:r>
          </w:p>
          <w:p w:rsidR="006E1423" w:rsidRPr="001531FF" w:rsidRDefault="006E1423" w:rsidP="00032138">
            <w:pPr>
              <w:rPr>
                <w:rFonts w:ascii="Arial" w:eastAsia="MS Mincho" w:hAnsi="Arial" w:cs="Arial"/>
              </w:rPr>
            </w:pPr>
            <w:r w:rsidRPr="001531FF">
              <w:rPr>
                <w:rFonts w:ascii="Arial" w:hAnsi="Arial" w:cs="Arial"/>
              </w:rPr>
              <w:fldChar w:fldCharType="begin">
                <w:ffData>
                  <w:name w:val="Kryss24"/>
                  <w:enabled/>
                  <w:calcOnExit w:val="0"/>
                  <w:checkBox>
                    <w:sizeAuto/>
                    <w:default w:val="0"/>
                  </w:checkBox>
                </w:ffData>
              </w:fldChar>
            </w:r>
            <w:r w:rsidRPr="001531FF">
              <w:rPr>
                <w:rFonts w:ascii="Arial" w:hAnsi="Arial" w:cs="Arial"/>
              </w:rPr>
              <w:instrText xml:space="preserve"> FORMCHECKBOX </w:instrText>
            </w:r>
            <w:r w:rsidR="002C0FDB">
              <w:rPr>
                <w:rFonts w:ascii="Arial" w:hAnsi="Arial" w:cs="Arial"/>
              </w:rPr>
            </w:r>
            <w:r w:rsidR="002C0FDB">
              <w:rPr>
                <w:rFonts w:ascii="Arial" w:hAnsi="Arial" w:cs="Arial"/>
              </w:rPr>
              <w:fldChar w:fldCharType="separate"/>
            </w:r>
            <w:r w:rsidRPr="001531FF">
              <w:rPr>
                <w:rFonts w:ascii="Arial" w:hAnsi="Arial" w:cs="Arial"/>
              </w:rPr>
              <w:fldChar w:fldCharType="end"/>
            </w:r>
            <w:r w:rsidRPr="001531FF">
              <w:rPr>
                <w:rFonts w:ascii="Arial" w:hAnsi="Arial" w:cs="Arial"/>
              </w:rPr>
              <w:t xml:space="preserve"> Gas- och dimfilter</w:t>
            </w:r>
          </w:p>
        </w:tc>
        <w:tc>
          <w:tcPr>
            <w:tcW w:w="1701" w:type="dxa"/>
          </w:tcPr>
          <w:p w:rsidR="006E1423" w:rsidRPr="001531FF" w:rsidRDefault="006E1423" w:rsidP="00032138">
            <w:pPr>
              <w:pStyle w:val="1515"/>
              <w:tabs>
                <w:tab w:val="left" w:pos="0"/>
                <w:tab w:val="left" w:pos="567"/>
                <w:tab w:val="left" w:pos="709"/>
                <w:tab w:val="left" w:pos="1276"/>
                <w:tab w:val="left" w:pos="1418"/>
                <w:tab w:val="left" w:pos="1843"/>
                <w:tab w:val="left" w:pos="2127"/>
                <w:tab w:val="left" w:pos="2552"/>
                <w:tab w:val="left" w:pos="3430"/>
                <w:tab w:val="left" w:pos="3828"/>
                <w:tab w:val="left" w:pos="5103"/>
                <w:tab w:val="left" w:pos="6379"/>
                <w:tab w:val="right" w:leader="dot" w:pos="8222"/>
                <w:tab w:val="right" w:pos="8364"/>
              </w:tabs>
              <w:overflowPunct w:val="0"/>
              <w:autoSpaceDE w:val="0"/>
              <w:autoSpaceDN w:val="0"/>
              <w:adjustRightInd w:val="0"/>
              <w:spacing w:after="120"/>
              <w:ind w:left="0" w:right="0"/>
              <w:textAlignment w:val="baseline"/>
              <w:rPr>
                <w:rFonts w:ascii="Arial" w:hAnsi="Arial" w:cs="Arial"/>
                <w:sz w:val="8"/>
                <w:szCs w:val="8"/>
              </w:rPr>
            </w:pPr>
          </w:p>
          <w:p w:rsidR="006E1423" w:rsidRPr="001531FF" w:rsidRDefault="006E1423" w:rsidP="00032138">
            <w:pPr>
              <w:pStyle w:val="1515"/>
              <w:tabs>
                <w:tab w:val="left" w:pos="0"/>
                <w:tab w:val="left" w:pos="567"/>
                <w:tab w:val="left" w:pos="709"/>
                <w:tab w:val="left" w:pos="1276"/>
                <w:tab w:val="left" w:pos="1418"/>
                <w:tab w:val="left" w:pos="1843"/>
                <w:tab w:val="left" w:pos="2127"/>
                <w:tab w:val="left" w:pos="2552"/>
                <w:tab w:val="left" w:pos="3430"/>
                <w:tab w:val="left" w:pos="3828"/>
                <w:tab w:val="left" w:pos="5103"/>
                <w:tab w:val="left" w:pos="6379"/>
                <w:tab w:val="right" w:leader="dot" w:pos="8222"/>
                <w:tab w:val="right" w:pos="8364"/>
              </w:tabs>
              <w:overflowPunct w:val="0"/>
              <w:autoSpaceDE w:val="0"/>
              <w:autoSpaceDN w:val="0"/>
              <w:adjustRightInd w:val="0"/>
              <w:spacing w:after="120"/>
              <w:ind w:left="0" w:right="0"/>
              <w:textAlignment w:val="baseline"/>
              <w:rPr>
                <w:rFonts w:ascii="Arial" w:hAnsi="Arial" w:cs="Arial"/>
                <w:sz w:val="20"/>
              </w:rPr>
            </w:pPr>
            <w:r w:rsidRPr="001531FF">
              <w:rPr>
                <w:rFonts w:ascii="Arial" w:hAnsi="Arial" w:cs="Arial"/>
                <w:sz w:val="20"/>
              </w:rPr>
              <w:fldChar w:fldCharType="begin">
                <w:ffData>
                  <w:name w:val="Kryss24"/>
                  <w:enabled/>
                  <w:calcOnExit w:val="0"/>
                  <w:checkBox>
                    <w:sizeAuto/>
                    <w:default w:val="0"/>
                  </w:checkBox>
                </w:ffData>
              </w:fldChar>
            </w:r>
            <w:r w:rsidRPr="001531FF">
              <w:rPr>
                <w:rFonts w:ascii="Arial" w:hAnsi="Arial" w:cs="Arial"/>
                <w:sz w:val="20"/>
              </w:rPr>
              <w:instrText xml:space="preserve"> FORMCHECKBOX </w:instrText>
            </w:r>
            <w:r w:rsidR="002C0FDB">
              <w:rPr>
                <w:rFonts w:ascii="Arial" w:hAnsi="Arial" w:cs="Arial"/>
                <w:sz w:val="20"/>
              </w:rPr>
            </w:r>
            <w:r w:rsidR="002C0FDB">
              <w:rPr>
                <w:rFonts w:ascii="Arial" w:hAnsi="Arial" w:cs="Arial"/>
                <w:sz w:val="20"/>
              </w:rPr>
              <w:fldChar w:fldCharType="separate"/>
            </w:r>
            <w:r w:rsidRPr="001531FF">
              <w:rPr>
                <w:rFonts w:ascii="Arial" w:hAnsi="Arial" w:cs="Arial"/>
                <w:sz w:val="20"/>
              </w:rPr>
              <w:fldChar w:fldCharType="end"/>
            </w:r>
            <w:r w:rsidRPr="001531FF">
              <w:rPr>
                <w:rFonts w:ascii="Arial" w:hAnsi="Arial" w:cs="Arial"/>
                <w:sz w:val="20"/>
              </w:rPr>
              <w:t xml:space="preserve"> Sandfilter</w:t>
            </w:r>
          </w:p>
          <w:p w:rsidR="006E1423" w:rsidRPr="001531FF" w:rsidRDefault="006E1423" w:rsidP="00032138">
            <w:pPr>
              <w:rPr>
                <w:rFonts w:ascii="Arial" w:hAnsi="Arial" w:cs="Arial"/>
              </w:rPr>
            </w:pPr>
            <w:r w:rsidRPr="001531FF">
              <w:rPr>
                <w:rFonts w:ascii="Arial" w:hAnsi="Arial" w:cs="Arial"/>
              </w:rPr>
              <w:fldChar w:fldCharType="begin">
                <w:ffData>
                  <w:name w:val="Kryss24"/>
                  <w:enabled/>
                  <w:calcOnExit w:val="0"/>
                  <w:checkBox>
                    <w:sizeAuto/>
                    <w:default w:val="0"/>
                  </w:checkBox>
                </w:ffData>
              </w:fldChar>
            </w:r>
            <w:r w:rsidRPr="001531FF">
              <w:rPr>
                <w:rFonts w:ascii="Arial" w:hAnsi="Arial" w:cs="Arial"/>
              </w:rPr>
              <w:instrText xml:space="preserve"> FORMCHECKBOX </w:instrText>
            </w:r>
            <w:r w:rsidR="002C0FDB">
              <w:rPr>
                <w:rFonts w:ascii="Arial" w:hAnsi="Arial" w:cs="Arial"/>
              </w:rPr>
            </w:r>
            <w:r w:rsidR="002C0FDB">
              <w:rPr>
                <w:rFonts w:ascii="Arial" w:hAnsi="Arial" w:cs="Arial"/>
              </w:rPr>
              <w:fldChar w:fldCharType="separate"/>
            </w:r>
            <w:r w:rsidRPr="001531FF">
              <w:rPr>
                <w:rFonts w:ascii="Arial" w:hAnsi="Arial" w:cs="Arial"/>
              </w:rPr>
              <w:fldChar w:fldCharType="end"/>
            </w:r>
            <w:r w:rsidRPr="001531FF">
              <w:rPr>
                <w:rFonts w:ascii="Arial" w:hAnsi="Arial" w:cs="Arial"/>
              </w:rPr>
              <w:t xml:space="preserve"> F-A-G-filter</w:t>
            </w:r>
          </w:p>
          <w:p w:rsidR="006E1423" w:rsidRPr="001531FF" w:rsidRDefault="006E1423" w:rsidP="00032138">
            <w:pPr>
              <w:rPr>
                <w:rFonts w:ascii="Arial" w:eastAsia="MS Mincho" w:hAnsi="Arial" w:cs="Arial"/>
                <w:sz w:val="8"/>
                <w:szCs w:val="8"/>
              </w:rPr>
            </w:pPr>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6E1423" w:rsidP="001C3E79">
            <w:pPr>
              <w:rPr>
                <w:rFonts w:ascii="Arial" w:eastAsia="MS Mincho" w:hAnsi="Arial" w:cs="Arial"/>
              </w:rPr>
            </w:pPr>
            <w:r w:rsidRPr="001531FF">
              <w:rPr>
                <w:rFonts w:ascii="Arial" w:eastAsia="MS Mincho" w:hAnsi="Arial" w:cs="Arial"/>
              </w:rPr>
              <w:t>Skyddsrummets koordinater</w:t>
            </w:r>
            <w:r>
              <w:rPr>
                <w:rFonts w:ascii="Arial" w:eastAsia="MS Mincho" w:hAnsi="Arial" w:cs="Arial"/>
              </w:rPr>
              <w:t xml:space="preserve"> i </w:t>
            </w:r>
            <w:r w:rsidR="001C3E79">
              <w:rPr>
                <w:rFonts w:ascii="Arial" w:eastAsia="MS Mincho" w:hAnsi="Arial" w:cs="Arial"/>
              </w:rPr>
              <w:t>SWEREF 99 TM</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1C3E79" w:rsidP="00032138">
            <w:pPr>
              <w:tabs>
                <w:tab w:val="left" w:pos="2198"/>
              </w:tabs>
              <w:rPr>
                <w:rFonts w:ascii="Arial" w:eastAsia="MS Mincho" w:hAnsi="Arial" w:cs="Arial"/>
              </w:rPr>
            </w:pPr>
            <w:r>
              <w:rPr>
                <w:rFonts w:ascii="Arial" w:eastAsia="MS Mincho" w:hAnsi="Arial" w:cs="Arial"/>
              </w:rPr>
              <w:t>N</w:t>
            </w:r>
            <w:r w:rsidR="006E1423" w:rsidRPr="001531FF">
              <w:rPr>
                <w:rFonts w:ascii="Arial" w:eastAsia="MS Mincho" w:hAnsi="Arial" w:cs="Arial"/>
              </w:rPr>
              <w:t xml:space="preserve">= </w:t>
            </w:r>
            <w:r w:rsidR="006E1423" w:rsidRPr="001531FF">
              <w:rPr>
                <w:rFonts w:ascii="Arial" w:eastAsia="MS Mincho" w:hAnsi="Arial" w:cs="Arial"/>
              </w:rPr>
              <w:fldChar w:fldCharType="begin">
                <w:ffData>
                  <w:name w:val="Text16"/>
                  <w:enabled/>
                  <w:calcOnExit w:val="0"/>
                  <w:textInput/>
                </w:ffData>
              </w:fldChar>
            </w:r>
            <w:r w:rsidR="006E1423" w:rsidRPr="001531FF">
              <w:rPr>
                <w:rFonts w:ascii="Arial" w:eastAsia="MS Mincho" w:hAnsi="Arial" w:cs="Arial"/>
              </w:rPr>
              <w:instrText xml:space="preserve"> FORMTEXT </w:instrText>
            </w:r>
            <w:r w:rsidR="006E1423" w:rsidRPr="001531FF">
              <w:rPr>
                <w:rFonts w:ascii="Arial" w:eastAsia="MS Mincho" w:hAnsi="Arial" w:cs="Arial"/>
              </w:rPr>
            </w:r>
            <w:r w:rsidR="006E1423" w:rsidRPr="001531FF">
              <w:rPr>
                <w:rFonts w:ascii="Arial" w:eastAsia="MS Mincho" w:hAnsi="Arial" w:cs="Arial"/>
              </w:rPr>
              <w:fldChar w:fldCharType="separate"/>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rPr>
              <w:fldChar w:fldCharType="end"/>
            </w:r>
            <w:r>
              <w:rPr>
                <w:rFonts w:ascii="Arial" w:eastAsia="MS Mincho" w:hAnsi="Arial" w:cs="Arial"/>
              </w:rPr>
              <w:tab/>
              <w:t>E</w:t>
            </w:r>
            <w:r w:rsidR="006E1423" w:rsidRPr="001531FF">
              <w:rPr>
                <w:rFonts w:ascii="Arial" w:eastAsia="MS Mincho" w:hAnsi="Arial" w:cs="Arial"/>
              </w:rPr>
              <w:t xml:space="preserve">= </w:t>
            </w:r>
            <w:r w:rsidR="006E1423" w:rsidRPr="001531FF">
              <w:rPr>
                <w:rFonts w:ascii="Arial" w:eastAsia="MS Mincho" w:hAnsi="Arial" w:cs="Arial"/>
              </w:rPr>
              <w:fldChar w:fldCharType="begin">
                <w:ffData>
                  <w:name w:val="Text17"/>
                  <w:enabled/>
                  <w:calcOnExit w:val="0"/>
                  <w:textInput/>
                </w:ffData>
              </w:fldChar>
            </w:r>
            <w:r w:rsidR="006E1423" w:rsidRPr="001531FF">
              <w:rPr>
                <w:rFonts w:ascii="Arial" w:eastAsia="MS Mincho" w:hAnsi="Arial" w:cs="Arial"/>
              </w:rPr>
              <w:instrText xml:space="preserve"> FORMTEXT </w:instrText>
            </w:r>
            <w:r w:rsidR="006E1423" w:rsidRPr="001531FF">
              <w:rPr>
                <w:rFonts w:ascii="Arial" w:eastAsia="MS Mincho" w:hAnsi="Arial" w:cs="Arial"/>
              </w:rPr>
            </w:r>
            <w:r w:rsidR="006E1423" w:rsidRPr="001531FF">
              <w:rPr>
                <w:rFonts w:ascii="Arial" w:eastAsia="MS Mincho" w:hAnsi="Arial" w:cs="Arial"/>
              </w:rPr>
              <w:fldChar w:fldCharType="separate"/>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noProof/>
              </w:rPr>
              <w:t> </w:t>
            </w:r>
            <w:r w:rsidR="006E1423" w:rsidRPr="001531FF">
              <w:rPr>
                <w:rFonts w:ascii="Arial" w:eastAsia="MS Mincho" w:hAnsi="Arial" w:cs="Arial"/>
              </w:rPr>
              <w:fldChar w:fldCharType="end"/>
            </w:r>
          </w:p>
        </w:tc>
      </w:tr>
      <w:tr w:rsidR="006E1423" w:rsidRPr="001531FF" w:rsidTr="00032138">
        <w:tc>
          <w:tcPr>
            <w:tcW w:w="3402" w:type="dxa"/>
          </w:tcPr>
          <w:p w:rsidR="006E1423" w:rsidRPr="005D59FF" w:rsidRDefault="006E1423" w:rsidP="00032138">
            <w:pPr>
              <w:rPr>
                <w:rFonts w:ascii="Arial" w:eastAsia="MS Mincho" w:hAnsi="Arial" w:cs="Arial"/>
                <w:sz w:val="16"/>
                <w:szCs w:val="16"/>
              </w:rPr>
            </w:pPr>
          </w:p>
          <w:p w:rsidR="006E1423" w:rsidRPr="001531FF" w:rsidRDefault="001C3E79" w:rsidP="00032138">
            <w:pPr>
              <w:rPr>
                <w:rFonts w:ascii="Arial" w:eastAsia="MS Mincho" w:hAnsi="Arial" w:cs="Arial"/>
              </w:rPr>
            </w:pPr>
            <w:r>
              <w:rPr>
                <w:rFonts w:ascii="Arial" w:eastAsia="MS Mincho" w:hAnsi="Arial" w:cs="Arial"/>
              </w:rPr>
              <w:t>Foton</w:t>
            </w:r>
          </w:p>
        </w:tc>
        <w:tc>
          <w:tcPr>
            <w:tcW w:w="3969" w:type="dxa"/>
            <w:gridSpan w:val="2"/>
          </w:tcPr>
          <w:p w:rsidR="006E1423" w:rsidRPr="005D59FF" w:rsidRDefault="006E1423" w:rsidP="00032138">
            <w:pPr>
              <w:rPr>
                <w:rFonts w:ascii="Arial" w:eastAsia="MS Mincho" w:hAnsi="Arial" w:cs="Arial"/>
                <w:sz w:val="16"/>
                <w:szCs w:val="16"/>
              </w:rPr>
            </w:pPr>
          </w:p>
          <w:p w:rsidR="006E1423" w:rsidRPr="001531FF" w:rsidRDefault="006E1423" w:rsidP="001C3E79">
            <w:pPr>
              <w:tabs>
                <w:tab w:val="left" w:pos="277"/>
              </w:tabs>
              <w:ind w:left="277" w:hanging="277"/>
              <w:rPr>
                <w:rFonts w:ascii="Arial" w:eastAsia="MS Mincho" w:hAnsi="Arial" w:cs="Arial"/>
              </w:rPr>
            </w:pPr>
            <w:r w:rsidRPr="001531FF">
              <w:rPr>
                <w:rFonts w:ascii="Arial" w:hAnsi="Arial" w:cs="Arial"/>
              </w:rPr>
              <w:fldChar w:fldCharType="begin">
                <w:ffData>
                  <w:name w:val="Kryss24"/>
                  <w:enabled/>
                  <w:calcOnExit w:val="0"/>
                  <w:checkBox>
                    <w:sizeAuto/>
                    <w:default w:val="0"/>
                  </w:checkBox>
                </w:ffData>
              </w:fldChar>
            </w:r>
            <w:r w:rsidRPr="001531FF">
              <w:rPr>
                <w:rFonts w:ascii="Arial" w:hAnsi="Arial" w:cs="Arial"/>
              </w:rPr>
              <w:instrText xml:space="preserve"> FORMCHECKBOX </w:instrText>
            </w:r>
            <w:r w:rsidR="002C0FDB">
              <w:rPr>
                <w:rFonts w:ascii="Arial" w:hAnsi="Arial" w:cs="Arial"/>
              </w:rPr>
            </w:r>
            <w:r w:rsidR="002C0FDB">
              <w:rPr>
                <w:rFonts w:ascii="Arial" w:hAnsi="Arial" w:cs="Arial"/>
              </w:rPr>
              <w:fldChar w:fldCharType="separate"/>
            </w:r>
            <w:r w:rsidRPr="001531FF">
              <w:rPr>
                <w:rFonts w:ascii="Arial" w:hAnsi="Arial" w:cs="Arial"/>
              </w:rPr>
              <w:fldChar w:fldCharType="end"/>
            </w:r>
            <w:r w:rsidRPr="001531FF">
              <w:rPr>
                <w:rFonts w:ascii="Arial" w:hAnsi="Arial" w:cs="Arial"/>
              </w:rPr>
              <w:t xml:space="preserve"> Två representativa interiörbilder</w:t>
            </w:r>
            <w:r w:rsidR="001C3E79">
              <w:rPr>
                <w:rFonts w:ascii="Arial" w:hAnsi="Arial" w:cs="Arial"/>
              </w:rPr>
              <w:t xml:space="preserve"> och en exteriörbild skickas in</w:t>
            </w:r>
            <w:r w:rsidRPr="001531FF">
              <w:rPr>
                <w:rFonts w:ascii="Arial" w:hAnsi="Arial" w:cs="Arial"/>
              </w:rPr>
              <w:t>.</w:t>
            </w:r>
          </w:p>
        </w:tc>
      </w:tr>
    </w:tbl>
    <w:p w:rsidR="00E4191A" w:rsidRPr="00E4191A" w:rsidRDefault="00E4191A" w:rsidP="00E40DDF">
      <w:pPr>
        <w:pStyle w:val="Rubrik4"/>
        <w:tabs>
          <w:tab w:val="left" w:pos="1418"/>
        </w:tabs>
        <w:rPr>
          <w:b w:val="0"/>
          <w:bCs/>
          <w:i w:val="0"/>
          <w:sz w:val="20"/>
        </w:rPr>
      </w:pPr>
    </w:p>
    <w:p w:rsidR="00E4191A" w:rsidRPr="00E4191A" w:rsidRDefault="00E4191A" w:rsidP="00E40DDF">
      <w:pPr>
        <w:pStyle w:val="Rubrik4"/>
        <w:tabs>
          <w:tab w:val="left" w:pos="1418"/>
        </w:tabs>
        <w:rPr>
          <w:b w:val="0"/>
          <w:bCs/>
          <w:i w:val="0"/>
          <w:sz w:val="20"/>
        </w:rPr>
      </w:pPr>
    </w:p>
    <w:p w:rsidR="00E40DDF" w:rsidRPr="00523313" w:rsidRDefault="00E40DDF" w:rsidP="00E40DDF">
      <w:pPr>
        <w:pStyle w:val="Rubrik4"/>
        <w:tabs>
          <w:tab w:val="left" w:pos="1418"/>
        </w:tabs>
        <w:rPr>
          <w:bCs/>
          <w:i w:val="0"/>
        </w:rPr>
      </w:pPr>
      <w:r>
        <w:rPr>
          <w:bCs/>
          <w:i w:val="0"/>
        </w:rPr>
        <w:t>2.</w:t>
      </w:r>
      <w:r>
        <w:rPr>
          <w:bCs/>
          <w:i w:val="0"/>
        </w:rPr>
        <w:tab/>
        <w:t xml:space="preserve">Kontrollresultat från genomförd </w:t>
      </w:r>
      <w:r w:rsidRPr="00523313">
        <w:rPr>
          <w:bCs/>
          <w:i w:val="0"/>
        </w:rPr>
        <w:t>skyddsrum</w:t>
      </w:r>
      <w:r>
        <w:rPr>
          <w:bCs/>
          <w:i w:val="0"/>
        </w:rPr>
        <w:t>stillsyn</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276"/>
      </w:tblGrid>
      <w:tr w:rsidR="00E40DDF" w:rsidRPr="002A03DF" w:rsidTr="00E40DDF">
        <w:trPr>
          <w:cantSplit/>
        </w:trPr>
        <w:tc>
          <w:tcPr>
            <w:tcW w:w="6095" w:type="dxa"/>
            <w:tcBorders>
              <w:top w:val="single" w:sz="4" w:space="0" w:color="auto"/>
              <w:left w:val="single" w:sz="4" w:space="0" w:color="auto"/>
              <w:bottom w:val="single" w:sz="4" w:space="0" w:color="auto"/>
              <w:right w:val="single" w:sz="4" w:space="0" w:color="auto"/>
            </w:tcBorders>
          </w:tcPr>
          <w:p w:rsidR="00E40DDF" w:rsidRPr="00E4191A" w:rsidRDefault="00E40DDF" w:rsidP="00783DF4">
            <w:pPr>
              <w:rPr>
                <w:rFonts w:ascii="Arial" w:eastAsia="MS Mincho" w:hAnsi="Arial" w:cs="Arial"/>
                <w:sz w:val="8"/>
                <w:szCs w:val="8"/>
              </w:rPr>
            </w:pPr>
          </w:p>
          <w:p w:rsidR="00E40DDF" w:rsidRPr="00E40DDF" w:rsidRDefault="00E40DDF" w:rsidP="00783DF4">
            <w:pPr>
              <w:rPr>
                <w:rFonts w:ascii="Arial" w:eastAsia="MS Mincho" w:hAnsi="Arial" w:cs="Arial"/>
              </w:rPr>
            </w:pPr>
            <w:r w:rsidRPr="00E40DDF">
              <w:rPr>
                <w:rFonts w:ascii="Arial" w:eastAsia="MS Mincho" w:hAnsi="Arial" w:cs="Arial"/>
              </w:rPr>
              <w:t>1. Angiven fastighet är bebyggd.</w:t>
            </w:r>
          </w:p>
        </w:tc>
        <w:tc>
          <w:tcPr>
            <w:tcW w:w="1276" w:type="dxa"/>
            <w:tcBorders>
              <w:top w:val="single" w:sz="4" w:space="0" w:color="auto"/>
              <w:left w:val="single" w:sz="4" w:space="0" w:color="auto"/>
              <w:bottom w:val="single" w:sz="4" w:space="0" w:color="auto"/>
              <w:right w:val="single" w:sz="4" w:space="0" w:color="auto"/>
            </w:tcBorders>
          </w:tcPr>
          <w:p w:rsidR="00E40DDF" w:rsidRPr="00E4191A" w:rsidRDefault="00E40DDF" w:rsidP="00783DF4">
            <w:pPr>
              <w:rPr>
                <w:rFonts w:ascii="Arial" w:eastAsia="MS Mincho" w:hAnsi="Arial" w:cs="Arial"/>
                <w:sz w:val="8"/>
                <w:szCs w:val="8"/>
              </w:rPr>
            </w:pPr>
          </w:p>
          <w:p w:rsidR="00E40DDF" w:rsidRPr="002A03DF" w:rsidRDefault="00E40DDF" w:rsidP="00E40DDF">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Ja</w:t>
            </w:r>
          </w:p>
        </w:tc>
      </w:tr>
      <w:tr w:rsidR="00E40DDF" w:rsidRPr="002A03DF" w:rsidTr="00E40DDF">
        <w:trPr>
          <w:cantSplit/>
        </w:trPr>
        <w:tc>
          <w:tcPr>
            <w:tcW w:w="6095" w:type="dxa"/>
            <w:tcBorders>
              <w:top w:val="single" w:sz="4" w:space="0" w:color="auto"/>
              <w:left w:val="single" w:sz="4" w:space="0" w:color="auto"/>
              <w:bottom w:val="single" w:sz="4" w:space="0" w:color="auto"/>
              <w:right w:val="single" w:sz="4" w:space="0" w:color="auto"/>
            </w:tcBorders>
          </w:tcPr>
          <w:p w:rsidR="00E40DDF" w:rsidRPr="00E4191A" w:rsidRDefault="00E40DDF" w:rsidP="00783DF4">
            <w:pPr>
              <w:rPr>
                <w:rFonts w:ascii="Arial" w:eastAsia="MS Mincho" w:hAnsi="Arial" w:cs="Arial"/>
                <w:sz w:val="8"/>
                <w:szCs w:val="8"/>
              </w:rPr>
            </w:pPr>
          </w:p>
          <w:p w:rsidR="00E40DDF" w:rsidRPr="00E40DDF" w:rsidRDefault="00E40DDF" w:rsidP="00783DF4">
            <w:pPr>
              <w:rPr>
                <w:rFonts w:ascii="Arial" w:eastAsia="MS Mincho" w:hAnsi="Arial" w:cs="Arial"/>
              </w:rPr>
            </w:pPr>
            <w:r w:rsidRPr="00E40DDF">
              <w:rPr>
                <w:rFonts w:ascii="Arial" w:eastAsia="MS Mincho" w:hAnsi="Arial" w:cs="Arial"/>
              </w:rPr>
              <w:t>2. Angivet skyddsrum finns.</w:t>
            </w:r>
          </w:p>
        </w:tc>
        <w:tc>
          <w:tcPr>
            <w:tcW w:w="1276" w:type="dxa"/>
            <w:tcBorders>
              <w:top w:val="single" w:sz="4" w:space="0" w:color="auto"/>
              <w:left w:val="single" w:sz="4" w:space="0" w:color="auto"/>
              <w:bottom w:val="single" w:sz="4" w:space="0" w:color="auto"/>
              <w:right w:val="single" w:sz="4" w:space="0" w:color="auto"/>
            </w:tcBorders>
          </w:tcPr>
          <w:p w:rsidR="00E40DDF" w:rsidRPr="00E4191A" w:rsidRDefault="00E40DDF" w:rsidP="00783DF4">
            <w:pPr>
              <w:rPr>
                <w:rFonts w:ascii="Arial" w:eastAsia="MS Mincho" w:hAnsi="Arial" w:cs="Arial"/>
                <w:sz w:val="8"/>
                <w:szCs w:val="8"/>
              </w:rPr>
            </w:pPr>
          </w:p>
          <w:p w:rsidR="00E40DDF" w:rsidRPr="002A03DF" w:rsidRDefault="00E40DDF" w:rsidP="00E40DDF">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Ja</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032138">
            <w:pPr>
              <w:rPr>
                <w:rFonts w:ascii="Arial" w:eastAsia="MS Mincho" w:hAnsi="Arial" w:cs="Arial"/>
              </w:rPr>
            </w:pPr>
            <w:r>
              <w:rPr>
                <w:rFonts w:ascii="Arial" w:eastAsia="MS Mincho" w:hAnsi="Arial" w:cs="Arial"/>
              </w:rPr>
              <w:t>3</w:t>
            </w:r>
            <w:r w:rsidR="00E40DDF" w:rsidRPr="002A03DF">
              <w:rPr>
                <w:rFonts w:ascii="Arial" w:eastAsia="MS Mincho" w:hAnsi="Arial" w:cs="Arial"/>
              </w:rPr>
              <w:t>. Skyddsrumsskylt finns uppsatt vid skyddsrummets ingång.</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4</w:t>
            </w:r>
            <w:r w:rsidR="00E40DDF" w:rsidRPr="002A03DF">
              <w:rPr>
                <w:rFonts w:ascii="Arial" w:eastAsia="MS Mincho" w:hAnsi="Arial" w:cs="Arial"/>
              </w:rPr>
              <w:t>. Det är möjligt att iordningställa skyddsrummet inom två dygn.</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5</w:t>
            </w:r>
            <w:r w:rsidR="00E40DDF" w:rsidRPr="002A03DF">
              <w:rPr>
                <w:rFonts w:ascii="Arial" w:eastAsia="MS Mincho" w:hAnsi="Arial" w:cs="Arial"/>
              </w:rPr>
              <w:t>. Kringbyggda skyddsdörrar finns.</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6</w:t>
            </w:r>
            <w:r w:rsidR="00E40DDF" w:rsidRPr="002A03DF">
              <w:rPr>
                <w:rFonts w:ascii="Arial" w:eastAsia="MS Mincho" w:hAnsi="Arial" w:cs="Arial"/>
              </w:rPr>
              <w:t>. Alla ej kringbyggda skyddsdörrar hänger på sina gångjärn.</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ed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7</w:t>
            </w:r>
            <w:r w:rsidR="00E40DDF" w:rsidRPr="002A03DF">
              <w:rPr>
                <w:rFonts w:ascii="Arial" w:eastAsia="MS Mincho" w:hAnsi="Arial" w:cs="Arial"/>
              </w:rPr>
              <w:t>. Skjutbart väggelement finns.</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8</w:t>
            </w:r>
            <w:r w:rsidR="00E40DDF" w:rsidRPr="002A03DF">
              <w:rPr>
                <w:rFonts w:ascii="Arial" w:eastAsia="MS Mincho" w:hAnsi="Arial" w:cs="Arial"/>
              </w:rPr>
              <w:t>. Minst en reservutgång finns.</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9</w:t>
            </w:r>
            <w:r w:rsidR="00E40DDF" w:rsidRPr="002A03DF">
              <w:rPr>
                <w:rFonts w:ascii="Arial" w:eastAsia="MS Mincho" w:hAnsi="Arial" w:cs="Arial"/>
              </w:rPr>
              <w:t>. Reservutgång är förbyggd på utsidan.</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10</w:t>
            </w:r>
            <w:r w:rsidR="00E40DDF" w:rsidRPr="002A03DF">
              <w:rPr>
                <w:rFonts w:ascii="Arial" w:eastAsia="MS Mincho" w:hAnsi="Arial" w:cs="Arial"/>
              </w:rPr>
              <w:t>. Förstärkning med stålbalkar/pelare i skyddsrummet finns.</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191A" w:rsidP="00E4191A">
            <w:pPr>
              <w:rPr>
                <w:rFonts w:ascii="Arial" w:eastAsia="MS Mincho" w:hAnsi="Arial" w:cs="Arial"/>
              </w:rPr>
            </w:pPr>
            <w:r>
              <w:rPr>
                <w:rFonts w:ascii="Arial" w:eastAsia="MS Mincho" w:hAnsi="Arial" w:cs="Arial"/>
              </w:rPr>
              <w:t>11</w:t>
            </w:r>
            <w:r w:rsidR="00E40DDF" w:rsidRPr="002A03DF">
              <w:rPr>
                <w:rFonts w:ascii="Arial" w:eastAsia="MS Mincho" w:hAnsi="Arial" w:cs="Arial"/>
              </w:rPr>
              <w:t>. Det finns gravt rostiga ingjutningsgods/ståldetaljer.</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0DDF" w:rsidP="00E4191A">
            <w:pPr>
              <w:rPr>
                <w:rFonts w:ascii="Arial" w:eastAsia="MS Mincho" w:hAnsi="Arial" w:cs="Arial"/>
              </w:rPr>
            </w:pPr>
            <w:r w:rsidRPr="002A03DF">
              <w:rPr>
                <w:rFonts w:ascii="Arial" w:eastAsia="MS Mincho" w:hAnsi="Arial" w:cs="Arial"/>
              </w:rPr>
              <w:t>1</w:t>
            </w:r>
            <w:r w:rsidR="00E4191A">
              <w:rPr>
                <w:rFonts w:ascii="Arial" w:eastAsia="MS Mincho" w:hAnsi="Arial" w:cs="Arial"/>
              </w:rPr>
              <w:t>2</w:t>
            </w:r>
            <w:r w:rsidRPr="002A03DF">
              <w:rPr>
                <w:rFonts w:ascii="Arial" w:eastAsia="MS Mincho" w:hAnsi="Arial" w:cs="Arial"/>
              </w:rPr>
              <w:t>. Det finns omfattande fuktskador på insida stommen.</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r w:rsidR="00E40DDF" w:rsidRPr="002A03DF" w:rsidTr="00032138">
        <w:trPr>
          <w:cantSplit/>
        </w:trPr>
        <w:tc>
          <w:tcPr>
            <w:tcW w:w="6095" w:type="dxa"/>
          </w:tcPr>
          <w:p w:rsidR="00E40DDF" w:rsidRPr="00E4191A" w:rsidRDefault="00E40DDF" w:rsidP="00032138">
            <w:pPr>
              <w:rPr>
                <w:rFonts w:ascii="Arial" w:eastAsia="MS Mincho" w:hAnsi="Arial" w:cs="Arial"/>
                <w:sz w:val="8"/>
                <w:szCs w:val="8"/>
              </w:rPr>
            </w:pPr>
          </w:p>
          <w:p w:rsidR="00E40DDF" w:rsidRPr="002A03DF" w:rsidRDefault="00E40DDF" w:rsidP="00E4191A">
            <w:pPr>
              <w:rPr>
                <w:rFonts w:ascii="Arial" w:eastAsia="MS Mincho" w:hAnsi="Arial" w:cs="Arial"/>
              </w:rPr>
            </w:pPr>
            <w:r w:rsidRPr="002A03DF">
              <w:rPr>
                <w:rFonts w:ascii="Arial" w:eastAsia="MS Mincho" w:hAnsi="Arial" w:cs="Arial"/>
              </w:rPr>
              <w:t>1</w:t>
            </w:r>
            <w:r w:rsidR="00E4191A">
              <w:rPr>
                <w:rFonts w:ascii="Arial" w:eastAsia="MS Mincho" w:hAnsi="Arial" w:cs="Arial"/>
              </w:rPr>
              <w:t>3</w:t>
            </w:r>
            <w:r w:rsidRPr="002A03DF">
              <w:rPr>
                <w:rFonts w:ascii="Arial" w:eastAsia="MS Mincho" w:hAnsi="Arial" w:cs="Arial"/>
              </w:rPr>
              <w:t>. Håltagning utan igensättning finns i omslutande stomme.</w:t>
            </w:r>
          </w:p>
        </w:tc>
        <w:tc>
          <w:tcPr>
            <w:tcW w:w="1276" w:type="dxa"/>
          </w:tcPr>
          <w:p w:rsidR="00E40DDF" w:rsidRPr="00E4191A" w:rsidRDefault="00E40DDF" w:rsidP="00032138">
            <w:pPr>
              <w:rPr>
                <w:rFonts w:ascii="Arial" w:eastAsia="MS Mincho" w:hAnsi="Arial" w:cs="Arial"/>
                <w:sz w:val="8"/>
                <w:szCs w:val="8"/>
              </w:rPr>
            </w:pPr>
          </w:p>
          <w:p w:rsidR="00E40DDF" w:rsidRPr="002A03DF" w:rsidRDefault="00E40DDF" w:rsidP="00032138">
            <w:pPr>
              <w:rPr>
                <w:rFonts w:ascii="Arial" w:eastAsia="MS Mincho" w:hAnsi="Arial" w:cs="Arial"/>
                <w:lang w:val="fi-FI"/>
              </w:rPr>
            </w:pP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 xml:space="preserve">Ja </w:t>
            </w:r>
            <w:r w:rsidRPr="002A03DF">
              <w:rPr>
                <w:rFonts w:ascii="Arial" w:eastAsia="MS Mincho" w:hAnsi="Arial" w:cs="Arial"/>
              </w:rPr>
              <w:fldChar w:fldCharType="begin">
                <w:ffData>
                  <w:name w:val="Kryss1"/>
                  <w:enabled/>
                  <w:calcOnExit w:val="0"/>
                  <w:checkBox>
                    <w:sizeAuto/>
                    <w:default w:val="0"/>
                  </w:checkBox>
                </w:ffData>
              </w:fldChar>
            </w:r>
            <w:r w:rsidRPr="002A03DF">
              <w:rPr>
                <w:rFonts w:ascii="Arial" w:eastAsia="MS Mincho" w:hAnsi="Arial" w:cs="Arial"/>
                <w:lang w:val="fi-FI"/>
              </w:rPr>
              <w:instrText xml:space="preserve"> FORMCHECKBOX </w:instrText>
            </w:r>
            <w:r w:rsidR="002C0FDB">
              <w:rPr>
                <w:rFonts w:ascii="Arial" w:eastAsia="MS Mincho" w:hAnsi="Arial" w:cs="Arial"/>
              </w:rPr>
            </w:r>
            <w:r w:rsidR="002C0FDB">
              <w:rPr>
                <w:rFonts w:ascii="Arial" w:eastAsia="MS Mincho" w:hAnsi="Arial" w:cs="Arial"/>
              </w:rPr>
              <w:fldChar w:fldCharType="separate"/>
            </w:r>
            <w:r w:rsidRPr="002A03DF">
              <w:rPr>
                <w:rFonts w:ascii="Arial" w:eastAsia="MS Mincho" w:hAnsi="Arial" w:cs="Arial"/>
              </w:rPr>
              <w:fldChar w:fldCharType="end"/>
            </w:r>
            <w:r w:rsidRPr="002A03DF">
              <w:rPr>
                <w:rFonts w:ascii="Arial" w:eastAsia="MS Mincho" w:hAnsi="Arial" w:cs="Arial"/>
                <w:lang w:val="fi-FI"/>
              </w:rPr>
              <w:t>Nej</w:t>
            </w:r>
          </w:p>
        </w:tc>
      </w:tr>
    </w:tbl>
    <w:p w:rsidR="006661B8" w:rsidRPr="006661B8" w:rsidRDefault="006661B8" w:rsidP="006E1423">
      <w:pPr>
        <w:ind w:left="851"/>
        <w:rPr>
          <w:rFonts w:ascii="Arial" w:hAnsi="Arial" w:cs="Arial"/>
          <w:sz w:val="8"/>
          <w:szCs w:val="8"/>
        </w:rPr>
      </w:pPr>
    </w:p>
    <w:p w:rsidR="005D2B26" w:rsidRPr="006661B8" w:rsidRDefault="006E1423" w:rsidP="006E1423">
      <w:pPr>
        <w:ind w:left="851"/>
        <w:rPr>
          <w:rFonts w:ascii="Arial" w:hAnsi="Arial" w:cs="Arial"/>
          <w:sz w:val="16"/>
          <w:szCs w:val="16"/>
        </w:rPr>
      </w:pPr>
      <w:r w:rsidRPr="006661B8">
        <w:rPr>
          <w:rFonts w:ascii="Arial" w:hAnsi="Arial" w:cs="Arial"/>
          <w:sz w:val="16"/>
          <w:szCs w:val="16"/>
        </w:rPr>
        <w:br w:type="page"/>
      </w:r>
    </w:p>
    <w:p w:rsidR="007A513D" w:rsidRDefault="007A513D" w:rsidP="00E40DDF">
      <w:pPr>
        <w:pStyle w:val="Rubrik4"/>
        <w:tabs>
          <w:tab w:val="left" w:pos="1418"/>
        </w:tabs>
        <w:rPr>
          <w:bCs/>
          <w:i w:val="0"/>
        </w:rPr>
      </w:pPr>
    </w:p>
    <w:p w:rsidR="00E40DDF" w:rsidRPr="0034464B" w:rsidRDefault="00E40DDF" w:rsidP="0034464B">
      <w:pPr>
        <w:pStyle w:val="Rubrik4"/>
        <w:tabs>
          <w:tab w:val="left" w:pos="1418"/>
        </w:tabs>
        <w:ind w:left="0" w:right="0"/>
        <w:jc w:val="left"/>
        <w:rPr>
          <w:bCs/>
          <w:i w:val="0"/>
          <w:sz w:val="18"/>
          <w:szCs w:val="18"/>
        </w:rPr>
      </w:pPr>
      <w:r>
        <w:rPr>
          <w:bCs/>
          <w:i w:val="0"/>
        </w:rPr>
        <w:t>3.</w:t>
      </w:r>
      <w:r>
        <w:rPr>
          <w:bCs/>
          <w:i w:val="0"/>
        </w:rPr>
        <w:tab/>
        <w:t>Resultat av genomförd statuskontroll</w:t>
      </w:r>
      <w:r w:rsidR="0034464B">
        <w:rPr>
          <w:bCs/>
          <w:i w:val="0"/>
        </w:rPr>
        <w:t xml:space="preserve"> </w:t>
      </w:r>
      <w:r w:rsidR="0034464B" w:rsidRPr="0034464B">
        <w:rPr>
          <w:bCs/>
          <w:i w:val="0"/>
          <w:sz w:val="18"/>
          <w:szCs w:val="18"/>
        </w:rPr>
        <w:t>(Ev. kommentarer sist i dokumentet)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1006"/>
        <w:gridCol w:w="1858"/>
      </w:tblGrid>
      <w:tr w:rsidR="005E5493" w:rsidRPr="003F73C6" w:rsidTr="001A4EF3">
        <w:trPr>
          <w:trHeight w:val="304"/>
        </w:trPr>
        <w:tc>
          <w:tcPr>
            <w:tcW w:w="709" w:type="dxa"/>
          </w:tcPr>
          <w:p w:rsidR="005E5493" w:rsidRPr="003F73C6" w:rsidRDefault="005E5493" w:rsidP="00D146DB">
            <w:pPr>
              <w:pStyle w:val="1515"/>
              <w:tabs>
                <w:tab w:val="left" w:pos="1701"/>
                <w:tab w:val="left" w:pos="2552"/>
                <w:tab w:val="left" w:pos="3402"/>
              </w:tabs>
              <w:ind w:left="0" w:right="-108"/>
              <w:jc w:val="left"/>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9" w:name="_Toc290375362"/>
          </w:p>
          <w:p w:rsidR="005E5493" w:rsidRDefault="005E5493" w:rsidP="00A95CE2">
            <w:pPr>
              <w:pStyle w:val="1515"/>
              <w:numPr>
                <w:ilvl w:val="0"/>
                <w:numId w:val="4"/>
              </w:numPr>
              <w:tabs>
                <w:tab w:val="left" w:pos="1701"/>
                <w:tab w:val="left" w:pos="2552"/>
                <w:tab w:val="left" w:pos="3402"/>
              </w:tabs>
              <w:ind w:right="0"/>
              <w:jc w:val="left"/>
              <w:rPr>
                <w:rFonts w:ascii="Arial" w:hAnsi="Arial" w:cs="Arial"/>
                <w:b/>
                <w:sz w:val="22"/>
                <w:szCs w:val="22"/>
              </w:rPr>
            </w:pPr>
            <w:r w:rsidRPr="003F73C6">
              <w:rPr>
                <w:rFonts w:ascii="Arial" w:hAnsi="Arial" w:cs="Arial"/>
                <w:b/>
                <w:sz w:val="22"/>
                <w:szCs w:val="22"/>
              </w:rPr>
              <w:t>Skyddsrumsfunktion</w:t>
            </w:r>
            <w:bookmarkEnd w:id="9"/>
          </w:p>
          <w:p w:rsidR="00A95CE2" w:rsidRPr="003F73C6" w:rsidRDefault="00A95CE2" w:rsidP="00A95CE2">
            <w:pPr>
              <w:pStyle w:val="1515"/>
              <w:tabs>
                <w:tab w:val="left" w:pos="1701"/>
                <w:tab w:val="left" w:pos="2552"/>
                <w:tab w:val="left" w:pos="3402"/>
              </w:tabs>
              <w:ind w:left="720" w:right="0"/>
              <w:jc w:val="left"/>
              <w:rPr>
                <w:rFonts w:ascii="Arial" w:hAnsi="Arial" w:cs="Arial"/>
                <w:b/>
                <w:sz w:val="22"/>
                <w:szCs w:val="22"/>
              </w:rPr>
            </w:pPr>
          </w:p>
        </w:tc>
        <w:tc>
          <w:tcPr>
            <w:tcW w:w="1006" w:type="dxa"/>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8366E6" w:rsidRPr="0067426B" w:rsidTr="001A4EF3">
        <w:trPr>
          <w:trHeight w:val="304"/>
        </w:trPr>
        <w:tc>
          <w:tcPr>
            <w:tcW w:w="709" w:type="dxa"/>
            <w:vMerge w:val="restart"/>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p w:rsidR="008366E6" w:rsidRPr="0067426B" w:rsidRDefault="008366E6" w:rsidP="00D146DB">
            <w:pPr>
              <w:pStyle w:val="1515"/>
              <w:tabs>
                <w:tab w:val="left" w:pos="1701"/>
                <w:tab w:val="left" w:pos="2552"/>
                <w:tab w:val="left" w:pos="3402"/>
              </w:tabs>
              <w:ind w:left="0" w:right="-108"/>
              <w:jc w:val="left"/>
              <w:rPr>
                <w:rFonts w:ascii="Arial" w:hAnsi="Arial"/>
                <w:sz w:val="22"/>
                <w:szCs w:val="22"/>
              </w:rPr>
            </w:pPr>
            <w:r w:rsidRPr="0067426B">
              <w:rPr>
                <w:rFonts w:ascii="Arial" w:hAnsi="Arial"/>
                <w:sz w:val="22"/>
                <w:szCs w:val="22"/>
              </w:rPr>
              <w:t>01a</w:t>
            </w:r>
          </w:p>
          <w:p w:rsidR="000074DB" w:rsidRPr="0067426B" w:rsidRDefault="000074DB" w:rsidP="00D146DB">
            <w:pPr>
              <w:pStyle w:val="1515"/>
              <w:tabs>
                <w:tab w:val="left" w:pos="1701"/>
                <w:tab w:val="left" w:pos="2552"/>
                <w:tab w:val="left" w:pos="3402"/>
              </w:tabs>
              <w:ind w:left="0" w:right="-108"/>
              <w:jc w:val="left"/>
              <w:rPr>
                <w:rFonts w:ascii="Arial" w:hAnsi="Arial"/>
                <w:sz w:val="22"/>
                <w:szCs w:val="22"/>
              </w:rPr>
            </w:pPr>
          </w:p>
        </w:tc>
        <w:tc>
          <w:tcPr>
            <w:tcW w:w="4394" w:type="dxa"/>
            <w:vMerge w:val="restart"/>
          </w:tcPr>
          <w:p w:rsidR="008366E6" w:rsidRPr="0067426B" w:rsidRDefault="008366E6" w:rsidP="00D146DB">
            <w:pPr>
              <w:pStyle w:val="1515"/>
              <w:tabs>
                <w:tab w:val="left" w:pos="1701"/>
                <w:tab w:val="left" w:pos="2552"/>
                <w:tab w:val="left" w:pos="3402"/>
              </w:tabs>
              <w:ind w:left="0" w:right="0"/>
              <w:jc w:val="left"/>
              <w:rPr>
                <w:rFonts w:ascii="Arial" w:hAnsi="Arial"/>
                <w:sz w:val="16"/>
                <w:szCs w:val="16"/>
              </w:rPr>
            </w:pPr>
          </w:p>
          <w:p w:rsidR="008366E6" w:rsidRPr="0067426B" w:rsidRDefault="008366E6" w:rsidP="00D146DB">
            <w:pPr>
              <w:pStyle w:val="1515"/>
              <w:tabs>
                <w:tab w:val="left" w:pos="1701"/>
                <w:tab w:val="left" w:pos="2552"/>
                <w:tab w:val="left" w:pos="3402"/>
              </w:tabs>
              <w:ind w:left="0" w:right="0"/>
              <w:jc w:val="left"/>
              <w:rPr>
                <w:rFonts w:ascii="Arial" w:hAnsi="Arial"/>
                <w:sz w:val="22"/>
                <w:szCs w:val="22"/>
              </w:rPr>
            </w:pPr>
            <w:r w:rsidRPr="0067426B">
              <w:rPr>
                <w:rFonts w:ascii="Arial" w:hAnsi="Arial"/>
                <w:sz w:val="22"/>
                <w:szCs w:val="22"/>
              </w:rPr>
              <w:t>Det är möjligt att iordningställa skydds</w:t>
            </w:r>
            <w:r w:rsidRPr="0067426B">
              <w:rPr>
                <w:rFonts w:ascii="Arial" w:hAnsi="Arial"/>
                <w:sz w:val="22"/>
                <w:szCs w:val="22"/>
              </w:rPr>
              <w:softHyphen/>
              <w:t>rummet inom två dygn.</w:t>
            </w:r>
          </w:p>
        </w:tc>
        <w:tc>
          <w:tcPr>
            <w:tcW w:w="1006" w:type="dxa"/>
          </w:tcPr>
          <w:p w:rsidR="008366E6" w:rsidRPr="0067426B" w:rsidRDefault="008366E6" w:rsidP="00D146DB">
            <w:pPr>
              <w:pStyle w:val="1515"/>
              <w:tabs>
                <w:tab w:val="left" w:pos="1701"/>
                <w:tab w:val="left" w:pos="2552"/>
                <w:tab w:val="left" w:pos="3402"/>
              </w:tabs>
              <w:ind w:left="0" w:right="0"/>
              <w:jc w:val="center"/>
              <w:rPr>
                <w:rFonts w:ascii="Arial" w:hAnsi="Arial"/>
                <w:sz w:val="8"/>
                <w:szCs w:val="8"/>
              </w:rPr>
            </w:pPr>
          </w:p>
          <w:p w:rsidR="008366E6" w:rsidRPr="0067426B" w:rsidRDefault="008366E6" w:rsidP="008366E6">
            <w:pPr>
              <w:pStyle w:val="1515"/>
              <w:tabs>
                <w:tab w:val="left" w:pos="1701"/>
                <w:tab w:val="left" w:pos="2552"/>
                <w:tab w:val="left" w:pos="3402"/>
              </w:tabs>
              <w:ind w:left="0" w:right="0"/>
              <w:jc w:val="center"/>
              <w:rPr>
                <w:rFonts w:ascii="Arial" w:hAnsi="Arial"/>
                <w:sz w:val="22"/>
                <w:szCs w:val="22"/>
              </w:rPr>
            </w:pPr>
            <w:r w:rsidRPr="0067426B">
              <w:rPr>
                <w:rFonts w:ascii="Arial" w:hAnsi="Arial"/>
                <w:sz w:val="22"/>
                <w:szCs w:val="22"/>
              </w:rPr>
              <w:t>1|2|3</w:t>
            </w:r>
            <w:r w:rsidR="009A080D" w:rsidRPr="0067426B">
              <w:rPr>
                <w:rFonts w:ascii="Arial" w:hAnsi="Arial"/>
                <w:sz w:val="22"/>
                <w:szCs w:val="22"/>
              </w:rPr>
              <w:t>(U)</w:t>
            </w:r>
          </w:p>
        </w:tc>
        <w:tc>
          <w:tcPr>
            <w:tcW w:w="1858" w:type="dxa"/>
            <w:vMerge w:val="restart"/>
          </w:tcPr>
          <w:p w:rsidR="008366E6" w:rsidRPr="0067426B" w:rsidRDefault="00B24095"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ed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8366E6" w:rsidRPr="0067426B">
              <w:rPr>
                <w:rFonts w:ascii="Arial" w:eastAsia="MS Mincho" w:hAnsi="Arial" w:cs="Arial"/>
                <w:sz w:val="20"/>
                <w:lang w:val="fi-FI"/>
              </w:rPr>
              <w:t xml:space="preserve"> Ja</w:t>
            </w:r>
          </w:p>
          <w:p w:rsidR="008366E6" w:rsidRPr="0067426B" w:rsidRDefault="00B24095" w:rsidP="00D146DB">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8366E6" w:rsidRPr="0067426B">
              <w:rPr>
                <w:rFonts w:ascii="Arial" w:eastAsia="MS Mincho" w:hAnsi="Arial" w:cs="Arial"/>
                <w:sz w:val="20"/>
                <w:lang w:val="fi-FI"/>
              </w:rPr>
              <w:t xml:space="preserve"> Nej</w:t>
            </w:r>
          </w:p>
          <w:p w:rsidR="00A63FFA" w:rsidRDefault="00B24095" w:rsidP="00D146DB">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A63FFA" w:rsidRPr="0067426B">
              <w:rPr>
                <w:rFonts w:ascii="Arial" w:eastAsia="MS Mincho" w:hAnsi="Arial" w:cs="Arial"/>
                <w:sz w:val="20"/>
                <w:lang w:val="fi-FI"/>
              </w:rPr>
              <w:t xml:space="preserve"> Ej aktuell</w:t>
            </w:r>
          </w:p>
          <w:p w:rsidR="001A4EF3" w:rsidRPr="0067426B" w:rsidRDefault="001A4EF3" w:rsidP="001A4EF3">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ed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366E6" w:rsidRPr="0067426B" w:rsidTr="001A4EF3">
        <w:trPr>
          <w:trHeight w:val="304"/>
        </w:trPr>
        <w:tc>
          <w:tcPr>
            <w:tcW w:w="709" w:type="dxa"/>
            <w:vMerge/>
          </w:tcPr>
          <w:p w:rsidR="008366E6" w:rsidRPr="0067426B" w:rsidRDefault="008366E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366E6" w:rsidRPr="0067426B" w:rsidRDefault="008366E6" w:rsidP="00D146DB">
            <w:pPr>
              <w:pStyle w:val="1515"/>
              <w:tabs>
                <w:tab w:val="left" w:pos="1701"/>
                <w:tab w:val="left" w:pos="2552"/>
                <w:tab w:val="left" w:pos="3402"/>
              </w:tabs>
              <w:ind w:left="0" w:right="0"/>
              <w:jc w:val="left"/>
              <w:rPr>
                <w:rFonts w:ascii="Arial" w:hAnsi="Arial"/>
                <w:sz w:val="16"/>
                <w:szCs w:val="16"/>
              </w:rPr>
            </w:pPr>
          </w:p>
        </w:tc>
        <w:tc>
          <w:tcPr>
            <w:tcW w:w="1006" w:type="dxa"/>
          </w:tcPr>
          <w:p w:rsidR="008366E6" w:rsidRPr="0067426B" w:rsidRDefault="008366E6" w:rsidP="00D146DB">
            <w:pPr>
              <w:pStyle w:val="1515"/>
              <w:tabs>
                <w:tab w:val="left" w:pos="1701"/>
                <w:tab w:val="left" w:pos="2552"/>
                <w:tab w:val="left" w:pos="3402"/>
              </w:tabs>
              <w:ind w:left="0" w:right="0"/>
              <w:jc w:val="center"/>
              <w:rPr>
                <w:rFonts w:ascii="Arial" w:hAnsi="Arial"/>
                <w:sz w:val="8"/>
                <w:szCs w:val="8"/>
              </w:rPr>
            </w:pPr>
          </w:p>
          <w:bookmarkStart w:id="10" w:name="Kryss1"/>
          <w:p w:rsidR="008366E6" w:rsidRPr="0067426B" w:rsidRDefault="00B24095" w:rsidP="00B24095">
            <w:pPr>
              <w:pStyle w:val="1515"/>
              <w:tabs>
                <w:tab w:val="left" w:pos="1701"/>
                <w:tab w:val="left" w:pos="2552"/>
                <w:tab w:val="left" w:pos="3402"/>
              </w:tabs>
              <w:ind w:left="0" w:right="0"/>
              <w:jc w:val="center"/>
              <w:rPr>
                <w:rFonts w:ascii="Arial" w:hAnsi="Arial"/>
                <w:sz w:val="22"/>
                <w:szCs w:val="22"/>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bookmarkEnd w:id="10"/>
            <w:r w:rsidRPr="0067426B">
              <w:rPr>
                <w:rFonts w:ascii="Arial" w:eastAsia="MS Mincho" w:hAnsi="Arial" w:cs="Arial"/>
                <w:sz w:val="20"/>
                <w:lang w:val="fi-FI"/>
              </w:rPr>
              <w:t xml:space="preserve"> Oåtk</w:t>
            </w:r>
            <w:r w:rsidR="00CD77EA" w:rsidRPr="0067426B">
              <w:rPr>
                <w:rFonts w:ascii="Arial" w:eastAsia="MS Mincho" w:hAnsi="Arial" w:cs="Arial"/>
                <w:sz w:val="20"/>
                <w:lang w:val="fi-FI"/>
              </w:rPr>
              <w:t>.</w:t>
            </w:r>
          </w:p>
        </w:tc>
        <w:tc>
          <w:tcPr>
            <w:tcW w:w="1858" w:type="dxa"/>
            <w:vMerge/>
          </w:tcPr>
          <w:p w:rsidR="008366E6" w:rsidRPr="0067426B" w:rsidRDefault="008366E6" w:rsidP="00D146DB">
            <w:pPr>
              <w:pStyle w:val="1515"/>
              <w:tabs>
                <w:tab w:val="left" w:pos="1701"/>
                <w:tab w:val="left" w:pos="2552"/>
                <w:tab w:val="left" w:pos="3402"/>
              </w:tabs>
              <w:ind w:left="0" w:right="0"/>
              <w:jc w:val="left"/>
              <w:rPr>
                <w:rFonts w:ascii="Arial" w:hAnsi="Arial"/>
                <w:sz w:val="20"/>
              </w:rPr>
            </w:pPr>
          </w:p>
        </w:tc>
      </w:tr>
      <w:tr w:rsidR="008366E6" w:rsidRPr="00084FFB" w:rsidTr="001A4EF3">
        <w:trPr>
          <w:trHeight w:val="304"/>
        </w:trPr>
        <w:tc>
          <w:tcPr>
            <w:tcW w:w="709" w:type="dxa"/>
            <w:vMerge w:val="restart"/>
          </w:tcPr>
          <w:p w:rsidR="008366E6" w:rsidRPr="0067426B" w:rsidRDefault="008366E6" w:rsidP="00D146DB">
            <w:pPr>
              <w:pStyle w:val="1515"/>
              <w:tabs>
                <w:tab w:val="left" w:pos="1701"/>
                <w:tab w:val="left" w:pos="2552"/>
                <w:tab w:val="left" w:pos="3402"/>
              </w:tabs>
              <w:ind w:left="0" w:right="-108"/>
              <w:jc w:val="left"/>
              <w:rPr>
                <w:rFonts w:ascii="Arial" w:hAnsi="Arial"/>
                <w:sz w:val="16"/>
                <w:szCs w:val="16"/>
              </w:rPr>
            </w:pPr>
          </w:p>
          <w:p w:rsidR="008366E6" w:rsidRPr="0067426B" w:rsidRDefault="008366E6" w:rsidP="00D146DB">
            <w:pPr>
              <w:pStyle w:val="1515"/>
              <w:tabs>
                <w:tab w:val="left" w:pos="1701"/>
                <w:tab w:val="left" w:pos="2552"/>
                <w:tab w:val="left" w:pos="3402"/>
              </w:tabs>
              <w:ind w:left="0" w:right="-108"/>
              <w:jc w:val="left"/>
              <w:rPr>
                <w:rFonts w:ascii="Arial" w:hAnsi="Arial"/>
                <w:sz w:val="22"/>
                <w:szCs w:val="22"/>
              </w:rPr>
            </w:pPr>
            <w:r w:rsidRPr="0067426B">
              <w:rPr>
                <w:rFonts w:ascii="Arial" w:hAnsi="Arial"/>
                <w:sz w:val="22"/>
                <w:szCs w:val="22"/>
              </w:rPr>
              <w:t>01b</w:t>
            </w:r>
          </w:p>
        </w:tc>
        <w:tc>
          <w:tcPr>
            <w:tcW w:w="4394" w:type="dxa"/>
            <w:vMerge w:val="restart"/>
          </w:tcPr>
          <w:p w:rsidR="008366E6" w:rsidRPr="0067426B" w:rsidRDefault="008366E6" w:rsidP="00D146DB">
            <w:pPr>
              <w:pStyle w:val="1515"/>
              <w:tabs>
                <w:tab w:val="left" w:pos="1701"/>
                <w:tab w:val="left" w:pos="2552"/>
                <w:tab w:val="left" w:pos="3402"/>
              </w:tabs>
              <w:ind w:left="0" w:right="0"/>
              <w:jc w:val="left"/>
              <w:rPr>
                <w:rFonts w:ascii="Arial" w:hAnsi="Arial"/>
                <w:sz w:val="16"/>
                <w:szCs w:val="16"/>
              </w:rPr>
            </w:pPr>
          </w:p>
          <w:p w:rsidR="008366E6" w:rsidRPr="0067426B" w:rsidRDefault="008366E6" w:rsidP="00D146DB">
            <w:pPr>
              <w:pStyle w:val="1515"/>
              <w:tabs>
                <w:tab w:val="left" w:pos="1701"/>
                <w:tab w:val="left" w:pos="2552"/>
                <w:tab w:val="left" w:pos="3402"/>
              </w:tabs>
              <w:ind w:left="0" w:right="0"/>
              <w:jc w:val="left"/>
              <w:rPr>
                <w:rFonts w:ascii="Arial" w:hAnsi="Arial"/>
                <w:sz w:val="22"/>
                <w:szCs w:val="22"/>
              </w:rPr>
            </w:pPr>
            <w:r w:rsidRPr="0067426B">
              <w:rPr>
                <w:rFonts w:ascii="Arial" w:hAnsi="Arial"/>
                <w:sz w:val="22"/>
                <w:szCs w:val="22"/>
              </w:rPr>
              <w:t>Skyltar om läge på skyddsrum och skyddsrumsförråd finns och är uppsatta.</w:t>
            </w:r>
          </w:p>
        </w:tc>
        <w:tc>
          <w:tcPr>
            <w:tcW w:w="1006" w:type="dxa"/>
          </w:tcPr>
          <w:p w:rsidR="008366E6" w:rsidRPr="0067426B" w:rsidRDefault="008366E6" w:rsidP="00D146DB">
            <w:pPr>
              <w:pStyle w:val="1515"/>
              <w:tabs>
                <w:tab w:val="left" w:pos="1701"/>
                <w:tab w:val="left" w:pos="2552"/>
                <w:tab w:val="left" w:pos="3402"/>
              </w:tabs>
              <w:ind w:left="0" w:right="0"/>
              <w:jc w:val="center"/>
              <w:rPr>
                <w:rFonts w:ascii="Arial" w:hAnsi="Arial"/>
                <w:sz w:val="8"/>
                <w:szCs w:val="8"/>
              </w:rPr>
            </w:pPr>
          </w:p>
          <w:p w:rsidR="008366E6" w:rsidRPr="0067426B" w:rsidRDefault="008366E6" w:rsidP="00D146DB">
            <w:pPr>
              <w:pStyle w:val="1515"/>
              <w:tabs>
                <w:tab w:val="left" w:pos="1701"/>
                <w:tab w:val="left" w:pos="2552"/>
                <w:tab w:val="left" w:pos="3402"/>
              </w:tabs>
              <w:ind w:left="0" w:right="0"/>
              <w:jc w:val="center"/>
              <w:rPr>
                <w:rFonts w:ascii="Arial" w:hAnsi="Arial"/>
                <w:sz w:val="22"/>
                <w:szCs w:val="22"/>
              </w:rPr>
            </w:pPr>
            <w:r w:rsidRPr="0067426B">
              <w:rPr>
                <w:rFonts w:ascii="Arial" w:hAnsi="Arial"/>
                <w:sz w:val="22"/>
                <w:szCs w:val="22"/>
              </w:rPr>
              <w:t>1|2|3</w:t>
            </w:r>
            <w:r w:rsidR="009A080D" w:rsidRPr="0067426B">
              <w:rPr>
                <w:rFonts w:ascii="Arial" w:hAnsi="Arial"/>
                <w:sz w:val="22"/>
                <w:szCs w:val="22"/>
              </w:rPr>
              <w:t>(U)</w:t>
            </w:r>
          </w:p>
        </w:tc>
        <w:tc>
          <w:tcPr>
            <w:tcW w:w="1858" w:type="dxa"/>
            <w:vMerge w:val="restart"/>
          </w:tcPr>
          <w:p w:rsidR="008366E6" w:rsidRPr="0067426B" w:rsidRDefault="00B24095"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8366E6" w:rsidRPr="0067426B">
              <w:rPr>
                <w:rFonts w:ascii="Arial" w:eastAsia="MS Mincho" w:hAnsi="Arial" w:cs="Arial"/>
                <w:sz w:val="20"/>
                <w:lang w:val="fi-FI"/>
              </w:rPr>
              <w:t xml:space="preserve"> Ja</w:t>
            </w:r>
          </w:p>
          <w:p w:rsidR="008366E6" w:rsidRPr="0067426B" w:rsidRDefault="00B24095" w:rsidP="00D146DB">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8366E6" w:rsidRPr="0067426B">
              <w:rPr>
                <w:rFonts w:ascii="Arial" w:eastAsia="MS Mincho" w:hAnsi="Arial" w:cs="Arial"/>
                <w:sz w:val="20"/>
                <w:lang w:val="fi-FI"/>
              </w:rPr>
              <w:t xml:space="preserve"> Nej</w:t>
            </w:r>
          </w:p>
          <w:p w:rsidR="00A63FFA" w:rsidRDefault="00B24095" w:rsidP="00D146DB">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00A63FFA" w:rsidRPr="0067426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eastAsia="MS Mincho" w:hAnsi="Arial" w:cs="Arial"/>
                <w:sz w:val="20"/>
                <w:lang w:val="fi-FI"/>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366E6" w:rsidRPr="00084FFB" w:rsidTr="001A4EF3">
        <w:trPr>
          <w:trHeight w:val="304"/>
        </w:trPr>
        <w:tc>
          <w:tcPr>
            <w:tcW w:w="709" w:type="dxa"/>
            <w:vMerge/>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366E6" w:rsidRPr="00084FFB" w:rsidRDefault="008366E6" w:rsidP="00D146DB">
            <w:pPr>
              <w:pStyle w:val="1515"/>
              <w:tabs>
                <w:tab w:val="left" w:pos="1701"/>
                <w:tab w:val="left" w:pos="2552"/>
                <w:tab w:val="left" w:pos="3402"/>
              </w:tabs>
              <w:ind w:left="0" w:right="0"/>
              <w:jc w:val="left"/>
              <w:rPr>
                <w:rFonts w:ascii="Arial" w:hAnsi="Arial"/>
                <w:sz w:val="16"/>
                <w:szCs w:val="16"/>
              </w:rPr>
            </w:pPr>
          </w:p>
        </w:tc>
        <w:tc>
          <w:tcPr>
            <w:tcW w:w="1006" w:type="dxa"/>
          </w:tcPr>
          <w:p w:rsidR="008366E6" w:rsidRPr="00084FFB" w:rsidRDefault="008366E6" w:rsidP="00DD41DB">
            <w:pPr>
              <w:pStyle w:val="1515"/>
              <w:tabs>
                <w:tab w:val="left" w:pos="1701"/>
                <w:tab w:val="left" w:pos="2552"/>
                <w:tab w:val="left" w:pos="3402"/>
              </w:tabs>
              <w:ind w:left="0" w:right="0"/>
              <w:jc w:val="center"/>
              <w:rPr>
                <w:rFonts w:ascii="Arial" w:hAnsi="Arial"/>
                <w:sz w:val="8"/>
                <w:szCs w:val="8"/>
              </w:rPr>
            </w:pPr>
          </w:p>
          <w:p w:rsidR="008366E6" w:rsidRPr="00084FFB" w:rsidRDefault="00B24095"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r w:rsidR="00CD77EA">
              <w:rPr>
                <w:rFonts w:ascii="Arial" w:eastAsia="MS Mincho" w:hAnsi="Arial" w:cs="Arial"/>
                <w:sz w:val="20"/>
                <w:lang w:val="fi-FI"/>
              </w:rPr>
              <w:t>.</w:t>
            </w:r>
          </w:p>
        </w:tc>
        <w:tc>
          <w:tcPr>
            <w:tcW w:w="1858" w:type="dxa"/>
            <w:vMerge/>
          </w:tcPr>
          <w:p w:rsidR="008366E6" w:rsidRPr="00084FFB" w:rsidRDefault="008366E6"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tcPr>
          <w:p w:rsidR="005E5493" w:rsidRPr="003F73C6" w:rsidRDefault="005E5493" w:rsidP="005E5493">
            <w:pPr>
              <w:rPr>
                <w:rFonts w:ascii="Arial" w:hAnsi="Arial" w:cs="Arial"/>
                <w:b/>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11" w:name="_Toc290375363"/>
          </w:p>
          <w:p w:rsidR="005E5493"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02. Luftsluss</w:t>
            </w:r>
            <w:bookmarkEnd w:id="11"/>
          </w:p>
          <w:p w:rsidR="00A95CE2" w:rsidRPr="003F73C6" w:rsidRDefault="00A95CE2" w:rsidP="00D146DB">
            <w:pPr>
              <w:pStyle w:val="1515"/>
              <w:tabs>
                <w:tab w:val="left" w:pos="1701"/>
                <w:tab w:val="left" w:pos="2552"/>
                <w:tab w:val="left" w:pos="3402"/>
              </w:tabs>
              <w:ind w:left="0" w:right="0"/>
              <w:jc w:val="left"/>
              <w:rPr>
                <w:rFonts w:ascii="Arial" w:hAnsi="Arial" w:cs="Arial"/>
                <w:b/>
                <w:sz w:val="22"/>
                <w:szCs w:val="22"/>
              </w:rPr>
            </w:pPr>
          </w:p>
        </w:tc>
        <w:tc>
          <w:tcPr>
            <w:tcW w:w="1006" w:type="dxa"/>
          </w:tcPr>
          <w:p w:rsidR="005E5493" w:rsidRPr="003F73C6" w:rsidRDefault="005E5493" w:rsidP="00D146DB">
            <w:pPr>
              <w:pStyle w:val="1515"/>
              <w:tabs>
                <w:tab w:val="left" w:pos="1701"/>
                <w:tab w:val="left" w:pos="2552"/>
                <w:tab w:val="left" w:pos="3402"/>
              </w:tabs>
              <w:ind w:left="0" w:right="0"/>
              <w:jc w:val="center"/>
              <w:rPr>
                <w:rFonts w:ascii="Arial" w:hAnsi="Arial" w:cs="Arial"/>
                <w:b/>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b/>
                <w:sz w:val="22"/>
                <w:szCs w:val="22"/>
              </w:rPr>
            </w:pPr>
          </w:p>
        </w:tc>
      </w:tr>
      <w:tr w:rsidR="008366E6" w:rsidRPr="00084FFB" w:rsidTr="001A4EF3">
        <w:trPr>
          <w:trHeight w:val="304"/>
        </w:trPr>
        <w:tc>
          <w:tcPr>
            <w:tcW w:w="709" w:type="dxa"/>
            <w:vMerge w:val="restart"/>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p w:rsidR="008366E6" w:rsidRPr="00084FFB" w:rsidRDefault="001233AD"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02a</w:t>
            </w:r>
          </w:p>
        </w:tc>
        <w:tc>
          <w:tcPr>
            <w:tcW w:w="4394" w:type="dxa"/>
            <w:vMerge w:val="restart"/>
          </w:tcPr>
          <w:p w:rsidR="008366E6" w:rsidRPr="00084FFB" w:rsidRDefault="008366E6" w:rsidP="00D146DB">
            <w:pPr>
              <w:pStyle w:val="1515"/>
              <w:tabs>
                <w:tab w:val="left" w:pos="1701"/>
                <w:tab w:val="left" w:pos="2552"/>
                <w:tab w:val="left" w:pos="3402"/>
              </w:tabs>
              <w:ind w:left="0" w:right="0"/>
              <w:jc w:val="left"/>
              <w:rPr>
                <w:rFonts w:ascii="Arial" w:hAnsi="Arial"/>
                <w:sz w:val="16"/>
                <w:szCs w:val="16"/>
              </w:rPr>
            </w:pPr>
          </w:p>
          <w:p w:rsidR="008366E6" w:rsidRPr="00084FFB" w:rsidRDefault="008366E6"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Fast luftsluss finns vid reservutgång.</w:t>
            </w:r>
          </w:p>
        </w:tc>
        <w:tc>
          <w:tcPr>
            <w:tcW w:w="1006" w:type="dxa"/>
          </w:tcPr>
          <w:p w:rsidR="008366E6" w:rsidRPr="00084FFB" w:rsidRDefault="008366E6" w:rsidP="00D146DB">
            <w:pPr>
              <w:pStyle w:val="1515"/>
              <w:tabs>
                <w:tab w:val="left" w:pos="1701"/>
                <w:tab w:val="left" w:pos="2552"/>
                <w:tab w:val="left" w:pos="3402"/>
              </w:tabs>
              <w:ind w:left="0" w:right="0"/>
              <w:jc w:val="center"/>
              <w:rPr>
                <w:rFonts w:ascii="Arial" w:hAnsi="Arial"/>
                <w:sz w:val="8"/>
                <w:szCs w:val="8"/>
              </w:rPr>
            </w:pPr>
          </w:p>
          <w:p w:rsidR="008366E6" w:rsidRPr="00084FFB" w:rsidRDefault="008366E6"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A080D">
              <w:rPr>
                <w:rFonts w:ascii="Arial" w:hAnsi="Arial"/>
                <w:sz w:val="22"/>
                <w:szCs w:val="22"/>
              </w:rPr>
              <w:t>(E)</w:t>
            </w:r>
          </w:p>
        </w:tc>
        <w:tc>
          <w:tcPr>
            <w:tcW w:w="1858" w:type="dxa"/>
            <w:vMerge w:val="restart"/>
          </w:tcPr>
          <w:p w:rsidR="008366E6"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Ja</w:t>
            </w:r>
          </w:p>
          <w:p w:rsidR="008366E6"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Nej</w:t>
            </w:r>
          </w:p>
          <w:p w:rsidR="008366E6"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366E6" w:rsidRPr="00084FFB" w:rsidTr="001A4EF3">
        <w:trPr>
          <w:trHeight w:val="304"/>
        </w:trPr>
        <w:tc>
          <w:tcPr>
            <w:tcW w:w="709" w:type="dxa"/>
            <w:vMerge/>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366E6" w:rsidRPr="00084FFB" w:rsidRDefault="008366E6" w:rsidP="00D146DB">
            <w:pPr>
              <w:pStyle w:val="1515"/>
              <w:tabs>
                <w:tab w:val="left" w:pos="1701"/>
                <w:tab w:val="left" w:pos="2552"/>
                <w:tab w:val="left" w:pos="3402"/>
              </w:tabs>
              <w:ind w:left="0" w:right="0"/>
              <w:jc w:val="left"/>
              <w:rPr>
                <w:rFonts w:ascii="Arial" w:hAnsi="Arial"/>
                <w:sz w:val="16"/>
                <w:szCs w:val="16"/>
              </w:rPr>
            </w:pPr>
          </w:p>
        </w:tc>
        <w:tc>
          <w:tcPr>
            <w:tcW w:w="1006" w:type="dxa"/>
          </w:tcPr>
          <w:p w:rsidR="008366E6" w:rsidRPr="00084FFB" w:rsidRDefault="008366E6" w:rsidP="00DD41DB">
            <w:pPr>
              <w:pStyle w:val="1515"/>
              <w:tabs>
                <w:tab w:val="left" w:pos="1701"/>
                <w:tab w:val="left" w:pos="2552"/>
                <w:tab w:val="left" w:pos="3402"/>
              </w:tabs>
              <w:ind w:left="0" w:right="0"/>
              <w:jc w:val="center"/>
              <w:rPr>
                <w:rFonts w:ascii="Arial" w:hAnsi="Arial"/>
                <w:sz w:val="8"/>
                <w:szCs w:val="8"/>
              </w:rPr>
            </w:pPr>
          </w:p>
          <w:p w:rsidR="008366E6"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366E6" w:rsidRPr="00084FFB" w:rsidRDefault="008366E6" w:rsidP="00D146DB">
            <w:pPr>
              <w:pStyle w:val="1515"/>
              <w:tabs>
                <w:tab w:val="left" w:pos="1701"/>
                <w:tab w:val="left" w:pos="2552"/>
                <w:tab w:val="left" w:pos="3402"/>
              </w:tabs>
              <w:ind w:left="0" w:right="0"/>
              <w:jc w:val="left"/>
              <w:rPr>
                <w:rFonts w:ascii="Arial" w:hAnsi="Arial"/>
                <w:sz w:val="20"/>
              </w:rPr>
            </w:pPr>
          </w:p>
        </w:tc>
      </w:tr>
      <w:tr w:rsidR="008366E6" w:rsidRPr="00084FFB" w:rsidTr="001A4EF3">
        <w:trPr>
          <w:trHeight w:val="304"/>
        </w:trPr>
        <w:tc>
          <w:tcPr>
            <w:tcW w:w="709" w:type="dxa"/>
            <w:vMerge w:val="restart"/>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p w:rsidR="008366E6" w:rsidRPr="00084FFB" w:rsidRDefault="001233AD"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02b</w:t>
            </w:r>
          </w:p>
        </w:tc>
        <w:tc>
          <w:tcPr>
            <w:tcW w:w="4394" w:type="dxa"/>
            <w:vMerge w:val="restart"/>
          </w:tcPr>
          <w:p w:rsidR="008366E6" w:rsidRPr="00084FFB" w:rsidRDefault="008366E6" w:rsidP="00D146DB">
            <w:pPr>
              <w:pStyle w:val="1515"/>
              <w:tabs>
                <w:tab w:val="left" w:pos="1701"/>
                <w:tab w:val="left" w:pos="2552"/>
                <w:tab w:val="left" w:pos="3402"/>
              </w:tabs>
              <w:ind w:left="0" w:right="0"/>
              <w:jc w:val="left"/>
              <w:rPr>
                <w:rFonts w:ascii="Arial" w:hAnsi="Arial"/>
                <w:sz w:val="16"/>
                <w:szCs w:val="16"/>
              </w:rPr>
            </w:pPr>
          </w:p>
          <w:p w:rsidR="008366E6" w:rsidRPr="00084FFB" w:rsidRDefault="008366E6"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Fast luftsluss finns vid skyddsrummets ingång.</w:t>
            </w:r>
          </w:p>
        </w:tc>
        <w:tc>
          <w:tcPr>
            <w:tcW w:w="1006" w:type="dxa"/>
          </w:tcPr>
          <w:p w:rsidR="008366E6" w:rsidRPr="00084FFB" w:rsidRDefault="008366E6" w:rsidP="00D146DB">
            <w:pPr>
              <w:pStyle w:val="1515"/>
              <w:tabs>
                <w:tab w:val="left" w:pos="1701"/>
                <w:tab w:val="left" w:pos="2552"/>
                <w:tab w:val="left" w:pos="3402"/>
              </w:tabs>
              <w:ind w:left="0" w:right="0"/>
              <w:jc w:val="center"/>
              <w:rPr>
                <w:rFonts w:ascii="Arial" w:hAnsi="Arial"/>
                <w:sz w:val="8"/>
                <w:szCs w:val="8"/>
              </w:rPr>
            </w:pPr>
          </w:p>
          <w:p w:rsidR="008366E6" w:rsidRPr="00084FFB" w:rsidRDefault="008366E6"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9A080D">
              <w:rPr>
                <w:rFonts w:ascii="Arial" w:hAnsi="Arial"/>
                <w:sz w:val="22"/>
                <w:szCs w:val="22"/>
              </w:rPr>
              <w:t>(E)</w:t>
            </w:r>
          </w:p>
        </w:tc>
        <w:tc>
          <w:tcPr>
            <w:tcW w:w="1858" w:type="dxa"/>
            <w:vMerge w:val="restart"/>
          </w:tcPr>
          <w:p w:rsidR="008366E6"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Ja</w:t>
            </w:r>
          </w:p>
          <w:p w:rsidR="008366E6"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Nej</w:t>
            </w:r>
          </w:p>
          <w:p w:rsidR="008366E6"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366E6"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366E6" w:rsidRPr="00084FFB" w:rsidTr="001A4EF3">
        <w:trPr>
          <w:trHeight w:val="304"/>
        </w:trPr>
        <w:tc>
          <w:tcPr>
            <w:tcW w:w="709" w:type="dxa"/>
            <w:vMerge/>
          </w:tcPr>
          <w:p w:rsidR="008366E6" w:rsidRPr="00084FFB" w:rsidRDefault="008366E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366E6" w:rsidRPr="00084FFB" w:rsidRDefault="008366E6" w:rsidP="00D146DB">
            <w:pPr>
              <w:pStyle w:val="1515"/>
              <w:tabs>
                <w:tab w:val="left" w:pos="1701"/>
                <w:tab w:val="left" w:pos="2552"/>
                <w:tab w:val="left" w:pos="3402"/>
              </w:tabs>
              <w:ind w:left="0" w:right="0"/>
              <w:jc w:val="left"/>
              <w:rPr>
                <w:rFonts w:ascii="Arial" w:hAnsi="Arial"/>
                <w:sz w:val="16"/>
                <w:szCs w:val="16"/>
              </w:rPr>
            </w:pPr>
          </w:p>
        </w:tc>
        <w:tc>
          <w:tcPr>
            <w:tcW w:w="1006" w:type="dxa"/>
          </w:tcPr>
          <w:p w:rsidR="008366E6" w:rsidRPr="00084FFB" w:rsidRDefault="008366E6" w:rsidP="00DD41DB">
            <w:pPr>
              <w:pStyle w:val="1515"/>
              <w:tabs>
                <w:tab w:val="left" w:pos="1701"/>
                <w:tab w:val="left" w:pos="2552"/>
                <w:tab w:val="left" w:pos="3402"/>
              </w:tabs>
              <w:ind w:left="0" w:right="0"/>
              <w:jc w:val="center"/>
              <w:rPr>
                <w:rFonts w:ascii="Arial" w:hAnsi="Arial"/>
                <w:sz w:val="8"/>
                <w:szCs w:val="8"/>
              </w:rPr>
            </w:pPr>
          </w:p>
          <w:p w:rsidR="008366E6"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366E6" w:rsidRPr="00084FFB" w:rsidRDefault="008366E6"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tcPr>
          <w:p w:rsidR="005E5493" w:rsidRPr="003F73C6" w:rsidRDefault="005E5493" w:rsidP="00DD41DB">
            <w:pPr>
              <w:pStyle w:val="1515"/>
              <w:tabs>
                <w:tab w:val="left" w:pos="1701"/>
                <w:tab w:val="left" w:pos="2552"/>
                <w:tab w:val="left" w:pos="3402"/>
              </w:tabs>
              <w:ind w:left="0" w:right="-108"/>
              <w:jc w:val="left"/>
              <w:rPr>
                <w:rFonts w:ascii="Arial" w:hAnsi="Arial" w:cs="Arial"/>
                <w:sz w:val="22"/>
                <w:szCs w:val="22"/>
              </w:rPr>
            </w:pPr>
          </w:p>
        </w:tc>
        <w:tc>
          <w:tcPr>
            <w:tcW w:w="4394" w:type="dxa"/>
          </w:tcPr>
          <w:p w:rsidR="005D2B26" w:rsidRPr="005D2B26" w:rsidRDefault="005D2B26" w:rsidP="00DD41DB">
            <w:pPr>
              <w:pStyle w:val="1515"/>
              <w:tabs>
                <w:tab w:val="left" w:pos="1701"/>
                <w:tab w:val="left" w:pos="2552"/>
                <w:tab w:val="left" w:pos="3402"/>
              </w:tabs>
              <w:ind w:left="0" w:right="0"/>
              <w:jc w:val="left"/>
              <w:rPr>
                <w:rFonts w:ascii="Arial" w:hAnsi="Arial" w:cs="Arial"/>
                <w:b/>
                <w:sz w:val="8"/>
                <w:szCs w:val="8"/>
              </w:rPr>
            </w:pPr>
            <w:bookmarkStart w:id="12" w:name="_Toc290375364"/>
          </w:p>
          <w:p w:rsidR="005E5493" w:rsidRDefault="005E5493" w:rsidP="00DD41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03. Skyddsdörr</w:t>
            </w:r>
            <w:bookmarkEnd w:id="12"/>
          </w:p>
          <w:p w:rsidR="00A95CE2" w:rsidRPr="003F73C6" w:rsidRDefault="00A95CE2" w:rsidP="00DD41DB">
            <w:pPr>
              <w:pStyle w:val="1515"/>
              <w:tabs>
                <w:tab w:val="left" w:pos="1701"/>
                <w:tab w:val="left" w:pos="2552"/>
                <w:tab w:val="left" w:pos="3402"/>
              </w:tabs>
              <w:ind w:left="0" w:right="0"/>
              <w:jc w:val="left"/>
              <w:rPr>
                <w:rFonts w:ascii="Arial" w:hAnsi="Arial" w:cs="Arial"/>
                <w:b/>
                <w:sz w:val="22"/>
                <w:szCs w:val="22"/>
              </w:rPr>
            </w:pPr>
          </w:p>
        </w:tc>
        <w:tc>
          <w:tcPr>
            <w:tcW w:w="1006" w:type="dxa"/>
          </w:tcPr>
          <w:p w:rsidR="005E5493" w:rsidRPr="003F73C6" w:rsidRDefault="005E5493" w:rsidP="00DD41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D41DB">
            <w:pPr>
              <w:pStyle w:val="1515"/>
              <w:tabs>
                <w:tab w:val="left" w:pos="1701"/>
                <w:tab w:val="left" w:pos="2552"/>
                <w:tab w:val="left" w:pos="3402"/>
              </w:tabs>
              <w:ind w:left="0" w:right="0"/>
              <w:jc w:val="left"/>
              <w:rPr>
                <w:rFonts w:ascii="Arial" w:hAnsi="Arial" w:cs="Arial"/>
                <w:sz w:val="22"/>
                <w:szCs w:val="22"/>
              </w:rPr>
            </w:pPr>
          </w:p>
        </w:tc>
      </w:tr>
      <w:tr w:rsidR="002509C8" w:rsidRPr="00D146DB" w:rsidTr="001A4EF3">
        <w:trPr>
          <w:trHeight w:val="304"/>
        </w:trPr>
        <w:tc>
          <w:tcPr>
            <w:tcW w:w="709" w:type="dxa"/>
            <w:vMerge w:val="restart"/>
          </w:tcPr>
          <w:p w:rsidR="002509C8" w:rsidRPr="00084FFB" w:rsidRDefault="002509C8" w:rsidP="00DD41DB">
            <w:pPr>
              <w:pStyle w:val="1515"/>
              <w:tabs>
                <w:tab w:val="left" w:pos="1701"/>
                <w:tab w:val="left" w:pos="2552"/>
                <w:tab w:val="left" w:pos="3402"/>
              </w:tabs>
              <w:ind w:left="0" w:right="-108"/>
              <w:jc w:val="left"/>
              <w:rPr>
                <w:rFonts w:ascii="Arial" w:hAnsi="Arial"/>
                <w:sz w:val="16"/>
                <w:szCs w:val="16"/>
              </w:rPr>
            </w:pPr>
          </w:p>
          <w:p w:rsidR="002509C8" w:rsidRPr="00084FFB" w:rsidRDefault="002509C8" w:rsidP="00DD41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w:t>
            </w:r>
          </w:p>
        </w:tc>
        <w:tc>
          <w:tcPr>
            <w:tcW w:w="4394" w:type="dxa"/>
            <w:vMerge w:val="restart"/>
          </w:tcPr>
          <w:p w:rsidR="002509C8" w:rsidRPr="00084FFB" w:rsidRDefault="002509C8" w:rsidP="00DD41DB">
            <w:pPr>
              <w:pStyle w:val="1515"/>
              <w:tabs>
                <w:tab w:val="left" w:pos="1701"/>
                <w:tab w:val="left" w:pos="2552"/>
                <w:tab w:val="left" w:pos="3402"/>
              </w:tabs>
              <w:ind w:left="0" w:right="0"/>
              <w:jc w:val="left"/>
              <w:rPr>
                <w:rFonts w:ascii="Arial" w:hAnsi="Arial"/>
                <w:sz w:val="16"/>
                <w:szCs w:val="16"/>
              </w:rPr>
            </w:pPr>
          </w:p>
          <w:p w:rsidR="002509C8" w:rsidRPr="00084FFB" w:rsidRDefault="002509C8" w:rsidP="00DD41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Inklädnad möjliggör inspektion och underhåll.</w:t>
            </w:r>
          </w:p>
        </w:tc>
        <w:tc>
          <w:tcPr>
            <w:tcW w:w="1006" w:type="dxa"/>
          </w:tcPr>
          <w:p w:rsidR="002509C8" w:rsidRPr="00084FFB" w:rsidRDefault="002509C8" w:rsidP="00DD41DB">
            <w:pPr>
              <w:pStyle w:val="1515"/>
              <w:tabs>
                <w:tab w:val="left" w:pos="1701"/>
                <w:tab w:val="left" w:pos="2552"/>
                <w:tab w:val="left" w:pos="3402"/>
              </w:tabs>
              <w:ind w:left="0" w:right="0"/>
              <w:jc w:val="center"/>
              <w:rPr>
                <w:rFonts w:ascii="Arial" w:hAnsi="Arial"/>
                <w:sz w:val="8"/>
                <w:szCs w:val="8"/>
              </w:rPr>
            </w:pPr>
          </w:p>
          <w:p w:rsidR="002509C8" w:rsidRPr="00084FFB" w:rsidRDefault="002509C8" w:rsidP="00DD41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(U)</w:t>
            </w:r>
          </w:p>
        </w:tc>
        <w:tc>
          <w:tcPr>
            <w:tcW w:w="1858" w:type="dxa"/>
            <w:vMerge w:val="restart"/>
          </w:tcPr>
          <w:p w:rsidR="002509C8" w:rsidRPr="00084FFB" w:rsidRDefault="004D73D0" w:rsidP="00DD41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509C8" w:rsidRPr="00084FFB">
              <w:rPr>
                <w:rFonts w:ascii="Arial" w:eastAsia="MS Mincho" w:hAnsi="Arial" w:cs="Arial"/>
                <w:sz w:val="20"/>
                <w:lang w:val="fi-FI"/>
              </w:rPr>
              <w:t xml:space="preserve"> Ja</w:t>
            </w:r>
          </w:p>
          <w:p w:rsidR="002509C8" w:rsidRPr="00084FFB" w:rsidRDefault="004D73D0" w:rsidP="00DD41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509C8" w:rsidRPr="00084FFB">
              <w:rPr>
                <w:rFonts w:ascii="Arial" w:eastAsia="MS Mincho" w:hAnsi="Arial" w:cs="Arial"/>
                <w:sz w:val="20"/>
                <w:lang w:val="fi-FI"/>
              </w:rPr>
              <w:t xml:space="preserve"> Nej</w:t>
            </w:r>
          </w:p>
          <w:p w:rsidR="002509C8" w:rsidRDefault="004D73D0" w:rsidP="00DD41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509C8" w:rsidRPr="00084FFB">
              <w:rPr>
                <w:rFonts w:ascii="Arial" w:eastAsia="MS Mincho" w:hAnsi="Arial" w:cs="Arial"/>
                <w:sz w:val="20"/>
                <w:lang w:val="fi-FI"/>
              </w:rPr>
              <w:t xml:space="preserve"> Ej aktuell</w:t>
            </w:r>
          </w:p>
          <w:p w:rsidR="001A4EF3" w:rsidRPr="00084FFB" w:rsidRDefault="001A4EF3" w:rsidP="00DD41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2509C8" w:rsidRPr="00D146DB" w:rsidTr="001A4EF3">
        <w:trPr>
          <w:trHeight w:val="304"/>
        </w:trPr>
        <w:tc>
          <w:tcPr>
            <w:tcW w:w="709" w:type="dxa"/>
            <w:vMerge/>
          </w:tcPr>
          <w:p w:rsidR="002509C8" w:rsidRPr="00084FFB" w:rsidRDefault="002509C8" w:rsidP="00DD41DB">
            <w:pPr>
              <w:pStyle w:val="1515"/>
              <w:tabs>
                <w:tab w:val="left" w:pos="1701"/>
                <w:tab w:val="left" w:pos="2552"/>
                <w:tab w:val="left" w:pos="3402"/>
              </w:tabs>
              <w:ind w:left="0" w:right="-108"/>
              <w:jc w:val="left"/>
              <w:rPr>
                <w:rFonts w:ascii="Arial" w:hAnsi="Arial"/>
                <w:sz w:val="16"/>
                <w:szCs w:val="16"/>
              </w:rPr>
            </w:pPr>
          </w:p>
        </w:tc>
        <w:tc>
          <w:tcPr>
            <w:tcW w:w="4394" w:type="dxa"/>
            <w:vMerge/>
          </w:tcPr>
          <w:p w:rsidR="002509C8" w:rsidRPr="00084FFB" w:rsidRDefault="002509C8" w:rsidP="00DD41DB">
            <w:pPr>
              <w:pStyle w:val="1515"/>
              <w:tabs>
                <w:tab w:val="left" w:pos="1701"/>
                <w:tab w:val="left" w:pos="2552"/>
                <w:tab w:val="left" w:pos="3402"/>
              </w:tabs>
              <w:ind w:left="0" w:right="0"/>
              <w:jc w:val="left"/>
              <w:rPr>
                <w:rFonts w:ascii="Arial" w:hAnsi="Arial"/>
                <w:sz w:val="16"/>
                <w:szCs w:val="16"/>
              </w:rPr>
            </w:pPr>
          </w:p>
        </w:tc>
        <w:tc>
          <w:tcPr>
            <w:tcW w:w="1006" w:type="dxa"/>
          </w:tcPr>
          <w:p w:rsidR="002509C8" w:rsidRPr="00084FFB" w:rsidRDefault="002509C8" w:rsidP="00DD41DB">
            <w:pPr>
              <w:pStyle w:val="1515"/>
              <w:tabs>
                <w:tab w:val="left" w:pos="1701"/>
                <w:tab w:val="left" w:pos="2552"/>
                <w:tab w:val="left" w:pos="3402"/>
              </w:tabs>
              <w:ind w:left="0" w:right="0"/>
              <w:jc w:val="center"/>
              <w:rPr>
                <w:rFonts w:ascii="Arial" w:hAnsi="Arial"/>
                <w:sz w:val="8"/>
                <w:szCs w:val="8"/>
              </w:rPr>
            </w:pPr>
          </w:p>
          <w:p w:rsidR="002509C8"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2509C8" w:rsidRPr="00084FFB" w:rsidRDefault="002509C8" w:rsidP="00DD41DB">
            <w:pPr>
              <w:pStyle w:val="1515"/>
              <w:tabs>
                <w:tab w:val="left" w:pos="1701"/>
                <w:tab w:val="left" w:pos="2552"/>
                <w:tab w:val="left" w:pos="3402"/>
              </w:tabs>
              <w:ind w:left="0" w:right="0"/>
              <w:jc w:val="left"/>
              <w:rPr>
                <w:rFonts w:ascii="Arial" w:hAnsi="Arial"/>
                <w:sz w:val="20"/>
              </w:rPr>
            </w:pPr>
          </w:p>
        </w:tc>
      </w:tr>
      <w:tr w:rsidR="00E3738C" w:rsidRPr="00D146DB" w:rsidTr="001A4EF3">
        <w:trPr>
          <w:trHeight w:val="304"/>
        </w:trPr>
        <w:tc>
          <w:tcPr>
            <w:tcW w:w="709" w:type="dxa"/>
            <w:vMerge w:val="restart"/>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w:t>
            </w:r>
            <w:r w:rsidR="00B832B6" w:rsidRPr="00084FFB">
              <w:rPr>
                <w:rFonts w:ascii="Arial" w:hAnsi="Arial"/>
                <w:sz w:val="22"/>
                <w:szCs w:val="22"/>
              </w:rPr>
              <w:t>c</w:t>
            </w:r>
          </w:p>
        </w:tc>
        <w:tc>
          <w:tcPr>
            <w:tcW w:w="4394" w:type="dxa"/>
            <w:vMerge w:val="restart"/>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är monterat.</w:t>
            </w:r>
          </w:p>
        </w:tc>
        <w:tc>
          <w:tcPr>
            <w:tcW w:w="1006" w:type="dxa"/>
          </w:tcPr>
          <w:p w:rsidR="00E3738C" w:rsidRPr="00084FFB" w:rsidRDefault="00E3738C" w:rsidP="00D146DB">
            <w:pPr>
              <w:pStyle w:val="1515"/>
              <w:tabs>
                <w:tab w:val="left" w:pos="1701"/>
                <w:tab w:val="left" w:pos="2552"/>
                <w:tab w:val="left" w:pos="3402"/>
              </w:tabs>
              <w:ind w:left="0" w:right="0"/>
              <w:jc w:val="center"/>
              <w:rPr>
                <w:rFonts w:ascii="Arial" w:hAnsi="Arial"/>
                <w:sz w:val="8"/>
                <w:szCs w:val="8"/>
              </w:rPr>
            </w:pPr>
          </w:p>
          <w:p w:rsidR="00E3738C" w:rsidRPr="00084FFB" w:rsidRDefault="00E3738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(U)</w:t>
            </w:r>
          </w:p>
        </w:tc>
        <w:tc>
          <w:tcPr>
            <w:tcW w:w="1858" w:type="dxa"/>
            <w:vMerge w:val="restart"/>
          </w:tcPr>
          <w:p w:rsidR="00E3738C"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Ja</w:t>
            </w:r>
          </w:p>
          <w:p w:rsidR="00E3738C"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Nej</w:t>
            </w:r>
          </w:p>
          <w:p w:rsidR="00E3738C"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3738C" w:rsidRPr="00D146DB" w:rsidTr="001A4EF3">
        <w:trPr>
          <w:trHeight w:val="304"/>
        </w:trPr>
        <w:tc>
          <w:tcPr>
            <w:tcW w:w="709" w:type="dxa"/>
            <w:vMerge/>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tc>
        <w:tc>
          <w:tcPr>
            <w:tcW w:w="1006" w:type="dxa"/>
          </w:tcPr>
          <w:p w:rsidR="00E3738C" w:rsidRPr="00084FFB" w:rsidRDefault="00E3738C" w:rsidP="00DD41DB">
            <w:pPr>
              <w:pStyle w:val="1515"/>
              <w:tabs>
                <w:tab w:val="left" w:pos="1701"/>
                <w:tab w:val="left" w:pos="2552"/>
                <w:tab w:val="left" w:pos="3402"/>
              </w:tabs>
              <w:ind w:left="0" w:right="0"/>
              <w:jc w:val="center"/>
              <w:rPr>
                <w:rFonts w:ascii="Arial" w:hAnsi="Arial"/>
                <w:sz w:val="8"/>
                <w:szCs w:val="8"/>
              </w:rPr>
            </w:pPr>
          </w:p>
          <w:p w:rsidR="00E3738C"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3738C" w:rsidRPr="00084FFB" w:rsidRDefault="00E3738C" w:rsidP="00D146DB">
            <w:pPr>
              <w:pStyle w:val="1515"/>
              <w:tabs>
                <w:tab w:val="left" w:pos="1701"/>
                <w:tab w:val="left" w:pos="2552"/>
                <w:tab w:val="left" w:pos="3402"/>
              </w:tabs>
              <w:ind w:left="0" w:right="0"/>
              <w:jc w:val="left"/>
              <w:rPr>
                <w:rFonts w:ascii="Arial" w:hAnsi="Arial"/>
                <w:sz w:val="20"/>
              </w:rPr>
            </w:pPr>
          </w:p>
        </w:tc>
      </w:tr>
      <w:tr w:rsidR="00E3738C" w:rsidRPr="00D146DB" w:rsidTr="001A4EF3">
        <w:trPr>
          <w:trHeight w:val="340"/>
        </w:trPr>
        <w:tc>
          <w:tcPr>
            <w:tcW w:w="709" w:type="dxa"/>
            <w:vMerge w:val="restart"/>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w:t>
            </w:r>
            <w:r w:rsidR="00B832B6" w:rsidRPr="00084FFB">
              <w:rPr>
                <w:rFonts w:ascii="Arial" w:hAnsi="Arial"/>
                <w:sz w:val="22"/>
                <w:szCs w:val="22"/>
              </w:rPr>
              <w:t>d</w:t>
            </w:r>
          </w:p>
        </w:tc>
        <w:tc>
          <w:tcPr>
            <w:tcW w:w="4394" w:type="dxa"/>
            <w:vMerge w:val="restart"/>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p w:rsidR="00E3738C" w:rsidRPr="00084FFB" w:rsidRDefault="009B2A46" w:rsidP="009B2A46">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Dörrblad går fritt från </w:t>
            </w:r>
            <w:r w:rsidR="00E3738C" w:rsidRPr="00084FFB">
              <w:rPr>
                <w:rFonts w:ascii="Arial" w:hAnsi="Arial"/>
                <w:sz w:val="22"/>
                <w:szCs w:val="22"/>
              </w:rPr>
              <w:t>golv, väggar eller in</w:t>
            </w:r>
            <w:r w:rsidR="00D155C5" w:rsidRPr="00084FFB">
              <w:rPr>
                <w:rFonts w:ascii="Arial" w:hAnsi="Arial"/>
                <w:sz w:val="22"/>
                <w:szCs w:val="22"/>
              </w:rPr>
              <w:softHyphen/>
            </w:r>
            <w:r w:rsidR="00E3738C" w:rsidRPr="00084FFB">
              <w:rPr>
                <w:rFonts w:ascii="Arial" w:hAnsi="Arial"/>
                <w:sz w:val="22"/>
                <w:szCs w:val="22"/>
              </w:rPr>
              <w:t>stallationer vid öppnande och stängande.</w:t>
            </w:r>
          </w:p>
        </w:tc>
        <w:tc>
          <w:tcPr>
            <w:tcW w:w="1006" w:type="dxa"/>
          </w:tcPr>
          <w:p w:rsidR="00E3738C" w:rsidRPr="00084FFB" w:rsidRDefault="00E3738C" w:rsidP="00D146DB">
            <w:pPr>
              <w:pStyle w:val="1515"/>
              <w:tabs>
                <w:tab w:val="left" w:pos="1701"/>
                <w:tab w:val="left" w:pos="2552"/>
                <w:tab w:val="left" w:pos="3402"/>
              </w:tabs>
              <w:ind w:left="0" w:right="0"/>
              <w:jc w:val="center"/>
              <w:rPr>
                <w:rFonts w:ascii="Arial" w:hAnsi="Arial"/>
                <w:sz w:val="8"/>
                <w:szCs w:val="8"/>
              </w:rPr>
            </w:pPr>
          </w:p>
          <w:p w:rsidR="00E3738C" w:rsidRPr="00084FFB" w:rsidRDefault="00E3738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(U)</w:t>
            </w:r>
          </w:p>
        </w:tc>
        <w:tc>
          <w:tcPr>
            <w:tcW w:w="1858" w:type="dxa"/>
            <w:vMerge w:val="restart"/>
          </w:tcPr>
          <w:p w:rsidR="00E3738C"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Ja</w:t>
            </w:r>
          </w:p>
          <w:p w:rsidR="00E3738C"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Nej</w:t>
            </w:r>
          </w:p>
          <w:p w:rsidR="00E3738C"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3738C" w:rsidRPr="00D146DB" w:rsidTr="001A4EF3">
        <w:trPr>
          <w:trHeight w:val="204"/>
        </w:trPr>
        <w:tc>
          <w:tcPr>
            <w:tcW w:w="709" w:type="dxa"/>
            <w:vMerge/>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tc>
        <w:tc>
          <w:tcPr>
            <w:tcW w:w="1006" w:type="dxa"/>
          </w:tcPr>
          <w:p w:rsidR="00E3738C" w:rsidRPr="00084FFB" w:rsidRDefault="00E3738C" w:rsidP="00DD41DB">
            <w:pPr>
              <w:pStyle w:val="1515"/>
              <w:tabs>
                <w:tab w:val="left" w:pos="1701"/>
                <w:tab w:val="left" w:pos="2552"/>
                <w:tab w:val="left" w:pos="3402"/>
              </w:tabs>
              <w:ind w:left="0" w:right="0"/>
              <w:jc w:val="center"/>
              <w:rPr>
                <w:rFonts w:ascii="Arial" w:hAnsi="Arial"/>
                <w:sz w:val="8"/>
                <w:szCs w:val="8"/>
              </w:rPr>
            </w:pPr>
          </w:p>
          <w:p w:rsidR="00E3738C"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3738C" w:rsidRPr="00084FFB" w:rsidRDefault="00E3738C" w:rsidP="00D146DB">
            <w:pPr>
              <w:pStyle w:val="1515"/>
              <w:tabs>
                <w:tab w:val="left" w:pos="1701"/>
                <w:tab w:val="left" w:pos="2552"/>
                <w:tab w:val="left" w:pos="3402"/>
              </w:tabs>
              <w:ind w:left="0" w:right="0"/>
              <w:jc w:val="left"/>
              <w:rPr>
                <w:rFonts w:ascii="Arial" w:hAnsi="Arial"/>
                <w:sz w:val="20"/>
              </w:rPr>
            </w:pPr>
          </w:p>
        </w:tc>
      </w:tr>
      <w:tr w:rsidR="00E3738C" w:rsidRPr="00D146DB" w:rsidTr="001A4EF3">
        <w:trPr>
          <w:trHeight w:val="304"/>
        </w:trPr>
        <w:tc>
          <w:tcPr>
            <w:tcW w:w="709" w:type="dxa"/>
            <w:vMerge w:val="restart"/>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w:t>
            </w:r>
            <w:r w:rsidR="00B832B6" w:rsidRPr="00084FFB">
              <w:rPr>
                <w:rFonts w:ascii="Arial" w:hAnsi="Arial"/>
                <w:sz w:val="22"/>
                <w:szCs w:val="22"/>
              </w:rPr>
              <w:t>e</w:t>
            </w:r>
          </w:p>
        </w:tc>
        <w:tc>
          <w:tcPr>
            <w:tcW w:w="4394" w:type="dxa"/>
            <w:vMerge w:val="restart"/>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p w:rsidR="00E3738C" w:rsidRPr="00084FFB" w:rsidRDefault="00E3738C" w:rsidP="005165F4">
            <w:pPr>
              <w:pStyle w:val="1515"/>
              <w:tabs>
                <w:tab w:val="left" w:pos="1701"/>
                <w:tab w:val="left" w:pos="2552"/>
                <w:tab w:val="left" w:pos="3402"/>
              </w:tabs>
              <w:ind w:left="0" w:right="-127"/>
              <w:jc w:val="left"/>
              <w:rPr>
                <w:rFonts w:ascii="Arial" w:hAnsi="Arial"/>
                <w:sz w:val="22"/>
                <w:szCs w:val="22"/>
              </w:rPr>
            </w:pPr>
            <w:r w:rsidRPr="00084FFB">
              <w:rPr>
                <w:rFonts w:ascii="Arial" w:hAnsi="Arial"/>
                <w:sz w:val="22"/>
                <w:szCs w:val="22"/>
              </w:rPr>
              <w:t>Dörr är riktigt påhängd och justerad i karm.</w:t>
            </w:r>
          </w:p>
        </w:tc>
        <w:tc>
          <w:tcPr>
            <w:tcW w:w="1006" w:type="dxa"/>
          </w:tcPr>
          <w:p w:rsidR="00E3738C" w:rsidRPr="00084FFB" w:rsidRDefault="00E3738C" w:rsidP="00D146DB">
            <w:pPr>
              <w:pStyle w:val="1515"/>
              <w:tabs>
                <w:tab w:val="left" w:pos="1701"/>
                <w:tab w:val="left" w:pos="2552"/>
                <w:tab w:val="left" w:pos="3402"/>
              </w:tabs>
              <w:ind w:left="0" w:right="0"/>
              <w:jc w:val="center"/>
              <w:rPr>
                <w:rFonts w:ascii="Arial" w:hAnsi="Arial"/>
                <w:sz w:val="8"/>
                <w:szCs w:val="8"/>
              </w:rPr>
            </w:pPr>
          </w:p>
          <w:p w:rsidR="00E3738C" w:rsidRPr="00084FFB" w:rsidRDefault="00E3738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(U)</w:t>
            </w:r>
          </w:p>
        </w:tc>
        <w:tc>
          <w:tcPr>
            <w:tcW w:w="1858" w:type="dxa"/>
            <w:vMerge w:val="restart"/>
          </w:tcPr>
          <w:p w:rsidR="00E3738C"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Ja</w:t>
            </w:r>
          </w:p>
          <w:p w:rsidR="00E3738C"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Nej</w:t>
            </w:r>
          </w:p>
          <w:p w:rsidR="00E3738C"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3738C" w:rsidRPr="00D146DB" w:rsidTr="001A4EF3">
        <w:trPr>
          <w:trHeight w:val="304"/>
        </w:trPr>
        <w:tc>
          <w:tcPr>
            <w:tcW w:w="709" w:type="dxa"/>
            <w:vMerge/>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tc>
        <w:tc>
          <w:tcPr>
            <w:tcW w:w="1006" w:type="dxa"/>
          </w:tcPr>
          <w:p w:rsidR="00E3738C" w:rsidRPr="00084FFB" w:rsidRDefault="00E3738C" w:rsidP="00DD41DB">
            <w:pPr>
              <w:pStyle w:val="1515"/>
              <w:tabs>
                <w:tab w:val="left" w:pos="1701"/>
                <w:tab w:val="left" w:pos="2552"/>
                <w:tab w:val="left" w:pos="3402"/>
              </w:tabs>
              <w:ind w:left="0" w:right="0"/>
              <w:jc w:val="center"/>
              <w:rPr>
                <w:rFonts w:ascii="Arial" w:hAnsi="Arial"/>
                <w:sz w:val="8"/>
                <w:szCs w:val="8"/>
              </w:rPr>
            </w:pPr>
          </w:p>
          <w:p w:rsidR="00E3738C"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3738C" w:rsidRPr="00084FFB" w:rsidRDefault="00E3738C" w:rsidP="00D146DB">
            <w:pPr>
              <w:pStyle w:val="1515"/>
              <w:tabs>
                <w:tab w:val="left" w:pos="1701"/>
                <w:tab w:val="left" w:pos="2552"/>
                <w:tab w:val="left" w:pos="3402"/>
              </w:tabs>
              <w:ind w:left="0" w:right="0"/>
              <w:jc w:val="left"/>
              <w:rPr>
                <w:rFonts w:ascii="Arial" w:hAnsi="Arial"/>
                <w:sz w:val="20"/>
              </w:rPr>
            </w:pPr>
          </w:p>
        </w:tc>
      </w:tr>
      <w:tr w:rsidR="00E3738C" w:rsidRPr="00D146DB" w:rsidTr="001A4EF3">
        <w:trPr>
          <w:trHeight w:val="304"/>
        </w:trPr>
        <w:tc>
          <w:tcPr>
            <w:tcW w:w="709" w:type="dxa"/>
            <w:vMerge w:val="restart"/>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108"/>
              <w:jc w:val="left"/>
              <w:rPr>
                <w:rFonts w:ascii="Arial" w:hAnsi="Arial"/>
                <w:sz w:val="22"/>
                <w:szCs w:val="22"/>
              </w:rPr>
            </w:pPr>
            <w:smartTag w:uri="urn:schemas-microsoft-com:office:smarttags" w:element="metricconverter">
              <w:smartTagPr>
                <w:attr w:name="ProductID" w:val="03f"/>
              </w:smartTagPr>
              <w:r w:rsidRPr="00084FFB">
                <w:rPr>
                  <w:rFonts w:ascii="Arial" w:hAnsi="Arial"/>
                  <w:sz w:val="22"/>
                  <w:szCs w:val="22"/>
                </w:rPr>
                <w:t>03</w:t>
              </w:r>
              <w:r w:rsidR="00B832B6" w:rsidRPr="00084FFB">
                <w:rPr>
                  <w:rFonts w:ascii="Arial" w:hAnsi="Arial"/>
                  <w:sz w:val="22"/>
                  <w:szCs w:val="22"/>
                </w:rPr>
                <w:t>f</w:t>
              </w:r>
            </w:smartTag>
          </w:p>
        </w:tc>
        <w:tc>
          <w:tcPr>
            <w:tcW w:w="4394" w:type="dxa"/>
            <w:vMerge w:val="restart"/>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p w:rsidR="00E3738C" w:rsidRPr="00084FFB" w:rsidRDefault="00E3738C"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Ingjutning av karm och tröskel är riktigt gjord.</w:t>
            </w:r>
          </w:p>
        </w:tc>
        <w:tc>
          <w:tcPr>
            <w:tcW w:w="1006" w:type="dxa"/>
          </w:tcPr>
          <w:p w:rsidR="00E3738C" w:rsidRPr="00084FFB" w:rsidRDefault="00E3738C" w:rsidP="00D146DB">
            <w:pPr>
              <w:pStyle w:val="1515"/>
              <w:tabs>
                <w:tab w:val="left" w:pos="1701"/>
                <w:tab w:val="left" w:pos="2552"/>
                <w:tab w:val="left" w:pos="3402"/>
              </w:tabs>
              <w:ind w:left="0" w:right="0"/>
              <w:jc w:val="center"/>
              <w:rPr>
                <w:rFonts w:ascii="Arial" w:hAnsi="Arial"/>
                <w:sz w:val="8"/>
                <w:szCs w:val="8"/>
              </w:rPr>
            </w:pPr>
          </w:p>
          <w:p w:rsidR="00E3738C" w:rsidRPr="00084FFB" w:rsidRDefault="00E3738C"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(E)</w:t>
            </w:r>
          </w:p>
        </w:tc>
        <w:tc>
          <w:tcPr>
            <w:tcW w:w="1858" w:type="dxa"/>
            <w:vMerge w:val="restart"/>
          </w:tcPr>
          <w:p w:rsidR="00E3738C"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Ja</w:t>
            </w:r>
          </w:p>
          <w:p w:rsidR="00E3738C"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Nej</w:t>
            </w:r>
          </w:p>
          <w:p w:rsidR="00E3738C"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3738C"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3738C" w:rsidRPr="00D146DB" w:rsidTr="001A4EF3">
        <w:trPr>
          <w:trHeight w:val="304"/>
        </w:trPr>
        <w:tc>
          <w:tcPr>
            <w:tcW w:w="709" w:type="dxa"/>
            <w:vMerge/>
          </w:tcPr>
          <w:p w:rsidR="00E3738C" w:rsidRPr="00084FFB" w:rsidRDefault="00E3738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3738C" w:rsidRPr="00084FFB" w:rsidRDefault="00E3738C" w:rsidP="00D146DB">
            <w:pPr>
              <w:pStyle w:val="1515"/>
              <w:tabs>
                <w:tab w:val="left" w:pos="1701"/>
                <w:tab w:val="left" w:pos="2552"/>
                <w:tab w:val="left" w:pos="3402"/>
              </w:tabs>
              <w:ind w:left="0" w:right="0"/>
              <w:jc w:val="left"/>
              <w:rPr>
                <w:rFonts w:ascii="Arial" w:hAnsi="Arial"/>
                <w:sz w:val="16"/>
                <w:szCs w:val="16"/>
              </w:rPr>
            </w:pPr>
          </w:p>
        </w:tc>
        <w:tc>
          <w:tcPr>
            <w:tcW w:w="1006" w:type="dxa"/>
          </w:tcPr>
          <w:p w:rsidR="00E3738C" w:rsidRPr="00084FFB" w:rsidRDefault="00E3738C" w:rsidP="00DD41DB">
            <w:pPr>
              <w:pStyle w:val="1515"/>
              <w:tabs>
                <w:tab w:val="left" w:pos="1701"/>
                <w:tab w:val="left" w:pos="2552"/>
                <w:tab w:val="left" w:pos="3402"/>
              </w:tabs>
              <w:ind w:left="0" w:right="0"/>
              <w:jc w:val="center"/>
              <w:rPr>
                <w:rFonts w:ascii="Arial" w:hAnsi="Arial"/>
                <w:sz w:val="8"/>
                <w:szCs w:val="8"/>
              </w:rPr>
            </w:pPr>
          </w:p>
          <w:p w:rsidR="00E3738C" w:rsidRPr="00084FFB" w:rsidRDefault="00CD77EA" w:rsidP="00DD41DB">
            <w:pPr>
              <w:pStyle w:val="1515"/>
              <w:tabs>
                <w:tab w:val="left" w:pos="1701"/>
                <w:tab w:val="left" w:pos="2552"/>
                <w:tab w:val="left" w:pos="3402"/>
              </w:tabs>
              <w:ind w:left="0" w:right="0"/>
              <w:jc w:val="center"/>
              <w:rPr>
                <w:rFonts w:ascii="Arial" w:hAnsi="Arial"/>
                <w:sz w:val="22"/>
                <w:szCs w:val="22"/>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3738C" w:rsidRPr="00084FFB" w:rsidRDefault="00E3738C" w:rsidP="00D146DB">
            <w:pPr>
              <w:pStyle w:val="1515"/>
              <w:tabs>
                <w:tab w:val="left" w:pos="1701"/>
                <w:tab w:val="left" w:pos="2552"/>
                <w:tab w:val="left" w:pos="3402"/>
              </w:tabs>
              <w:ind w:left="0" w:right="0"/>
              <w:jc w:val="left"/>
              <w:rPr>
                <w:rFonts w:ascii="Arial" w:hAnsi="Arial"/>
                <w:sz w:val="20"/>
              </w:rPr>
            </w:pPr>
          </w:p>
        </w:tc>
      </w:tr>
      <w:tr w:rsidR="00897E0D" w:rsidRPr="00D146DB" w:rsidTr="001A4EF3">
        <w:trPr>
          <w:trHeight w:val="304"/>
        </w:trPr>
        <w:tc>
          <w:tcPr>
            <w:tcW w:w="709" w:type="dxa"/>
            <w:vMerge w:val="restart"/>
          </w:tcPr>
          <w:p w:rsidR="00897E0D" w:rsidRPr="00084FFB" w:rsidRDefault="00897E0D" w:rsidP="00D146DB">
            <w:pPr>
              <w:pStyle w:val="1515"/>
              <w:tabs>
                <w:tab w:val="left" w:pos="1701"/>
                <w:tab w:val="left" w:pos="2552"/>
                <w:tab w:val="left" w:pos="3402"/>
              </w:tabs>
              <w:ind w:left="0" w:right="-108"/>
              <w:jc w:val="left"/>
              <w:rPr>
                <w:rFonts w:ascii="Arial" w:hAnsi="Arial"/>
                <w:sz w:val="16"/>
                <w:szCs w:val="16"/>
              </w:rPr>
            </w:pPr>
          </w:p>
          <w:p w:rsidR="00897E0D" w:rsidRPr="00084FFB" w:rsidRDefault="00897E0D"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03j</w:t>
            </w:r>
          </w:p>
        </w:tc>
        <w:tc>
          <w:tcPr>
            <w:tcW w:w="4394" w:type="dxa"/>
            <w:vMerge w:val="restart"/>
          </w:tcPr>
          <w:p w:rsidR="00897E0D" w:rsidRPr="00084FFB" w:rsidRDefault="00897E0D" w:rsidP="00D146DB">
            <w:pPr>
              <w:pStyle w:val="1515"/>
              <w:tabs>
                <w:tab w:val="left" w:pos="1701"/>
                <w:tab w:val="left" w:pos="2552"/>
                <w:tab w:val="left" w:pos="3402"/>
              </w:tabs>
              <w:ind w:left="0" w:right="0"/>
              <w:jc w:val="left"/>
              <w:rPr>
                <w:rFonts w:ascii="Arial" w:hAnsi="Arial"/>
                <w:sz w:val="16"/>
                <w:szCs w:val="16"/>
              </w:rPr>
            </w:pPr>
          </w:p>
          <w:p w:rsidR="00897E0D" w:rsidRPr="00084FFB" w:rsidRDefault="00897E0D"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Mittpost till pardörr finns och fungerar.</w:t>
            </w:r>
          </w:p>
        </w:tc>
        <w:tc>
          <w:tcPr>
            <w:tcW w:w="1006" w:type="dxa"/>
          </w:tcPr>
          <w:p w:rsidR="00897E0D" w:rsidRPr="00084FFB" w:rsidRDefault="00897E0D" w:rsidP="00D146DB">
            <w:pPr>
              <w:pStyle w:val="1515"/>
              <w:tabs>
                <w:tab w:val="left" w:pos="1701"/>
                <w:tab w:val="left" w:pos="2552"/>
                <w:tab w:val="left" w:pos="3402"/>
              </w:tabs>
              <w:ind w:left="0" w:right="0"/>
              <w:jc w:val="center"/>
              <w:rPr>
                <w:rFonts w:ascii="Arial" w:hAnsi="Arial"/>
                <w:sz w:val="8"/>
                <w:szCs w:val="8"/>
              </w:rPr>
            </w:pPr>
          </w:p>
          <w:p w:rsidR="00897E0D" w:rsidRPr="00084FFB" w:rsidRDefault="00897E0D"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9A080D">
              <w:rPr>
                <w:rFonts w:ascii="Arial" w:hAnsi="Arial"/>
                <w:sz w:val="22"/>
                <w:szCs w:val="22"/>
              </w:rPr>
              <w:t>(U)</w:t>
            </w:r>
          </w:p>
        </w:tc>
        <w:tc>
          <w:tcPr>
            <w:tcW w:w="1858" w:type="dxa"/>
            <w:vMerge w:val="restart"/>
          </w:tcPr>
          <w:p w:rsidR="00897E0D"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ed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97E0D" w:rsidRPr="00084FFB">
              <w:rPr>
                <w:rFonts w:ascii="Arial" w:eastAsia="MS Mincho" w:hAnsi="Arial" w:cs="Arial"/>
                <w:sz w:val="20"/>
                <w:lang w:val="fi-FI"/>
              </w:rPr>
              <w:t xml:space="preserve"> Ja</w:t>
            </w:r>
          </w:p>
          <w:p w:rsidR="00897E0D"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97E0D" w:rsidRPr="00084FFB">
              <w:rPr>
                <w:rFonts w:ascii="Arial" w:eastAsia="MS Mincho" w:hAnsi="Arial" w:cs="Arial"/>
                <w:sz w:val="20"/>
                <w:lang w:val="fi-FI"/>
              </w:rPr>
              <w:t xml:space="preserve"> Nej</w:t>
            </w:r>
          </w:p>
          <w:p w:rsidR="00897E0D"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97E0D"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97E0D" w:rsidRPr="00D146DB" w:rsidTr="001A4EF3">
        <w:trPr>
          <w:trHeight w:val="304"/>
        </w:trPr>
        <w:tc>
          <w:tcPr>
            <w:tcW w:w="709" w:type="dxa"/>
            <w:vMerge/>
          </w:tcPr>
          <w:p w:rsidR="00897E0D" w:rsidRPr="00084FFB" w:rsidRDefault="00897E0D"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97E0D" w:rsidRPr="00084FFB" w:rsidRDefault="00897E0D" w:rsidP="00D146DB">
            <w:pPr>
              <w:pStyle w:val="1515"/>
              <w:tabs>
                <w:tab w:val="left" w:pos="1701"/>
                <w:tab w:val="left" w:pos="2552"/>
                <w:tab w:val="left" w:pos="3402"/>
              </w:tabs>
              <w:ind w:left="0" w:right="0"/>
              <w:jc w:val="left"/>
              <w:rPr>
                <w:rFonts w:ascii="Arial" w:hAnsi="Arial"/>
                <w:sz w:val="16"/>
                <w:szCs w:val="16"/>
              </w:rPr>
            </w:pPr>
          </w:p>
        </w:tc>
        <w:tc>
          <w:tcPr>
            <w:tcW w:w="1006" w:type="dxa"/>
          </w:tcPr>
          <w:p w:rsidR="00897E0D" w:rsidRPr="00084FFB" w:rsidRDefault="00897E0D" w:rsidP="00897E0D">
            <w:pPr>
              <w:pStyle w:val="1515"/>
              <w:tabs>
                <w:tab w:val="left" w:pos="1701"/>
                <w:tab w:val="left" w:pos="2552"/>
                <w:tab w:val="left" w:pos="3402"/>
              </w:tabs>
              <w:ind w:left="0" w:right="0"/>
              <w:jc w:val="center"/>
              <w:rPr>
                <w:rFonts w:ascii="Arial" w:hAnsi="Arial"/>
                <w:sz w:val="8"/>
                <w:szCs w:val="8"/>
              </w:rPr>
            </w:pPr>
          </w:p>
          <w:p w:rsidR="00897E0D" w:rsidRPr="00084FFB" w:rsidRDefault="00CD77EA" w:rsidP="00897E0D">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97E0D" w:rsidRPr="00084FFB" w:rsidRDefault="00897E0D" w:rsidP="00D146DB">
            <w:pPr>
              <w:pStyle w:val="1515"/>
              <w:tabs>
                <w:tab w:val="left" w:pos="1701"/>
                <w:tab w:val="left" w:pos="2552"/>
                <w:tab w:val="left" w:pos="3402"/>
              </w:tabs>
              <w:ind w:left="0" w:right="0"/>
              <w:jc w:val="left"/>
              <w:rPr>
                <w:rFonts w:ascii="Arial" w:hAnsi="Arial"/>
                <w:sz w:val="20"/>
              </w:rPr>
            </w:pPr>
          </w:p>
        </w:tc>
      </w:tr>
      <w:tr w:rsidR="00454530" w:rsidRPr="00D146DB" w:rsidTr="001A4EF3">
        <w:trPr>
          <w:trHeight w:val="304"/>
        </w:trPr>
        <w:tc>
          <w:tcPr>
            <w:tcW w:w="709" w:type="dxa"/>
            <w:vMerge w:val="restart"/>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p w:rsidR="00454530" w:rsidRPr="00084FFB" w:rsidRDefault="004545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03m</w:t>
            </w:r>
          </w:p>
        </w:tc>
        <w:tc>
          <w:tcPr>
            <w:tcW w:w="4394" w:type="dxa"/>
            <w:vMerge w:val="restart"/>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p w:rsidR="009B2A46" w:rsidRPr="00084FFB" w:rsidRDefault="00454530"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 i</w:t>
            </w:r>
            <w:r w:rsidR="009B2A46" w:rsidRPr="00084FFB">
              <w:rPr>
                <w:rFonts w:ascii="Arial" w:hAnsi="Arial"/>
                <w:sz w:val="22"/>
                <w:szCs w:val="22"/>
              </w:rPr>
              <w:t xml:space="preserve"> splitterskyddat läge har minst</w:t>
            </w:r>
          </w:p>
          <w:p w:rsidR="00454530" w:rsidRPr="00084FFB" w:rsidRDefault="00454530" w:rsidP="00D146DB">
            <w:pPr>
              <w:pStyle w:val="1515"/>
              <w:tabs>
                <w:tab w:val="left" w:pos="1701"/>
                <w:tab w:val="left" w:pos="2552"/>
                <w:tab w:val="left" w:pos="3402"/>
              </w:tabs>
              <w:ind w:left="0" w:right="0"/>
              <w:jc w:val="left"/>
              <w:rPr>
                <w:rFonts w:ascii="Arial" w:hAnsi="Arial"/>
                <w:sz w:val="22"/>
                <w:szCs w:val="22"/>
              </w:rPr>
            </w:pPr>
            <w:smartTag w:uri="urn:schemas-microsoft-com:office:smarttags" w:element="metricconverter">
              <w:smartTagPr>
                <w:attr w:name="ProductID" w:val="15 mm"/>
              </w:smartTagPr>
              <w:r w:rsidRPr="00084FFB">
                <w:rPr>
                  <w:rFonts w:ascii="Arial" w:hAnsi="Arial"/>
                  <w:sz w:val="22"/>
                  <w:szCs w:val="22"/>
                </w:rPr>
                <w:t>15 mm</w:t>
              </w:r>
            </w:smartTag>
            <w:r w:rsidRPr="00084FFB">
              <w:rPr>
                <w:rFonts w:ascii="Arial" w:hAnsi="Arial"/>
                <w:sz w:val="22"/>
                <w:szCs w:val="22"/>
              </w:rPr>
              <w:t xml:space="preserve"> plåt i dörrbladet.</w:t>
            </w:r>
          </w:p>
        </w:tc>
        <w:tc>
          <w:tcPr>
            <w:tcW w:w="1006" w:type="dxa"/>
          </w:tcPr>
          <w:p w:rsidR="00454530" w:rsidRPr="00084FFB" w:rsidRDefault="00454530" w:rsidP="00D146DB">
            <w:pPr>
              <w:pStyle w:val="1515"/>
              <w:tabs>
                <w:tab w:val="left" w:pos="1701"/>
                <w:tab w:val="left" w:pos="2552"/>
                <w:tab w:val="left" w:pos="3402"/>
              </w:tabs>
              <w:ind w:left="0" w:right="0"/>
              <w:jc w:val="center"/>
              <w:rPr>
                <w:rFonts w:ascii="Arial" w:hAnsi="Arial"/>
                <w:sz w:val="8"/>
                <w:szCs w:val="8"/>
              </w:rPr>
            </w:pPr>
          </w:p>
          <w:p w:rsidR="00454530" w:rsidRPr="00084FFB" w:rsidRDefault="00454530"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A080D">
              <w:rPr>
                <w:rFonts w:ascii="Arial" w:hAnsi="Arial"/>
                <w:sz w:val="22"/>
                <w:szCs w:val="22"/>
              </w:rPr>
              <w:t>(E)</w:t>
            </w:r>
          </w:p>
        </w:tc>
        <w:tc>
          <w:tcPr>
            <w:tcW w:w="1858" w:type="dxa"/>
            <w:vMerge w:val="restart"/>
          </w:tcPr>
          <w:p w:rsidR="00454530"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ed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Ja</w:t>
            </w:r>
          </w:p>
          <w:p w:rsidR="00454530"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Nej</w:t>
            </w:r>
          </w:p>
          <w:p w:rsidR="00454530"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54530" w:rsidRPr="00D146DB" w:rsidTr="001A4EF3">
        <w:trPr>
          <w:trHeight w:val="304"/>
        </w:trPr>
        <w:tc>
          <w:tcPr>
            <w:tcW w:w="709" w:type="dxa"/>
            <w:vMerge/>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tc>
        <w:tc>
          <w:tcPr>
            <w:tcW w:w="1006" w:type="dxa"/>
          </w:tcPr>
          <w:p w:rsidR="00454530" w:rsidRPr="00084FFB" w:rsidRDefault="00454530" w:rsidP="00454530">
            <w:pPr>
              <w:pStyle w:val="1515"/>
              <w:tabs>
                <w:tab w:val="left" w:pos="1701"/>
                <w:tab w:val="left" w:pos="2552"/>
                <w:tab w:val="left" w:pos="3402"/>
              </w:tabs>
              <w:ind w:left="0" w:right="0"/>
              <w:jc w:val="center"/>
              <w:rPr>
                <w:rFonts w:ascii="Arial" w:hAnsi="Arial"/>
                <w:sz w:val="8"/>
                <w:szCs w:val="8"/>
              </w:rPr>
            </w:pPr>
          </w:p>
          <w:p w:rsidR="00454530" w:rsidRPr="00084FFB" w:rsidRDefault="00CD77EA" w:rsidP="0045453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54530" w:rsidRPr="00084FFB" w:rsidRDefault="00454530" w:rsidP="00D146DB">
            <w:pPr>
              <w:pStyle w:val="1515"/>
              <w:tabs>
                <w:tab w:val="left" w:pos="1701"/>
                <w:tab w:val="left" w:pos="2552"/>
                <w:tab w:val="left" w:pos="3402"/>
              </w:tabs>
              <w:ind w:left="0" w:right="0"/>
              <w:jc w:val="left"/>
              <w:rPr>
                <w:rFonts w:ascii="Arial" w:hAnsi="Arial"/>
                <w:sz w:val="20"/>
              </w:rPr>
            </w:pPr>
          </w:p>
        </w:tc>
      </w:tr>
      <w:tr w:rsidR="00454530" w:rsidRPr="00D146DB" w:rsidTr="001A4EF3">
        <w:trPr>
          <w:trHeight w:val="304"/>
        </w:trPr>
        <w:tc>
          <w:tcPr>
            <w:tcW w:w="709" w:type="dxa"/>
            <w:vMerge w:val="restart"/>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p w:rsidR="00454530" w:rsidRPr="00084FFB" w:rsidRDefault="004545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03n</w:t>
            </w:r>
          </w:p>
        </w:tc>
        <w:tc>
          <w:tcPr>
            <w:tcW w:w="4394" w:type="dxa"/>
            <w:vMerge w:val="restart"/>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p w:rsidR="00454530" w:rsidRPr="00084FFB" w:rsidRDefault="00454530"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Dörr i ej splitterskyddat läge har minst </w:t>
            </w:r>
            <w:smartTag w:uri="urn:schemas-microsoft-com:office:smarttags" w:element="metricconverter">
              <w:smartTagPr>
                <w:attr w:name="ProductID" w:val="30ﾠmm"/>
              </w:smartTagPr>
              <w:r w:rsidRPr="00084FFB">
                <w:rPr>
                  <w:rFonts w:ascii="Arial" w:hAnsi="Arial"/>
                  <w:sz w:val="22"/>
                  <w:szCs w:val="22"/>
                </w:rPr>
                <w:t>30 mm</w:t>
              </w:r>
            </w:smartTag>
            <w:r w:rsidRPr="00084FFB">
              <w:rPr>
                <w:rFonts w:ascii="Arial" w:hAnsi="Arial"/>
                <w:sz w:val="22"/>
                <w:szCs w:val="22"/>
              </w:rPr>
              <w:t xml:space="preserve"> plåt i dörrbladet.</w:t>
            </w:r>
          </w:p>
        </w:tc>
        <w:tc>
          <w:tcPr>
            <w:tcW w:w="1006" w:type="dxa"/>
          </w:tcPr>
          <w:p w:rsidR="00454530" w:rsidRPr="00084FFB" w:rsidRDefault="00454530" w:rsidP="00D146DB">
            <w:pPr>
              <w:pStyle w:val="1515"/>
              <w:tabs>
                <w:tab w:val="left" w:pos="1701"/>
                <w:tab w:val="left" w:pos="2552"/>
                <w:tab w:val="left" w:pos="3402"/>
              </w:tabs>
              <w:ind w:left="0" w:right="0"/>
              <w:jc w:val="center"/>
              <w:rPr>
                <w:rFonts w:ascii="Arial" w:hAnsi="Arial"/>
                <w:sz w:val="8"/>
                <w:szCs w:val="8"/>
              </w:rPr>
            </w:pPr>
          </w:p>
          <w:p w:rsidR="00454530" w:rsidRPr="00084FFB" w:rsidRDefault="00454530"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A080D">
              <w:rPr>
                <w:rFonts w:ascii="Arial" w:hAnsi="Arial"/>
                <w:sz w:val="22"/>
                <w:szCs w:val="22"/>
              </w:rPr>
              <w:t>(E)</w:t>
            </w:r>
          </w:p>
        </w:tc>
        <w:tc>
          <w:tcPr>
            <w:tcW w:w="1858" w:type="dxa"/>
            <w:vMerge w:val="restart"/>
          </w:tcPr>
          <w:p w:rsidR="00454530"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Ja</w:t>
            </w:r>
          </w:p>
          <w:p w:rsidR="00454530"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ed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Nej</w:t>
            </w:r>
          </w:p>
          <w:p w:rsidR="00454530"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54530" w:rsidRPr="00D146DB" w:rsidTr="001A4EF3">
        <w:trPr>
          <w:trHeight w:val="304"/>
        </w:trPr>
        <w:tc>
          <w:tcPr>
            <w:tcW w:w="709" w:type="dxa"/>
            <w:vMerge/>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tc>
        <w:tc>
          <w:tcPr>
            <w:tcW w:w="1006" w:type="dxa"/>
          </w:tcPr>
          <w:p w:rsidR="00454530" w:rsidRPr="00084FFB" w:rsidRDefault="00454530" w:rsidP="00454530">
            <w:pPr>
              <w:pStyle w:val="1515"/>
              <w:tabs>
                <w:tab w:val="left" w:pos="1701"/>
                <w:tab w:val="left" w:pos="2552"/>
                <w:tab w:val="left" w:pos="3402"/>
              </w:tabs>
              <w:ind w:left="0" w:right="0"/>
              <w:jc w:val="center"/>
              <w:rPr>
                <w:rFonts w:ascii="Arial" w:hAnsi="Arial"/>
                <w:sz w:val="8"/>
                <w:szCs w:val="8"/>
              </w:rPr>
            </w:pPr>
          </w:p>
          <w:p w:rsidR="00454530" w:rsidRPr="00084FFB" w:rsidRDefault="00CD77EA" w:rsidP="0045453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54530" w:rsidRPr="00084FFB" w:rsidRDefault="00454530" w:rsidP="00D146DB">
            <w:pPr>
              <w:pStyle w:val="1515"/>
              <w:tabs>
                <w:tab w:val="left" w:pos="1701"/>
                <w:tab w:val="left" w:pos="2552"/>
                <w:tab w:val="left" w:pos="3402"/>
              </w:tabs>
              <w:ind w:left="0" w:right="0"/>
              <w:jc w:val="left"/>
              <w:rPr>
                <w:rFonts w:ascii="Arial" w:hAnsi="Arial"/>
                <w:sz w:val="20"/>
              </w:rPr>
            </w:pPr>
          </w:p>
        </w:tc>
      </w:tr>
      <w:tr w:rsidR="00454530" w:rsidRPr="00D146DB" w:rsidTr="001A4EF3">
        <w:trPr>
          <w:trHeight w:val="304"/>
        </w:trPr>
        <w:tc>
          <w:tcPr>
            <w:tcW w:w="709" w:type="dxa"/>
            <w:vMerge w:val="restart"/>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p w:rsidR="00454530" w:rsidRPr="00084FFB" w:rsidRDefault="004545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03o</w:t>
            </w:r>
          </w:p>
        </w:tc>
        <w:tc>
          <w:tcPr>
            <w:tcW w:w="4394" w:type="dxa"/>
            <w:vMerge w:val="restart"/>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p w:rsidR="00454530" w:rsidRPr="00084FFB" w:rsidRDefault="00454530"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 är inåtgående.</w:t>
            </w:r>
          </w:p>
        </w:tc>
        <w:tc>
          <w:tcPr>
            <w:tcW w:w="1006" w:type="dxa"/>
          </w:tcPr>
          <w:p w:rsidR="00454530" w:rsidRPr="00084FFB" w:rsidRDefault="00454530" w:rsidP="00D146DB">
            <w:pPr>
              <w:pStyle w:val="1515"/>
              <w:tabs>
                <w:tab w:val="left" w:pos="1701"/>
                <w:tab w:val="left" w:pos="2552"/>
                <w:tab w:val="left" w:pos="3402"/>
              </w:tabs>
              <w:ind w:left="0" w:right="0"/>
              <w:jc w:val="center"/>
              <w:rPr>
                <w:rFonts w:ascii="Arial" w:hAnsi="Arial"/>
                <w:sz w:val="8"/>
                <w:szCs w:val="8"/>
              </w:rPr>
            </w:pPr>
          </w:p>
          <w:p w:rsidR="00454530" w:rsidRPr="00084FFB" w:rsidRDefault="00454530"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A080D">
              <w:rPr>
                <w:rFonts w:ascii="Arial" w:hAnsi="Arial"/>
                <w:sz w:val="22"/>
                <w:szCs w:val="22"/>
              </w:rPr>
              <w:t>(E)</w:t>
            </w:r>
          </w:p>
        </w:tc>
        <w:tc>
          <w:tcPr>
            <w:tcW w:w="1858" w:type="dxa"/>
            <w:vMerge w:val="restart"/>
          </w:tcPr>
          <w:p w:rsidR="00454530"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Ja</w:t>
            </w:r>
          </w:p>
          <w:p w:rsidR="00454530"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Nej</w:t>
            </w:r>
          </w:p>
          <w:p w:rsidR="00454530"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54530"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54530" w:rsidRPr="00D146DB" w:rsidTr="001A4EF3">
        <w:trPr>
          <w:trHeight w:val="304"/>
        </w:trPr>
        <w:tc>
          <w:tcPr>
            <w:tcW w:w="709" w:type="dxa"/>
            <w:vMerge/>
          </w:tcPr>
          <w:p w:rsidR="00454530" w:rsidRPr="00084FFB" w:rsidRDefault="0045453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54530" w:rsidRPr="00084FFB" w:rsidRDefault="00454530" w:rsidP="00D146DB">
            <w:pPr>
              <w:pStyle w:val="1515"/>
              <w:tabs>
                <w:tab w:val="left" w:pos="1701"/>
                <w:tab w:val="left" w:pos="2552"/>
                <w:tab w:val="left" w:pos="3402"/>
              </w:tabs>
              <w:ind w:left="0" w:right="0"/>
              <w:jc w:val="left"/>
              <w:rPr>
                <w:rFonts w:ascii="Arial" w:hAnsi="Arial"/>
                <w:sz w:val="16"/>
                <w:szCs w:val="16"/>
              </w:rPr>
            </w:pPr>
          </w:p>
        </w:tc>
        <w:tc>
          <w:tcPr>
            <w:tcW w:w="1006" w:type="dxa"/>
          </w:tcPr>
          <w:p w:rsidR="00454530" w:rsidRPr="00084FFB" w:rsidRDefault="00454530" w:rsidP="00454530">
            <w:pPr>
              <w:pStyle w:val="1515"/>
              <w:tabs>
                <w:tab w:val="left" w:pos="1701"/>
                <w:tab w:val="left" w:pos="2552"/>
                <w:tab w:val="left" w:pos="3402"/>
              </w:tabs>
              <w:ind w:left="0" w:right="0"/>
              <w:jc w:val="center"/>
              <w:rPr>
                <w:rFonts w:ascii="Arial" w:hAnsi="Arial"/>
                <w:sz w:val="8"/>
                <w:szCs w:val="8"/>
              </w:rPr>
            </w:pPr>
          </w:p>
          <w:p w:rsidR="00454530" w:rsidRPr="00084FFB" w:rsidRDefault="00CD77EA" w:rsidP="0045453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54530" w:rsidRPr="00084FFB" w:rsidRDefault="00454530" w:rsidP="00D146DB">
            <w:pPr>
              <w:pStyle w:val="1515"/>
              <w:tabs>
                <w:tab w:val="left" w:pos="1701"/>
                <w:tab w:val="left" w:pos="2552"/>
                <w:tab w:val="left" w:pos="3402"/>
              </w:tabs>
              <w:ind w:left="0" w:right="0"/>
              <w:jc w:val="left"/>
              <w:rPr>
                <w:rFonts w:ascii="Arial" w:hAnsi="Arial"/>
                <w:sz w:val="20"/>
              </w:rPr>
            </w:pPr>
          </w:p>
        </w:tc>
      </w:tr>
      <w:tr w:rsidR="00E75C31" w:rsidRPr="00D146DB" w:rsidTr="001A4EF3">
        <w:trPr>
          <w:trHeight w:val="304"/>
        </w:trPr>
        <w:tc>
          <w:tcPr>
            <w:tcW w:w="709" w:type="dxa"/>
            <w:vMerge w:val="restart"/>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p w:rsidR="00E75C31" w:rsidRPr="00084FFB" w:rsidRDefault="00E75C3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03y</w:t>
            </w:r>
          </w:p>
        </w:tc>
        <w:tc>
          <w:tcPr>
            <w:tcW w:w="4394" w:type="dxa"/>
            <w:vMerge w:val="restart"/>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p w:rsidR="00E75C31" w:rsidRPr="00084FFB" w:rsidRDefault="00E75C31"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Fast tröskel finns.</w:t>
            </w:r>
          </w:p>
        </w:tc>
        <w:tc>
          <w:tcPr>
            <w:tcW w:w="1006" w:type="dxa"/>
          </w:tcPr>
          <w:p w:rsidR="00E75C31" w:rsidRPr="00084FFB" w:rsidRDefault="00E75C31" w:rsidP="00D146DB">
            <w:pPr>
              <w:pStyle w:val="1515"/>
              <w:tabs>
                <w:tab w:val="left" w:pos="1701"/>
                <w:tab w:val="left" w:pos="2552"/>
                <w:tab w:val="left" w:pos="3402"/>
              </w:tabs>
              <w:ind w:left="0" w:right="0"/>
              <w:jc w:val="center"/>
              <w:rPr>
                <w:rFonts w:ascii="Arial" w:hAnsi="Arial"/>
                <w:sz w:val="8"/>
                <w:szCs w:val="8"/>
              </w:rPr>
            </w:pPr>
          </w:p>
          <w:p w:rsidR="00E75C31" w:rsidRPr="00084FFB" w:rsidRDefault="00E75C3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9A080D">
              <w:rPr>
                <w:rFonts w:ascii="Arial" w:hAnsi="Arial"/>
                <w:sz w:val="22"/>
                <w:szCs w:val="22"/>
              </w:rPr>
              <w:t>(U)</w:t>
            </w:r>
          </w:p>
        </w:tc>
        <w:tc>
          <w:tcPr>
            <w:tcW w:w="1858" w:type="dxa"/>
            <w:vMerge w:val="restart"/>
          </w:tcPr>
          <w:p w:rsidR="00E75C31"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Ja</w:t>
            </w:r>
          </w:p>
          <w:p w:rsidR="00E75C31"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Nej</w:t>
            </w:r>
          </w:p>
          <w:p w:rsidR="00E75C31"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75C31" w:rsidRPr="00D146DB" w:rsidTr="001A4EF3">
        <w:trPr>
          <w:trHeight w:val="304"/>
        </w:trPr>
        <w:tc>
          <w:tcPr>
            <w:tcW w:w="709" w:type="dxa"/>
            <w:vMerge/>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tc>
        <w:tc>
          <w:tcPr>
            <w:tcW w:w="1006" w:type="dxa"/>
          </w:tcPr>
          <w:p w:rsidR="00E75C31" w:rsidRPr="00084FFB" w:rsidRDefault="00E75C31" w:rsidP="00E75C31">
            <w:pPr>
              <w:pStyle w:val="1515"/>
              <w:tabs>
                <w:tab w:val="left" w:pos="1701"/>
                <w:tab w:val="left" w:pos="2552"/>
                <w:tab w:val="left" w:pos="3402"/>
              </w:tabs>
              <w:ind w:left="0" w:right="0"/>
              <w:jc w:val="center"/>
              <w:rPr>
                <w:rFonts w:ascii="Arial" w:hAnsi="Arial"/>
                <w:sz w:val="8"/>
                <w:szCs w:val="8"/>
              </w:rPr>
            </w:pPr>
          </w:p>
          <w:p w:rsidR="00E75C31" w:rsidRPr="00084FFB" w:rsidRDefault="00CD77EA" w:rsidP="00E75C3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75C31" w:rsidRPr="00084FFB" w:rsidRDefault="00E75C31" w:rsidP="00D146DB">
            <w:pPr>
              <w:pStyle w:val="1515"/>
              <w:tabs>
                <w:tab w:val="left" w:pos="1701"/>
                <w:tab w:val="left" w:pos="2552"/>
                <w:tab w:val="left" w:pos="3402"/>
              </w:tabs>
              <w:ind w:left="0" w:right="0"/>
              <w:jc w:val="left"/>
              <w:rPr>
                <w:rFonts w:ascii="Arial" w:hAnsi="Arial"/>
                <w:sz w:val="20"/>
              </w:rPr>
            </w:pPr>
          </w:p>
        </w:tc>
      </w:tr>
      <w:tr w:rsidR="00E75C31" w:rsidRPr="00D146DB" w:rsidTr="001A4EF3">
        <w:trPr>
          <w:trHeight w:val="304"/>
        </w:trPr>
        <w:tc>
          <w:tcPr>
            <w:tcW w:w="709" w:type="dxa"/>
            <w:vMerge w:val="restart"/>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p w:rsidR="00E75C31" w:rsidRPr="00084FFB" w:rsidRDefault="00E75C3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03z</w:t>
            </w:r>
          </w:p>
        </w:tc>
        <w:tc>
          <w:tcPr>
            <w:tcW w:w="4394" w:type="dxa"/>
            <w:vMerge w:val="restart"/>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p w:rsidR="00E75C31" w:rsidRPr="00084FFB" w:rsidRDefault="00E75C31" w:rsidP="009B0EE1">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Dörr </w:t>
            </w:r>
            <w:r w:rsidR="009B0EE1" w:rsidRPr="00084FFB">
              <w:rPr>
                <w:rFonts w:ascii="Arial" w:hAnsi="Arial"/>
                <w:sz w:val="22"/>
                <w:szCs w:val="22"/>
              </w:rPr>
              <w:t xml:space="preserve">vid öppning </w:t>
            </w:r>
            <w:r w:rsidRPr="00084FFB">
              <w:rPr>
                <w:rFonts w:ascii="Arial" w:hAnsi="Arial"/>
                <w:sz w:val="22"/>
                <w:szCs w:val="22"/>
              </w:rPr>
              <w:t xml:space="preserve">utan permanent luftsluss </w:t>
            </w:r>
            <w:r w:rsidR="009B0EE1" w:rsidRPr="00084FFB">
              <w:rPr>
                <w:rFonts w:ascii="Arial" w:hAnsi="Arial"/>
                <w:sz w:val="22"/>
                <w:szCs w:val="22"/>
              </w:rPr>
              <w:t>är betongfyll</w:t>
            </w:r>
            <w:r w:rsidRPr="00084FFB">
              <w:rPr>
                <w:rFonts w:ascii="Arial" w:hAnsi="Arial"/>
                <w:sz w:val="22"/>
                <w:szCs w:val="22"/>
              </w:rPr>
              <w:t>d.</w:t>
            </w:r>
          </w:p>
        </w:tc>
        <w:tc>
          <w:tcPr>
            <w:tcW w:w="1006" w:type="dxa"/>
          </w:tcPr>
          <w:p w:rsidR="00E75C31" w:rsidRPr="00084FFB" w:rsidRDefault="00E75C31" w:rsidP="00D146DB">
            <w:pPr>
              <w:pStyle w:val="1515"/>
              <w:tabs>
                <w:tab w:val="left" w:pos="1701"/>
                <w:tab w:val="left" w:pos="2552"/>
                <w:tab w:val="left" w:pos="3402"/>
              </w:tabs>
              <w:ind w:left="0" w:right="0"/>
              <w:jc w:val="center"/>
              <w:rPr>
                <w:rFonts w:ascii="Arial" w:hAnsi="Arial"/>
                <w:sz w:val="8"/>
                <w:szCs w:val="8"/>
              </w:rPr>
            </w:pPr>
          </w:p>
          <w:p w:rsidR="00E75C31" w:rsidRPr="00084FFB" w:rsidRDefault="00E75C31"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9A080D">
              <w:rPr>
                <w:rFonts w:ascii="Arial" w:hAnsi="Arial"/>
                <w:sz w:val="22"/>
                <w:szCs w:val="22"/>
              </w:rPr>
              <w:t>(E)</w:t>
            </w:r>
          </w:p>
        </w:tc>
        <w:tc>
          <w:tcPr>
            <w:tcW w:w="1858" w:type="dxa"/>
            <w:vMerge w:val="restart"/>
          </w:tcPr>
          <w:p w:rsidR="00E75C31"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Ja</w:t>
            </w:r>
          </w:p>
          <w:p w:rsidR="00E75C31"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Nej</w:t>
            </w:r>
          </w:p>
          <w:p w:rsidR="00E75C31"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75C31" w:rsidRPr="00D146DB" w:rsidTr="001A4EF3">
        <w:trPr>
          <w:trHeight w:val="304"/>
        </w:trPr>
        <w:tc>
          <w:tcPr>
            <w:tcW w:w="709" w:type="dxa"/>
            <w:vMerge/>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tc>
        <w:tc>
          <w:tcPr>
            <w:tcW w:w="1006" w:type="dxa"/>
          </w:tcPr>
          <w:p w:rsidR="00E75C31" w:rsidRPr="00084FFB" w:rsidRDefault="00E75C31" w:rsidP="00E75C31">
            <w:pPr>
              <w:pStyle w:val="1515"/>
              <w:tabs>
                <w:tab w:val="left" w:pos="1701"/>
                <w:tab w:val="left" w:pos="2552"/>
                <w:tab w:val="left" w:pos="3402"/>
              </w:tabs>
              <w:ind w:left="0" w:right="0"/>
              <w:jc w:val="center"/>
              <w:rPr>
                <w:rFonts w:ascii="Arial" w:hAnsi="Arial"/>
                <w:sz w:val="8"/>
                <w:szCs w:val="8"/>
              </w:rPr>
            </w:pPr>
          </w:p>
          <w:p w:rsidR="00E75C31" w:rsidRPr="00084FFB" w:rsidRDefault="00CD77EA" w:rsidP="00E75C3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75C31" w:rsidRPr="00084FFB" w:rsidRDefault="00E75C31" w:rsidP="00D146DB">
            <w:pPr>
              <w:pStyle w:val="1515"/>
              <w:tabs>
                <w:tab w:val="left" w:pos="1701"/>
                <w:tab w:val="left" w:pos="2552"/>
                <w:tab w:val="left" w:pos="3402"/>
              </w:tabs>
              <w:ind w:left="0" w:right="0"/>
              <w:jc w:val="left"/>
              <w:rPr>
                <w:rFonts w:ascii="Arial" w:hAnsi="Arial"/>
                <w:sz w:val="20"/>
              </w:rPr>
            </w:pPr>
          </w:p>
        </w:tc>
      </w:tr>
      <w:tr w:rsidR="00E75C31" w:rsidRPr="00D146DB" w:rsidTr="001A4EF3">
        <w:trPr>
          <w:trHeight w:val="304"/>
        </w:trPr>
        <w:tc>
          <w:tcPr>
            <w:tcW w:w="709" w:type="dxa"/>
            <w:vMerge w:val="restart"/>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p w:rsidR="00E75C31" w:rsidRPr="00084FFB" w:rsidRDefault="00E75C3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03å</w:t>
            </w:r>
          </w:p>
        </w:tc>
        <w:tc>
          <w:tcPr>
            <w:tcW w:w="4394" w:type="dxa"/>
            <w:vMerge w:val="restart"/>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p w:rsidR="00E75C31" w:rsidRPr="00084FFB" w:rsidRDefault="00E75C31" w:rsidP="009B0EE1">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 till permanent luftsluss i ej splitter</w:t>
            </w:r>
            <w:r w:rsidR="00D155C5" w:rsidRPr="00084FFB">
              <w:rPr>
                <w:rFonts w:ascii="Arial" w:hAnsi="Arial"/>
                <w:sz w:val="22"/>
                <w:szCs w:val="22"/>
              </w:rPr>
              <w:softHyphen/>
            </w:r>
            <w:r w:rsidRPr="00084FFB">
              <w:rPr>
                <w:rFonts w:ascii="Arial" w:hAnsi="Arial"/>
                <w:sz w:val="22"/>
                <w:szCs w:val="22"/>
              </w:rPr>
              <w:t xml:space="preserve">skyddat läge är </w:t>
            </w:r>
            <w:r w:rsidR="009B0EE1" w:rsidRPr="00084FFB">
              <w:rPr>
                <w:rFonts w:ascii="Arial" w:hAnsi="Arial"/>
                <w:sz w:val="22"/>
                <w:szCs w:val="22"/>
              </w:rPr>
              <w:t>betongfylld</w:t>
            </w:r>
            <w:r w:rsidRPr="00084FFB">
              <w:rPr>
                <w:rFonts w:ascii="Arial" w:hAnsi="Arial"/>
                <w:sz w:val="22"/>
                <w:szCs w:val="22"/>
              </w:rPr>
              <w:t>.</w:t>
            </w:r>
          </w:p>
        </w:tc>
        <w:tc>
          <w:tcPr>
            <w:tcW w:w="1006" w:type="dxa"/>
          </w:tcPr>
          <w:p w:rsidR="00E75C31" w:rsidRPr="00084FFB" w:rsidRDefault="00E75C31" w:rsidP="00D146DB">
            <w:pPr>
              <w:pStyle w:val="1515"/>
              <w:tabs>
                <w:tab w:val="left" w:pos="1701"/>
                <w:tab w:val="left" w:pos="2552"/>
                <w:tab w:val="left" w:pos="3402"/>
              </w:tabs>
              <w:ind w:left="0" w:right="0"/>
              <w:jc w:val="center"/>
              <w:rPr>
                <w:rFonts w:ascii="Arial" w:hAnsi="Arial"/>
                <w:sz w:val="8"/>
                <w:szCs w:val="8"/>
              </w:rPr>
            </w:pPr>
          </w:p>
          <w:p w:rsidR="00E75C31" w:rsidRPr="00084FFB" w:rsidRDefault="00E75C31"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9A080D">
              <w:rPr>
                <w:rFonts w:ascii="Arial" w:hAnsi="Arial"/>
                <w:sz w:val="22"/>
                <w:szCs w:val="22"/>
              </w:rPr>
              <w:t>(E)</w:t>
            </w:r>
          </w:p>
        </w:tc>
        <w:tc>
          <w:tcPr>
            <w:tcW w:w="1858" w:type="dxa"/>
            <w:vMerge w:val="restart"/>
          </w:tcPr>
          <w:p w:rsidR="00E75C31"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Ja</w:t>
            </w:r>
          </w:p>
          <w:p w:rsidR="00E75C31"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Nej</w:t>
            </w:r>
          </w:p>
          <w:p w:rsidR="00E75C31"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5C31"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75C31" w:rsidRPr="00D146DB" w:rsidTr="001A4EF3">
        <w:trPr>
          <w:trHeight w:val="304"/>
        </w:trPr>
        <w:tc>
          <w:tcPr>
            <w:tcW w:w="709" w:type="dxa"/>
            <w:vMerge/>
          </w:tcPr>
          <w:p w:rsidR="00E75C31" w:rsidRPr="00084FFB" w:rsidRDefault="00E75C31"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75C31" w:rsidRPr="00084FFB" w:rsidRDefault="00E75C31" w:rsidP="00D146DB">
            <w:pPr>
              <w:pStyle w:val="1515"/>
              <w:tabs>
                <w:tab w:val="left" w:pos="1701"/>
                <w:tab w:val="left" w:pos="2552"/>
                <w:tab w:val="left" w:pos="3402"/>
              </w:tabs>
              <w:ind w:left="0" w:right="0"/>
              <w:jc w:val="left"/>
              <w:rPr>
                <w:rFonts w:ascii="Arial" w:hAnsi="Arial"/>
                <w:sz w:val="16"/>
                <w:szCs w:val="16"/>
              </w:rPr>
            </w:pPr>
          </w:p>
        </w:tc>
        <w:tc>
          <w:tcPr>
            <w:tcW w:w="1006" w:type="dxa"/>
          </w:tcPr>
          <w:p w:rsidR="00E75C31" w:rsidRPr="00084FFB" w:rsidRDefault="00E75C31" w:rsidP="00E75C31">
            <w:pPr>
              <w:pStyle w:val="1515"/>
              <w:tabs>
                <w:tab w:val="left" w:pos="1701"/>
                <w:tab w:val="left" w:pos="2552"/>
                <w:tab w:val="left" w:pos="3402"/>
              </w:tabs>
              <w:ind w:left="0" w:right="0"/>
              <w:jc w:val="center"/>
              <w:rPr>
                <w:rFonts w:ascii="Arial" w:hAnsi="Arial"/>
                <w:sz w:val="8"/>
                <w:szCs w:val="8"/>
              </w:rPr>
            </w:pPr>
          </w:p>
          <w:p w:rsidR="00E75C31" w:rsidRPr="00084FFB" w:rsidRDefault="00CD77EA" w:rsidP="00E75C3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75C31" w:rsidRPr="00084FFB" w:rsidRDefault="00E75C31" w:rsidP="00D146DB">
            <w:pPr>
              <w:pStyle w:val="1515"/>
              <w:tabs>
                <w:tab w:val="left" w:pos="1701"/>
                <w:tab w:val="left" w:pos="2552"/>
                <w:tab w:val="left" w:pos="3402"/>
              </w:tabs>
              <w:ind w:left="0" w:right="0"/>
              <w:jc w:val="left"/>
              <w:rPr>
                <w:rFonts w:ascii="Arial" w:hAnsi="Arial"/>
                <w:sz w:val="20"/>
              </w:rPr>
            </w:pPr>
          </w:p>
        </w:tc>
      </w:tr>
      <w:tr w:rsidR="004718EB" w:rsidRPr="00D146DB" w:rsidTr="001A4EF3">
        <w:trPr>
          <w:trHeight w:val="304"/>
        </w:trPr>
        <w:tc>
          <w:tcPr>
            <w:tcW w:w="709" w:type="dxa"/>
            <w:vMerge w:val="restart"/>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w:t>
            </w:r>
            <w:r w:rsidR="00A63FFA" w:rsidRPr="00084FFB">
              <w:rPr>
                <w:rFonts w:ascii="Arial" w:hAnsi="Arial"/>
                <w:sz w:val="22"/>
                <w:szCs w:val="22"/>
              </w:rPr>
              <w:t>e</w:t>
            </w:r>
          </w:p>
        </w:tc>
        <w:tc>
          <w:tcPr>
            <w:tcW w:w="4394" w:type="dxa"/>
            <w:vMerge w:val="restart"/>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Tätningslist till stötupptagande gummilist är monterad och oskadad.</w:t>
            </w:r>
          </w:p>
        </w:tc>
        <w:tc>
          <w:tcPr>
            <w:tcW w:w="1006" w:type="dxa"/>
          </w:tcPr>
          <w:p w:rsidR="004718EB" w:rsidRPr="00084FFB" w:rsidRDefault="004718EB" w:rsidP="00D146DB">
            <w:pPr>
              <w:pStyle w:val="1515"/>
              <w:tabs>
                <w:tab w:val="left" w:pos="1701"/>
                <w:tab w:val="left" w:pos="2552"/>
                <w:tab w:val="left" w:pos="3402"/>
              </w:tabs>
              <w:ind w:left="0" w:right="0"/>
              <w:jc w:val="center"/>
              <w:rPr>
                <w:rFonts w:ascii="Arial" w:hAnsi="Arial"/>
                <w:sz w:val="8"/>
                <w:szCs w:val="8"/>
              </w:rPr>
            </w:pPr>
          </w:p>
          <w:p w:rsidR="004718EB" w:rsidRPr="00084FFB" w:rsidRDefault="004718E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9A080D">
              <w:rPr>
                <w:rFonts w:ascii="Arial" w:hAnsi="Arial"/>
                <w:sz w:val="22"/>
                <w:szCs w:val="22"/>
              </w:rPr>
              <w:t>(U)</w:t>
            </w:r>
          </w:p>
        </w:tc>
        <w:tc>
          <w:tcPr>
            <w:tcW w:w="1858" w:type="dxa"/>
            <w:vMerge w:val="restart"/>
          </w:tcPr>
          <w:p w:rsidR="004718EB"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Ja</w:t>
            </w:r>
          </w:p>
          <w:p w:rsidR="004718EB"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Nej</w:t>
            </w:r>
          </w:p>
          <w:p w:rsidR="004718E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718EB" w:rsidRPr="00D146DB" w:rsidTr="001A4EF3">
        <w:trPr>
          <w:trHeight w:val="304"/>
        </w:trPr>
        <w:tc>
          <w:tcPr>
            <w:tcW w:w="709" w:type="dxa"/>
            <w:vMerge/>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tc>
        <w:tc>
          <w:tcPr>
            <w:tcW w:w="1006" w:type="dxa"/>
          </w:tcPr>
          <w:p w:rsidR="004718EB" w:rsidRPr="00084FFB" w:rsidRDefault="004718EB" w:rsidP="004718EB">
            <w:pPr>
              <w:pStyle w:val="1515"/>
              <w:tabs>
                <w:tab w:val="left" w:pos="1701"/>
                <w:tab w:val="left" w:pos="2552"/>
                <w:tab w:val="left" w:pos="3402"/>
              </w:tabs>
              <w:ind w:left="0" w:right="0"/>
              <w:jc w:val="center"/>
              <w:rPr>
                <w:rFonts w:ascii="Arial" w:hAnsi="Arial"/>
                <w:sz w:val="8"/>
                <w:szCs w:val="8"/>
              </w:rPr>
            </w:pPr>
          </w:p>
          <w:p w:rsidR="004718EB" w:rsidRPr="00084FFB" w:rsidRDefault="00CD77EA" w:rsidP="004718E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718EB" w:rsidRPr="00084FFB" w:rsidRDefault="004718EB" w:rsidP="00D146DB">
            <w:pPr>
              <w:pStyle w:val="1515"/>
              <w:tabs>
                <w:tab w:val="left" w:pos="1701"/>
                <w:tab w:val="left" w:pos="2552"/>
                <w:tab w:val="left" w:pos="3402"/>
              </w:tabs>
              <w:ind w:left="0" w:right="0"/>
              <w:jc w:val="left"/>
              <w:rPr>
                <w:rFonts w:ascii="Arial" w:hAnsi="Arial"/>
                <w:sz w:val="20"/>
              </w:rPr>
            </w:pPr>
          </w:p>
        </w:tc>
      </w:tr>
      <w:tr w:rsidR="004718EB" w:rsidRPr="00D146DB" w:rsidTr="001A4EF3">
        <w:trPr>
          <w:trHeight w:val="304"/>
        </w:trPr>
        <w:tc>
          <w:tcPr>
            <w:tcW w:w="709" w:type="dxa"/>
            <w:vMerge w:val="restart"/>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w:t>
            </w:r>
            <w:r w:rsidR="00A63FFA" w:rsidRPr="00084FFB">
              <w:rPr>
                <w:rFonts w:ascii="Arial" w:hAnsi="Arial"/>
                <w:sz w:val="22"/>
                <w:szCs w:val="22"/>
              </w:rPr>
              <w:t>f</w:t>
            </w:r>
          </w:p>
        </w:tc>
        <w:tc>
          <w:tcPr>
            <w:tcW w:w="4394" w:type="dxa"/>
            <w:vMerge w:val="restart"/>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Stötupp</w:t>
            </w:r>
            <w:r w:rsidR="004962BF" w:rsidRPr="00084FFB">
              <w:rPr>
                <w:rFonts w:ascii="Arial" w:hAnsi="Arial"/>
                <w:sz w:val="22"/>
                <w:szCs w:val="22"/>
              </w:rPr>
              <w:t>tagande list är av gummi samt</w:t>
            </w:r>
            <w:r w:rsidRPr="00084FFB">
              <w:rPr>
                <w:rFonts w:ascii="Arial" w:hAnsi="Arial"/>
                <w:sz w:val="22"/>
                <w:szCs w:val="22"/>
              </w:rPr>
              <w:t xml:space="preserve"> </w:t>
            </w:r>
            <w:r w:rsidR="003D1B2A" w:rsidRPr="00084FFB">
              <w:rPr>
                <w:rFonts w:ascii="Arial" w:hAnsi="Arial"/>
                <w:sz w:val="22"/>
                <w:szCs w:val="22"/>
              </w:rPr>
              <w:t xml:space="preserve">är </w:t>
            </w:r>
            <w:r w:rsidRPr="00084FFB">
              <w:rPr>
                <w:rFonts w:ascii="Arial" w:hAnsi="Arial"/>
                <w:sz w:val="22"/>
                <w:szCs w:val="22"/>
              </w:rPr>
              <w:t>monterad och oskadad.</w:t>
            </w:r>
          </w:p>
        </w:tc>
        <w:tc>
          <w:tcPr>
            <w:tcW w:w="1006" w:type="dxa"/>
          </w:tcPr>
          <w:p w:rsidR="004718EB" w:rsidRPr="00084FFB" w:rsidRDefault="004718EB" w:rsidP="00D146DB">
            <w:pPr>
              <w:pStyle w:val="1515"/>
              <w:tabs>
                <w:tab w:val="left" w:pos="1701"/>
                <w:tab w:val="left" w:pos="2552"/>
                <w:tab w:val="left" w:pos="3402"/>
              </w:tabs>
              <w:ind w:left="0" w:right="0"/>
              <w:jc w:val="center"/>
              <w:rPr>
                <w:rFonts w:ascii="Arial" w:hAnsi="Arial"/>
                <w:sz w:val="8"/>
                <w:szCs w:val="8"/>
              </w:rPr>
            </w:pPr>
          </w:p>
          <w:p w:rsidR="004718EB" w:rsidRPr="00084FFB" w:rsidRDefault="004718EB"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9A080D">
              <w:rPr>
                <w:rFonts w:ascii="Arial" w:hAnsi="Arial"/>
                <w:sz w:val="22"/>
                <w:szCs w:val="22"/>
              </w:rPr>
              <w:t>(E)</w:t>
            </w:r>
          </w:p>
        </w:tc>
        <w:tc>
          <w:tcPr>
            <w:tcW w:w="1858" w:type="dxa"/>
            <w:vMerge w:val="restart"/>
          </w:tcPr>
          <w:p w:rsidR="004718EB" w:rsidRPr="00084FFB" w:rsidRDefault="004D73D0"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Ja</w:t>
            </w:r>
          </w:p>
          <w:p w:rsidR="004718EB" w:rsidRPr="00084FFB" w:rsidRDefault="004D73D0"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Nej</w:t>
            </w:r>
          </w:p>
          <w:p w:rsidR="004718EB"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718EB" w:rsidRPr="00D146DB" w:rsidTr="001A4EF3">
        <w:trPr>
          <w:trHeight w:val="304"/>
        </w:trPr>
        <w:tc>
          <w:tcPr>
            <w:tcW w:w="709" w:type="dxa"/>
            <w:vMerge/>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tc>
        <w:tc>
          <w:tcPr>
            <w:tcW w:w="1006" w:type="dxa"/>
          </w:tcPr>
          <w:p w:rsidR="004718EB" w:rsidRPr="00084FFB" w:rsidRDefault="004718EB" w:rsidP="004718EB">
            <w:pPr>
              <w:pStyle w:val="1515"/>
              <w:tabs>
                <w:tab w:val="left" w:pos="1701"/>
                <w:tab w:val="left" w:pos="2552"/>
                <w:tab w:val="left" w:pos="3402"/>
              </w:tabs>
              <w:ind w:left="0" w:right="0"/>
              <w:jc w:val="center"/>
              <w:rPr>
                <w:rFonts w:ascii="Arial" w:hAnsi="Arial"/>
                <w:sz w:val="8"/>
                <w:szCs w:val="8"/>
              </w:rPr>
            </w:pPr>
          </w:p>
          <w:p w:rsidR="004718EB" w:rsidRPr="00084FFB" w:rsidRDefault="00CD77EA" w:rsidP="004718E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718EB" w:rsidRPr="00084FFB" w:rsidRDefault="004718EB" w:rsidP="00D146DB">
            <w:pPr>
              <w:pStyle w:val="1515"/>
              <w:tabs>
                <w:tab w:val="left" w:pos="1701"/>
                <w:tab w:val="left" w:pos="2552"/>
                <w:tab w:val="left" w:pos="3402"/>
              </w:tabs>
              <w:ind w:left="0" w:right="0"/>
              <w:jc w:val="left"/>
              <w:rPr>
                <w:rFonts w:ascii="Arial" w:hAnsi="Arial"/>
                <w:sz w:val="20"/>
              </w:rPr>
            </w:pPr>
          </w:p>
        </w:tc>
      </w:tr>
      <w:tr w:rsidR="004718EB" w:rsidRPr="00D146DB" w:rsidTr="001A4EF3">
        <w:trPr>
          <w:trHeight w:val="304"/>
        </w:trPr>
        <w:tc>
          <w:tcPr>
            <w:tcW w:w="709" w:type="dxa"/>
            <w:vMerge w:val="restart"/>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w:t>
            </w:r>
            <w:r w:rsidR="00A63FFA" w:rsidRPr="00084FFB">
              <w:rPr>
                <w:rFonts w:ascii="Arial" w:hAnsi="Arial"/>
                <w:sz w:val="22"/>
                <w:szCs w:val="22"/>
              </w:rPr>
              <w:t>g</w:t>
            </w:r>
          </w:p>
        </w:tc>
        <w:tc>
          <w:tcPr>
            <w:tcW w:w="4394" w:type="dxa"/>
            <w:vMerge w:val="restart"/>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p w:rsidR="004718EB" w:rsidRPr="00084FFB" w:rsidRDefault="004718E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 är utåtgående.</w:t>
            </w:r>
          </w:p>
        </w:tc>
        <w:tc>
          <w:tcPr>
            <w:tcW w:w="1006" w:type="dxa"/>
          </w:tcPr>
          <w:p w:rsidR="004718EB" w:rsidRPr="00084FFB" w:rsidRDefault="004718EB" w:rsidP="00D146DB">
            <w:pPr>
              <w:pStyle w:val="1515"/>
              <w:tabs>
                <w:tab w:val="left" w:pos="1701"/>
                <w:tab w:val="left" w:pos="2552"/>
                <w:tab w:val="left" w:pos="3402"/>
              </w:tabs>
              <w:ind w:left="0" w:right="0"/>
              <w:jc w:val="center"/>
              <w:rPr>
                <w:rFonts w:ascii="Arial" w:hAnsi="Arial"/>
                <w:sz w:val="8"/>
                <w:szCs w:val="8"/>
              </w:rPr>
            </w:pPr>
          </w:p>
          <w:p w:rsidR="004718EB" w:rsidRPr="00084FFB" w:rsidRDefault="004718EB" w:rsidP="009A080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9A080D">
              <w:rPr>
                <w:rFonts w:ascii="Arial" w:hAnsi="Arial"/>
                <w:sz w:val="22"/>
                <w:szCs w:val="22"/>
              </w:rPr>
              <w:t>(E)</w:t>
            </w:r>
          </w:p>
        </w:tc>
        <w:tc>
          <w:tcPr>
            <w:tcW w:w="1858" w:type="dxa"/>
            <w:vMerge w:val="restart"/>
          </w:tcPr>
          <w:p w:rsidR="004718EB" w:rsidRPr="00084FFB" w:rsidRDefault="001F1DC3"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Ja</w:t>
            </w:r>
          </w:p>
          <w:p w:rsidR="004718EB" w:rsidRPr="00084FFB"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Nej</w:t>
            </w:r>
          </w:p>
          <w:p w:rsidR="004718EB"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718EB"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718EB" w:rsidRPr="00D146DB" w:rsidTr="001A4EF3">
        <w:trPr>
          <w:trHeight w:val="304"/>
        </w:trPr>
        <w:tc>
          <w:tcPr>
            <w:tcW w:w="709" w:type="dxa"/>
            <w:vMerge/>
          </w:tcPr>
          <w:p w:rsidR="004718EB" w:rsidRPr="00084FFB" w:rsidRDefault="004718E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718EB" w:rsidRPr="00084FFB" w:rsidRDefault="004718EB" w:rsidP="00D146DB">
            <w:pPr>
              <w:pStyle w:val="1515"/>
              <w:tabs>
                <w:tab w:val="left" w:pos="1701"/>
                <w:tab w:val="left" w:pos="2552"/>
                <w:tab w:val="left" w:pos="3402"/>
              </w:tabs>
              <w:ind w:left="0" w:right="0"/>
              <w:jc w:val="left"/>
              <w:rPr>
                <w:rFonts w:ascii="Arial" w:hAnsi="Arial"/>
                <w:sz w:val="16"/>
                <w:szCs w:val="16"/>
              </w:rPr>
            </w:pPr>
          </w:p>
        </w:tc>
        <w:tc>
          <w:tcPr>
            <w:tcW w:w="1006" w:type="dxa"/>
          </w:tcPr>
          <w:p w:rsidR="004718EB" w:rsidRPr="00084FFB" w:rsidRDefault="004718EB" w:rsidP="004718EB">
            <w:pPr>
              <w:pStyle w:val="1515"/>
              <w:tabs>
                <w:tab w:val="left" w:pos="1701"/>
                <w:tab w:val="left" w:pos="2552"/>
                <w:tab w:val="left" w:pos="3402"/>
              </w:tabs>
              <w:ind w:left="0" w:right="0"/>
              <w:jc w:val="center"/>
              <w:rPr>
                <w:rFonts w:ascii="Arial" w:hAnsi="Arial"/>
                <w:sz w:val="8"/>
                <w:szCs w:val="8"/>
              </w:rPr>
            </w:pPr>
          </w:p>
          <w:p w:rsidR="004718EB" w:rsidRPr="00084FFB" w:rsidRDefault="00CD77EA" w:rsidP="004718E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718EB" w:rsidRPr="00084FFB" w:rsidRDefault="004718EB" w:rsidP="00D146DB">
            <w:pPr>
              <w:pStyle w:val="1515"/>
              <w:tabs>
                <w:tab w:val="left" w:pos="1701"/>
                <w:tab w:val="left" w:pos="2552"/>
                <w:tab w:val="left" w:pos="3402"/>
              </w:tabs>
              <w:ind w:left="0" w:right="0"/>
              <w:jc w:val="left"/>
              <w:rPr>
                <w:rFonts w:ascii="Arial" w:hAnsi="Arial"/>
                <w:sz w:val="20"/>
              </w:rPr>
            </w:pPr>
          </w:p>
        </w:tc>
      </w:tr>
      <w:tr w:rsidR="001A5BA4" w:rsidRPr="00D146DB" w:rsidTr="001A4EF3">
        <w:trPr>
          <w:trHeight w:val="304"/>
        </w:trPr>
        <w:tc>
          <w:tcPr>
            <w:tcW w:w="709" w:type="dxa"/>
            <w:vMerge w:val="restart"/>
          </w:tcPr>
          <w:p w:rsidR="001A5BA4" w:rsidRPr="00084FFB" w:rsidRDefault="001A5BA4" w:rsidP="00D146DB">
            <w:pPr>
              <w:pStyle w:val="1515"/>
              <w:tabs>
                <w:tab w:val="left" w:pos="1701"/>
                <w:tab w:val="left" w:pos="2552"/>
                <w:tab w:val="left" w:pos="3402"/>
              </w:tabs>
              <w:ind w:left="0" w:right="-108"/>
              <w:jc w:val="left"/>
              <w:rPr>
                <w:rFonts w:ascii="Arial" w:hAnsi="Arial"/>
                <w:sz w:val="16"/>
                <w:szCs w:val="16"/>
              </w:rPr>
            </w:pPr>
          </w:p>
          <w:p w:rsidR="001A5BA4" w:rsidRPr="00084FFB" w:rsidRDefault="001A5BA4"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03aj</w:t>
            </w:r>
          </w:p>
        </w:tc>
        <w:tc>
          <w:tcPr>
            <w:tcW w:w="4394" w:type="dxa"/>
            <w:vMerge w:val="restart"/>
          </w:tcPr>
          <w:p w:rsidR="001A5BA4" w:rsidRPr="00084FFB" w:rsidRDefault="001A5BA4" w:rsidP="00D146DB">
            <w:pPr>
              <w:pStyle w:val="1515"/>
              <w:tabs>
                <w:tab w:val="left" w:pos="1701"/>
                <w:tab w:val="left" w:pos="2552"/>
                <w:tab w:val="left" w:pos="3402"/>
              </w:tabs>
              <w:ind w:left="0" w:right="0"/>
              <w:jc w:val="left"/>
              <w:rPr>
                <w:rFonts w:ascii="Arial" w:hAnsi="Arial"/>
                <w:sz w:val="16"/>
                <w:szCs w:val="16"/>
              </w:rPr>
            </w:pPr>
          </w:p>
          <w:p w:rsidR="001A5BA4" w:rsidRPr="00084FFB" w:rsidRDefault="001A5BA4"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tätar runt om i karm vid stängd dörr.</w:t>
            </w:r>
          </w:p>
        </w:tc>
        <w:tc>
          <w:tcPr>
            <w:tcW w:w="1006" w:type="dxa"/>
          </w:tcPr>
          <w:p w:rsidR="001A5BA4" w:rsidRPr="00084FFB" w:rsidRDefault="001A5BA4" w:rsidP="00D146DB">
            <w:pPr>
              <w:pStyle w:val="1515"/>
              <w:tabs>
                <w:tab w:val="left" w:pos="1701"/>
                <w:tab w:val="left" w:pos="2552"/>
                <w:tab w:val="left" w:pos="3402"/>
              </w:tabs>
              <w:ind w:left="0" w:right="0"/>
              <w:jc w:val="center"/>
              <w:rPr>
                <w:rFonts w:ascii="Arial" w:hAnsi="Arial"/>
                <w:sz w:val="8"/>
                <w:szCs w:val="8"/>
              </w:rPr>
            </w:pPr>
          </w:p>
          <w:p w:rsidR="001A5BA4" w:rsidRPr="00084FFB" w:rsidRDefault="001A5BA4"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9A080D">
              <w:rPr>
                <w:rFonts w:ascii="Arial" w:hAnsi="Arial"/>
                <w:sz w:val="22"/>
                <w:szCs w:val="22"/>
              </w:rPr>
              <w:t>(U)</w:t>
            </w:r>
          </w:p>
        </w:tc>
        <w:tc>
          <w:tcPr>
            <w:tcW w:w="1858" w:type="dxa"/>
            <w:vMerge w:val="restart"/>
          </w:tcPr>
          <w:p w:rsidR="001A5BA4" w:rsidRPr="00084FFB" w:rsidRDefault="001F1DC3"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Ja</w:t>
            </w:r>
          </w:p>
          <w:p w:rsidR="001A5BA4" w:rsidRPr="00084FFB"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Nej</w:t>
            </w:r>
          </w:p>
          <w:p w:rsidR="001A5BA4"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A5BA4" w:rsidRPr="00D146DB" w:rsidTr="001A4EF3">
        <w:trPr>
          <w:trHeight w:val="304"/>
        </w:trPr>
        <w:tc>
          <w:tcPr>
            <w:tcW w:w="709" w:type="dxa"/>
            <w:vMerge/>
          </w:tcPr>
          <w:p w:rsidR="001A5BA4" w:rsidRPr="00084FFB" w:rsidRDefault="001A5BA4"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A5BA4" w:rsidRPr="00084FFB" w:rsidRDefault="001A5BA4" w:rsidP="00D146DB">
            <w:pPr>
              <w:pStyle w:val="1515"/>
              <w:tabs>
                <w:tab w:val="left" w:pos="1701"/>
                <w:tab w:val="left" w:pos="2552"/>
                <w:tab w:val="left" w:pos="3402"/>
              </w:tabs>
              <w:ind w:left="0" w:right="0"/>
              <w:jc w:val="left"/>
              <w:rPr>
                <w:rFonts w:ascii="Arial" w:hAnsi="Arial"/>
                <w:sz w:val="16"/>
                <w:szCs w:val="16"/>
              </w:rPr>
            </w:pPr>
          </w:p>
        </w:tc>
        <w:tc>
          <w:tcPr>
            <w:tcW w:w="1006" w:type="dxa"/>
          </w:tcPr>
          <w:p w:rsidR="001A5BA4" w:rsidRPr="00084FFB" w:rsidRDefault="001A5BA4" w:rsidP="001A5BA4">
            <w:pPr>
              <w:pStyle w:val="1515"/>
              <w:tabs>
                <w:tab w:val="left" w:pos="1701"/>
                <w:tab w:val="left" w:pos="2552"/>
                <w:tab w:val="left" w:pos="3402"/>
              </w:tabs>
              <w:ind w:left="0" w:right="0"/>
              <w:jc w:val="center"/>
              <w:rPr>
                <w:rFonts w:ascii="Arial" w:hAnsi="Arial"/>
                <w:sz w:val="8"/>
                <w:szCs w:val="8"/>
              </w:rPr>
            </w:pPr>
          </w:p>
          <w:p w:rsidR="001A5BA4" w:rsidRPr="00084FFB" w:rsidRDefault="00CD77EA" w:rsidP="001A5BA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A5BA4" w:rsidRPr="00084FFB" w:rsidRDefault="001A5BA4" w:rsidP="00D146DB">
            <w:pPr>
              <w:pStyle w:val="1515"/>
              <w:tabs>
                <w:tab w:val="left" w:pos="1701"/>
                <w:tab w:val="left" w:pos="2552"/>
                <w:tab w:val="left" w:pos="3402"/>
              </w:tabs>
              <w:ind w:left="0" w:right="0"/>
              <w:jc w:val="left"/>
              <w:rPr>
                <w:rFonts w:ascii="Arial" w:hAnsi="Arial"/>
                <w:sz w:val="20"/>
              </w:rPr>
            </w:pPr>
          </w:p>
        </w:tc>
      </w:tr>
      <w:tr w:rsidR="001A5BA4" w:rsidRPr="00D146DB" w:rsidTr="001A4EF3">
        <w:trPr>
          <w:trHeight w:val="304"/>
        </w:trPr>
        <w:tc>
          <w:tcPr>
            <w:tcW w:w="709" w:type="dxa"/>
            <w:vMerge w:val="restart"/>
          </w:tcPr>
          <w:p w:rsidR="001A5BA4" w:rsidRPr="00084FFB" w:rsidRDefault="001A5BA4" w:rsidP="00D146DB">
            <w:pPr>
              <w:pStyle w:val="1515"/>
              <w:tabs>
                <w:tab w:val="left" w:pos="1701"/>
                <w:tab w:val="left" w:pos="2552"/>
                <w:tab w:val="left" w:pos="3402"/>
              </w:tabs>
              <w:ind w:left="0" w:right="-108"/>
              <w:jc w:val="left"/>
              <w:rPr>
                <w:rFonts w:ascii="Arial" w:hAnsi="Arial"/>
                <w:sz w:val="16"/>
                <w:szCs w:val="16"/>
              </w:rPr>
            </w:pPr>
          </w:p>
          <w:p w:rsidR="001A5BA4" w:rsidRPr="00084FFB" w:rsidRDefault="001A5BA4"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03ak</w:t>
            </w:r>
          </w:p>
        </w:tc>
        <w:tc>
          <w:tcPr>
            <w:tcW w:w="4394" w:type="dxa"/>
            <w:vMerge w:val="restart"/>
          </w:tcPr>
          <w:p w:rsidR="001A5BA4" w:rsidRPr="00084FFB" w:rsidRDefault="001A5BA4" w:rsidP="00D146DB">
            <w:pPr>
              <w:pStyle w:val="1515"/>
              <w:tabs>
                <w:tab w:val="left" w:pos="1701"/>
                <w:tab w:val="left" w:pos="2552"/>
                <w:tab w:val="left" w:pos="3402"/>
              </w:tabs>
              <w:ind w:left="0" w:right="0"/>
              <w:jc w:val="left"/>
              <w:rPr>
                <w:rFonts w:ascii="Arial" w:hAnsi="Arial"/>
                <w:sz w:val="16"/>
                <w:szCs w:val="16"/>
              </w:rPr>
            </w:pPr>
          </w:p>
          <w:p w:rsidR="001A5BA4" w:rsidRPr="00084FFB" w:rsidRDefault="001A5BA4"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Kullager är smorda och hela.</w:t>
            </w:r>
          </w:p>
        </w:tc>
        <w:tc>
          <w:tcPr>
            <w:tcW w:w="1006" w:type="dxa"/>
          </w:tcPr>
          <w:p w:rsidR="001A5BA4" w:rsidRPr="00084FFB" w:rsidRDefault="001A5BA4" w:rsidP="00D146DB">
            <w:pPr>
              <w:pStyle w:val="1515"/>
              <w:tabs>
                <w:tab w:val="left" w:pos="1701"/>
                <w:tab w:val="left" w:pos="2552"/>
                <w:tab w:val="left" w:pos="3402"/>
              </w:tabs>
              <w:ind w:left="0" w:right="0"/>
              <w:jc w:val="center"/>
              <w:rPr>
                <w:rFonts w:ascii="Arial" w:hAnsi="Arial"/>
                <w:sz w:val="8"/>
                <w:szCs w:val="8"/>
              </w:rPr>
            </w:pPr>
          </w:p>
          <w:p w:rsidR="001A5BA4" w:rsidRPr="00084FFB" w:rsidRDefault="001A5BA4"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9A080D">
              <w:rPr>
                <w:rFonts w:ascii="Arial" w:hAnsi="Arial"/>
                <w:sz w:val="22"/>
                <w:szCs w:val="22"/>
              </w:rPr>
              <w:t>(U)</w:t>
            </w:r>
          </w:p>
        </w:tc>
        <w:tc>
          <w:tcPr>
            <w:tcW w:w="1858" w:type="dxa"/>
            <w:vMerge w:val="restart"/>
          </w:tcPr>
          <w:p w:rsidR="001A5BA4" w:rsidRPr="00084FFB" w:rsidRDefault="001F1DC3"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Ja</w:t>
            </w:r>
          </w:p>
          <w:p w:rsidR="001A5BA4" w:rsidRPr="00084FFB"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Nej</w:t>
            </w:r>
          </w:p>
          <w:p w:rsidR="001A5BA4" w:rsidRDefault="001F1DC3"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A5BA4" w:rsidRPr="00D146DB" w:rsidTr="001A4EF3">
        <w:trPr>
          <w:trHeight w:val="304"/>
        </w:trPr>
        <w:tc>
          <w:tcPr>
            <w:tcW w:w="709" w:type="dxa"/>
            <w:vMerge/>
          </w:tcPr>
          <w:p w:rsidR="001A5BA4" w:rsidRPr="00084FFB" w:rsidRDefault="001A5BA4"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A5BA4" w:rsidRPr="00084FFB" w:rsidRDefault="001A5BA4" w:rsidP="00D146DB">
            <w:pPr>
              <w:pStyle w:val="1515"/>
              <w:tabs>
                <w:tab w:val="left" w:pos="1701"/>
                <w:tab w:val="left" w:pos="2552"/>
                <w:tab w:val="left" w:pos="3402"/>
              </w:tabs>
              <w:ind w:left="0" w:right="0"/>
              <w:jc w:val="left"/>
              <w:rPr>
                <w:rFonts w:ascii="Arial" w:hAnsi="Arial"/>
                <w:sz w:val="16"/>
                <w:szCs w:val="16"/>
              </w:rPr>
            </w:pPr>
          </w:p>
        </w:tc>
        <w:tc>
          <w:tcPr>
            <w:tcW w:w="1006" w:type="dxa"/>
          </w:tcPr>
          <w:p w:rsidR="001A5BA4" w:rsidRPr="00084FFB" w:rsidRDefault="001A5BA4" w:rsidP="001A5BA4">
            <w:pPr>
              <w:pStyle w:val="1515"/>
              <w:tabs>
                <w:tab w:val="left" w:pos="1701"/>
                <w:tab w:val="left" w:pos="2552"/>
                <w:tab w:val="left" w:pos="3402"/>
              </w:tabs>
              <w:ind w:left="0" w:right="0"/>
              <w:jc w:val="center"/>
              <w:rPr>
                <w:rFonts w:ascii="Arial" w:hAnsi="Arial"/>
                <w:sz w:val="8"/>
                <w:szCs w:val="8"/>
              </w:rPr>
            </w:pPr>
          </w:p>
          <w:p w:rsidR="001A5BA4" w:rsidRPr="00084FFB" w:rsidRDefault="00CD77EA" w:rsidP="001A5BA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A5BA4" w:rsidRPr="00084FFB" w:rsidRDefault="001A5BA4"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tcPr>
          <w:p w:rsidR="005E5493" w:rsidRPr="003F73C6" w:rsidRDefault="005E5493" w:rsidP="005E5493">
            <w:pPr>
              <w:rPr>
                <w:rFonts w:ascii="Arial" w:hAnsi="Arial" w:cs="Arial"/>
                <w:sz w:val="22"/>
                <w:szCs w:val="22"/>
              </w:rPr>
            </w:pPr>
          </w:p>
        </w:tc>
        <w:tc>
          <w:tcPr>
            <w:tcW w:w="4394" w:type="dxa"/>
          </w:tcPr>
          <w:p w:rsidR="005D2B26" w:rsidRPr="005D2B26" w:rsidRDefault="005D2B26" w:rsidP="001A5BA4">
            <w:pPr>
              <w:pStyle w:val="1515"/>
              <w:tabs>
                <w:tab w:val="left" w:pos="1701"/>
                <w:tab w:val="left" w:pos="2552"/>
                <w:tab w:val="left" w:pos="3402"/>
              </w:tabs>
              <w:ind w:left="0" w:right="0"/>
              <w:jc w:val="left"/>
              <w:rPr>
                <w:rFonts w:ascii="Arial" w:hAnsi="Arial" w:cs="Arial"/>
                <w:b/>
                <w:sz w:val="8"/>
                <w:szCs w:val="8"/>
              </w:rPr>
            </w:pPr>
            <w:bookmarkStart w:id="13" w:name="_Toc290375365"/>
          </w:p>
          <w:p w:rsidR="005E5493" w:rsidRPr="003F73C6" w:rsidRDefault="005E5493" w:rsidP="001A5BA4">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04. Gastät dörr</w:t>
            </w:r>
            <w:bookmarkEnd w:id="13"/>
          </w:p>
        </w:tc>
        <w:tc>
          <w:tcPr>
            <w:tcW w:w="1006" w:type="dxa"/>
          </w:tcPr>
          <w:p w:rsidR="005E5493" w:rsidRPr="003F73C6" w:rsidRDefault="005E5493" w:rsidP="001A5BA4">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1A5BA4">
            <w:pPr>
              <w:pStyle w:val="1515"/>
              <w:tabs>
                <w:tab w:val="left" w:pos="1701"/>
                <w:tab w:val="left" w:pos="2552"/>
                <w:tab w:val="left" w:pos="3402"/>
              </w:tabs>
              <w:ind w:left="0" w:right="0"/>
              <w:jc w:val="left"/>
              <w:rPr>
                <w:rFonts w:ascii="Arial" w:hAnsi="Arial" w:cs="Arial"/>
                <w:sz w:val="22"/>
                <w:szCs w:val="22"/>
              </w:rPr>
            </w:pPr>
          </w:p>
        </w:tc>
      </w:tr>
      <w:tr w:rsidR="001A5BA4" w:rsidRPr="00084FFB" w:rsidTr="001A4EF3">
        <w:trPr>
          <w:trHeight w:val="304"/>
        </w:trPr>
        <w:tc>
          <w:tcPr>
            <w:tcW w:w="709" w:type="dxa"/>
            <w:vMerge w:val="restart"/>
          </w:tcPr>
          <w:p w:rsidR="001A5BA4" w:rsidRPr="00084FFB" w:rsidRDefault="001A5BA4" w:rsidP="001A5BA4">
            <w:pPr>
              <w:pStyle w:val="1515"/>
              <w:tabs>
                <w:tab w:val="left" w:pos="1701"/>
                <w:tab w:val="left" w:pos="2552"/>
                <w:tab w:val="left" w:pos="3402"/>
              </w:tabs>
              <w:ind w:left="0" w:right="-108"/>
              <w:jc w:val="left"/>
              <w:rPr>
                <w:rFonts w:ascii="Arial" w:hAnsi="Arial"/>
                <w:sz w:val="16"/>
                <w:szCs w:val="16"/>
              </w:rPr>
            </w:pPr>
          </w:p>
          <w:p w:rsidR="001A5BA4" w:rsidRPr="00084FFB" w:rsidRDefault="001A5BA4" w:rsidP="001A5BA4">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04a</w:t>
            </w:r>
          </w:p>
        </w:tc>
        <w:tc>
          <w:tcPr>
            <w:tcW w:w="4394" w:type="dxa"/>
            <w:vMerge w:val="restart"/>
          </w:tcPr>
          <w:p w:rsidR="001A5BA4" w:rsidRPr="00084FFB" w:rsidRDefault="001A5BA4" w:rsidP="001A5BA4">
            <w:pPr>
              <w:pStyle w:val="1515"/>
              <w:tabs>
                <w:tab w:val="left" w:pos="1701"/>
                <w:tab w:val="left" w:pos="2552"/>
                <w:tab w:val="left" w:pos="3402"/>
              </w:tabs>
              <w:ind w:left="0" w:right="0"/>
              <w:jc w:val="left"/>
              <w:rPr>
                <w:rFonts w:ascii="Arial" w:hAnsi="Arial"/>
                <w:sz w:val="16"/>
                <w:szCs w:val="16"/>
              </w:rPr>
            </w:pPr>
          </w:p>
          <w:p w:rsidR="001A5BA4" w:rsidRPr="00084FFB" w:rsidRDefault="001A5BA4" w:rsidP="001A5BA4">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Inklädnad av dörr är lätt demonterbar</w:t>
            </w:r>
            <w:r w:rsidR="004962BF" w:rsidRPr="00084FFB">
              <w:rPr>
                <w:rFonts w:ascii="Arial" w:hAnsi="Arial"/>
                <w:sz w:val="22"/>
                <w:szCs w:val="22"/>
              </w:rPr>
              <w:t>.</w:t>
            </w:r>
          </w:p>
        </w:tc>
        <w:tc>
          <w:tcPr>
            <w:tcW w:w="1006" w:type="dxa"/>
          </w:tcPr>
          <w:p w:rsidR="001A5BA4" w:rsidRPr="00084FFB" w:rsidRDefault="001A5BA4" w:rsidP="001A5BA4">
            <w:pPr>
              <w:pStyle w:val="1515"/>
              <w:tabs>
                <w:tab w:val="left" w:pos="1701"/>
                <w:tab w:val="left" w:pos="2552"/>
                <w:tab w:val="left" w:pos="3402"/>
              </w:tabs>
              <w:ind w:left="0" w:right="0"/>
              <w:jc w:val="center"/>
              <w:rPr>
                <w:rFonts w:ascii="Arial" w:hAnsi="Arial"/>
                <w:sz w:val="8"/>
                <w:szCs w:val="8"/>
              </w:rPr>
            </w:pPr>
          </w:p>
          <w:p w:rsidR="001A5BA4" w:rsidRPr="00084FFB" w:rsidRDefault="001A5BA4" w:rsidP="001A5BA4">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1A5BA4" w:rsidRPr="00084FFB" w:rsidRDefault="00191EEF" w:rsidP="001A5BA4">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Ja</w:t>
            </w:r>
          </w:p>
          <w:p w:rsidR="001A5BA4" w:rsidRPr="00084FFB" w:rsidRDefault="00191EEF" w:rsidP="001A5BA4">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Nej</w:t>
            </w:r>
          </w:p>
          <w:p w:rsidR="001A5BA4" w:rsidRDefault="00191EEF" w:rsidP="001A5BA4">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A5BA4" w:rsidRPr="00084FFB">
              <w:rPr>
                <w:rFonts w:ascii="Arial" w:eastAsia="MS Mincho" w:hAnsi="Arial" w:cs="Arial"/>
                <w:sz w:val="20"/>
                <w:lang w:val="fi-FI"/>
              </w:rPr>
              <w:t xml:space="preserve"> Ej aktuell</w:t>
            </w:r>
          </w:p>
          <w:p w:rsidR="001A4EF3" w:rsidRPr="00084FFB" w:rsidRDefault="001A4EF3" w:rsidP="001A5BA4">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A5BA4" w:rsidRPr="00084FFB" w:rsidTr="001A4EF3">
        <w:trPr>
          <w:trHeight w:val="304"/>
        </w:trPr>
        <w:tc>
          <w:tcPr>
            <w:tcW w:w="709" w:type="dxa"/>
            <w:vMerge/>
          </w:tcPr>
          <w:p w:rsidR="001A5BA4" w:rsidRPr="00084FFB" w:rsidRDefault="001A5BA4" w:rsidP="001A5BA4">
            <w:pPr>
              <w:pStyle w:val="1515"/>
              <w:tabs>
                <w:tab w:val="left" w:pos="1701"/>
                <w:tab w:val="left" w:pos="2552"/>
                <w:tab w:val="left" w:pos="3402"/>
              </w:tabs>
              <w:ind w:left="0" w:right="-108"/>
              <w:jc w:val="left"/>
              <w:rPr>
                <w:rFonts w:ascii="Arial" w:hAnsi="Arial"/>
                <w:sz w:val="16"/>
                <w:szCs w:val="16"/>
              </w:rPr>
            </w:pPr>
          </w:p>
        </w:tc>
        <w:tc>
          <w:tcPr>
            <w:tcW w:w="4394" w:type="dxa"/>
            <w:vMerge/>
          </w:tcPr>
          <w:p w:rsidR="001A5BA4" w:rsidRPr="00084FFB" w:rsidRDefault="001A5BA4" w:rsidP="001A5BA4">
            <w:pPr>
              <w:pStyle w:val="1515"/>
              <w:tabs>
                <w:tab w:val="left" w:pos="1701"/>
                <w:tab w:val="left" w:pos="2552"/>
                <w:tab w:val="left" w:pos="3402"/>
              </w:tabs>
              <w:ind w:left="0" w:right="0"/>
              <w:jc w:val="left"/>
              <w:rPr>
                <w:rFonts w:ascii="Arial" w:hAnsi="Arial"/>
                <w:sz w:val="16"/>
                <w:szCs w:val="16"/>
              </w:rPr>
            </w:pPr>
          </w:p>
        </w:tc>
        <w:tc>
          <w:tcPr>
            <w:tcW w:w="1006" w:type="dxa"/>
          </w:tcPr>
          <w:p w:rsidR="001A5BA4" w:rsidRPr="00084FFB" w:rsidRDefault="001A5BA4" w:rsidP="001A5BA4">
            <w:pPr>
              <w:pStyle w:val="1515"/>
              <w:tabs>
                <w:tab w:val="left" w:pos="1701"/>
                <w:tab w:val="left" w:pos="2552"/>
                <w:tab w:val="left" w:pos="3402"/>
              </w:tabs>
              <w:ind w:left="0" w:right="0"/>
              <w:jc w:val="center"/>
              <w:rPr>
                <w:rFonts w:ascii="Arial" w:hAnsi="Arial"/>
                <w:sz w:val="8"/>
                <w:szCs w:val="8"/>
              </w:rPr>
            </w:pPr>
          </w:p>
          <w:p w:rsidR="001A5BA4" w:rsidRPr="00084FFB" w:rsidRDefault="00CD77EA" w:rsidP="001A5BA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A5BA4" w:rsidRPr="00084FFB" w:rsidRDefault="001A5BA4" w:rsidP="001A5BA4">
            <w:pPr>
              <w:pStyle w:val="1515"/>
              <w:tabs>
                <w:tab w:val="left" w:pos="1701"/>
                <w:tab w:val="left" w:pos="2552"/>
                <w:tab w:val="left" w:pos="3402"/>
              </w:tabs>
              <w:ind w:left="0" w:right="0"/>
              <w:jc w:val="left"/>
              <w:rPr>
                <w:rFonts w:ascii="Arial" w:hAnsi="Arial"/>
                <w:sz w:val="20"/>
              </w:rPr>
            </w:pPr>
          </w:p>
        </w:tc>
      </w:tr>
      <w:tr w:rsidR="001F4FFD" w:rsidRPr="00084FFB" w:rsidTr="001A4EF3">
        <w:trPr>
          <w:trHeight w:val="304"/>
        </w:trPr>
        <w:tc>
          <w:tcPr>
            <w:tcW w:w="709" w:type="dxa"/>
            <w:vMerge w:val="restart"/>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p w:rsidR="001F4FFD" w:rsidRPr="00084FFB" w:rsidRDefault="001F4FFD"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04d</w:t>
            </w:r>
          </w:p>
        </w:tc>
        <w:tc>
          <w:tcPr>
            <w:tcW w:w="4394" w:type="dxa"/>
            <w:vMerge w:val="restart"/>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p w:rsidR="001F4FFD" w:rsidRPr="00084FFB" w:rsidRDefault="001F4FFD"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inklusive karm är av godkänd typ.</w:t>
            </w:r>
          </w:p>
        </w:tc>
        <w:tc>
          <w:tcPr>
            <w:tcW w:w="1006" w:type="dxa"/>
          </w:tcPr>
          <w:p w:rsidR="001F4FFD" w:rsidRPr="00084FFB" w:rsidRDefault="001F4FFD" w:rsidP="00D146DB">
            <w:pPr>
              <w:pStyle w:val="1515"/>
              <w:tabs>
                <w:tab w:val="left" w:pos="1701"/>
                <w:tab w:val="left" w:pos="2552"/>
                <w:tab w:val="left" w:pos="3402"/>
              </w:tabs>
              <w:ind w:left="0" w:right="0"/>
              <w:jc w:val="center"/>
              <w:rPr>
                <w:rFonts w:ascii="Arial" w:hAnsi="Arial"/>
                <w:sz w:val="8"/>
                <w:szCs w:val="8"/>
              </w:rPr>
            </w:pPr>
          </w:p>
          <w:p w:rsidR="001F4FFD" w:rsidRPr="00084FFB" w:rsidRDefault="001F4FFD"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1F4FFD"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Ja</w:t>
            </w:r>
          </w:p>
          <w:p w:rsidR="001F4FFD"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Nej</w:t>
            </w:r>
          </w:p>
          <w:p w:rsidR="001F4FFD"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F4FFD" w:rsidRPr="00084FFB" w:rsidTr="001A4EF3">
        <w:trPr>
          <w:trHeight w:val="304"/>
        </w:trPr>
        <w:tc>
          <w:tcPr>
            <w:tcW w:w="709" w:type="dxa"/>
            <w:vMerge/>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tc>
        <w:tc>
          <w:tcPr>
            <w:tcW w:w="1006" w:type="dxa"/>
          </w:tcPr>
          <w:p w:rsidR="001F4FFD" w:rsidRPr="00084FFB" w:rsidRDefault="001F4FFD" w:rsidP="001F4FFD">
            <w:pPr>
              <w:pStyle w:val="1515"/>
              <w:tabs>
                <w:tab w:val="left" w:pos="1701"/>
                <w:tab w:val="left" w:pos="2552"/>
                <w:tab w:val="left" w:pos="3402"/>
              </w:tabs>
              <w:ind w:left="0" w:right="0"/>
              <w:jc w:val="center"/>
              <w:rPr>
                <w:rFonts w:ascii="Arial" w:hAnsi="Arial"/>
                <w:sz w:val="8"/>
                <w:szCs w:val="8"/>
              </w:rPr>
            </w:pPr>
          </w:p>
          <w:p w:rsidR="001F4FFD" w:rsidRPr="00084FFB" w:rsidRDefault="00CD77EA" w:rsidP="001F4FFD">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F4FFD" w:rsidRPr="00084FFB" w:rsidRDefault="001F4FFD" w:rsidP="00D146DB">
            <w:pPr>
              <w:pStyle w:val="1515"/>
              <w:tabs>
                <w:tab w:val="left" w:pos="1701"/>
                <w:tab w:val="left" w:pos="2552"/>
                <w:tab w:val="left" w:pos="3402"/>
              </w:tabs>
              <w:ind w:left="0" w:right="0"/>
              <w:jc w:val="left"/>
              <w:rPr>
                <w:rFonts w:ascii="Arial" w:hAnsi="Arial"/>
                <w:sz w:val="20"/>
              </w:rPr>
            </w:pPr>
          </w:p>
        </w:tc>
      </w:tr>
      <w:tr w:rsidR="001F4FFD" w:rsidRPr="00084FFB" w:rsidTr="001A4EF3">
        <w:trPr>
          <w:trHeight w:val="345"/>
        </w:trPr>
        <w:tc>
          <w:tcPr>
            <w:tcW w:w="709" w:type="dxa"/>
            <w:vMerge w:val="restart"/>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p w:rsidR="001F4FFD" w:rsidRPr="00084FFB" w:rsidRDefault="001F4FFD"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04e</w:t>
            </w:r>
          </w:p>
        </w:tc>
        <w:tc>
          <w:tcPr>
            <w:tcW w:w="4394" w:type="dxa"/>
            <w:vMerge w:val="restart"/>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p w:rsidR="001F4FFD" w:rsidRPr="00084FFB" w:rsidRDefault="001F4FFD"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är påhängt och justerat i karm.</w:t>
            </w:r>
          </w:p>
        </w:tc>
        <w:tc>
          <w:tcPr>
            <w:tcW w:w="1006" w:type="dxa"/>
          </w:tcPr>
          <w:p w:rsidR="001F4FFD" w:rsidRPr="00084FFB" w:rsidRDefault="001F4FFD" w:rsidP="00D146DB">
            <w:pPr>
              <w:pStyle w:val="1515"/>
              <w:tabs>
                <w:tab w:val="left" w:pos="1701"/>
                <w:tab w:val="left" w:pos="2552"/>
                <w:tab w:val="left" w:pos="3402"/>
              </w:tabs>
              <w:ind w:left="0" w:right="0"/>
              <w:jc w:val="center"/>
              <w:rPr>
                <w:rFonts w:ascii="Arial" w:hAnsi="Arial"/>
                <w:sz w:val="8"/>
                <w:szCs w:val="8"/>
              </w:rPr>
            </w:pPr>
          </w:p>
          <w:p w:rsidR="001F4FFD" w:rsidRPr="00084FFB" w:rsidRDefault="001F4FFD"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1F4FFD"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Ja</w:t>
            </w:r>
          </w:p>
          <w:p w:rsidR="001F4FFD"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Nej</w:t>
            </w:r>
          </w:p>
          <w:p w:rsidR="001F4FFD"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F4FFD" w:rsidRPr="00084FFB" w:rsidTr="001A4EF3">
        <w:trPr>
          <w:trHeight w:val="345"/>
        </w:trPr>
        <w:tc>
          <w:tcPr>
            <w:tcW w:w="709" w:type="dxa"/>
            <w:vMerge/>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tc>
        <w:tc>
          <w:tcPr>
            <w:tcW w:w="1006" w:type="dxa"/>
          </w:tcPr>
          <w:p w:rsidR="001F4FFD" w:rsidRPr="00084FFB" w:rsidRDefault="001F4FFD" w:rsidP="001F4FFD">
            <w:pPr>
              <w:pStyle w:val="1515"/>
              <w:tabs>
                <w:tab w:val="left" w:pos="1701"/>
                <w:tab w:val="left" w:pos="2552"/>
                <w:tab w:val="left" w:pos="3402"/>
              </w:tabs>
              <w:ind w:left="0" w:right="0"/>
              <w:jc w:val="center"/>
              <w:rPr>
                <w:rFonts w:ascii="Arial" w:hAnsi="Arial"/>
                <w:sz w:val="8"/>
                <w:szCs w:val="8"/>
              </w:rPr>
            </w:pPr>
          </w:p>
          <w:p w:rsidR="001F4FFD" w:rsidRPr="00084FFB" w:rsidRDefault="00CD77EA" w:rsidP="001F4FFD">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F4FFD" w:rsidRPr="00084FFB" w:rsidRDefault="001F4FFD" w:rsidP="00D146DB">
            <w:pPr>
              <w:pStyle w:val="1515"/>
              <w:tabs>
                <w:tab w:val="left" w:pos="1701"/>
                <w:tab w:val="left" w:pos="2552"/>
                <w:tab w:val="left" w:pos="3402"/>
              </w:tabs>
              <w:ind w:left="0" w:right="0"/>
              <w:jc w:val="left"/>
              <w:rPr>
                <w:rFonts w:ascii="Arial" w:hAnsi="Arial"/>
                <w:sz w:val="20"/>
              </w:rPr>
            </w:pPr>
          </w:p>
        </w:tc>
      </w:tr>
      <w:tr w:rsidR="001F4FFD" w:rsidRPr="00084FFB" w:rsidTr="001A4EF3">
        <w:trPr>
          <w:trHeight w:val="375"/>
        </w:trPr>
        <w:tc>
          <w:tcPr>
            <w:tcW w:w="709" w:type="dxa"/>
            <w:vMerge w:val="restart"/>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p w:rsidR="001F4FFD" w:rsidRPr="00084FFB" w:rsidRDefault="001F4FFD" w:rsidP="00D146DB">
            <w:pPr>
              <w:pStyle w:val="1515"/>
              <w:tabs>
                <w:tab w:val="left" w:pos="1701"/>
                <w:tab w:val="left" w:pos="2552"/>
                <w:tab w:val="left" w:pos="3402"/>
              </w:tabs>
              <w:ind w:left="0" w:right="-108"/>
              <w:jc w:val="left"/>
              <w:rPr>
                <w:rFonts w:ascii="Arial" w:hAnsi="Arial"/>
                <w:sz w:val="22"/>
                <w:szCs w:val="22"/>
              </w:rPr>
            </w:pPr>
            <w:smartTag w:uri="urn:schemas-microsoft-com:office:smarttags" w:element="metricconverter">
              <w:smartTagPr>
                <w:attr w:name="ProductID" w:val="04f"/>
              </w:smartTagPr>
              <w:r w:rsidRPr="00084FFB">
                <w:rPr>
                  <w:rFonts w:ascii="Arial" w:hAnsi="Arial"/>
                  <w:sz w:val="22"/>
                  <w:szCs w:val="22"/>
                </w:rPr>
                <w:t>04f</w:t>
              </w:r>
            </w:smartTag>
          </w:p>
        </w:tc>
        <w:tc>
          <w:tcPr>
            <w:tcW w:w="4394" w:type="dxa"/>
            <w:vMerge w:val="restart"/>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p w:rsidR="001F4FFD" w:rsidRPr="00084FFB" w:rsidRDefault="004962BF"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går fritt från</w:t>
            </w:r>
            <w:r w:rsidR="001F4FFD" w:rsidRPr="00084FFB">
              <w:rPr>
                <w:rFonts w:ascii="Arial" w:hAnsi="Arial"/>
                <w:sz w:val="22"/>
                <w:szCs w:val="22"/>
              </w:rPr>
              <w:t xml:space="preserve"> golv, väggar eller in</w:t>
            </w:r>
            <w:r w:rsidR="00D155C5" w:rsidRPr="00084FFB">
              <w:rPr>
                <w:rFonts w:ascii="Arial" w:hAnsi="Arial"/>
                <w:sz w:val="22"/>
                <w:szCs w:val="22"/>
              </w:rPr>
              <w:softHyphen/>
            </w:r>
            <w:r w:rsidR="001F4FFD" w:rsidRPr="00084FFB">
              <w:rPr>
                <w:rFonts w:ascii="Arial" w:hAnsi="Arial"/>
                <w:sz w:val="22"/>
                <w:szCs w:val="22"/>
              </w:rPr>
              <w:t>stallationer vid öppnande och stängande.</w:t>
            </w:r>
          </w:p>
        </w:tc>
        <w:tc>
          <w:tcPr>
            <w:tcW w:w="1006" w:type="dxa"/>
          </w:tcPr>
          <w:p w:rsidR="001F4FFD" w:rsidRPr="00084FFB" w:rsidRDefault="001F4FFD" w:rsidP="00D146DB">
            <w:pPr>
              <w:pStyle w:val="1515"/>
              <w:tabs>
                <w:tab w:val="left" w:pos="1701"/>
                <w:tab w:val="left" w:pos="2552"/>
                <w:tab w:val="left" w:pos="3402"/>
              </w:tabs>
              <w:ind w:left="0" w:right="0"/>
              <w:jc w:val="center"/>
              <w:rPr>
                <w:rFonts w:ascii="Arial" w:hAnsi="Arial"/>
                <w:sz w:val="8"/>
                <w:szCs w:val="8"/>
              </w:rPr>
            </w:pPr>
          </w:p>
          <w:p w:rsidR="001F4FFD" w:rsidRPr="00084FFB" w:rsidRDefault="001F4FFD"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1F4FFD"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Ja</w:t>
            </w:r>
          </w:p>
          <w:p w:rsidR="001F4FFD"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Nej</w:t>
            </w:r>
          </w:p>
          <w:p w:rsidR="001F4FFD"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4FFD"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F4FFD" w:rsidRPr="00084FFB" w:rsidTr="001A4EF3">
        <w:trPr>
          <w:trHeight w:val="375"/>
        </w:trPr>
        <w:tc>
          <w:tcPr>
            <w:tcW w:w="709" w:type="dxa"/>
            <w:vMerge/>
          </w:tcPr>
          <w:p w:rsidR="001F4FFD" w:rsidRPr="00084FFB" w:rsidRDefault="001F4FFD"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F4FFD" w:rsidRPr="00084FFB" w:rsidRDefault="001F4FFD" w:rsidP="00D146DB">
            <w:pPr>
              <w:pStyle w:val="1515"/>
              <w:tabs>
                <w:tab w:val="left" w:pos="1701"/>
                <w:tab w:val="left" w:pos="2552"/>
                <w:tab w:val="left" w:pos="3402"/>
              </w:tabs>
              <w:ind w:left="0" w:right="0"/>
              <w:jc w:val="left"/>
              <w:rPr>
                <w:rFonts w:ascii="Arial" w:hAnsi="Arial"/>
                <w:sz w:val="16"/>
                <w:szCs w:val="16"/>
              </w:rPr>
            </w:pPr>
          </w:p>
        </w:tc>
        <w:tc>
          <w:tcPr>
            <w:tcW w:w="1006" w:type="dxa"/>
          </w:tcPr>
          <w:p w:rsidR="001F4FFD" w:rsidRPr="00084FFB" w:rsidRDefault="001F4FFD" w:rsidP="001F4FFD">
            <w:pPr>
              <w:pStyle w:val="1515"/>
              <w:tabs>
                <w:tab w:val="left" w:pos="1701"/>
                <w:tab w:val="left" w:pos="2552"/>
                <w:tab w:val="left" w:pos="3402"/>
              </w:tabs>
              <w:ind w:left="0" w:right="0"/>
              <w:jc w:val="center"/>
              <w:rPr>
                <w:rFonts w:ascii="Arial" w:hAnsi="Arial"/>
                <w:sz w:val="8"/>
                <w:szCs w:val="8"/>
              </w:rPr>
            </w:pPr>
          </w:p>
          <w:p w:rsidR="001F4FFD" w:rsidRPr="00084FFB" w:rsidRDefault="00CD77EA" w:rsidP="001F4FFD">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F4FFD" w:rsidRPr="00084FFB" w:rsidRDefault="001F4FFD" w:rsidP="00D146DB">
            <w:pPr>
              <w:pStyle w:val="1515"/>
              <w:tabs>
                <w:tab w:val="left" w:pos="1701"/>
                <w:tab w:val="left" w:pos="2552"/>
                <w:tab w:val="left" w:pos="3402"/>
              </w:tabs>
              <w:ind w:left="0" w:right="0"/>
              <w:jc w:val="left"/>
              <w:rPr>
                <w:rFonts w:ascii="Arial" w:hAnsi="Arial"/>
                <w:sz w:val="20"/>
              </w:rPr>
            </w:pPr>
          </w:p>
        </w:tc>
      </w:tr>
      <w:tr w:rsidR="00E4468A" w:rsidRPr="00084FFB" w:rsidTr="001A4EF3">
        <w:trPr>
          <w:trHeight w:val="304"/>
        </w:trPr>
        <w:tc>
          <w:tcPr>
            <w:tcW w:w="709" w:type="dxa"/>
            <w:vMerge w:val="restart"/>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04g</w:t>
            </w:r>
          </w:p>
        </w:tc>
        <w:tc>
          <w:tcPr>
            <w:tcW w:w="4394" w:type="dxa"/>
            <w:vMerge w:val="restart"/>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Ingjutning av karm med tröskel är riktigt gjord.</w:t>
            </w:r>
          </w:p>
        </w:tc>
        <w:tc>
          <w:tcPr>
            <w:tcW w:w="1006" w:type="dxa"/>
          </w:tcPr>
          <w:p w:rsidR="00E4468A" w:rsidRPr="00084FFB" w:rsidRDefault="00E4468A" w:rsidP="00D146DB">
            <w:pPr>
              <w:pStyle w:val="1515"/>
              <w:tabs>
                <w:tab w:val="left" w:pos="1701"/>
                <w:tab w:val="left" w:pos="2552"/>
                <w:tab w:val="left" w:pos="3402"/>
              </w:tabs>
              <w:ind w:left="0" w:right="0"/>
              <w:jc w:val="center"/>
              <w:rPr>
                <w:rFonts w:ascii="Arial" w:hAnsi="Arial"/>
                <w:sz w:val="8"/>
                <w:szCs w:val="8"/>
              </w:rPr>
            </w:pPr>
          </w:p>
          <w:p w:rsidR="00E4468A" w:rsidRPr="00084FFB" w:rsidRDefault="00E4468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E4468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Ja</w:t>
            </w:r>
          </w:p>
          <w:p w:rsidR="00E4468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Nej</w:t>
            </w:r>
          </w:p>
          <w:p w:rsidR="00E4468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4468A" w:rsidRPr="00084FFB" w:rsidTr="001A4EF3">
        <w:trPr>
          <w:trHeight w:val="304"/>
        </w:trPr>
        <w:tc>
          <w:tcPr>
            <w:tcW w:w="709" w:type="dxa"/>
            <w:vMerge/>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tc>
        <w:tc>
          <w:tcPr>
            <w:tcW w:w="1006" w:type="dxa"/>
          </w:tcPr>
          <w:p w:rsidR="00E4468A" w:rsidRPr="00084FFB" w:rsidRDefault="00E4468A" w:rsidP="00E4468A">
            <w:pPr>
              <w:pStyle w:val="1515"/>
              <w:tabs>
                <w:tab w:val="left" w:pos="1701"/>
                <w:tab w:val="left" w:pos="2552"/>
                <w:tab w:val="left" w:pos="3402"/>
              </w:tabs>
              <w:ind w:left="0" w:right="0"/>
              <w:jc w:val="center"/>
              <w:rPr>
                <w:rFonts w:ascii="Arial" w:hAnsi="Arial"/>
                <w:sz w:val="8"/>
                <w:szCs w:val="8"/>
              </w:rPr>
            </w:pPr>
          </w:p>
          <w:p w:rsidR="00E4468A" w:rsidRPr="00084FFB" w:rsidRDefault="00CD77EA" w:rsidP="00E4468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4468A" w:rsidRPr="00084FFB" w:rsidRDefault="00E4468A" w:rsidP="00D146DB">
            <w:pPr>
              <w:pStyle w:val="1515"/>
              <w:tabs>
                <w:tab w:val="left" w:pos="1701"/>
                <w:tab w:val="left" w:pos="2552"/>
                <w:tab w:val="left" w:pos="3402"/>
              </w:tabs>
              <w:ind w:left="0" w:right="0"/>
              <w:jc w:val="left"/>
              <w:rPr>
                <w:rFonts w:ascii="Arial" w:hAnsi="Arial"/>
                <w:sz w:val="20"/>
              </w:rPr>
            </w:pPr>
          </w:p>
        </w:tc>
      </w:tr>
      <w:tr w:rsidR="00E4468A" w:rsidRPr="00084FFB" w:rsidTr="001A4EF3">
        <w:trPr>
          <w:trHeight w:val="304"/>
        </w:trPr>
        <w:tc>
          <w:tcPr>
            <w:tcW w:w="709" w:type="dxa"/>
            <w:vMerge w:val="restart"/>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04i</w:t>
            </w:r>
          </w:p>
        </w:tc>
        <w:tc>
          <w:tcPr>
            <w:tcW w:w="4394" w:type="dxa"/>
            <w:vMerge w:val="restart"/>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Dörrblad är tätt.</w:t>
            </w:r>
          </w:p>
        </w:tc>
        <w:tc>
          <w:tcPr>
            <w:tcW w:w="1006" w:type="dxa"/>
          </w:tcPr>
          <w:p w:rsidR="00E4468A" w:rsidRPr="00084FFB" w:rsidRDefault="00E4468A" w:rsidP="00D146DB">
            <w:pPr>
              <w:pStyle w:val="1515"/>
              <w:tabs>
                <w:tab w:val="left" w:pos="1701"/>
                <w:tab w:val="left" w:pos="2552"/>
                <w:tab w:val="left" w:pos="3402"/>
              </w:tabs>
              <w:ind w:left="0" w:right="0"/>
              <w:jc w:val="center"/>
              <w:rPr>
                <w:rFonts w:ascii="Arial" w:hAnsi="Arial"/>
                <w:sz w:val="8"/>
                <w:szCs w:val="8"/>
              </w:rPr>
            </w:pPr>
          </w:p>
          <w:p w:rsidR="00E4468A" w:rsidRPr="00084FFB" w:rsidRDefault="00E4468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E4468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Ja</w:t>
            </w:r>
          </w:p>
          <w:p w:rsidR="00E4468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Nej</w:t>
            </w:r>
          </w:p>
          <w:p w:rsidR="00E4468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4468A" w:rsidRPr="00084FFB" w:rsidTr="001A4EF3">
        <w:trPr>
          <w:trHeight w:val="304"/>
        </w:trPr>
        <w:tc>
          <w:tcPr>
            <w:tcW w:w="709" w:type="dxa"/>
            <w:vMerge/>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tc>
        <w:tc>
          <w:tcPr>
            <w:tcW w:w="1006" w:type="dxa"/>
          </w:tcPr>
          <w:p w:rsidR="00E4468A" w:rsidRPr="00084FFB" w:rsidRDefault="00E4468A" w:rsidP="00E4468A">
            <w:pPr>
              <w:pStyle w:val="1515"/>
              <w:tabs>
                <w:tab w:val="left" w:pos="1701"/>
                <w:tab w:val="left" w:pos="2552"/>
                <w:tab w:val="left" w:pos="3402"/>
              </w:tabs>
              <w:ind w:left="0" w:right="0"/>
              <w:jc w:val="center"/>
              <w:rPr>
                <w:rFonts w:ascii="Arial" w:hAnsi="Arial"/>
                <w:sz w:val="8"/>
                <w:szCs w:val="8"/>
              </w:rPr>
            </w:pPr>
          </w:p>
          <w:p w:rsidR="00E4468A" w:rsidRPr="00084FFB" w:rsidRDefault="00CD77EA" w:rsidP="00E4468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4468A" w:rsidRPr="00084FFB" w:rsidRDefault="00E4468A" w:rsidP="00D146DB">
            <w:pPr>
              <w:pStyle w:val="1515"/>
              <w:tabs>
                <w:tab w:val="left" w:pos="1701"/>
                <w:tab w:val="left" w:pos="2552"/>
                <w:tab w:val="left" w:pos="3402"/>
              </w:tabs>
              <w:ind w:left="0" w:right="0"/>
              <w:jc w:val="left"/>
              <w:rPr>
                <w:rFonts w:ascii="Arial" w:hAnsi="Arial"/>
                <w:sz w:val="20"/>
              </w:rPr>
            </w:pPr>
          </w:p>
        </w:tc>
      </w:tr>
      <w:tr w:rsidR="00E4468A" w:rsidRPr="00084FFB" w:rsidTr="001A4EF3">
        <w:trPr>
          <w:trHeight w:val="304"/>
        </w:trPr>
        <w:tc>
          <w:tcPr>
            <w:tcW w:w="709" w:type="dxa"/>
            <w:vMerge w:val="restart"/>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04j</w:t>
            </w:r>
          </w:p>
        </w:tc>
        <w:tc>
          <w:tcPr>
            <w:tcW w:w="4394" w:type="dxa"/>
            <w:vMerge w:val="restart"/>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p w:rsidR="00E4468A" w:rsidRPr="00084FFB" w:rsidRDefault="00E4468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Tröskel finns.</w:t>
            </w:r>
          </w:p>
        </w:tc>
        <w:tc>
          <w:tcPr>
            <w:tcW w:w="1006" w:type="dxa"/>
          </w:tcPr>
          <w:p w:rsidR="00E4468A" w:rsidRPr="00084FFB" w:rsidRDefault="00E4468A" w:rsidP="00D146DB">
            <w:pPr>
              <w:pStyle w:val="1515"/>
              <w:tabs>
                <w:tab w:val="left" w:pos="1701"/>
                <w:tab w:val="left" w:pos="2552"/>
                <w:tab w:val="left" w:pos="3402"/>
              </w:tabs>
              <w:ind w:left="0" w:right="0"/>
              <w:jc w:val="center"/>
              <w:rPr>
                <w:rFonts w:ascii="Arial" w:hAnsi="Arial"/>
                <w:sz w:val="8"/>
                <w:szCs w:val="8"/>
              </w:rPr>
            </w:pPr>
          </w:p>
          <w:p w:rsidR="00E4468A" w:rsidRPr="00084FFB" w:rsidRDefault="00E4468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E4468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Ja</w:t>
            </w:r>
          </w:p>
          <w:p w:rsidR="00E4468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Nej</w:t>
            </w:r>
          </w:p>
          <w:p w:rsidR="00E4468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4468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4468A" w:rsidRPr="00084FFB" w:rsidTr="001A4EF3">
        <w:trPr>
          <w:trHeight w:val="304"/>
        </w:trPr>
        <w:tc>
          <w:tcPr>
            <w:tcW w:w="709" w:type="dxa"/>
            <w:vMerge/>
          </w:tcPr>
          <w:p w:rsidR="00E4468A" w:rsidRPr="00084FFB" w:rsidRDefault="00E4468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4468A" w:rsidRPr="00084FFB" w:rsidRDefault="00E4468A" w:rsidP="00D146DB">
            <w:pPr>
              <w:pStyle w:val="1515"/>
              <w:tabs>
                <w:tab w:val="left" w:pos="1701"/>
                <w:tab w:val="left" w:pos="2552"/>
                <w:tab w:val="left" w:pos="3402"/>
              </w:tabs>
              <w:ind w:left="0" w:right="0"/>
              <w:jc w:val="left"/>
              <w:rPr>
                <w:rFonts w:ascii="Arial" w:hAnsi="Arial"/>
                <w:sz w:val="16"/>
                <w:szCs w:val="16"/>
              </w:rPr>
            </w:pPr>
          </w:p>
        </w:tc>
        <w:tc>
          <w:tcPr>
            <w:tcW w:w="1006" w:type="dxa"/>
          </w:tcPr>
          <w:p w:rsidR="00E4468A" w:rsidRPr="00084FFB" w:rsidRDefault="00E4468A" w:rsidP="00E4468A">
            <w:pPr>
              <w:pStyle w:val="1515"/>
              <w:tabs>
                <w:tab w:val="left" w:pos="1701"/>
                <w:tab w:val="left" w:pos="2552"/>
                <w:tab w:val="left" w:pos="3402"/>
              </w:tabs>
              <w:ind w:left="0" w:right="0"/>
              <w:jc w:val="center"/>
              <w:rPr>
                <w:rFonts w:ascii="Arial" w:hAnsi="Arial"/>
                <w:sz w:val="8"/>
                <w:szCs w:val="8"/>
              </w:rPr>
            </w:pPr>
          </w:p>
          <w:p w:rsidR="00E4468A" w:rsidRPr="00084FFB" w:rsidRDefault="00CD77EA" w:rsidP="00E4468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4468A" w:rsidRPr="00084FFB" w:rsidRDefault="00E4468A" w:rsidP="00D146DB">
            <w:pPr>
              <w:pStyle w:val="1515"/>
              <w:tabs>
                <w:tab w:val="left" w:pos="1701"/>
                <w:tab w:val="left" w:pos="2552"/>
                <w:tab w:val="left" w:pos="3402"/>
              </w:tabs>
              <w:ind w:left="0" w:right="0"/>
              <w:jc w:val="left"/>
              <w:rPr>
                <w:rFonts w:ascii="Arial" w:hAnsi="Arial"/>
                <w:sz w:val="20"/>
              </w:rPr>
            </w:pPr>
          </w:p>
        </w:tc>
      </w:tr>
      <w:tr w:rsidR="007E6DA0" w:rsidRPr="00084FFB" w:rsidTr="001A4EF3">
        <w:trPr>
          <w:trHeight w:val="304"/>
        </w:trPr>
        <w:tc>
          <w:tcPr>
            <w:tcW w:w="709" w:type="dxa"/>
            <w:vMerge w:val="restart"/>
          </w:tcPr>
          <w:p w:rsidR="007E6DA0" w:rsidRPr="00084FFB" w:rsidRDefault="007E6DA0" w:rsidP="00D146DB">
            <w:pPr>
              <w:pStyle w:val="1515"/>
              <w:tabs>
                <w:tab w:val="left" w:pos="1701"/>
                <w:tab w:val="left" w:pos="2552"/>
                <w:tab w:val="left" w:pos="3402"/>
              </w:tabs>
              <w:ind w:left="0" w:right="-108"/>
              <w:jc w:val="left"/>
              <w:rPr>
                <w:rFonts w:ascii="Arial" w:hAnsi="Arial"/>
                <w:sz w:val="16"/>
                <w:szCs w:val="16"/>
              </w:rPr>
            </w:pPr>
          </w:p>
          <w:p w:rsidR="007E6DA0" w:rsidRPr="00084FFB" w:rsidRDefault="007E6DA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04v</w:t>
            </w:r>
          </w:p>
        </w:tc>
        <w:tc>
          <w:tcPr>
            <w:tcW w:w="4394" w:type="dxa"/>
            <w:vMerge w:val="restart"/>
          </w:tcPr>
          <w:p w:rsidR="007E6DA0" w:rsidRPr="00084FFB" w:rsidRDefault="007E6DA0" w:rsidP="00D146DB">
            <w:pPr>
              <w:pStyle w:val="1515"/>
              <w:tabs>
                <w:tab w:val="left" w:pos="1701"/>
                <w:tab w:val="left" w:pos="2552"/>
                <w:tab w:val="left" w:pos="3402"/>
              </w:tabs>
              <w:ind w:left="0" w:right="0"/>
              <w:jc w:val="left"/>
              <w:rPr>
                <w:rFonts w:ascii="Arial" w:hAnsi="Arial"/>
                <w:sz w:val="16"/>
                <w:szCs w:val="16"/>
              </w:rPr>
            </w:pPr>
          </w:p>
          <w:p w:rsidR="007E6DA0" w:rsidRPr="00084FFB" w:rsidRDefault="007E6DA0"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Mittpost till pardörr finns och fungerar.</w:t>
            </w:r>
          </w:p>
        </w:tc>
        <w:tc>
          <w:tcPr>
            <w:tcW w:w="1006" w:type="dxa"/>
          </w:tcPr>
          <w:p w:rsidR="007E6DA0" w:rsidRPr="00084FFB" w:rsidRDefault="007E6DA0" w:rsidP="00D146DB">
            <w:pPr>
              <w:pStyle w:val="1515"/>
              <w:tabs>
                <w:tab w:val="left" w:pos="1701"/>
                <w:tab w:val="left" w:pos="2552"/>
                <w:tab w:val="left" w:pos="3402"/>
              </w:tabs>
              <w:ind w:left="0" w:right="0"/>
              <w:jc w:val="center"/>
              <w:rPr>
                <w:rFonts w:ascii="Arial" w:hAnsi="Arial"/>
                <w:sz w:val="8"/>
                <w:szCs w:val="8"/>
              </w:rPr>
            </w:pPr>
          </w:p>
          <w:p w:rsidR="007E6DA0" w:rsidRPr="00084FFB" w:rsidRDefault="007E6DA0"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7E6DA0"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7E6DA0" w:rsidRPr="00084FFB">
              <w:rPr>
                <w:rFonts w:ascii="Arial" w:eastAsia="MS Mincho" w:hAnsi="Arial" w:cs="Arial"/>
                <w:sz w:val="20"/>
                <w:lang w:val="fi-FI"/>
              </w:rPr>
              <w:t xml:space="preserve"> Ja</w:t>
            </w:r>
          </w:p>
          <w:p w:rsidR="007E6DA0"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7E6DA0" w:rsidRPr="00084FFB">
              <w:rPr>
                <w:rFonts w:ascii="Arial" w:eastAsia="MS Mincho" w:hAnsi="Arial" w:cs="Arial"/>
                <w:sz w:val="20"/>
                <w:lang w:val="fi-FI"/>
              </w:rPr>
              <w:t xml:space="preserve"> Nej</w:t>
            </w:r>
          </w:p>
          <w:p w:rsidR="007E6DA0"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7E6DA0"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7E6DA0" w:rsidRPr="00084FFB" w:rsidTr="001A4EF3">
        <w:trPr>
          <w:trHeight w:val="304"/>
        </w:trPr>
        <w:tc>
          <w:tcPr>
            <w:tcW w:w="709" w:type="dxa"/>
            <w:vMerge/>
          </w:tcPr>
          <w:p w:rsidR="007E6DA0" w:rsidRPr="00084FFB" w:rsidRDefault="007E6DA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7E6DA0" w:rsidRPr="00084FFB" w:rsidRDefault="007E6DA0" w:rsidP="00D146DB">
            <w:pPr>
              <w:pStyle w:val="1515"/>
              <w:tabs>
                <w:tab w:val="left" w:pos="1701"/>
                <w:tab w:val="left" w:pos="2552"/>
                <w:tab w:val="left" w:pos="3402"/>
              </w:tabs>
              <w:ind w:left="0" w:right="0"/>
              <w:jc w:val="left"/>
              <w:rPr>
                <w:rFonts w:ascii="Arial" w:hAnsi="Arial"/>
                <w:sz w:val="16"/>
                <w:szCs w:val="16"/>
              </w:rPr>
            </w:pPr>
          </w:p>
        </w:tc>
        <w:tc>
          <w:tcPr>
            <w:tcW w:w="1006" w:type="dxa"/>
          </w:tcPr>
          <w:p w:rsidR="007E6DA0" w:rsidRPr="00084FFB" w:rsidRDefault="007E6DA0" w:rsidP="007E6DA0">
            <w:pPr>
              <w:pStyle w:val="1515"/>
              <w:tabs>
                <w:tab w:val="left" w:pos="1701"/>
                <w:tab w:val="left" w:pos="2552"/>
                <w:tab w:val="left" w:pos="3402"/>
              </w:tabs>
              <w:ind w:left="0" w:right="0"/>
              <w:jc w:val="center"/>
              <w:rPr>
                <w:rFonts w:ascii="Arial" w:hAnsi="Arial"/>
                <w:sz w:val="8"/>
                <w:szCs w:val="8"/>
              </w:rPr>
            </w:pPr>
          </w:p>
          <w:p w:rsidR="007E6DA0" w:rsidRPr="00084FFB" w:rsidRDefault="00CD77EA" w:rsidP="007E6DA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7E6DA0" w:rsidRPr="00084FFB" w:rsidRDefault="007E6DA0"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tcPr>
          <w:p w:rsidR="005E5493" w:rsidRPr="003F73C6" w:rsidRDefault="005E5493" w:rsidP="005E5493">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14" w:name="_Toc290375366"/>
          </w:p>
          <w:p w:rsidR="008D3C8F" w:rsidRPr="003F73C6"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05. Genomföring med övertrycksventil</w:t>
            </w:r>
            <w:bookmarkEnd w:id="14"/>
          </w:p>
        </w:tc>
        <w:tc>
          <w:tcPr>
            <w:tcW w:w="1006" w:type="dxa"/>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027FFB" w:rsidRPr="00084FFB" w:rsidTr="001A4EF3">
        <w:trPr>
          <w:trHeight w:val="304"/>
        </w:trPr>
        <w:tc>
          <w:tcPr>
            <w:tcW w:w="709" w:type="dxa"/>
            <w:vMerge w:val="restart"/>
          </w:tcPr>
          <w:p w:rsidR="00027FFB" w:rsidRPr="00084FFB" w:rsidRDefault="00027FFB" w:rsidP="00D146DB">
            <w:pPr>
              <w:pStyle w:val="1515"/>
              <w:tabs>
                <w:tab w:val="left" w:pos="1701"/>
                <w:tab w:val="left" w:pos="2552"/>
                <w:tab w:val="left" w:pos="3402"/>
              </w:tabs>
              <w:ind w:left="0" w:right="-108"/>
              <w:jc w:val="left"/>
              <w:rPr>
                <w:rFonts w:ascii="Arial" w:hAnsi="Arial"/>
                <w:sz w:val="16"/>
                <w:szCs w:val="16"/>
              </w:rPr>
            </w:pPr>
          </w:p>
          <w:p w:rsidR="00027FFB" w:rsidRPr="00084FFB" w:rsidRDefault="00027FFB"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05a</w:t>
            </w:r>
          </w:p>
        </w:tc>
        <w:tc>
          <w:tcPr>
            <w:tcW w:w="4394" w:type="dxa"/>
            <w:vMerge w:val="restart"/>
          </w:tcPr>
          <w:p w:rsidR="00027FFB" w:rsidRPr="00084FFB" w:rsidRDefault="00027FFB" w:rsidP="00D146DB">
            <w:pPr>
              <w:pStyle w:val="1515"/>
              <w:tabs>
                <w:tab w:val="left" w:pos="1701"/>
                <w:tab w:val="left" w:pos="2552"/>
                <w:tab w:val="left" w:pos="3402"/>
              </w:tabs>
              <w:ind w:left="0" w:right="0"/>
              <w:jc w:val="left"/>
              <w:rPr>
                <w:rFonts w:ascii="Arial" w:hAnsi="Arial"/>
                <w:sz w:val="16"/>
                <w:szCs w:val="16"/>
              </w:rPr>
            </w:pPr>
          </w:p>
          <w:p w:rsidR="00027FFB" w:rsidRPr="00084FFB" w:rsidRDefault="00027FF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En genomföring för övertrycksventil finns per ventilationsaggregat.</w:t>
            </w:r>
          </w:p>
        </w:tc>
        <w:tc>
          <w:tcPr>
            <w:tcW w:w="1006" w:type="dxa"/>
          </w:tcPr>
          <w:p w:rsidR="00027FFB" w:rsidRPr="00084FFB" w:rsidRDefault="00027FFB" w:rsidP="00D146DB">
            <w:pPr>
              <w:pStyle w:val="1515"/>
              <w:tabs>
                <w:tab w:val="left" w:pos="1701"/>
                <w:tab w:val="left" w:pos="2552"/>
                <w:tab w:val="left" w:pos="3402"/>
              </w:tabs>
              <w:ind w:left="0" w:right="0"/>
              <w:jc w:val="center"/>
              <w:rPr>
                <w:rFonts w:ascii="Arial" w:hAnsi="Arial"/>
                <w:sz w:val="8"/>
                <w:szCs w:val="8"/>
              </w:rPr>
            </w:pPr>
          </w:p>
          <w:p w:rsidR="00027FFB" w:rsidRPr="00084FFB" w:rsidRDefault="00027FF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027FF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27FFB" w:rsidRPr="00084FFB">
              <w:rPr>
                <w:rFonts w:ascii="Arial" w:eastAsia="MS Mincho" w:hAnsi="Arial" w:cs="Arial"/>
                <w:sz w:val="20"/>
                <w:lang w:val="fi-FI"/>
              </w:rPr>
              <w:t xml:space="preserve"> Ja</w:t>
            </w:r>
          </w:p>
          <w:p w:rsidR="00027FF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27FFB" w:rsidRPr="00084FFB">
              <w:rPr>
                <w:rFonts w:ascii="Arial" w:eastAsia="MS Mincho" w:hAnsi="Arial" w:cs="Arial"/>
                <w:sz w:val="20"/>
                <w:lang w:val="fi-FI"/>
              </w:rPr>
              <w:t xml:space="preserve"> Nej</w:t>
            </w:r>
          </w:p>
          <w:p w:rsidR="00027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27FFB"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027FFB" w:rsidRPr="00084FFB" w:rsidTr="001A4EF3">
        <w:trPr>
          <w:trHeight w:val="304"/>
        </w:trPr>
        <w:tc>
          <w:tcPr>
            <w:tcW w:w="709" w:type="dxa"/>
            <w:vMerge/>
          </w:tcPr>
          <w:p w:rsidR="00027FFB" w:rsidRPr="00084FFB" w:rsidRDefault="00027FF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027FFB" w:rsidRPr="00084FFB" w:rsidRDefault="00027FFB" w:rsidP="00D146DB">
            <w:pPr>
              <w:pStyle w:val="1515"/>
              <w:tabs>
                <w:tab w:val="left" w:pos="1701"/>
                <w:tab w:val="left" w:pos="2552"/>
                <w:tab w:val="left" w:pos="3402"/>
              </w:tabs>
              <w:ind w:left="0" w:right="0"/>
              <w:jc w:val="left"/>
              <w:rPr>
                <w:rFonts w:ascii="Arial" w:hAnsi="Arial"/>
                <w:sz w:val="16"/>
                <w:szCs w:val="16"/>
              </w:rPr>
            </w:pPr>
          </w:p>
        </w:tc>
        <w:tc>
          <w:tcPr>
            <w:tcW w:w="1006" w:type="dxa"/>
          </w:tcPr>
          <w:p w:rsidR="00027FFB" w:rsidRPr="00084FFB" w:rsidRDefault="00027FFB" w:rsidP="00027FFB">
            <w:pPr>
              <w:pStyle w:val="1515"/>
              <w:tabs>
                <w:tab w:val="left" w:pos="1701"/>
                <w:tab w:val="left" w:pos="2552"/>
                <w:tab w:val="left" w:pos="3402"/>
              </w:tabs>
              <w:ind w:left="0" w:right="0"/>
              <w:jc w:val="center"/>
              <w:rPr>
                <w:rFonts w:ascii="Arial" w:hAnsi="Arial"/>
                <w:sz w:val="8"/>
                <w:szCs w:val="8"/>
              </w:rPr>
            </w:pPr>
          </w:p>
          <w:p w:rsidR="00027FFB" w:rsidRPr="00084FFB" w:rsidRDefault="00CD77EA" w:rsidP="00027F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027FFB" w:rsidRPr="00084FFB" w:rsidRDefault="00027FFB" w:rsidP="00D146DB">
            <w:pPr>
              <w:pStyle w:val="1515"/>
              <w:tabs>
                <w:tab w:val="left" w:pos="1701"/>
                <w:tab w:val="left" w:pos="2552"/>
                <w:tab w:val="left" w:pos="3402"/>
              </w:tabs>
              <w:ind w:left="0" w:right="0"/>
              <w:jc w:val="left"/>
              <w:rPr>
                <w:rFonts w:ascii="Arial" w:hAnsi="Arial"/>
                <w:sz w:val="20"/>
              </w:rPr>
            </w:pPr>
          </w:p>
        </w:tc>
      </w:tr>
      <w:tr w:rsidR="00C91BE1" w:rsidRPr="00084FFB" w:rsidTr="001A4EF3">
        <w:trPr>
          <w:trHeight w:val="304"/>
        </w:trPr>
        <w:tc>
          <w:tcPr>
            <w:tcW w:w="709" w:type="dxa"/>
            <w:vMerge w:val="restart"/>
          </w:tcPr>
          <w:p w:rsidR="00C91BE1" w:rsidRPr="00084FFB" w:rsidRDefault="00C91BE1" w:rsidP="00D146DB">
            <w:pPr>
              <w:pStyle w:val="1515"/>
              <w:tabs>
                <w:tab w:val="left" w:pos="1701"/>
                <w:tab w:val="left" w:pos="2552"/>
                <w:tab w:val="left" w:pos="3402"/>
              </w:tabs>
              <w:ind w:left="0" w:right="-108"/>
              <w:jc w:val="left"/>
              <w:rPr>
                <w:rFonts w:ascii="Arial" w:hAnsi="Arial"/>
                <w:sz w:val="16"/>
                <w:szCs w:val="16"/>
              </w:rPr>
            </w:pPr>
          </w:p>
          <w:p w:rsidR="00C91BE1" w:rsidRPr="00084FFB" w:rsidRDefault="00C91BE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05c</w:t>
            </w:r>
          </w:p>
        </w:tc>
        <w:tc>
          <w:tcPr>
            <w:tcW w:w="4394" w:type="dxa"/>
            <w:vMerge w:val="restart"/>
          </w:tcPr>
          <w:p w:rsidR="00C91BE1" w:rsidRPr="00084FFB" w:rsidRDefault="00C91BE1" w:rsidP="00D146DB">
            <w:pPr>
              <w:pStyle w:val="1515"/>
              <w:tabs>
                <w:tab w:val="left" w:pos="1701"/>
                <w:tab w:val="left" w:pos="2552"/>
                <w:tab w:val="left" w:pos="3402"/>
              </w:tabs>
              <w:ind w:left="0" w:right="0"/>
              <w:jc w:val="left"/>
              <w:rPr>
                <w:rFonts w:ascii="Arial" w:hAnsi="Arial"/>
                <w:sz w:val="16"/>
                <w:szCs w:val="16"/>
              </w:rPr>
            </w:pPr>
          </w:p>
          <w:p w:rsidR="00C91BE1" w:rsidRPr="00084FFB" w:rsidRDefault="00C91BE1"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Genomföring till övertrycksventil är riktigt ingjuten.</w:t>
            </w:r>
          </w:p>
        </w:tc>
        <w:tc>
          <w:tcPr>
            <w:tcW w:w="1006" w:type="dxa"/>
          </w:tcPr>
          <w:p w:rsidR="00C91BE1" w:rsidRPr="00084FFB" w:rsidRDefault="00C91BE1" w:rsidP="00D146DB">
            <w:pPr>
              <w:pStyle w:val="1515"/>
              <w:tabs>
                <w:tab w:val="left" w:pos="1701"/>
                <w:tab w:val="left" w:pos="2552"/>
                <w:tab w:val="left" w:pos="3402"/>
              </w:tabs>
              <w:ind w:left="0" w:right="0"/>
              <w:jc w:val="center"/>
              <w:rPr>
                <w:rFonts w:ascii="Arial" w:hAnsi="Arial"/>
                <w:sz w:val="8"/>
                <w:szCs w:val="8"/>
              </w:rPr>
            </w:pPr>
          </w:p>
          <w:p w:rsidR="00C91BE1" w:rsidRPr="00084FFB" w:rsidRDefault="00C91BE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C91BE1"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91BE1" w:rsidRPr="00084FFB">
              <w:rPr>
                <w:rFonts w:ascii="Arial" w:eastAsia="MS Mincho" w:hAnsi="Arial" w:cs="Arial"/>
                <w:sz w:val="20"/>
                <w:lang w:val="fi-FI"/>
              </w:rPr>
              <w:t xml:space="preserve"> Ja</w:t>
            </w:r>
          </w:p>
          <w:p w:rsidR="00C91BE1"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91BE1" w:rsidRPr="00084FFB">
              <w:rPr>
                <w:rFonts w:ascii="Arial" w:eastAsia="MS Mincho" w:hAnsi="Arial" w:cs="Arial"/>
                <w:sz w:val="20"/>
                <w:lang w:val="fi-FI"/>
              </w:rPr>
              <w:t xml:space="preserve"> Nej</w:t>
            </w:r>
          </w:p>
          <w:p w:rsidR="00C91BE1"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91BE1"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91BE1" w:rsidRPr="00084FFB" w:rsidTr="001A4EF3">
        <w:trPr>
          <w:trHeight w:val="304"/>
        </w:trPr>
        <w:tc>
          <w:tcPr>
            <w:tcW w:w="709" w:type="dxa"/>
            <w:vMerge/>
          </w:tcPr>
          <w:p w:rsidR="00C91BE1" w:rsidRPr="00084FFB" w:rsidRDefault="00C91BE1"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C91BE1" w:rsidRPr="00084FFB" w:rsidRDefault="00C91BE1" w:rsidP="00D146DB">
            <w:pPr>
              <w:pStyle w:val="1515"/>
              <w:tabs>
                <w:tab w:val="left" w:pos="1701"/>
                <w:tab w:val="left" w:pos="2552"/>
                <w:tab w:val="left" w:pos="3402"/>
              </w:tabs>
              <w:ind w:left="0" w:right="0"/>
              <w:jc w:val="left"/>
              <w:rPr>
                <w:rFonts w:ascii="Arial" w:hAnsi="Arial"/>
                <w:sz w:val="16"/>
                <w:szCs w:val="16"/>
              </w:rPr>
            </w:pPr>
          </w:p>
        </w:tc>
        <w:tc>
          <w:tcPr>
            <w:tcW w:w="1006" w:type="dxa"/>
          </w:tcPr>
          <w:p w:rsidR="00C91BE1" w:rsidRPr="00084FFB" w:rsidRDefault="00C91BE1" w:rsidP="00C91BE1">
            <w:pPr>
              <w:pStyle w:val="1515"/>
              <w:tabs>
                <w:tab w:val="left" w:pos="1701"/>
                <w:tab w:val="left" w:pos="2552"/>
                <w:tab w:val="left" w:pos="3402"/>
              </w:tabs>
              <w:ind w:left="0" w:right="0"/>
              <w:jc w:val="center"/>
              <w:rPr>
                <w:rFonts w:ascii="Arial" w:hAnsi="Arial"/>
                <w:sz w:val="8"/>
                <w:szCs w:val="8"/>
              </w:rPr>
            </w:pPr>
          </w:p>
          <w:p w:rsidR="00C91BE1" w:rsidRPr="00084FFB" w:rsidRDefault="00CD77EA" w:rsidP="00C91BE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91BE1" w:rsidRPr="00084FFB" w:rsidRDefault="00C91BE1" w:rsidP="00D146DB">
            <w:pPr>
              <w:pStyle w:val="1515"/>
              <w:tabs>
                <w:tab w:val="left" w:pos="1701"/>
                <w:tab w:val="left" w:pos="2552"/>
                <w:tab w:val="left" w:pos="3402"/>
              </w:tabs>
              <w:ind w:left="0" w:right="0"/>
              <w:jc w:val="left"/>
              <w:rPr>
                <w:rFonts w:ascii="Arial" w:hAnsi="Arial"/>
                <w:sz w:val="20"/>
              </w:rPr>
            </w:pPr>
          </w:p>
        </w:tc>
      </w:tr>
      <w:tr w:rsidR="0093592A" w:rsidRPr="00084FFB" w:rsidTr="001A4EF3">
        <w:trPr>
          <w:trHeight w:val="304"/>
        </w:trPr>
        <w:tc>
          <w:tcPr>
            <w:tcW w:w="709" w:type="dxa"/>
            <w:vMerge w:val="restart"/>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05i</w:t>
            </w:r>
          </w:p>
        </w:tc>
        <w:tc>
          <w:tcPr>
            <w:tcW w:w="4394" w:type="dxa"/>
            <w:vMerge w:val="restart"/>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pacing w:val="-4"/>
                <w:sz w:val="22"/>
                <w:szCs w:val="22"/>
              </w:rPr>
              <w:t xml:space="preserve">Genomföring till </w:t>
            </w:r>
            <w:r w:rsidRPr="00084FFB">
              <w:rPr>
                <w:rFonts w:ascii="Arial" w:hAnsi="Arial"/>
                <w:spacing w:val="-2"/>
                <w:sz w:val="22"/>
                <w:szCs w:val="22"/>
              </w:rPr>
              <w:t>övertrycksventil finns i yttre begränsningsvägg till luftsluss.</w:t>
            </w:r>
          </w:p>
        </w:tc>
        <w:tc>
          <w:tcPr>
            <w:tcW w:w="1006" w:type="dxa"/>
          </w:tcPr>
          <w:p w:rsidR="0093592A" w:rsidRPr="00084FFB" w:rsidRDefault="0093592A" w:rsidP="00D146DB">
            <w:pPr>
              <w:pStyle w:val="1515"/>
              <w:tabs>
                <w:tab w:val="left" w:pos="1701"/>
                <w:tab w:val="left" w:pos="2552"/>
                <w:tab w:val="left" w:pos="3402"/>
              </w:tabs>
              <w:ind w:left="0" w:right="0"/>
              <w:jc w:val="center"/>
              <w:rPr>
                <w:rFonts w:ascii="Arial" w:hAnsi="Arial"/>
                <w:sz w:val="8"/>
                <w:szCs w:val="8"/>
              </w:rPr>
            </w:pPr>
          </w:p>
          <w:p w:rsidR="0093592A" w:rsidRPr="00084FFB" w:rsidRDefault="0093592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93592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Ja</w:t>
            </w:r>
          </w:p>
          <w:p w:rsidR="0093592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Nej</w:t>
            </w:r>
          </w:p>
          <w:p w:rsidR="0093592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3592A" w:rsidRPr="00084FFB" w:rsidTr="001A4EF3">
        <w:trPr>
          <w:trHeight w:val="304"/>
        </w:trPr>
        <w:tc>
          <w:tcPr>
            <w:tcW w:w="709" w:type="dxa"/>
            <w:vMerge/>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tc>
        <w:tc>
          <w:tcPr>
            <w:tcW w:w="1006" w:type="dxa"/>
          </w:tcPr>
          <w:p w:rsidR="0093592A" w:rsidRPr="00084FFB" w:rsidRDefault="0093592A" w:rsidP="0093592A">
            <w:pPr>
              <w:pStyle w:val="1515"/>
              <w:tabs>
                <w:tab w:val="left" w:pos="1701"/>
                <w:tab w:val="left" w:pos="2552"/>
                <w:tab w:val="left" w:pos="3402"/>
              </w:tabs>
              <w:ind w:left="0" w:right="0"/>
              <w:jc w:val="center"/>
              <w:rPr>
                <w:rFonts w:ascii="Arial" w:hAnsi="Arial"/>
                <w:sz w:val="8"/>
                <w:szCs w:val="8"/>
              </w:rPr>
            </w:pPr>
          </w:p>
          <w:p w:rsidR="0093592A" w:rsidRPr="00084FFB" w:rsidRDefault="00CD77EA" w:rsidP="0093592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3592A" w:rsidRPr="00084FFB" w:rsidRDefault="0093592A" w:rsidP="00D146DB">
            <w:pPr>
              <w:pStyle w:val="1515"/>
              <w:tabs>
                <w:tab w:val="left" w:pos="1701"/>
                <w:tab w:val="left" w:pos="2552"/>
                <w:tab w:val="left" w:pos="3402"/>
              </w:tabs>
              <w:ind w:left="0" w:right="0"/>
              <w:jc w:val="left"/>
              <w:rPr>
                <w:rFonts w:ascii="Arial" w:hAnsi="Arial"/>
                <w:sz w:val="20"/>
              </w:rPr>
            </w:pPr>
          </w:p>
        </w:tc>
      </w:tr>
      <w:tr w:rsidR="0093592A" w:rsidRPr="00084FFB" w:rsidTr="001A4EF3">
        <w:trPr>
          <w:trHeight w:val="304"/>
        </w:trPr>
        <w:tc>
          <w:tcPr>
            <w:tcW w:w="709" w:type="dxa"/>
            <w:vMerge w:val="restart"/>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05k</w:t>
            </w:r>
          </w:p>
        </w:tc>
        <w:tc>
          <w:tcPr>
            <w:tcW w:w="4394" w:type="dxa"/>
            <w:vMerge w:val="restart"/>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Antalet fasta övertrycksventiler är en per 50 skyddsrumsplatser.</w:t>
            </w:r>
          </w:p>
        </w:tc>
        <w:tc>
          <w:tcPr>
            <w:tcW w:w="1006" w:type="dxa"/>
          </w:tcPr>
          <w:p w:rsidR="0093592A" w:rsidRPr="00084FFB" w:rsidRDefault="0093592A" w:rsidP="00D146DB">
            <w:pPr>
              <w:pStyle w:val="1515"/>
              <w:tabs>
                <w:tab w:val="left" w:pos="1701"/>
                <w:tab w:val="left" w:pos="2552"/>
                <w:tab w:val="left" w:pos="3402"/>
              </w:tabs>
              <w:ind w:left="0" w:right="0"/>
              <w:jc w:val="center"/>
              <w:rPr>
                <w:rFonts w:ascii="Arial" w:hAnsi="Arial"/>
                <w:sz w:val="8"/>
                <w:szCs w:val="8"/>
              </w:rPr>
            </w:pPr>
          </w:p>
          <w:p w:rsidR="0093592A" w:rsidRPr="00084FFB" w:rsidRDefault="0093592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93592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Ja</w:t>
            </w:r>
          </w:p>
          <w:p w:rsidR="0093592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Nej</w:t>
            </w:r>
          </w:p>
          <w:p w:rsidR="0093592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3592A" w:rsidRPr="00084FFB" w:rsidTr="001A4EF3">
        <w:trPr>
          <w:trHeight w:val="304"/>
        </w:trPr>
        <w:tc>
          <w:tcPr>
            <w:tcW w:w="709" w:type="dxa"/>
            <w:vMerge/>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tc>
        <w:tc>
          <w:tcPr>
            <w:tcW w:w="1006" w:type="dxa"/>
          </w:tcPr>
          <w:p w:rsidR="0093592A" w:rsidRPr="00084FFB" w:rsidRDefault="0093592A" w:rsidP="0093592A">
            <w:pPr>
              <w:pStyle w:val="1515"/>
              <w:tabs>
                <w:tab w:val="left" w:pos="1701"/>
                <w:tab w:val="left" w:pos="2552"/>
                <w:tab w:val="left" w:pos="3402"/>
              </w:tabs>
              <w:ind w:left="0" w:right="0"/>
              <w:jc w:val="center"/>
              <w:rPr>
                <w:rFonts w:ascii="Arial" w:hAnsi="Arial"/>
                <w:sz w:val="8"/>
                <w:szCs w:val="8"/>
              </w:rPr>
            </w:pPr>
          </w:p>
          <w:p w:rsidR="0093592A" w:rsidRPr="00084FFB" w:rsidRDefault="00CD77EA" w:rsidP="0093592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3592A" w:rsidRPr="00084FFB" w:rsidRDefault="0093592A" w:rsidP="00D146DB">
            <w:pPr>
              <w:pStyle w:val="1515"/>
              <w:tabs>
                <w:tab w:val="left" w:pos="1701"/>
                <w:tab w:val="left" w:pos="2552"/>
                <w:tab w:val="left" w:pos="3402"/>
              </w:tabs>
              <w:ind w:left="0" w:right="0"/>
              <w:jc w:val="left"/>
              <w:rPr>
                <w:rFonts w:ascii="Arial" w:hAnsi="Arial"/>
                <w:sz w:val="20"/>
              </w:rPr>
            </w:pPr>
          </w:p>
        </w:tc>
      </w:tr>
      <w:tr w:rsidR="0093592A" w:rsidRPr="00084FFB" w:rsidTr="001A4EF3">
        <w:trPr>
          <w:trHeight w:val="304"/>
        </w:trPr>
        <w:tc>
          <w:tcPr>
            <w:tcW w:w="709" w:type="dxa"/>
            <w:vMerge w:val="restart"/>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05o</w:t>
            </w:r>
          </w:p>
        </w:tc>
        <w:tc>
          <w:tcPr>
            <w:tcW w:w="4394" w:type="dxa"/>
            <w:vMerge w:val="restart"/>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Samtliga genomföringar för automatiska övertrycksventiler finns i luftslussen.</w:t>
            </w:r>
          </w:p>
        </w:tc>
        <w:tc>
          <w:tcPr>
            <w:tcW w:w="1006" w:type="dxa"/>
          </w:tcPr>
          <w:p w:rsidR="0093592A" w:rsidRPr="00084FFB" w:rsidRDefault="0093592A" w:rsidP="00D146DB">
            <w:pPr>
              <w:pStyle w:val="1515"/>
              <w:tabs>
                <w:tab w:val="left" w:pos="1701"/>
                <w:tab w:val="left" w:pos="2552"/>
                <w:tab w:val="left" w:pos="3402"/>
              </w:tabs>
              <w:ind w:left="0" w:right="0"/>
              <w:jc w:val="center"/>
              <w:rPr>
                <w:rFonts w:ascii="Arial" w:hAnsi="Arial"/>
                <w:sz w:val="8"/>
                <w:szCs w:val="8"/>
              </w:rPr>
            </w:pPr>
          </w:p>
          <w:p w:rsidR="0093592A" w:rsidRPr="00084FFB" w:rsidRDefault="0093592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-|-|3</w:t>
            </w:r>
            <w:r w:rsidR="00F90012">
              <w:rPr>
                <w:rFonts w:ascii="Arial" w:hAnsi="Arial"/>
                <w:sz w:val="22"/>
                <w:szCs w:val="22"/>
              </w:rPr>
              <w:t>(U)</w:t>
            </w:r>
          </w:p>
        </w:tc>
        <w:tc>
          <w:tcPr>
            <w:tcW w:w="1858" w:type="dxa"/>
            <w:vMerge w:val="restart"/>
          </w:tcPr>
          <w:p w:rsidR="0093592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Ja</w:t>
            </w:r>
          </w:p>
          <w:p w:rsidR="0093592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Nej</w:t>
            </w:r>
          </w:p>
          <w:p w:rsidR="0093592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3592A" w:rsidRPr="00084FFB" w:rsidTr="001A4EF3">
        <w:trPr>
          <w:trHeight w:val="304"/>
        </w:trPr>
        <w:tc>
          <w:tcPr>
            <w:tcW w:w="709" w:type="dxa"/>
            <w:vMerge/>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tc>
        <w:tc>
          <w:tcPr>
            <w:tcW w:w="1006" w:type="dxa"/>
          </w:tcPr>
          <w:p w:rsidR="0093592A" w:rsidRPr="00084FFB" w:rsidRDefault="0093592A" w:rsidP="0093592A">
            <w:pPr>
              <w:pStyle w:val="1515"/>
              <w:tabs>
                <w:tab w:val="left" w:pos="1701"/>
                <w:tab w:val="left" w:pos="2552"/>
                <w:tab w:val="left" w:pos="3402"/>
              </w:tabs>
              <w:ind w:left="0" w:right="0"/>
              <w:jc w:val="center"/>
              <w:rPr>
                <w:rFonts w:ascii="Arial" w:hAnsi="Arial"/>
                <w:sz w:val="8"/>
                <w:szCs w:val="8"/>
              </w:rPr>
            </w:pPr>
          </w:p>
          <w:p w:rsidR="0093592A" w:rsidRPr="00084FFB" w:rsidRDefault="00CD77EA" w:rsidP="0093592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3592A" w:rsidRPr="00084FFB" w:rsidRDefault="0093592A" w:rsidP="00D146DB">
            <w:pPr>
              <w:pStyle w:val="1515"/>
              <w:tabs>
                <w:tab w:val="left" w:pos="1701"/>
                <w:tab w:val="left" w:pos="2552"/>
                <w:tab w:val="left" w:pos="3402"/>
              </w:tabs>
              <w:ind w:left="0" w:right="0"/>
              <w:jc w:val="left"/>
              <w:rPr>
                <w:rFonts w:ascii="Arial" w:hAnsi="Arial"/>
                <w:sz w:val="20"/>
              </w:rPr>
            </w:pPr>
          </w:p>
        </w:tc>
      </w:tr>
    </w:tbl>
    <w:p w:rsidR="00BD60A8" w:rsidRDefault="00BD60A8"/>
    <w:p w:rsidR="00BD60A8" w:rsidRDefault="00BD60A8"/>
    <w:p w:rsidR="00BD60A8" w:rsidRDefault="00BD60A8"/>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1"/>
        <w:gridCol w:w="4394"/>
        <w:gridCol w:w="995"/>
        <w:gridCol w:w="11"/>
        <w:gridCol w:w="1858"/>
      </w:tblGrid>
      <w:tr w:rsidR="005E5493" w:rsidRPr="003F73C6" w:rsidTr="001A4EF3">
        <w:trPr>
          <w:trHeight w:val="345"/>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8F2475">
            <w:pPr>
              <w:pStyle w:val="1515"/>
              <w:tabs>
                <w:tab w:val="left" w:pos="1701"/>
                <w:tab w:val="left" w:pos="2552"/>
                <w:tab w:val="left" w:pos="3402"/>
              </w:tabs>
              <w:ind w:left="0" w:right="0"/>
              <w:jc w:val="left"/>
              <w:rPr>
                <w:rFonts w:ascii="Arial" w:hAnsi="Arial" w:cs="Arial"/>
                <w:b/>
                <w:sz w:val="8"/>
                <w:szCs w:val="8"/>
              </w:rPr>
            </w:pPr>
            <w:bookmarkStart w:id="15" w:name="_Toc290375367"/>
          </w:p>
          <w:p w:rsidR="008D3C8F" w:rsidRPr="003F73C6" w:rsidRDefault="005E5493" w:rsidP="008F2475">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06. Skyddslucka</w:t>
            </w:r>
            <w:bookmarkEnd w:id="15"/>
          </w:p>
        </w:tc>
        <w:tc>
          <w:tcPr>
            <w:tcW w:w="1006" w:type="dxa"/>
            <w:gridSpan w:val="2"/>
          </w:tcPr>
          <w:p w:rsidR="005E5493" w:rsidRPr="003F73C6" w:rsidRDefault="005E5493" w:rsidP="008F2475">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8F2475">
            <w:pPr>
              <w:pStyle w:val="1515"/>
              <w:tabs>
                <w:tab w:val="left" w:pos="1701"/>
                <w:tab w:val="left" w:pos="2552"/>
                <w:tab w:val="left" w:pos="3402"/>
              </w:tabs>
              <w:ind w:left="0" w:right="0"/>
              <w:jc w:val="left"/>
              <w:rPr>
                <w:rFonts w:ascii="Arial" w:hAnsi="Arial" w:cs="Arial"/>
                <w:sz w:val="22"/>
                <w:szCs w:val="22"/>
              </w:rPr>
            </w:pPr>
          </w:p>
        </w:tc>
      </w:tr>
      <w:tr w:rsidR="001F0C7B" w:rsidRPr="00D146DB" w:rsidTr="001A4EF3">
        <w:trPr>
          <w:trHeight w:val="345"/>
        </w:trPr>
        <w:tc>
          <w:tcPr>
            <w:tcW w:w="709" w:type="dxa"/>
            <w:gridSpan w:val="2"/>
            <w:vMerge w:val="restart"/>
          </w:tcPr>
          <w:p w:rsidR="001F0C7B" w:rsidRPr="00084FFB" w:rsidRDefault="001F0C7B" w:rsidP="008F2475">
            <w:pPr>
              <w:pStyle w:val="1515"/>
              <w:tabs>
                <w:tab w:val="left" w:pos="1701"/>
                <w:tab w:val="left" w:pos="2552"/>
                <w:tab w:val="left" w:pos="3402"/>
              </w:tabs>
              <w:ind w:left="0" w:right="-108"/>
              <w:jc w:val="left"/>
              <w:rPr>
                <w:rFonts w:ascii="Arial" w:hAnsi="Arial"/>
                <w:sz w:val="16"/>
                <w:szCs w:val="16"/>
              </w:rPr>
            </w:pPr>
          </w:p>
          <w:p w:rsidR="001F0C7B" w:rsidRPr="00084FFB" w:rsidRDefault="001F0C7B" w:rsidP="008F2475">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06a</w:t>
            </w:r>
          </w:p>
        </w:tc>
        <w:tc>
          <w:tcPr>
            <w:tcW w:w="4394" w:type="dxa"/>
            <w:vMerge w:val="restart"/>
          </w:tcPr>
          <w:p w:rsidR="001F0C7B" w:rsidRPr="00084FFB" w:rsidRDefault="001F0C7B" w:rsidP="008F2475">
            <w:pPr>
              <w:pStyle w:val="1515"/>
              <w:tabs>
                <w:tab w:val="left" w:pos="1701"/>
                <w:tab w:val="left" w:pos="2552"/>
                <w:tab w:val="left" w:pos="3402"/>
              </w:tabs>
              <w:ind w:left="0" w:right="0"/>
              <w:jc w:val="left"/>
              <w:rPr>
                <w:rFonts w:ascii="Arial" w:hAnsi="Arial"/>
                <w:sz w:val="16"/>
                <w:szCs w:val="16"/>
              </w:rPr>
            </w:pPr>
          </w:p>
          <w:p w:rsidR="001F0C7B" w:rsidRPr="00084FFB" w:rsidRDefault="001F0C7B" w:rsidP="008F2475">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Inklädnad möjliggör inspektion och underhåll.</w:t>
            </w:r>
          </w:p>
        </w:tc>
        <w:tc>
          <w:tcPr>
            <w:tcW w:w="1006" w:type="dxa"/>
            <w:gridSpan w:val="2"/>
          </w:tcPr>
          <w:p w:rsidR="001F0C7B" w:rsidRPr="00084FFB" w:rsidRDefault="001F0C7B" w:rsidP="008F2475">
            <w:pPr>
              <w:pStyle w:val="1515"/>
              <w:tabs>
                <w:tab w:val="left" w:pos="1701"/>
                <w:tab w:val="left" w:pos="2552"/>
                <w:tab w:val="left" w:pos="3402"/>
              </w:tabs>
              <w:ind w:left="0" w:right="0"/>
              <w:jc w:val="center"/>
              <w:rPr>
                <w:rFonts w:ascii="Arial" w:hAnsi="Arial"/>
                <w:sz w:val="8"/>
                <w:szCs w:val="8"/>
              </w:rPr>
            </w:pPr>
          </w:p>
          <w:p w:rsidR="001F0C7B" w:rsidRPr="00084FFB" w:rsidRDefault="001F0C7B" w:rsidP="008F2475">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1F0C7B" w:rsidRPr="00084FFB" w:rsidRDefault="00191EEF" w:rsidP="008F2475">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0C7B" w:rsidRPr="00084FFB">
              <w:rPr>
                <w:rFonts w:ascii="Arial" w:eastAsia="MS Mincho" w:hAnsi="Arial" w:cs="Arial"/>
                <w:sz w:val="20"/>
                <w:lang w:val="fi-FI"/>
              </w:rPr>
              <w:t xml:space="preserve"> Ja</w:t>
            </w:r>
          </w:p>
          <w:p w:rsidR="001F0C7B" w:rsidRPr="00084FFB" w:rsidRDefault="00191EEF" w:rsidP="008F247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0C7B" w:rsidRPr="00084FFB">
              <w:rPr>
                <w:rFonts w:ascii="Arial" w:eastAsia="MS Mincho" w:hAnsi="Arial" w:cs="Arial"/>
                <w:sz w:val="20"/>
                <w:lang w:val="fi-FI"/>
              </w:rPr>
              <w:t xml:space="preserve"> Nej</w:t>
            </w:r>
          </w:p>
          <w:p w:rsidR="001F0C7B" w:rsidRDefault="00191EEF" w:rsidP="008F247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F0C7B" w:rsidRPr="00084FFB">
              <w:rPr>
                <w:rFonts w:ascii="Arial" w:eastAsia="MS Mincho" w:hAnsi="Arial" w:cs="Arial"/>
                <w:sz w:val="20"/>
                <w:lang w:val="fi-FI"/>
              </w:rPr>
              <w:t xml:space="preserve"> Ej aktuell</w:t>
            </w:r>
          </w:p>
          <w:p w:rsidR="001A4EF3" w:rsidRPr="00084FFB" w:rsidRDefault="001A4EF3" w:rsidP="008F2475">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F0C7B" w:rsidRPr="00D146DB" w:rsidTr="001A4EF3">
        <w:trPr>
          <w:trHeight w:val="345"/>
        </w:trPr>
        <w:tc>
          <w:tcPr>
            <w:tcW w:w="709" w:type="dxa"/>
            <w:gridSpan w:val="2"/>
            <w:vMerge/>
          </w:tcPr>
          <w:p w:rsidR="001F0C7B" w:rsidRPr="00084FFB" w:rsidRDefault="001F0C7B" w:rsidP="008F2475">
            <w:pPr>
              <w:pStyle w:val="1515"/>
              <w:tabs>
                <w:tab w:val="left" w:pos="1701"/>
                <w:tab w:val="left" w:pos="2552"/>
                <w:tab w:val="left" w:pos="3402"/>
              </w:tabs>
              <w:ind w:left="0" w:right="-108"/>
              <w:jc w:val="left"/>
              <w:rPr>
                <w:rFonts w:ascii="Arial" w:hAnsi="Arial"/>
                <w:sz w:val="16"/>
                <w:szCs w:val="16"/>
              </w:rPr>
            </w:pPr>
          </w:p>
        </w:tc>
        <w:tc>
          <w:tcPr>
            <w:tcW w:w="4394" w:type="dxa"/>
            <w:vMerge/>
          </w:tcPr>
          <w:p w:rsidR="001F0C7B" w:rsidRPr="00084FFB" w:rsidRDefault="001F0C7B" w:rsidP="008F2475">
            <w:pPr>
              <w:pStyle w:val="1515"/>
              <w:tabs>
                <w:tab w:val="left" w:pos="1701"/>
                <w:tab w:val="left" w:pos="2552"/>
                <w:tab w:val="left" w:pos="3402"/>
              </w:tabs>
              <w:ind w:left="0" w:right="0"/>
              <w:jc w:val="left"/>
              <w:rPr>
                <w:rFonts w:ascii="Arial" w:hAnsi="Arial"/>
                <w:sz w:val="16"/>
                <w:szCs w:val="16"/>
              </w:rPr>
            </w:pPr>
          </w:p>
        </w:tc>
        <w:tc>
          <w:tcPr>
            <w:tcW w:w="1006" w:type="dxa"/>
            <w:gridSpan w:val="2"/>
          </w:tcPr>
          <w:p w:rsidR="001F0C7B" w:rsidRPr="00084FFB" w:rsidRDefault="001F0C7B" w:rsidP="008F2475">
            <w:pPr>
              <w:pStyle w:val="1515"/>
              <w:tabs>
                <w:tab w:val="left" w:pos="1701"/>
                <w:tab w:val="left" w:pos="2552"/>
                <w:tab w:val="left" w:pos="3402"/>
              </w:tabs>
              <w:ind w:left="0" w:right="0"/>
              <w:jc w:val="center"/>
              <w:rPr>
                <w:rFonts w:ascii="Arial" w:hAnsi="Arial"/>
                <w:sz w:val="8"/>
                <w:szCs w:val="8"/>
              </w:rPr>
            </w:pPr>
          </w:p>
          <w:p w:rsidR="001F0C7B" w:rsidRPr="00084FFB" w:rsidRDefault="00CD77EA" w:rsidP="008F2475">
            <w:pPr>
              <w:pStyle w:val="1515"/>
              <w:tabs>
                <w:tab w:val="left" w:pos="1701"/>
                <w:tab w:val="left" w:pos="2552"/>
                <w:tab w:val="left" w:pos="3402"/>
              </w:tabs>
              <w:ind w:left="0" w:right="0"/>
              <w:jc w:val="center"/>
              <w:rPr>
                <w:rFonts w:ascii="Arial" w:hAnsi="Arial"/>
                <w:sz w:val="8"/>
                <w:szCs w:val="8"/>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F0C7B" w:rsidRPr="00084FFB" w:rsidRDefault="001F0C7B" w:rsidP="008F2475">
            <w:pPr>
              <w:pStyle w:val="1515"/>
              <w:tabs>
                <w:tab w:val="left" w:pos="1701"/>
                <w:tab w:val="left" w:pos="2552"/>
                <w:tab w:val="left" w:pos="3402"/>
              </w:tabs>
              <w:ind w:left="0" w:right="0"/>
              <w:jc w:val="left"/>
              <w:rPr>
                <w:rFonts w:ascii="Arial" w:hAnsi="Arial"/>
                <w:sz w:val="20"/>
              </w:rPr>
            </w:pPr>
          </w:p>
        </w:tc>
      </w:tr>
      <w:tr w:rsidR="0093592A" w:rsidRPr="00D146DB" w:rsidTr="001A4EF3">
        <w:trPr>
          <w:trHeight w:val="345"/>
        </w:trPr>
        <w:tc>
          <w:tcPr>
            <w:tcW w:w="709" w:type="dxa"/>
            <w:gridSpan w:val="2"/>
            <w:vMerge w:val="restart"/>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w:t>
            </w:r>
            <w:r w:rsidR="00FD6B6D" w:rsidRPr="00084FFB">
              <w:rPr>
                <w:rFonts w:ascii="Arial" w:hAnsi="Arial"/>
                <w:sz w:val="22"/>
                <w:szCs w:val="22"/>
              </w:rPr>
              <w:t>b</w:t>
            </w:r>
          </w:p>
        </w:tc>
        <w:tc>
          <w:tcPr>
            <w:tcW w:w="4394" w:type="dxa"/>
            <w:vMerge w:val="restart"/>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p w:rsidR="0093592A" w:rsidRPr="00084FFB" w:rsidRDefault="0093592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Lucka och karm med funktion som reserv</w:t>
            </w:r>
            <w:r w:rsidR="00D155C5" w:rsidRPr="00084FFB">
              <w:rPr>
                <w:rFonts w:ascii="Arial" w:hAnsi="Arial"/>
                <w:sz w:val="22"/>
                <w:szCs w:val="22"/>
              </w:rPr>
              <w:softHyphen/>
            </w:r>
            <w:r w:rsidRPr="00084FFB">
              <w:rPr>
                <w:rFonts w:ascii="Arial" w:hAnsi="Arial"/>
                <w:sz w:val="22"/>
                <w:szCs w:val="22"/>
              </w:rPr>
              <w:t>utgång finns och är av godkänt utförande.</w:t>
            </w:r>
          </w:p>
        </w:tc>
        <w:tc>
          <w:tcPr>
            <w:tcW w:w="1006" w:type="dxa"/>
            <w:gridSpan w:val="2"/>
          </w:tcPr>
          <w:p w:rsidR="0093592A" w:rsidRPr="00084FFB" w:rsidRDefault="0093592A" w:rsidP="00D146DB">
            <w:pPr>
              <w:pStyle w:val="1515"/>
              <w:tabs>
                <w:tab w:val="left" w:pos="1701"/>
                <w:tab w:val="left" w:pos="2552"/>
                <w:tab w:val="left" w:pos="3402"/>
              </w:tabs>
              <w:ind w:left="0" w:right="0"/>
              <w:jc w:val="center"/>
              <w:rPr>
                <w:rFonts w:ascii="Arial" w:hAnsi="Arial"/>
                <w:sz w:val="8"/>
                <w:szCs w:val="8"/>
              </w:rPr>
            </w:pPr>
          </w:p>
          <w:p w:rsidR="0093592A" w:rsidRPr="00084FFB" w:rsidRDefault="005230B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3592A" w:rsidRPr="00084FFB">
              <w:rPr>
                <w:rFonts w:ascii="Arial" w:hAnsi="Arial"/>
                <w:sz w:val="22"/>
                <w:szCs w:val="22"/>
              </w:rPr>
              <w:t>|-</w:t>
            </w:r>
            <w:r w:rsidR="00F90012">
              <w:rPr>
                <w:rFonts w:ascii="Arial" w:hAnsi="Arial"/>
                <w:sz w:val="22"/>
                <w:szCs w:val="22"/>
              </w:rPr>
              <w:t>(U)</w:t>
            </w:r>
          </w:p>
        </w:tc>
        <w:tc>
          <w:tcPr>
            <w:tcW w:w="1858" w:type="dxa"/>
            <w:vMerge w:val="restart"/>
          </w:tcPr>
          <w:p w:rsidR="0093592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Ja</w:t>
            </w:r>
          </w:p>
          <w:p w:rsidR="0093592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Nej</w:t>
            </w:r>
          </w:p>
          <w:p w:rsidR="0093592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3592A"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3592A" w:rsidRPr="00D146DB" w:rsidTr="001A4EF3">
        <w:trPr>
          <w:trHeight w:val="345"/>
        </w:trPr>
        <w:tc>
          <w:tcPr>
            <w:tcW w:w="709" w:type="dxa"/>
            <w:gridSpan w:val="2"/>
            <w:vMerge/>
          </w:tcPr>
          <w:p w:rsidR="0093592A" w:rsidRPr="00084FFB" w:rsidRDefault="0093592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3592A" w:rsidRPr="00084FFB" w:rsidRDefault="0093592A"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93592A" w:rsidRPr="00084FFB" w:rsidRDefault="0093592A" w:rsidP="0093592A">
            <w:pPr>
              <w:pStyle w:val="1515"/>
              <w:tabs>
                <w:tab w:val="left" w:pos="1701"/>
                <w:tab w:val="left" w:pos="2552"/>
                <w:tab w:val="left" w:pos="3402"/>
              </w:tabs>
              <w:ind w:left="0" w:right="0"/>
              <w:jc w:val="center"/>
              <w:rPr>
                <w:rFonts w:ascii="Arial" w:hAnsi="Arial"/>
                <w:sz w:val="8"/>
                <w:szCs w:val="8"/>
              </w:rPr>
            </w:pPr>
          </w:p>
          <w:p w:rsidR="0093592A" w:rsidRPr="00084FFB" w:rsidRDefault="00CD77EA" w:rsidP="0093592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3592A" w:rsidRPr="00084FFB" w:rsidRDefault="0093592A" w:rsidP="00D146DB">
            <w:pPr>
              <w:pStyle w:val="1515"/>
              <w:tabs>
                <w:tab w:val="left" w:pos="1701"/>
                <w:tab w:val="left" w:pos="2552"/>
                <w:tab w:val="left" w:pos="3402"/>
              </w:tabs>
              <w:ind w:left="0" w:right="0"/>
              <w:jc w:val="left"/>
              <w:rPr>
                <w:rFonts w:ascii="Arial" w:hAnsi="Arial"/>
                <w:sz w:val="20"/>
              </w:rPr>
            </w:pPr>
          </w:p>
        </w:tc>
      </w:tr>
      <w:tr w:rsidR="00957B55" w:rsidRPr="00D146DB" w:rsidTr="001A4EF3">
        <w:trPr>
          <w:trHeight w:val="304"/>
        </w:trPr>
        <w:tc>
          <w:tcPr>
            <w:tcW w:w="709" w:type="dxa"/>
            <w:gridSpan w:val="2"/>
            <w:vMerge w:val="restart"/>
          </w:tcPr>
          <w:p w:rsidR="00957B55" w:rsidRPr="00084FFB" w:rsidRDefault="00957B55" w:rsidP="00D146DB">
            <w:pPr>
              <w:pStyle w:val="1515"/>
              <w:tabs>
                <w:tab w:val="left" w:pos="1701"/>
                <w:tab w:val="left" w:pos="2552"/>
                <w:tab w:val="left" w:pos="3402"/>
              </w:tabs>
              <w:ind w:left="0" w:right="-108"/>
              <w:jc w:val="left"/>
              <w:rPr>
                <w:rFonts w:ascii="Arial" w:hAnsi="Arial"/>
                <w:sz w:val="16"/>
                <w:szCs w:val="16"/>
              </w:rPr>
            </w:pPr>
          </w:p>
          <w:p w:rsidR="00957B55" w:rsidRPr="00084FFB" w:rsidRDefault="00957B55"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w:t>
            </w:r>
            <w:r w:rsidR="00FD6B6D" w:rsidRPr="00084FFB">
              <w:rPr>
                <w:rFonts w:ascii="Arial" w:hAnsi="Arial"/>
                <w:sz w:val="22"/>
                <w:szCs w:val="22"/>
              </w:rPr>
              <w:t>c</w:t>
            </w:r>
          </w:p>
        </w:tc>
        <w:tc>
          <w:tcPr>
            <w:tcW w:w="4394" w:type="dxa"/>
            <w:vMerge w:val="restart"/>
          </w:tcPr>
          <w:p w:rsidR="00957B55" w:rsidRPr="00084FFB" w:rsidRDefault="00957B55" w:rsidP="00D146DB">
            <w:pPr>
              <w:pStyle w:val="1515"/>
              <w:tabs>
                <w:tab w:val="left" w:pos="1701"/>
                <w:tab w:val="left" w:pos="2552"/>
                <w:tab w:val="left" w:pos="3402"/>
              </w:tabs>
              <w:ind w:left="0" w:right="0"/>
              <w:jc w:val="left"/>
              <w:rPr>
                <w:rFonts w:ascii="Arial" w:hAnsi="Arial"/>
                <w:sz w:val="16"/>
                <w:szCs w:val="16"/>
              </w:rPr>
            </w:pPr>
          </w:p>
          <w:p w:rsidR="00957B55" w:rsidRPr="00084FFB" w:rsidRDefault="00957B55" w:rsidP="002A11F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Luckblad </w:t>
            </w:r>
            <w:r w:rsidR="008A1268" w:rsidRPr="00084FFB">
              <w:rPr>
                <w:rFonts w:ascii="Arial" w:hAnsi="Arial"/>
                <w:sz w:val="22"/>
                <w:szCs w:val="22"/>
              </w:rPr>
              <w:t>är påhängt och justerat</w:t>
            </w:r>
            <w:r w:rsidRPr="00084FFB">
              <w:rPr>
                <w:rFonts w:ascii="Arial" w:hAnsi="Arial"/>
                <w:sz w:val="22"/>
                <w:szCs w:val="22"/>
              </w:rPr>
              <w:t xml:space="preserve"> i karm.</w:t>
            </w:r>
          </w:p>
        </w:tc>
        <w:tc>
          <w:tcPr>
            <w:tcW w:w="1006" w:type="dxa"/>
            <w:gridSpan w:val="2"/>
          </w:tcPr>
          <w:p w:rsidR="00957B55" w:rsidRPr="00084FFB" w:rsidRDefault="00957B55" w:rsidP="00D146DB">
            <w:pPr>
              <w:pStyle w:val="1515"/>
              <w:tabs>
                <w:tab w:val="left" w:pos="1701"/>
                <w:tab w:val="left" w:pos="2552"/>
                <w:tab w:val="left" w:pos="3402"/>
              </w:tabs>
              <w:ind w:left="0" w:right="0"/>
              <w:jc w:val="center"/>
              <w:rPr>
                <w:rFonts w:ascii="Arial" w:hAnsi="Arial"/>
                <w:sz w:val="8"/>
                <w:szCs w:val="8"/>
              </w:rPr>
            </w:pPr>
          </w:p>
          <w:p w:rsidR="00957B55" w:rsidRPr="00084FFB" w:rsidRDefault="005230B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957B55" w:rsidRPr="00084FFB">
              <w:rPr>
                <w:rFonts w:ascii="Arial" w:hAnsi="Arial"/>
                <w:sz w:val="22"/>
                <w:szCs w:val="22"/>
              </w:rPr>
              <w:t>|-</w:t>
            </w:r>
            <w:r w:rsidR="00F90012">
              <w:rPr>
                <w:rFonts w:ascii="Arial" w:hAnsi="Arial"/>
                <w:sz w:val="22"/>
                <w:szCs w:val="22"/>
              </w:rPr>
              <w:t>(U)</w:t>
            </w:r>
          </w:p>
        </w:tc>
        <w:tc>
          <w:tcPr>
            <w:tcW w:w="1858" w:type="dxa"/>
            <w:vMerge w:val="restart"/>
          </w:tcPr>
          <w:p w:rsidR="00957B55"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57B55" w:rsidRPr="00084FFB">
              <w:rPr>
                <w:rFonts w:ascii="Arial" w:eastAsia="MS Mincho" w:hAnsi="Arial" w:cs="Arial"/>
                <w:sz w:val="20"/>
                <w:lang w:val="fi-FI"/>
              </w:rPr>
              <w:t xml:space="preserve"> Ja</w:t>
            </w:r>
          </w:p>
          <w:p w:rsidR="00957B55"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57B55" w:rsidRPr="00084FFB">
              <w:rPr>
                <w:rFonts w:ascii="Arial" w:eastAsia="MS Mincho" w:hAnsi="Arial" w:cs="Arial"/>
                <w:sz w:val="20"/>
                <w:lang w:val="fi-FI"/>
              </w:rPr>
              <w:t xml:space="preserve"> Nej</w:t>
            </w:r>
          </w:p>
          <w:p w:rsidR="00957B55"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57B55"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57B55" w:rsidRPr="00D146DB" w:rsidTr="001A4EF3">
        <w:trPr>
          <w:trHeight w:val="304"/>
        </w:trPr>
        <w:tc>
          <w:tcPr>
            <w:tcW w:w="709" w:type="dxa"/>
            <w:gridSpan w:val="2"/>
            <w:vMerge/>
          </w:tcPr>
          <w:p w:rsidR="00957B55" w:rsidRPr="00084FFB" w:rsidRDefault="00957B55"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57B55" w:rsidRPr="00084FFB" w:rsidRDefault="00957B55"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957B55" w:rsidRPr="00084FFB" w:rsidRDefault="00957B55" w:rsidP="00957B55">
            <w:pPr>
              <w:pStyle w:val="1515"/>
              <w:tabs>
                <w:tab w:val="left" w:pos="1701"/>
                <w:tab w:val="left" w:pos="2552"/>
                <w:tab w:val="left" w:pos="3402"/>
              </w:tabs>
              <w:ind w:left="0" w:right="0"/>
              <w:jc w:val="center"/>
              <w:rPr>
                <w:rFonts w:ascii="Arial" w:hAnsi="Arial"/>
                <w:sz w:val="8"/>
                <w:szCs w:val="8"/>
              </w:rPr>
            </w:pPr>
          </w:p>
          <w:p w:rsidR="00957B55" w:rsidRPr="00084FFB" w:rsidRDefault="00CD77EA" w:rsidP="00957B55">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57B55" w:rsidRPr="00084FFB" w:rsidRDefault="00957B55" w:rsidP="00D146DB">
            <w:pPr>
              <w:pStyle w:val="1515"/>
              <w:tabs>
                <w:tab w:val="left" w:pos="1701"/>
                <w:tab w:val="left" w:pos="2552"/>
                <w:tab w:val="left" w:pos="3402"/>
              </w:tabs>
              <w:ind w:left="0" w:right="0"/>
              <w:jc w:val="left"/>
              <w:rPr>
                <w:rFonts w:ascii="Arial" w:hAnsi="Arial"/>
                <w:sz w:val="20"/>
              </w:rPr>
            </w:pPr>
          </w:p>
        </w:tc>
      </w:tr>
      <w:tr w:rsidR="00584C72" w:rsidRPr="00D146DB" w:rsidTr="001A4EF3">
        <w:trPr>
          <w:trHeight w:val="304"/>
        </w:trPr>
        <w:tc>
          <w:tcPr>
            <w:tcW w:w="709" w:type="dxa"/>
            <w:gridSpan w:val="2"/>
            <w:vMerge w:val="restart"/>
          </w:tcPr>
          <w:p w:rsidR="00584C72" w:rsidRPr="00084FFB" w:rsidRDefault="00584C72" w:rsidP="00D146DB">
            <w:pPr>
              <w:pStyle w:val="1515"/>
              <w:tabs>
                <w:tab w:val="left" w:pos="1701"/>
                <w:tab w:val="left" w:pos="2552"/>
                <w:tab w:val="left" w:pos="3402"/>
              </w:tabs>
              <w:ind w:left="0" w:right="-108"/>
              <w:jc w:val="left"/>
              <w:rPr>
                <w:rFonts w:ascii="Arial" w:hAnsi="Arial"/>
                <w:sz w:val="16"/>
                <w:szCs w:val="16"/>
              </w:rPr>
            </w:pPr>
          </w:p>
          <w:p w:rsidR="00584C72" w:rsidRPr="00084FFB" w:rsidRDefault="00584C72"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06e</w:t>
            </w:r>
          </w:p>
        </w:tc>
        <w:tc>
          <w:tcPr>
            <w:tcW w:w="4394" w:type="dxa"/>
            <w:vMerge w:val="restart"/>
          </w:tcPr>
          <w:p w:rsidR="00584C72" w:rsidRPr="00084FFB" w:rsidRDefault="00584C72" w:rsidP="00D146DB">
            <w:pPr>
              <w:pStyle w:val="1515"/>
              <w:tabs>
                <w:tab w:val="left" w:pos="1701"/>
                <w:tab w:val="left" w:pos="2552"/>
                <w:tab w:val="left" w:pos="3402"/>
              </w:tabs>
              <w:ind w:left="0" w:right="0"/>
              <w:jc w:val="left"/>
              <w:rPr>
                <w:rFonts w:ascii="Arial" w:hAnsi="Arial"/>
                <w:sz w:val="16"/>
                <w:szCs w:val="16"/>
              </w:rPr>
            </w:pPr>
          </w:p>
          <w:p w:rsidR="00584C72" w:rsidRPr="00084FFB" w:rsidRDefault="00584C72"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Ingjutning av karm är riktigt gjord.</w:t>
            </w:r>
          </w:p>
        </w:tc>
        <w:tc>
          <w:tcPr>
            <w:tcW w:w="1006" w:type="dxa"/>
            <w:gridSpan w:val="2"/>
          </w:tcPr>
          <w:p w:rsidR="00584C72" w:rsidRPr="00084FFB" w:rsidRDefault="00584C72" w:rsidP="00D146DB">
            <w:pPr>
              <w:pStyle w:val="1515"/>
              <w:tabs>
                <w:tab w:val="left" w:pos="1701"/>
                <w:tab w:val="left" w:pos="2552"/>
                <w:tab w:val="left" w:pos="3402"/>
              </w:tabs>
              <w:ind w:left="0" w:right="0"/>
              <w:jc w:val="center"/>
              <w:rPr>
                <w:rFonts w:ascii="Arial" w:hAnsi="Arial"/>
                <w:sz w:val="8"/>
                <w:szCs w:val="8"/>
              </w:rPr>
            </w:pPr>
          </w:p>
          <w:p w:rsidR="00584C72" w:rsidRPr="00084FFB" w:rsidRDefault="001428AD"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5230B1" w:rsidRPr="00084FFB">
              <w:rPr>
                <w:rFonts w:ascii="Arial" w:hAnsi="Arial"/>
                <w:sz w:val="22"/>
                <w:szCs w:val="22"/>
              </w:rPr>
              <w:t>-</w:t>
            </w:r>
            <w:r w:rsidR="00584C72" w:rsidRPr="00084FFB">
              <w:rPr>
                <w:rFonts w:ascii="Arial" w:hAnsi="Arial"/>
                <w:sz w:val="22"/>
                <w:szCs w:val="22"/>
              </w:rPr>
              <w:t>|-</w:t>
            </w:r>
            <w:r w:rsidR="00F90012">
              <w:rPr>
                <w:rFonts w:ascii="Arial" w:hAnsi="Arial"/>
                <w:sz w:val="22"/>
                <w:szCs w:val="22"/>
              </w:rPr>
              <w:t>(U)</w:t>
            </w:r>
          </w:p>
        </w:tc>
        <w:tc>
          <w:tcPr>
            <w:tcW w:w="1858" w:type="dxa"/>
            <w:vMerge w:val="restart"/>
          </w:tcPr>
          <w:p w:rsidR="00584C72"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84C72" w:rsidRPr="00084FFB">
              <w:rPr>
                <w:rFonts w:ascii="Arial" w:eastAsia="MS Mincho" w:hAnsi="Arial" w:cs="Arial"/>
                <w:sz w:val="20"/>
                <w:lang w:val="fi-FI"/>
              </w:rPr>
              <w:t xml:space="preserve"> Ja</w:t>
            </w:r>
          </w:p>
          <w:p w:rsidR="00584C72"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84C72" w:rsidRPr="00084FFB">
              <w:rPr>
                <w:rFonts w:ascii="Arial" w:eastAsia="MS Mincho" w:hAnsi="Arial" w:cs="Arial"/>
                <w:sz w:val="20"/>
                <w:lang w:val="fi-FI"/>
              </w:rPr>
              <w:t xml:space="preserve"> Nej</w:t>
            </w:r>
          </w:p>
          <w:p w:rsidR="00584C72"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84C72"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584C72" w:rsidRPr="00D146DB" w:rsidTr="001A4EF3">
        <w:trPr>
          <w:trHeight w:val="304"/>
        </w:trPr>
        <w:tc>
          <w:tcPr>
            <w:tcW w:w="709" w:type="dxa"/>
            <w:gridSpan w:val="2"/>
            <w:vMerge/>
          </w:tcPr>
          <w:p w:rsidR="00584C72" w:rsidRPr="00084FFB" w:rsidRDefault="00584C72"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584C72" w:rsidRPr="00084FFB" w:rsidRDefault="00584C72"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584C72" w:rsidRPr="00084FFB" w:rsidRDefault="00584C72" w:rsidP="00584C72">
            <w:pPr>
              <w:pStyle w:val="1515"/>
              <w:tabs>
                <w:tab w:val="left" w:pos="1701"/>
                <w:tab w:val="left" w:pos="2552"/>
                <w:tab w:val="left" w:pos="3402"/>
              </w:tabs>
              <w:ind w:left="0" w:right="0"/>
              <w:jc w:val="center"/>
              <w:rPr>
                <w:rFonts w:ascii="Arial" w:hAnsi="Arial"/>
                <w:sz w:val="8"/>
                <w:szCs w:val="8"/>
              </w:rPr>
            </w:pPr>
          </w:p>
          <w:p w:rsidR="00584C72" w:rsidRPr="00084FFB" w:rsidRDefault="00CD77EA" w:rsidP="00584C72">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584C72" w:rsidRPr="00084FFB" w:rsidRDefault="00584C72" w:rsidP="00D146DB">
            <w:pPr>
              <w:pStyle w:val="1515"/>
              <w:tabs>
                <w:tab w:val="left" w:pos="1701"/>
                <w:tab w:val="left" w:pos="2552"/>
                <w:tab w:val="left" w:pos="3402"/>
              </w:tabs>
              <w:ind w:left="0" w:right="0"/>
              <w:jc w:val="left"/>
              <w:rPr>
                <w:rFonts w:ascii="Arial" w:hAnsi="Arial"/>
                <w:sz w:val="20"/>
              </w:rPr>
            </w:pPr>
          </w:p>
        </w:tc>
      </w:tr>
      <w:tr w:rsidR="001428AD" w:rsidRPr="00D146DB" w:rsidTr="001A4EF3">
        <w:trPr>
          <w:trHeight w:val="304"/>
        </w:trPr>
        <w:tc>
          <w:tcPr>
            <w:tcW w:w="709" w:type="dxa"/>
            <w:gridSpan w:val="2"/>
            <w:vMerge w:val="restart"/>
          </w:tcPr>
          <w:p w:rsidR="001428AD" w:rsidRPr="00084FFB" w:rsidRDefault="001428AD" w:rsidP="00D146DB">
            <w:pPr>
              <w:pStyle w:val="1515"/>
              <w:tabs>
                <w:tab w:val="left" w:pos="1701"/>
                <w:tab w:val="left" w:pos="2552"/>
                <w:tab w:val="left" w:pos="3402"/>
              </w:tabs>
              <w:ind w:left="0" w:right="-108"/>
              <w:jc w:val="left"/>
              <w:rPr>
                <w:rFonts w:ascii="Arial" w:hAnsi="Arial"/>
                <w:sz w:val="16"/>
                <w:szCs w:val="16"/>
              </w:rPr>
            </w:pPr>
          </w:p>
          <w:p w:rsidR="001428AD" w:rsidRPr="00084FFB" w:rsidRDefault="001428AD" w:rsidP="00D146DB">
            <w:pPr>
              <w:pStyle w:val="1515"/>
              <w:tabs>
                <w:tab w:val="left" w:pos="1701"/>
                <w:tab w:val="left" w:pos="2552"/>
                <w:tab w:val="left" w:pos="3402"/>
              </w:tabs>
              <w:ind w:left="0" w:right="-108"/>
              <w:jc w:val="left"/>
              <w:rPr>
                <w:rFonts w:ascii="Arial" w:hAnsi="Arial"/>
                <w:sz w:val="22"/>
                <w:szCs w:val="22"/>
              </w:rPr>
            </w:pPr>
            <w:smartTag w:uri="urn:schemas-microsoft-com:office:smarttags" w:element="metricconverter">
              <w:smartTagPr>
                <w:attr w:name="ProductID" w:val="06f"/>
              </w:smartTagPr>
              <w:r w:rsidRPr="00084FFB">
                <w:rPr>
                  <w:rFonts w:ascii="Arial" w:hAnsi="Arial"/>
                  <w:sz w:val="22"/>
                  <w:szCs w:val="22"/>
                </w:rPr>
                <w:t>06f</w:t>
              </w:r>
            </w:smartTag>
          </w:p>
        </w:tc>
        <w:tc>
          <w:tcPr>
            <w:tcW w:w="4394" w:type="dxa"/>
            <w:vMerge w:val="restart"/>
          </w:tcPr>
          <w:p w:rsidR="001428AD" w:rsidRPr="00084FFB" w:rsidRDefault="001428AD" w:rsidP="00D146DB">
            <w:pPr>
              <w:pStyle w:val="1515"/>
              <w:tabs>
                <w:tab w:val="left" w:pos="1701"/>
                <w:tab w:val="left" w:pos="2552"/>
                <w:tab w:val="left" w:pos="3402"/>
              </w:tabs>
              <w:ind w:left="0" w:right="0"/>
              <w:jc w:val="left"/>
              <w:rPr>
                <w:rFonts w:ascii="Arial" w:hAnsi="Arial"/>
                <w:sz w:val="16"/>
                <w:szCs w:val="16"/>
              </w:rPr>
            </w:pPr>
          </w:p>
          <w:p w:rsidR="001428AD" w:rsidRPr="00084FFB" w:rsidRDefault="00DB77B9"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Gångjärn är rengjorda och smorda</w:t>
            </w:r>
            <w:r w:rsidR="001428AD" w:rsidRPr="00084FFB">
              <w:rPr>
                <w:rFonts w:ascii="Arial" w:hAnsi="Arial"/>
                <w:sz w:val="22"/>
                <w:szCs w:val="22"/>
              </w:rPr>
              <w:t>.</w:t>
            </w:r>
          </w:p>
        </w:tc>
        <w:tc>
          <w:tcPr>
            <w:tcW w:w="1006" w:type="dxa"/>
            <w:gridSpan w:val="2"/>
          </w:tcPr>
          <w:p w:rsidR="001428AD" w:rsidRPr="00084FFB" w:rsidRDefault="001428AD" w:rsidP="00D146DB">
            <w:pPr>
              <w:pStyle w:val="1515"/>
              <w:tabs>
                <w:tab w:val="left" w:pos="1701"/>
                <w:tab w:val="left" w:pos="2552"/>
                <w:tab w:val="left" w:pos="3402"/>
              </w:tabs>
              <w:ind w:left="0" w:right="0"/>
              <w:jc w:val="center"/>
              <w:rPr>
                <w:rFonts w:ascii="Arial" w:hAnsi="Arial"/>
                <w:sz w:val="8"/>
                <w:szCs w:val="8"/>
              </w:rPr>
            </w:pPr>
          </w:p>
          <w:p w:rsidR="001428AD" w:rsidRPr="00084FFB" w:rsidRDefault="005230B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1428AD" w:rsidRPr="00084FFB">
              <w:rPr>
                <w:rFonts w:ascii="Arial" w:hAnsi="Arial"/>
                <w:sz w:val="22"/>
                <w:szCs w:val="22"/>
              </w:rPr>
              <w:t>|-</w:t>
            </w:r>
            <w:r w:rsidR="00F90012">
              <w:rPr>
                <w:rFonts w:ascii="Arial" w:hAnsi="Arial"/>
                <w:sz w:val="22"/>
                <w:szCs w:val="22"/>
              </w:rPr>
              <w:t>(U)</w:t>
            </w:r>
          </w:p>
        </w:tc>
        <w:tc>
          <w:tcPr>
            <w:tcW w:w="1858" w:type="dxa"/>
            <w:vMerge w:val="restart"/>
          </w:tcPr>
          <w:p w:rsidR="001428AD"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428AD" w:rsidRPr="00084FFB">
              <w:rPr>
                <w:rFonts w:ascii="Arial" w:eastAsia="MS Mincho" w:hAnsi="Arial" w:cs="Arial"/>
                <w:sz w:val="20"/>
                <w:lang w:val="fi-FI"/>
              </w:rPr>
              <w:t xml:space="preserve"> Ja</w:t>
            </w:r>
          </w:p>
          <w:p w:rsidR="001428AD"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428AD" w:rsidRPr="00084FFB">
              <w:rPr>
                <w:rFonts w:ascii="Arial" w:eastAsia="MS Mincho" w:hAnsi="Arial" w:cs="Arial"/>
                <w:sz w:val="20"/>
                <w:lang w:val="fi-FI"/>
              </w:rPr>
              <w:t xml:space="preserve"> Nej</w:t>
            </w:r>
          </w:p>
          <w:p w:rsidR="001428AD"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1428AD"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1428AD" w:rsidRPr="00D146DB" w:rsidTr="001A4EF3">
        <w:trPr>
          <w:trHeight w:val="304"/>
        </w:trPr>
        <w:tc>
          <w:tcPr>
            <w:tcW w:w="709" w:type="dxa"/>
            <w:gridSpan w:val="2"/>
            <w:vMerge/>
          </w:tcPr>
          <w:p w:rsidR="001428AD" w:rsidRPr="00084FFB" w:rsidRDefault="001428AD"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1428AD" w:rsidRPr="00084FFB" w:rsidRDefault="001428AD"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1428AD" w:rsidRPr="00084FFB" w:rsidRDefault="001428AD" w:rsidP="001428AD">
            <w:pPr>
              <w:pStyle w:val="1515"/>
              <w:tabs>
                <w:tab w:val="left" w:pos="1701"/>
                <w:tab w:val="left" w:pos="2552"/>
                <w:tab w:val="left" w:pos="3402"/>
              </w:tabs>
              <w:ind w:left="0" w:right="0"/>
              <w:jc w:val="center"/>
              <w:rPr>
                <w:rFonts w:ascii="Arial" w:hAnsi="Arial"/>
                <w:sz w:val="8"/>
                <w:szCs w:val="8"/>
              </w:rPr>
            </w:pPr>
          </w:p>
          <w:p w:rsidR="001428AD" w:rsidRPr="00084FFB" w:rsidRDefault="00CD77EA" w:rsidP="001428AD">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1428AD" w:rsidRPr="00084FFB" w:rsidRDefault="001428AD" w:rsidP="00D146DB">
            <w:pPr>
              <w:pStyle w:val="1515"/>
              <w:tabs>
                <w:tab w:val="left" w:pos="1701"/>
                <w:tab w:val="left" w:pos="2552"/>
                <w:tab w:val="left" w:pos="3402"/>
              </w:tabs>
              <w:ind w:left="0" w:right="0"/>
              <w:jc w:val="left"/>
              <w:rPr>
                <w:rFonts w:ascii="Arial" w:hAnsi="Arial"/>
                <w:sz w:val="20"/>
              </w:rPr>
            </w:pPr>
          </w:p>
        </w:tc>
      </w:tr>
      <w:tr w:rsidR="005230B1" w:rsidRPr="00D146DB" w:rsidTr="001A4EF3">
        <w:trPr>
          <w:trHeight w:val="304"/>
        </w:trPr>
        <w:tc>
          <w:tcPr>
            <w:tcW w:w="698" w:type="dxa"/>
            <w:vMerge w:val="restart"/>
          </w:tcPr>
          <w:p w:rsidR="005230B1" w:rsidRPr="00084FFB" w:rsidRDefault="005230B1" w:rsidP="00D146DB">
            <w:pPr>
              <w:pStyle w:val="1515"/>
              <w:tabs>
                <w:tab w:val="left" w:pos="1701"/>
                <w:tab w:val="left" w:pos="2552"/>
                <w:tab w:val="left" w:pos="3402"/>
              </w:tabs>
              <w:ind w:left="0" w:right="-108"/>
              <w:jc w:val="left"/>
              <w:rPr>
                <w:rFonts w:ascii="Arial" w:hAnsi="Arial"/>
                <w:sz w:val="16"/>
                <w:szCs w:val="16"/>
              </w:rPr>
            </w:pPr>
          </w:p>
          <w:p w:rsidR="005230B1" w:rsidRPr="00084FFB" w:rsidRDefault="005230B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06g</w:t>
            </w:r>
          </w:p>
        </w:tc>
        <w:tc>
          <w:tcPr>
            <w:tcW w:w="4405" w:type="dxa"/>
            <w:gridSpan w:val="2"/>
            <w:vMerge w:val="restart"/>
          </w:tcPr>
          <w:p w:rsidR="005230B1" w:rsidRPr="00084FFB" w:rsidRDefault="005230B1" w:rsidP="00D146DB">
            <w:pPr>
              <w:pStyle w:val="1515"/>
              <w:tabs>
                <w:tab w:val="left" w:pos="1701"/>
                <w:tab w:val="left" w:pos="2552"/>
                <w:tab w:val="left" w:pos="3402"/>
              </w:tabs>
              <w:ind w:left="0" w:right="0"/>
              <w:jc w:val="left"/>
              <w:rPr>
                <w:rFonts w:ascii="Arial" w:hAnsi="Arial"/>
                <w:sz w:val="16"/>
                <w:szCs w:val="16"/>
              </w:rPr>
            </w:pPr>
          </w:p>
          <w:p w:rsidR="005230B1" w:rsidRPr="00084FFB" w:rsidRDefault="005230B1"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Skyddslucka i splitterskyddat läge har minst </w:t>
            </w:r>
            <w:smartTag w:uri="urn:schemas-microsoft-com:office:smarttags" w:element="metricconverter">
              <w:smartTagPr>
                <w:attr w:name="ProductID" w:val="12ﾠmm"/>
              </w:smartTagPr>
              <w:r w:rsidRPr="00084FFB">
                <w:rPr>
                  <w:rFonts w:ascii="Arial" w:hAnsi="Arial"/>
                  <w:sz w:val="22"/>
                  <w:szCs w:val="22"/>
                </w:rPr>
                <w:t>12 mm</w:t>
              </w:r>
            </w:smartTag>
            <w:r w:rsidRPr="00084FFB">
              <w:rPr>
                <w:rFonts w:ascii="Arial" w:hAnsi="Arial"/>
                <w:sz w:val="22"/>
                <w:szCs w:val="22"/>
              </w:rPr>
              <w:t xml:space="preserve"> plåt i luckbladet.</w:t>
            </w:r>
          </w:p>
        </w:tc>
        <w:tc>
          <w:tcPr>
            <w:tcW w:w="995" w:type="dxa"/>
          </w:tcPr>
          <w:p w:rsidR="005230B1" w:rsidRPr="00084FFB" w:rsidRDefault="005230B1" w:rsidP="00D146DB">
            <w:pPr>
              <w:pStyle w:val="1515"/>
              <w:tabs>
                <w:tab w:val="left" w:pos="1701"/>
                <w:tab w:val="left" w:pos="2552"/>
                <w:tab w:val="left" w:pos="3402"/>
              </w:tabs>
              <w:ind w:left="0" w:right="0"/>
              <w:jc w:val="center"/>
              <w:rPr>
                <w:rFonts w:ascii="Arial" w:hAnsi="Arial"/>
                <w:sz w:val="8"/>
                <w:szCs w:val="8"/>
              </w:rPr>
            </w:pPr>
          </w:p>
          <w:p w:rsidR="005230B1" w:rsidRPr="00084FFB" w:rsidRDefault="005230B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69" w:type="dxa"/>
            <w:gridSpan w:val="2"/>
            <w:vMerge w:val="restart"/>
          </w:tcPr>
          <w:p w:rsidR="005230B1"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Ja</w:t>
            </w:r>
          </w:p>
          <w:p w:rsidR="005230B1"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Nej</w:t>
            </w:r>
          </w:p>
          <w:p w:rsidR="005230B1"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Ej aktuell</w:t>
            </w:r>
          </w:p>
          <w:p w:rsidR="001A4EF3" w:rsidRPr="00084FFB" w:rsidRDefault="001A4EF3"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5230B1" w:rsidRPr="00D146DB" w:rsidTr="001A4EF3">
        <w:trPr>
          <w:trHeight w:val="304"/>
        </w:trPr>
        <w:tc>
          <w:tcPr>
            <w:tcW w:w="698" w:type="dxa"/>
            <w:vMerge/>
          </w:tcPr>
          <w:p w:rsidR="005230B1" w:rsidRPr="00084FFB" w:rsidRDefault="005230B1" w:rsidP="00D146DB">
            <w:pPr>
              <w:pStyle w:val="1515"/>
              <w:tabs>
                <w:tab w:val="left" w:pos="1701"/>
                <w:tab w:val="left" w:pos="2552"/>
                <w:tab w:val="left" w:pos="3402"/>
              </w:tabs>
              <w:ind w:left="0" w:right="-108"/>
              <w:jc w:val="left"/>
              <w:rPr>
                <w:rFonts w:ascii="Arial" w:hAnsi="Arial"/>
                <w:sz w:val="16"/>
                <w:szCs w:val="16"/>
              </w:rPr>
            </w:pPr>
          </w:p>
        </w:tc>
        <w:tc>
          <w:tcPr>
            <w:tcW w:w="4405" w:type="dxa"/>
            <w:gridSpan w:val="2"/>
            <w:vMerge/>
          </w:tcPr>
          <w:p w:rsidR="005230B1" w:rsidRPr="00084FFB" w:rsidRDefault="005230B1" w:rsidP="00D146DB">
            <w:pPr>
              <w:pStyle w:val="1515"/>
              <w:tabs>
                <w:tab w:val="left" w:pos="1701"/>
                <w:tab w:val="left" w:pos="2552"/>
                <w:tab w:val="left" w:pos="3402"/>
              </w:tabs>
              <w:ind w:left="0" w:right="0"/>
              <w:jc w:val="left"/>
              <w:rPr>
                <w:rFonts w:ascii="Arial" w:hAnsi="Arial"/>
                <w:sz w:val="16"/>
                <w:szCs w:val="16"/>
              </w:rPr>
            </w:pPr>
          </w:p>
        </w:tc>
        <w:tc>
          <w:tcPr>
            <w:tcW w:w="995" w:type="dxa"/>
          </w:tcPr>
          <w:p w:rsidR="005230B1" w:rsidRPr="00084FFB" w:rsidRDefault="005230B1" w:rsidP="005230B1">
            <w:pPr>
              <w:pStyle w:val="1515"/>
              <w:tabs>
                <w:tab w:val="left" w:pos="1701"/>
                <w:tab w:val="left" w:pos="2552"/>
                <w:tab w:val="left" w:pos="3402"/>
              </w:tabs>
              <w:ind w:left="0" w:right="0"/>
              <w:jc w:val="center"/>
              <w:rPr>
                <w:rFonts w:ascii="Arial" w:hAnsi="Arial"/>
                <w:sz w:val="8"/>
                <w:szCs w:val="8"/>
              </w:rPr>
            </w:pPr>
          </w:p>
          <w:p w:rsidR="005230B1" w:rsidRPr="00084FFB" w:rsidRDefault="00CD77EA" w:rsidP="005230B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69" w:type="dxa"/>
            <w:gridSpan w:val="2"/>
            <w:vMerge/>
          </w:tcPr>
          <w:p w:rsidR="005230B1" w:rsidRPr="00084FFB" w:rsidRDefault="005230B1" w:rsidP="00D146DB">
            <w:pPr>
              <w:pStyle w:val="1515"/>
              <w:tabs>
                <w:tab w:val="left" w:pos="1701"/>
                <w:tab w:val="left" w:pos="2552"/>
                <w:tab w:val="left" w:pos="3402"/>
              </w:tabs>
              <w:ind w:left="0" w:right="0"/>
              <w:jc w:val="left"/>
              <w:rPr>
                <w:rFonts w:ascii="Arial" w:hAnsi="Arial"/>
                <w:sz w:val="20"/>
              </w:rPr>
            </w:pPr>
          </w:p>
        </w:tc>
      </w:tr>
      <w:tr w:rsidR="005230B1" w:rsidRPr="00D146DB" w:rsidTr="001A4EF3">
        <w:trPr>
          <w:trHeight w:val="304"/>
        </w:trPr>
        <w:tc>
          <w:tcPr>
            <w:tcW w:w="709" w:type="dxa"/>
            <w:gridSpan w:val="2"/>
            <w:vMerge w:val="restart"/>
          </w:tcPr>
          <w:p w:rsidR="005230B1" w:rsidRPr="00084FFB" w:rsidRDefault="005230B1" w:rsidP="00D146DB">
            <w:pPr>
              <w:pStyle w:val="1515"/>
              <w:tabs>
                <w:tab w:val="left" w:pos="1701"/>
                <w:tab w:val="left" w:pos="2552"/>
                <w:tab w:val="left" w:pos="3402"/>
              </w:tabs>
              <w:ind w:left="0" w:right="-108"/>
              <w:jc w:val="left"/>
              <w:rPr>
                <w:rFonts w:ascii="Arial" w:hAnsi="Arial"/>
                <w:sz w:val="16"/>
                <w:szCs w:val="16"/>
              </w:rPr>
            </w:pPr>
          </w:p>
          <w:p w:rsidR="005230B1" w:rsidRPr="00084FFB" w:rsidRDefault="005230B1"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06h</w:t>
            </w:r>
          </w:p>
        </w:tc>
        <w:tc>
          <w:tcPr>
            <w:tcW w:w="4394" w:type="dxa"/>
            <w:vMerge w:val="restart"/>
          </w:tcPr>
          <w:p w:rsidR="005230B1" w:rsidRPr="00084FFB" w:rsidRDefault="005230B1" w:rsidP="00D146DB">
            <w:pPr>
              <w:pStyle w:val="1515"/>
              <w:tabs>
                <w:tab w:val="left" w:pos="1701"/>
                <w:tab w:val="left" w:pos="2552"/>
                <w:tab w:val="left" w:pos="3402"/>
              </w:tabs>
              <w:ind w:left="0" w:right="0"/>
              <w:jc w:val="left"/>
              <w:rPr>
                <w:rFonts w:ascii="Arial" w:hAnsi="Arial"/>
                <w:sz w:val="16"/>
                <w:szCs w:val="16"/>
              </w:rPr>
            </w:pPr>
          </w:p>
          <w:p w:rsidR="005230B1" w:rsidRPr="00084FFB" w:rsidRDefault="005230B1"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Skyddslucka i ej splitterskyddat läge har minst </w:t>
            </w:r>
            <w:smartTag w:uri="urn:schemas-microsoft-com:office:smarttags" w:element="metricconverter">
              <w:smartTagPr>
                <w:attr w:name="ProductID" w:val="30ﾠmm"/>
              </w:smartTagPr>
              <w:r w:rsidRPr="00084FFB">
                <w:rPr>
                  <w:rFonts w:ascii="Arial" w:hAnsi="Arial"/>
                  <w:sz w:val="22"/>
                  <w:szCs w:val="22"/>
                </w:rPr>
                <w:t>30 mm</w:t>
              </w:r>
            </w:smartTag>
            <w:r w:rsidRPr="00084FFB">
              <w:rPr>
                <w:rFonts w:ascii="Arial" w:hAnsi="Arial"/>
                <w:sz w:val="22"/>
                <w:szCs w:val="22"/>
              </w:rPr>
              <w:t xml:space="preserve"> plåt i luckbladet.</w:t>
            </w:r>
          </w:p>
        </w:tc>
        <w:tc>
          <w:tcPr>
            <w:tcW w:w="1006" w:type="dxa"/>
            <w:gridSpan w:val="2"/>
          </w:tcPr>
          <w:p w:rsidR="005230B1" w:rsidRPr="00084FFB" w:rsidRDefault="005230B1" w:rsidP="00D146DB">
            <w:pPr>
              <w:pStyle w:val="1515"/>
              <w:tabs>
                <w:tab w:val="left" w:pos="1701"/>
                <w:tab w:val="left" w:pos="2552"/>
                <w:tab w:val="left" w:pos="3402"/>
              </w:tabs>
              <w:ind w:left="0" w:right="0"/>
              <w:jc w:val="center"/>
              <w:rPr>
                <w:rFonts w:ascii="Arial" w:hAnsi="Arial"/>
                <w:sz w:val="8"/>
                <w:szCs w:val="8"/>
              </w:rPr>
            </w:pPr>
          </w:p>
          <w:p w:rsidR="005230B1" w:rsidRPr="00084FFB" w:rsidRDefault="005230B1"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5230B1"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Ja</w:t>
            </w:r>
          </w:p>
          <w:p w:rsidR="005230B1"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Nej</w:t>
            </w:r>
          </w:p>
          <w:p w:rsidR="005230B1"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5230B1"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5230B1" w:rsidRPr="00D146DB" w:rsidTr="001A4EF3">
        <w:trPr>
          <w:trHeight w:val="304"/>
        </w:trPr>
        <w:tc>
          <w:tcPr>
            <w:tcW w:w="709" w:type="dxa"/>
            <w:gridSpan w:val="2"/>
            <w:vMerge/>
          </w:tcPr>
          <w:p w:rsidR="005230B1" w:rsidRPr="00084FFB" w:rsidRDefault="005230B1"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5230B1" w:rsidRPr="00084FFB" w:rsidRDefault="005230B1"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5230B1" w:rsidRPr="00084FFB" w:rsidRDefault="005230B1" w:rsidP="005230B1">
            <w:pPr>
              <w:pStyle w:val="1515"/>
              <w:tabs>
                <w:tab w:val="left" w:pos="1701"/>
                <w:tab w:val="left" w:pos="2552"/>
                <w:tab w:val="left" w:pos="3402"/>
              </w:tabs>
              <w:ind w:left="0" w:right="0"/>
              <w:jc w:val="center"/>
              <w:rPr>
                <w:rFonts w:ascii="Arial" w:hAnsi="Arial"/>
                <w:sz w:val="8"/>
                <w:szCs w:val="8"/>
              </w:rPr>
            </w:pPr>
          </w:p>
          <w:p w:rsidR="005230B1" w:rsidRPr="00084FFB" w:rsidRDefault="00CD77EA" w:rsidP="005230B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5230B1" w:rsidRPr="00084FFB" w:rsidRDefault="005230B1"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16" w:name="_Toc290375368"/>
          </w:p>
          <w:p w:rsidR="005E5493" w:rsidRPr="003F73C6"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07. Gastät lucka</w:t>
            </w:r>
            <w:bookmarkEnd w:id="16"/>
          </w:p>
        </w:tc>
        <w:tc>
          <w:tcPr>
            <w:tcW w:w="1006" w:type="dxa"/>
            <w:gridSpan w:val="2"/>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EB2F5E" w:rsidRPr="00D146DB" w:rsidTr="001A4EF3">
        <w:trPr>
          <w:trHeight w:val="304"/>
        </w:trPr>
        <w:tc>
          <w:tcPr>
            <w:tcW w:w="709" w:type="dxa"/>
            <w:gridSpan w:val="2"/>
            <w:vMerge w:val="restart"/>
          </w:tcPr>
          <w:p w:rsidR="00EB2F5E" w:rsidRPr="00084FFB" w:rsidRDefault="00EB2F5E" w:rsidP="00D146DB">
            <w:pPr>
              <w:pStyle w:val="1515"/>
              <w:tabs>
                <w:tab w:val="left" w:pos="1701"/>
                <w:tab w:val="left" w:pos="2552"/>
                <w:tab w:val="left" w:pos="3402"/>
              </w:tabs>
              <w:ind w:left="0" w:right="-108"/>
              <w:jc w:val="left"/>
              <w:rPr>
                <w:rFonts w:ascii="Arial" w:hAnsi="Arial"/>
                <w:sz w:val="16"/>
                <w:szCs w:val="16"/>
              </w:rPr>
            </w:pPr>
          </w:p>
          <w:p w:rsidR="00EB2F5E" w:rsidRPr="00084FFB" w:rsidRDefault="00EB2F5E"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07a</w:t>
            </w:r>
          </w:p>
        </w:tc>
        <w:tc>
          <w:tcPr>
            <w:tcW w:w="4394" w:type="dxa"/>
            <w:vMerge w:val="restart"/>
          </w:tcPr>
          <w:p w:rsidR="00EB2F5E" w:rsidRPr="00084FFB" w:rsidRDefault="00EB2F5E" w:rsidP="00D146DB">
            <w:pPr>
              <w:pStyle w:val="1515"/>
              <w:tabs>
                <w:tab w:val="left" w:pos="1701"/>
                <w:tab w:val="left" w:pos="2552"/>
                <w:tab w:val="left" w:pos="3402"/>
              </w:tabs>
              <w:ind w:left="0" w:right="0"/>
              <w:jc w:val="left"/>
              <w:rPr>
                <w:rFonts w:ascii="Arial" w:hAnsi="Arial"/>
                <w:sz w:val="16"/>
                <w:szCs w:val="16"/>
              </w:rPr>
            </w:pPr>
          </w:p>
          <w:p w:rsidR="00EB2F5E" w:rsidRPr="00084FFB" w:rsidRDefault="00EB2F5E"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Lucka med karm är av godkänd typ.</w:t>
            </w:r>
          </w:p>
        </w:tc>
        <w:tc>
          <w:tcPr>
            <w:tcW w:w="1006" w:type="dxa"/>
            <w:gridSpan w:val="2"/>
          </w:tcPr>
          <w:p w:rsidR="00EB2F5E" w:rsidRPr="00084FFB" w:rsidRDefault="00EB2F5E" w:rsidP="00D146DB">
            <w:pPr>
              <w:pStyle w:val="1515"/>
              <w:tabs>
                <w:tab w:val="left" w:pos="1701"/>
                <w:tab w:val="left" w:pos="2552"/>
                <w:tab w:val="left" w:pos="3402"/>
              </w:tabs>
              <w:ind w:left="0" w:right="0"/>
              <w:jc w:val="center"/>
              <w:rPr>
                <w:rFonts w:ascii="Arial" w:hAnsi="Arial"/>
                <w:sz w:val="8"/>
                <w:szCs w:val="8"/>
              </w:rPr>
            </w:pPr>
          </w:p>
          <w:p w:rsidR="00EB2F5E" w:rsidRPr="00084FFB" w:rsidRDefault="00EB2F5E"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EB2F5E"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Ja</w:t>
            </w:r>
          </w:p>
          <w:p w:rsidR="00EB2F5E"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Nej</w:t>
            </w:r>
          </w:p>
          <w:p w:rsidR="00EB2F5E"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B2F5E" w:rsidRPr="00D146DB" w:rsidTr="001A4EF3">
        <w:trPr>
          <w:trHeight w:val="304"/>
        </w:trPr>
        <w:tc>
          <w:tcPr>
            <w:tcW w:w="709" w:type="dxa"/>
            <w:gridSpan w:val="2"/>
            <w:vMerge/>
          </w:tcPr>
          <w:p w:rsidR="00EB2F5E" w:rsidRPr="00084FFB" w:rsidRDefault="00EB2F5E"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B2F5E" w:rsidRPr="00084FFB" w:rsidRDefault="00EB2F5E"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EB2F5E" w:rsidRPr="00084FFB" w:rsidRDefault="00EB2F5E" w:rsidP="00EB2F5E">
            <w:pPr>
              <w:pStyle w:val="1515"/>
              <w:tabs>
                <w:tab w:val="left" w:pos="1701"/>
                <w:tab w:val="left" w:pos="2552"/>
                <w:tab w:val="left" w:pos="3402"/>
              </w:tabs>
              <w:ind w:left="0" w:right="0"/>
              <w:jc w:val="center"/>
              <w:rPr>
                <w:rFonts w:ascii="Arial" w:hAnsi="Arial"/>
                <w:sz w:val="8"/>
                <w:szCs w:val="8"/>
              </w:rPr>
            </w:pPr>
          </w:p>
          <w:p w:rsidR="00EB2F5E" w:rsidRPr="00084FFB" w:rsidRDefault="00CD77EA" w:rsidP="00EB2F5E">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B2F5E" w:rsidRPr="00084FFB" w:rsidRDefault="00EB2F5E" w:rsidP="00D146DB">
            <w:pPr>
              <w:pStyle w:val="1515"/>
              <w:tabs>
                <w:tab w:val="left" w:pos="1701"/>
                <w:tab w:val="left" w:pos="2552"/>
                <w:tab w:val="left" w:pos="3402"/>
              </w:tabs>
              <w:ind w:left="0" w:right="0"/>
              <w:jc w:val="left"/>
              <w:rPr>
                <w:rFonts w:ascii="Arial" w:hAnsi="Arial"/>
                <w:sz w:val="20"/>
              </w:rPr>
            </w:pPr>
          </w:p>
        </w:tc>
      </w:tr>
      <w:tr w:rsidR="00EB2F5E" w:rsidRPr="00D146DB" w:rsidTr="001A4EF3">
        <w:trPr>
          <w:trHeight w:val="304"/>
        </w:trPr>
        <w:tc>
          <w:tcPr>
            <w:tcW w:w="709" w:type="dxa"/>
            <w:gridSpan w:val="2"/>
            <w:vMerge w:val="restart"/>
          </w:tcPr>
          <w:p w:rsidR="00EB2F5E" w:rsidRPr="00084FFB" w:rsidRDefault="00EB2F5E" w:rsidP="00D146DB">
            <w:pPr>
              <w:pStyle w:val="1515"/>
              <w:tabs>
                <w:tab w:val="left" w:pos="1701"/>
                <w:tab w:val="left" w:pos="2552"/>
                <w:tab w:val="left" w:pos="3402"/>
              </w:tabs>
              <w:ind w:left="0" w:right="-108"/>
              <w:jc w:val="left"/>
              <w:rPr>
                <w:rFonts w:ascii="Arial" w:hAnsi="Arial"/>
                <w:sz w:val="16"/>
                <w:szCs w:val="16"/>
              </w:rPr>
            </w:pPr>
          </w:p>
          <w:p w:rsidR="00EB2F5E" w:rsidRPr="00084FFB" w:rsidRDefault="00EB2F5E"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07b</w:t>
            </w:r>
          </w:p>
        </w:tc>
        <w:tc>
          <w:tcPr>
            <w:tcW w:w="4394" w:type="dxa"/>
            <w:vMerge w:val="restart"/>
          </w:tcPr>
          <w:p w:rsidR="00EB2F5E" w:rsidRPr="00084FFB" w:rsidRDefault="00EB2F5E" w:rsidP="00D146DB">
            <w:pPr>
              <w:pStyle w:val="1515"/>
              <w:tabs>
                <w:tab w:val="left" w:pos="1701"/>
                <w:tab w:val="left" w:pos="2552"/>
                <w:tab w:val="left" w:pos="3402"/>
              </w:tabs>
              <w:ind w:left="0" w:right="0"/>
              <w:jc w:val="left"/>
              <w:rPr>
                <w:rFonts w:ascii="Arial" w:hAnsi="Arial"/>
                <w:sz w:val="16"/>
                <w:szCs w:val="16"/>
              </w:rPr>
            </w:pPr>
          </w:p>
          <w:p w:rsidR="00EB2F5E" w:rsidRPr="00084FFB" w:rsidRDefault="00EB2F5E"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Luckblad är påhängt och justerat i karm.</w:t>
            </w:r>
          </w:p>
        </w:tc>
        <w:tc>
          <w:tcPr>
            <w:tcW w:w="1006" w:type="dxa"/>
            <w:gridSpan w:val="2"/>
          </w:tcPr>
          <w:p w:rsidR="00EB2F5E" w:rsidRPr="00084FFB" w:rsidRDefault="00EB2F5E" w:rsidP="00D146DB">
            <w:pPr>
              <w:pStyle w:val="1515"/>
              <w:tabs>
                <w:tab w:val="left" w:pos="1701"/>
                <w:tab w:val="left" w:pos="2552"/>
                <w:tab w:val="left" w:pos="3402"/>
              </w:tabs>
              <w:ind w:left="0" w:right="0"/>
              <w:jc w:val="center"/>
              <w:rPr>
                <w:rFonts w:ascii="Arial" w:hAnsi="Arial"/>
                <w:sz w:val="8"/>
                <w:szCs w:val="8"/>
              </w:rPr>
            </w:pPr>
          </w:p>
          <w:p w:rsidR="00EB2F5E" w:rsidRPr="00084FFB" w:rsidRDefault="00EB2F5E"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EB2F5E"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Ja</w:t>
            </w:r>
          </w:p>
          <w:p w:rsidR="00EB2F5E"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Nej</w:t>
            </w:r>
          </w:p>
          <w:p w:rsidR="00EB2F5E"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B2F5E"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B2F5E" w:rsidRPr="00D146DB" w:rsidTr="001A4EF3">
        <w:trPr>
          <w:trHeight w:val="304"/>
        </w:trPr>
        <w:tc>
          <w:tcPr>
            <w:tcW w:w="709" w:type="dxa"/>
            <w:gridSpan w:val="2"/>
            <w:vMerge/>
          </w:tcPr>
          <w:p w:rsidR="00EB2F5E" w:rsidRPr="00084FFB" w:rsidRDefault="00EB2F5E"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B2F5E" w:rsidRPr="00084FFB" w:rsidRDefault="00EB2F5E"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EB2F5E" w:rsidRPr="00084FFB" w:rsidRDefault="00EB2F5E" w:rsidP="00EB2F5E">
            <w:pPr>
              <w:pStyle w:val="1515"/>
              <w:tabs>
                <w:tab w:val="left" w:pos="1701"/>
                <w:tab w:val="left" w:pos="2552"/>
                <w:tab w:val="left" w:pos="3402"/>
              </w:tabs>
              <w:ind w:left="0" w:right="0"/>
              <w:jc w:val="center"/>
              <w:rPr>
                <w:rFonts w:ascii="Arial" w:hAnsi="Arial"/>
                <w:sz w:val="8"/>
                <w:szCs w:val="8"/>
              </w:rPr>
            </w:pPr>
          </w:p>
          <w:p w:rsidR="00EB2F5E" w:rsidRPr="00084FFB" w:rsidRDefault="00CD77EA" w:rsidP="00EB2F5E">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B2F5E" w:rsidRPr="00084FFB" w:rsidRDefault="00EB2F5E" w:rsidP="00D146DB">
            <w:pPr>
              <w:pStyle w:val="1515"/>
              <w:tabs>
                <w:tab w:val="left" w:pos="1701"/>
                <w:tab w:val="left" w:pos="2552"/>
                <w:tab w:val="left" w:pos="3402"/>
              </w:tabs>
              <w:ind w:left="0" w:right="0"/>
              <w:jc w:val="left"/>
              <w:rPr>
                <w:rFonts w:ascii="Arial" w:hAnsi="Arial"/>
                <w:sz w:val="20"/>
              </w:rPr>
            </w:pPr>
          </w:p>
        </w:tc>
      </w:tr>
      <w:tr w:rsidR="00275D5A" w:rsidRPr="00D146DB" w:rsidTr="001A4EF3">
        <w:trPr>
          <w:trHeight w:val="304"/>
        </w:trPr>
        <w:tc>
          <w:tcPr>
            <w:tcW w:w="709" w:type="dxa"/>
            <w:gridSpan w:val="2"/>
            <w:vMerge w:val="restart"/>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07c</w:t>
            </w:r>
          </w:p>
        </w:tc>
        <w:tc>
          <w:tcPr>
            <w:tcW w:w="4394" w:type="dxa"/>
            <w:vMerge w:val="restart"/>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Lucka är inåtgående.</w:t>
            </w:r>
          </w:p>
        </w:tc>
        <w:tc>
          <w:tcPr>
            <w:tcW w:w="1006" w:type="dxa"/>
            <w:gridSpan w:val="2"/>
          </w:tcPr>
          <w:p w:rsidR="00275D5A" w:rsidRPr="00084FFB" w:rsidRDefault="00275D5A" w:rsidP="00D146DB">
            <w:pPr>
              <w:pStyle w:val="1515"/>
              <w:tabs>
                <w:tab w:val="left" w:pos="1701"/>
                <w:tab w:val="left" w:pos="2552"/>
                <w:tab w:val="left" w:pos="3402"/>
              </w:tabs>
              <w:ind w:left="0" w:right="0"/>
              <w:jc w:val="center"/>
              <w:rPr>
                <w:rFonts w:ascii="Arial" w:hAnsi="Arial"/>
                <w:sz w:val="8"/>
                <w:szCs w:val="8"/>
              </w:rPr>
            </w:pPr>
          </w:p>
          <w:p w:rsidR="00275D5A" w:rsidRPr="00084FFB" w:rsidRDefault="00275D5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275D5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Ja</w:t>
            </w:r>
          </w:p>
          <w:p w:rsidR="00275D5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Nej</w:t>
            </w:r>
          </w:p>
          <w:p w:rsidR="00275D5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275D5A" w:rsidRPr="00D146DB" w:rsidTr="001A4EF3">
        <w:trPr>
          <w:trHeight w:val="304"/>
        </w:trPr>
        <w:tc>
          <w:tcPr>
            <w:tcW w:w="709" w:type="dxa"/>
            <w:gridSpan w:val="2"/>
            <w:vMerge/>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275D5A" w:rsidRPr="00084FFB" w:rsidRDefault="00275D5A" w:rsidP="00275D5A">
            <w:pPr>
              <w:pStyle w:val="1515"/>
              <w:tabs>
                <w:tab w:val="left" w:pos="1701"/>
                <w:tab w:val="left" w:pos="2552"/>
                <w:tab w:val="left" w:pos="3402"/>
              </w:tabs>
              <w:ind w:left="0" w:right="0"/>
              <w:jc w:val="center"/>
              <w:rPr>
                <w:rFonts w:ascii="Arial" w:hAnsi="Arial"/>
                <w:sz w:val="8"/>
                <w:szCs w:val="8"/>
              </w:rPr>
            </w:pPr>
          </w:p>
          <w:p w:rsidR="00275D5A" w:rsidRPr="00084FFB" w:rsidRDefault="00CD77EA" w:rsidP="00275D5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275D5A" w:rsidRPr="00084FFB" w:rsidRDefault="00275D5A" w:rsidP="00D146DB">
            <w:pPr>
              <w:pStyle w:val="1515"/>
              <w:tabs>
                <w:tab w:val="left" w:pos="1701"/>
                <w:tab w:val="left" w:pos="2552"/>
                <w:tab w:val="left" w:pos="3402"/>
              </w:tabs>
              <w:ind w:left="0" w:right="0"/>
              <w:jc w:val="left"/>
              <w:rPr>
                <w:rFonts w:ascii="Arial" w:hAnsi="Arial"/>
                <w:sz w:val="20"/>
              </w:rPr>
            </w:pPr>
          </w:p>
        </w:tc>
      </w:tr>
      <w:tr w:rsidR="00275D5A" w:rsidRPr="00D146DB" w:rsidTr="001A4EF3">
        <w:trPr>
          <w:trHeight w:val="304"/>
        </w:trPr>
        <w:tc>
          <w:tcPr>
            <w:tcW w:w="709" w:type="dxa"/>
            <w:gridSpan w:val="2"/>
            <w:vMerge w:val="restart"/>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07d</w:t>
            </w:r>
          </w:p>
        </w:tc>
        <w:tc>
          <w:tcPr>
            <w:tcW w:w="4394" w:type="dxa"/>
            <w:vMerge w:val="restart"/>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Ingjutning av karm är riktigt gjord.</w:t>
            </w:r>
          </w:p>
        </w:tc>
        <w:tc>
          <w:tcPr>
            <w:tcW w:w="1006" w:type="dxa"/>
            <w:gridSpan w:val="2"/>
          </w:tcPr>
          <w:p w:rsidR="00275D5A" w:rsidRPr="00084FFB" w:rsidRDefault="00275D5A" w:rsidP="00D146DB">
            <w:pPr>
              <w:pStyle w:val="1515"/>
              <w:tabs>
                <w:tab w:val="left" w:pos="1701"/>
                <w:tab w:val="left" w:pos="2552"/>
                <w:tab w:val="left" w:pos="3402"/>
              </w:tabs>
              <w:ind w:left="0" w:right="0"/>
              <w:jc w:val="center"/>
              <w:rPr>
                <w:rFonts w:ascii="Arial" w:hAnsi="Arial"/>
                <w:sz w:val="8"/>
                <w:szCs w:val="8"/>
              </w:rPr>
            </w:pPr>
          </w:p>
          <w:p w:rsidR="00275D5A" w:rsidRPr="00084FFB" w:rsidRDefault="00275D5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275D5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Ja</w:t>
            </w:r>
          </w:p>
          <w:p w:rsidR="00275D5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Nej</w:t>
            </w:r>
          </w:p>
          <w:p w:rsidR="00275D5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275D5A" w:rsidRPr="00D146DB" w:rsidTr="001A4EF3">
        <w:trPr>
          <w:trHeight w:val="304"/>
        </w:trPr>
        <w:tc>
          <w:tcPr>
            <w:tcW w:w="709" w:type="dxa"/>
            <w:gridSpan w:val="2"/>
            <w:vMerge/>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275D5A" w:rsidRPr="00084FFB" w:rsidRDefault="00275D5A" w:rsidP="00275D5A">
            <w:pPr>
              <w:pStyle w:val="1515"/>
              <w:tabs>
                <w:tab w:val="left" w:pos="1701"/>
                <w:tab w:val="left" w:pos="2552"/>
                <w:tab w:val="left" w:pos="3402"/>
              </w:tabs>
              <w:ind w:left="0" w:right="0"/>
              <w:jc w:val="center"/>
              <w:rPr>
                <w:rFonts w:ascii="Arial" w:hAnsi="Arial"/>
                <w:sz w:val="8"/>
                <w:szCs w:val="8"/>
              </w:rPr>
            </w:pPr>
          </w:p>
          <w:p w:rsidR="00275D5A" w:rsidRPr="00084FFB" w:rsidRDefault="00CD77EA" w:rsidP="00275D5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275D5A" w:rsidRPr="00084FFB" w:rsidRDefault="00275D5A" w:rsidP="00D146DB">
            <w:pPr>
              <w:pStyle w:val="1515"/>
              <w:tabs>
                <w:tab w:val="left" w:pos="1701"/>
                <w:tab w:val="left" w:pos="2552"/>
                <w:tab w:val="left" w:pos="3402"/>
              </w:tabs>
              <w:ind w:left="0" w:right="0"/>
              <w:jc w:val="left"/>
              <w:rPr>
                <w:rFonts w:ascii="Arial" w:hAnsi="Arial"/>
                <w:sz w:val="20"/>
              </w:rPr>
            </w:pPr>
          </w:p>
        </w:tc>
      </w:tr>
      <w:tr w:rsidR="00275D5A" w:rsidRPr="00D146DB" w:rsidTr="001A4EF3">
        <w:trPr>
          <w:trHeight w:val="304"/>
        </w:trPr>
        <w:tc>
          <w:tcPr>
            <w:tcW w:w="709" w:type="dxa"/>
            <w:gridSpan w:val="2"/>
            <w:vMerge w:val="restart"/>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108"/>
              <w:jc w:val="left"/>
              <w:rPr>
                <w:rFonts w:ascii="Arial" w:hAnsi="Arial"/>
                <w:sz w:val="22"/>
                <w:szCs w:val="22"/>
              </w:rPr>
            </w:pPr>
            <w:smartTag w:uri="urn:schemas-microsoft-com:office:smarttags" w:element="metricconverter">
              <w:smartTagPr>
                <w:attr w:name="ProductID" w:val="07f"/>
              </w:smartTagPr>
              <w:r w:rsidRPr="00084FFB">
                <w:rPr>
                  <w:rFonts w:ascii="Arial" w:hAnsi="Arial"/>
                  <w:sz w:val="22"/>
                  <w:szCs w:val="22"/>
                </w:rPr>
                <w:t>07f</w:t>
              </w:r>
            </w:smartTag>
          </w:p>
        </w:tc>
        <w:tc>
          <w:tcPr>
            <w:tcW w:w="4394" w:type="dxa"/>
            <w:vMerge w:val="restart"/>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p w:rsidR="00275D5A" w:rsidRPr="00084FFB" w:rsidRDefault="00275D5A"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Luckblad är tätt.</w:t>
            </w:r>
          </w:p>
        </w:tc>
        <w:tc>
          <w:tcPr>
            <w:tcW w:w="1006" w:type="dxa"/>
            <w:gridSpan w:val="2"/>
          </w:tcPr>
          <w:p w:rsidR="00275D5A" w:rsidRPr="00084FFB" w:rsidRDefault="00275D5A" w:rsidP="00D146DB">
            <w:pPr>
              <w:pStyle w:val="1515"/>
              <w:tabs>
                <w:tab w:val="left" w:pos="1701"/>
                <w:tab w:val="left" w:pos="2552"/>
                <w:tab w:val="left" w:pos="3402"/>
              </w:tabs>
              <w:ind w:left="0" w:right="0"/>
              <w:jc w:val="center"/>
              <w:rPr>
                <w:rFonts w:ascii="Arial" w:hAnsi="Arial"/>
                <w:sz w:val="8"/>
                <w:szCs w:val="8"/>
              </w:rPr>
            </w:pPr>
          </w:p>
          <w:p w:rsidR="00275D5A" w:rsidRPr="00084FFB" w:rsidRDefault="00275D5A"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275D5A"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Ja</w:t>
            </w:r>
          </w:p>
          <w:p w:rsidR="00275D5A"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Nej</w:t>
            </w:r>
          </w:p>
          <w:p w:rsidR="00275D5A"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75D5A"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275D5A" w:rsidRPr="00D146DB" w:rsidTr="001A4EF3">
        <w:trPr>
          <w:trHeight w:val="304"/>
        </w:trPr>
        <w:tc>
          <w:tcPr>
            <w:tcW w:w="709" w:type="dxa"/>
            <w:gridSpan w:val="2"/>
            <w:vMerge/>
          </w:tcPr>
          <w:p w:rsidR="00275D5A" w:rsidRPr="00084FFB" w:rsidRDefault="00275D5A"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275D5A" w:rsidRPr="00084FFB" w:rsidRDefault="00275D5A"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275D5A" w:rsidRPr="00084FFB" w:rsidRDefault="00275D5A" w:rsidP="00275D5A">
            <w:pPr>
              <w:pStyle w:val="1515"/>
              <w:tabs>
                <w:tab w:val="left" w:pos="1701"/>
                <w:tab w:val="left" w:pos="2552"/>
                <w:tab w:val="left" w:pos="3402"/>
              </w:tabs>
              <w:ind w:left="0" w:right="0"/>
              <w:jc w:val="center"/>
              <w:rPr>
                <w:rFonts w:ascii="Arial" w:hAnsi="Arial"/>
                <w:sz w:val="8"/>
                <w:szCs w:val="8"/>
              </w:rPr>
            </w:pPr>
          </w:p>
          <w:p w:rsidR="00275D5A" w:rsidRPr="00084FFB" w:rsidRDefault="00CD77EA" w:rsidP="00275D5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275D5A" w:rsidRPr="00084FFB" w:rsidRDefault="00275D5A"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0256C3">
            <w:pPr>
              <w:pStyle w:val="1515"/>
              <w:tabs>
                <w:tab w:val="left" w:pos="1701"/>
                <w:tab w:val="left" w:pos="2552"/>
                <w:tab w:val="left" w:pos="3402"/>
              </w:tabs>
              <w:ind w:left="0" w:right="0"/>
              <w:jc w:val="left"/>
              <w:rPr>
                <w:rFonts w:ascii="Arial" w:hAnsi="Arial" w:cs="Arial"/>
                <w:b/>
                <w:sz w:val="8"/>
                <w:szCs w:val="8"/>
              </w:rPr>
            </w:pPr>
            <w:bookmarkStart w:id="17" w:name="_Toc290375369"/>
          </w:p>
          <w:p w:rsidR="005E5493" w:rsidRPr="003F73C6" w:rsidRDefault="005E5493" w:rsidP="000256C3">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08. Igensättning för reservutgång</w:t>
            </w:r>
            <w:bookmarkEnd w:id="17"/>
          </w:p>
        </w:tc>
        <w:tc>
          <w:tcPr>
            <w:tcW w:w="1006" w:type="dxa"/>
            <w:gridSpan w:val="2"/>
          </w:tcPr>
          <w:p w:rsidR="005E5493" w:rsidRPr="003F73C6" w:rsidRDefault="005E5493" w:rsidP="000256C3">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0256C3">
            <w:pPr>
              <w:pStyle w:val="1515"/>
              <w:tabs>
                <w:tab w:val="left" w:pos="1701"/>
                <w:tab w:val="left" w:pos="2552"/>
                <w:tab w:val="left" w:pos="3402"/>
              </w:tabs>
              <w:ind w:left="0" w:right="0"/>
              <w:jc w:val="left"/>
              <w:rPr>
                <w:rFonts w:ascii="Arial" w:hAnsi="Arial" w:cs="Arial"/>
                <w:sz w:val="22"/>
                <w:szCs w:val="22"/>
              </w:rPr>
            </w:pPr>
          </w:p>
        </w:tc>
      </w:tr>
      <w:tr w:rsidR="006A6B7B" w:rsidRPr="00D146DB" w:rsidTr="001A4EF3">
        <w:trPr>
          <w:trHeight w:val="304"/>
        </w:trPr>
        <w:tc>
          <w:tcPr>
            <w:tcW w:w="709" w:type="dxa"/>
            <w:gridSpan w:val="2"/>
            <w:vMerge w:val="restart"/>
          </w:tcPr>
          <w:p w:rsidR="006A6B7B" w:rsidRPr="00084FFB" w:rsidRDefault="006A6B7B" w:rsidP="000256C3">
            <w:pPr>
              <w:pStyle w:val="1515"/>
              <w:tabs>
                <w:tab w:val="left" w:pos="1701"/>
                <w:tab w:val="left" w:pos="2552"/>
                <w:tab w:val="left" w:pos="3402"/>
              </w:tabs>
              <w:ind w:left="0" w:right="-108"/>
              <w:jc w:val="left"/>
              <w:rPr>
                <w:rFonts w:ascii="Arial" w:hAnsi="Arial"/>
                <w:sz w:val="16"/>
                <w:szCs w:val="16"/>
              </w:rPr>
            </w:pPr>
          </w:p>
          <w:p w:rsidR="006A6B7B" w:rsidRPr="00084FFB" w:rsidRDefault="006A6B7B" w:rsidP="000256C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08a</w:t>
            </w:r>
          </w:p>
        </w:tc>
        <w:tc>
          <w:tcPr>
            <w:tcW w:w="4394" w:type="dxa"/>
            <w:vMerge w:val="restart"/>
          </w:tcPr>
          <w:p w:rsidR="006A6B7B" w:rsidRPr="00084FFB" w:rsidRDefault="006A6B7B" w:rsidP="000256C3">
            <w:pPr>
              <w:pStyle w:val="1515"/>
              <w:tabs>
                <w:tab w:val="left" w:pos="1701"/>
                <w:tab w:val="left" w:pos="2552"/>
                <w:tab w:val="left" w:pos="3402"/>
              </w:tabs>
              <w:ind w:left="0" w:right="0"/>
              <w:jc w:val="left"/>
              <w:rPr>
                <w:rFonts w:ascii="Arial" w:hAnsi="Arial"/>
                <w:sz w:val="16"/>
                <w:szCs w:val="16"/>
              </w:rPr>
            </w:pPr>
          </w:p>
          <w:p w:rsidR="006A6B7B" w:rsidRPr="00084FFB" w:rsidRDefault="006A6B7B" w:rsidP="00DB77B9">
            <w:pPr>
              <w:pStyle w:val="1515"/>
              <w:tabs>
                <w:tab w:val="left" w:pos="1701"/>
                <w:tab w:val="left" w:pos="2552"/>
                <w:tab w:val="left" w:pos="3402"/>
              </w:tabs>
              <w:ind w:left="0" w:right="0"/>
              <w:jc w:val="left"/>
              <w:rPr>
                <w:rFonts w:ascii="Arial" w:hAnsi="Arial"/>
                <w:sz w:val="22"/>
                <w:szCs w:val="22"/>
              </w:rPr>
            </w:pPr>
            <w:smartTag w:uri="urn:schemas-microsoft-com:office:smarttags" w:element="PersonName">
              <w:r w:rsidRPr="00084FFB">
                <w:rPr>
                  <w:rFonts w:ascii="Arial" w:hAnsi="Arial"/>
                  <w:sz w:val="22"/>
                  <w:szCs w:val="22"/>
                </w:rPr>
                <w:t>Skyddsrum</w:t>
              </w:r>
            </w:smartTag>
            <w:r w:rsidRPr="00084FFB">
              <w:rPr>
                <w:rFonts w:ascii="Arial" w:hAnsi="Arial"/>
                <w:sz w:val="22"/>
                <w:szCs w:val="22"/>
              </w:rPr>
              <w:t xml:space="preserve"> har minst en reservutgång som går att öppna </w:t>
            </w:r>
            <w:r w:rsidR="00DB77B9" w:rsidRPr="00084FFB">
              <w:rPr>
                <w:rFonts w:ascii="Arial" w:hAnsi="Arial"/>
                <w:sz w:val="22"/>
                <w:szCs w:val="22"/>
              </w:rPr>
              <w:t>inåt</w:t>
            </w:r>
            <w:r w:rsidRPr="00084FFB">
              <w:rPr>
                <w:rFonts w:ascii="Arial" w:hAnsi="Arial"/>
                <w:sz w:val="22"/>
                <w:szCs w:val="22"/>
              </w:rPr>
              <w:t>.</w:t>
            </w:r>
          </w:p>
        </w:tc>
        <w:tc>
          <w:tcPr>
            <w:tcW w:w="1006" w:type="dxa"/>
            <w:gridSpan w:val="2"/>
          </w:tcPr>
          <w:p w:rsidR="006A6B7B" w:rsidRPr="00084FFB" w:rsidRDefault="006A6B7B" w:rsidP="000256C3">
            <w:pPr>
              <w:pStyle w:val="1515"/>
              <w:tabs>
                <w:tab w:val="left" w:pos="1701"/>
                <w:tab w:val="left" w:pos="2552"/>
                <w:tab w:val="left" w:pos="3402"/>
              </w:tabs>
              <w:ind w:left="0" w:right="0"/>
              <w:jc w:val="center"/>
              <w:rPr>
                <w:rFonts w:ascii="Arial" w:hAnsi="Arial"/>
                <w:sz w:val="8"/>
                <w:szCs w:val="8"/>
              </w:rPr>
            </w:pPr>
          </w:p>
          <w:p w:rsidR="006A6B7B" w:rsidRPr="00084FFB" w:rsidRDefault="006A6B7B" w:rsidP="000256C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6A6B7B" w:rsidRPr="00084FFB" w:rsidRDefault="00191EEF" w:rsidP="000256C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A6B7B" w:rsidRPr="00084FFB">
              <w:rPr>
                <w:rFonts w:ascii="Arial" w:eastAsia="MS Mincho" w:hAnsi="Arial" w:cs="Arial"/>
                <w:sz w:val="20"/>
                <w:lang w:val="fi-FI"/>
              </w:rPr>
              <w:t xml:space="preserve"> Ja</w:t>
            </w:r>
          </w:p>
          <w:p w:rsidR="006A6B7B" w:rsidRPr="00084FFB"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A6B7B" w:rsidRPr="00084FFB">
              <w:rPr>
                <w:rFonts w:ascii="Arial" w:eastAsia="MS Mincho" w:hAnsi="Arial" w:cs="Arial"/>
                <w:sz w:val="20"/>
                <w:lang w:val="fi-FI"/>
              </w:rPr>
              <w:t xml:space="preserve"> Nej</w:t>
            </w:r>
          </w:p>
          <w:p w:rsidR="006A6B7B"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A6B7B" w:rsidRPr="00084FFB">
              <w:rPr>
                <w:rFonts w:ascii="Arial" w:eastAsia="MS Mincho" w:hAnsi="Arial" w:cs="Arial"/>
                <w:sz w:val="20"/>
                <w:lang w:val="fi-FI"/>
              </w:rPr>
              <w:t xml:space="preserve"> Ej aktuell</w:t>
            </w:r>
          </w:p>
          <w:p w:rsidR="000D5A77" w:rsidRPr="00084FFB" w:rsidRDefault="000D5A77" w:rsidP="000256C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A6B7B" w:rsidRPr="00D146DB" w:rsidTr="001A4EF3">
        <w:trPr>
          <w:trHeight w:val="304"/>
        </w:trPr>
        <w:tc>
          <w:tcPr>
            <w:tcW w:w="709" w:type="dxa"/>
            <w:gridSpan w:val="2"/>
            <w:vMerge/>
          </w:tcPr>
          <w:p w:rsidR="006A6B7B" w:rsidRPr="00084FFB" w:rsidRDefault="006A6B7B" w:rsidP="000256C3">
            <w:pPr>
              <w:pStyle w:val="1515"/>
              <w:tabs>
                <w:tab w:val="left" w:pos="1701"/>
                <w:tab w:val="left" w:pos="2552"/>
                <w:tab w:val="left" w:pos="3402"/>
              </w:tabs>
              <w:ind w:left="0" w:right="-108"/>
              <w:jc w:val="left"/>
              <w:rPr>
                <w:rFonts w:ascii="Arial" w:hAnsi="Arial"/>
                <w:sz w:val="16"/>
                <w:szCs w:val="16"/>
              </w:rPr>
            </w:pPr>
          </w:p>
        </w:tc>
        <w:tc>
          <w:tcPr>
            <w:tcW w:w="4394" w:type="dxa"/>
            <w:vMerge/>
          </w:tcPr>
          <w:p w:rsidR="006A6B7B" w:rsidRPr="00084FFB" w:rsidRDefault="006A6B7B" w:rsidP="000256C3">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A6B7B" w:rsidRPr="00084FFB" w:rsidRDefault="006A6B7B" w:rsidP="006A6B7B">
            <w:pPr>
              <w:pStyle w:val="1515"/>
              <w:tabs>
                <w:tab w:val="left" w:pos="1701"/>
                <w:tab w:val="left" w:pos="2552"/>
                <w:tab w:val="left" w:pos="3402"/>
              </w:tabs>
              <w:ind w:left="0" w:right="0"/>
              <w:jc w:val="center"/>
              <w:rPr>
                <w:rFonts w:ascii="Arial" w:hAnsi="Arial"/>
                <w:sz w:val="8"/>
                <w:szCs w:val="8"/>
              </w:rPr>
            </w:pPr>
          </w:p>
          <w:p w:rsidR="006A6B7B" w:rsidRPr="00084FFB" w:rsidRDefault="00CD77EA" w:rsidP="006A6B7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A6B7B" w:rsidRPr="00084FFB" w:rsidRDefault="006A6B7B" w:rsidP="000256C3">
            <w:pPr>
              <w:pStyle w:val="1515"/>
              <w:tabs>
                <w:tab w:val="left" w:pos="1701"/>
                <w:tab w:val="left" w:pos="2552"/>
                <w:tab w:val="left" w:pos="3402"/>
              </w:tabs>
              <w:ind w:left="0" w:right="0"/>
              <w:jc w:val="left"/>
              <w:rPr>
                <w:rFonts w:ascii="Arial" w:hAnsi="Arial"/>
                <w:sz w:val="20"/>
              </w:rPr>
            </w:pPr>
          </w:p>
        </w:tc>
      </w:tr>
      <w:tr w:rsidR="003160CA" w:rsidRPr="00D146DB" w:rsidTr="001A4EF3">
        <w:trPr>
          <w:trHeight w:val="304"/>
        </w:trPr>
        <w:tc>
          <w:tcPr>
            <w:tcW w:w="709" w:type="dxa"/>
            <w:gridSpan w:val="2"/>
            <w:vMerge w:val="restart"/>
          </w:tcPr>
          <w:p w:rsidR="003160CA" w:rsidRPr="00084FFB" w:rsidRDefault="003160CA" w:rsidP="000256C3">
            <w:pPr>
              <w:pStyle w:val="1515"/>
              <w:tabs>
                <w:tab w:val="left" w:pos="1701"/>
                <w:tab w:val="left" w:pos="2552"/>
                <w:tab w:val="left" w:pos="3402"/>
              </w:tabs>
              <w:ind w:left="0" w:right="-108"/>
              <w:jc w:val="left"/>
              <w:rPr>
                <w:rFonts w:ascii="Arial" w:hAnsi="Arial"/>
                <w:sz w:val="16"/>
                <w:szCs w:val="16"/>
              </w:rPr>
            </w:pPr>
          </w:p>
          <w:p w:rsidR="003160CA" w:rsidRPr="00084FFB" w:rsidRDefault="003160CA" w:rsidP="000256C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08b</w:t>
            </w:r>
          </w:p>
        </w:tc>
        <w:tc>
          <w:tcPr>
            <w:tcW w:w="4394" w:type="dxa"/>
            <w:vMerge w:val="restart"/>
          </w:tcPr>
          <w:p w:rsidR="003160CA" w:rsidRPr="00084FFB" w:rsidRDefault="003160CA" w:rsidP="000256C3">
            <w:pPr>
              <w:pStyle w:val="1515"/>
              <w:tabs>
                <w:tab w:val="left" w:pos="1701"/>
                <w:tab w:val="left" w:pos="2552"/>
                <w:tab w:val="left" w:pos="3402"/>
              </w:tabs>
              <w:ind w:left="0" w:right="0"/>
              <w:jc w:val="left"/>
              <w:rPr>
                <w:rFonts w:ascii="Arial" w:hAnsi="Arial"/>
                <w:sz w:val="16"/>
                <w:szCs w:val="16"/>
              </w:rPr>
            </w:pPr>
          </w:p>
          <w:p w:rsidR="003160CA" w:rsidRPr="00084FFB" w:rsidRDefault="003160CA" w:rsidP="000256C3">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Igensättning är av godkänd typ.</w:t>
            </w:r>
          </w:p>
        </w:tc>
        <w:tc>
          <w:tcPr>
            <w:tcW w:w="1006" w:type="dxa"/>
            <w:gridSpan w:val="2"/>
          </w:tcPr>
          <w:p w:rsidR="003160CA" w:rsidRPr="00084FFB" w:rsidRDefault="003160CA" w:rsidP="000256C3">
            <w:pPr>
              <w:pStyle w:val="1515"/>
              <w:tabs>
                <w:tab w:val="left" w:pos="1701"/>
                <w:tab w:val="left" w:pos="2552"/>
                <w:tab w:val="left" w:pos="3402"/>
              </w:tabs>
              <w:ind w:left="0" w:right="0"/>
              <w:jc w:val="center"/>
              <w:rPr>
                <w:rFonts w:ascii="Arial" w:hAnsi="Arial"/>
                <w:sz w:val="8"/>
                <w:szCs w:val="8"/>
              </w:rPr>
            </w:pPr>
          </w:p>
          <w:p w:rsidR="003160CA" w:rsidRPr="00084FFB" w:rsidRDefault="003160CA" w:rsidP="000256C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3160CA" w:rsidRPr="00084FFB" w:rsidRDefault="00191EEF" w:rsidP="000256C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Ja</w:t>
            </w:r>
          </w:p>
          <w:p w:rsidR="003160CA" w:rsidRPr="00084FFB"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Nej</w:t>
            </w:r>
          </w:p>
          <w:p w:rsidR="003160CA"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Ej aktuell</w:t>
            </w:r>
          </w:p>
          <w:p w:rsidR="000D5A77" w:rsidRPr="00084FFB" w:rsidRDefault="000D5A77" w:rsidP="000256C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3160CA" w:rsidRPr="00D146DB" w:rsidTr="001A4EF3">
        <w:trPr>
          <w:trHeight w:val="304"/>
        </w:trPr>
        <w:tc>
          <w:tcPr>
            <w:tcW w:w="709" w:type="dxa"/>
            <w:gridSpan w:val="2"/>
            <w:vMerge/>
          </w:tcPr>
          <w:p w:rsidR="003160CA" w:rsidRPr="00084FFB" w:rsidRDefault="003160CA" w:rsidP="000256C3">
            <w:pPr>
              <w:pStyle w:val="1515"/>
              <w:tabs>
                <w:tab w:val="left" w:pos="1701"/>
                <w:tab w:val="left" w:pos="2552"/>
                <w:tab w:val="left" w:pos="3402"/>
              </w:tabs>
              <w:ind w:left="0" w:right="-108"/>
              <w:jc w:val="left"/>
              <w:rPr>
                <w:rFonts w:ascii="Arial" w:hAnsi="Arial"/>
                <w:sz w:val="16"/>
                <w:szCs w:val="16"/>
              </w:rPr>
            </w:pPr>
          </w:p>
        </w:tc>
        <w:tc>
          <w:tcPr>
            <w:tcW w:w="4394" w:type="dxa"/>
            <w:vMerge/>
          </w:tcPr>
          <w:p w:rsidR="003160CA" w:rsidRPr="00084FFB" w:rsidRDefault="003160CA" w:rsidP="000256C3">
            <w:pPr>
              <w:pStyle w:val="1515"/>
              <w:tabs>
                <w:tab w:val="left" w:pos="1701"/>
                <w:tab w:val="left" w:pos="2552"/>
                <w:tab w:val="left" w:pos="3402"/>
              </w:tabs>
              <w:ind w:left="0" w:right="0"/>
              <w:jc w:val="left"/>
              <w:rPr>
                <w:rFonts w:ascii="Arial" w:hAnsi="Arial"/>
                <w:sz w:val="16"/>
                <w:szCs w:val="16"/>
              </w:rPr>
            </w:pPr>
          </w:p>
        </w:tc>
        <w:tc>
          <w:tcPr>
            <w:tcW w:w="1006" w:type="dxa"/>
            <w:gridSpan w:val="2"/>
          </w:tcPr>
          <w:p w:rsidR="003160CA" w:rsidRPr="00084FFB" w:rsidRDefault="003160CA" w:rsidP="003160CA">
            <w:pPr>
              <w:pStyle w:val="1515"/>
              <w:tabs>
                <w:tab w:val="left" w:pos="1701"/>
                <w:tab w:val="left" w:pos="2552"/>
                <w:tab w:val="left" w:pos="3402"/>
              </w:tabs>
              <w:ind w:left="0" w:right="0"/>
              <w:jc w:val="center"/>
              <w:rPr>
                <w:rFonts w:ascii="Arial" w:hAnsi="Arial"/>
                <w:sz w:val="8"/>
                <w:szCs w:val="8"/>
              </w:rPr>
            </w:pPr>
          </w:p>
          <w:p w:rsidR="003160CA" w:rsidRPr="00084FFB" w:rsidRDefault="00CD77EA" w:rsidP="003160C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3160CA" w:rsidRPr="00084FFB" w:rsidRDefault="003160CA" w:rsidP="000256C3">
            <w:pPr>
              <w:pStyle w:val="1515"/>
              <w:tabs>
                <w:tab w:val="left" w:pos="1701"/>
                <w:tab w:val="left" w:pos="2552"/>
                <w:tab w:val="left" w:pos="3402"/>
              </w:tabs>
              <w:ind w:left="0" w:right="0"/>
              <w:jc w:val="left"/>
              <w:rPr>
                <w:rFonts w:ascii="Arial" w:hAnsi="Arial"/>
                <w:sz w:val="20"/>
              </w:rPr>
            </w:pPr>
          </w:p>
        </w:tc>
      </w:tr>
      <w:tr w:rsidR="003160CA" w:rsidRPr="00D146DB" w:rsidTr="001A4EF3">
        <w:trPr>
          <w:trHeight w:val="304"/>
        </w:trPr>
        <w:tc>
          <w:tcPr>
            <w:tcW w:w="709" w:type="dxa"/>
            <w:gridSpan w:val="2"/>
            <w:vMerge w:val="restart"/>
          </w:tcPr>
          <w:p w:rsidR="003160CA" w:rsidRPr="00084FFB" w:rsidRDefault="003160CA" w:rsidP="000256C3">
            <w:pPr>
              <w:pStyle w:val="1515"/>
              <w:tabs>
                <w:tab w:val="left" w:pos="1701"/>
                <w:tab w:val="left" w:pos="2552"/>
                <w:tab w:val="left" w:pos="3402"/>
              </w:tabs>
              <w:ind w:left="0" w:right="-108"/>
              <w:jc w:val="left"/>
              <w:rPr>
                <w:rFonts w:ascii="Arial" w:hAnsi="Arial"/>
                <w:sz w:val="16"/>
                <w:szCs w:val="16"/>
              </w:rPr>
            </w:pPr>
          </w:p>
          <w:p w:rsidR="003160CA" w:rsidRPr="00084FFB" w:rsidRDefault="003160CA" w:rsidP="000256C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08c</w:t>
            </w:r>
          </w:p>
        </w:tc>
        <w:tc>
          <w:tcPr>
            <w:tcW w:w="4394" w:type="dxa"/>
            <w:vMerge w:val="restart"/>
          </w:tcPr>
          <w:p w:rsidR="003160CA" w:rsidRPr="00084FFB" w:rsidRDefault="003160CA" w:rsidP="000256C3">
            <w:pPr>
              <w:pStyle w:val="1515"/>
              <w:tabs>
                <w:tab w:val="left" w:pos="1701"/>
                <w:tab w:val="left" w:pos="2552"/>
                <w:tab w:val="left" w:pos="3402"/>
              </w:tabs>
              <w:ind w:left="0" w:right="0"/>
              <w:jc w:val="left"/>
              <w:rPr>
                <w:rFonts w:ascii="Arial" w:hAnsi="Arial"/>
                <w:sz w:val="16"/>
                <w:szCs w:val="16"/>
              </w:rPr>
            </w:pPr>
          </w:p>
          <w:p w:rsidR="003160CA" w:rsidRPr="00084FFB" w:rsidRDefault="003160CA" w:rsidP="000256C3">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Karm är riktigt ingjuten och i innerliv med vägg.</w:t>
            </w:r>
          </w:p>
        </w:tc>
        <w:tc>
          <w:tcPr>
            <w:tcW w:w="1006" w:type="dxa"/>
            <w:gridSpan w:val="2"/>
          </w:tcPr>
          <w:p w:rsidR="003160CA" w:rsidRPr="00084FFB" w:rsidRDefault="003160CA" w:rsidP="000256C3">
            <w:pPr>
              <w:pStyle w:val="1515"/>
              <w:tabs>
                <w:tab w:val="left" w:pos="1701"/>
                <w:tab w:val="left" w:pos="2552"/>
                <w:tab w:val="left" w:pos="3402"/>
              </w:tabs>
              <w:ind w:left="0" w:right="0"/>
              <w:jc w:val="center"/>
              <w:rPr>
                <w:rFonts w:ascii="Arial" w:hAnsi="Arial"/>
                <w:sz w:val="8"/>
                <w:szCs w:val="8"/>
              </w:rPr>
            </w:pPr>
          </w:p>
          <w:p w:rsidR="003160CA" w:rsidRPr="00084FFB" w:rsidRDefault="003160CA" w:rsidP="000256C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3160CA" w:rsidRPr="00084FFB" w:rsidRDefault="00191EEF" w:rsidP="000256C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Ja</w:t>
            </w:r>
          </w:p>
          <w:p w:rsidR="003160CA" w:rsidRPr="00084FFB"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Nej</w:t>
            </w:r>
          </w:p>
          <w:p w:rsidR="003160CA" w:rsidRDefault="00191EEF" w:rsidP="000256C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3160CA" w:rsidRPr="00084FFB">
              <w:rPr>
                <w:rFonts w:ascii="Arial" w:eastAsia="MS Mincho" w:hAnsi="Arial" w:cs="Arial"/>
                <w:sz w:val="20"/>
                <w:lang w:val="fi-FI"/>
              </w:rPr>
              <w:t xml:space="preserve"> Ej aktuell</w:t>
            </w:r>
          </w:p>
          <w:p w:rsidR="000D5A77" w:rsidRPr="00084FFB" w:rsidRDefault="000D5A77" w:rsidP="000256C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3160CA" w:rsidRPr="00D146DB" w:rsidTr="001A4EF3">
        <w:trPr>
          <w:trHeight w:val="304"/>
        </w:trPr>
        <w:tc>
          <w:tcPr>
            <w:tcW w:w="709" w:type="dxa"/>
            <w:gridSpan w:val="2"/>
            <w:vMerge/>
          </w:tcPr>
          <w:p w:rsidR="003160CA" w:rsidRPr="00084FFB" w:rsidRDefault="003160CA" w:rsidP="000256C3">
            <w:pPr>
              <w:pStyle w:val="1515"/>
              <w:tabs>
                <w:tab w:val="left" w:pos="1701"/>
                <w:tab w:val="left" w:pos="2552"/>
                <w:tab w:val="left" w:pos="3402"/>
              </w:tabs>
              <w:ind w:left="0" w:right="-108"/>
              <w:jc w:val="left"/>
              <w:rPr>
                <w:rFonts w:ascii="Arial" w:hAnsi="Arial"/>
                <w:sz w:val="16"/>
                <w:szCs w:val="16"/>
              </w:rPr>
            </w:pPr>
          </w:p>
        </w:tc>
        <w:tc>
          <w:tcPr>
            <w:tcW w:w="4394" w:type="dxa"/>
            <w:vMerge/>
          </w:tcPr>
          <w:p w:rsidR="003160CA" w:rsidRPr="00084FFB" w:rsidRDefault="003160CA" w:rsidP="000256C3">
            <w:pPr>
              <w:pStyle w:val="1515"/>
              <w:tabs>
                <w:tab w:val="left" w:pos="1701"/>
                <w:tab w:val="left" w:pos="2552"/>
                <w:tab w:val="left" w:pos="3402"/>
              </w:tabs>
              <w:ind w:left="0" w:right="0"/>
              <w:jc w:val="left"/>
              <w:rPr>
                <w:rFonts w:ascii="Arial" w:hAnsi="Arial"/>
                <w:sz w:val="16"/>
                <w:szCs w:val="16"/>
              </w:rPr>
            </w:pPr>
          </w:p>
        </w:tc>
        <w:tc>
          <w:tcPr>
            <w:tcW w:w="1006" w:type="dxa"/>
            <w:gridSpan w:val="2"/>
          </w:tcPr>
          <w:p w:rsidR="003160CA" w:rsidRPr="00084FFB" w:rsidRDefault="003160CA" w:rsidP="003160CA">
            <w:pPr>
              <w:pStyle w:val="1515"/>
              <w:tabs>
                <w:tab w:val="left" w:pos="1701"/>
                <w:tab w:val="left" w:pos="2552"/>
                <w:tab w:val="left" w:pos="3402"/>
              </w:tabs>
              <w:ind w:left="0" w:right="0"/>
              <w:jc w:val="center"/>
              <w:rPr>
                <w:rFonts w:ascii="Arial" w:hAnsi="Arial"/>
                <w:sz w:val="8"/>
                <w:szCs w:val="8"/>
              </w:rPr>
            </w:pPr>
          </w:p>
          <w:p w:rsidR="003160CA" w:rsidRPr="00084FFB" w:rsidRDefault="00CD77EA" w:rsidP="003160CA">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3160CA" w:rsidRPr="00084FFB" w:rsidRDefault="003160CA" w:rsidP="000256C3">
            <w:pPr>
              <w:pStyle w:val="1515"/>
              <w:tabs>
                <w:tab w:val="left" w:pos="1701"/>
                <w:tab w:val="left" w:pos="2552"/>
                <w:tab w:val="left" w:pos="3402"/>
              </w:tabs>
              <w:ind w:left="0" w:right="0"/>
              <w:jc w:val="left"/>
              <w:rPr>
                <w:rFonts w:ascii="Arial" w:hAnsi="Arial"/>
                <w:sz w:val="20"/>
              </w:rPr>
            </w:pPr>
          </w:p>
        </w:tc>
      </w:tr>
      <w:tr w:rsidR="00295FDF" w:rsidRPr="00D146DB" w:rsidTr="001A4EF3">
        <w:trPr>
          <w:trHeight w:val="304"/>
        </w:trPr>
        <w:tc>
          <w:tcPr>
            <w:tcW w:w="709" w:type="dxa"/>
            <w:gridSpan w:val="2"/>
            <w:vMerge w:val="restart"/>
          </w:tcPr>
          <w:p w:rsidR="00295FDF" w:rsidRPr="00084FFB" w:rsidRDefault="00295FDF" w:rsidP="008F2475">
            <w:pPr>
              <w:pStyle w:val="1515"/>
              <w:tabs>
                <w:tab w:val="left" w:pos="1701"/>
                <w:tab w:val="left" w:pos="2552"/>
                <w:tab w:val="left" w:pos="3402"/>
              </w:tabs>
              <w:ind w:left="0" w:right="-108"/>
              <w:jc w:val="left"/>
              <w:rPr>
                <w:rFonts w:ascii="Arial" w:hAnsi="Arial"/>
                <w:sz w:val="16"/>
                <w:szCs w:val="16"/>
              </w:rPr>
            </w:pPr>
          </w:p>
          <w:p w:rsidR="00295FDF" w:rsidRPr="00084FFB" w:rsidRDefault="00295FDF" w:rsidP="008F2475">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08i</w:t>
            </w:r>
          </w:p>
        </w:tc>
        <w:tc>
          <w:tcPr>
            <w:tcW w:w="4394" w:type="dxa"/>
            <w:vMerge w:val="restart"/>
          </w:tcPr>
          <w:p w:rsidR="00295FDF" w:rsidRPr="00084FFB" w:rsidRDefault="00295FDF" w:rsidP="008F2475">
            <w:pPr>
              <w:pStyle w:val="1515"/>
              <w:tabs>
                <w:tab w:val="left" w:pos="1701"/>
                <w:tab w:val="left" w:pos="2552"/>
                <w:tab w:val="left" w:pos="3402"/>
              </w:tabs>
              <w:ind w:left="0" w:right="0"/>
              <w:jc w:val="left"/>
              <w:rPr>
                <w:rFonts w:ascii="Arial" w:hAnsi="Arial"/>
                <w:sz w:val="16"/>
                <w:szCs w:val="16"/>
              </w:rPr>
            </w:pPr>
          </w:p>
          <w:p w:rsidR="00295FDF" w:rsidRPr="00084FFB" w:rsidRDefault="00295FDF" w:rsidP="008F2475">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Stållucka är komplett monterad.</w:t>
            </w:r>
          </w:p>
          <w:p w:rsidR="00295FDF" w:rsidRPr="00084FFB" w:rsidRDefault="00295FDF" w:rsidP="008F2475">
            <w:pPr>
              <w:pStyle w:val="1515"/>
              <w:tabs>
                <w:tab w:val="left" w:pos="1701"/>
                <w:tab w:val="left" w:pos="2552"/>
                <w:tab w:val="left" w:pos="3402"/>
              </w:tabs>
              <w:ind w:left="0" w:right="0"/>
              <w:jc w:val="left"/>
              <w:rPr>
                <w:rFonts w:ascii="Arial" w:hAnsi="Arial"/>
                <w:strike/>
                <w:sz w:val="22"/>
                <w:szCs w:val="22"/>
              </w:rPr>
            </w:pPr>
          </w:p>
        </w:tc>
        <w:tc>
          <w:tcPr>
            <w:tcW w:w="1006" w:type="dxa"/>
            <w:gridSpan w:val="2"/>
          </w:tcPr>
          <w:p w:rsidR="00295FDF" w:rsidRPr="00084FFB" w:rsidRDefault="00295FDF" w:rsidP="008F2475">
            <w:pPr>
              <w:pStyle w:val="1515"/>
              <w:tabs>
                <w:tab w:val="left" w:pos="1701"/>
                <w:tab w:val="left" w:pos="2552"/>
                <w:tab w:val="left" w:pos="3402"/>
              </w:tabs>
              <w:ind w:left="0" w:right="0"/>
              <w:jc w:val="center"/>
              <w:rPr>
                <w:rFonts w:ascii="Arial" w:hAnsi="Arial"/>
                <w:sz w:val="8"/>
                <w:szCs w:val="8"/>
              </w:rPr>
            </w:pPr>
          </w:p>
          <w:p w:rsidR="00295FDF" w:rsidRPr="00084FFB" w:rsidRDefault="00295FDF" w:rsidP="008F2475">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BF69D0" w:rsidRPr="00084FFB">
              <w:rPr>
                <w:rFonts w:ascii="Arial" w:hAnsi="Arial"/>
                <w:sz w:val="22"/>
                <w:szCs w:val="22"/>
              </w:rPr>
              <w:t>3</w:t>
            </w:r>
            <w:r w:rsidR="00F90012">
              <w:rPr>
                <w:rFonts w:ascii="Arial" w:hAnsi="Arial"/>
                <w:sz w:val="22"/>
                <w:szCs w:val="22"/>
              </w:rPr>
              <w:t>(U)</w:t>
            </w:r>
          </w:p>
        </w:tc>
        <w:tc>
          <w:tcPr>
            <w:tcW w:w="1858" w:type="dxa"/>
            <w:vMerge w:val="restart"/>
          </w:tcPr>
          <w:p w:rsidR="00295FDF" w:rsidRPr="00084FFB" w:rsidRDefault="00191EEF" w:rsidP="008F2475">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95FDF" w:rsidRPr="00084FFB">
              <w:rPr>
                <w:rFonts w:ascii="Arial" w:eastAsia="MS Mincho" w:hAnsi="Arial" w:cs="Arial"/>
                <w:sz w:val="20"/>
                <w:lang w:val="fi-FI"/>
              </w:rPr>
              <w:t xml:space="preserve"> Ja</w:t>
            </w:r>
          </w:p>
          <w:p w:rsidR="00295FDF" w:rsidRPr="00084FFB" w:rsidRDefault="00191EEF" w:rsidP="008F247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95FDF" w:rsidRPr="00084FFB">
              <w:rPr>
                <w:rFonts w:ascii="Arial" w:eastAsia="MS Mincho" w:hAnsi="Arial" w:cs="Arial"/>
                <w:sz w:val="20"/>
                <w:lang w:val="fi-FI"/>
              </w:rPr>
              <w:t xml:space="preserve"> Nej</w:t>
            </w:r>
          </w:p>
          <w:p w:rsidR="00295FDF" w:rsidRDefault="00191EEF" w:rsidP="008F247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295FDF" w:rsidRPr="00084FFB">
              <w:rPr>
                <w:rFonts w:ascii="Arial" w:eastAsia="MS Mincho" w:hAnsi="Arial" w:cs="Arial"/>
                <w:sz w:val="20"/>
                <w:lang w:val="fi-FI"/>
              </w:rPr>
              <w:t xml:space="preserve"> Ej aktuell</w:t>
            </w:r>
          </w:p>
          <w:p w:rsidR="000D5A77" w:rsidRPr="00084FFB" w:rsidRDefault="000D5A77" w:rsidP="008F2475">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295FDF" w:rsidRPr="00D146DB" w:rsidTr="001A4EF3">
        <w:trPr>
          <w:trHeight w:val="304"/>
        </w:trPr>
        <w:tc>
          <w:tcPr>
            <w:tcW w:w="709" w:type="dxa"/>
            <w:gridSpan w:val="2"/>
            <w:vMerge/>
          </w:tcPr>
          <w:p w:rsidR="00295FDF" w:rsidRPr="00084FFB" w:rsidRDefault="00295FDF" w:rsidP="008F2475">
            <w:pPr>
              <w:pStyle w:val="1515"/>
              <w:tabs>
                <w:tab w:val="left" w:pos="1701"/>
                <w:tab w:val="left" w:pos="2552"/>
                <w:tab w:val="left" w:pos="3402"/>
              </w:tabs>
              <w:ind w:left="0" w:right="-108"/>
              <w:jc w:val="left"/>
              <w:rPr>
                <w:rFonts w:ascii="Arial" w:hAnsi="Arial"/>
                <w:sz w:val="16"/>
                <w:szCs w:val="16"/>
              </w:rPr>
            </w:pPr>
          </w:p>
        </w:tc>
        <w:tc>
          <w:tcPr>
            <w:tcW w:w="4394" w:type="dxa"/>
            <w:vMerge/>
          </w:tcPr>
          <w:p w:rsidR="00295FDF" w:rsidRPr="00084FFB" w:rsidRDefault="00295FDF" w:rsidP="008F2475">
            <w:pPr>
              <w:pStyle w:val="1515"/>
              <w:tabs>
                <w:tab w:val="left" w:pos="1701"/>
                <w:tab w:val="left" w:pos="2552"/>
                <w:tab w:val="left" w:pos="3402"/>
              </w:tabs>
              <w:ind w:left="0" w:right="0"/>
              <w:jc w:val="left"/>
              <w:rPr>
                <w:rFonts w:ascii="Arial" w:hAnsi="Arial"/>
                <w:sz w:val="16"/>
                <w:szCs w:val="16"/>
              </w:rPr>
            </w:pPr>
          </w:p>
        </w:tc>
        <w:tc>
          <w:tcPr>
            <w:tcW w:w="1006" w:type="dxa"/>
            <w:gridSpan w:val="2"/>
          </w:tcPr>
          <w:p w:rsidR="00295FDF" w:rsidRPr="00084FFB" w:rsidRDefault="00295FDF" w:rsidP="00295FDF">
            <w:pPr>
              <w:pStyle w:val="1515"/>
              <w:tabs>
                <w:tab w:val="left" w:pos="1701"/>
                <w:tab w:val="left" w:pos="2552"/>
                <w:tab w:val="left" w:pos="3402"/>
              </w:tabs>
              <w:ind w:left="0" w:right="0"/>
              <w:jc w:val="center"/>
              <w:rPr>
                <w:rFonts w:ascii="Arial" w:hAnsi="Arial"/>
                <w:sz w:val="8"/>
                <w:szCs w:val="8"/>
              </w:rPr>
            </w:pPr>
          </w:p>
          <w:p w:rsidR="00295FDF" w:rsidRPr="00084FFB" w:rsidRDefault="00CD77EA" w:rsidP="00295FDF">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295FDF" w:rsidRPr="00084FFB" w:rsidRDefault="00295FDF" w:rsidP="008F2475">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18" w:name="_Toc290375370"/>
          </w:p>
          <w:p w:rsidR="005E5493"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09. Genomföring med skyddsplåt</w:t>
            </w:r>
            <w:bookmarkEnd w:id="18"/>
          </w:p>
          <w:p w:rsidR="00A95CE2" w:rsidRPr="003F73C6" w:rsidRDefault="00A95CE2" w:rsidP="00D146DB">
            <w:pPr>
              <w:pStyle w:val="1515"/>
              <w:tabs>
                <w:tab w:val="left" w:pos="1701"/>
                <w:tab w:val="left" w:pos="2552"/>
                <w:tab w:val="left" w:pos="3402"/>
              </w:tabs>
              <w:ind w:left="0" w:right="0"/>
              <w:jc w:val="left"/>
              <w:rPr>
                <w:rFonts w:ascii="Arial" w:hAnsi="Arial" w:cs="Arial"/>
                <w:b/>
                <w:sz w:val="22"/>
                <w:szCs w:val="22"/>
              </w:rPr>
            </w:pPr>
          </w:p>
        </w:tc>
        <w:tc>
          <w:tcPr>
            <w:tcW w:w="1006" w:type="dxa"/>
            <w:gridSpan w:val="2"/>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8806A6" w:rsidRPr="00084FFB" w:rsidTr="001A4EF3">
        <w:trPr>
          <w:trHeight w:val="304"/>
        </w:trPr>
        <w:tc>
          <w:tcPr>
            <w:tcW w:w="709" w:type="dxa"/>
            <w:gridSpan w:val="2"/>
            <w:vMerge w:val="restart"/>
          </w:tcPr>
          <w:p w:rsidR="008806A6" w:rsidRPr="00084FFB" w:rsidRDefault="008806A6" w:rsidP="00D146DB">
            <w:pPr>
              <w:pStyle w:val="1515"/>
              <w:tabs>
                <w:tab w:val="left" w:pos="1701"/>
                <w:tab w:val="left" w:pos="2552"/>
                <w:tab w:val="left" w:pos="3402"/>
              </w:tabs>
              <w:ind w:left="0" w:right="-108"/>
              <w:jc w:val="left"/>
              <w:rPr>
                <w:rFonts w:ascii="Arial" w:hAnsi="Arial"/>
                <w:sz w:val="16"/>
                <w:szCs w:val="16"/>
              </w:rPr>
            </w:pPr>
          </w:p>
          <w:p w:rsidR="008806A6" w:rsidRPr="00084FFB" w:rsidRDefault="008806A6"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09a</w:t>
            </w:r>
          </w:p>
        </w:tc>
        <w:tc>
          <w:tcPr>
            <w:tcW w:w="4394" w:type="dxa"/>
            <w:vMerge w:val="restart"/>
          </w:tcPr>
          <w:p w:rsidR="008806A6" w:rsidRPr="00084FFB" w:rsidRDefault="008806A6" w:rsidP="00D146DB">
            <w:pPr>
              <w:pStyle w:val="1515"/>
              <w:tabs>
                <w:tab w:val="left" w:pos="1701"/>
                <w:tab w:val="left" w:pos="2552"/>
                <w:tab w:val="left" w:pos="3402"/>
              </w:tabs>
              <w:ind w:left="0" w:right="0"/>
              <w:jc w:val="left"/>
              <w:rPr>
                <w:rFonts w:ascii="Arial" w:hAnsi="Arial"/>
                <w:sz w:val="16"/>
                <w:szCs w:val="16"/>
              </w:rPr>
            </w:pPr>
          </w:p>
          <w:p w:rsidR="008806A6" w:rsidRPr="00084FFB" w:rsidRDefault="008806A6"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pacing w:val="-2"/>
                <w:sz w:val="22"/>
                <w:szCs w:val="22"/>
              </w:rPr>
              <w:t>Öppning i omslutande stomme har genomföring för skyddsplåt.</w:t>
            </w:r>
          </w:p>
        </w:tc>
        <w:tc>
          <w:tcPr>
            <w:tcW w:w="1006" w:type="dxa"/>
            <w:gridSpan w:val="2"/>
          </w:tcPr>
          <w:p w:rsidR="008806A6" w:rsidRPr="00084FFB" w:rsidRDefault="008806A6" w:rsidP="00D146DB">
            <w:pPr>
              <w:pStyle w:val="1515"/>
              <w:tabs>
                <w:tab w:val="left" w:pos="1701"/>
                <w:tab w:val="left" w:pos="2552"/>
                <w:tab w:val="left" w:pos="3402"/>
              </w:tabs>
              <w:ind w:left="0" w:right="0"/>
              <w:jc w:val="center"/>
              <w:rPr>
                <w:rFonts w:ascii="Arial" w:hAnsi="Arial"/>
                <w:sz w:val="8"/>
                <w:szCs w:val="8"/>
              </w:rPr>
            </w:pPr>
          </w:p>
          <w:p w:rsidR="008806A6" w:rsidRPr="00084FFB" w:rsidRDefault="008806A6"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8806A6"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806A6" w:rsidRPr="00084FFB">
              <w:rPr>
                <w:rFonts w:ascii="Arial" w:eastAsia="MS Mincho" w:hAnsi="Arial" w:cs="Arial"/>
                <w:sz w:val="20"/>
                <w:lang w:val="fi-FI"/>
              </w:rPr>
              <w:t xml:space="preserve"> Ja</w:t>
            </w:r>
          </w:p>
          <w:p w:rsidR="008806A6"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806A6" w:rsidRPr="00084FFB">
              <w:rPr>
                <w:rFonts w:ascii="Arial" w:eastAsia="MS Mincho" w:hAnsi="Arial" w:cs="Arial"/>
                <w:sz w:val="20"/>
                <w:lang w:val="fi-FI"/>
              </w:rPr>
              <w:t xml:space="preserve"> Nej</w:t>
            </w:r>
          </w:p>
          <w:p w:rsidR="008806A6"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806A6"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806A6" w:rsidRPr="00084FFB" w:rsidTr="001A4EF3">
        <w:trPr>
          <w:trHeight w:val="304"/>
        </w:trPr>
        <w:tc>
          <w:tcPr>
            <w:tcW w:w="709" w:type="dxa"/>
            <w:gridSpan w:val="2"/>
            <w:vMerge/>
          </w:tcPr>
          <w:p w:rsidR="008806A6" w:rsidRPr="00084FFB" w:rsidRDefault="008806A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806A6" w:rsidRPr="00084FFB" w:rsidRDefault="008806A6"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806A6" w:rsidRPr="00084FFB" w:rsidRDefault="008806A6" w:rsidP="008806A6">
            <w:pPr>
              <w:pStyle w:val="1515"/>
              <w:tabs>
                <w:tab w:val="left" w:pos="1701"/>
                <w:tab w:val="left" w:pos="2552"/>
                <w:tab w:val="left" w:pos="3402"/>
              </w:tabs>
              <w:ind w:left="0" w:right="0"/>
              <w:jc w:val="center"/>
              <w:rPr>
                <w:rFonts w:ascii="Arial" w:hAnsi="Arial"/>
                <w:sz w:val="8"/>
                <w:szCs w:val="8"/>
              </w:rPr>
            </w:pPr>
          </w:p>
          <w:p w:rsidR="008806A6" w:rsidRPr="00084FFB" w:rsidRDefault="00CD77EA" w:rsidP="008806A6">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806A6" w:rsidRPr="00084FFB" w:rsidRDefault="008806A6" w:rsidP="00D146DB">
            <w:pPr>
              <w:pStyle w:val="1515"/>
              <w:tabs>
                <w:tab w:val="left" w:pos="1701"/>
                <w:tab w:val="left" w:pos="2552"/>
                <w:tab w:val="left" w:pos="3402"/>
              </w:tabs>
              <w:ind w:left="0" w:right="0"/>
              <w:jc w:val="left"/>
              <w:rPr>
                <w:rFonts w:ascii="Arial" w:hAnsi="Arial"/>
                <w:sz w:val="20"/>
              </w:rPr>
            </w:pPr>
          </w:p>
        </w:tc>
      </w:tr>
      <w:tr w:rsidR="008F2475" w:rsidRPr="00084FFB" w:rsidTr="001A4EF3">
        <w:trPr>
          <w:trHeight w:val="304"/>
        </w:trPr>
        <w:tc>
          <w:tcPr>
            <w:tcW w:w="709" w:type="dxa"/>
            <w:gridSpan w:val="2"/>
            <w:vMerge w:val="restart"/>
          </w:tcPr>
          <w:p w:rsidR="008F2475" w:rsidRPr="00084FFB" w:rsidRDefault="008F2475" w:rsidP="00D146DB">
            <w:pPr>
              <w:pStyle w:val="1515"/>
              <w:tabs>
                <w:tab w:val="left" w:pos="1701"/>
                <w:tab w:val="left" w:pos="2552"/>
                <w:tab w:val="left" w:pos="3402"/>
              </w:tabs>
              <w:ind w:left="0" w:right="-108"/>
              <w:jc w:val="left"/>
              <w:rPr>
                <w:rFonts w:ascii="Arial" w:hAnsi="Arial"/>
                <w:sz w:val="16"/>
                <w:szCs w:val="16"/>
              </w:rPr>
            </w:pPr>
          </w:p>
          <w:p w:rsidR="008F2475" w:rsidRPr="00084FFB" w:rsidRDefault="008F2475"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09b</w:t>
            </w:r>
          </w:p>
        </w:tc>
        <w:tc>
          <w:tcPr>
            <w:tcW w:w="4394" w:type="dxa"/>
            <w:vMerge w:val="restart"/>
          </w:tcPr>
          <w:p w:rsidR="008F2475" w:rsidRPr="00084FFB" w:rsidRDefault="008F2475" w:rsidP="00D146DB">
            <w:pPr>
              <w:pStyle w:val="1515"/>
              <w:tabs>
                <w:tab w:val="left" w:pos="1701"/>
                <w:tab w:val="left" w:pos="2552"/>
                <w:tab w:val="left" w:pos="3402"/>
              </w:tabs>
              <w:ind w:left="0" w:right="0"/>
              <w:jc w:val="left"/>
              <w:rPr>
                <w:rFonts w:ascii="Arial" w:hAnsi="Arial"/>
                <w:sz w:val="16"/>
                <w:szCs w:val="16"/>
              </w:rPr>
            </w:pPr>
          </w:p>
          <w:p w:rsidR="008F2475" w:rsidRPr="00084FFB" w:rsidRDefault="008F2475"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Genomföring för skyddsplåt är av godkänd typ.</w:t>
            </w:r>
          </w:p>
        </w:tc>
        <w:tc>
          <w:tcPr>
            <w:tcW w:w="1006" w:type="dxa"/>
            <w:gridSpan w:val="2"/>
          </w:tcPr>
          <w:p w:rsidR="008F2475" w:rsidRPr="00084FFB" w:rsidRDefault="008F2475" w:rsidP="00D146DB">
            <w:pPr>
              <w:pStyle w:val="1515"/>
              <w:tabs>
                <w:tab w:val="left" w:pos="1701"/>
                <w:tab w:val="left" w:pos="2552"/>
                <w:tab w:val="left" w:pos="3402"/>
              </w:tabs>
              <w:ind w:left="0" w:right="0"/>
              <w:jc w:val="center"/>
              <w:rPr>
                <w:rFonts w:ascii="Arial" w:hAnsi="Arial"/>
                <w:sz w:val="8"/>
                <w:szCs w:val="8"/>
              </w:rPr>
            </w:pPr>
          </w:p>
          <w:p w:rsidR="008F2475" w:rsidRPr="00084FFB" w:rsidRDefault="008F2475"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8F2475"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Ja</w:t>
            </w:r>
          </w:p>
          <w:p w:rsidR="008F2475"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Nej</w:t>
            </w:r>
          </w:p>
          <w:p w:rsidR="008F2475"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F2475" w:rsidRPr="00084FFB" w:rsidTr="001A4EF3">
        <w:trPr>
          <w:trHeight w:val="304"/>
        </w:trPr>
        <w:tc>
          <w:tcPr>
            <w:tcW w:w="709" w:type="dxa"/>
            <w:gridSpan w:val="2"/>
            <w:vMerge/>
          </w:tcPr>
          <w:p w:rsidR="008F2475" w:rsidRPr="00084FFB" w:rsidRDefault="008F2475"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F2475" w:rsidRPr="00084FFB" w:rsidRDefault="008F2475"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F2475" w:rsidRPr="00084FFB" w:rsidRDefault="008F2475" w:rsidP="008F2475">
            <w:pPr>
              <w:pStyle w:val="1515"/>
              <w:tabs>
                <w:tab w:val="left" w:pos="1701"/>
                <w:tab w:val="left" w:pos="2552"/>
                <w:tab w:val="left" w:pos="3402"/>
              </w:tabs>
              <w:ind w:left="0" w:right="0"/>
              <w:jc w:val="center"/>
              <w:rPr>
                <w:rFonts w:ascii="Arial" w:hAnsi="Arial"/>
                <w:sz w:val="8"/>
                <w:szCs w:val="8"/>
              </w:rPr>
            </w:pPr>
          </w:p>
          <w:p w:rsidR="008F2475" w:rsidRPr="00084FFB" w:rsidRDefault="00CD77EA" w:rsidP="008F2475">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F2475" w:rsidRPr="00084FFB" w:rsidRDefault="008F2475" w:rsidP="00D146DB">
            <w:pPr>
              <w:pStyle w:val="1515"/>
              <w:tabs>
                <w:tab w:val="left" w:pos="1701"/>
                <w:tab w:val="left" w:pos="2552"/>
                <w:tab w:val="left" w:pos="3402"/>
              </w:tabs>
              <w:ind w:left="0" w:right="0"/>
              <w:jc w:val="left"/>
              <w:rPr>
                <w:rFonts w:ascii="Arial" w:hAnsi="Arial"/>
                <w:sz w:val="20"/>
              </w:rPr>
            </w:pPr>
          </w:p>
        </w:tc>
      </w:tr>
      <w:tr w:rsidR="008F2475" w:rsidRPr="00084FFB" w:rsidTr="001A4EF3">
        <w:trPr>
          <w:trHeight w:val="304"/>
        </w:trPr>
        <w:tc>
          <w:tcPr>
            <w:tcW w:w="709" w:type="dxa"/>
            <w:gridSpan w:val="2"/>
            <w:vMerge w:val="restart"/>
          </w:tcPr>
          <w:p w:rsidR="008F2475" w:rsidRPr="00084FFB" w:rsidRDefault="008F2475" w:rsidP="00D146DB">
            <w:pPr>
              <w:pStyle w:val="1515"/>
              <w:tabs>
                <w:tab w:val="left" w:pos="1701"/>
                <w:tab w:val="left" w:pos="2552"/>
                <w:tab w:val="left" w:pos="3402"/>
              </w:tabs>
              <w:ind w:left="0" w:right="-108"/>
              <w:jc w:val="left"/>
              <w:rPr>
                <w:rFonts w:ascii="Arial" w:hAnsi="Arial"/>
                <w:sz w:val="16"/>
                <w:szCs w:val="16"/>
              </w:rPr>
            </w:pPr>
          </w:p>
          <w:p w:rsidR="008F2475" w:rsidRPr="00084FFB" w:rsidRDefault="008F2475"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09c</w:t>
            </w:r>
          </w:p>
        </w:tc>
        <w:tc>
          <w:tcPr>
            <w:tcW w:w="4394" w:type="dxa"/>
            <w:vMerge w:val="restart"/>
          </w:tcPr>
          <w:p w:rsidR="008F2475" w:rsidRPr="00084FFB" w:rsidRDefault="008F2475" w:rsidP="00D146DB">
            <w:pPr>
              <w:pStyle w:val="1515"/>
              <w:tabs>
                <w:tab w:val="left" w:pos="1701"/>
                <w:tab w:val="left" w:pos="2552"/>
                <w:tab w:val="left" w:pos="3402"/>
              </w:tabs>
              <w:ind w:left="0" w:right="0"/>
              <w:jc w:val="left"/>
              <w:rPr>
                <w:rFonts w:ascii="Arial" w:hAnsi="Arial"/>
                <w:sz w:val="16"/>
                <w:szCs w:val="16"/>
              </w:rPr>
            </w:pPr>
          </w:p>
          <w:p w:rsidR="008F2475" w:rsidRPr="00084FFB" w:rsidRDefault="008F2475" w:rsidP="00D146DB">
            <w:pPr>
              <w:pStyle w:val="1515"/>
              <w:tabs>
                <w:tab w:val="left" w:pos="1701"/>
                <w:tab w:val="left" w:pos="2552"/>
                <w:tab w:val="left" w:pos="3402"/>
              </w:tabs>
              <w:ind w:left="0" w:right="0"/>
              <w:jc w:val="left"/>
              <w:rPr>
                <w:rFonts w:ascii="Arial" w:hAnsi="Arial"/>
                <w:sz w:val="22"/>
                <w:szCs w:val="22"/>
                <w:highlight w:val="yellow"/>
              </w:rPr>
            </w:pPr>
            <w:r w:rsidRPr="00084FFB">
              <w:rPr>
                <w:rFonts w:ascii="Arial" w:hAnsi="Arial"/>
                <w:sz w:val="22"/>
                <w:szCs w:val="22"/>
              </w:rPr>
              <w:t>Genomföring är riktigt ingjuten</w:t>
            </w:r>
            <w:r w:rsidR="009D5B07" w:rsidRPr="00084FFB">
              <w:rPr>
                <w:rFonts w:ascii="Arial" w:hAnsi="Arial"/>
                <w:sz w:val="22"/>
                <w:szCs w:val="22"/>
              </w:rPr>
              <w:t>, rost</w:t>
            </w:r>
            <w:r w:rsidR="009D5B07" w:rsidRPr="00084FFB">
              <w:rPr>
                <w:rFonts w:ascii="Arial" w:hAnsi="Arial"/>
                <w:sz w:val="22"/>
                <w:szCs w:val="22"/>
              </w:rPr>
              <w:softHyphen/>
              <w:t>skyddsbehandlad och utan rostangrepp</w:t>
            </w:r>
            <w:r w:rsidRPr="00084FFB">
              <w:rPr>
                <w:rFonts w:ascii="Arial" w:hAnsi="Arial"/>
                <w:sz w:val="22"/>
                <w:szCs w:val="22"/>
              </w:rPr>
              <w:t>.</w:t>
            </w:r>
          </w:p>
        </w:tc>
        <w:tc>
          <w:tcPr>
            <w:tcW w:w="1006" w:type="dxa"/>
            <w:gridSpan w:val="2"/>
          </w:tcPr>
          <w:p w:rsidR="008F2475" w:rsidRPr="00084FFB" w:rsidRDefault="008F2475" w:rsidP="00D146DB">
            <w:pPr>
              <w:pStyle w:val="1515"/>
              <w:tabs>
                <w:tab w:val="left" w:pos="1701"/>
                <w:tab w:val="left" w:pos="2552"/>
                <w:tab w:val="left" w:pos="3402"/>
              </w:tabs>
              <w:ind w:left="0" w:right="0"/>
              <w:jc w:val="center"/>
              <w:rPr>
                <w:rFonts w:ascii="Arial" w:hAnsi="Arial"/>
                <w:sz w:val="8"/>
                <w:szCs w:val="8"/>
              </w:rPr>
            </w:pPr>
          </w:p>
          <w:p w:rsidR="008F2475" w:rsidRPr="00084FFB" w:rsidRDefault="008F2475"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8F2475"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Ja</w:t>
            </w:r>
          </w:p>
          <w:p w:rsidR="008F2475"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Nej</w:t>
            </w:r>
          </w:p>
          <w:p w:rsidR="008F2475"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F2475"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F2475" w:rsidRPr="00084FFB" w:rsidTr="001A4EF3">
        <w:trPr>
          <w:trHeight w:val="304"/>
        </w:trPr>
        <w:tc>
          <w:tcPr>
            <w:tcW w:w="709" w:type="dxa"/>
            <w:gridSpan w:val="2"/>
            <w:vMerge/>
          </w:tcPr>
          <w:p w:rsidR="008F2475" w:rsidRPr="00084FFB" w:rsidRDefault="008F2475"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8F2475" w:rsidRPr="00084FFB" w:rsidRDefault="008F2475"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F2475" w:rsidRPr="00084FFB" w:rsidRDefault="008F2475" w:rsidP="008F2475">
            <w:pPr>
              <w:pStyle w:val="1515"/>
              <w:tabs>
                <w:tab w:val="left" w:pos="1701"/>
                <w:tab w:val="left" w:pos="2552"/>
                <w:tab w:val="left" w:pos="3402"/>
              </w:tabs>
              <w:ind w:left="0" w:right="0"/>
              <w:jc w:val="center"/>
              <w:rPr>
                <w:rFonts w:ascii="Arial" w:hAnsi="Arial"/>
                <w:sz w:val="8"/>
                <w:szCs w:val="8"/>
              </w:rPr>
            </w:pPr>
          </w:p>
          <w:p w:rsidR="008F2475" w:rsidRPr="00084FFB" w:rsidRDefault="00CD77EA" w:rsidP="008F2475">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F2475" w:rsidRPr="00084FFB" w:rsidRDefault="008F2475"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19" w:name="_Toc290375371"/>
          </w:p>
          <w:p w:rsidR="005E5493" w:rsidRPr="003F73C6"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10. Skjutbart väggelement</w:t>
            </w:r>
            <w:bookmarkEnd w:id="19"/>
          </w:p>
        </w:tc>
        <w:tc>
          <w:tcPr>
            <w:tcW w:w="1006" w:type="dxa"/>
            <w:gridSpan w:val="2"/>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970D80" w:rsidRPr="00084FFB" w:rsidTr="001A4EF3">
        <w:trPr>
          <w:trHeight w:val="304"/>
        </w:trPr>
        <w:tc>
          <w:tcPr>
            <w:tcW w:w="709" w:type="dxa"/>
            <w:gridSpan w:val="2"/>
            <w:vMerge w:val="restart"/>
          </w:tcPr>
          <w:p w:rsidR="00970D80" w:rsidRPr="00084FFB" w:rsidRDefault="00970D80" w:rsidP="00D146DB">
            <w:pPr>
              <w:pStyle w:val="1515"/>
              <w:tabs>
                <w:tab w:val="left" w:pos="1701"/>
                <w:tab w:val="left" w:pos="2552"/>
                <w:tab w:val="left" w:pos="3402"/>
              </w:tabs>
              <w:ind w:left="0" w:right="-108"/>
              <w:jc w:val="left"/>
              <w:rPr>
                <w:rFonts w:ascii="Arial" w:hAnsi="Arial"/>
                <w:sz w:val="16"/>
                <w:szCs w:val="16"/>
              </w:rPr>
            </w:pPr>
          </w:p>
          <w:p w:rsidR="00970D80" w:rsidRPr="00084FFB" w:rsidRDefault="00970D8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10a</w:t>
            </w:r>
          </w:p>
        </w:tc>
        <w:tc>
          <w:tcPr>
            <w:tcW w:w="4394" w:type="dxa"/>
            <w:vMerge w:val="restart"/>
          </w:tcPr>
          <w:p w:rsidR="00970D80" w:rsidRPr="00084FFB" w:rsidRDefault="00970D80" w:rsidP="00D146DB">
            <w:pPr>
              <w:pStyle w:val="1515"/>
              <w:tabs>
                <w:tab w:val="left" w:pos="1701"/>
                <w:tab w:val="left" w:pos="2552"/>
                <w:tab w:val="left" w:pos="3402"/>
              </w:tabs>
              <w:ind w:left="0" w:right="0"/>
              <w:jc w:val="left"/>
              <w:rPr>
                <w:rFonts w:ascii="Arial" w:hAnsi="Arial"/>
                <w:sz w:val="16"/>
                <w:szCs w:val="16"/>
              </w:rPr>
            </w:pPr>
          </w:p>
          <w:p w:rsidR="00970D80" w:rsidRPr="00084FFB" w:rsidRDefault="00970D80"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Väggelement med karm finns och är riktigt utfört.</w:t>
            </w:r>
          </w:p>
        </w:tc>
        <w:tc>
          <w:tcPr>
            <w:tcW w:w="1006" w:type="dxa"/>
            <w:gridSpan w:val="2"/>
          </w:tcPr>
          <w:p w:rsidR="00970D80" w:rsidRPr="00084FFB" w:rsidRDefault="00970D80" w:rsidP="00D146DB">
            <w:pPr>
              <w:pStyle w:val="1515"/>
              <w:tabs>
                <w:tab w:val="left" w:pos="1701"/>
                <w:tab w:val="left" w:pos="2552"/>
                <w:tab w:val="left" w:pos="3402"/>
              </w:tabs>
              <w:ind w:left="0" w:right="0"/>
              <w:jc w:val="center"/>
              <w:rPr>
                <w:rFonts w:ascii="Arial" w:hAnsi="Arial"/>
                <w:sz w:val="8"/>
                <w:szCs w:val="8"/>
              </w:rPr>
            </w:pPr>
          </w:p>
          <w:p w:rsidR="00970D80" w:rsidRPr="00084FFB" w:rsidRDefault="00970D80"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F90012">
              <w:rPr>
                <w:rFonts w:ascii="Arial" w:hAnsi="Arial"/>
                <w:sz w:val="22"/>
                <w:szCs w:val="22"/>
              </w:rPr>
              <w:t>(U)</w:t>
            </w:r>
          </w:p>
        </w:tc>
        <w:tc>
          <w:tcPr>
            <w:tcW w:w="1858" w:type="dxa"/>
            <w:vMerge w:val="restart"/>
          </w:tcPr>
          <w:p w:rsidR="00970D80"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Ja</w:t>
            </w:r>
          </w:p>
          <w:p w:rsidR="00970D80"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Nej</w:t>
            </w:r>
          </w:p>
          <w:p w:rsidR="00970D80"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70D80" w:rsidRPr="00084FFB" w:rsidTr="001A4EF3">
        <w:trPr>
          <w:trHeight w:val="304"/>
        </w:trPr>
        <w:tc>
          <w:tcPr>
            <w:tcW w:w="709" w:type="dxa"/>
            <w:gridSpan w:val="2"/>
            <w:vMerge/>
          </w:tcPr>
          <w:p w:rsidR="00970D80" w:rsidRPr="00084FFB" w:rsidRDefault="00970D8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70D80" w:rsidRPr="00084FFB" w:rsidRDefault="00970D80"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970D80" w:rsidRPr="00084FFB" w:rsidRDefault="00970D80" w:rsidP="00970D80">
            <w:pPr>
              <w:pStyle w:val="1515"/>
              <w:tabs>
                <w:tab w:val="left" w:pos="1701"/>
                <w:tab w:val="left" w:pos="2552"/>
                <w:tab w:val="left" w:pos="3402"/>
              </w:tabs>
              <w:ind w:left="0" w:right="0"/>
              <w:jc w:val="center"/>
              <w:rPr>
                <w:rFonts w:ascii="Arial" w:hAnsi="Arial"/>
                <w:sz w:val="8"/>
                <w:szCs w:val="8"/>
              </w:rPr>
            </w:pPr>
          </w:p>
          <w:p w:rsidR="00970D80" w:rsidRPr="00084FFB" w:rsidRDefault="00CD77EA" w:rsidP="00970D8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70D80" w:rsidRPr="00084FFB" w:rsidRDefault="00970D80" w:rsidP="00D146DB">
            <w:pPr>
              <w:pStyle w:val="1515"/>
              <w:tabs>
                <w:tab w:val="left" w:pos="1701"/>
                <w:tab w:val="left" w:pos="2552"/>
                <w:tab w:val="left" w:pos="3402"/>
              </w:tabs>
              <w:ind w:left="0" w:right="0"/>
              <w:jc w:val="left"/>
              <w:rPr>
                <w:rFonts w:ascii="Arial" w:hAnsi="Arial"/>
                <w:sz w:val="20"/>
              </w:rPr>
            </w:pPr>
          </w:p>
        </w:tc>
      </w:tr>
      <w:tr w:rsidR="00970D80" w:rsidRPr="00084FFB" w:rsidTr="001A4EF3">
        <w:trPr>
          <w:trHeight w:val="304"/>
        </w:trPr>
        <w:tc>
          <w:tcPr>
            <w:tcW w:w="709" w:type="dxa"/>
            <w:gridSpan w:val="2"/>
            <w:vMerge w:val="restart"/>
          </w:tcPr>
          <w:p w:rsidR="00970D80" w:rsidRPr="00084FFB" w:rsidRDefault="00970D80" w:rsidP="00D146DB">
            <w:pPr>
              <w:pStyle w:val="1515"/>
              <w:tabs>
                <w:tab w:val="left" w:pos="1701"/>
                <w:tab w:val="left" w:pos="2552"/>
                <w:tab w:val="left" w:pos="3402"/>
              </w:tabs>
              <w:ind w:left="0" w:right="-108"/>
              <w:jc w:val="left"/>
              <w:rPr>
                <w:rFonts w:ascii="Arial" w:hAnsi="Arial"/>
                <w:sz w:val="16"/>
                <w:szCs w:val="16"/>
              </w:rPr>
            </w:pPr>
          </w:p>
          <w:p w:rsidR="00970D80" w:rsidRPr="00084FFB" w:rsidRDefault="00970D8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10d</w:t>
            </w:r>
          </w:p>
        </w:tc>
        <w:tc>
          <w:tcPr>
            <w:tcW w:w="4394" w:type="dxa"/>
            <w:vMerge w:val="restart"/>
          </w:tcPr>
          <w:p w:rsidR="00970D80" w:rsidRPr="00084FFB" w:rsidRDefault="00970D80" w:rsidP="00D146DB">
            <w:pPr>
              <w:pStyle w:val="1515"/>
              <w:tabs>
                <w:tab w:val="left" w:pos="1701"/>
                <w:tab w:val="left" w:pos="2552"/>
                <w:tab w:val="left" w:pos="3402"/>
              </w:tabs>
              <w:ind w:left="0" w:right="0"/>
              <w:jc w:val="left"/>
              <w:rPr>
                <w:rFonts w:ascii="Arial" w:hAnsi="Arial"/>
                <w:sz w:val="16"/>
                <w:szCs w:val="16"/>
              </w:rPr>
            </w:pPr>
          </w:p>
          <w:p w:rsidR="00970D80" w:rsidRPr="00084FFB" w:rsidRDefault="00970D80" w:rsidP="00756543">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Täckplåt över hjulbana finns.</w:t>
            </w:r>
          </w:p>
        </w:tc>
        <w:tc>
          <w:tcPr>
            <w:tcW w:w="1006" w:type="dxa"/>
            <w:gridSpan w:val="2"/>
          </w:tcPr>
          <w:p w:rsidR="00970D80" w:rsidRPr="00084FFB" w:rsidRDefault="00970D80" w:rsidP="00D146DB">
            <w:pPr>
              <w:pStyle w:val="1515"/>
              <w:tabs>
                <w:tab w:val="left" w:pos="1701"/>
                <w:tab w:val="left" w:pos="2552"/>
                <w:tab w:val="left" w:pos="3402"/>
              </w:tabs>
              <w:ind w:left="0" w:right="0"/>
              <w:jc w:val="center"/>
              <w:rPr>
                <w:rFonts w:ascii="Arial" w:hAnsi="Arial"/>
                <w:sz w:val="8"/>
                <w:szCs w:val="8"/>
              </w:rPr>
            </w:pPr>
          </w:p>
          <w:p w:rsidR="00970D80" w:rsidRPr="00084FFB" w:rsidRDefault="00970D80"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w:t>
            </w:r>
            <w:r w:rsidR="00F90012">
              <w:rPr>
                <w:rFonts w:ascii="Arial" w:hAnsi="Arial"/>
                <w:sz w:val="22"/>
                <w:szCs w:val="22"/>
              </w:rPr>
              <w:t>(U)</w:t>
            </w:r>
          </w:p>
        </w:tc>
        <w:tc>
          <w:tcPr>
            <w:tcW w:w="1858" w:type="dxa"/>
            <w:vMerge w:val="restart"/>
          </w:tcPr>
          <w:p w:rsidR="00970D80"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Ja</w:t>
            </w:r>
          </w:p>
          <w:p w:rsidR="00970D80"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Nej</w:t>
            </w:r>
          </w:p>
          <w:p w:rsidR="00970D80"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970D80"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970D80" w:rsidRPr="00084FFB" w:rsidTr="001A4EF3">
        <w:trPr>
          <w:trHeight w:val="304"/>
        </w:trPr>
        <w:tc>
          <w:tcPr>
            <w:tcW w:w="709" w:type="dxa"/>
            <w:gridSpan w:val="2"/>
            <w:vMerge/>
          </w:tcPr>
          <w:p w:rsidR="00970D80" w:rsidRPr="00084FFB" w:rsidRDefault="00970D80"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970D80" w:rsidRPr="00084FFB" w:rsidRDefault="00970D80"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970D80" w:rsidRPr="00084FFB" w:rsidRDefault="00970D80" w:rsidP="00970D80">
            <w:pPr>
              <w:pStyle w:val="1515"/>
              <w:tabs>
                <w:tab w:val="left" w:pos="1701"/>
                <w:tab w:val="left" w:pos="2552"/>
                <w:tab w:val="left" w:pos="3402"/>
              </w:tabs>
              <w:ind w:left="0" w:right="0"/>
              <w:jc w:val="center"/>
              <w:rPr>
                <w:rFonts w:ascii="Arial" w:hAnsi="Arial"/>
                <w:sz w:val="8"/>
                <w:szCs w:val="8"/>
              </w:rPr>
            </w:pPr>
          </w:p>
          <w:p w:rsidR="00970D80" w:rsidRPr="00084FFB" w:rsidRDefault="00CD77EA" w:rsidP="00970D80">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970D80" w:rsidRPr="00084FFB" w:rsidRDefault="00970D80"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5E5493">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20" w:name="_Toc290375372"/>
          </w:p>
          <w:p w:rsidR="005E5493" w:rsidRPr="003F73C6" w:rsidRDefault="005E5493"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11. Monterbar pelare</w:t>
            </w:r>
            <w:bookmarkEnd w:id="20"/>
          </w:p>
        </w:tc>
        <w:tc>
          <w:tcPr>
            <w:tcW w:w="1006" w:type="dxa"/>
            <w:gridSpan w:val="2"/>
          </w:tcPr>
          <w:p w:rsidR="005E5493" w:rsidRPr="003F73C6" w:rsidRDefault="005E5493"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D146DB">
            <w:pPr>
              <w:pStyle w:val="1515"/>
              <w:tabs>
                <w:tab w:val="left" w:pos="1701"/>
                <w:tab w:val="left" w:pos="2552"/>
                <w:tab w:val="left" w:pos="3402"/>
              </w:tabs>
              <w:ind w:left="0" w:right="0"/>
              <w:jc w:val="left"/>
              <w:rPr>
                <w:rFonts w:ascii="Arial" w:hAnsi="Arial" w:cs="Arial"/>
                <w:sz w:val="22"/>
                <w:szCs w:val="22"/>
              </w:rPr>
            </w:pPr>
          </w:p>
        </w:tc>
      </w:tr>
      <w:tr w:rsidR="00E701E5" w:rsidRPr="00084FFB" w:rsidTr="001A4EF3">
        <w:trPr>
          <w:trHeight w:val="304"/>
        </w:trPr>
        <w:tc>
          <w:tcPr>
            <w:tcW w:w="709" w:type="dxa"/>
            <w:gridSpan w:val="2"/>
            <w:vMerge w:val="restart"/>
          </w:tcPr>
          <w:p w:rsidR="00E701E5" w:rsidRPr="00084FFB" w:rsidRDefault="00E701E5" w:rsidP="00D146DB">
            <w:pPr>
              <w:pStyle w:val="1515"/>
              <w:tabs>
                <w:tab w:val="left" w:pos="1701"/>
                <w:tab w:val="left" w:pos="2552"/>
                <w:tab w:val="left" w:pos="3402"/>
              </w:tabs>
              <w:ind w:left="0" w:right="-108"/>
              <w:jc w:val="left"/>
              <w:rPr>
                <w:rFonts w:ascii="Arial" w:hAnsi="Arial"/>
                <w:sz w:val="16"/>
                <w:szCs w:val="16"/>
              </w:rPr>
            </w:pPr>
          </w:p>
          <w:p w:rsidR="00E701E5" w:rsidRPr="00084FFB" w:rsidRDefault="00E701E5"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11a</w:t>
            </w:r>
          </w:p>
        </w:tc>
        <w:tc>
          <w:tcPr>
            <w:tcW w:w="4394" w:type="dxa"/>
            <w:vMerge w:val="restart"/>
          </w:tcPr>
          <w:p w:rsidR="00E701E5" w:rsidRPr="00084FFB" w:rsidRDefault="00E701E5" w:rsidP="00D146DB">
            <w:pPr>
              <w:pStyle w:val="1515"/>
              <w:tabs>
                <w:tab w:val="left" w:pos="1701"/>
                <w:tab w:val="left" w:pos="2552"/>
                <w:tab w:val="left" w:pos="3402"/>
              </w:tabs>
              <w:ind w:left="0" w:right="0"/>
              <w:jc w:val="left"/>
              <w:rPr>
                <w:rFonts w:ascii="Arial" w:hAnsi="Arial"/>
                <w:sz w:val="16"/>
                <w:szCs w:val="16"/>
              </w:rPr>
            </w:pPr>
          </w:p>
          <w:p w:rsidR="00E701E5" w:rsidRPr="00084FFB" w:rsidRDefault="00E701E5"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Antal pelare och fotplåtar är rätt.</w:t>
            </w:r>
          </w:p>
        </w:tc>
        <w:tc>
          <w:tcPr>
            <w:tcW w:w="1006" w:type="dxa"/>
            <w:gridSpan w:val="2"/>
          </w:tcPr>
          <w:p w:rsidR="00E701E5" w:rsidRPr="00084FFB" w:rsidRDefault="00E701E5" w:rsidP="00D146DB">
            <w:pPr>
              <w:pStyle w:val="1515"/>
              <w:tabs>
                <w:tab w:val="left" w:pos="1701"/>
                <w:tab w:val="left" w:pos="2552"/>
                <w:tab w:val="left" w:pos="3402"/>
              </w:tabs>
              <w:ind w:left="0" w:right="0"/>
              <w:jc w:val="center"/>
              <w:rPr>
                <w:rFonts w:ascii="Arial" w:hAnsi="Arial"/>
                <w:sz w:val="8"/>
                <w:szCs w:val="8"/>
              </w:rPr>
            </w:pPr>
          </w:p>
          <w:p w:rsidR="00E701E5" w:rsidRPr="00084FFB" w:rsidRDefault="00E701E5"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E701E5"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01E5" w:rsidRPr="00084FFB">
              <w:rPr>
                <w:rFonts w:ascii="Arial" w:eastAsia="MS Mincho" w:hAnsi="Arial" w:cs="Arial"/>
                <w:sz w:val="20"/>
                <w:lang w:val="fi-FI"/>
              </w:rPr>
              <w:t xml:space="preserve"> Ja</w:t>
            </w:r>
          </w:p>
          <w:p w:rsidR="00E701E5"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01E5" w:rsidRPr="00084FFB">
              <w:rPr>
                <w:rFonts w:ascii="Arial" w:eastAsia="MS Mincho" w:hAnsi="Arial" w:cs="Arial"/>
                <w:sz w:val="20"/>
                <w:lang w:val="fi-FI"/>
              </w:rPr>
              <w:t xml:space="preserve"> Nej</w:t>
            </w:r>
          </w:p>
          <w:p w:rsidR="00E701E5"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E701E5"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E701E5" w:rsidRPr="00084FFB" w:rsidTr="001A4EF3">
        <w:trPr>
          <w:trHeight w:val="304"/>
        </w:trPr>
        <w:tc>
          <w:tcPr>
            <w:tcW w:w="709" w:type="dxa"/>
            <w:gridSpan w:val="2"/>
            <w:vMerge/>
          </w:tcPr>
          <w:p w:rsidR="00E701E5" w:rsidRPr="00084FFB" w:rsidRDefault="00E701E5"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E701E5" w:rsidRPr="00084FFB" w:rsidRDefault="00E701E5"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F15E2C" w:rsidRPr="00084FFB" w:rsidRDefault="00F15E2C" w:rsidP="00F15E2C">
            <w:pPr>
              <w:pStyle w:val="1515"/>
              <w:tabs>
                <w:tab w:val="left" w:pos="1701"/>
                <w:tab w:val="left" w:pos="2552"/>
                <w:tab w:val="left" w:pos="3402"/>
              </w:tabs>
              <w:ind w:left="0" w:right="0"/>
              <w:jc w:val="center"/>
              <w:rPr>
                <w:rFonts w:ascii="Arial" w:hAnsi="Arial"/>
                <w:sz w:val="8"/>
                <w:szCs w:val="8"/>
              </w:rPr>
            </w:pPr>
          </w:p>
          <w:p w:rsidR="00E701E5" w:rsidRPr="00084FFB" w:rsidRDefault="00CD77EA" w:rsidP="00F15E2C">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E701E5" w:rsidRPr="00084FFB" w:rsidRDefault="00E701E5" w:rsidP="00D146DB">
            <w:pPr>
              <w:pStyle w:val="1515"/>
              <w:tabs>
                <w:tab w:val="left" w:pos="1701"/>
                <w:tab w:val="left" w:pos="2552"/>
                <w:tab w:val="left" w:pos="3402"/>
              </w:tabs>
              <w:ind w:left="0" w:right="0"/>
              <w:jc w:val="left"/>
              <w:rPr>
                <w:rFonts w:ascii="Arial" w:hAnsi="Arial"/>
                <w:sz w:val="20"/>
              </w:rPr>
            </w:pPr>
          </w:p>
        </w:tc>
      </w:tr>
      <w:tr w:rsidR="00F15E2C" w:rsidRPr="00084FFB" w:rsidTr="001A4EF3">
        <w:trPr>
          <w:trHeight w:val="304"/>
        </w:trPr>
        <w:tc>
          <w:tcPr>
            <w:tcW w:w="709" w:type="dxa"/>
            <w:gridSpan w:val="2"/>
            <w:vMerge w:val="restart"/>
          </w:tcPr>
          <w:p w:rsidR="00F15E2C" w:rsidRPr="00084FFB" w:rsidRDefault="00F15E2C" w:rsidP="00D146DB">
            <w:pPr>
              <w:pStyle w:val="1515"/>
              <w:tabs>
                <w:tab w:val="left" w:pos="1701"/>
                <w:tab w:val="left" w:pos="2552"/>
                <w:tab w:val="left" w:pos="3402"/>
              </w:tabs>
              <w:ind w:left="0" w:right="-108"/>
              <w:jc w:val="left"/>
              <w:rPr>
                <w:rFonts w:ascii="Arial" w:hAnsi="Arial"/>
                <w:sz w:val="16"/>
                <w:szCs w:val="16"/>
              </w:rPr>
            </w:pPr>
          </w:p>
          <w:p w:rsidR="00F15E2C" w:rsidRPr="00084FFB" w:rsidRDefault="00F15E2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11e</w:t>
            </w:r>
          </w:p>
        </w:tc>
        <w:tc>
          <w:tcPr>
            <w:tcW w:w="4394" w:type="dxa"/>
            <w:vMerge w:val="restart"/>
          </w:tcPr>
          <w:p w:rsidR="00F15E2C" w:rsidRPr="00084FFB" w:rsidRDefault="00F15E2C" w:rsidP="00D146DB">
            <w:pPr>
              <w:pStyle w:val="1515"/>
              <w:tabs>
                <w:tab w:val="left" w:pos="1701"/>
                <w:tab w:val="left" w:pos="2552"/>
                <w:tab w:val="left" w:pos="3402"/>
              </w:tabs>
              <w:ind w:left="0" w:right="0"/>
              <w:jc w:val="left"/>
              <w:rPr>
                <w:rFonts w:ascii="Arial" w:hAnsi="Arial"/>
                <w:sz w:val="16"/>
                <w:szCs w:val="16"/>
              </w:rPr>
            </w:pPr>
          </w:p>
          <w:p w:rsidR="00F15E2C" w:rsidRPr="00084FFB" w:rsidRDefault="00F15E2C"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Lastfördelningsplåt med hål finns i tak.</w:t>
            </w:r>
          </w:p>
        </w:tc>
        <w:tc>
          <w:tcPr>
            <w:tcW w:w="1006" w:type="dxa"/>
            <w:gridSpan w:val="2"/>
          </w:tcPr>
          <w:p w:rsidR="00F15E2C" w:rsidRPr="00084FFB" w:rsidRDefault="00F15E2C" w:rsidP="00D146DB">
            <w:pPr>
              <w:pStyle w:val="1515"/>
              <w:tabs>
                <w:tab w:val="left" w:pos="1701"/>
                <w:tab w:val="left" w:pos="2552"/>
                <w:tab w:val="left" w:pos="3402"/>
              </w:tabs>
              <w:ind w:left="0" w:right="0"/>
              <w:jc w:val="center"/>
              <w:rPr>
                <w:rFonts w:ascii="Arial" w:hAnsi="Arial"/>
                <w:sz w:val="8"/>
                <w:szCs w:val="8"/>
              </w:rPr>
            </w:pPr>
          </w:p>
          <w:p w:rsidR="00F15E2C" w:rsidRPr="00084FFB" w:rsidRDefault="00F15E2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F15E2C"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15E2C" w:rsidRPr="00084FFB">
              <w:rPr>
                <w:rFonts w:ascii="Arial" w:eastAsia="MS Mincho" w:hAnsi="Arial" w:cs="Arial"/>
                <w:sz w:val="20"/>
                <w:lang w:val="fi-FI"/>
              </w:rPr>
              <w:t xml:space="preserve"> Ja</w:t>
            </w:r>
          </w:p>
          <w:p w:rsidR="00F15E2C"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15E2C" w:rsidRPr="00084FFB">
              <w:rPr>
                <w:rFonts w:ascii="Arial" w:eastAsia="MS Mincho" w:hAnsi="Arial" w:cs="Arial"/>
                <w:sz w:val="20"/>
                <w:lang w:val="fi-FI"/>
              </w:rPr>
              <w:t xml:space="preserve"> Nej</w:t>
            </w:r>
          </w:p>
          <w:p w:rsidR="00F15E2C"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15E2C"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F15E2C" w:rsidRPr="00084FFB" w:rsidTr="001A4EF3">
        <w:trPr>
          <w:trHeight w:val="304"/>
        </w:trPr>
        <w:tc>
          <w:tcPr>
            <w:tcW w:w="709" w:type="dxa"/>
            <w:gridSpan w:val="2"/>
            <w:vMerge/>
          </w:tcPr>
          <w:p w:rsidR="00F15E2C" w:rsidRPr="00084FFB" w:rsidRDefault="00F15E2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F15E2C" w:rsidRPr="00084FFB" w:rsidRDefault="00F15E2C"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F15E2C" w:rsidRPr="00084FFB" w:rsidRDefault="00F15E2C" w:rsidP="00F15E2C">
            <w:pPr>
              <w:pStyle w:val="1515"/>
              <w:tabs>
                <w:tab w:val="left" w:pos="1701"/>
                <w:tab w:val="left" w:pos="2552"/>
                <w:tab w:val="left" w:pos="3402"/>
              </w:tabs>
              <w:ind w:left="0" w:right="0"/>
              <w:jc w:val="center"/>
              <w:rPr>
                <w:rFonts w:ascii="Arial" w:hAnsi="Arial"/>
                <w:sz w:val="8"/>
                <w:szCs w:val="8"/>
              </w:rPr>
            </w:pPr>
          </w:p>
          <w:p w:rsidR="00F15E2C" w:rsidRPr="00084FFB" w:rsidRDefault="00CD77EA" w:rsidP="00F15E2C">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F15E2C" w:rsidRPr="00084FFB" w:rsidRDefault="00F15E2C" w:rsidP="00D146DB">
            <w:pPr>
              <w:pStyle w:val="1515"/>
              <w:tabs>
                <w:tab w:val="left" w:pos="1701"/>
                <w:tab w:val="left" w:pos="2552"/>
                <w:tab w:val="left" w:pos="3402"/>
              </w:tabs>
              <w:ind w:left="0" w:right="0"/>
              <w:jc w:val="left"/>
              <w:rPr>
                <w:rFonts w:ascii="Arial" w:hAnsi="Arial"/>
                <w:sz w:val="20"/>
              </w:rPr>
            </w:pPr>
          </w:p>
        </w:tc>
      </w:tr>
      <w:tr w:rsidR="005E5493" w:rsidRPr="003F73C6" w:rsidTr="001A4EF3">
        <w:trPr>
          <w:trHeight w:val="304"/>
        </w:trPr>
        <w:tc>
          <w:tcPr>
            <w:tcW w:w="709" w:type="dxa"/>
            <w:gridSpan w:val="2"/>
          </w:tcPr>
          <w:p w:rsidR="005E5493" w:rsidRPr="003F73C6" w:rsidRDefault="005E5493" w:rsidP="002E6285">
            <w:pPr>
              <w:rPr>
                <w:rFonts w:ascii="Arial" w:hAnsi="Arial" w:cs="Arial"/>
                <w:sz w:val="22"/>
                <w:szCs w:val="22"/>
              </w:rPr>
            </w:pPr>
          </w:p>
        </w:tc>
        <w:tc>
          <w:tcPr>
            <w:tcW w:w="4394" w:type="dxa"/>
          </w:tcPr>
          <w:p w:rsidR="005D2B26" w:rsidRPr="005D2B26" w:rsidRDefault="005D2B26" w:rsidP="0002008D">
            <w:pPr>
              <w:pStyle w:val="1515"/>
              <w:tabs>
                <w:tab w:val="left" w:pos="1701"/>
                <w:tab w:val="left" w:pos="2552"/>
                <w:tab w:val="left" w:pos="3402"/>
              </w:tabs>
              <w:ind w:left="0" w:right="0"/>
              <w:jc w:val="left"/>
              <w:rPr>
                <w:rFonts w:ascii="Arial" w:hAnsi="Arial" w:cs="Arial"/>
                <w:b/>
                <w:sz w:val="8"/>
                <w:szCs w:val="8"/>
              </w:rPr>
            </w:pPr>
            <w:bookmarkStart w:id="21" w:name="_Toc141673126"/>
            <w:bookmarkStart w:id="22" w:name="_Toc290375373"/>
          </w:p>
          <w:p w:rsidR="005E5493" w:rsidRPr="003F73C6" w:rsidRDefault="002E6285" w:rsidP="0002008D">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 xml:space="preserve">12. </w:t>
            </w:r>
            <w:bookmarkEnd w:id="21"/>
            <w:r w:rsidRPr="003F73C6">
              <w:rPr>
                <w:rFonts w:ascii="Arial" w:hAnsi="Arial" w:cs="Arial"/>
                <w:b/>
                <w:sz w:val="22"/>
                <w:szCs w:val="22"/>
              </w:rPr>
              <w:t>Skyddsrumsstomme</w:t>
            </w:r>
            <w:bookmarkEnd w:id="22"/>
          </w:p>
        </w:tc>
        <w:tc>
          <w:tcPr>
            <w:tcW w:w="1006" w:type="dxa"/>
            <w:gridSpan w:val="2"/>
          </w:tcPr>
          <w:p w:rsidR="005E5493" w:rsidRPr="003F73C6" w:rsidRDefault="005E5493" w:rsidP="0002008D">
            <w:pPr>
              <w:pStyle w:val="1515"/>
              <w:tabs>
                <w:tab w:val="left" w:pos="1701"/>
                <w:tab w:val="left" w:pos="2552"/>
                <w:tab w:val="left" w:pos="3402"/>
              </w:tabs>
              <w:ind w:left="0" w:right="0"/>
              <w:jc w:val="center"/>
              <w:rPr>
                <w:rFonts w:ascii="Arial" w:hAnsi="Arial" w:cs="Arial"/>
                <w:sz w:val="22"/>
                <w:szCs w:val="22"/>
              </w:rPr>
            </w:pPr>
          </w:p>
        </w:tc>
        <w:tc>
          <w:tcPr>
            <w:tcW w:w="1858" w:type="dxa"/>
          </w:tcPr>
          <w:p w:rsidR="005E5493" w:rsidRPr="003F73C6" w:rsidRDefault="005E5493" w:rsidP="0002008D">
            <w:pPr>
              <w:pStyle w:val="1515"/>
              <w:tabs>
                <w:tab w:val="left" w:pos="1701"/>
                <w:tab w:val="left" w:pos="2552"/>
                <w:tab w:val="left" w:pos="3402"/>
              </w:tabs>
              <w:ind w:left="0" w:right="0"/>
              <w:jc w:val="left"/>
              <w:rPr>
                <w:rFonts w:ascii="Arial" w:hAnsi="Arial" w:cs="Arial"/>
                <w:sz w:val="22"/>
                <w:szCs w:val="22"/>
              </w:rPr>
            </w:pPr>
          </w:p>
        </w:tc>
      </w:tr>
      <w:tr w:rsidR="0004315C" w:rsidRPr="00084FFB" w:rsidTr="001A4EF3">
        <w:trPr>
          <w:trHeight w:val="304"/>
        </w:trPr>
        <w:tc>
          <w:tcPr>
            <w:tcW w:w="709" w:type="dxa"/>
            <w:gridSpan w:val="2"/>
            <w:vMerge w:val="restart"/>
          </w:tcPr>
          <w:p w:rsidR="0004315C" w:rsidRPr="00084FFB" w:rsidRDefault="0004315C" w:rsidP="0002008D">
            <w:pPr>
              <w:pStyle w:val="1515"/>
              <w:tabs>
                <w:tab w:val="left" w:pos="1701"/>
                <w:tab w:val="left" w:pos="2552"/>
                <w:tab w:val="left" w:pos="3402"/>
              </w:tabs>
              <w:ind w:left="0" w:right="-108"/>
              <w:jc w:val="left"/>
              <w:rPr>
                <w:rFonts w:ascii="Arial" w:hAnsi="Arial"/>
                <w:sz w:val="16"/>
                <w:szCs w:val="16"/>
              </w:rPr>
            </w:pPr>
          </w:p>
          <w:p w:rsidR="0004315C" w:rsidRPr="00084FFB" w:rsidRDefault="0004315C" w:rsidP="0002008D">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12a</w:t>
            </w:r>
          </w:p>
        </w:tc>
        <w:tc>
          <w:tcPr>
            <w:tcW w:w="4394" w:type="dxa"/>
            <w:vMerge w:val="restart"/>
          </w:tcPr>
          <w:p w:rsidR="0004315C" w:rsidRPr="00084FFB" w:rsidRDefault="0004315C" w:rsidP="0002008D">
            <w:pPr>
              <w:pStyle w:val="1515"/>
              <w:tabs>
                <w:tab w:val="left" w:pos="1701"/>
                <w:tab w:val="left" w:pos="2552"/>
                <w:tab w:val="left" w:pos="3402"/>
              </w:tabs>
              <w:ind w:left="0" w:right="0"/>
              <w:jc w:val="left"/>
              <w:rPr>
                <w:rFonts w:ascii="Arial" w:hAnsi="Arial"/>
                <w:sz w:val="16"/>
                <w:szCs w:val="16"/>
              </w:rPr>
            </w:pPr>
          </w:p>
          <w:p w:rsidR="0004315C" w:rsidRPr="00084FFB" w:rsidRDefault="00321528" w:rsidP="004C22B2">
            <w:pPr>
              <w:pStyle w:val="1515"/>
              <w:tabs>
                <w:tab w:val="left" w:pos="1701"/>
                <w:tab w:val="left" w:pos="2552"/>
                <w:tab w:val="left" w:pos="3402"/>
              </w:tabs>
              <w:ind w:left="0" w:right="-127"/>
              <w:jc w:val="left"/>
              <w:rPr>
                <w:rFonts w:ascii="Arial" w:hAnsi="Arial"/>
                <w:sz w:val="22"/>
                <w:szCs w:val="22"/>
              </w:rPr>
            </w:pPr>
            <w:r w:rsidRPr="00084FFB">
              <w:rPr>
                <w:rFonts w:ascii="Arial" w:hAnsi="Arial"/>
                <w:sz w:val="22"/>
                <w:szCs w:val="22"/>
              </w:rPr>
              <w:t>Skyddsrumsstomme är hel och u</w:t>
            </w:r>
            <w:r w:rsidR="0004315C" w:rsidRPr="00084FFB">
              <w:rPr>
                <w:rFonts w:ascii="Arial" w:hAnsi="Arial"/>
                <w:sz w:val="22"/>
                <w:szCs w:val="22"/>
              </w:rPr>
              <w:t xml:space="preserve">rsparingar eller kvarsittande formstag av trä </w:t>
            </w:r>
            <w:r w:rsidRPr="00084FFB">
              <w:rPr>
                <w:rFonts w:ascii="Arial" w:hAnsi="Arial"/>
                <w:sz w:val="22"/>
                <w:szCs w:val="22"/>
              </w:rPr>
              <w:t>saknas</w:t>
            </w:r>
            <w:r w:rsidR="0004315C" w:rsidRPr="00084FFB">
              <w:rPr>
                <w:rFonts w:ascii="Arial" w:hAnsi="Arial"/>
                <w:sz w:val="22"/>
                <w:szCs w:val="22"/>
              </w:rPr>
              <w:t>.</w:t>
            </w:r>
          </w:p>
        </w:tc>
        <w:tc>
          <w:tcPr>
            <w:tcW w:w="1006" w:type="dxa"/>
            <w:gridSpan w:val="2"/>
          </w:tcPr>
          <w:p w:rsidR="0004315C" w:rsidRPr="00084FFB" w:rsidRDefault="0004315C" w:rsidP="0002008D">
            <w:pPr>
              <w:pStyle w:val="1515"/>
              <w:tabs>
                <w:tab w:val="left" w:pos="1701"/>
                <w:tab w:val="left" w:pos="2552"/>
                <w:tab w:val="left" w:pos="3402"/>
              </w:tabs>
              <w:ind w:left="0" w:right="0"/>
              <w:jc w:val="center"/>
              <w:rPr>
                <w:rFonts w:ascii="Arial" w:hAnsi="Arial"/>
                <w:sz w:val="8"/>
                <w:szCs w:val="8"/>
              </w:rPr>
            </w:pPr>
          </w:p>
          <w:p w:rsidR="0004315C" w:rsidRPr="00084FFB" w:rsidRDefault="0004315C" w:rsidP="0002008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04315C" w:rsidRPr="00084FFB" w:rsidRDefault="00191EEF" w:rsidP="0002008D">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4315C" w:rsidRPr="00084FFB">
              <w:rPr>
                <w:rFonts w:ascii="Arial" w:eastAsia="MS Mincho" w:hAnsi="Arial" w:cs="Arial"/>
                <w:sz w:val="20"/>
                <w:lang w:val="fi-FI"/>
              </w:rPr>
              <w:t xml:space="preserve"> Ja</w:t>
            </w:r>
          </w:p>
          <w:p w:rsidR="0004315C" w:rsidRPr="00084FFB" w:rsidRDefault="00191EEF" w:rsidP="0002008D">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4315C" w:rsidRPr="00084FFB">
              <w:rPr>
                <w:rFonts w:ascii="Arial" w:eastAsia="MS Mincho" w:hAnsi="Arial" w:cs="Arial"/>
                <w:sz w:val="20"/>
                <w:lang w:val="fi-FI"/>
              </w:rPr>
              <w:t xml:space="preserve"> Nej</w:t>
            </w:r>
          </w:p>
          <w:p w:rsidR="0004315C" w:rsidRDefault="00191EEF" w:rsidP="0002008D">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04315C" w:rsidRPr="00084FFB">
              <w:rPr>
                <w:rFonts w:ascii="Arial" w:eastAsia="MS Mincho" w:hAnsi="Arial" w:cs="Arial"/>
                <w:sz w:val="20"/>
                <w:lang w:val="fi-FI"/>
              </w:rPr>
              <w:t xml:space="preserve"> Ej aktuell</w:t>
            </w:r>
          </w:p>
          <w:p w:rsidR="000D5A77" w:rsidRPr="00084FFB" w:rsidRDefault="000D5A77" w:rsidP="0002008D">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04315C" w:rsidRPr="00084FFB" w:rsidTr="001A4EF3">
        <w:trPr>
          <w:trHeight w:val="304"/>
        </w:trPr>
        <w:tc>
          <w:tcPr>
            <w:tcW w:w="709" w:type="dxa"/>
            <w:gridSpan w:val="2"/>
            <w:vMerge/>
          </w:tcPr>
          <w:p w:rsidR="0004315C" w:rsidRPr="00084FFB" w:rsidRDefault="0004315C" w:rsidP="0002008D">
            <w:pPr>
              <w:pStyle w:val="1515"/>
              <w:tabs>
                <w:tab w:val="left" w:pos="1701"/>
                <w:tab w:val="left" w:pos="2552"/>
                <w:tab w:val="left" w:pos="3402"/>
              </w:tabs>
              <w:ind w:left="0" w:right="-108"/>
              <w:jc w:val="left"/>
              <w:rPr>
                <w:rFonts w:ascii="Arial" w:hAnsi="Arial"/>
                <w:sz w:val="16"/>
                <w:szCs w:val="16"/>
              </w:rPr>
            </w:pPr>
          </w:p>
        </w:tc>
        <w:tc>
          <w:tcPr>
            <w:tcW w:w="4394" w:type="dxa"/>
            <w:vMerge/>
          </w:tcPr>
          <w:p w:rsidR="0004315C" w:rsidRPr="00084FFB" w:rsidRDefault="0004315C" w:rsidP="0002008D">
            <w:pPr>
              <w:pStyle w:val="1515"/>
              <w:tabs>
                <w:tab w:val="left" w:pos="1701"/>
                <w:tab w:val="left" w:pos="2552"/>
                <w:tab w:val="left" w:pos="3402"/>
              </w:tabs>
              <w:ind w:left="0" w:right="0"/>
              <w:jc w:val="left"/>
              <w:rPr>
                <w:rFonts w:ascii="Arial" w:hAnsi="Arial"/>
                <w:sz w:val="16"/>
                <w:szCs w:val="16"/>
              </w:rPr>
            </w:pPr>
          </w:p>
        </w:tc>
        <w:tc>
          <w:tcPr>
            <w:tcW w:w="1006" w:type="dxa"/>
            <w:gridSpan w:val="2"/>
          </w:tcPr>
          <w:p w:rsidR="0004315C" w:rsidRPr="00084FFB" w:rsidRDefault="0004315C" w:rsidP="0004315C">
            <w:pPr>
              <w:pStyle w:val="1515"/>
              <w:tabs>
                <w:tab w:val="left" w:pos="1701"/>
                <w:tab w:val="left" w:pos="2552"/>
                <w:tab w:val="left" w:pos="3402"/>
              </w:tabs>
              <w:ind w:left="0" w:right="0"/>
              <w:jc w:val="center"/>
              <w:rPr>
                <w:rFonts w:ascii="Arial" w:hAnsi="Arial"/>
                <w:sz w:val="8"/>
                <w:szCs w:val="8"/>
              </w:rPr>
            </w:pPr>
          </w:p>
          <w:p w:rsidR="0004315C" w:rsidRPr="00084FFB" w:rsidRDefault="00CD77EA" w:rsidP="0004315C">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04315C" w:rsidRPr="00084FFB" w:rsidRDefault="0004315C" w:rsidP="0002008D">
            <w:pPr>
              <w:pStyle w:val="1515"/>
              <w:tabs>
                <w:tab w:val="left" w:pos="1701"/>
                <w:tab w:val="left" w:pos="2552"/>
                <w:tab w:val="left" w:pos="3402"/>
              </w:tabs>
              <w:ind w:left="0" w:right="0"/>
              <w:jc w:val="left"/>
              <w:rPr>
                <w:rFonts w:ascii="Arial" w:hAnsi="Arial"/>
                <w:sz w:val="20"/>
              </w:rPr>
            </w:pPr>
          </w:p>
        </w:tc>
      </w:tr>
      <w:tr w:rsidR="002E6285" w:rsidRPr="003F73C6" w:rsidTr="001A4EF3">
        <w:trPr>
          <w:trHeight w:val="304"/>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23" w:name="_Toc290375374"/>
          </w:p>
          <w:p w:rsidR="002E6285" w:rsidRDefault="002E6285"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13. Ventilationsaggregat</w:t>
            </w:r>
            <w:bookmarkEnd w:id="23"/>
          </w:p>
          <w:p w:rsidR="008D3C8F" w:rsidRPr="003F73C6" w:rsidRDefault="008D3C8F" w:rsidP="00D146DB">
            <w:pPr>
              <w:pStyle w:val="1515"/>
              <w:tabs>
                <w:tab w:val="left" w:pos="1701"/>
                <w:tab w:val="left" w:pos="2552"/>
                <w:tab w:val="left" w:pos="3402"/>
              </w:tabs>
              <w:ind w:left="0" w:right="0"/>
              <w:jc w:val="left"/>
              <w:rPr>
                <w:rFonts w:ascii="Arial" w:hAnsi="Arial" w:cs="Arial"/>
                <w:b/>
                <w:sz w:val="22"/>
                <w:szCs w:val="22"/>
              </w:rPr>
            </w:pPr>
          </w:p>
        </w:tc>
        <w:tc>
          <w:tcPr>
            <w:tcW w:w="1006" w:type="dxa"/>
            <w:gridSpan w:val="2"/>
          </w:tcPr>
          <w:p w:rsidR="002E6285" w:rsidRPr="003F73C6" w:rsidRDefault="002E6285"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D146DB">
            <w:pPr>
              <w:pStyle w:val="1515"/>
              <w:tabs>
                <w:tab w:val="left" w:pos="1701"/>
                <w:tab w:val="left" w:pos="2552"/>
                <w:tab w:val="left" w:pos="3402"/>
              </w:tabs>
              <w:ind w:left="0" w:right="0"/>
              <w:jc w:val="left"/>
              <w:rPr>
                <w:rFonts w:ascii="Arial" w:hAnsi="Arial" w:cs="Arial"/>
                <w:sz w:val="22"/>
                <w:szCs w:val="22"/>
              </w:rPr>
            </w:pPr>
          </w:p>
        </w:tc>
      </w:tr>
      <w:tr w:rsidR="004D377C" w:rsidRPr="00084FFB" w:rsidTr="001A4EF3">
        <w:trPr>
          <w:trHeight w:val="304"/>
        </w:trPr>
        <w:tc>
          <w:tcPr>
            <w:tcW w:w="709" w:type="dxa"/>
            <w:gridSpan w:val="2"/>
            <w:vMerge w:val="restart"/>
          </w:tcPr>
          <w:p w:rsidR="004D377C" w:rsidRPr="00084FFB" w:rsidRDefault="004D377C" w:rsidP="00D146DB">
            <w:pPr>
              <w:pStyle w:val="1515"/>
              <w:tabs>
                <w:tab w:val="left" w:pos="1701"/>
                <w:tab w:val="left" w:pos="2552"/>
                <w:tab w:val="left" w:pos="3402"/>
              </w:tabs>
              <w:ind w:left="0" w:right="-108"/>
              <w:jc w:val="left"/>
              <w:rPr>
                <w:rFonts w:ascii="Arial" w:hAnsi="Arial"/>
                <w:sz w:val="16"/>
                <w:szCs w:val="16"/>
              </w:rPr>
            </w:pPr>
          </w:p>
          <w:p w:rsidR="004D377C" w:rsidRPr="00084FFB" w:rsidRDefault="004D377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13a</w:t>
            </w:r>
          </w:p>
        </w:tc>
        <w:tc>
          <w:tcPr>
            <w:tcW w:w="4394" w:type="dxa"/>
            <w:vMerge w:val="restart"/>
          </w:tcPr>
          <w:p w:rsidR="004D377C" w:rsidRPr="00084FFB" w:rsidRDefault="004D377C" w:rsidP="00D146DB">
            <w:pPr>
              <w:pStyle w:val="1515"/>
              <w:tabs>
                <w:tab w:val="left" w:pos="1701"/>
                <w:tab w:val="left" w:pos="2552"/>
                <w:tab w:val="left" w:pos="3402"/>
              </w:tabs>
              <w:ind w:left="0" w:right="0"/>
              <w:jc w:val="left"/>
              <w:rPr>
                <w:rFonts w:ascii="Arial" w:hAnsi="Arial"/>
                <w:sz w:val="16"/>
                <w:szCs w:val="16"/>
              </w:rPr>
            </w:pPr>
          </w:p>
          <w:p w:rsidR="004D377C" w:rsidRPr="00084FFB" w:rsidRDefault="004D377C"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Tillräckligt antal ventilationsaggregat finns</w:t>
            </w:r>
            <w:r w:rsidRPr="00084FFB">
              <w:rPr>
                <w:rFonts w:ascii="Arial" w:hAnsi="Arial"/>
                <w:spacing w:val="-2"/>
                <w:sz w:val="22"/>
                <w:szCs w:val="22"/>
              </w:rPr>
              <w:t>.</w:t>
            </w:r>
          </w:p>
        </w:tc>
        <w:tc>
          <w:tcPr>
            <w:tcW w:w="1006" w:type="dxa"/>
            <w:gridSpan w:val="2"/>
          </w:tcPr>
          <w:p w:rsidR="004D377C" w:rsidRPr="00084FFB" w:rsidRDefault="004D377C" w:rsidP="00D146DB">
            <w:pPr>
              <w:pStyle w:val="1515"/>
              <w:tabs>
                <w:tab w:val="left" w:pos="1701"/>
                <w:tab w:val="left" w:pos="2552"/>
                <w:tab w:val="left" w:pos="3402"/>
              </w:tabs>
              <w:ind w:left="0" w:right="0"/>
              <w:jc w:val="center"/>
              <w:rPr>
                <w:rFonts w:ascii="Arial" w:hAnsi="Arial"/>
                <w:sz w:val="8"/>
                <w:szCs w:val="8"/>
              </w:rPr>
            </w:pPr>
          </w:p>
          <w:p w:rsidR="004D377C" w:rsidRPr="00084FFB" w:rsidRDefault="004D377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4D377C"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Ja</w:t>
            </w:r>
          </w:p>
          <w:p w:rsidR="004D377C"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Nej</w:t>
            </w:r>
          </w:p>
          <w:p w:rsidR="004D377C"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D377C" w:rsidRPr="00084FFB" w:rsidTr="001A4EF3">
        <w:trPr>
          <w:trHeight w:val="304"/>
        </w:trPr>
        <w:tc>
          <w:tcPr>
            <w:tcW w:w="709" w:type="dxa"/>
            <w:gridSpan w:val="2"/>
            <w:vMerge/>
          </w:tcPr>
          <w:p w:rsidR="004D377C" w:rsidRPr="00084FFB" w:rsidRDefault="004D377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D377C" w:rsidRPr="00084FFB" w:rsidRDefault="004D377C"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4D377C" w:rsidRPr="00084FFB" w:rsidRDefault="004D377C" w:rsidP="004D377C">
            <w:pPr>
              <w:pStyle w:val="1515"/>
              <w:tabs>
                <w:tab w:val="left" w:pos="1701"/>
                <w:tab w:val="left" w:pos="2552"/>
                <w:tab w:val="left" w:pos="3402"/>
              </w:tabs>
              <w:ind w:left="0" w:right="0"/>
              <w:jc w:val="center"/>
              <w:rPr>
                <w:rFonts w:ascii="Arial" w:hAnsi="Arial"/>
                <w:sz w:val="8"/>
                <w:szCs w:val="8"/>
              </w:rPr>
            </w:pPr>
          </w:p>
          <w:p w:rsidR="004D377C" w:rsidRPr="00084FFB" w:rsidRDefault="00CD77EA" w:rsidP="004D377C">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D377C" w:rsidRPr="00084FFB" w:rsidRDefault="004D377C" w:rsidP="00D146DB">
            <w:pPr>
              <w:pStyle w:val="1515"/>
              <w:tabs>
                <w:tab w:val="left" w:pos="1701"/>
                <w:tab w:val="left" w:pos="2552"/>
                <w:tab w:val="left" w:pos="3402"/>
              </w:tabs>
              <w:ind w:left="0" w:right="0"/>
              <w:jc w:val="left"/>
              <w:rPr>
                <w:rFonts w:ascii="Arial" w:hAnsi="Arial"/>
                <w:sz w:val="20"/>
              </w:rPr>
            </w:pPr>
          </w:p>
        </w:tc>
      </w:tr>
      <w:tr w:rsidR="004D377C" w:rsidRPr="00084FFB" w:rsidTr="001A4EF3">
        <w:trPr>
          <w:trHeight w:val="304"/>
        </w:trPr>
        <w:tc>
          <w:tcPr>
            <w:tcW w:w="709" w:type="dxa"/>
            <w:gridSpan w:val="2"/>
            <w:vMerge w:val="restart"/>
          </w:tcPr>
          <w:p w:rsidR="004D377C" w:rsidRPr="00084FFB" w:rsidRDefault="004D377C" w:rsidP="00D146DB">
            <w:pPr>
              <w:pStyle w:val="1515"/>
              <w:tabs>
                <w:tab w:val="left" w:pos="1701"/>
                <w:tab w:val="left" w:pos="2552"/>
                <w:tab w:val="left" w:pos="3402"/>
              </w:tabs>
              <w:ind w:left="0" w:right="-108"/>
              <w:jc w:val="left"/>
              <w:rPr>
                <w:rFonts w:ascii="Arial" w:hAnsi="Arial"/>
                <w:sz w:val="16"/>
                <w:szCs w:val="16"/>
              </w:rPr>
            </w:pPr>
          </w:p>
          <w:p w:rsidR="004D377C" w:rsidRPr="00084FFB" w:rsidRDefault="004D377C"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13b</w:t>
            </w:r>
          </w:p>
        </w:tc>
        <w:tc>
          <w:tcPr>
            <w:tcW w:w="4394" w:type="dxa"/>
            <w:vMerge w:val="restart"/>
          </w:tcPr>
          <w:p w:rsidR="004D377C" w:rsidRPr="00084FFB" w:rsidRDefault="004D377C" w:rsidP="00D146DB">
            <w:pPr>
              <w:pStyle w:val="1515"/>
              <w:tabs>
                <w:tab w:val="left" w:pos="1701"/>
                <w:tab w:val="left" w:pos="2552"/>
                <w:tab w:val="left" w:pos="3402"/>
              </w:tabs>
              <w:ind w:left="0" w:right="0"/>
              <w:jc w:val="left"/>
              <w:rPr>
                <w:rFonts w:ascii="Arial" w:hAnsi="Arial"/>
                <w:sz w:val="16"/>
                <w:szCs w:val="16"/>
              </w:rPr>
            </w:pPr>
          </w:p>
          <w:p w:rsidR="004D377C" w:rsidRPr="00084FFB" w:rsidRDefault="004D377C" w:rsidP="00CB7F0E">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Ventilationsaggregat är av godkänd typ.</w:t>
            </w:r>
          </w:p>
        </w:tc>
        <w:tc>
          <w:tcPr>
            <w:tcW w:w="1006" w:type="dxa"/>
            <w:gridSpan w:val="2"/>
          </w:tcPr>
          <w:p w:rsidR="004D377C" w:rsidRPr="00084FFB" w:rsidRDefault="004D377C" w:rsidP="00D146DB">
            <w:pPr>
              <w:pStyle w:val="1515"/>
              <w:tabs>
                <w:tab w:val="left" w:pos="1701"/>
                <w:tab w:val="left" w:pos="2552"/>
                <w:tab w:val="left" w:pos="3402"/>
              </w:tabs>
              <w:ind w:left="0" w:right="0"/>
              <w:jc w:val="center"/>
              <w:rPr>
                <w:rFonts w:ascii="Arial" w:hAnsi="Arial"/>
                <w:sz w:val="8"/>
                <w:szCs w:val="8"/>
              </w:rPr>
            </w:pPr>
          </w:p>
          <w:p w:rsidR="004D377C" w:rsidRPr="00084FFB" w:rsidRDefault="004D377C"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4D377C"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Ja</w:t>
            </w:r>
          </w:p>
          <w:p w:rsidR="004D377C"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Nej</w:t>
            </w:r>
          </w:p>
          <w:p w:rsidR="004D377C"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4D377C"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4D377C" w:rsidRPr="00084FFB" w:rsidTr="001A4EF3">
        <w:trPr>
          <w:trHeight w:val="304"/>
        </w:trPr>
        <w:tc>
          <w:tcPr>
            <w:tcW w:w="709" w:type="dxa"/>
            <w:gridSpan w:val="2"/>
            <w:vMerge/>
          </w:tcPr>
          <w:p w:rsidR="004D377C" w:rsidRPr="00084FFB" w:rsidRDefault="004D377C"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4D377C" w:rsidRPr="00084FFB" w:rsidRDefault="004D377C"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4D377C" w:rsidRPr="00084FFB" w:rsidRDefault="004D377C" w:rsidP="004D377C">
            <w:pPr>
              <w:pStyle w:val="1515"/>
              <w:tabs>
                <w:tab w:val="left" w:pos="1701"/>
                <w:tab w:val="left" w:pos="2552"/>
                <w:tab w:val="left" w:pos="3402"/>
              </w:tabs>
              <w:ind w:left="0" w:right="0"/>
              <w:jc w:val="center"/>
              <w:rPr>
                <w:rFonts w:ascii="Arial" w:hAnsi="Arial"/>
                <w:sz w:val="8"/>
                <w:szCs w:val="8"/>
              </w:rPr>
            </w:pPr>
          </w:p>
          <w:p w:rsidR="004D377C" w:rsidRPr="00084FFB" w:rsidRDefault="00CD77EA" w:rsidP="004D377C">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4D377C" w:rsidRPr="00084FFB" w:rsidRDefault="004D377C" w:rsidP="00D146DB">
            <w:pPr>
              <w:pStyle w:val="1515"/>
              <w:tabs>
                <w:tab w:val="left" w:pos="1701"/>
                <w:tab w:val="left" w:pos="2552"/>
                <w:tab w:val="left" w:pos="3402"/>
              </w:tabs>
              <w:ind w:left="0" w:right="0"/>
              <w:jc w:val="left"/>
              <w:rPr>
                <w:rFonts w:ascii="Arial" w:hAnsi="Arial"/>
                <w:sz w:val="20"/>
              </w:rPr>
            </w:pPr>
          </w:p>
        </w:tc>
      </w:tr>
      <w:tr w:rsidR="00D473E1" w:rsidRPr="00084FFB" w:rsidTr="001A4EF3">
        <w:trPr>
          <w:trHeight w:val="320"/>
        </w:trPr>
        <w:tc>
          <w:tcPr>
            <w:tcW w:w="709" w:type="dxa"/>
            <w:gridSpan w:val="2"/>
            <w:vMerge w:val="restart"/>
          </w:tcPr>
          <w:p w:rsidR="00D473E1" w:rsidRPr="00084FFB" w:rsidRDefault="00D473E1" w:rsidP="0002008D">
            <w:pPr>
              <w:pStyle w:val="1515"/>
              <w:tabs>
                <w:tab w:val="left" w:pos="1701"/>
                <w:tab w:val="left" w:pos="2552"/>
                <w:tab w:val="left" w:pos="3402"/>
              </w:tabs>
              <w:ind w:left="0" w:right="-108"/>
              <w:jc w:val="left"/>
              <w:rPr>
                <w:rFonts w:ascii="Arial" w:hAnsi="Arial"/>
                <w:sz w:val="16"/>
                <w:szCs w:val="16"/>
              </w:rPr>
            </w:pPr>
          </w:p>
          <w:p w:rsidR="00D473E1" w:rsidRPr="00084FFB" w:rsidRDefault="00D473E1" w:rsidP="00D473E1">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13m</w:t>
            </w:r>
          </w:p>
        </w:tc>
        <w:tc>
          <w:tcPr>
            <w:tcW w:w="4394" w:type="dxa"/>
            <w:vMerge w:val="restart"/>
          </w:tcPr>
          <w:p w:rsidR="00D473E1" w:rsidRPr="00084FFB" w:rsidRDefault="00D473E1" w:rsidP="0002008D">
            <w:pPr>
              <w:pStyle w:val="1515"/>
              <w:tabs>
                <w:tab w:val="left" w:pos="1701"/>
                <w:tab w:val="left" w:pos="2552"/>
                <w:tab w:val="left" w:pos="3402"/>
              </w:tabs>
              <w:ind w:left="0" w:right="0"/>
              <w:jc w:val="left"/>
              <w:rPr>
                <w:rFonts w:ascii="Arial" w:hAnsi="Arial"/>
                <w:sz w:val="16"/>
                <w:szCs w:val="16"/>
              </w:rPr>
            </w:pPr>
          </w:p>
          <w:p w:rsidR="00D473E1" w:rsidRPr="00084FFB" w:rsidRDefault="00D473E1" w:rsidP="00807928">
            <w:pPr>
              <w:pStyle w:val="1515"/>
              <w:tabs>
                <w:tab w:val="left" w:pos="1701"/>
                <w:tab w:val="left" w:pos="2552"/>
                <w:tab w:val="left" w:pos="3402"/>
              </w:tabs>
              <w:ind w:left="0" w:right="-127"/>
              <w:jc w:val="left"/>
              <w:rPr>
                <w:rFonts w:ascii="Arial" w:hAnsi="Arial"/>
                <w:sz w:val="22"/>
                <w:szCs w:val="22"/>
              </w:rPr>
            </w:pPr>
            <w:r w:rsidRPr="00084FFB">
              <w:rPr>
                <w:rFonts w:ascii="Arial" w:hAnsi="Arial"/>
                <w:sz w:val="22"/>
                <w:szCs w:val="22"/>
              </w:rPr>
              <w:t xml:space="preserve">Varje ventilationsaggregat </w:t>
            </w:r>
            <w:r w:rsidR="00807928" w:rsidRPr="00084FFB">
              <w:rPr>
                <w:rFonts w:ascii="Arial" w:hAnsi="Arial"/>
                <w:sz w:val="22"/>
                <w:szCs w:val="22"/>
              </w:rPr>
              <w:t>har</w:t>
            </w:r>
            <w:r w:rsidRPr="00084FFB">
              <w:rPr>
                <w:rFonts w:ascii="Arial" w:hAnsi="Arial"/>
                <w:sz w:val="22"/>
                <w:szCs w:val="22"/>
              </w:rPr>
              <w:t xml:space="preserve"> skyddsfilter typ FAG </w:t>
            </w:r>
            <w:r w:rsidR="00807928" w:rsidRPr="00084FFB">
              <w:rPr>
                <w:rFonts w:ascii="Arial" w:hAnsi="Arial"/>
                <w:sz w:val="22"/>
                <w:szCs w:val="22"/>
              </w:rPr>
              <w:t>med</w:t>
            </w:r>
            <w:r w:rsidRPr="00084FFB">
              <w:rPr>
                <w:rFonts w:ascii="Arial" w:hAnsi="Arial"/>
                <w:sz w:val="22"/>
                <w:szCs w:val="22"/>
              </w:rPr>
              <w:t xml:space="preserve"> godkännandemärkning.</w:t>
            </w:r>
          </w:p>
        </w:tc>
        <w:tc>
          <w:tcPr>
            <w:tcW w:w="1006" w:type="dxa"/>
            <w:gridSpan w:val="2"/>
          </w:tcPr>
          <w:p w:rsidR="00D473E1" w:rsidRPr="00084FFB" w:rsidRDefault="00D473E1" w:rsidP="0002008D">
            <w:pPr>
              <w:pStyle w:val="1515"/>
              <w:tabs>
                <w:tab w:val="left" w:pos="1701"/>
                <w:tab w:val="left" w:pos="2552"/>
                <w:tab w:val="left" w:pos="3402"/>
              </w:tabs>
              <w:ind w:left="0" w:right="0"/>
              <w:jc w:val="center"/>
              <w:rPr>
                <w:rFonts w:ascii="Arial" w:hAnsi="Arial"/>
                <w:sz w:val="8"/>
                <w:szCs w:val="8"/>
              </w:rPr>
            </w:pPr>
          </w:p>
          <w:p w:rsidR="00D473E1" w:rsidRPr="00084FFB" w:rsidRDefault="00D473E1" w:rsidP="0002008D">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D473E1" w:rsidRPr="00084FFB" w:rsidRDefault="00191EEF" w:rsidP="0002008D">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473E1" w:rsidRPr="00084FFB">
              <w:rPr>
                <w:rFonts w:ascii="Arial" w:eastAsia="MS Mincho" w:hAnsi="Arial" w:cs="Arial"/>
                <w:sz w:val="20"/>
                <w:lang w:val="fi-FI"/>
              </w:rPr>
              <w:t xml:space="preserve"> Ja</w:t>
            </w:r>
          </w:p>
          <w:p w:rsidR="00D473E1" w:rsidRPr="00084FFB" w:rsidRDefault="00191EEF" w:rsidP="0002008D">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473E1" w:rsidRPr="00084FFB">
              <w:rPr>
                <w:rFonts w:ascii="Arial" w:eastAsia="MS Mincho" w:hAnsi="Arial" w:cs="Arial"/>
                <w:sz w:val="20"/>
                <w:lang w:val="fi-FI"/>
              </w:rPr>
              <w:t xml:space="preserve"> Nej</w:t>
            </w:r>
          </w:p>
          <w:p w:rsidR="00D473E1" w:rsidRDefault="00191EEF" w:rsidP="0002008D">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473E1" w:rsidRPr="00084FFB">
              <w:rPr>
                <w:rFonts w:ascii="Arial" w:eastAsia="MS Mincho" w:hAnsi="Arial" w:cs="Arial"/>
                <w:sz w:val="20"/>
                <w:lang w:val="fi-FI"/>
              </w:rPr>
              <w:t xml:space="preserve"> Ej aktuell</w:t>
            </w:r>
          </w:p>
          <w:p w:rsidR="000D5A77" w:rsidRPr="00084FFB" w:rsidRDefault="000D5A77" w:rsidP="0002008D">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D473E1" w:rsidRPr="00084FFB" w:rsidTr="001A4EF3">
        <w:trPr>
          <w:trHeight w:val="170"/>
        </w:trPr>
        <w:tc>
          <w:tcPr>
            <w:tcW w:w="709" w:type="dxa"/>
            <w:gridSpan w:val="2"/>
            <w:vMerge/>
          </w:tcPr>
          <w:p w:rsidR="00D473E1" w:rsidRPr="00084FFB" w:rsidRDefault="00D473E1" w:rsidP="0002008D">
            <w:pPr>
              <w:pStyle w:val="1515"/>
              <w:tabs>
                <w:tab w:val="left" w:pos="1701"/>
                <w:tab w:val="left" w:pos="2552"/>
                <w:tab w:val="left" w:pos="3402"/>
              </w:tabs>
              <w:ind w:left="0" w:right="-108"/>
              <w:jc w:val="left"/>
              <w:rPr>
                <w:rFonts w:ascii="Arial" w:hAnsi="Arial"/>
                <w:sz w:val="16"/>
                <w:szCs w:val="16"/>
              </w:rPr>
            </w:pPr>
          </w:p>
        </w:tc>
        <w:tc>
          <w:tcPr>
            <w:tcW w:w="4394" w:type="dxa"/>
            <w:vMerge/>
          </w:tcPr>
          <w:p w:rsidR="00D473E1" w:rsidRPr="00084FFB" w:rsidRDefault="00D473E1" w:rsidP="0002008D">
            <w:pPr>
              <w:pStyle w:val="1515"/>
              <w:tabs>
                <w:tab w:val="left" w:pos="1701"/>
                <w:tab w:val="left" w:pos="2552"/>
                <w:tab w:val="left" w:pos="3402"/>
              </w:tabs>
              <w:ind w:left="0" w:right="0"/>
              <w:jc w:val="left"/>
              <w:rPr>
                <w:rFonts w:ascii="Arial" w:hAnsi="Arial"/>
                <w:sz w:val="16"/>
                <w:szCs w:val="16"/>
              </w:rPr>
            </w:pPr>
          </w:p>
        </w:tc>
        <w:tc>
          <w:tcPr>
            <w:tcW w:w="1006" w:type="dxa"/>
            <w:gridSpan w:val="2"/>
          </w:tcPr>
          <w:p w:rsidR="00D473E1" w:rsidRPr="00084FFB" w:rsidRDefault="00D473E1" w:rsidP="00D473E1">
            <w:pPr>
              <w:pStyle w:val="1515"/>
              <w:tabs>
                <w:tab w:val="left" w:pos="1701"/>
                <w:tab w:val="left" w:pos="2552"/>
                <w:tab w:val="left" w:pos="3402"/>
              </w:tabs>
              <w:ind w:left="0" w:right="0"/>
              <w:jc w:val="center"/>
              <w:rPr>
                <w:rFonts w:ascii="Arial" w:hAnsi="Arial"/>
                <w:sz w:val="8"/>
                <w:szCs w:val="8"/>
              </w:rPr>
            </w:pPr>
          </w:p>
          <w:p w:rsidR="00D473E1" w:rsidRPr="00084FFB" w:rsidRDefault="00CD77EA" w:rsidP="00D473E1">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D473E1" w:rsidRPr="00084FFB" w:rsidRDefault="00D473E1" w:rsidP="0002008D">
            <w:pPr>
              <w:pStyle w:val="1515"/>
              <w:tabs>
                <w:tab w:val="left" w:pos="1701"/>
                <w:tab w:val="left" w:pos="2552"/>
                <w:tab w:val="left" w:pos="3402"/>
              </w:tabs>
              <w:ind w:left="0" w:right="0"/>
              <w:jc w:val="left"/>
              <w:rPr>
                <w:rFonts w:ascii="Arial" w:hAnsi="Arial"/>
                <w:sz w:val="20"/>
              </w:rPr>
            </w:pPr>
          </w:p>
        </w:tc>
      </w:tr>
      <w:tr w:rsidR="002E6285" w:rsidRPr="003F73C6" w:rsidTr="001A4EF3">
        <w:trPr>
          <w:trHeight w:val="304"/>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24" w:name="_Toc290375378"/>
          </w:p>
          <w:p w:rsidR="002E6285" w:rsidRDefault="002E6285"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17. Rörledningar</w:t>
            </w:r>
            <w:bookmarkEnd w:id="24"/>
          </w:p>
          <w:p w:rsidR="008D3C8F" w:rsidRPr="003F73C6" w:rsidRDefault="008D3C8F" w:rsidP="00D146DB">
            <w:pPr>
              <w:pStyle w:val="1515"/>
              <w:tabs>
                <w:tab w:val="left" w:pos="1701"/>
                <w:tab w:val="left" w:pos="2552"/>
                <w:tab w:val="left" w:pos="3402"/>
              </w:tabs>
              <w:ind w:left="0" w:right="0"/>
              <w:jc w:val="left"/>
              <w:rPr>
                <w:rFonts w:ascii="Arial" w:hAnsi="Arial" w:cs="Arial"/>
                <w:b/>
                <w:sz w:val="22"/>
                <w:szCs w:val="22"/>
              </w:rPr>
            </w:pPr>
          </w:p>
        </w:tc>
        <w:tc>
          <w:tcPr>
            <w:tcW w:w="1006" w:type="dxa"/>
            <w:gridSpan w:val="2"/>
          </w:tcPr>
          <w:p w:rsidR="002E6285" w:rsidRPr="003F73C6" w:rsidRDefault="002E6285"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D146DB">
            <w:pPr>
              <w:pStyle w:val="1515"/>
              <w:tabs>
                <w:tab w:val="left" w:pos="1701"/>
                <w:tab w:val="left" w:pos="2552"/>
                <w:tab w:val="left" w:pos="3402"/>
              </w:tabs>
              <w:ind w:left="0" w:right="0"/>
              <w:jc w:val="left"/>
              <w:rPr>
                <w:rFonts w:ascii="Arial" w:hAnsi="Arial" w:cs="Arial"/>
                <w:sz w:val="22"/>
                <w:szCs w:val="22"/>
              </w:rPr>
            </w:pPr>
          </w:p>
        </w:tc>
      </w:tr>
      <w:tr w:rsidR="00FC3FB4" w:rsidRPr="00084FFB" w:rsidTr="001A4EF3">
        <w:trPr>
          <w:trHeight w:val="304"/>
        </w:trPr>
        <w:tc>
          <w:tcPr>
            <w:tcW w:w="709" w:type="dxa"/>
            <w:gridSpan w:val="2"/>
            <w:vMerge w:val="restart"/>
          </w:tcPr>
          <w:p w:rsidR="00FC3FB4" w:rsidRPr="00084FFB" w:rsidRDefault="00FC3FB4" w:rsidP="00D146DB">
            <w:pPr>
              <w:pStyle w:val="1515"/>
              <w:tabs>
                <w:tab w:val="left" w:pos="1701"/>
                <w:tab w:val="left" w:pos="2552"/>
                <w:tab w:val="left" w:pos="3402"/>
              </w:tabs>
              <w:ind w:left="0" w:right="-108"/>
              <w:jc w:val="left"/>
              <w:rPr>
                <w:rFonts w:ascii="Arial" w:hAnsi="Arial"/>
                <w:sz w:val="16"/>
                <w:szCs w:val="16"/>
              </w:rPr>
            </w:pPr>
          </w:p>
          <w:p w:rsidR="00FC3FB4" w:rsidRPr="00084FFB" w:rsidRDefault="00FC3FB4"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17a</w:t>
            </w:r>
          </w:p>
        </w:tc>
        <w:tc>
          <w:tcPr>
            <w:tcW w:w="4394" w:type="dxa"/>
            <w:vMerge w:val="restart"/>
          </w:tcPr>
          <w:p w:rsidR="00FC3FB4" w:rsidRPr="00084FFB" w:rsidRDefault="00FC3FB4" w:rsidP="00D146DB">
            <w:pPr>
              <w:pStyle w:val="1515"/>
              <w:tabs>
                <w:tab w:val="left" w:pos="1701"/>
                <w:tab w:val="left" w:pos="2552"/>
                <w:tab w:val="left" w:pos="3402"/>
              </w:tabs>
              <w:ind w:left="0" w:right="0"/>
              <w:jc w:val="left"/>
              <w:rPr>
                <w:rFonts w:ascii="Arial" w:hAnsi="Arial"/>
                <w:sz w:val="16"/>
                <w:szCs w:val="16"/>
              </w:rPr>
            </w:pPr>
          </w:p>
          <w:p w:rsidR="00FC3FB4" w:rsidRPr="00084FFB" w:rsidRDefault="00321528" w:rsidP="00321528">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Skyddsrummet saknar l</w:t>
            </w:r>
            <w:r w:rsidR="00FC3FB4" w:rsidRPr="00084FFB">
              <w:rPr>
                <w:rFonts w:ascii="Arial" w:hAnsi="Arial"/>
                <w:sz w:val="22"/>
                <w:szCs w:val="22"/>
              </w:rPr>
              <w:t>edning för hetvatten eller gas</w:t>
            </w:r>
            <w:r w:rsidRPr="00084FFB">
              <w:rPr>
                <w:rFonts w:ascii="Arial" w:hAnsi="Arial"/>
                <w:sz w:val="22"/>
                <w:szCs w:val="22"/>
              </w:rPr>
              <w:t>.</w:t>
            </w:r>
          </w:p>
        </w:tc>
        <w:tc>
          <w:tcPr>
            <w:tcW w:w="1006" w:type="dxa"/>
            <w:gridSpan w:val="2"/>
          </w:tcPr>
          <w:p w:rsidR="00FC3FB4" w:rsidRPr="00084FFB" w:rsidRDefault="00FC3FB4" w:rsidP="00D146DB">
            <w:pPr>
              <w:pStyle w:val="1515"/>
              <w:tabs>
                <w:tab w:val="left" w:pos="1701"/>
                <w:tab w:val="left" w:pos="2552"/>
                <w:tab w:val="left" w:pos="3402"/>
              </w:tabs>
              <w:ind w:left="0" w:right="0"/>
              <w:jc w:val="center"/>
              <w:rPr>
                <w:rFonts w:ascii="Arial" w:hAnsi="Arial"/>
                <w:sz w:val="8"/>
                <w:szCs w:val="8"/>
              </w:rPr>
            </w:pPr>
          </w:p>
          <w:p w:rsidR="00FC3FB4" w:rsidRPr="00084FFB" w:rsidRDefault="00FC3FB4"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FC3FB4"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C3FB4" w:rsidRPr="00084FFB">
              <w:rPr>
                <w:rFonts w:ascii="Arial" w:eastAsia="MS Mincho" w:hAnsi="Arial" w:cs="Arial"/>
                <w:sz w:val="20"/>
                <w:lang w:val="fi-FI"/>
              </w:rPr>
              <w:t xml:space="preserve"> Ja</w:t>
            </w:r>
          </w:p>
          <w:p w:rsidR="00FC3FB4"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C3FB4" w:rsidRPr="00084FFB">
              <w:rPr>
                <w:rFonts w:ascii="Arial" w:eastAsia="MS Mincho" w:hAnsi="Arial" w:cs="Arial"/>
                <w:sz w:val="20"/>
                <w:lang w:val="fi-FI"/>
              </w:rPr>
              <w:t xml:space="preserve"> Nej</w:t>
            </w:r>
          </w:p>
          <w:p w:rsidR="00FC3FB4"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FC3FB4"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E5DC6" w:rsidRPr="00084FFB" w:rsidTr="001A4EF3">
        <w:trPr>
          <w:trHeight w:val="304"/>
        </w:trPr>
        <w:tc>
          <w:tcPr>
            <w:tcW w:w="709" w:type="dxa"/>
            <w:gridSpan w:val="2"/>
            <w:vMerge/>
          </w:tcPr>
          <w:p w:rsidR="00AE5DC6" w:rsidRPr="00084FFB" w:rsidRDefault="00AE5DC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E5DC6" w:rsidRPr="00084FFB" w:rsidRDefault="00AE5DC6"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E5DC6" w:rsidRPr="00084FFB" w:rsidRDefault="00AE5DC6" w:rsidP="00EE14FB">
            <w:pPr>
              <w:pStyle w:val="1515"/>
              <w:tabs>
                <w:tab w:val="left" w:pos="1701"/>
                <w:tab w:val="left" w:pos="2552"/>
                <w:tab w:val="left" w:pos="3402"/>
              </w:tabs>
              <w:ind w:left="0" w:right="0"/>
              <w:jc w:val="center"/>
              <w:rPr>
                <w:rFonts w:ascii="Arial" w:hAnsi="Arial"/>
                <w:sz w:val="8"/>
                <w:szCs w:val="8"/>
              </w:rPr>
            </w:pPr>
          </w:p>
          <w:p w:rsidR="00AE5DC6"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E5DC6" w:rsidRPr="00084FFB" w:rsidRDefault="00AE5DC6" w:rsidP="00D146DB">
            <w:pPr>
              <w:pStyle w:val="1515"/>
              <w:tabs>
                <w:tab w:val="left" w:pos="1701"/>
                <w:tab w:val="left" w:pos="2552"/>
                <w:tab w:val="left" w:pos="3402"/>
              </w:tabs>
              <w:ind w:left="0" w:right="0"/>
              <w:jc w:val="left"/>
              <w:rPr>
                <w:rFonts w:ascii="Arial" w:hAnsi="Arial"/>
                <w:sz w:val="20"/>
              </w:rPr>
            </w:pPr>
          </w:p>
        </w:tc>
      </w:tr>
      <w:tr w:rsidR="00AE5DC6" w:rsidRPr="00084FFB" w:rsidTr="001A4EF3">
        <w:trPr>
          <w:trHeight w:val="304"/>
        </w:trPr>
        <w:tc>
          <w:tcPr>
            <w:tcW w:w="709" w:type="dxa"/>
            <w:gridSpan w:val="2"/>
            <w:vMerge w:val="restart"/>
          </w:tcPr>
          <w:p w:rsidR="00AE5DC6" w:rsidRPr="00084FFB" w:rsidRDefault="00AE5DC6" w:rsidP="00D146DB">
            <w:pPr>
              <w:pStyle w:val="1515"/>
              <w:tabs>
                <w:tab w:val="left" w:pos="1701"/>
                <w:tab w:val="left" w:pos="2552"/>
                <w:tab w:val="left" w:pos="3402"/>
              </w:tabs>
              <w:ind w:left="0" w:right="-108"/>
              <w:jc w:val="left"/>
              <w:rPr>
                <w:rFonts w:ascii="Arial" w:hAnsi="Arial"/>
                <w:sz w:val="16"/>
                <w:szCs w:val="16"/>
              </w:rPr>
            </w:pPr>
          </w:p>
          <w:p w:rsidR="00AE5DC6" w:rsidRPr="00084FFB" w:rsidRDefault="00AE5DC6"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17b</w:t>
            </w:r>
          </w:p>
        </w:tc>
        <w:tc>
          <w:tcPr>
            <w:tcW w:w="4394" w:type="dxa"/>
            <w:vMerge w:val="restart"/>
          </w:tcPr>
          <w:p w:rsidR="00AE5DC6" w:rsidRPr="00084FFB" w:rsidRDefault="00AE5DC6" w:rsidP="00D146DB">
            <w:pPr>
              <w:pStyle w:val="1515"/>
              <w:tabs>
                <w:tab w:val="left" w:pos="1701"/>
                <w:tab w:val="left" w:pos="2552"/>
                <w:tab w:val="left" w:pos="3402"/>
              </w:tabs>
              <w:ind w:left="0" w:right="0"/>
              <w:jc w:val="left"/>
              <w:rPr>
                <w:rFonts w:ascii="Arial" w:hAnsi="Arial"/>
                <w:sz w:val="16"/>
                <w:szCs w:val="16"/>
              </w:rPr>
            </w:pPr>
          </w:p>
          <w:p w:rsidR="00AE5DC6" w:rsidRPr="00084FFB" w:rsidRDefault="00321528" w:rsidP="00321528">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Utrymme som gränsar till skyddsrummet saknar l</w:t>
            </w:r>
            <w:r w:rsidR="00AE5DC6" w:rsidRPr="00084FFB">
              <w:rPr>
                <w:rFonts w:ascii="Arial" w:hAnsi="Arial"/>
                <w:sz w:val="22"/>
                <w:szCs w:val="22"/>
              </w:rPr>
              <w:t>edning för hetvatten eller gas.</w:t>
            </w:r>
          </w:p>
        </w:tc>
        <w:tc>
          <w:tcPr>
            <w:tcW w:w="1006" w:type="dxa"/>
            <w:gridSpan w:val="2"/>
          </w:tcPr>
          <w:p w:rsidR="00AE5DC6" w:rsidRPr="00084FFB" w:rsidRDefault="00AE5DC6" w:rsidP="00D146DB">
            <w:pPr>
              <w:pStyle w:val="1515"/>
              <w:tabs>
                <w:tab w:val="left" w:pos="1701"/>
                <w:tab w:val="left" w:pos="2552"/>
                <w:tab w:val="left" w:pos="3402"/>
              </w:tabs>
              <w:ind w:left="0" w:right="0"/>
              <w:jc w:val="center"/>
              <w:rPr>
                <w:rFonts w:ascii="Arial" w:hAnsi="Arial"/>
                <w:sz w:val="8"/>
                <w:szCs w:val="8"/>
              </w:rPr>
            </w:pPr>
          </w:p>
          <w:p w:rsidR="00AE5DC6" w:rsidRPr="00084FFB" w:rsidRDefault="00AE5DC6"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AE5DC6"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E5DC6" w:rsidRPr="00084FFB">
              <w:rPr>
                <w:rFonts w:ascii="Arial" w:eastAsia="MS Mincho" w:hAnsi="Arial" w:cs="Arial"/>
                <w:sz w:val="20"/>
                <w:lang w:val="fi-FI"/>
              </w:rPr>
              <w:t xml:space="preserve"> Ja</w:t>
            </w:r>
          </w:p>
          <w:p w:rsidR="00AE5DC6"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E5DC6" w:rsidRPr="00084FFB">
              <w:rPr>
                <w:rFonts w:ascii="Arial" w:eastAsia="MS Mincho" w:hAnsi="Arial" w:cs="Arial"/>
                <w:sz w:val="20"/>
                <w:lang w:val="fi-FI"/>
              </w:rPr>
              <w:t xml:space="preserve"> Nej</w:t>
            </w:r>
          </w:p>
          <w:p w:rsidR="00AE5DC6"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E5DC6"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E5DC6" w:rsidRPr="00084FFB" w:rsidTr="001A4EF3">
        <w:trPr>
          <w:trHeight w:val="304"/>
        </w:trPr>
        <w:tc>
          <w:tcPr>
            <w:tcW w:w="709" w:type="dxa"/>
            <w:gridSpan w:val="2"/>
            <w:vMerge/>
          </w:tcPr>
          <w:p w:rsidR="00AE5DC6" w:rsidRPr="00084FFB" w:rsidRDefault="00AE5DC6"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E5DC6" w:rsidRPr="00084FFB" w:rsidRDefault="00AE5DC6"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E5DC6" w:rsidRPr="00084FFB" w:rsidRDefault="00AE5DC6" w:rsidP="00EE14FB">
            <w:pPr>
              <w:pStyle w:val="1515"/>
              <w:tabs>
                <w:tab w:val="left" w:pos="1701"/>
                <w:tab w:val="left" w:pos="2552"/>
                <w:tab w:val="left" w:pos="3402"/>
              </w:tabs>
              <w:ind w:left="0" w:right="0"/>
              <w:jc w:val="center"/>
              <w:rPr>
                <w:rFonts w:ascii="Arial" w:hAnsi="Arial"/>
                <w:sz w:val="8"/>
                <w:szCs w:val="8"/>
              </w:rPr>
            </w:pPr>
          </w:p>
          <w:p w:rsidR="00AE5DC6"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E5DC6" w:rsidRPr="00084FFB" w:rsidRDefault="00AE5DC6" w:rsidP="00D146DB">
            <w:pPr>
              <w:pStyle w:val="1515"/>
              <w:tabs>
                <w:tab w:val="left" w:pos="1701"/>
                <w:tab w:val="left" w:pos="2552"/>
                <w:tab w:val="left" w:pos="3402"/>
              </w:tabs>
              <w:ind w:left="0" w:right="0"/>
              <w:jc w:val="left"/>
              <w:rPr>
                <w:rFonts w:ascii="Arial" w:hAnsi="Arial"/>
                <w:sz w:val="20"/>
              </w:rPr>
            </w:pPr>
          </w:p>
        </w:tc>
      </w:tr>
      <w:tr w:rsidR="0061570B" w:rsidRPr="00084FFB" w:rsidTr="001A4EF3">
        <w:trPr>
          <w:trHeight w:val="304"/>
        </w:trPr>
        <w:tc>
          <w:tcPr>
            <w:tcW w:w="709" w:type="dxa"/>
            <w:gridSpan w:val="2"/>
            <w:vMerge w:val="restart"/>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17d</w:t>
            </w:r>
          </w:p>
        </w:tc>
        <w:tc>
          <w:tcPr>
            <w:tcW w:w="4394" w:type="dxa"/>
            <w:vMerge w:val="restart"/>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Ledning genom skyddsrumsstommen har genomföring av godkänd typ.</w:t>
            </w:r>
          </w:p>
        </w:tc>
        <w:tc>
          <w:tcPr>
            <w:tcW w:w="1006" w:type="dxa"/>
            <w:gridSpan w:val="2"/>
          </w:tcPr>
          <w:p w:rsidR="0061570B" w:rsidRPr="00084FFB" w:rsidRDefault="0061570B" w:rsidP="00D146DB">
            <w:pPr>
              <w:pStyle w:val="1515"/>
              <w:tabs>
                <w:tab w:val="left" w:pos="1701"/>
                <w:tab w:val="left" w:pos="2552"/>
                <w:tab w:val="left" w:pos="3402"/>
              </w:tabs>
              <w:ind w:left="0" w:right="0"/>
              <w:jc w:val="center"/>
              <w:rPr>
                <w:rFonts w:ascii="Arial" w:hAnsi="Arial"/>
                <w:sz w:val="8"/>
                <w:szCs w:val="8"/>
              </w:rPr>
            </w:pPr>
          </w:p>
          <w:p w:rsidR="0061570B" w:rsidRPr="00084FFB" w:rsidRDefault="0061570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61570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Ja</w:t>
            </w:r>
          </w:p>
          <w:p w:rsidR="0061570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Nej</w:t>
            </w:r>
          </w:p>
          <w:p w:rsidR="0061570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1570B" w:rsidRPr="00084FFB" w:rsidTr="001A4EF3">
        <w:trPr>
          <w:trHeight w:val="304"/>
        </w:trPr>
        <w:tc>
          <w:tcPr>
            <w:tcW w:w="709" w:type="dxa"/>
            <w:gridSpan w:val="2"/>
            <w:vMerge/>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1570B" w:rsidRPr="00084FFB" w:rsidRDefault="0061570B" w:rsidP="00EE14FB">
            <w:pPr>
              <w:pStyle w:val="1515"/>
              <w:tabs>
                <w:tab w:val="left" w:pos="1701"/>
                <w:tab w:val="left" w:pos="2552"/>
                <w:tab w:val="left" w:pos="3402"/>
              </w:tabs>
              <w:ind w:left="0" w:right="0"/>
              <w:jc w:val="center"/>
              <w:rPr>
                <w:rFonts w:ascii="Arial" w:hAnsi="Arial"/>
                <w:sz w:val="8"/>
                <w:szCs w:val="8"/>
              </w:rPr>
            </w:pPr>
          </w:p>
          <w:p w:rsidR="0061570B"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1570B" w:rsidRPr="00084FFB" w:rsidRDefault="0061570B" w:rsidP="00D146DB">
            <w:pPr>
              <w:pStyle w:val="1515"/>
              <w:tabs>
                <w:tab w:val="left" w:pos="1701"/>
                <w:tab w:val="left" w:pos="2552"/>
                <w:tab w:val="left" w:pos="3402"/>
              </w:tabs>
              <w:ind w:left="0" w:right="0"/>
              <w:jc w:val="left"/>
              <w:rPr>
                <w:rFonts w:ascii="Arial" w:hAnsi="Arial"/>
                <w:sz w:val="20"/>
              </w:rPr>
            </w:pPr>
          </w:p>
        </w:tc>
      </w:tr>
      <w:tr w:rsidR="0061570B" w:rsidRPr="00084FFB" w:rsidTr="001A4EF3">
        <w:trPr>
          <w:trHeight w:val="304"/>
        </w:trPr>
        <w:tc>
          <w:tcPr>
            <w:tcW w:w="709" w:type="dxa"/>
            <w:gridSpan w:val="2"/>
            <w:vMerge w:val="restart"/>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108"/>
              <w:jc w:val="left"/>
              <w:rPr>
                <w:rFonts w:ascii="Arial" w:hAnsi="Arial"/>
                <w:sz w:val="20"/>
              </w:rPr>
            </w:pPr>
            <w:r w:rsidRPr="00084FFB">
              <w:rPr>
                <w:rFonts w:ascii="Arial" w:hAnsi="Arial"/>
                <w:sz w:val="20"/>
              </w:rPr>
              <w:t>17e</w:t>
            </w:r>
          </w:p>
        </w:tc>
        <w:tc>
          <w:tcPr>
            <w:tcW w:w="4394" w:type="dxa"/>
            <w:vMerge w:val="restart"/>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Genomföring eller monterad ledning med fri ände är försluten.</w:t>
            </w:r>
          </w:p>
        </w:tc>
        <w:tc>
          <w:tcPr>
            <w:tcW w:w="1006" w:type="dxa"/>
            <w:gridSpan w:val="2"/>
          </w:tcPr>
          <w:p w:rsidR="0061570B" w:rsidRPr="00084FFB" w:rsidRDefault="0061570B" w:rsidP="00D146DB">
            <w:pPr>
              <w:pStyle w:val="1515"/>
              <w:tabs>
                <w:tab w:val="left" w:pos="1701"/>
                <w:tab w:val="left" w:pos="2552"/>
                <w:tab w:val="left" w:pos="3402"/>
              </w:tabs>
              <w:ind w:left="0" w:right="0"/>
              <w:jc w:val="center"/>
              <w:rPr>
                <w:rFonts w:ascii="Arial" w:hAnsi="Arial"/>
                <w:sz w:val="8"/>
                <w:szCs w:val="8"/>
              </w:rPr>
            </w:pPr>
          </w:p>
          <w:p w:rsidR="0061570B" w:rsidRPr="00084FFB" w:rsidRDefault="0061570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61570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Ja</w:t>
            </w:r>
          </w:p>
          <w:p w:rsidR="0061570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Nej</w:t>
            </w:r>
          </w:p>
          <w:p w:rsidR="0061570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1570B" w:rsidRPr="00084FFB" w:rsidTr="001A4EF3">
        <w:trPr>
          <w:trHeight w:val="304"/>
        </w:trPr>
        <w:tc>
          <w:tcPr>
            <w:tcW w:w="709" w:type="dxa"/>
            <w:gridSpan w:val="2"/>
            <w:vMerge/>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1570B" w:rsidRPr="00084FFB" w:rsidRDefault="0061570B" w:rsidP="00EE14FB">
            <w:pPr>
              <w:pStyle w:val="1515"/>
              <w:tabs>
                <w:tab w:val="left" w:pos="1701"/>
                <w:tab w:val="left" w:pos="2552"/>
                <w:tab w:val="left" w:pos="3402"/>
              </w:tabs>
              <w:ind w:left="0" w:right="0"/>
              <w:jc w:val="center"/>
              <w:rPr>
                <w:rFonts w:ascii="Arial" w:hAnsi="Arial"/>
                <w:sz w:val="8"/>
                <w:szCs w:val="8"/>
              </w:rPr>
            </w:pPr>
          </w:p>
          <w:p w:rsidR="0061570B"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1570B" w:rsidRPr="00084FFB" w:rsidRDefault="0061570B" w:rsidP="00D146DB">
            <w:pPr>
              <w:pStyle w:val="1515"/>
              <w:tabs>
                <w:tab w:val="left" w:pos="1701"/>
                <w:tab w:val="left" w:pos="2552"/>
                <w:tab w:val="left" w:pos="3402"/>
              </w:tabs>
              <w:ind w:left="0" w:right="0"/>
              <w:jc w:val="left"/>
              <w:rPr>
                <w:rFonts w:ascii="Arial" w:hAnsi="Arial"/>
                <w:sz w:val="20"/>
              </w:rPr>
            </w:pPr>
          </w:p>
        </w:tc>
      </w:tr>
      <w:tr w:rsidR="002E6285" w:rsidRPr="003F73C6" w:rsidTr="001A4EF3">
        <w:trPr>
          <w:trHeight w:val="336"/>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25" w:name="_Toc290375379"/>
          </w:p>
          <w:p w:rsidR="002E6285" w:rsidRPr="003F73C6" w:rsidRDefault="002E6285"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18. Avloppsinstallationer</w:t>
            </w:r>
            <w:bookmarkEnd w:id="25"/>
          </w:p>
        </w:tc>
        <w:tc>
          <w:tcPr>
            <w:tcW w:w="1006" w:type="dxa"/>
            <w:gridSpan w:val="2"/>
          </w:tcPr>
          <w:p w:rsidR="002E6285" w:rsidRPr="003F73C6" w:rsidRDefault="002E6285"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D146DB">
            <w:pPr>
              <w:pStyle w:val="1515"/>
              <w:tabs>
                <w:tab w:val="left" w:pos="1701"/>
                <w:tab w:val="left" w:pos="2552"/>
                <w:tab w:val="left" w:pos="3402"/>
              </w:tabs>
              <w:ind w:left="0" w:right="0"/>
              <w:jc w:val="left"/>
              <w:rPr>
                <w:rFonts w:ascii="Arial" w:hAnsi="Arial" w:cs="Arial"/>
                <w:sz w:val="22"/>
                <w:szCs w:val="22"/>
              </w:rPr>
            </w:pPr>
          </w:p>
        </w:tc>
      </w:tr>
      <w:tr w:rsidR="0061570B" w:rsidRPr="00084FFB" w:rsidTr="001A4EF3">
        <w:trPr>
          <w:trHeight w:val="336"/>
        </w:trPr>
        <w:tc>
          <w:tcPr>
            <w:tcW w:w="709" w:type="dxa"/>
            <w:gridSpan w:val="2"/>
            <w:vMerge w:val="restart"/>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p w:rsidR="0061570B" w:rsidRPr="00084FFB" w:rsidRDefault="008C27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18</w:t>
            </w:r>
            <w:r w:rsidR="0061570B" w:rsidRPr="00084FFB">
              <w:rPr>
                <w:rFonts w:ascii="Arial" w:hAnsi="Arial"/>
                <w:sz w:val="22"/>
                <w:szCs w:val="22"/>
              </w:rPr>
              <w:t>a</w:t>
            </w:r>
          </w:p>
        </w:tc>
        <w:tc>
          <w:tcPr>
            <w:tcW w:w="4394" w:type="dxa"/>
            <w:vMerge w:val="restart"/>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Genomgående avloppsledning i skydds</w:t>
            </w:r>
            <w:r w:rsidR="00807928" w:rsidRPr="00084FFB">
              <w:rPr>
                <w:rFonts w:ascii="Arial" w:hAnsi="Arial"/>
                <w:sz w:val="22"/>
                <w:szCs w:val="22"/>
              </w:rPr>
              <w:softHyphen/>
            </w:r>
            <w:r w:rsidRPr="00084FFB">
              <w:rPr>
                <w:rFonts w:ascii="Arial" w:hAnsi="Arial"/>
                <w:sz w:val="22"/>
                <w:szCs w:val="22"/>
              </w:rPr>
              <w:t>rummet är av gjutjärn eller rostfritt stål.</w:t>
            </w:r>
          </w:p>
        </w:tc>
        <w:tc>
          <w:tcPr>
            <w:tcW w:w="1006" w:type="dxa"/>
            <w:gridSpan w:val="2"/>
          </w:tcPr>
          <w:p w:rsidR="0061570B" w:rsidRPr="00084FFB" w:rsidRDefault="0061570B" w:rsidP="00D146DB">
            <w:pPr>
              <w:pStyle w:val="1515"/>
              <w:tabs>
                <w:tab w:val="left" w:pos="1701"/>
                <w:tab w:val="left" w:pos="2552"/>
                <w:tab w:val="left" w:pos="3402"/>
              </w:tabs>
              <w:ind w:left="0" w:right="0"/>
              <w:jc w:val="center"/>
              <w:rPr>
                <w:rFonts w:ascii="Arial" w:hAnsi="Arial"/>
                <w:sz w:val="8"/>
                <w:szCs w:val="8"/>
              </w:rPr>
            </w:pPr>
          </w:p>
          <w:p w:rsidR="0061570B" w:rsidRPr="00084FFB" w:rsidRDefault="0061570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61570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Ja</w:t>
            </w:r>
          </w:p>
          <w:p w:rsidR="0061570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Nej</w:t>
            </w:r>
          </w:p>
          <w:p w:rsidR="0061570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1570B" w:rsidRPr="00084FFB" w:rsidTr="001A4EF3">
        <w:trPr>
          <w:trHeight w:val="88"/>
        </w:trPr>
        <w:tc>
          <w:tcPr>
            <w:tcW w:w="709" w:type="dxa"/>
            <w:gridSpan w:val="2"/>
            <w:vMerge/>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1570B" w:rsidRPr="00084FFB" w:rsidRDefault="0061570B" w:rsidP="00EE14FB">
            <w:pPr>
              <w:pStyle w:val="1515"/>
              <w:tabs>
                <w:tab w:val="left" w:pos="1701"/>
                <w:tab w:val="left" w:pos="2552"/>
                <w:tab w:val="left" w:pos="3402"/>
              </w:tabs>
              <w:ind w:left="0" w:right="0"/>
              <w:jc w:val="center"/>
              <w:rPr>
                <w:rFonts w:ascii="Arial" w:hAnsi="Arial"/>
                <w:sz w:val="8"/>
                <w:szCs w:val="8"/>
              </w:rPr>
            </w:pPr>
          </w:p>
          <w:p w:rsidR="0061570B"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1570B" w:rsidRPr="00084FFB" w:rsidRDefault="0061570B" w:rsidP="00D146DB">
            <w:pPr>
              <w:pStyle w:val="1515"/>
              <w:tabs>
                <w:tab w:val="left" w:pos="1701"/>
                <w:tab w:val="left" w:pos="2552"/>
                <w:tab w:val="left" w:pos="3402"/>
              </w:tabs>
              <w:ind w:left="0" w:right="0"/>
              <w:jc w:val="left"/>
              <w:rPr>
                <w:rFonts w:ascii="Arial" w:hAnsi="Arial"/>
                <w:sz w:val="20"/>
              </w:rPr>
            </w:pPr>
          </w:p>
        </w:tc>
      </w:tr>
      <w:tr w:rsidR="0061570B" w:rsidRPr="00084FFB" w:rsidTr="001A4EF3">
        <w:trPr>
          <w:trHeight w:val="304"/>
        </w:trPr>
        <w:tc>
          <w:tcPr>
            <w:tcW w:w="709" w:type="dxa"/>
            <w:gridSpan w:val="2"/>
            <w:vMerge w:val="restart"/>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p w:rsidR="0061570B" w:rsidRPr="00084FFB" w:rsidRDefault="008C27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18</w:t>
            </w:r>
            <w:r w:rsidR="0061570B" w:rsidRPr="00084FFB">
              <w:rPr>
                <w:rFonts w:ascii="Arial" w:hAnsi="Arial"/>
                <w:sz w:val="22"/>
                <w:szCs w:val="22"/>
              </w:rPr>
              <w:t>b</w:t>
            </w:r>
          </w:p>
        </w:tc>
        <w:tc>
          <w:tcPr>
            <w:tcW w:w="4394" w:type="dxa"/>
            <w:vMerge w:val="restart"/>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Ingjutningsram för renslucka har skydds</w:t>
            </w:r>
            <w:r w:rsidR="00464F9B" w:rsidRPr="00084FFB">
              <w:rPr>
                <w:rFonts w:ascii="Arial" w:hAnsi="Arial"/>
                <w:sz w:val="22"/>
                <w:szCs w:val="22"/>
              </w:rPr>
              <w:softHyphen/>
            </w:r>
            <w:r w:rsidRPr="00084FFB">
              <w:rPr>
                <w:rFonts w:ascii="Arial" w:hAnsi="Arial"/>
                <w:sz w:val="22"/>
                <w:szCs w:val="22"/>
              </w:rPr>
              <w:t>plåt med tätningslist.</w:t>
            </w:r>
          </w:p>
        </w:tc>
        <w:tc>
          <w:tcPr>
            <w:tcW w:w="1006" w:type="dxa"/>
            <w:gridSpan w:val="2"/>
          </w:tcPr>
          <w:p w:rsidR="0061570B" w:rsidRPr="00084FFB" w:rsidRDefault="0061570B" w:rsidP="00D146DB">
            <w:pPr>
              <w:pStyle w:val="1515"/>
              <w:tabs>
                <w:tab w:val="left" w:pos="1701"/>
                <w:tab w:val="left" w:pos="2552"/>
                <w:tab w:val="left" w:pos="3402"/>
              </w:tabs>
              <w:ind w:left="0" w:right="0"/>
              <w:jc w:val="center"/>
              <w:rPr>
                <w:rFonts w:ascii="Arial" w:hAnsi="Arial"/>
                <w:sz w:val="8"/>
                <w:szCs w:val="8"/>
              </w:rPr>
            </w:pPr>
          </w:p>
          <w:p w:rsidR="0061570B" w:rsidRPr="00084FFB" w:rsidRDefault="0061570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61570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Ja</w:t>
            </w:r>
          </w:p>
          <w:p w:rsidR="0061570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Nej</w:t>
            </w:r>
          </w:p>
          <w:p w:rsidR="0061570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1570B" w:rsidRPr="00084FFB" w:rsidTr="001A4EF3">
        <w:trPr>
          <w:trHeight w:val="304"/>
        </w:trPr>
        <w:tc>
          <w:tcPr>
            <w:tcW w:w="709" w:type="dxa"/>
            <w:gridSpan w:val="2"/>
            <w:vMerge/>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1570B" w:rsidRPr="00084FFB" w:rsidRDefault="0061570B" w:rsidP="00EE14FB">
            <w:pPr>
              <w:pStyle w:val="1515"/>
              <w:tabs>
                <w:tab w:val="left" w:pos="1701"/>
                <w:tab w:val="left" w:pos="2552"/>
                <w:tab w:val="left" w:pos="3402"/>
              </w:tabs>
              <w:ind w:left="0" w:right="0"/>
              <w:jc w:val="center"/>
              <w:rPr>
                <w:rFonts w:ascii="Arial" w:hAnsi="Arial"/>
                <w:sz w:val="8"/>
                <w:szCs w:val="8"/>
              </w:rPr>
            </w:pPr>
          </w:p>
          <w:p w:rsidR="0061570B"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1570B" w:rsidRPr="00084FFB" w:rsidRDefault="0061570B" w:rsidP="00D146DB">
            <w:pPr>
              <w:pStyle w:val="1515"/>
              <w:tabs>
                <w:tab w:val="left" w:pos="1701"/>
                <w:tab w:val="left" w:pos="2552"/>
                <w:tab w:val="left" w:pos="3402"/>
              </w:tabs>
              <w:ind w:left="0" w:right="0"/>
              <w:jc w:val="left"/>
              <w:rPr>
                <w:rFonts w:ascii="Arial" w:hAnsi="Arial"/>
                <w:sz w:val="20"/>
              </w:rPr>
            </w:pPr>
          </w:p>
        </w:tc>
      </w:tr>
      <w:tr w:rsidR="0061570B" w:rsidRPr="00084FFB" w:rsidTr="001A4EF3">
        <w:trPr>
          <w:trHeight w:val="304"/>
        </w:trPr>
        <w:tc>
          <w:tcPr>
            <w:tcW w:w="709" w:type="dxa"/>
            <w:gridSpan w:val="2"/>
            <w:vMerge w:val="restart"/>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p w:rsidR="0061570B" w:rsidRPr="00084FFB" w:rsidRDefault="008C2730"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18</w:t>
            </w:r>
            <w:r w:rsidR="0061570B" w:rsidRPr="00084FFB">
              <w:rPr>
                <w:rFonts w:ascii="Arial" w:hAnsi="Arial"/>
                <w:sz w:val="22"/>
                <w:szCs w:val="22"/>
              </w:rPr>
              <w:t>c</w:t>
            </w:r>
          </w:p>
        </w:tc>
        <w:tc>
          <w:tcPr>
            <w:tcW w:w="4394" w:type="dxa"/>
            <w:vMerge w:val="restart"/>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p w:rsidR="0061570B" w:rsidRPr="00084FFB" w:rsidRDefault="0061570B"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Ingjutet rensrör av annat material än rostfritt stål eller gjutjärn har skyddsplåt.</w:t>
            </w:r>
          </w:p>
        </w:tc>
        <w:tc>
          <w:tcPr>
            <w:tcW w:w="1006" w:type="dxa"/>
            <w:gridSpan w:val="2"/>
          </w:tcPr>
          <w:p w:rsidR="0061570B" w:rsidRPr="00084FFB" w:rsidRDefault="0061570B" w:rsidP="00D146DB">
            <w:pPr>
              <w:pStyle w:val="1515"/>
              <w:tabs>
                <w:tab w:val="left" w:pos="1701"/>
                <w:tab w:val="left" w:pos="2552"/>
                <w:tab w:val="left" w:pos="3402"/>
              </w:tabs>
              <w:ind w:left="0" w:right="0"/>
              <w:jc w:val="center"/>
              <w:rPr>
                <w:rFonts w:ascii="Arial" w:hAnsi="Arial"/>
                <w:sz w:val="8"/>
                <w:szCs w:val="8"/>
              </w:rPr>
            </w:pPr>
          </w:p>
          <w:p w:rsidR="0061570B" w:rsidRPr="00084FFB" w:rsidRDefault="0061570B"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61570B"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Ja</w:t>
            </w:r>
          </w:p>
          <w:p w:rsidR="0061570B"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Nej</w:t>
            </w:r>
          </w:p>
          <w:p w:rsidR="0061570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61570B"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61570B" w:rsidRPr="00084FFB" w:rsidTr="001A4EF3">
        <w:trPr>
          <w:trHeight w:val="304"/>
        </w:trPr>
        <w:tc>
          <w:tcPr>
            <w:tcW w:w="709" w:type="dxa"/>
            <w:gridSpan w:val="2"/>
            <w:vMerge/>
          </w:tcPr>
          <w:p w:rsidR="0061570B" w:rsidRPr="00084FFB" w:rsidRDefault="0061570B"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61570B" w:rsidRPr="00084FFB" w:rsidRDefault="0061570B"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61570B" w:rsidRPr="00084FFB" w:rsidRDefault="0061570B" w:rsidP="00EE14FB">
            <w:pPr>
              <w:pStyle w:val="1515"/>
              <w:tabs>
                <w:tab w:val="left" w:pos="1701"/>
                <w:tab w:val="left" w:pos="2552"/>
                <w:tab w:val="left" w:pos="3402"/>
              </w:tabs>
              <w:ind w:left="0" w:right="0"/>
              <w:jc w:val="center"/>
              <w:rPr>
                <w:rFonts w:ascii="Arial" w:hAnsi="Arial"/>
                <w:sz w:val="8"/>
                <w:szCs w:val="8"/>
              </w:rPr>
            </w:pPr>
          </w:p>
          <w:p w:rsidR="0061570B"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61570B" w:rsidRPr="00084FFB" w:rsidRDefault="0061570B" w:rsidP="00D146DB">
            <w:pPr>
              <w:pStyle w:val="1515"/>
              <w:tabs>
                <w:tab w:val="left" w:pos="1701"/>
                <w:tab w:val="left" w:pos="2552"/>
                <w:tab w:val="left" w:pos="3402"/>
              </w:tabs>
              <w:ind w:left="0" w:right="0"/>
              <w:jc w:val="left"/>
              <w:rPr>
                <w:rFonts w:ascii="Arial" w:hAnsi="Arial"/>
                <w:sz w:val="20"/>
              </w:rPr>
            </w:pPr>
          </w:p>
        </w:tc>
      </w:tr>
      <w:tr w:rsidR="008C2730" w:rsidRPr="00084FFB" w:rsidTr="001A4EF3">
        <w:trPr>
          <w:trHeight w:val="304"/>
        </w:trPr>
        <w:tc>
          <w:tcPr>
            <w:tcW w:w="709" w:type="dxa"/>
            <w:gridSpan w:val="2"/>
            <w:vMerge w:val="restart"/>
          </w:tcPr>
          <w:p w:rsidR="008C2730" w:rsidRPr="00084FFB" w:rsidRDefault="008C2730" w:rsidP="006146B8">
            <w:pPr>
              <w:pStyle w:val="1515"/>
              <w:tabs>
                <w:tab w:val="left" w:pos="1701"/>
                <w:tab w:val="left" w:pos="2552"/>
                <w:tab w:val="left" w:pos="3402"/>
              </w:tabs>
              <w:ind w:left="0" w:right="-108"/>
              <w:jc w:val="left"/>
              <w:rPr>
                <w:rFonts w:ascii="Arial" w:hAnsi="Arial"/>
                <w:sz w:val="16"/>
                <w:szCs w:val="16"/>
              </w:rPr>
            </w:pPr>
          </w:p>
          <w:p w:rsidR="008C2730" w:rsidRPr="00084FFB" w:rsidRDefault="008C2730" w:rsidP="006146B8">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18e</w:t>
            </w:r>
          </w:p>
        </w:tc>
        <w:tc>
          <w:tcPr>
            <w:tcW w:w="4394" w:type="dxa"/>
            <w:vMerge w:val="restart"/>
          </w:tcPr>
          <w:p w:rsidR="008C2730" w:rsidRPr="00084FFB" w:rsidRDefault="008C2730" w:rsidP="006146B8">
            <w:pPr>
              <w:pStyle w:val="1515"/>
              <w:tabs>
                <w:tab w:val="left" w:pos="1701"/>
                <w:tab w:val="left" w:pos="2552"/>
                <w:tab w:val="left" w:pos="3402"/>
              </w:tabs>
              <w:ind w:left="0" w:right="0"/>
              <w:jc w:val="left"/>
              <w:rPr>
                <w:rFonts w:ascii="Arial" w:hAnsi="Arial"/>
                <w:sz w:val="16"/>
                <w:szCs w:val="16"/>
              </w:rPr>
            </w:pPr>
          </w:p>
          <w:p w:rsidR="008C2730" w:rsidRPr="00084FFB" w:rsidRDefault="008C2730" w:rsidP="006146B8">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Fredsavlopp utan ventilgrop har egen avstängning.</w:t>
            </w:r>
          </w:p>
        </w:tc>
        <w:tc>
          <w:tcPr>
            <w:tcW w:w="1006" w:type="dxa"/>
            <w:gridSpan w:val="2"/>
          </w:tcPr>
          <w:p w:rsidR="008C2730" w:rsidRPr="00084FFB" w:rsidRDefault="008C2730" w:rsidP="006146B8">
            <w:pPr>
              <w:pStyle w:val="1515"/>
              <w:tabs>
                <w:tab w:val="left" w:pos="1701"/>
                <w:tab w:val="left" w:pos="2552"/>
                <w:tab w:val="left" w:pos="3402"/>
              </w:tabs>
              <w:ind w:left="0" w:right="0"/>
              <w:jc w:val="center"/>
              <w:rPr>
                <w:rFonts w:ascii="Arial" w:hAnsi="Arial"/>
                <w:sz w:val="8"/>
                <w:szCs w:val="8"/>
              </w:rPr>
            </w:pPr>
          </w:p>
          <w:p w:rsidR="008C2730" w:rsidRPr="00084FFB" w:rsidRDefault="008C2730" w:rsidP="006146B8">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8C2730" w:rsidRPr="00084FFB" w:rsidRDefault="00191EEF" w:rsidP="006146B8">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C2730" w:rsidRPr="00084FFB">
              <w:rPr>
                <w:rFonts w:ascii="Arial" w:eastAsia="MS Mincho" w:hAnsi="Arial" w:cs="Arial"/>
                <w:sz w:val="20"/>
                <w:lang w:val="fi-FI"/>
              </w:rPr>
              <w:t xml:space="preserve"> Ja</w:t>
            </w:r>
          </w:p>
          <w:p w:rsidR="008C2730" w:rsidRPr="00084FFB" w:rsidRDefault="00191EEF" w:rsidP="006146B8">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C2730" w:rsidRPr="00084FFB">
              <w:rPr>
                <w:rFonts w:ascii="Arial" w:eastAsia="MS Mincho" w:hAnsi="Arial" w:cs="Arial"/>
                <w:sz w:val="20"/>
                <w:lang w:val="fi-FI"/>
              </w:rPr>
              <w:t xml:space="preserve"> Nej</w:t>
            </w:r>
          </w:p>
          <w:p w:rsidR="008C2730" w:rsidRDefault="00191EEF" w:rsidP="006146B8">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C2730" w:rsidRPr="00084FFB">
              <w:rPr>
                <w:rFonts w:ascii="Arial" w:eastAsia="MS Mincho" w:hAnsi="Arial" w:cs="Arial"/>
                <w:sz w:val="20"/>
                <w:lang w:val="fi-FI"/>
              </w:rPr>
              <w:t xml:space="preserve"> Ej aktuell</w:t>
            </w:r>
          </w:p>
          <w:p w:rsidR="000D5A77" w:rsidRPr="00084FFB" w:rsidRDefault="000D5A77" w:rsidP="006146B8">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C2730" w:rsidRPr="00084FFB" w:rsidTr="001A4EF3">
        <w:trPr>
          <w:trHeight w:val="304"/>
        </w:trPr>
        <w:tc>
          <w:tcPr>
            <w:tcW w:w="709" w:type="dxa"/>
            <w:gridSpan w:val="2"/>
            <w:vMerge/>
          </w:tcPr>
          <w:p w:rsidR="008C2730" w:rsidRPr="00084FFB" w:rsidRDefault="008C2730" w:rsidP="006146B8">
            <w:pPr>
              <w:pStyle w:val="1515"/>
              <w:tabs>
                <w:tab w:val="left" w:pos="1701"/>
                <w:tab w:val="left" w:pos="2552"/>
                <w:tab w:val="left" w:pos="3402"/>
              </w:tabs>
              <w:ind w:left="0" w:right="-108"/>
              <w:jc w:val="left"/>
              <w:rPr>
                <w:rFonts w:ascii="Arial" w:hAnsi="Arial"/>
                <w:sz w:val="16"/>
                <w:szCs w:val="16"/>
              </w:rPr>
            </w:pPr>
          </w:p>
        </w:tc>
        <w:tc>
          <w:tcPr>
            <w:tcW w:w="4394" w:type="dxa"/>
            <w:vMerge/>
          </w:tcPr>
          <w:p w:rsidR="008C2730" w:rsidRPr="00084FFB" w:rsidRDefault="008C2730" w:rsidP="006146B8">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C2730" w:rsidRPr="00084FFB" w:rsidRDefault="008C2730" w:rsidP="00EE14FB">
            <w:pPr>
              <w:pStyle w:val="1515"/>
              <w:tabs>
                <w:tab w:val="left" w:pos="1701"/>
                <w:tab w:val="left" w:pos="2552"/>
                <w:tab w:val="left" w:pos="3402"/>
              </w:tabs>
              <w:ind w:left="0" w:right="0"/>
              <w:jc w:val="center"/>
              <w:rPr>
                <w:rFonts w:ascii="Arial" w:hAnsi="Arial"/>
                <w:sz w:val="8"/>
                <w:szCs w:val="8"/>
              </w:rPr>
            </w:pPr>
          </w:p>
          <w:p w:rsidR="008C2730"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C2730" w:rsidRPr="00084FFB" w:rsidRDefault="008C2730" w:rsidP="006146B8">
            <w:pPr>
              <w:pStyle w:val="1515"/>
              <w:tabs>
                <w:tab w:val="left" w:pos="1701"/>
                <w:tab w:val="left" w:pos="2552"/>
                <w:tab w:val="left" w:pos="3402"/>
              </w:tabs>
              <w:ind w:left="0" w:right="0"/>
              <w:jc w:val="left"/>
              <w:rPr>
                <w:rFonts w:ascii="Arial" w:hAnsi="Arial"/>
                <w:sz w:val="20"/>
              </w:rPr>
            </w:pPr>
          </w:p>
        </w:tc>
      </w:tr>
      <w:tr w:rsidR="002E6285" w:rsidRPr="003F73C6" w:rsidTr="001A4EF3">
        <w:trPr>
          <w:trHeight w:val="304"/>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26" w:name="_Toc290375380"/>
          </w:p>
          <w:p w:rsidR="002E6285" w:rsidRPr="003F73C6" w:rsidRDefault="002E6285"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19. Tappställe och golvbrunn</w:t>
            </w:r>
            <w:bookmarkEnd w:id="26"/>
          </w:p>
        </w:tc>
        <w:tc>
          <w:tcPr>
            <w:tcW w:w="1006" w:type="dxa"/>
            <w:gridSpan w:val="2"/>
          </w:tcPr>
          <w:p w:rsidR="002E6285" w:rsidRPr="003F73C6" w:rsidRDefault="002E6285"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D146DB">
            <w:pPr>
              <w:pStyle w:val="1515"/>
              <w:tabs>
                <w:tab w:val="left" w:pos="1701"/>
                <w:tab w:val="left" w:pos="2552"/>
                <w:tab w:val="left" w:pos="3402"/>
              </w:tabs>
              <w:ind w:left="0" w:right="0"/>
              <w:jc w:val="left"/>
              <w:rPr>
                <w:rFonts w:ascii="Arial" w:hAnsi="Arial" w:cs="Arial"/>
                <w:sz w:val="22"/>
                <w:szCs w:val="22"/>
              </w:rPr>
            </w:pPr>
          </w:p>
        </w:tc>
      </w:tr>
      <w:tr w:rsidR="00A12D25" w:rsidRPr="00084FFB" w:rsidTr="001A4EF3">
        <w:trPr>
          <w:trHeight w:val="304"/>
        </w:trPr>
        <w:tc>
          <w:tcPr>
            <w:tcW w:w="709" w:type="dxa"/>
            <w:gridSpan w:val="2"/>
            <w:vMerge w:val="restart"/>
          </w:tcPr>
          <w:p w:rsidR="00A12D25" w:rsidRPr="00084FFB" w:rsidRDefault="00A12D25" w:rsidP="00D146DB">
            <w:pPr>
              <w:pStyle w:val="1515"/>
              <w:tabs>
                <w:tab w:val="left" w:pos="1701"/>
                <w:tab w:val="left" w:pos="2552"/>
                <w:tab w:val="left" w:pos="3402"/>
              </w:tabs>
              <w:ind w:left="0" w:right="-108"/>
              <w:jc w:val="left"/>
              <w:rPr>
                <w:rFonts w:ascii="Arial" w:hAnsi="Arial"/>
                <w:sz w:val="16"/>
                <w:szCs w:val="16"/>
              </w:rPr>
            </w:pPr>
          </w:p>
          <w:p w:rsidR="00A12D25" w:rsidRPr="00084FFB" w:rsidRDefault="00A12D25"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19c</w:t>
            </w:r>
          </w:p>
        </w:tc>
        <w:tc>
          <w:tcPr>
            <w:tcW w:w="4394" w:type="dxa"/>
            <w:vMerge w:val="restart"/>
          </w:tcPr>
          <w:p w:rsidR="00A12D25" w:rsidRPr="00084FFB" w:rsidRDefault="00A12D25" w:rsidP="00D146DB">
            <w:pPr>
              <w:pStyle w:val="1515"/>
              <w:tabs>
                <w:tab w:val="left" w:pos="1701"/>
                <w:tab w:val="left" w:pos="2552"/>
                <w:tab w:val="left" w:pos="3402"/>
              </w:tabs>
              <w:ind w:left="0" w:right="0"/>
              <w:jc w:val="left"/>
              <w:rPr>
                <w:rFonts w:ascii="Arial" w:hAnsi="Arial"/>
                <w:sz w:val="16"/>
                <w:szCs w:val="16"/>
              </w:rPr>
            </w:pPr>
          </w:p>
          <w:p w:rsidR="00A12D25" w:rsidRPr="00084FFB" w:rsidRDefault="00A12D25"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Golvbrunn för skyddsrumsdrift är avstängningsbar.</w:t>
            </w:r>
          </w:p>
        </w:tc>
        <w:tc>
          <w:tcPr>
            <w:tcW w:w="1006" w:type="dxa"/>
            <w:gridSpan w:val="2"/>
          </w:tcPr>
          <w:p w:rsidR="00A12D25" w:rsidRPr="00084FFB" w:rsidRDefault="00A12D25" w:rsidP="00D146DB">
            <w:pPr>
              <w:pStyle w:val="1515"/>
              <w:tabs>
                <w:tab w:val="left" w:pos="1701"/>
                <w:tab w:val="left" w:pos="2552"/>
                <w:tab w:val="left" w:pos="3402"/>
              </w:tabs>
              <w:ind w:left="0" w:right="0"/>
              <w:jc w:val="center"/>
              <w:rPr>
                <w:rFonts w:ascii="Arial" w:hAnsi="Arial"/>
                <w:sz w:val="8"/>
                <w:szCs w:val="8"/>
              </w:rPr>
            </w:pPr>
          </w:p>
          <w:p w:rsidR="00A12D25" w:rsidRPr="00084FFB" w:rsidRDefault="00A12D25"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A12D25"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12D25" w:rsidRPr="00084FFB">
              <w:rPr>
                <w:rFonts w:ascii="Arial" w:eastAsia="MS Mincho" w:hAnsi="Arial" w:cs="Arial"/>
                <w:sz w:val="20"/>
                <w:lang w:val="fi-FI"/>
              </w:rPr>
              <w:t xml:space="preserve"> Ja</w:t>
            </w:r>
          </w:p>
          <w:p w:rsidR="00A12D25"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12D25" w:rsidRPr="00084FFB">
              <w:rPr>
                <w:rFonts w:ascii="Arial" w:eastAsia="MS Mincho" w:hAnsi="Arial" w:cs="Arial"/>
                <w:sz w:val="20"/>
                <w:lang w:val="fi-FI"/>
              </w:rPr>
              <w:t xml:space="preserve"> Nej</w:t>
            </w:r>
          </w:p>
          <w:p w:rsidR="00A12D25"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12D25"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12D25" w:rsidRPr="00084FFB" w:rsidTr="001A4EF3">
        <w:trPr>
          <w:trHeight w:val="304"/>
        </w:trPr>
        <w:tc>
          <w:tcPr>
            <w:tcW w:w="709" w:type="dxa"/>
            <w:gridSpan w:val="2"/>
            <w:vMerge/>
          </w:tcPr>
          <w:p w:rsidR="00A12D25" w:rsidRPr="00084FFB" w:rsidRDefault="00A12D25"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12D25" w:rsidRPr="00084FFB" w:rsidRDefault="00A12D25"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12D25" w:rsidRPr="00084FFB" w:rsidRDefault="00A12D25" w:rsidP="00EE14FB">
            <w:pPr>
              <w:pStyle w:val="1515"/>
              <w:tabs>
                <w:tab w:val="left" w:pos="1701"/>
                <w:tab w:val="left" w:pos="2552"/>
                <w:tab w:val="left" w:pos="3402"/>
              </w:tabs>
              <w:ind w:left="0" w:right="0"/>
              <w:jc w:val="center"/>
              <w:rPr>
                <w:rFonts w:ascii="Arial" w:hAnsi="Arial"/>
                <w:sz w:val="8"/>
                <w:szCs w:val="8"/>
              </w:rPr>
            </w:pPr>
          </w:p>
          <w:p w:rsidR="00A12D25" w:rsidRPr="00084FFB" w:rsidRDefault="00CD77EA" w:rsidP="00EE14FB">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12D25" w:rsidRPr="00084FFB" w:rsidRDefault="00A12D25" w:rsidP="00D146DB">
            <w:pPr>
              <w:pStyle w:val="1515"/>
              <w:tabs>
                <w:tab w:val="left" w:pos="1701"/>
                <w:tab w:val="left" w:pos="2552"/>
                <w:tab w:val="left" w:pos="3402"/>
              </w:tabs>
              <w:ind w:left="0" w:right="0"/>
              <w:jc w:val="left"/>
              <w:rPr>
                <w:rFonts w:ascii="Arial" w:hAnsi="Arial"/>
                <w:sz w:val="20"/>
              </w:rPr>
            </w:pPr>
          </w:p>
        </w:tc>
      </w:tr>
      <w:tr w:rsidR="002E6285" w:rsidRPr="003F73C6" w:rsidTr="001A4EF3">
        <w:trPr>
          <w:trHeight w:val="304"/>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6F3043">
            <w:pPr>
              <w:pStyle w:val="1515"/>
              <w:tabs>
                <w:tab w:val="left" w:pos="1701"/>
                <w:tab w:val="left" w:pos="2552"/>
                <w:tab w:val="left" w:pos="3402"/>
              </w:tabs>
              <w:ind w:left="0" w:right="0"/>
              <w:jc w:val="left"/>
              <w:rPr>
                <w:rFonts w:ascii="Arial" w:hAnsi="Arial" w:cs="Arial"/>
                <w:b/>
                <w:sz w:val="8"/>
                <w:szCs w:val="8"/>
              </w:rPr>
            </w:pPr>
            <w:bookmarkStart w:id="27" w:name="_Toc444063762"/>
            <w:bookmarkStart w:id="28" w:name="_Toc444064374"/>
            <w:bookmarkStart w:id="29" w:name="_Toc290375383"/>
          </w:p>
          <w:p w:rsidR="002E6285" w:rsidRPr="003F73C6" w:rsidRDefault="002E6285" w:rsidP="006F3043">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 xml:space="preserve">22. </w:t>
            </w:r>
            <w:bookmarkEnd w:id="27"/>
            <w:bookmarkEnd w:id="28"/>
            <w:r w:rsidRPr="003F73C6">
              <w:rPr>
                <w:rFonts w:ascii="Arial" w:hAnsi="Arial" w:cs="Arial"/>
                <w:b/>
                <w:sz w:val="22"/>
                <w:szCs w:val="22"/>
              </w:rPr>
              <w:t>Luftintag i skyddsrummet</w:t>
            </w:r>
            <w:bookmarkEnd w:id="29"/>
          </w:p>
        </w:tc>
        <w:tc>
          <w:tcPr>
            <w:tcW w:w="1006" w:type="dxa"/>
            <w:gridSpan w:val="2"/>
          </w:tcPr>
          <w:p w:rsidR="002E6285" w:rsidRPr="003F73C6" w:rsidRDefault="002E6285" w:rsidP="006F3043">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6F3043">
            <w:pPr>
              <w:pStyle w:val="1515"/>
              <w:tabs>
                <w:tab w:val="left" w:pos="1701"/>
                <w:tab w:val="left" w:pos="2552"/>
                <w:tab w:val="left" w:pos="3402"/>
              </w:tabs>
              <w:ind w:left="0" w:right="0"/>
              <w:jc w:val="left"/>
              <w:rPr>
                <w:rFonts w:ascii="Arial" w:hAnsi="Arial" w:cs="Arial"/>
                <w:sz w:val="22"/>
                <w:szCs w:val="22"/>
              </w:rPr>
            </w:pPr>
          </w:p>
        </w:tc>
      </w:tr>
      <w:tr w:rsidR="00C13F5F" w:rsidRPr="00D146DB" w:rsidTr="001A4EF3">
        <w:trPr>
          <w:trHeight w:val="304"/>
        </w:trPr>
        <w:tc>
          <w:tcPr>
            <w:tcW w:w="709" w:type="dxa"/>
            <w:gridSpan w:val="2"/>
            <w:vMerge w:val="restart"/>
          </w:tcPr>
          <w:p w:rsidR="00C13F5F" w:rsidRPr="00084FFB" w:rsidRDefault="00C13F5F" w:rsidP="006F3043">
            <w:pPr>
              <w:pStyle w:val="1515"/>
              <w:tabs>
                <w:tab w:val="left" w:pos="1701"/>
                <w:tab w:val="left" w:pos="2552"/>
                <w:tab w:val="left" w:pos="3402"/>
              </w:tabs>
              <w:ind w:left="0" w:right="-108"/>
              <w:jc w:val="left"/>
              <w:rPr>
                <w:rFonts w:ascii="Arial" w:hAnsi="Arial"/>
                <w:sz w:val="16"/>
                <w:szCs w:val="16"/>
              </w:rPr>
            </w:pPr>
          </w:p>
          <w:p w:rsidR="00C13F5F" w:rsidRPr="00084FFB" w:rsidRDefault="00C13F5F" w:rsidP="006F304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22a</w:t>
            </w:r>
          </w:p>
        </w:tc>
        <w:tc>
          <w:tcPr>
            <w:tcW w:w="4394" w:type="dxa"/>
            <w:vMerge w:val="restart"/>
          </w:tcPr>
          <w:p w:rsidR="00C13F5F" w:rsidRPr="00084FFB" w:rsidRDefault="00C13F5F" w:rsidP="006F3043">
            <w:pPr>
              <w:pStyle w:val="1515"/>
              <w:tabs>
                <w:tab w:val="left" w:pos="1701"/>
                <w:tab w:val="left" w:pos="2552"/>
                <w:tab w:val="left" w:pos="3402"/>
              </w:tabs>
              <w:ind w:left="0" w:right="0"/>
              <w:jc w:val="left"/>
              <w:rPr>
                <w:rFonts w:ascii="Arial" w:hAnsi="Arial"/>
                <w:sz w:val="16"/>
                <w:szCs w:val="16"/>
              </w:rPr>
            </w:pPr>
          </w:p>
          <w:p w:rsidR="00C13F5F" w:rsidRPr="00084FFB" w:rsidRDefault="00C13F5F" w:rsidP="006F3043">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Manuell stötvågsventil finns mellan intagsöppning och ventilationsaggregat.</w:t>
            </w:r>
          </w:p>
        </w:tc>
        <w:tc>
          <w:tcPr>
            <w:tcW w:w="1006" w:type="dxa"/>
            <w:gridSpan w:val="2"/>
          </w:tcPr>
          <w:p w:rsidR="00C13F5F" w:rsidRPr="00084FFB" w:rsidRDefault="00C13F5F" w:rsidP="006F3043">
            <w:pPr>
              <w:pStyle w:val="1515"/>
              <w:tabs>
                <w:tab w:val="left" w:pos="1701"/>
                <w:tab w:val="left" w:pos="2552"/>
                <w:tab w:val="left" w:pos="3402"/>
              </w:tabs>
              <w:ind w:left="0" w:right="0"/>
              <w:jc w:val="center"/>
              <w:rPr>
                <w:rFonts w:ascii="Arial" w:hAnsi="Arial"/>
                <w:sz w:val="8"/>
                <w:szCs w:val="8"/>
              </w:rPr>
            </w:pPr>
          </w:p>
          <w:p w:rsidR="00C13F5F" w:rsidRPr="00084FFB" w:rsidRDefault="00C13F5F" w:rsidP="006F304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w:t>
            </w:r>
            <w:r w:rsidR="00F90012">
              <w:rPr>
                <w:rFonts w:ascii="Arial" w:hAnsi="Arial"/>
                <w:sz w:val="22"/>
                <w:szCs w:val="22"/>
              </w:rPr>
              <w:t>(U)</w:t>
            </w:r>
          </w:p>
        </w:tc>
        <w:tc>
          <w:tcPr>
            <w:tcW w:w="1858" w:type="dxa"/>
            <w:vMerge w:val="restart"/>
          </w:tcPr>
          <w:p w:rsidR="00C13F5F" w:rsidRPr="00084FFB" w:rsidRDefault="00191EEF" w:rsidP="006F304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Ja</w:t>
            </w:r>
          </w:p>
          <w:p w:rsidR="00C13F5F" w:rsidRPr="00084FFB"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Nej</w:t>
            </w:r>
          </w:p>
          <w:p w:rsidR="00C13F5F"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Ej aktuell</w:t>
            </w:r>
          </w:p>
          <w:p w:rsidR="000D5A77" w:rsidRPr="00084FFB" w:rsidRDefault="000D5A77" w:rsidP="006F304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13F5F" w:rsidRPr="00D146DB" w:rsidTr="001A4EF3">
        <w:trPr>
          <w:trHeight w:val="304"/>
        </w:trPr>
        <w:tc>
          <w:tcPr>
            <w:tcW w:w="709" w:type="dxa"/>
            <w:gridSpan w:val="2"/>
            <w:vMerge/>
          </w:tcPr>
          <w:p w:rsidR="00C13F5F" w:rsidRPr="00084FFB" w:rsidRDefault="00C13F5F" w:rsidP="006F3043">
            <w:pPr>
              <w:pStyle w:val="1515"/>
              <w:tabs>
                <w:tab w:val="left" w:pos="1701"/>
                <w:tab w:val="left" w:pos="2552"/>
                <w:tab w:val="left" w:pos="3402"/>
              </w:tabs>
              <w:ind w:left="0" w:right="-108"/>
              <w:jc w:val="left"/>
              <w:rPr>
                <w:rFonts w:ascii="Arial" w:hAnsi="Arial"/>
                <w:sz w:val="16"/>
                <w:szCs w:val="16"/>
              </w:rPr>
            </w:pPr>
          </w:p>
        </w:tc>
        <w:tc>
          <w:tcPr>
            <w:tcW w:w="4394" w:type="dxa"/>
            <w:vMerge/>
          </w:tcPr>
          <w:p w:rsidR="00C13F5F" w:rsidRPr="00084FFB" w:rsidRDefault="00C13F5F" w:rsidP="006F3043">
            <w:pPr>
              <w:pStyle w:val="1515"/>
              <w:tabs>
                <w:tab w:val="left" w:pos="1701"/>
                <w:tab w:val="left" w:pos="2552"/>
                <w:tab w:val="left" w:pos="3402"/>
              </w:tabs>
              <w:ind w:left="0" w:right="0"/>
              <w:jc w:val="left"/>
              <w:rPr>
                <w:rFonts w:ascii="Arial" w:hAnsi="Arial"/>
                <w:sz w:val="16"/>
                <w:szCs w:val="16"/>
              </w:rPr>
            </w:pPr>
          </w:p>
        </w:tc>
        <w:tc>
          <w:tcPr>
            <w:tcW w:w="1006" w:type="dxa"/>
            <w:gridSpan w:val="2"/>
          </w:tcPr>
          <w:p w:rsidR="00C13F5F" w:rsidRPr="00084FFB" w:rsidRDefault="00C13F5F" w:rsidP="00444C74">
            <w:pPr>
              <w:pStyle w:val="1515"/>
              <w:tabs>
                <w:tab w:val="left" w:pos="1701"/>
                <w:tab w:val="left" w:pos="2552"/>
                <w:tab w:val="left" w:pos="3402"/>
              </w:tabs>
              <w:ind w:left="0" w:right="0"/>
              <w:jc w:val="center"/>
              <w:rPr>
                <w:rFonts w:ascii="Arial" w:hAnsi="Arial"/>
                <w:sz w:val="8"/>
                <w:szCs w:val="8"/>
              </w:rPr>
            </w:pPr>
          </w:p>
          <w:p w:rsidR="00C13F5F"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13F5F" w:rsidRPr="00084FFB" w:rsidRDefault="00C13F5F" w:rsidP="006F3043">
            <w:pPr>
              <w:pStyle w:val="1515"/>
              <w:tabs>
                <w:tab w:val="left" w:pos="1701"/>
                <w:tab w:val="left" w:pos="2552"/>
                <w:tab w:val="left" w:pos="3402"/>
              </w:tabs>
              <w:ind w:left="0" w:right="0"/>
              <w:jc w:val="left"/>
              <w:rPr>
                <w:rFonts w:ascii="Arial" w:hAnsi="Arial"/>
                <w:sz w:val="20"/>
              </w:rPr>
            </w:pPr>
          </w:p>
        </w:tc>
      </w:tr>
      <w:tr w:rsidR="00C13F5F" w:rsidRPr="00D146DB" w:rsidTr="001A4EF3">
        <w:trPr>
          <w:trHeight w:val="304"/>
        </w:trPr>
        <w:tc>
          <w:tcPr>
            <w:tcW w:w="709" w:type="dxa"/>
            <w:gridSpan w:val="2"/>
            <w:vMerge w:val="restart"/>
          </w:tcPr>
          <w:p w:rsidR="00C13F5F" w:rsidRPr="00084FFB" w:rsidRDefault="00C13F5F" w:rsidP="006F3043">
            <w:pPr>
              <w:pStyle w:val="1515"/>
              <w:tabs>
                <w:tab w:val="left" w:pos="1701"/>
                <w:tab w:val="left" w:pos="2552"/>
                <w:tab w:val="left" w:pos="3402"/>
              </w:tabs>
              <w:ind w:left="0" w:right="-108"/>
              <w:jc w:val="left"/>
              <w:rPr>
                <w:rFonts w:ascii="Arial" w:hAnsi="Arial"/>
                <w:sz w:val="16"/>
                <w:szCs w:val="16"/>
              </w:rPr>
            </w:pPr>
          </w:p>
          <w:p w:rsidR="00C13F5F" w:rsidRPr="00084FFB" w:rsidRDefault="00C13F5F" w:rsidP="006F304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22</w:t>
            </w:r>
            <w:r w:rsidR="00513905" w:rsidRPr="00084FFB">
              <w:rPr>
                <w:rFonts w:ascii="Arial" w:hAnsi="Arial"/>
                <w:sz w:val="22"/>
                <w:szCs w:val="22"/>
              </w:rPr>
              <w:t>d</w:t>
            </w:r>
          </w:p>
        </w:tc>
        <w:tc>
          <w:tcPr>
            <w:tcW w:w="4394" w:type="dxa"/>
            <w:vMerge w:val="restart"/>
          </w:tcPr>
          <w:p w:rsidR="00C13F5F" w:rsidRPr="00084FFB" w:rsidRDefault="00C13F5F" w:rsidP="006F3043">
            <w:pPr>
              <w:pStyle w:val="1515"/>
              <w:tabs>
                <w:tab w:val="left" w:pos="1701"/>
                <w:tab w:val="left" w:pos="2552"/>
                <w:tab w:val="left" w:pos="3402"/>
              </w:tabs>
              <w:ind w:left="0" w:right="0"/>
              <w:jc w:val="left"/>
              <w:rPr>
                <w:rFonts w:ascii="Arial" w:hAnsi="Arial"/>
                <w:sz w:val="16"/>
                <w:szCs w:val="16"/>
              </w:rPr>
            </w:pPr>
          </w:p>
          <w:p w:rsidR="00C13F5F" w:rsidRPr="00084FFB" w:rsidRDefault="00C13F5F" w:rsidP="008F5A8F">
            <w:pPr>
              <w:pStyle w:val="1515"/>
              <w:tabs>
                <w:tab w:val="left" w:pos="1701"/>
                <w:tab w:val="left" w:pos="2552"/>
                <w:tab w:val="left" w:pos="3402"/>
              </w:tabs>
              <w:ind w:left="0" w:right="-127"/>
              <w:jc w:val="left"/>
              <w:rPr>
                <w:rFonts w:ascii="Arial" w:hAnsi="Arial"/>
                <w:sz w:val="22"/>
                <w:szCs w:val="22"/>
              </w:rPr>
            </w:pPr>
            <w:r w:rsidRPr="00084FFB">
              <w:rPr>
                <w:rFonts w:ascii="Arial" w:hAnsi="Arial"/>
                <w:sz w:val="22"/>
                <w:szCs w:val="22"/>
              </w:rPr>
              <w:t>En automatisk stötvågsventil</w:t>
            </w:r>
            <w:r w:rsidR="008F5A8F" w:rsidRPr="00084FFB">
              <w:rPr>
                <w:rFonts w:ascii="Arial" w:hAnsi="Arial"/>
                <w:sz w:val="22"/>
                <w:szCs w:val="22"/>
              </w:rPr>
              <w:t xml:space="preserve"> </w:t>
            </w:r>
            <w:r w:rsidRPr="00084FFB">
              <w:rPr>
                <w:rFonts w:ascii="Arial" w:hAnsi="Arial"/>
                <w:sz w:val="22"/>
                <w:szCs w:val="22"/>
              </w:rPr>
              <w:t>finns för varje ventilationsaggregat</w:t>
            </w:r>
            <w:r w:rsidR="008F5A8F" w:rsidRPr="00084FFB">
              <w:rPr>
                <w:rFonts w:ascii="Arial" w:hAnsi="Arial"/>
                <w:sz w:val="22"/>
                <w:szCs w:val="22"/>
              </w:rPr>
              <w:t xml:space="preserve"> (placerad i förrådet)</w:t>
            </w:r>
            <w:r w:rsidRPr="00084FFB">
              <w:rPr>
                <w:rFonts w:ascii="Arial" w:hAnsi="Arial"/>
                <w:sz w:val="22"/>
                <w:szCs w:val="22"/>
              </w:rPr>
              <w:t>.</w:t>
            </w:r>
          </w:p>
        </w:tc>
        <w:tc>
          <w:tcPr>
            <w:tcW w:w="1006" w:type="dxa"/>
            <w:gridSpan w:val="2"/>
          </w:tcPr>
          <w:p w:rsidR="00C13F5F" w:rsidRPr="00084FFB" w:rsidRDefault="00C13F5F" w:rsidP="006F3043">
            <w:pPr>
              <w:pStyle w:val="1515"/>
              <w:tabs>
                <w:tab w:val="left" w:pos="1701"/>
                <w:tab w:val="left" w:pos="2552"/>
                <w:tab w:val="left" w:pos="3402"/>
              </w:tabs>
              <w:ind w:left="0" w:right="0"/>
              <w:jc w:val="center"/>
              <w:rPr>
                <w:rFonts w:ascii="Arial" w:hAnsi="Arial"/>
                <w:sz w:val="8"/>
                <w:szCs w:val="8"/>
              </w:rPr>
            </w:pPr>
          </w:p>
          <w:p w:rsidR="00C13F5F" w:rsidRPr="00084FFB" w:rsidRDefault="00C13F5F" w:rsidP="00D2330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-|2|3</w:t>
            </w:r>
            <w:r w:rsidR="00F90012">
              <w:rPr>
                <w:rFonts w:ascii="Arial" w:hAnsi="Arial"/>
                <w:sz w:val="22"/>
                <w:szCs w:val="22"/>
              </w:rPr>
              <w:t>(U)</w:t>
            </w:r>
          </w:p>
        </w:tc>
        <w:tc>
          <w:tcPr>
            <w:tcW w:w="1858" w:type="dxa"/>
            <w:vMerge w:val="restart"/>
          </w:tcPr>
          <w:p w:rsidR="00C13F5F" w:rsidRPr="00084FFB" w:rsidRDefault="00191EEF" w:rsidP="006F304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Ja</w:t>
            </w:r>
          </w:p>
          <w:p w:rsidR="00C13F5F" w:rsidRPr="00084FFB"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Nej</w:t>
            </w:r>
          </w:p>
          <w:p w:rsidR="00C13F5F"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Ej aktuell</w:t>
            </w:r>
          </w:p>
          <w:p w:rsidR="000D5A77" w:rsidRPr="00084FFB" w:rsidRDefault="000D5A77" w:rsidP="006F304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13F5F" w:rsidRPr="00D146DB" w:rsidTr="001A4EF3">
        <w:trPr>
          <w:trHeight w:val="304"/>
        </w:trPr>
        <w:tc>
          <w:tcPr>
            <w:tcW w:w="709" w:type="dxa"/>
            <w:gridSpan w:val="2"/>
            <w:vMerge/>
          </w:tcPr>
          <w:p w:rsidR="00C13F5F" w:rsidRPr="00084FFB" w:rsidRDefault="00C13F5F" w:rsidP="006F3043">
            <w:pPr>
              <w:pStyle w:val="1515"/>
              <w:tabs>
                <w:tab w:val="left" w:pos="1701"/>
                <w:tab w:val="left" w:pos="2552"/>
                <w:tab w:val="left" w:pos="3402"/>
              </w:tabs>
              <w:ind w:left="0" w:right="-108"/>
              <w:jc w:val="left"/>
              <w:rPr>
                <w:rFonts w:ascii="Arial" w:hAnsi="Arial"/>
                <w:sz w:val="16"/>
                <w:szCs w:val="16"/>
              </w:rPr>
            </w:pPr>
          </w:p>
        </w:tc>
        <w:tc>
          <w:tcPr>
            <w:tcW w:w="4394" w:type="dxa"/>
            <w:vMerge/>
          </w:tcPr>
          <w:p w:rsidR="00C13F5F" w:rsidRPr="00084FFB" w:rsidRDefault="00C13F5F" w:rsidP="006F3043">
            <w:pPr>
              <w:pStyle w:val="1515"/>
              <w:tabs>
                <w:tab w:val="left" w:pos="1701"/>
                <w:tab w:val="left" w:pos="2552"/>
                <w:tab w:val="left" w:pos="3402"/>
              </w:tabs>
              <w:ind w:left="0" w:right="0"/>
              <w:jc w:val="left"/>
              <w:rPr>
                <w:rFonts w:ascii="Arial" w:hAnsi="Arial"/>
                <w:sz w:val="16"/>
                <w:szCs w:val="16"/>
              </w:rPr>
            </w:pPr>
          </w:p>
        </w:tc>
        <w:tc>
          <w:tcPr>
            <w:tcW w:w="1006" w:type="dxa"/>
            <w:gridSpan w:val="2"/>
          </w:tcPr>
          <w:p w:rsidR="00C13F5F" w:rsidRPr="00084FFB" w:rsidRDefault="00C13F5F" w:rsidP="00444C74">
            <w:pPr>
              <w:pStyle w:val="1515"/>
              <w:tabs>
                <w:tab w:val="left" w:pos="1701"/>
                <w:tab w:val="left" w:pos="2552"/>
                <w:tab w:val="left" w:pos="3402"/>
              </w:tabs>
              <w:ind w:left="0" w:right="0"/>
              <w:jc w:val="center"/>
              <w:rPr>
                <w:rFonts w:ascii="Arial" w:hAnsi="Arial"/>
                <w:sz w:val="8"/>
                <w:szCs w:val="8"/>
              </w:rPr>
            </w:pPr>
          </w:p>
          <w:p w:rsidR="00C13F5F"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13F5F" w:rsidRPr="00084FFB" w:rsidRDefault="00C13F5F" w:rsidP="006F3043">
            <w:pPr>
              <w:pStyle w:val="1515"/>
              <w:tabs>
                <w:tab w:val="left" w:pos="1701"/>
                <w:tab w:val="left" w:pos="2552"/>
                <w:tab w:val="left" w:pos="3402"/>
              </w:tabs>
              <w:ind w:left="0" w:right="0"/>
              <w:jc w:val="left"/>
              <w:rPr>
                <w:rFonts w:ascii="Arial" w:hAnsi="Arial"/>
                <w:sz w:val="20"/>
              </w:rPr>
            </w:pPr>
          </w:p>
        </w:tc>
      </w:tr>
      <w:tr w:rsidR="00C13F5F" w:rsidRPr="00D146DB" w:rsidTr="001A4EF3">
        <w:trPr>
          <w:trHeight w:val="304"/>
        </w:trPr>
        <w:tc>
          <w:tcPr>
            <w:tcW w:w="709" w:type="dxa"/>
            <w:gridSpan w:val="2"/>
            <w:vMerge w:val="restart"/>
          </w:tcPr>
          <w:p w:rsidR="00C13F5F" w:rsidRPr="00084FFB" w:rsidRDefault="00C13F5F" w:rsidP="00D146DB">
            <w:pPr>
              <w:pStyle w:val="1515"/>
              <w:tabs>
                <w:tab w:val="left" w:pos="1701"/>
                <w:tab w:val="left" w:pos="2552"/>
                <w:tab w:val="left" w:pos="3402"/>
              </w:tabs>
              <w:ind w:left="0" w:right="-108"/>
              <w:jc w:val="left"/>
              <w:rPr>
                <w:rFonts w:ascii="Arial" w:hAnsi="Arial"/>
                <w:sz w:val="16"/>
                <w:szCs w:val="16"/>
              </w:rPr>
            </w:pPr>
          </w:p>
          <w:p w:rsidR="00C13F5F" w:rsidRPr="00084FFB" w:rsidRDefault="00C13F5F"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22</w:t>
            </w:r>
            <w:r w:rsidR="00513905" w:rsidRPr="00084FFB">
              <w:rPr>
                <w:rFonts w:ascii="Arial" w:hAnsi="Arial"/>
                <w:sz w:val="22"/>
                <w:szCs w:val="22"/>
              </w:rPr>
              <w:t>g</w:t>
            </w:r>
          </w:p>
        </w:tc>
        <w:tc>
          <w:tcPr>
            <w:tcW w:w="4394" w:type="dxa"/>
            <w:vMerge w:val="restart"/>
          </w:tcPr>
          <w:p w:rsidR="00C13F5F" w:rsidRPr="00084FFB" w:rsidRDefault="00C13F5F" w:rsidP="00D146DB">
            <w:pPr>
              <w:pStyle w:val="1515"/>
              <w:tabs>
                <w:tab w:val="left" w:pos="1701"/>
                <w:tab w:val="left" w:pos="2552"/>
                <w:tab w:val="left" w:pos="3402"/>
              </w:tabs>
              <w:ind w:left="0" w:right="0"/>
              <w:jc w:val="left"/>
              <w:rPr>
                <w:rFonts w:ascii="Arial" w:hAnsi="Arial"/>
                <w:sz w:val="16"/>
                <w:szCs w:val="16"/>
              </w:rPr>
            </w:pPr>
          </w:p>
          <w:p w:rsidR="00C13F5F" w:rsidRPr="00084FFB" w:rsidRDefault="00C13F5F"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Uteluftskanal fram till stötvågsventil finns och är utförd av stål.</w:t>
            </w:r>
          </w:p>
        </w:tc>
        <w:tc>
          <w:tcPr>
            <w:tcW w:w="1006" w:type="dxa"/>
            <w:gridSpan w:val="2"/>
          </w:tcPr>
          <w:p w:rsidR="00C13F5F" w:rsidRPr="00084FFB" w:rsidRDefault="00C13F5F" w:rsidP="00D146DB">
            <w:pPr>
              <w:pStyle w:val="1515"/>
              <w:tabs>
                <w:tab w:val="left" w:pos="1701"/>
                <w:tab w:val="left" w:pos="2552"/>
                <w:tab w:val="left" w:pos="3402"/>
              </w:tabs>
              <w:ind w:left="0" w:right="0"/>
              <w:jc w:val="center"/>
              <w:rPr>
                <w:rFonts w:ascii="Arial" w:hAnsi="Arial"/>
                <w:sz w:val="8"/>
                <w:szCs w:val="8"/>
              </w:rPr>
            </w:pPr>
          </w:p>
          <w:p w:rsidR="00C13F5F" w:rsidRPr="00084FFB" w:rsidRDefault="00C13F5F"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C13F5F"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Ja</w:t>
            </w:r>
          </w:p>
          <w:p w:rsidR="00C13F5F"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Nej</w:t>
            </w:r>
          </w:p>
          <w:p w:rsidR="00C13F5F"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13F5F" w:rsidRPr="00D146DB" w:rsidTr="001A4EF3">
        <w:trPr>
          <w:trHeight w:val="304"/>
        </w:trPr>
        <w:tc>
          <w:tcPr>
            <w:tcW w:w="709" w:type="dxa"/>
            <w:gridSpan w:val="2"/>
            <w:vMerge/>
          </w:tcPr>
          <w:p w:rsidR="00C13F5F" w:rsidRPr="00084FFB" w:rsidRDefault="00C13F5F"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C13F5F" w:rsidRPr="00084FFB" w:rsidRDefault="00C13F5F"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C13F5F" w:rsidRPr="00084FFB" w:rsidRDefault="00C13F5F" w:rsidP="00444C74">
            <w:pPr>
              <w:pStyle w:val="1515"/>
              <w:tabs>
                <w:tab w:val="left" w:pos="1701"/>
                <w:tab w:val="left" w:pos="2552"/>
                <w:tab w:val="left" w:pos="3402"/>
              </w:tabs>
              <w:ind w:left="0" w:right="0"/>
              <w:jc w:val="center"/>
              <w:rPr>
                <w:rFonts w:ascii="Arial" w:hAnsi="Arial"/>
                <w:sz w:val="8"/>
                <w:szCs w:val="8"/>
              </w:rPr>
            </w:pPr>
          </w:p>
          <w:p w:rsidR="00C13F5F"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13F5F" w:rsidRPr="00084FFB" w:rsidRDefault="00C13F5F" w:rsidP="00D146DB">
            <w:pPr>
              <w:pStyle w:val="1515"/>
              <w:tabs>
                <w:tab w:val="left" w:pos="1701"/>
                <w:tab w:val="left" w:pos="2552"/>
                <w:tab w:val="left" w:pos="3402"/>
              </w:tabs>
              <w:ind w:left="0" w:right="0"/>
              <w:jc w:val="left"/>
              <w:rPr>
                <w:rFonts w:ascii="Arial" w:hAnsi="Arial"/>
                <w:sz w:val="20"/>
              </w:rPr>
            </w:pPr>
          </w:p>
        </w:tc>
      </w:tr>
      <w:tr w:rsidR="00C13F5F" w:rsidRPr="00D146DB" w:rsidTr="001A4EF3">
        <w:trPr>
          <w:trHeight w:val="304"/>
        </w:trPr>
        <w:tc>
          <w:tcPr>
            <w:tcW w:w="709" w:type="dxa"/>
            <w:gridSpan w:val="2"/>
            <w:vMerge w:val="restart"/>
          </w:tcPr>
          <w:p w:rsidR="00C13F5F" w:rsidRPr="00084FFB" w:rsidRDefault="00C13F5F" w:rsidP="006F3043">
            <w:pPr>
              <w:pStyle w:val="1515"/>
              <w:tabs>
                <w:tab w:val="left" w:pos="1701"/>
                <w:tab w:val="left" w:pos="2552"/>
                <w:tab w:val="left" w:pos="3402"/>
              </w:tabs>
              <w:ind w:left="0" w:right="-108"/>
              <w:jc w:val="left"/>
              <w:rPr>
                <w:rFonts w:ascii="Arial" w:hAnsi="Arial"/>
                <w:sz w:val="16"/>
                <w:szCs w:val="16"/>
              </w:rPr>
            </w:pPr>
          </w:p>
          <w:p w:rsidR="00C13F5F" w:rsidRPr="00084FFB" w:rsidRDefault="00C13F5F" w:rsidP="006F3043">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22</w:t>
            </w:r>
            <w:r w:rsidR="007F677C" w:rsidRPr="00084FFB">
              <w:rPr>
                <w:rFonts w:ascii="Arial" w:hAnsi="Arial"/>
                <w:sz w:val="22"/>
                <w:szCs w:val="22"/>
              </w:rPr>
              <w:t>k</w:t>
            </w:r>
          </w:p>
        </w:tc>
        <w:tc>
          <w:tcPr>
            <w:tcW w:w="4394" w:type="dxa"/>
            <w:vMerge w:val="restart"/>
          </w:tcPr>
          <w:p w:rsidR="00C13F5F" w:rsidRPr="00084FFB" w:rsidRDefault="00C13F5F" w:rsidP="006F3043">
            <w:pPr>
              <w:pStyle w:val="1515"/>
              <w:tabs>
                <w:tab w:val="left" w:pos="1701"/>
                <w:tab w:val="left" w:pos="2552"/>
                <w:tab w:val="left" w:pos="3402"/>
              </w:tabs>
              <w:ind w:left="0" w:right="0"/>
              <w:jc w:val="left"/>
              <w:rPr>
                <w:rFonts w:ascii="Arial" w:hAnsi="Arial"/>
                <w:sz w:val="16"/>
                <w:szCs w:val="16"/>
              </w:rPr>
            </w:pPr>
          </w:p>
          <w:p w:rsidR="00C13F5F" w:rsidRPr="00084FFB" w:rsidRDefault="00C13F5F" w:rsidP="006F3043">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Genomföring för luftintag finns och är rätt utförd.</w:t>
            </w:r>
          </w:p>
        </w:tc>
        <w:tc>
          <w:tcPr>
            <w:tcW w:w="1006" w:type="dxa"/>
            <w:gridSpan w:val="2"/>
          </w:tcPr>
          <w:p w:rsidR="00C13F5F" w:rsidRPr="00084FFB" w:rsidRDefault="00C13F5F" w:rsidP="006F3043">
            <w:pPr>
              <w:pStyle w:val="1515"/>
              <w:tabs>
                <w:tab w:val="left" w:pos="1701"/>
                <w:tab w:val="left" w:pos="2552"/>
                <w:tab w:val="left" w:pos="3402"/>
              </w:tabs>
              <w:ind w:left="0" w:right="0"/>
              <w:jc w:val="center"/>
              <w:rPr>
                <w:rFonts w:ascii="Arial" w:hAnsi="Arial"/>
                <w:sz w:val="8"/>
                <w:szCs w:val="8"/>
              </w:rPr>
            </w:pPr>
          </w:p>
          <w:p w:rsidR="00C13F5F" w:rsidRPr="00084FFB" w:rsidRDefault="00C13F5F" w:rsidP="006F3043">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C13F5F" w:rsidRPr="00084FFB" w:rsidRDefault="00191EEF" w:rsidP="006F3043">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Ja</w:t>
            </w:r>
          </w:p>
          <w:p w:rsidR="00C13F5F" w:rsidRPr="00084FFB"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Nej</w:t>
            </w:r>
          </w:p>
          <w:p w:rsidR="00C13F5F" w:rsidRDefault="00191EEF" w:rsidP="006F3043">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C13F5F" w:rsidRPr="00084FFB">
              <w:rPr>
                <w:rFonts w:ascii="Arial" w:eastAsia="MS Mincho" w:hAnsi="Arial" w:cs="Arial"/>
                <w:sz w:val="20"/>
                <w:lang w:val="fi-FI"/>
              </w:rPr>
              <w:t xml:space="preserve"> Ej aktuell</w:t>
            </w:r>
          </w:p>
          <w:p w:rsidR="000D5A77" w:rsidRPr="00084FFB" w:rsidRDefault="000D5A77" w:rsidP="006F3043">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13F5F" w:rsidRPr="00D146DB" w:rsidTr="001A4EF3">
        <w:trPr>
          <w:trHeight w:val="304"/>
        </w:trPr>
        <w:tc>
          <w:tcPr>
            <w:tcW w:w="709" w:type="dxa"/>
            <w:gridSpan w:val="2"/>
            <w:vMerge/>
          </w:tcPr>
          <w:p w:rsidR="00C13F5F" w:rsidRPr="00D146DB" w:rsidRDefault="00C13F5F" w:rsidP="006F3043">
            <w:pPr>
              <w:pStyle w:val="1515"/>
              <w:tabs>
                <w:tab w:val="left" w:pos="1701"/>
                <w:tab w:val="left" w:pos="2552"/>
                <w:tab w:val="left" w:pos="3402"/>
              </w:tabs>
              <w:ind w:left="0" w:right="-108"/>
              <w:jc w:val="left"/>
              <w:rPr>
                <w:rFonts w:ascii="Arial" w:hAnsi="Arial"/>
                <w:sz w:val="16"/>
                <w:szCs w:val="16"/>
              </w:rPr>
            </w:pPr>
          </w:p>
        </w:tc>
        <w:tc>
          <w:tcPr>
            <w:tcW w:w="4394" w:type="dxa"/>
            <w:vMerge/>
          </w:tcPr>
          <w:p w:rsidR="00C13F5F" w:rsidRPr="00D146DB" w:rsidRDefault="00C13F5F" w:rsidP="006F3043">
            <w:pPr>
              <w:pStyle w:val="1515"/>
              <w:tabs>
                <w:tab w:val="left" w:pos="1701"/>
                <w:tab w:val="left" w:pos="2552"/>
                <w:tab w:val="left" w:pos="3402"/>
              </w:tabs>
              <w:ind w:left="0" w:right="0"/>
              <w:jc w:val="left"/>
              <w:rPr>
                <w:rFonts w:ascii="Arial" w:hAnsi="Arial"/>
                <w:b/>
                <w:sz w:val="16"/>
                <w:szCs w:val="16"/>
              </w:rPr>
            </w:pPr>
          </w:p>
        </w:tc>
        <w:tc>
          <w:tcPr>
            <w:tcW w:w="1006" w:type="dxa"/>
            <w:gridSpan w:val="2"/>
          </w:tcPr>
          <w:p w:rsidR="00C13F5F" w:rsidRDefault="00C13F5F" w:rsidP="00444C74">
            <w:pPr>
              <w:pStyle w:val="1515"/>
              <w:tabs>
                <w:tab w:val="left" w:pos="1701"/>
                <w:tab w:val="left" w:pos="2552"/>
                <w:tab w:val="left" w:pos="3402"/>
              </w:tabs>
              <w:ind w:left="0" w:right="0"/>
              <w:jc w:val="center"/>
              <w:rPr>
                <w:rFonts w:ascii="Arial" w:hAnsi="Arial"/>
                <w:sz w:val="8"/>
                <w:szCs w:val="8"/>
              </w:rPr>
            </w:pPr>
          </w:p>
          <w:p w:rsidR="00C13F5F" w:rsidRPr="00D146D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13F5F" w:rsidRPr="00D146DB" w:rsidRDefault="00C13F5F" w:rsidP="006F3043">
            <w:pPr>
              <w:pStyle w:val="1515"/>
              <w:tabs>
                <w:tab w:val="left" w:pos="1701"/>
                <w:tab w:val="left" w:pos="2552"/>
                <w:tab w:val="left" w:pos="3402"/>
              </w:tabs>
              <w:ind w:left="0" w:right="0"/>
              <w:jc w:val="left"/>
              <w:rPr>
                <w:rFonts w:ascii="Arial" w:hAnsi="Arial"/>
                <w:sz w:val="20"/>
              </w:rPr>
            </w:pPr>
          </w:p>
        </w:tc>
      </w:tr>
      <w:tr w:rsidR="002E6285" w:rsidRPr="003F73C6" w:rsidTr="001A4EF3">
        <w:trPr>
          <w:trHeight w:val="304"/>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9D61EF">
            <w:pPr>
              <w:pStyle w:val="1515"/>
              <w:tabs>
                <w:tab w:val="left" w:pos="1701"/>
                <w:tab w:val="left" w:pos="2552"/>
                <w:tab w:val="left" w:pos="3402"/>
              </w:tabs>
              <w:ind w:left="0" w:right="0"/>
              <w:jc w:val="left"/>
              <w:rPr>
                <w:rFonts w:ascii="Arial" w:hAnsi="Arial" w:cs="Arial"/>
                <w:b/>
                <w:sz w:val="8"/>
                <w:szCs w:val="8"/>
              </w:rPr>
            </w:pPr>
            <w:bookmarkStart w:id="30" w:name="_Toc290375384"/>
          </w:p>
          <w:p w:rsidR="008D3C8F" w:rsidRPr="003F73C6" w:rsidRDefault="002E6285" w:rsidP="009D61EF">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23. Utvändigt</w:t>
            </w:r>
            <w:bookmarkEnd w:id="30"/>
          </w:p>
        </w:tc>
        <w:tc>
          <w:tcPr>
            <w:tcW w:w="1006" w:type="dxa"/>
            <w:gridSpan w:val="2"/>
          </w:tcPr>
          <w:p w:rsidR="002E6285" w:rsidRPr="003F73C6" w:rsidRDefault="002E6285" w:rsidP="009D61EF">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9D61EF">
            <w:pPr>
              <w:pStyle w:val="1515"/>
              <w:tabs>
                <w:tab w:val="left" w:pos="1701"/>
                <w:tab w:val="left" w:pos="2552"/>
                <w:tab w:val="left" w:pos="3402"/>
              </w:tabs>
              <w:ind w:left="0" w:right="0"/>
              <w:jc w:val="left"/>
              <w:rPr>
                <w:rFonts w:ascii="Arial" w:hAnsi="Arial" w:cs="Arial"/>
                <w:sz w:val="22"/>
                <w:szCs w:val="22"/>
              </w:rPr>
            </w:pPr>
          </w:p>
        </w:tc>
      </w:tr>
      <w:tr w:rsidR="00873694" w:rsidRPr="00D146DB" w:rsidTr="001A4EF3">
        <w:trPr>
          <w:trHeight w:val="304"/>
        </w:trPr>
        <w:tc>
          <w:tcPr>
            <w:tcW w:w="709" w:type="dxa"/>
            <w:gridSpan w:val="2"/>
            <w:vMerge w:val="restart"/>
          </w:tcPr>
          <w:p w:rsidR="00873694" w:rsidRPr="00084FFB" w:rsidRDefault="00873694" w:rsidP="009D61EF">
            <w:pPr>
              <w:pStyle w:val="1515"/>
              <w:tabs>
                <w:tab w:val="left" w:pos="1701"/>
                <w:tab w:val="left" w:pos="2552"/>
                <w:tab w:val="left" w:pos="3402"/>
              </w:tabs>
              <w:ind w:left="0" w:right="-108"/>
              <w:jc w:val="left"/>
              <w:rPr>
                <w:rFonts w:ascii="Arial" w:hAnsi="Arial"/>
                <w:sz w:val="16"/>
                <w:szCs w:val="16"/>
              </w:rPr>
            </w:pPr>
          </w:p>
          <w:p w:rsidR="00873694" w:rsidRPr="00084FFB" w:rsidRDefault="00873694" w:rsidP="009D61EF">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23a</w:t>
            </w:r>
          </w:p>
        </w:tc>
        <w:tc>
          <w:tcPr>
            <w:tcW w:w="4394" w:type="dxa"/>
            <w:vMerge w:val="restart"/>
          </w:tcPr>
          <w:p w:rsidR="00873694" w:rsidRPr="00084FFB" w:rsidRDefault="00873694" w:rsidP="009D61EF">
            <w:pPr>
              <w:pStyle w:val="1515"/>
              <w:tabs>
                <w:tab w:val="left" w:pos="1701"/>
                <w:tab w:val="left" w:pos="2552"/>
                <w:tab w:val="left" w:pos="3402"/>
              </w:tabs>
              <w:ind w:left="0" w:right="0"/>
              <w:jc w:val="left"/>
              <w:rPr>
                <w:rFonts w:ascii="Arial" w:hAnsi="Arial"/>
                <w:sz w:val="16"/>
                <w:szCs w:val="16"/>
              </w:rPr>
            </w:pPr>
          </w:p>
          <w:p w:rsidR="00873694" w:rsidRPr="00084FFB" w:rsidRDefault="00873694" w:rsidP="009D61EF">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Utvändigt stigschakt är av rätt typ.</w:t>
            </w:r>
          </w:p>
        </w:tc>
        <w:tc>
          <w:tcPr>
            <w:tcW w:w="1006" w:type="dxa"/>
            <w:gridSpan w:val="2"/>
          </w:tcPr>
          <w:p w:rsidR="00873694" w:rsidRPr="00084FFB" w:rsidRDefault="00873694" w:rsidP="009D61EF">
            <w:pPr>
              <w:pStyle w:val="1515"/>
              <w:tabs>
                <w:tab w:val="left" w:pos="1701"/>
                <w:tab w:val="left" w:pos="2552"/>
                <w:tab w:val="left" w:pos="3402"/>
              </w:tabs>
              <w:ind w:left="0" w:right="0"/>
              <w:jc w:val="center"/>
              <w:rPr>
                <w:rFonts w:ascii="Arial" w:hAnsi="Arial"/>
                <w:sz w:val="8"/>
                <w:szCs w:val="8"/>
              </w:rPr>
            </w:pPr>
          </w:p>
          <w:p w:rsidR="00873694" w:rsidRPr="00084FFB" w:rsidRDefault="00873694" w:rsidP="009D61EF">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873694" w:rsidRPr="00084FFB" w:rsidRDefault="00191EEF" w:rsidP="009D61EF">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Ja</w:t>
            </w:r>
          </w:p>
          <w:p w:rsidR="00873694" w:rsidRPr="00084FFB"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Nej</w:t>
            </w:r>
          </w:p>
          <w:p w:rsidR="00873694"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Ej aktuell</w:t>
            </w:r>
          </w:p>
          <w:p w:rsidR="000D5A77" w:rsidRPr="00084FFB" w:rsidRDefault="000D5A77" w:rsidP="009D61EF">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73694" w:rsidRPr="00D146DB" w:rsidTr="001A4EF3">
        <w:trPr>
          <w:trHeight w:val="304"/>
        </w:trPr>
        <w:tc>
          <w:tcPr>
            <w:tcW w:w="709" w:type="dxa"/>
            <w:gridSpan w:val="2"/>
            <w:vMerge/>
          </w:tcPr>
          <w:p w:rsidR="00873694" w:rsidRPr="00084FFB" w:rsidRDefault="00873694" w:rsidP="009D61EF">
            <w:pPr>
              <w:pStyle w:val="1515"/>
              <w:tabs>
                <w:tab w:val="left" w:pos="1701"/>
                <w:tab w:val="left" w:pos="2552"/>
                <w:tab w:val="left" w:pos="3402"/>
              </w:tabs>
              <w:ind w:left="0" w:right="-108"/>
              <w:jc w:val="left"/>
              <w:rPr>
                <w:rFonts w:ascii="Arial" w:hAnsi="Arial"/>
                <w:sz w:val="16"/>
                <w:szCs w:val="16"/>
              </w:rPr>
            </w:pPr>
          </w:p>
        </w:tc>
        <w:tc>
          <w:tcPr>
            <w:tcW w:w="4394" w:type="dxa"/>
            <w:vMerge/>
          </w:tcPr>
          <w:p w:rsidR="00873694" w:rsidRPr="00084FFB" w:rsidRDefault="00873694" w:rsidP="009D61EF">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73694" w:rsidRPr="00084FFB" w:rsidRDefault="00873694" w:rsidP="00444C74">
            <w:pPr>
              <w:pStyle w:val="1515"/>
              <w:tabs>
                <w:tab w:val="left" w:pos="1701"/>
                <w:tab w:val="left" w:pos="2552"/>
                <w:tab w:val="left" w:pos="3402"/>
              </w:tabs>
              <w:ind w:left="0" w:right="0"/>
              <w:jc w:val="center"/>
              <w:rPr>
                <w:rFonts w:ascii="Arial" w:hAnsi="Arial"/>
                <w:sz w:val="8"/>
                <w:szCs w:val="8"/>
              </w:rPr>
            </w:pPr>
          </w:p>
          <w:p w:rsidR="00873694"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73694" w:rsidRPr="00084FFB" w:rsidRDefault="00873694" w:rsidP="009D61EF">
            <w:pPr>
              <w:pStyle w:val="1515"/>
              <w:tabs>
                <w:tab w:val="left" w:pos="1701"/>
                <w:tab w:val="left" w:pos="2552"/>
                <w:tab w:val="left" w:pos="3402"/>
              </w:tabs>
              <w:ind w:left="0" w:right="0"/>
              <w:jc w:val="left"/>
              <w:rPr>
                <w:rFonts w:ascii="Arial" w:hAnsi="Arial"/>
                <w:sz w:val="20"/>
              </w:rPr>
            </w:pPr>
          </w:p>
        </w:tc>
      </w:tr>
      <w:tr w:rsidR="00873694" w:rsidRPr="00D146DB" w:rsidTr="001A4EF3">
        <w:trPr>
          <w:trHeight w:val="304"/>
        </w:trPr>
        <w:tc>
          <w:tcPr>
            <w:tcW w:w="709" w:type="dxa"/>
            <w:gridSpan w:val="2"/>
            <w:vMerge w:val="restart"/>
          </w:tcPr>
          <w:p w:rsidR="00873694" w:rsidRPr="00084FFB" w:rsidRDefault="00873694" w:rsidP="009D61EF">
            <w:pPr>
              <w:pStyle w:val="1515"/>
              <w:tabs>
                <w:tab w:val="left" w:pos="1701"/>
                <w:tab w:val="left" w:pos="2552"/>
                <w:tab w:val="left" w:pos="3402"/>
              </w:tabs>
              <w:ind w:left="0" w:right="-108"/>
              <w:jc w:val="left"/>
              <w:rPr>
                <w:rFonts w:ascii="Arial" w:hAnsi="Arial"/>
                <w:sz w:val="16"/>
                <w:szCs w:val="16"/>
              </w:rPr>
            </w:pPr>
          </w:p>
          <w:p w:rsidR="00873694" w:rsidRPr="00084FFB" w:rsidRDefault="00873694" w:rsidP="009D61EF">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23e</w:t>
            </w:r>
          </w:p>
        </w:tc>
        <w:tc>
          <w:tcPr>
            <w:tcW w:w="4394" w:type="dxa"/>
            <w:vMerge w:val="restart"/>
          </w:tcPr>
          <w:p w:rsidR="00873694" w:rsidRPr="00084FFB" w:rsidRDefault="00873694" w:rsidP="009D61EF">
            <w:pPr>
              <w:pStyle w:val="1515"/>
              <w:tabs>
                <w:tab w:val="left" w:pos="1701"/>
                <w:tab w:val="left" w:pos="2552"/>
                <w:tab w:val="left" w:pos="3402"/>
              </w:tabs>
              <w:ind w:left="0" w:right="0"/>
              <w:jc w:val="left"/>
              <w:rPr>
                <w:rFonts w:ascii="Arial" w:hAnsi="Arial"/>
                <w:sz w:val="16"/>
                <w:szCs w:val="16"/>
              </w:rPr>
            </w:pPr>
          </w:p>
          <w:p w:rsidR="00873694" w:rsidRDefault="00873694" w:rsidP="000D5298">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Reservutgång </w:t>
            </w:r>
            <w:r w:rsidR="000D5298" w:rsidRPr="00084FFB">
              <w:rPr>
                <w:rFonts w:ascii="Arial" w:hAnsi="Arial"/>
                <w:sz w:val="22"/>
                <w:szCs w:val="22"/>
              </w:rPr>
              <w:t xml:space="preserve">som mynnar under mark </w:t>
            </w:r>
            <w:r w:rsidR="003223D8" w:rsidRPr="00084FFB">
              <w:rPr>
                <w:rFonts w:ascii="Arial" w:hAnsi="Arial"/>
                <w:sz w:val="22"/>
                <w:szCs w:val="22"/>
              </w:rPr>
              <w:t>är ej motfylld</w:t>
            </w:r>
            <w:r w:rsidRPr="00084FFB">
              <w:rPr>
                <w:rFonts w:ascii="Arial" w:hAnsi="Arial"/>
                <w:sz w:val="22"/>
                <w:szCs w:val="22"/>
              </w:rPr>
              <w:t>.</w:t>
            </w:r>
          </w:p>
          <w:p w:rsidR="008D3C8F" w:rsidRPr="00084FFB" w:rsidRDefault="008D3C8F" w:rsidP="000D5298">
            <w:pPr>
              <w:pStyle w:val="1515"/>
              <w:tabs>
                <w:tab w:val="left" w:pos="1701"/>
                <w:tab w:val="left" w:pos="2552"/>
                <w:tab w:val="left" w:pos="3402"/>
              </w:tabs>
              <w:ind w:left="0" w:right="0"/>
              <w:jc w:val="left"/>
              <w:rPr>
                <w:rFonts w:ascii="Arial" w:hAnsi="Arial"/>
                <w:sz w:val="22"/>
                <w:szCs w:val="22"/>
              </w:rPr>
            </w:pPr>
          </w:p>
        </w:tc>
        <w:tc>
          <w:tcPr>
            <w:tcW w:w="1006" w:type="dxa"/>
            <w:gridSpan w:val="2"/>
          </w:tcPr>
          <w:p w:rsidR="00873694" w:rsidRPr="00084FFB" w:rsidRDefault="00873694" w:rsidP="009D61EF">
            <w:pPr>
              <w:pStyle w:val="1515"/>
              <w:tabs>
                <w:tab w:val="left" w:pos="1701"/>
                <w:tab w:val="left" w:pos="2552"/>
                <w:tab w:val="left" w:pos="3402"/>
              </w:tabs>
              <w:ind w:left="0" w:right="0"/>
              <w:jc w:val="center"/>
              <w:rPr>
                <w:rFonts w:ascii="Arial" w:hAnsi="Arial"/>
                <w:sz w:val="8"/>
                <w:szCs w:val="8"/>
              </w:rPr>
            </w:pPr>
          </w:p>
          <w:p w:rsidR="00873694" w:rsidRPr="00084FFB" w:rsidRDefault="00873694" w:rsidP="009D61EF">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-|-|3</w:t>
            </w:r>
            <w:r w:rsidR="00F90012">
              <w:rPr>
                <w:rFonts w:ascii="Arial" w:hAnsi="Arial"/>
                <w:sz w:val="22"/>
                <w:szCs w:val="22"/>
              </w:rPr>
              <w:t>(U)</w:t>
            </w:r>
          </w:p>
        </w:tc>
        <w:tc>
          <w:tcPr>
            <w:tcW w:w="1858" w:type="dxa"/>
            <w:vMerge w:val="restart"/>
          </w:tcPr>
          <w:p w:rsidR="00873694" w:rsidRPr="00084FFB" w:rsidRDefault="00191EEF" w:rsidP="009D61EF">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Ja</w:t>
            </w:r>
          </w:p>
          <w:p w:rsidR="00873694" w:rsidRPr="00084FFB"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Nej</w:t>
            </w:r>
          </w:p>
          <w:p w:rsidR="00873694"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873694" w:rsidRPr="00084FFB">
              <w:rPr>
                <w:rFonts w:ascii="Arial" w:eastAsia="MS Mincho" w:hAnsi="Arial" w:cs="Arial"/>
                <w:sz w:val="20"/>
                <w:lang w:val="fi-FI"/>
              </w:rPr>
              <w:t xml:space="preserve"> Ej aktuell</w:t>
            </w:r>
          </w:p>
          <w:p w:rsidR="000D5A77" w:rsidRPr="00084FFB" w:rsidRDefault="000D5A77" w:rsidP="009D61EF">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873694" w:rsidRPr="00D146DB" w:rsidTr="001A4EF3">
        <w:trPr>
          <w:trHeight w:val="304"/>
        </w:trPr>
        <w:tc>
          <w:tcPr>
            <w:tcW w:w="709" w:type="dxa"/>
            <w:gridSpan w:val="2"/>
            <w:vMerge/>
          </w:tcPr>
          <w:p w:rsidR="00873694" w:rsidRPr="00084FFB" w:rsidRDefault="00873694" w:rsidP="009D61EF">
            <w:pPr>
              <w:pStyle w:val="1515"/>
              <w:tabs>
                <w:tab w:val="left" w:pos="1701"/>
                <w:tab w:val="left" w:pos="2552"/>
                <w:tab w:val="left" w:pos="3402"/>
              </w:tabs>
              <w:ind w:left="0" w:right="-108"/>
              <w:jc w:val="left"/>
              <w:rPr>
                <w:rFonts w:ascii="Arial" w:hAnsi="Arial"/>
                <w:sz w:val="16"/>
                <w:szCs w:val="16"/>
              </w:rPr>
            </w:pPr>
          </w:p>
        </w:tc>
        <w:tc>
          <w:tcPr>
            <w:tcW w:w="4394" w:type="dxa"/>
            <w:vMerge/>
          </w:tcPr>
          <w:p w:rsidR="00873694" w:rsidRPr="00084FFB" w:rsidRDefault="00873694" w:rsidP="009D61EF">
            <w:pPr>
              <w:pStyle w:val="1515"/>
              <w:tabs>
                <w:tab w:val="left" w:pos="1701"/>
                <w:tab w:val="left" w:pos="2552"/>
                <w:tab w:val="left" w:pos="3402"/>
              </w:tabs>
              <w:ind w:left="0" w:right="0"/>
              <w:jc w:val="left"/>
              <w:rPr>
                <w:rFonts w:ascii="Arial" w:hAnsi="Arial"/>
                <w:sz w:val="16"/>
                <w:szCs w:val="16"/>
              </w:rPr>
            </w:pPr>
          </w:p>
        </w:tc>
        <w:tc>
          <w:tcPr>
            <w:tcW w:w="1006" w:type="dxa"/>
            <w:gridSpan w:val="2"/>
          </w:tcPr>
          <w:p w:rsidR="00873694" w:rsidRPr="00084FFB" w:rsidRDefault="00873694" w:rsidP="00444C74">
            <w:pPr>
              <w:pStyle w:val="1515"/>
              <w:tabs>
                <w:tab w:val="left" w:pos="1701"/>
                <w:tab w:val="left" w:pos="2552"/>
                <w:tab w:val="left" w:pos="3402"/>
              </w:tabs>
              <w:ind w:left="0" w:right="0"/>
              <w:jc w:val="center"/>
              <w:rPr>
                <w:rFonts w:ascii="Arial" w:hAnsi="Arial"/>
                <w:sz w:val="8"/>
                <w:szCs w:val="8"/>
              </w:rPr>
            </w:pPr>
          </w:p>
          <w:p w:rsidR="00873694"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873694" w:rsidRPr="00084FFB" w:rsidRDefault="00873694" w:rsidP="009D61EF">
            <w:pPr>
              <w:pStyle w:val="1515"/>
              <w:tabs>
                <w:tab w:val="left" w:pos="1701"/>
                <w:tab w:val="left" w:pos="2552"/>
                <w:tab w:val="left" w:pos="3402"/>
              </w:tabs>
              <w:ind w:left="0" w:right="0"/>
              <w:jc w:val="left"/>
              <w:rPr>
                <w:rFonts w:ascii="Arial" w:hAnsi="Arial"/>
                <w:sz w:val="20"/>
              </w:rPr>
            </w:pPr>
          </w:p>
        </w:tc>
      </w:tr>
      <w:tr w:rsidR="00B61E14" w:rsidRPr="00D146DB" w:rsidTr="001A4EF3">
        <w:trPr>
          <w:trHeight w:val="304"/>
        </w:trPr>
        <w:tc>
          <w:tcPr>
            <w:tcW w:w="709" w:type="dxa"/>
            <w:gridSpan w:val="2"/>
            <w:vMerge w:val="restart"/>
          </w:tcPr>
          <w:p w:rsidR="00B61E14" w:rsidRPr="00084FFB" w:rsidRDefault="00B61E14" w:rsidP="009D61EF">
            <w:pPr>
              <w:pStyle w:val="1515"/>
              <w:tabs>
                <w:tab w:val="left" w:pos="1701"/>
                <w:tab w:val="left" w:pos="2552"/>
                <w:tab w:val="left" w:pos="3402"/>
              </w:tabs>
              <w:ind w:left="0" w:right="-108"/>
              <w:jc w:val="left"/>
              <w:rPr>
                <w:rFonts w:ascii="Arial" w:hAnsi="Arial"/>
                <w:sz w:val="16"/>
                <w:szCs w:val="16"/>
              </w:rPr>
            </w:pPr>
          </w:p>
          <w:p w:rsidR="00B61E14" w:rsidRPr="00084FFB" w:rsidRDefault="00B61E14" w:rsidP="009D61EF">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23h</w:t>
            </w:r>
          </w:p>
        </w:tc>
        <w:tc>
          <w:tcPr>
            <w:tcW w:w="4394" w:type="dxa"/>
            <w:vMerge w:val="restart"/>
          </w:tcPr>
          <w:p w:rsidR="00B61E14" w:rsidRPr="00084FFB" w:rsidRDefault="00B61E14" w:rsidP="009D61EF">
            <w:pPr>
              <w:pStyle w:val="1515"/>
              <w:tabs>
                <w:tab w:val="left" w:pos="1701"/>
                <w:tab w:val="left" w:pos="2552"/>
                <w:tab w:val="left" w:pos="3402"/>
              </w:tabs>
              <w:ind w:left="0" w:right="0"/>
              <w:jc w:val="left"/>
              <w:rPr>
                <w:rFonts w:ascii="Arial" w:hAnsi="Arial"/>
                <w:sz w:val="16"/>
                <w:szCs w:val="16"/>
              </w:rPr>
            </w:pPr>
          </w:p>
          <w:p w:rsidR="00B61E14" w:rsidRPr="00084FFB" w:rsidRDefault="00B61E14" w:rsidP="00873694">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Uteluftskanal mynnar i det fria.</w:t>
            </w:r>
          </w:p>
        </w:tc>
        <w:tc>
          <w:tcPr>
            <w:tcW w:w="1006" w:type="dxa"/>
            <w:gridSpan w:val="2"/>
          </w:tcPr>
          <w:p w:rsidR="00B61E14" w:rsidRPr="00084FFB" w:rsidRDefault="00B61E14" w:rsidP="009D61EF">
            <w:pPr>
              <w:pStyle w:val="1515"/>
              <w:tabs>
                <w:tab w:val="left" w:pos="1701"/>
                <w:tab w:val="left" w:pos="2552"/>
                <w:tab w:val="left" w:pos="3402"/>
              </w:tabs>
              <w:ind w:left="0" w:right="0"/>
              <w:jc w:val="center"/>
              <w:rPr>
                <w:rFonts w:ascii="Arial" w:hAnsi="Arial"/>
                <w:sz w:val="8"/>
                <w:szCs w:val="8"/>
              </w:rPr>
            </w:pPr>
          </w:p>
          <w:p w:rsidR="00B61E14" w:rsidRPr="00084FFB" w:rsidRDefault="00B61E14" w:rsidP="009D61EF">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B61E14" w:rsidRPr="00084FFB" w:rsidRDefault="00191EEF" w:rsidP="009D61EF">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Ja</w:t>
            </w:r>
          </w:p>
          <w:p w:rsidR="00B61E14" w:rsidRPr="00084FFB"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Nej</w:t>
            </w:r>
          </w:p>
          <w:p w:rsidR="00B61E14"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Ej aktuell</w:t>
            </w:r>
          </w:p>
          <w:p w:rsidR="000D5A77" w:rsidRPr="00084FFB" w:rsidRDefault="000D5A77" w:rsidP="009D61EF">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B61E14" w:rsidRPr="00D146DB" w:rsidTr="001A4EF3">
        <w:trPr>
          <w:trHeight w:val="304"/>
        </w:trPr>
        <w:tc>
          <w:tcPr>
            <w:tcW w:w="709" w:type="dxa"/>
            <w:gridSpan w:val="2"/>
            <w:vMerge/>
          </w:tcPr>
          <w:p w:rsidR="00B61E14" w:rsidRPr="00084FFB" w:rsidRDefault="00B61E14" w:rsidP="009D61EF">
            <w:pPr>
              <w:pStyle w:val="1515"/>
              <w:tabs>
                <w:tab w:val="left" w:pos="1701"/>
                <w:tab w:val="left" w:pos="2552"/>
                <w:tab w:val="left" w:pos="3402"/>
              </w:tabs>
              <w:ind w:left="0" w:right="-108"/>
              <w:jc w:val="left"/>
              <w:rPr>
                <w:rFonts w:ascii="Arial" w:hAnsi="Arial"/>
                <w:sz w:val="16"/>
                <w:szCs w:val="16"/>
              </w:rPr>
            </w:pPr>
          </w:p>
        </w:tc>
        <w:tc>
          <w:tcPr>
            <w:tcW w:w="4394" w:type="dxa"/>
            <w:vMerge/>
          </w:tcPr>
          <w:p w:rsidR="00B61E14" w:rsidRPr="00084FFB" w:rsidRDefault="00B61E14" w:rsidP="009D61EF">
            <w:pPr>
              <w:pStyle w:val="1515"/>
              <w:tabs>
                <w:tab w:val="left" w:pos="1701"/>
                <w:tab w:val="left" w:pos="2552"/>
                <w:tab w:val="left" w:pos="3402"/>
              </w:tabs>
              <w:ind w:left="0" w:right="0"/>
              <w:jc w:val="left"/>
              <w:rPr>
                <w:rFonts w:ascii="Arial" w:hAnsi="Arial"/>
                <w:sz w:val="16"/>
                <w:szCs w:val="16"/>
              </w:rPr>
            </w:pPr>
          </w:p>
        </w:tc>
        <w:tc>
          <w:tcPr>
            <w:tcW w:w="1006" w:type="dxa"/>
            <w:gridSpan w:val="2"/>
          </w:tcPr>
          <w:p w:rsidR="00B61E14" w:rsidRPr="00084FFB" w:rsidRDefault="00B61E14" w:rsidP="00444C74">
            <w:pPr>
              <w:pStyle w:val="1515"/>
              <w:tabs>
                <w:tab w:val="left" w:pos="1701"/>
                <w:tab w:val="left" w:pos="2552"/>
                <w:tab w:val="left" w:pos="3402"/>
              </w:tabs>
              <w:ind w:left="0" w:right="0"/>
              <w:jc w:val="center"/>
              <w:rPr>
                <w:rFonts w:ascii="Arial" w:hAnsi="Arial"/>
                <w:sz w:val="8"/>
                <w:szCs w:val="8"/>
              </w:rPr>
            </w:pPr>
          </w:p>
          <w:p w:rsidR="00B61E14"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B61E14" w:rsidRPr="00084FFB" w:rsidRDefault="00B61E14" w:rsidP="009D61EF">
            <w:pPr>
              <w:pStyle w:val="1515"/>
              <w:tabs>
                <w:tab w:val="left" w:pos="1701"/>
                <w:tab w:val="left" w:pos="2552"/>
                <w:tab w:val="left" w:pos="3402"/>
              </w:tabs>
              <w:ind w:left="0" w:right="0"/>
              <w:jc w:val="left"/>
              <w:rPr>
                <w:rFonts w:ascii="Arial" w:hAnsi="Arial"/>
                <w:sz w:val="20"/>
              </w:rPr>
            </w:pPr>
          </w:p>
        </w:tc>
      </w:tr>
      <w:tr w:rsidR="00B61E14" w:rsidRPr="00D146DB" w:rsidTr="001A4EF3">
        <w:trPr>
          <w:trHeight w:val="304"/>
        </w:trPr>
        <w:tc>
          <w:tcPr>
            <w:tcW w:w="709" w:type="dxa"/>
            <w:gridSpan w:val="2"/>
            <w:vMerge w:val="restart"/>
          </w:tcPr>
          <w:p w:rsidR="00B61E14" w:rsidRPr="00084FFB" w:rsidRDefault="00B61E14" w:rsidP="009D61EF">
            <w:pPr>
              <w:pStyle w:val="1515"/>
              <w:tabs>
                <w:tab w:val="left" w:pos="1701"/>
                <w:tab w:val="left" w:pos="2552"/>
                <w:tab w:val="left" w:pos="3402"/>
              </w:tabs>
              <w:ind w:left="0" w:right="-108"/>
              <w:jc w:val="left"/>
              <w:rPr>
                <w:rFonts w:ascii="Arial" w:hAnsi="Arial"/>
                <w:sz w:val="16"/>
                <w:szCs w:val="16"/>
              </w:rPr>
            </w:pPr>
          </w:p>
          <w:p w:rsidR="00B61E14" w:rsidRPr="00084FFB" w:rsidRDefault="00B61E14" w:rsidP="009D61EF">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23i</w:t>
            </w:r>
          </w:p>
        </w:tc>
        <w:tc>
          <w:tcPr>
            <w:tcW w:w="4394" w:type="dxa"/>
            <w:vMerge w:val="restart"/>
          </w:tcPr>
          <w:p w:rsidR="00B61E14" w:rsidRPr="00084FFB" w:rsidRDefault="00B61E14" w:rsidP="009D61EF">
            <w:pPr>
              <w:pStyle w:val="1515"/>
              <w:tabs>
                <w:tab w:val="left" w:pos="1701"/>
                <w:tab w:val="left" w:pos="2552"/>
                <w:tab w:val="left" w:pos="3402"/>
              </w:tabs>
              <w:ind w:left="0" w:right="0"/>
              <w:jc w:val="left"/>
              <w:rPr>
                <w:rFonts w:ascii="Arial" w:hAnsi="Arial"/>
                <w:sz w:val="16"/>
                <w:szCs w:val="16"/>
              </w:rPr>
            </w:pPr>
          </w:p>
          <w:p w:rsidR="00B61E14" w:rsidRPr="00084FFB" w:rsidRDefault="00B61E14" w:rsidP="009D61EF">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Uteluftskanal är utförd av stålrör.</w:t>
            </w:r>
          </w:p>
        </w:tc>
        <w:tc>
          <w:tcPr>
            <w:tcW w:w="1006" w:type="dxa"/>
            <w:gridSpan w:val="2"/>
          </w:tcPr>
          <w:p w:rsidR="00B61E14" w:rsidRPr="00084FFB" w:rsidRDefault="00B61E14" w:rsidP="009D61EF">
            <w:pPr>
              <w:pStyle w:val="1515"/>
              <w:tabs>
                <w:tab w:val="left" w:pos="1701"/>
                <w:tab w:val="left" w:pos="2552"/>
                <w:tab w:val="left" w:pos="3402"/>
              </w:tabs>
              <w:ind w:left="0" w:right="0"/>
              <w:jc w:val="center"/>
              <w:rPr>
                <w:rFonts w:ascii="Arial" w:hAnsi="Arial"/>
                <w:sz w:val="8"/>
                <w:szCs w:val="8"/>
              </w:rPr>
            </w:pPr>
          </w:p>
          <w:p w:rsidR="00B61E14" w:rsidRPr="00084FFB" w:rsidRDefault="00B61E14" w:rsidP="009D61EF">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B61E14" w:rsidRPr="00084FFB" w:rsidRDefault="00191EEF" w:rsidP="009D61EF">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Ja</w:t>
            </w:r>
          </w:p>
          <w:p w:rsidR="00B61E14" w:rsidRPr="00084FFB"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Nej</w:t>
            </w:r>
          </w:p>
          <w:p w:rsidR="00B61E14"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B61E14" w:rsidRPr="00084FFB">
              <w:rPr>
                <w:rFonts w:ascii="Arial" w:eastAsia="MS Mincho" w:hAnsi="Arial" w:cs="Arial"/>
                <w:sz w:val="20"/>
                <w:lang w:val="fi-FI"/>
              </w:rPr>
              <w:t xml:space="preserve"> Ej aktuell</w:t>
            </w:r>
          </w:p>
          <w:p w:rsidR="000D5A77" w:rsidRPr="00084FFB" w:rsidRDefault="000D5A77" w:rsidP="009D61EF">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B61E14" w:rsidRPr="00D146DB" w:rsidTr="001A4EF3">
        <w:trPr>
          <w:trHeight w:val="304"/>
        </w:trPr>
        <w:tc>
          <w:tcPr>
            <w:tcW w:w="709" w:type="dxa"/>
            <w:gridSpan w:val="2"/>
            <w:vMerge/>
          </w:tcPr>
          <w:p w:rsidR="00B61E14" w:rsidRPr="00084FFB" w:rsidRDefault="00B61E14" w:rsidP="009D61EF">
            <w:pPr>
              <w:pStyle w:val="1515"/>
              <w:tabs>
                <w:tab w:val="left" w:pos="1701"/>
                <w:tab w:val="left" w:pos="2552"/>
                <w:tab w:val="left" w:pos="3402"/>
              </w:tabs>
              <w:ind w:left="0" w:right="-108"/>
              <w:jc w:val="left"/>
              <w:rPr>
                <w:rFonts w:ascii="Arial" w:hAnsi="Arial"/>
                <w:sz w:val="16"/>
                <w:szCs w:val="16"/>
              </w:rPr>
            </w:pPr>
          </w:p>
        </w:tc>
        <w:tc>
          <w:tcPr>
            <w:tcW w:w="4394" w:type="dxa"/>
            <w:vMerge/>
          </w:tcPr>
          <w:p w:rsidR="00B61E14" w:rsidRPr="00084FFB" w:rsidRDefault="00B61E14" w:rsidP="009D61EF">
            <w:pPr>
              <w:pStyle w:val="1515"/>
              <w:tabs>
                <w:tab w:val="left" w:pos="1701"/>
                <w:tab w:val="left" w:pos="2552"/>
                <w:tab w:val="left" w:pos="3402"/>
              </w:tabs>
              <w:ind w:left="0" w:right="0"/>
              <w:jc w:val="left"/>
              <w:rPr>
                <w:rFonts w:ascii="Arial" w:hAnsi="Arial"/>
                <w:sz w:val="16"/>
                <w:szCs w:val="16"/>
              </w:rPr>
            </w:pPr>
          </w:p>
        </w:tc>
        <w:tc>
          <w:tcPr>
            <w:tcW w:w="1006" w:type="dxa"/>
            <w:gridSpan w:val="2"/>
          </w:tcPr>
          <w:p w:rsidR="00B61E14" w:rsidRPr="00084FFB" w:rsidRDefault="00B61E14" w:rsidP="00444C74">
            <w:pPr>
              <w:pStyle w:val="1515"/>
              <w:tabs>
                <w:tab w:val="left" w:pos="1701"/>
                <w:tab w:val="left" w:pos="2552"/>
                <w:tab w:val="left" w:pos="3402"/>
              </w:tabs>
              <w:ind w:left="0" w:right="0"/>
              <w:jc w:val="center"/>
              <w:rPr>
                <w:rFonts w:ascii="Arial" w:hAnsi="Arial"/>
                <w:sz w:val="8"/>
                <w:szCs w:val="8"/>
              </w:rPr>
            </w:pPr>
          </w:p>
          <w:p w:rsidR="00B61E14" w:rsidRPr="00084FF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B61E14" w:rsidRPr="00084FFB" w:rsidRDefault="00B61E14" w:rsidP="009D61EF">
            <w:pPr>
              <w:pStyle w:val="1515"/>
              <w:tabs>
                <w:tab w:val="left" w:pos="1701"/>
                <w:tab w:val="left" w:pos="2552"/>
                <w:tab w:val="left" w:pos="3402"/>
              </w:tabs>
              <w:ind w:left="0" w:right="0"/>
              <w:jc w:val="left"/>
              <w:rPr>
                <w:rFonts w:ascii="Arial" w:hAnsi="Arial"/>
                <w:sz w:val="20"/>
              </w:rPr>
            </w:pPr>
          </w:p>
        </w:tc>
      </w:tr>
      <w:tr w:rsidR="00DE2F66" w:rsidRPr="00D146DB" w:rsidTr="001A4EF3">
        <w:trPr>
          <w:trHeight w:val="304"/>
        </w:trPr>
        <w:tc>
          <w:tcPr>
            <w:tcW w:w="709" w:type="dxa"/>
            <w:gridSpan w:val="2"/>
            <w:vMerge w:val="restart"/>
          </w:tcPr>
          <w:p w:rsidR="00DE2F66" w:rsidRDefault="00DE2F66" w:rsidP="009D61EF">
            <w:pPr>
              <w:pStyle w:val="1515"/>
              <w:tabs>
                <w:tab w:val="left" w:pos="1701"/>
                <w:tab w:val="left" w:pos="2552"/>
                <w:tab w:val="left" w:pos="3402"/>
              </w:tabs>
              <w:ind w:left="0" w:right="-108"/>
              <w:jc w:val="left"/>
              <w:rPr>
                <w:rFonts w:ascii="Arial" w:hAnsi="Arial"/>
                <w:sz w:val="16"/>
                <w:szCs w:val="16"/>
              </w:rPr>
            </w:pPr>
          </w:p>
          <w:p w:rsidR="008D3C8F" w:rsidRPr="00084FFB" w:rsidRDefault="008D3C8F" w:rsidP="009D61EF">
            <w:pPr>
              <w:pStyle w:val="1515"/>
              <w:tabs>
                <w:tab w:val="left" w:pos="1701"/>
                <w:tab w:val="left" w:pos="2552"/>
                <w:tab w:val="left" w:pos="3402"/>
              </w:tabs>
              <w:ind w:left="0" w:right="-108"/>
              <w:jc w:val="left"/>
              <w:rPr>
                <w:rFonts w:ascii="Arial" w:hAnsi="Arial"/>
                <w:sz w:val="16"/>
                <w:szCs w:val="16"/>
              </w:rPr>
            </w:pPr>
          </w:p>
          <w:p w:rsidR="00DE2F66" w:rsidRPr="00084FFB" w:rsidRDefault="00DE2F66" w:rsidP="009D61EF">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23q</w:t>
            </w:r>
          </w:p>
        </w:tc>
        <w:tc>
          <w:tcPr>
            <w:tcW w:w="4394" w:type="dxa"/>
            <w:vMerge w:val="restart"/>
          </w:tcPr>
          <w:p w:rsidR="00DE2F66" w:rsidRDefault="00DE2F66" w:rsidP="009D61EF">
            <w:pPr>
              <w:pStyle w:val="1515"/>
              <w:tabs>
                <w:tab w:val="left" w:pos="1701"/>
                <w:tab w:val="left" w:pos="2552"/>
                <w:tab w:val="left" w:pos="3402"/>
              </w:tabs>
              <w:ind w:left="0" w:right="0"/>
              <w:jc w:val="left"/>
              <w:rPr>
                <w:rFonts w:ascii="Arial" w:hAnsi="Arial"/>
                <w:sz w:val="16"/>
                <w:szCs w:val="16"/>
              </w:rPr>
            </w:pPr>
          </w:p>
          <w:p w:rsidR="008D3C8F" w:rsidRPr="00084FFB" w:rsidRDefault="008D3C8F" w:rsidP="009D61EF">
            <w:pPr>
              <w:pStyle w:val="1515"/>
              <w:tabs>
                <w:tab w:val="left" w:pos="1701"/>
                <w:tab w:val="left" w:pos="2552"/>
                <w:tab w:val="left" w:pos="3402"/>
              </w:tabs>
              <w:ind w:left="0" w:right="0"/>
              <w:jc w:val="left"/>
              <w:rPr>
                <w:rFonts w:ascii="Arial" w:hAnsi="Arial"/>
                <w:sz w:val="16"/>
                <w:szCs w:val="16"/>
              </w:rPr>
            </w:pPr>
          </w:p>
          <w:p w:rsidR="00DE2F66" w:rsidRPr="00084FFB" w:rsidRDefault="00DE2F66" w:rsidP="009D61EF">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Motfylld uteluftskanal är kringgjuten.</w:t>
            </w:r>
          </w:p>
        </w:tc>
        <w:tc>
          <w:tcPr>
            <w:tcW w:w="1006" w:type="dxa"/>
            <w:gridSpan w:val="2"/>
          </w:tcPr>
          <w:p w:rsidR="00DE2F66" w:rsidRPr="00084FFB" w:rsidRDefault="00DE2F66" w:rsidP="009D61EF">
            <w:pPr>
              <w:pStyle w:val="1515"/>
              <w:tabs>
                <w:tab w:val="left" w:pos="1701"/>
                <w:tab w:val="left" w:pos="2552"/>
                <w:tab w:val="left" w:pos="3402"/>
              </w:tabs>
              <w:ind w:left="0" w:right="0"/>
              <w:jc w:val="center"/>
              <w:rPr>
                <w:rFonts w:ascii="Arial" w:hAnsi="Arial"/>
                <w:sz w:val="8"/>
                <w:szCs w:val="8"/>
              </w:rPr>
            </w:pPr>
          </w:p>
          <w:p w:rsidR="00DE2F66" w:rsidRPr="00084FFB" w:rsidRDefault="00DE2F66" w:rsidP="009D61EF">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-|-|3</w:t>
            </w:r>
            <w:r w:rsidR="00F90012">
              <w:rPr>
                <w:rFonts w:ascii="Arial" w:hAnsi="Arial"/>
                <w:sz w:val="22"/>
                <w:szCs w:val="22"/>
              </w:rPr>
              <w:t>(U)</w:t>
            </w:r>
          </w:p>
        </w:tc>
        <w:tc>
          <w:tcPr>
            <w:tcW w:w="1858" w:type="dxa"/>
            <w:vMerge w:val="restart"/>
          </w:tcPr>
          <w:p w:rsidR="00DE2F66" w:rsidRPr="00084FFB" w:rsidRDefault="00191EEF" w:rsidP="009D61EF">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E2F66" w:rsidRPr="00084FFB">
              <w:rPr>
                <w:rFonts w:ascii="Arial" w:eastAsia="MS Mincho" w:hAnsi="Arial" w:cs="Arial"/>
                <w:sz w:val="20"/>
                <w:lang w:val="fi-FI"/>
              </w:rPr>
              <w:t xml:space="preserve"> Ja</w:t>
            </w:r>
          </w:p>
          <w:p w:rsidR="00DE2F66" w:rsidRPr="00084FFB"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E2F66" w:rsidRPr="00084FFB">
              <w:rPr>
                <w:rFonts w:ascii="Arial" w:eastAsia="MS Mincho" w:hAnsi="Arial" w:cs="Arial"/>
                <w:sz w:val="20"/>
                <w:lang w:val="fi-FI"/>
              </w:rPr>
              <w:t xml:space="preserve"> Nej</w:t>
            </w:r>
          </w:p>
          <w:p w:rsidR="00DE2F66" w:rsidRDefault="00191EEF" w:rsidP="009D61EF">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DE2F66" w:rsidRPr="00084FFB">
              <w:rPr>
                <w:rFonts w:ascii="Arial" w:eastAsia="MS Mincho" w:hAnsi="Arial" w:cs="Arial"/>
                <w:sz w:val="20"/>
                <w:lang w:val="fi-FI"/>
              </w:rPr>
              <w:t xml:space="preserve"> Ej aktuell</w:t>
            </w:r>
          </w:p>
          <w:p w:rsidR="000D5A77" w:rsidRPr="00084FFB" w:rsidRDefault="000D5A77" w:rsidP="009D61EF">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DE2F66" w:rsidRPr="00D146DB" w:rsidTr="001A4EF3">
        <w:trPr>
          <w:trHeight w:val="304"/>
        </w:trPr>
        <w:tc>
          <w:tcPr>
            <w:tcW w:w="709" w:type="dxa"/>
            <w:gridSpan w:val="2"/>
            <w:vMerge/>
          </w:tcPr>
          <w:p w:rsidR="00DE2F66" w:rsidRPr="00D146DB" w:rsidRDefault="00DE2F66" w:rsidP="009D61EF">
            <w:pPr>
              <w:pStyle w:val="1515"/>
              <w:tabs>
                <w:tab w:val="left" w:pos="1701"/>
                <w:tab w:val="left" w:pos="2552"/>
                <w:tab w:val="left" w:pos="3402"/>
              </w:tabs>
              <w:ind w:left="0" w:right="-108"/>
              <w:jc w:val="left"/>
              <w:rPr>
                <w:rFonts w:ascii="Arial" w:hAnsi="Arial"/>
                <w:sz w:val="16"/>
                <w:szCs w:val="16"/>
              </w:rPr>
            </w:pPr>
          </w:p>
        </w:tc>
        <w:tc>
          <w:tcPr>
            <w:tcW w:w="4394" w:type="dxa"/>
            <w:vMerge/>
          </w:tcPr>
          <w:p w:rsidR="00DE2F66" w:rsidRPr="00D146DB" w:rsidRDefault="00DE2F66" w:rsidP="009D61EF">
            <w:pPr>
              <w:pStyle w:val="1515"/>
              <w:tabs>
                <w:tab w:val="left" w:pos="1701"/>
                <w:tab w:val="left" w:pos="2552"/>
                <w:tab w:val="left" w:pos="3402"/>
              </w:tabs>
              <w:ind w:left="0" w:right="0"/>
              <w:jc w:val="left"/>
              <w:rPr>
                <w:rFonts w:ascii="Arial" w:hAnsi="Arial"/>
                <w:b/>
                <w:sz w:val="16"/>
                <w:szCs w:val="16"/>
              </w:rPr>
            </w:pPr>
          </w:p>
        </w:tc>
        <w:tc>
          <w:tcPr>
            <w:tcW w:w="1006" w:type="dxa"/>
            <w:gridSpan w:val="2"/>
          </w:tcPr>
          <w:p w:rsidR="00DE2F66" w:rsidRDefault="00DE2F66" w:rsidP="00444C74">
            <w:pPr>
              <w:pStyle w:val="1515"/>
              <w:tabs>
                <w:tab w:val="left" w:pos="1701"/>
                <w:tab w:val="left" w:pos="2552"/>
                <w:tab w:val="left" w:pos="3402"/>
              </w:tabs>
              <w:ind w:left="0" w:right="0"/>
              <w:jc w:val="center"/>
              <w:rPr>
                <w:rFonts w:ascii="Arial" w:hAnsi="Arial"/>
                <w:sz w:val="8"/>
                <w:szCs w:val="8"/>
              </w:rPr>
            </w:pPr>
          </w:p>
          <w:p w:rsidR="00DE2F66" w:rsidRPr="00D146DB" w:rsidRDefault="00CD77EA" w:rsidP="00444C74">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DE2F66" w:rsidRPr="00D146DB" w:rsidRDefault="00DE2F66" w:rsidP="009D61EF">
            <w:pPr>
              <w:pStyle w:val="1515"/>
              <w:tabs>
                <w:tab w:val="left" w:pos="1701"/>
                <w:tab w:val="left" w:pos="2552"/>
                <w:tab w:val="left" w:pos="3402"/>
              </w:tabs>
              <w:ind w:left="0" w:right="0"/>
              <w:jc w:val="left"/>
              <w:rPr>
                <w:rFonts w:ascii="Arial" w:hAnsi="Arial"/>
                <w:sz w:val="20"/>
              </w:rPr>
            </w:pPr>
          </w:p>
        </w:tc>
      </w:tr>
      <w:tr w:rsidR="002E6285" w:rsidRPr="003F73C6" w:rsidTr="001A4EF3">
        <w:trPr>
          <w:trHeight w:val="345"/>
        </w:trPr>
        <w:tc>
          <w:tcPr>
            <w:tcW w:w="709" w:type="dxa"/>
            <w:gridSpan w:val="2"/>
          </w:tcPr>
          <w:p w:rsidR="002E6285" w:rsidRPr="003F73C6" w:rsidRDefault="002E6285" w:rsidP="002E6285">
            <w:pPr>
              <w:rPr>
                <w:rFonts w:ascii="Arial" w:hAnsi="Arial" w:cs="Arial"/>
                <w:sz w:val="22"/>
                <w:szCs w:val="22"/>
              </w:rPr>
            </w:pPr>
          </w:p>
        </w:tc>
        <w:tc>
          <w:tcPr>
            <w:tcW w:w="4394" w:type="dxa"/>
          </w:tcPr>
          <w:p w:rsidR="005D2B26" w:rsidRPr="005D2B26" w:rsidRDefault="005D2B26" w:rsidP="00D146DB">
            <w:pPr>
              <w:pStyle w:val="1515"/>
              <w:tabs>
                <w:tab w:val="left" w:pos="1701"/>
                <w:tab w:val="left" w:pos="2552"/>
                <w:tab w:val="left" w:pos="3402"/>
              </w:tabs>
              <w:ind w:left="0" w:right="0"/>
              <w:jc w:val="left"/>
              <w:rPr>
                <w:rFonts w:ascii="Arial" w:hAnsi="Arial" w:cs="Arial"/>
                <w:b/>
                <w:sz w:val="8"/>
                <w:szCs w:val="8"/>
              </w:rPr>
            </w:pPr>
            <w:bookmarkStart w:id="31" w:name="_Toc444063775"/>
            <w:bookmarkStart w:id="32" w:name="_Toc444064387"/>
            <w:bookmarkStart w:id="33" w:name="_Toc141673139"/>
            <w:bookmarkStart w:id="34" w:name="_Toc290375385"/>
          </w:p>
          <w:p w:rsidR="002E6285" w:rsidRPr="003F73C6" w:rsidRDefault="002E6285" w:rsidP="00D146DB">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 xml:space="preserve">24. </w:t>
            </w:r>
            <w:smartTag w:uri="urn:schemas-microsoft-com:office:smarttags" w:element="PersonName">
              <w:r w:rsidRPr="003F73C6">
                <w:rPr>
                  <w:rFonts w:ascii="Arial" w:hAnsi="Arial" w:cs="Arial"/>
                  <w:b/>
                  <w:sz w:val="22"/>
                  <w:szCs w:val="22"/>
                </w:rPr>
                <w:t>Skyddsrum</w:t>
              </w:r>
            </w:smartTag>
            <w:r w:rsidRPr="003F73C6">
              <w:rPr>
                <w:rFonts w:ascii="Arial" w:hAnsi="Arial" w:cs="Arial"/>
                <w:b/>
                <w:sz w:val="22"/>
                <w:szCs w:val="22"/>
              </w:rPr>
              <w:t>sförråd</w:t>
            </w:r>
            <w:bookmarkEnd w:id="31"/>
            <w:bookmarkEnd w:id="32"/>
            <w:bookmarkEnd w:id="33"/>
            <w:bookmarkEnd w:id="34"/>
          </w:p>
        </w:tc>
        <w:tc>
          <w:tcPr>
            <w:tcW w:w="1006" w:type="dxa"/>
            <w:gridSpan w:val="2"/>
          </w:tcPr>
          <w:p w:rsidR="002E6285" w:rsidRPr="003F73C6" w:rsidRDefault="002E6285" w:rsidP="00D146DB">
            <w:pPr>
              <w:pStyle w:val="1515"/>
              <w:tabs>
                <w:tab w:val="left" w:pos="1701"/>
                <w:tab w:val="left" w:pos="2552"/>
                <w:tab w:val="left" w:pos="3402"/>
              </w:tabs>
              <w:ind w:left="0" w:right="0"/>
              <w:jc w:val="center"/>
              <w:rPr>
                <w:rFonts w:ascii="Arial" w:hAnsi="Arial" w:cs="Arial"/>
                <w:sz w:val="22"/>
                <w:szCs w:val="22"/>
              </w:rPr>
            </w:pPr>
          </w:p>
        </w:tc>
        <w:tc>
          <w:tcPr>
            <w:tcW w:w="1858" w:type="dxa"/>
          </w:tcPr>
          <w:p w:rsidR="002E6285" w:rsidRPr="003F73C6" w:rsidRDefault="002E6285" w:rsidP="00D146DB">
            <w:pPr>
              <w:pStyle w:val="1515"/>
              <w:tabs>
                <w:tab w:val="left" w:pos="1701"/>
                <w:tab w:val="left" w:pos="2552"/>
                <w:tab w:val="left" w:pos="3402"/>
              </w:tabs>
              <w:ind w:left="0" w:right="0"/>
              <w:jc w:val="left"/>
              <w:rPr>
                <w:rFonts w:ascii="Arial" w:hAnsi="Arial" w:cs="Arial"/>
                <w:sz w:val="22"/>
                <w:szCs w:val="22"/>
              </w:rPr>
            </w:pPr>
          </w:p>
        </w:tc>
      </w:tr>
      <w:tr w:rsidR="00AF6ED2" w:rsidRPr="00084FFB" w:rsidTr="001A4EF3">
        <w:trPr>
          <w:trHeight w:val="345"/>
        </w:trPr>
        <w:tc>
          <w:tcPr>
            <w:tcW w:w="709" w:type="dxa"/>
            <w:gridSpan w:val="2"/>
            <w:vMerge w:val="restart"/>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p w:rsidR="00AF6ED2" w:rsidRPr="00084FFB" w:rsidRDefault="00AF6ED2"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24a</w:t>
            </w:r>
          </w:p>
        </w:tc>
        <w:tc>
          <w:tcPr>
            <w:tcW w:w="4394" w:type="dxa"/>
            <w:vMerge w:val="restart"/>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p w:rsidR="00AF6ED2" w:rsidRPr="00084FFB" w:rsidRDefault="00AF6ED2"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 xml:space="preserve">Utrymme för </w:t>
            </w:r>
            <w:r w:rsidR="008F5A8F" w:rsidRPr="00084FFB">
              <w:rPr>
                <w:rFonts w:ascii="Arial" w:hAnsi="Arial"/>
                <w:sz w:val="22"/>
                <w:szCs w:val="22"/>
              </w:rPr>
              <w:t>förvaring av skyddsrums</w:t>
            </w:r>
            <w:r w:rsidR="008F5A8F" w:rsidRPr="00084FFB">
              <w:rPr>
                <w:rFonts w:ascii="Arial" w:hAnsi="Arial"/>
                <w:sz w:val="22"/>
                <w:szCs w:val="22"/>
              </w:rPr>
              <w:softHyphen/>
            </w:r>
            <w:r w:rsidRPr="00084FFB">
              <w:rPr>
                <w:rFonts w:ascii="Arial" w:hAnsi="Arial"/>
                <w:sz w:val="22"/>
                <w:szCs w:val="22"/>
              </w:rPr>
              <w:t>materielen finns inom samma fastighet.</w:t>
            </w:r>
          </w:p>
        </w:tc>
        <w:tc>
          <w:tcPr>
            <w:tcW w:w="1006" w:type="dxa"/>
            <w:gridSpan w:val="2"/>
          </w:tcPr>
          <w:p w:rsidR="00AF6ED2" w:rsidRPr="00084FFB" w:rsidRDefault="00AF6ED2" w:rsidP="00D146DB">
            <w:pPr>
              <w:pStyle w:val="1515"/>
              <w:tabs>
                <w:tab w:val="left" w:pos="1701"/>
                <w:tab w:val="left" w:pos="2552"/>
                <w:tab w:val="left" w:pos="3402"/>
              </w:tabs>
              <w:ind w:left="0" w:right="0"/>
              <w:jc w:val="center"/>
              <w:rPr>
                <w:rFonts w:ascii="Arial" w:hAnsi="Arial"/>
                <w:sz w:val="8"/>
                <w:szCs w:val="8"/>
              </w:rPr>
            </w:pPr>
          </w:p>
          <w:p w:rsidR="00AF6ED2" w:rsidRPr="00084FFB" w:rsidRDefault="00AF6ED2"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AF6ED2"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Ja</w:t>
            </w:r>
          </w:p>
          <w:p w:rsidR="00AF6ED2"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Nej</w:t>
            </w:r>
          </w:p>
          <w:p w:rsidR="00AF6ED2"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F6ED2" w:rsidRPr="00084FFB" w:rsidTr="001A4EF3">
        <w:trPr>
          <w:trHeight w:val="345"/>
        </w:trPr>
        <w:tc>
          <w:tcPr>
            <w:tcW w:w="709" w:type="dxa"/>
            <w:gridSpan w:val="2"/>
            <w:vMerge/>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F6ED2" w:rsidRPr="00084FFB" w:rsidRDefault="00AF6ED2" w:rsidP="005165EE">
            <w:pPr>
              <w:pStyle w:val="1515"/>
              <w:tabs>
                <w:tab w:val="left" w:pos="1701"/>
                <w:tab w:val="left" w:pos="2552"/>
                <w:tab w:val="left" w:pos="3402"/>
              </w:tabs>
              <w:ind w:left="0" w:right="0"/>
              <w:jc w:val="center"/>
              <w:rPr>
                <w:rFonts w:ascii="Arial" w:hAnsi="Arial"/>
                <w:sz w:val="8"/>
                <w:szCs w:val="8"/>
              </w:rPr>
            </w:pPr>
          </w:p>
          <w:p w:rsidR="00AF6ED2" w:rsidRPr="00084FFB" w:rsidRDefault="00CD77EA" w:rsidP="005165EE">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F6ED2" w:rsidRPr="00084FFB" w:rsidRDefault="00AF6ED2" w:rsidP="00D146DB">
            <w:pPr>
              <w:pStyle w:val="1515"/>
              <w:tabs>
                <w:tab w:val="left" w:pos="1701"/>
                <w:tab w:val="left" w:pos="2552"/>
                <w:tab w:val="left" w:pos="3402"/>
              </w:tabs>
              <w:ind w:left="0" w:right="0"/>
              <w:jc w:val="left"/>
              <w:rPr>
                <w:rFonts w:ascii="Arial" w:hAnsi="Arial"/>
                <w:sz w:val="20"/>
              </w:rPr>
            </w:pPr>
          </w:p>
        </w:tc>
      </w:tr>
      <w:tr w:rsidR="00AF6ED2" w:rsidRPr="00084FFB" w:rsidTr="001A4EF3">
        <w:trPr>
          <w:trHeight w:val="304"/>
        </w:trPr>
        <w:tc>
          <w:tcPr>
            <w:tcW w:w="709" w:type="dxa"/>
            <w:gridSpan w:val="2"/>
            <w:vMerge w:val="restart"/>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p w:rsidR="00AF6ED2" w:rsidRPr="00084FFB" w:rsidRDefault="00AF6ED2"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24b</w:t>
            </w:r>
          </w:p>
        </w:tc>
        <w:tc>
          <w:tcPr>
            <w:tcW w:w="4394" w:type="dxa"/>
            <w:vMerge w:val="restart"/>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p w:rsidR="00AF6ED2" w:rsidRPr="00084FFB" w:rsidRDefault="00FE0BC7"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Skyddsrumsförrådet</w:t>
            </w:r>
            <w:r w:rsidR="00AF6ED2" w:rsidRPr="00084FFB">
              <w:rPr>
                <w:rFonts w:ascii="Arial" w:hAnsi="Arial"/>
                <w:sz w:val="22"/>
                <w:szCs w:val="22"/>
              </w:rPr>
              <w:t xml:space="preserve"> är torrt och uppvärmt.</w:t>
            </w:r>
          </w:p>
        </w:tc>
        <w:tc>
          <w:tcPr>
            <w:tcW w:w="1006" w:type="dxa"/>
            <w:gridSpan w:val="2"/>
          </w:tcPr>
          <w:p w:rsidR="00AF6ED2" w:rsidRPr="00084FFB" w:rsidRDefault="00AF6ED2" w:rsidP="00D146DB">
            <w:pPr>
              <w:pStyle w:val="1515"/>
              <w:tabs>
                <w:tab w:val="left" w:pos="1701"/>
                <w:tab w:val="left" w:pos="2552"/>
                <w:tab w:val="left" w:pos="3402"/>
              </w:tabs>
              <w:ind w:left="0" w:right="0"/>
              <w:jc w:val="center"/>
              <w:rPr>
                <w:rFonts w:ascii="Arial" w:hAnsi="Arial"/>
                <w:sz w:val="8"/>
                <w:szCs w:val="8"/>
              </w:rPr>
            </w:pPr>
          </w:p>
          <w:p w:rsidR="00AF6ED2" w:rsidRPr="00084FFB" w:rsidRDefault="00AF6ED2"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sidR="00F90012">
              <w:rPr>
                <w:rFonts w:ascii="Arial" w:hAnsi="Arial"/>
                <w:sz w:val="22"/>
                <w:szCs w:val="22"/>
              </w:rPr>
              <w:t>(U)</w:t>
            </w:r>
          </w:p>
        </w:tc>
        <w:tc>
          <w:tcPr>
            <w:tcW w:w="1858" w:type="dxa"/>
            <w:vMerge w:val="restart"/>
          </w:tcPr>
          <w:p w:rsidR="00AF6ED2"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Ja</w:t>
            </w:r>
          </w:p>
          <w:p w:rsidR="00AF6ED2"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Nej</w:t>
            </w:r>
          </w:p>
          <w:p w:rsidR="00AF6ED2"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F6ED2" w:rsidRPr="00084FFB" w:rsidTr="001A4EF3">
        <w:trPr>
          <w:trHeight w:val="304"/>
        </w:trPr>
        <w:tc>
          <w:tcPr>
            <w:tcW w:w="709" w:type="dxa"/>
            <w:gridSpan w:val="2"/>
            <w:vMerge/>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F6ED2" w:rsidRPr="00084FFB" w:rsidRDefault="00AF6ED2" w:rsidP="005165EE">
            <w:pPr>
              <w:pStyle w:val="1515"/>
              <w:tabs>
                <w:tab w:val="left" w:pos="1701"/>
                <w:tab w:val="left" w:pos="2552"/>
                <w:tab w:val="left" w:pos="3402"/>
              </w:tabs>
              <w:ind w:left="0" w:right="0"/>
              <w:jc w:val="center"/>
              <w:rPr>
                <w:rFonts w:ascii="Arial" w:hAnsi="Arial"/>
                <w:sz w:val="8"/>
                <w:szCs w:val="8"/>
              </w:rPr>
            </w:pPr>
          </w:p>
          <w:p w:rsidR="00AF6ED2" w:rsidRPr="00084FFB" w:rsidRDefault="00CD77EA" w:rsidP="005165EE">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F6ED2" w:rsidRPr="00084FFB" w:rsidRDefault="00AF6ED2" w:rsidP="00D146DB">
            <w:pPr>
              <w:pStyle w:val="1515"/>
              <w:tabs>
                <w:tab w:val="left" w:pos="1701"/>
                <w:tab w:val="left" w:pos="2552"/>
                <w:tab w:val="left" w:pos="3402"/>
              </w:tabs>
              <w:ind w:left="0" w:right="0"/>
              <w:jc w:val="left"/>
              <w:rPr>
                <w:rFonts w:ascii="Arial" w:hAnsi="Arial"/>
                <w:sz w:val="20"/>
              </w:rPr>
            </w:pPr>
          </w:p>
        </w:tc>
      </w:tr>
      <w:tr w:rsidR="00AF6ED2" w:rsidRPr="00084FFB" w:rsidTr="001A4EF3">
        <w:trPr>
          <w:trHeight w:val="304"/>
        </w:trPr>
        <w:tc>
          <w:tcPr>
            <w:tcW w:w="709" w:type="dxa"/>
            <w:gridSpan w:val="2"/>
            <w:vMerge w:val="restart"/>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p w:rsidR="00AF6ED2" w:rsidRPr="00084FFB" w:rsidRDefault="00AF6ED2" w:rsidP="00D146DB">
            <w:pPr>
              <w:pStyle w:val="1515"/>
              <w:tabs>
                <w:tab w:val="left" w:pos="1701"/>
                <w:tab w:val="left" w:pos="2552"/>
                <w:tab w:val="left" w:pos="3402"/>
              </w:tabs>
              <w:ind w:left="0" w:right="-108"/>
              <w:jc w:val="left"/>
              <w:rPr>
                <w:rFonts w:ascii="Arial" w:hAnsi="Arial"/>
                <w:sz w:val="22"/>
                <w:szCs w:val="22"/>
              </w:rPr>
            </w:pPr>
            <w:r w:rsidRPr="00084FFB">
              <w:rPr>
                <w:rFonts w:ascii="Arial" w:hAnsi="Arial"/>
                <w:sz w:val="22"/>
                <w:szCs w:val="22"/>
              </w:rPr>
              <w:t>24c</w:t>
            </w:r>
          </w:p>
        </w:tc>
        <w:tc>
          <w:tcPr>
            <w:tcW w:w="4394" w:type="dxa"/>
            <w:vMerge w:val="restart"/>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p w:rsidR="00AF6ED2" w:rsidRPr="00084FFB" w:rsidRDefault="00AF6ED2" w:rsidP="00D146DB">
            <w:pPr>
              <w:pStyle w:val="1515"/>
              <w:tabs>
                <w:tab w:val="left" w:pos="1701"/>
                <w:tab w:val="left" w:pos="2552"/>
                <w:tab w:val="left" w:pos="3402"/>
              </w:tabs>
              <w:ind w:left="0" w:right="0"/>
              <w:jc w:val="left"/>
              <w:rPr>
                <w:rFonts w:ascii="Arial" w:hAnsi="Arial"/>
                <w:sz w:val="22"/>
                <w:szCs w:val="22"/>
              </w:rPr>
            </w:pPr>
            <w:r w:rsidRPr="00084FFB">
              <w:rPr>
                <w:rFonts w:ascii="Arial" w:hAnsi="Arial"/>
                <w:sz w:val="22"/>
                <w:szCs w:val="22"/>
              </w:rPr>
              <w:t>Utrustning för flera skyddsrum i samma förråd är åtskild och märkt.</w:t>
            </w:r>
          </w:p>
        </w:tc>
        <w:tc>
          <w:tcPr>
            <w:tcW w:w="1006" w:type="dxa"/>
            <w:gridSpan w:val="2"/>
          </w:tcPr>
          <w:p w:rsidR="00AF6ED2" w:rsidRPr="00084FFB" w:rsidRDefault="00AF6ED2" w:rsidP="00D146DB">
            <w:pPr>
              <w:pStyle w:val="1515"/>
              <w:tabs>
                <w:tab w:val="left" w:pos="1701"/>
                <w:tab w:val="left" w:pos="2552"/>
                <w:tab w:val="left" w:pos="3402"/>
              </w:tabs>
              <w:ind w:left="0" w:right="0"/>
              <w:jc w:val="center"/>
              <w:rPr>
                <w:rFonts w:ascii="Arial" w:hAnsi="Arial"/>
                <w:sz w:val="8"/>
                <w:szCs w:val="8"/>
              </w:rPr>
            </w:pPr>
          </w:p>
          <w:p w:rsidR="00AF6ED2" w:rsidRPr="00084FFB" w:rsidRDefault="00AF6ED2" w:rsidP="00D146DB">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w:t>
            </w:r>
            <w:r w:rsidR="00F90012">
              <w:rPr>
                <w:rFonts w:ascii="Arial" w:hAnsi="Arial"/>
                <w:sz w:val="22"/>
                <w:szCs w:val="22"/>
              </w:rPr>
              <w:t>(U)</w:t>
            </w:r>
          </w:p>
        </w:tc>
        <w:tc>
          <w:tcPr>
            <w:tcW w:w="1858" w:type="dxa"/>
            <w:vMerge w:val="restart"/>
          </w:tcPr>
          <w:p w:rsidR="00AF6ED2" w:rsidRPr="00084FFB" w:rsidRDefault="00191EEF" w:rsidP="00D146DB">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Ja</w:t>
            </w:r>
          </w:p>
          <w:p w:rsidR="00AF6ED2" w:rsidRPr="00084FFB"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Nej</w:t>
            </w:r>
          </w:p>
          <w:p w:rsidR="00AF6ED2" w:rsidRDefault="00191EEF" w:rsidP="00D146DB">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00AF6ED2" w:rsidRPr="00084FFB">
              <w:rPr>
                <w:rFonts w:ascii="Arial" w:eastAsia="MS Mincho" w:hAnsi="Arial" w:cs="Arial"/>
                <w:sz w:val="20"/>
                <w:lang w:val="fi-FI"/>
              </w:rPr>
              <w:t xml:space="preserve"> Ej aktuell</w:t>
            </w:r>
          </w:p>
          <w:p w:rsidR="000D5A77" w:rsidRPr="00084FFB" w:rsidRDefault="000D5A77" w:rsidP="00D146DB">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AF6ED2" w:rsidRPr="00084FFB" w:rsidTr="001A4EF3">
        <w:trPr>
          <w:trHeight w:val="304"/>
        </w:trPr>
        <w:tc>
          <w:tcPr>
            <w:tcW w:w="709" w:type="dxa"/>
            <w:gridSpan w:val="2"/>
            <w:vMerge/>
          </w:tcPr>
          <w:p w:rsidR="00AF6ED2" w:rsidRPr="00084FFB" w:rsidRDefault="00AF6ED2" w:rsidP="00D146DB">
            <w:pPr>
              <w:pStyle w:val="1515"/>
              <w:tabs>
                <w:tab w:val="left" w:pos="1701"/>
                <w:tab w:val="left" w:pos="2552"/>
                <w:tab w:val="left" w:pos="3402"/>
              </w:tabs>
              <w:ind w:left="0" w:right="-108"/>
              <w:jc w:val="left"/>
              <w:rPr>
                <w:rFonts w:ascii="Arial" w:hAnsi="Arial"/>
                <w:sz w:val="16"/>
                <w:szCs w:val="16"/>
              </w:rPr>
            </w:pPr>
          </w:p>
        </w:tc>
        <w:tc>
          <w:tcPr>
            <w:tcW w:w="4394" w:type="dxa"/>
            <w:vMerge/>
          </w:tcPr>
          <w:p w:rsidR="00AF6ED2" w:rsidRPr="00084FFB" w:rsidRDefault="00AF6ED2" w:rsidP="00D146DB">
            <w:pPr>
              <w:pStyle w:val="1515"/>
              <w:tabs>
                <w:tab w:val="left" w:pos="1701"/>
                <w:tab w:val="left" w:pos="2552"/>
                <w:tab w:val="left" w:pos="3402"/>
              </w:tabs>
              <w:ind w:left="0" w:right="0"/>
              <w:jc w:val="left"/>
              <w:rPr>
                <w:rFonts w:ascii="Arial" w:hAnsi="Arial"/>
                <w:sz w:val="16"/>
                <w:szCs w:val="16"/>
              </w:rPr>
            </w:pPr>
          </w:p>
        </w:tc>
        <w:tc>
          <w:tcPr>
            <w:tcW w:w="1006" w:type="dxa"/>
            <w:gridSpan w:val="2"/>
          </w:tcPr>
          <w:p w:rsidR="00AF6ED2" w:rsidRPr="00084FFB" w:rsidRDefault="00AF6ED2" w:rsidP="005165EE">
            <w:pPr>
              <w:pStyle w:val="1515"/>
              <w:tabs>
                <w:tab w:val="left" w:pos="1701"/>
                <w:tab w:val="left" w:pos="2552"/>
                <w:tab w:val="left" w:pos="3402"/>
              </w:tabs>
              <w:ind w:left="0" w:right="0"/>
              <w:jc w:val="center"/>
              <w:rPr>
                <w:rFonts w:ascii="Arial" w:hAnsi="Arial"/>
                <w:sz w:val="8"/>
                <w:szCs w:val="8"/>
              </w:rPr>
            </w:pPr>
          </w:p>
          <w:p w:rsidR="00AF6ED2" w:rsidRPr="00084FFB" w:rsidRDefault="00CD77EA" w:rsidP="005165EE">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AF6ED2" w:rsidRPr="00084FFB" w:rsidRDefault="00AF6ED2" w:rsidP="00D146DB">
            <w:pPr>
              <w:pStyle w:val="1515"/>
              <w:tabs>
                <w:tab w:val="left" w:pos="1701"/>
                <w:tab w:val="left" w:pos="2552"/>
                <w:tab w:val="left" w:pos="3402"/>
              </w:tabs>
              <w:ind w:left="0" w:right="0"/>
              <w:jc w:val="left"/>
              <w:rPr>
                <w:rFonts w:ascii="Arial" w:hAnsi="Arial"/>
                <w:sz w:val="20"/>
              </w:rPr>
            </w:pPr>
          </w:p>
        </w:tc>
      </w:tr>
      <w:tr w:rsidR="00CD672F" w:rsidRPr="003F73C6" w:rsidTr="001A4EF3">
        <w:trPr>
          <w:trHeight w:val="345"/>
        </w:trPr>
        <w:tc>
          <w:tcPr>
            <w:tcW w:w="709" w:type="dxa"/>
            <w:gridSpan w:val="2"/>
          </w:tcPr>
          <w:p w:rsidR="00CD672F" w:rsidRPr="003F73C6" w:rsidRDefault="00CD672F" w:rsidP="002D29A5">
            <w:pPr>
              <w:rPr>
                <w:rFonts w:ascii="Arial" w:hAnsi="Arial" w:cs="Arial"/>
                <w:sz w:val="22"/>
                <w:szCs w:val="22"/>
              </w:rPr>
            </w:pPr>
          </w:p>
        </w:tc>
        <w:tc>
          <w:tcPr>
            <w:tcW w:w="4394" w:type="dxa"/>
          </w:tcPr>
          <w:p w:rsidR="00CD672F" w:rsidRPr="005D2B26" w:rsidRDefault="00CD672F" w:rsidP="002D29A5">
            <w:pPr>
              <w:pStyle w:val="1515"/>
              <w:tabs>
                <w:tab w:val="left" w:pos="1701"/>
                <w:tab w:val="left" w:pos="2552"/>
                <w:tab w:val="left" w:pos="3402"/>
              </w:tabs>
              <w:ind w:left="0" w:right="0"/>
              <w:jc w:val="left"/>
              <w:rPr>
                <w:rFonts w:ascii="Arial" w:hAnsi="Arial" w:cs="Arial"/>
                <w:b/>
                <w:sz w:val="8"/>
                <w:szCs w:val="8"/>
              </w:rPr>
            </w:pPr>
          </w:p>
          <w:p w:rsidR="00CD672F" w:rsidRPr="003F73C6" w:rsidRDefault="00CD672F" w:rsidP="00CD672F">
            <w:pPr>
              <w:pStyle w:val="1515"/>
              <w:tabs>
                <w:tab w:val="left" w:pos="1701"/>
                <w:tab w:val="left" w:pos="2552"/>
                <w:tab w:val="left" w:pos="3402"/>
              </w:tabs>
              <w:ind w:left="0" w:right="0"/>
              <w:jc w:val="left"/>
              <w:rPr>
                <w:rFonts w:ascii="Arial" w:hAnsi="Arial" w:cs="Arial"/>
                <w:b/>
                <w:sz w:val="22"/>
                <w:szCs w:val="22"/>
              </w:rPr>
            </w:pPr>
            <w:r w:rsidRPr="003F73C6">
              <w:rPr>
                <w:rFonts w:ascii="Arial" w:hAnsi="Arial" w:cs="Arial"/>
                <w:b/>
                <w:sz w:val="22"/>
                <w:szCs w:val="22"/>
              </w:rPr>
              <w:t>2</w:t>
            </w:r>
            <w:r>
              <w:rPr>
                <w:rFonts w:ascii="Arial" w:hAnsi="Arial" w:cs="Arial"/>
                <w:b/>
                <w:sz w:val="22"/>
                <w:szCs w:val="22"/>
              </w:rPr>
              <w:t>5</w:t>
            </w:r>
            <w:r w:rsidRPr="003F73C6">
              <w:rPr>
                <w:rFonts w:ascii="Arial" w:hAnsi="Arial" w:cs="Arial"/>
                <w:b/>
                <w:sz w:val="22"/>
                <w:szCs w:val="22"/>
              </w:rPr>
              <w:t xml:space="preserve">. </w:t>
            </w:r>
            <w:r>
              <w:rPr>
                <w:rFonts w:ascii="Arial" w:hAnsi="Arial" w:cs="Arial"/>
                <w:b/>
                <w:sz w:val="22"/>
                <w:szCs w:val="22"/>
              </w:rPr>
              <w:t>Utrustning i skyddsrumsförrådet</w:t>
            </w:r>
          </w:p>
        </w:tc>
        <w:tc>
          <w:tcPr>
            <w:tcW w:w="1006" w:type="dxa"/>
            <w:gridSpan w:val="2"/>
          </w:tcPr>
          <w:p w:rsidR="00CD672F" w:rsidRPr="003F73C6" w:rsidRDefault="00CD672F" w:rsidP="002D29A5">
            <w:pPr>
              <w:pStyle w:val="1515"/>
              <w:tabs>
                <w:tab w:val="left" w:pos="1701"/>
                <w:tab w:val="left" w:pos="2552"/>
                <w:tab w:val="left" w:pos="3402"/>
              </w:tabs>
              <w:ind w:left="0" w:right="0"/>
              <w:jc w:val="center"/>
              <w:rPr>
                <w:rFonts w:ascii="Arial" w:hAnsi="Arial" w:cs="Arial"/>
                <w:sz w:val="22"/>
                <w:szCs w:val="22"/>
              </w:rPr>
            </w:pPr>
          </w:p>
        </w:tc>
        <w:tc>
          <w:tcPr>
            <w:tcW w:w="1858" w:type="dxa"/>
          </w:tcPr>
          <w:p w:rsidR="00CD672F" w:rsidRPr="003F73C6" w:rsidRDefault="00CD672F" w:rsidP="002D29A5">
            <w:pPr>
              <w:pStyle w:val="1515"/>
              <w:tabs>
                <w:tab w:val="left" w:pos="1701"/>
                <w:tab w:val="left" w:pos="2552"/>
                <w:tab w:val="left" w:pos="3402"/>
              </w:tabs>
              <w:ind w:left="0" w:right="0"/>
              <w:jc w:val="left"/>
              <w:rPr>
                <w:rFonts w:ascii="Arial" w:hAnsi="Arial" w:cs="Arial"/>
                <w:sz w:val="22"/>
                <w:szCs w:val="22"/>
              </w:rPr>
            </w:pPr>
          </w:p>
        </w:tc>
      </w:tr>
      <w:tr w:rsidR="00CD672F" w:rsidRPr="00084FFB" w:rsidTr="001A4EF3">
        <w:trPr>
          <w:trHeight w:val="345"/>
        </w:trPr>
        <w:tc>
          <w:tcPr>
            <w:tcW w:w="709" w:type="dxa"/>
            <w:gridSpan w:val="2"/>
            <w:vMerge w:val="restart"/>
          </w:tcPr>
          <w:p w:rsidR="00CD672F" w:rsidRPr="00084FFB" w:rsidRDefault="00CD672F" w:rsidP="002D29A5">
            <w:pPr>
              <w:pStyle w:val="1515"/>
              <w:tabs>
                <w:tab w:val="left" w:pos="1701"/>
                <w:tab w:val="left" w:pos="2552"/>
                <w:tab w:val="left" w:pos="3402"/>
              </w:tabs>
              <w:ind w:left="0" w:right="-108"/>
              <w:jc w:val="left"/>
              <w:rPr>
                <w:rFonts w:ascii="Arial" w:hAnsi="Arial"/>
                <w:sz w:val="16"/>
                <w:szCs w:val="16"/>
              </w:rPr>
            </w:pPr>
          </w:p>
          <w:p w:rsidR="00CD672F" w:rsidRPr="00084FFB" w:rsidRDefault="00CD672F" w:rsidP="002D29A5">
            <w:pPr>
              <w:pStyle w:val="1515"/>
              <w:tabs>
                <w:tab w:val="left" w:pos="1701"/>
                <w:tab w:val="left" w:pos="2552"/>
                <w:tab w:val="left" w:pos="3402"/>
              </w:tabs>
              <w:ind w:left="0" w:right="-108"/>
              <w:jc w:val="left"/>
              <w:rPr>
                <w:rFonts w:ascii="Arial" w:hAnsi="Arial"/>
                <w:sz w:val="22"/>
                <w:szCs w:val="22"/>
              </w:rPr>
            </w:pPr>
            <w:r>
              <w:rPr>
                <w:rFonts w:ascii="Arial" w:hAnsi="Arial"/>
                <w:sz w:val="22"/>
                <w:szCs w:val="22"/>
              </w:rPr>
              <w:t>25</w:t>
            </w:r>
            <w:r w:rsidRPr="00084FFB">
              <w:rPr>
                <w:rFonts w:ascii="Arial" w:hAnsi="Arial"/>
                <w:sz w:val="22"/>
                <w:szCs w:val="22"/>
              </w:rPr>
              <w:t>a</w:t>
            </w:r>
          </w:p>
        </w:tc>
        <w:tc>
          <w:tcPr>
            <w:tcW w:w="4394" w:type="dxa"/>
            <w:vMerge w:val="restart"/>
          </w:tcPr>
          <w:p w:rsidR="00CD672F" w:rsidRPr="00084FFB" w:rsidRDefault="00CD672F" w:rsidP="002D29A5">
            <w:pPr>
              <w:pStyle w:val="1515"/>
              <w:tabs>
                <w:tab w:val="left" w:pos="1701"/>
                <w:tab w:val="left" w:pos="2552"/>
                <w:tab w:val="left" w:pos="3402"/>
              </w:tabs>
              <w:ind w:left="0" w:right="0"/>
              <w:jc w:val="left"/>
              <w:rPr>
                <w:rFonts w:ascii="Arial" w:hAnsi="Arial"/>
                <w:sz w:val="16"/>
                <w:szCs w:val="16"/>
              </w:rPr>
            </w:pPr>
          </w:p>
          <w:p w:rsidR="00CD672F" w:rsidRPr="00084FFB" w:rsidRDefault="00CD672F" w:rsidP="002D29A5">
            <w:pPr>
              <w:pStyle w:val="1515"/>
              <w:tabs>
                <w:tab w:val="left" w:pos="1701"/>
                <w:tab w:val="left" w:pos="2552"/>
                <w:tab w:val="left" w:pos="3402"/>
              </w:tabs>
              <w:ind w:left="0" w:right="0"/>
              <w:jc w:val="left"/>
              <w:rPr>
                <w:rFonts w:ascii="Arial" w:hAnsi="Arial"/>
                <w:sz w:val="22"/>
                <w:szCs w:val="22"/>
              </w:rPr>
            </w:pPr>
            <w:r>
              <w:rPr>
                <w:rFonts w:ascii="Arial" w:hAnsi="Arial"/>
                <w:sz w:val="22"/>
                <w:szCs w:val="22"/>
              </w:rPr>
              <w:t>All lös utrustning är förvarad i skydds</w:t>
            </w:r>
            <w:r>
              <w:rPr>
                <w:rFonts w:ascii="Arial" w:hAnsi="Arial"/>
                <w:sz w:val="22"/>
                <w:szCs w:val="22"/>
              </w:rPr>
              <w:softHyphen/>
              <w:t>rumsförrådet</w:t>
            </w:r>
            <w:r w:rsidRPr="00084FFB">
              <w:rPr>
                <w:rFonts w:ascii="Arial" w:hAnsi="Arial"/>
                <w:sz w:val="22"/>
                <w:szCs w:val="22"/>
              </w:rPr>
              <w:t>..</w:t>
            </w:r>
            <w:r>
              <w:rPr>
                <w:rFonts w:ascii="Arial" w:hAnsi="Arial"/>
                <w:sz w:val="22"/>
                <w:szCs w:val="22"/>
              </w:rPr>
              <w:t>*)</w:t>
            </w:r>
          </w:p>
        </w:tc>
        <w:tc>
          <w:tcPr>
            <w:tcW w:w="1006" w:type="dxa"/>
            <w:gridSpan w:val="2"/>
          </w:tcPr>
          <w:p w:rsidR="00CD672F" w:rsidRPr="00084FFB" w:rsidRDefault="00CD672F" w:rsidP="002D29A5">
            <w:pPr>
              <w:pStyle w:val="1515"/>
              <w:tabs>
                <w:tab w:val="left" w:pos="1701"/>
                <w:tab w:val="left" w:pos="2552"/>
                <w:tab w:val="left" w:pos="3402"/>
              </w:tabs>
              <w:ind w:left="0" w:right="0"/>
              <w:jc w:val="center"/>
              <w:rPr>
                <w:rFonts w:ascii="Arial" w:hAnsi="Arial"/>
                <w:sz w:val="8"/>
                <w:szCs w:val="8"/>
              </w:rPr>
            </w:pPr>
          </w:p>
          <w:p w:rsidR="00CD672F" w:rsidRPr="00084FFB" w:rsidRDefault="00CD672F" w:rsidP="002D29A5">
            <w:pPr>
              <w:pStyle w:val="1515"/>
              <w:tabs>
                <w:tab w:val="left" w:pos="1701"/>
                <w:tab w:val="left" w:pos="2552"/>
                <w:tab w:val="left" w:pos="3402"/>
              </w:tabs>
              <w:ind w:left="0" w:right="0"/>
              <w:jc w:val="center"/>
              <w:rPr>
                <w:rFonts w:ascii="Arial" w:hAnsi="Arial"/>
                <w:sz w:val="22"/>
                <w:szCs w:val="22"/>
              </w:rPr>
            </w:pPr>
            <w:r w:rsidRPr="00084FFB">
              <w:rPr>
                <w:rFonts w:ascii="Arial" w:hAnsi="Arial"/>
                <w:sz w:val="22"/>
                <w:szCs w:val="22"/>
              </w:rPr>
              <w:t>1|2|3</w:t>
            </w:r>
            <w:r>
              <w:rPr>
                <w:rFonts w:ascii="Arial" w:hAnsi="Arial"/>
                <w:sz w:val="22"/>
                <w:szCs w:val="22"/>
              </w:rPr>
              <w:t>(U)</w:t>
            </w:r>
          </w:p>
        </w:tc>
        <w:tc>
          <w:tcPr>
            <w:tcW w:w="1858" w:type="dxa"/>
            <w:vMerge w:val="restart"/>
          </w:tcPr>
          <w:p w:rsidR="00CD672F" w:rsidRPr="00084FFB" w:rsidRDefault="00CD672F" w:rsidP="002D29A5">
            <w:pPr>
              <w:pStyle w:val="1515"/>
              <w:tabs>
                <w:tab w:val="left" w:pos="1701"/>
                <w:tab w:val="left" w:pos="2552"/>
                <w:tab w:val="left" w:pos="3402"/>
              </w:tabs>
              <w:ind w:left="0" w:right="0"/>
              <w:jc w:val="left"/>
              <w:rPr>
                <w:rFonts w:ascii="Arial" w:hAnsi="Arial"/>
                <w:sz w:val="20"/>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Ja</w:t>
            </w:r>
          </w:p>
          <w:p w:rsidR="00CD672F" w:rsidRPr="00084FFB" w:rsidRDefault="00CD672F" w:rsidP="002D29A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Nej</w:t>
            </w:r>
          </w:p>
          <w:p w:rsidR="00CD672F" w:rsidRDefault="00CD672F" w:rsidP="002D29A5">
            <w:pPr>
              <w:pStyle w:val="1515"/>
              <w:tabs>
                <w:tab w:val="left" w:pos="1701"/>
                <w:tab w:val="left" w:pos="2552"/>
                <w:tab w:val="left" w:pos="3402"/>
              </w:tabs>
              <w:ind w:left="0" w:right="0"/>
              <w:jc w:val="left"/>
              <w:rPr>
                <w:rFonts w:ascii="Arial" w:eastAsia="MS Mincho" w:hAnsi="Arial" w:cs="Arial"/>
                <w:sz w:val="20"/>
                <w:lang w:val="fi-FI"/>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Ej aktuell</w:t>
            </w:r>
          </w:p>
          <w:p w:rsidR="000D5A77" w:rsidRPr="00084FFB" w:rsidRDefault="000D5A77" w:rsidP="002D29A5">
            <w:pPr>
              <w:pStyle w:val="1515"/>
              <w:tabs>
                <w:tab w:val="left" w:pos="1701"/>
                <w:tab w:val="left" w:pos="2552"/>
                <w:tab w:val="left" w:pos="3402"/>
              </w:tabs>
              <w:ind w:left="0" w:right="0"/>
              <w:jc w:val="left"/>
              <w:rPr>
                <w:rFonts w:ascii="Arial" w:hAnsi="Arial"/>
                <w:sz w:val="20"/>
              </w:rPr>
            </w:pPr>
            <w:r w:rsidRPr="0067426B">
              <w:rPr>
                <w:rFonts w:ascii="Arial" w:hAnsi="Arial"/>
                <w:sz w:val="20"/>
              </w:rPr>
              <w:fldChar w:fldCharType="begin">
                <w:ffData>
                  <w:name w:val="Kryss1"/>
                  <w:enabled/>
                  <w:calcOnExit w:val="0"/>
                  <w:checkBox>
                    <w:sizeAuto/>
                    <w:default w:val="0"/>
                  </w:checkBox>
                </w:ffData>
              </w:fldChar>
            </w:r>
            <w:r w:rsidRPr="0067426B">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67426B">
              <w:rPr>
                <w:rFonts w:ascii="Arial" w:hAnsi="Arial"/>
                <w:sz w:val="20"/>
              </w:rPr>
              <w:fldChar w:fldCharType="end"/>
            </w:r>
            <w:r w:rsidRPr="0067426B">
              <w:rPr>
                <w:rFonts w:ascii="Arial" w:eastAsia="MS Mincho" w:hAnsi="Arial" w:cs="Arial"/>
                <w:sz w:val="20"/>
                <w:lang w:val="fi-FI"/>
              </w:rPr>
              <w:t xml:space="preserve"> </w:t>
            </w:r>
            <w:r>
              <w:rPr>
                <w:rFonts w:ascii="Arial" w:eastAsia="MS Mincho" w:hAnsi="Arial" w:cs="Arial"/>
                <w:sz w:val="20"/>
                <w:lang w:val="fi-FI"/>
              </w:rPr>
              <w:t>Se kommentar</w:t>
            </w:r>
          </w:p>
        </w:tc>
      </w:tr>
      <w:tr w:rsidR="00CD672F" w:rsidRPr="00084FFB" w:rsidTr="001A4EF3">
        <w:trPr>
          <w:trHeight w:val="345"/>
        </w:trPr>
        <w:tc>
          <w:tcPr>
            <w:tcW w:w="709" w:type="dxa"/>
            <w:gridSpan w:val="2"/>
            <w:vMerge/>
          </w:tcPr>
          <w:p w:rsidR="00CD672F" w:rsidRPr="00084FFB" w:rsidRDefault="00CD672F" w:rsidP="002D29A5">
            <w:pPr>
              <w:pStyle w:val="1515"/>
              <w:tabs>
                <w:tab w:val="left" w:pos="1701"/>
                <w:tab w:val="left" w:pos="2552"/>
                <w:tab w:val="left" w:pos="3402"/>
              </w:tabs>
              <w:ind w:left="0" w:right="-108"/>
              <w:jc w:val="left"/>
              <w:rPr>
                <w:rFonts w:ascii="Arial" w:hAnsi="Arial"/>
                <w:sz w:val="16"/>
                <w:szCs w:val="16"/>
              </w:rPr>
            </w:pPr>
          </w:p>
        </w:tc>
        <w:tc>
          <w:tcPr>
            <w:tcW w:w="4394" w:type="dxa"/>
            <w:vMerge/>
          </w:tcPr>
          <w:p w:rsidR="00CD672F" w:rsidRPr="00084FFB" w:rsidRDefault="00CD672F" w:rsidP="002D29A5">
            <w:pPr>
              <w:pStyle w:val="1515"/>
              <w:tabs>
                <w:tab w:val="left" w:pos="1701"/>
                <w:tab w:val="left" w:pos="2552"/>
                <w:tab w:val="left" w:pos="3402"/>
              </w:tabs>
              <w:ind w:left="0" w:right="0"/>
              <w:jc w:val="left"/>
              <w:rPr>
                <w:rFonts w:ascii="Arial" w:hAnsi="Arial"/>
                <w:sz w:val="16"/>
                <w:szCs w:val="16"/>
              </w:rPr>
            </w:pPr>
          </w:p>
        </w:tc>
        <w:tc>
          <w:tcPr>
            <w:tcW w:w="1006" w:type="dxa"/>
            <w:gridSpan w:val="2"/>
          </w:tcPr>
          <w:p w:rsidR="00CD672F" w:rsidRPr="00084FFB" w:rsidRDefault="00CD672F" w:rsidP="002D29A5">
            <w:pPr>
              <w:pStyle w:val="1515"/>
              <w:tabs>
                <w:tab w:val="left" w:pos="1701"/>
                <w:tab w:val="left" w:pos="2552"/>
                <w:tab w:val="left" w:pos="3402"/>
              </w:tabs>
              <w:ind w:left="0" w:right="0"/>
              <w:jc w:val="center"/>
              <w:rPr>
                <w:rFonts w:ascii="Arial" w:hAnsi="Arial"/>
                <w:sz w:val="8"/>
                <w:szCs w:val="8"/>
              </w:rPr>
            </w:pPr>
          </w:p>
          <w:p w:rsidR="00CD672F" w:rsidRPr="00084FFB" w:rsidRDefault="00CD672F" w:rsidP="002D29A5">
            <w:pPr>
              <w:pStyle w:val="1515"/>
              <w:tabs>
                <w:tab w:val="left" w:pos="1701"/>
                <w:tab w:val="left" w:pos="2552"/>
                <w:tab w:val="left" w:pos="3402"/>
              </w:tabs>
              <w:ind w:left="0" w:right="0"/>
              <w:jc w:val="center"/>
              <w:rPr>
                <w:rFonts w:ascii="Arial" w:hAnsi="Arial"/>
                <w:sz w:val="16"/>
                <w:szCs w:val="16"/>
              </w:rPr>
            </w:pPr>
            <w:r>
              <w:rPr>
                <w:rFonts w:ascii="Arial" w:hAnsi="Arial"/>
                <w:sz w:val="20"/>
              </w:rPr>
              <w:fldChar w:fldCharType="begin">
                <w:ffData>
                  <w:name w:val="Kryss1"/>
                  <w:enabled/>
                  <w:calcOnExit w:val="0"/>
                  <w:checkBox>
                    <w:sizeAuto/>
                    <w:default w:val="0"/>
                  </w:checkBox>
                </w:ffData>
              </w:fldChar>
            </w:r>
            <w:r>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Pr>
                <w:rFonts w:ascii="Arial" w:hAnsi="Arial"/>
                <w:sz w:val="20"/>
              </w:rPr>
              <w:fldChar w:fldCharType="end"/>
            </w:r>
            <w:r w:rsidRPr="00084FFB">
              <w:rPr>
                <w:rFonts w:ascii="Arial" w:eastAsia="MS Mincho" w:hAnsi="Arial" w:cs="Arial"/>
                <w:sz w:val="20"/>
                <w:lang w:val="fi-FI"/>
              </w:rPr>
              <w:t xml:space="preserve"> </w:t>
            </w:r>
            <w:r>
              <w:rPr>
                <w:rFonts w:ascii="Arial" w:eastAsia="MS Mincho" w:hAnsi="Arial" w:cs="Arial"/>
                <w:sz w:val="20"/>
                <w:lang w:val="fi-FI"/>
              </w:rPr>
              <w:t>Oåtk.</w:t>
            </w:r>
          </w:p>
        </w:tc>
        <w:tc>
          <w:tcPr>
            <w:tcW w:w="1858" w:type="dxa"/>
            <w:vMerge/>
          </w:tcPr>
          <w:p w:rsidR="00CD672F" w:rsidRPr="00084FFB" w:rsidRDefault="00CD672F" w:rsidP="002D29A5">
            <w:pPr>
              <w:pStyle w:val="1515"/>
              <w:tabs>
                <w:tab w:val="left" w:pos="1701"/>
                <w:tab w:val="left" w:pos="2552"/>
                <w:tab w:val="left" w:pos="3402"/>
              </w:tabs>
              <w:ind w:left="0" w:right="0"/>
              <w:jc w:val="left"/>
              <w:rPr>
                <w:rFonts w:ascii="Arial" w:hAnsi="Arial"/>
                <w:sz w:val="20"/>
              </w:rPr>
            </w:pPr>
          </w:p>
        </w:tc>
      </w:tr>
    </w:tbl>
    <w:p w:rsidR="00CD672F" w:rsidRPr="00BD60A8" w:rsidRDefault="00CD672F" w:rsidP="006E2EE3">
      <w:pPr>
        <w:pStyle w:val="1515"/>
        <w:tabs>
          <w:tab w:val="left" w:pos="1701"/>
          <w:tab w:val="left" w:pos="2552"/>
          <w:tab w:val="left" w:pos="3402"/>
        </w:tabs>
        <w:jc w:val="left"/>
        <w:rPr>
          <w:rFonts w:ascii="Arial" w:hAnsi="Arial" w:cs="Arial"/>
          <w:sz w:val="8"/>
          <w:szCs w:val="8"/>
        </w:rPr>
      </w:pPr>
    </w:p>
    <w:p w:rsidR="00CD672F" w:rsidRDefault="00CD672F" w:rsidP="00CD672F">
      <w:pPr>
        <w:pStyle w:val="1515"/>
        <w:tabs>
          <w:tab w:val="left" w:pos="1134"/>
          <w:tab w:val="left" w:pos="1701"/>
          <w:tab w:val="left" w:pos="2552"/>
          <w:tab w:val="left" w:pos="3402"/>
        </w:tabs>
        <w:ind w:left="1134" w:hanging="283"/>
        <w:jc w:val="left"/>
        <w:rPr>
          <w:rFonts w:ascii="Arial" w:hAnsi="Arial" w:cs="Arial"/>
          <w:sz w:val="22"/>
          <w:szCs w:val="22"/>
        </w:rPr>
      </w:pPr>
      <w:r>
        <w:rPr>
          <w:rFonts w:ascii="Arial" w:hAnsi="Arial" w:cs="Arial"/>
          <w:sz w:val="22"/>
          <w:szCs w:val="22"/>
        </w:rPr>
        <w:t>*)</w:t>
      </w:r>
      <w:r>
        <w:rPr>
          <w:rFonts w:ascii="Arial" w:hAnsi="Arial" w:cs="Arial"/>
          <w:sz w:val="22"/>
          <w:szCs w:val="22"/>
        </w:rPr>
        <w:tab/>
        <w:t>Förutom lösa komponenter från skyddsrummets olika funktioner f</w:t>
      </w:r>
      <w:r w:rsidR="00BD60A8">
        <w:rPr>
          <w:rFonts w:ascii="Arial" w:hAnsi="Arial" w:cs="Arial"/>
          <w:sz w:val="22"/>
          <w:szCs w:val="22"/>
        </w:rPr>
        <w:t>inns utrustning enligt tabellen nedan.</w:t>
      </w:r>
    </w:p>
    <w:p w:rsidR="00CD672F" w:rsidRDefault="00CD672F" w:rsidP="006E2EE3">
      <w:pPr>
        <w:pStyle w:val="1515"/>
        <w:tabs>
          <w:tab w:val="left" w:pos="1701"/>
          <w:tab w:val="left" w:pos="2552"/>
          <w:tab w:val="left" w:pos="3402"/>
        </w:tabs>
        <w:jc w:val="left"/>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64225E" w:rsidRPr="002D29A5" w:rsidTr="002D29A5">
        <w:tc>
          <w:tcPr>
            <w:tcW w:w="7371" w:type="dxa"/>
            <w:shd w:val="clear" w:color="auto" w:fill="auto"/>
          </w:tcPr>
          <w:p w:rsidR="0064225E" w:rsidRPr="002D29A5" w:rsidRDefault="0064225E" w:rsidP="002D29A5">
            <w:pPr>
              <w:pStyle w:val="1515"/>
              <w:tabs>
                <w:tab w:val="left" w:pos="1701"/>
                <w:tab w:val="left" w:pos="2552"/>
                <w:tab w:val="left" w:pos="3402"/>
              </w:tabs>
              <w:ind w:left="175" w:right="176"/>
              <w:jc w:val="left"/>
              <w:rPr>
                <w:rFonts w:ascii="Arial" w:hAnsi="Arial" w:cs="Arial"/>
                <w:sz w:val="16"/>
                <w:szCs w:val="16"/>
              </w:rPr>
            </w:pPr>
          </w:p>
          <w:p w:rsidR="0064225E" w:rsidRPr="002D29A5" w:rsidRDefault="0064225E" w:rsidP="002D29A5">
            <w:pPr>
              <w:pStyle w:val="1515"/>
              <w:tabs>
                <w:tab w:val="left" w:pos="1701"/>
                <w:tab w:val="left" w:pos="2552"/>
                <w:tab w:val="left" w:pos="3402"/>
              </w:tabs>
              <w:ind w:left="175" w:right="176"/>
              <w:jc w:val="left"/>
              <w:rPr>
                <w:rFonts w:ascii="Arial" w:hAnsi="Arial" w:cs="Arial"/>
                <w:b/>
                <w:sz w:val="22"/>
                <w:szCs w:val="22"/>
              </w:rPr>
            </w:pPr>
            <w:r w:rsidRPr="002D29A5">
              <w:rPr>
                <w:rFonts w:ascii="Arial" w:hAnsi="Arial" w:cs="Arial"/>
                <w:b/>
                <w:sz w:val="22"/>
                <w:szCs w:val="22"/>
              </w:rPr>
              <w:t>Lös utrustning</w:t>
            </w:r>
            <w:r w:rsidR="00BD60A8" w:rsidRPr="002D29A5">
              <w:rPr>
                <w:rFonts w:ascii="Arial" w:hAnsi="Arial" w:cs="Arial"/>
                <w:b/>
                <w:sz w:val="22"/>
                <w:szCs w:val="22"/>
              </w:rPr>
              <w:t xml:space="preserve"> i skyddsrummet</w:t>
            </w:r>
          </w:p>
          <w:p w:rsidR="0064225E" w:rsidRPr="002D29A5" w:rsidRDefault="0064225E" w:rsidP="002D29A5">
            <w:pPr>
              <w:pStyle w:val="1515"/>
              <w:tabs>
                <w:tab w:val="left" w:pos="1701"/>
                <w:tab w:val="left" w:pos="2552"/>
                <w:tab w:val="left" w:pos="3402"/>
              </w:tabs>
              <w:ind w:left="175" w:right="176"/>
              <w:jc w:val="left"/>
              <w:rPr>
                <w:rFonts w:ascii="Arial" w:hAnsi="Arial" w:cs="Arial"/>
                <w:sz w:val="8"/>
                <w:szCs w:val="8"/>
              </w:rPr>
            </w:pPr>
          </w:p>
        </w:tc>
      </w:tr>
      <w:tr w:rsidR="0064225E" w:rsidRPr="002D29A5" w:rsidTr="002D29A5">
        <w:tc>
          <w:tcPr>
            <w:tcW w:w="7371" w:type="dxa"/>
            <w:shd w:val="clear" w:color="auto" w:fill="auto"/>
          </w:tcPr>
          <w:p w:rsidR="0064225E" w:rsidRPr="002D29A5" w:rsidRDefault="0064225E" w:rsidP="002D29A5">
            <w:pPr>
              <w:pStyle w:val="1515"/>
              <w:tabs>
                <w:tab w:val="left" w:pos="1701"/>
                <w:tab w:val="left" w:pos="2552"/>
                <w:tab w:val="left" w:pos="3402"/>
              </w:tabs>
              <w:ind w:left="175" w:right="176"/>
              <w:jc w:val="left"/>
              <w:rPr>
                <w:rFonts w:ascii="Arial" w:hAnsi="Arial" w:cs="Arial"/>
                <w:sz w:val="22"/>
                <w:szCs w:val="22"/>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Vattenslang med strålrör</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Nyckel till golvbrunn</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Kompletterande fånganordning för radiator inklusive skruvar</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Kompletterande fånganordning för armaturer inklusive skruvar</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Förskruvning med tillbehör för antenngenomföring</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Förskruvning med tillbehör för telegenomföring</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Iordningställanderitning</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Vattenkärl</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Grävspade</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Hinkar</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Lina </w:t>
            </w:r>
            <w:smartTag w:uri="urn:schemas-microsoft-com:office:smarttags" w:element="metricconverter">
              <w:smartTagPr>
                <w:attr w:name="ProductID" w:val="10 m"/>
              </w:smartTagPr>
              <w:r w:rsidRPr="002D29A5">
                <w:rPr>
                  <w:rFonts w:ascii="Arial" w:hAnsi="Arial" w:cs="Arial"/>
                  <w:sz w:val="22"/>
                  <w:szCs w:val="22"/>
                </w:rPr>
                <w:t>10 m</w:t>
              </w:r>
            </w:smartTag>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Bågfilsställning</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Bågfilsblad</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Hammare</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Huggmejsel</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Mejselhammare</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lastRenderedPageBreak/>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Kombinationstång</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Skiftnyckel</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Bräckjärn</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Verkstadsslägga</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Spett</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Spruta för fogmassa</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Elastisk fogmassa</w:t>
            </w:r>
          </w:p>
          <w:p w:rsidR="0064225E" w:rsidRPr="002D29A5" w:rsidRDefault="0064225E" w:rsidP="002D29A5">
            <w:pPr>
              <w:pStyle w:val="1515"/>
              <w:ind w:left="175" w:right="176"/>
              <w:rPr>
                <w:rFonts w:ascii="Arial" w:hAnsi="Arial" w:cs="Arial"/>
                <w:sz w:val="8"/>
                <w:szCs w:val="8"/>
              </w:rPr>
            </w:pPr>
          </w:p>
          <w:p w:rsidR="0064225E" w:rsidRPr="002D29A5" w:rsidRDefault="0064225E" w:rsidP="002D29A5">
            <w:pPr>
              <w:pStyle w:val="1515"/>
              <w:ind w:left="175" w:right="176"/>
              <w:rPr>
                <w:rFonts w:ascii="Arial" w:hAnsi="Arial" w:cs="Arial"/>
                <w:sz w:val="22"/>
                <w:szCs w:val="22"/>
              </w:rPr>
            </w:pPr>
            <w:r w:rsidRPr="002D29A5">
              <w:rPr>
                <w:rFonts w:ascii="Arial" w:hAnsi="Arial"/>
                <w:sz w:val="20"/>
              </w:rPr>
              <w:fldChar w:fldCharType="begin">
                <w:ffData>
                  <w:name w:val="Kryss1"/>
                  <w:enabled/>
                  <w:calcOnExit w:val="0"/>
                  <w:checkBox>
                    <w:sizeAuto/>
                    <w:default w:val="0"/>
                  </w:checkBox>
                </w:ffData>
              </w:fldChar>
            </w:r>
            <w:r w:rsidRPr="002D29A5">
              <w:rPr>
                <w:rFonts w:ascii="Arial" w:hAnsi="Arial"/>
                <w:sz w:val="20"/>
              </w:rPr>
              <w:instrText xml:space="preserve"> FORMCHECKBOX </w:instrText>
            </w:r>
            <w:r w:rsidR="002C0FDB">
              <w:rPr>
                <w:rFonts w:ascii="Arial" w:hAnsi="Arial"/>
                <w:sz w:val="20"/>
              </w:rPr>
            </w:r>
            <w:r w:rsidR="002C0FDB">
              <w:rPr>
                <w:rFonts w:ascii="Arial" w:hAnsi="Arial"/>
                <w:sz w:val="20"/>
              </w:rPr>
              <w:fldChar w:fldCharType="separate"/>
            </w:r>
            <w:r w:rsidRPr="002D29A5">
              <w:rPr>
                <w:rFonts w:ascii="Arial" w:hAnsi="Arial"/>
                <w:sz w:val="20"/>
              </w:rPr>
              <w:fldChar w:fldCharType="end"/>
            </w:r>
            <w:r w:rsidRPr="002D29A5">
              <w:rPr>
                <w:rFonts w:ascii="Arial" w:hAnsi="Arial" w:cs="Arial"/>
                <w:sz w:val="22"/>
                <w:szCs w:val="22"/>
              </w:rPr>
              <w:t xml:space="preserve"> Nyckel till monterbar pelare</w:t>
            </w:r>
          </w:p>
          <w:p w:rsidR="0064225E" w:rsidRPr="002D29A5" w:rsidRDefault="0064225E" w:rsidP="002D29A5">
            <w:pPr>
              <w:pStyle w:val="1515"/>
              <w:tabs>
                <w:tab w:val="left" w:pos="1701"/>
                <w:tab w:val="left" w:pos="2552"/>
                <w:tab w:val="left" w:pos="3402"/>
              </w:tabs>
              <w:ind w:left="0"/>
              <w:jc w:val="left"/>
              <w:rPr>
                <w:rFonts w:ascii="Arial" w:hAnsi="Arial" w:cs="Arial"/>
                <w:sz w:val="22"/>
                <w:szCs w:val="22"/>
              </w:rPr>
            </w:pPr>
          </w:p>
        </w:tc>
      </w:tr>
    </w:tbl>
    <w:p w:rsidR="0064225E" w:rsidRDefault="0064225E" w:rsidP="006E2EE3">
      <w:pPr>
        <w:pStyle w:val="1515"/>
        <w:tabs>
          <w:tab w:val="left" w:pos="1701"/>
          <w:tab w:val="left" w:pos="2552"/>
          <w:tab w:val="left" w:pos="3402"/>
        </w:tabs>
        <w:jc w:val="left"/>
        <w:rPr>
          <w:rFonts w:ascii="Arial" w:hAnsi="Arial" w:cs="Arial"/>
          <w:sz w:val="22"/>
          <w:szCs w:val="22"/>
        </w:rPr>
      </w:pPr>
    </w:p>
    <w:p w:rsidR="000D5A77" w:rsidRDefault="000D5A77" w:rsidP="006E2EE3">
      <w:pPr>
        <w:pStyle w:val="1515"/>
        <w:tabs>
          <w:tab w:val="left" w:pos="1701"/>
          <w:tab w:val="left" w:pos="2552"/>
          <w:tab w:val="left" w:pos="3402"/>
        </w:tabs>
        <w:jc w:val="left"/>
        <w:rPr>
          <w:rFonts w:ascii="Arial" w:hAnsi="Arial" w:cs="Arial"/>
          <w:sz w:val="22"/>
          <w:szCs w:val="22"/>
        </w:rPr>
      </w:pPr>
    </w:p>
    <w:p w:rsidR="000D5A77" w:rsidRDefault="000D5A77" w:rsidP="006E2EE3">
      <w:pPr>
        <w:pStyle w:val="1515"/>
        <w:tabs>
          <w:tab w:val="left" w:pos="1701"/>
          <w:tab w:val="left" w:pos="2552"/>
          <w:tab w:val="left" w:pos="3402"/>
        </w:tabs>
        <w:jc w:val="left"/>
        <w:rPr>
          <w:rFonts w:ascii="Arial" w:hAnsi="Arial" w:cs="Arial"/>
          <w:sz w:val="22"/>
          <w:szCs w:val="22"/>
        </w:rPr>
      </w:pPr>
    </w:p>
    <w:p w:rsidR="000D5A77" w:rsidRDefault="008D3C8F" w:rsidP="008D3C8F">
      <w:pPr>
        <w:pStyle w:val="1515"/>
        <w:tabs>
          <w:tab w:val="left" w:pos="1701"/>
          <w:tab w:val="left" w:pos="2552"/>
          <w:tab w:val="left" w:pos="3402"/>
        </w:tabs>
        <w:ind w:left="175" w:right="176"/>
        <w:jc w:val="left"/>
      </w:pPr>
      <w:r w:rsidRPr="008D3C8F">
        <w:rPr>
          <w:rFonts w:ascii="Arial" w:hAnsi="Arial" w:cs="Arial"/>
          <w:b/>
          <w:sz w:val="22"/>
          <w:szCs w:val="22"/>
        </w:rPr>
        <w:t>Kommentarer:</w:t>
      </w:r>
      <w:r w:rsidR="00A95CE2" w:rsidRPr="00A95CE2">
        <w:t xml:space="preserve"> </w:t>
      </w:r>
      <w:r w:rsidR="00A95CE2">
        <w:fldChar w:fldCharType="begin">
          <w:ffData>
            <w:name w:val="Text25"/>
            <w:enabled/>
            <w:calcOnExit w:val="0"/>
            <w:textInput/>
          </w:ffData>
        </w:fldChar>
      </w:r>
      <w:r w:rsidR="00A95CE2">
        <w:instrText xml:space="preserve"> FORMTEXT </w:instrText>
      </w:r>
      <w:r w:rsidR="00A95CE2">
        <w:fldChar w:fldCharType="separate"/>
      </w:r>
      <w:r w:rsidR="00A95CE2">
        <w:t> </w:t>
      </w:r>
      <w:r w:rsidR="00A95CE2">
        <w:t> </w:t>
      </w:r>
      <w:r w:rsidR="00A95CE2">
        <w:t> </w:t>
      </w:r>
      <w:r w:rsidR="00A95CE2">
        <w:t> </w:t>
      </w:r>
      <w:r w:rsidR="00A95CE2">
        <w:t> </w:t>
      </w:r>
      <w:r w:rsidR="00A95CE2">
        <w:fldChar w:fldCharType="end"/>
      </w: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Default="00A95CE2" w:rsidP="008D3C8F">
      <w:pPr>
        <w:pStyle w:val="1515"/>
        <w:tabs>
          <w:tab w:val="left" w:pos="1701"/>
          <w:tab w:val="left" w:pos="2552"/>
          <w:tab w:val="left" w:pos="3402"/>
        </w:tabs>
        <w:ind w:left="175" w:right="176"/>
        <w:jc w:val="left"/>
        <w:rPr>
          <w:rFonts w:ascii="Arial" w:hAnsi="Arial" w:cs="Arial"/>
          <w:b/>
          <w:sz w:val="22"/>
          <w:szCs w:val="22"/>
        </w:rPr>
      </w:pPr>
    </w:p>
    <w:p w:rsidR="00A95CE2" w:rsidRPr="008D3C8F" w:rsidRDefault="00A95CE2" w:rsidP="008D3C8F">
      <w:pPr>
        <w:pStyle w:val="1515"/>
        <w:tabs>
          <w:tab w:val="left" w:pos="1701"/>
          <w:tab w:val="left" w:pos="2552"/>
          <w:tab w:val="left" w:pos="3402"/>
        </w:tabs>
        <w:ind w:left="175" w:right="176"/>
        <w:jc w:val="left"/>
        <w:rPr>
          <w:rFonts w:ascii="Arial" w:hAnsi="Arial" w:cs="Arial"/>
          <w:b/>
          <w:sz w:val="22"/>
          <w:szCs w:val="22"/>
        </w:rPr>
      </w:pPr>
    </w:p>
    <w:p w:rsidR="008D3C8F" w:rsidRDefault="008D3C8F" w:rsidP="006E2EE3">
      <w:pPr>
        <w:pStyle w:val="1515"/>
        <w:tabs>
          <w:tab w:val="left" w:pos="1701"/>
          <w:tab w:val="left" w:pos="2552"/>
          <w:tab w:val="left" w:pos="3402"/>
        </w:tabs>
        <w:jc w:val="left"/>
        <w:rPr>
          <w:rFonts w:ascii="Arial" w:hAnsi="Arial" w:cs="Arial"/>
          <w:sz w:val="22"/>
          <w:szCs w:val="22"/>
        </w:rPr>
      </w:pPr>
    </w:p>
    <w:sectPr w:rsidR="008D3C8F" w:rsidSect="006769D2">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C5" w:rsidRDefault="00062DC5">
      <w:r>
        <w:separator/>
      </w:r>
    </w:p>
  </w:endnote>
  <w:endnote w:type="continuationSeparator" w:id="0">
    <w:p w:rsidR="00062DC5" w:rsidRDefault="000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F3" w:rsidRDefault="001A4EF3" w:rsidP="007778CC">
    <w:pPr>
      <w:pStyle w:val="SidfotSidfotNy"/>
      <w:tabs>
        <w:tab w:val="center" w:pos="4536"/>
        <w:tab w:val="right" w:pos="8222"/>
      </w:tabs>
      <w:jc w:val="left"/>
      <w:rPr>
        <w:sz w:val="20"/>
      </w:rPr>
    </w:pPr>
    <w:r>
      <w:rPr>
        <w:noProof/>
        <w:sz w:val="16"/>
      </w:rPr>
      <w:drawing>
        <wp:anchor distT="0" distB="0" distL="114300" distR="114300" simplePos="0" relativeHeight="251657728" behindDoc="0" locked="0" layoutInCell="1" allowOverlap="1">
          <wp:simplePos x="0" y="0"/>
          <wp:positionH relativeFrom="column">
            <wp:posOffset>4522470</wp:posOffset>
          </wp:positionH>
          <wp:positionV relativeFrom="paragraph">
            <wp:posOffset>328295</wp:posOffset>
          </wp:positionV>
          <wp:extent cx="666750" cy="2952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pic:spPr>
              </pic:pic>
            </a:graphicData>
          </a:graphic>
          <wp14:sizeRelH relativeFrom="page">
            <wp14:pctWidth>0</wp14:pctWidth>
          </wp14:sizeRelH>
          <wp14:sizeRelV relativeFrom="page">
            <wp14:pctHeight>0</wp14:pctHeight>
          </wp14:sizeRelV>
        </wp:anchor>
      </w:drawing>
    </w:r>
    <w:r>
      <w:rPr>
        <w:rStyle w:val="Sidnummer"/>
        <w:sz w:val="16"/>
      </w:rPr>
      <w:t>Skyddsrumsstatus</w:t>
    </w:r>
    <w:r>
      <w:rPr>
        <w:rStyle w:val="Sidnummer"/>
        <w:sz w:val="16"/>
      </w:rPr>
      <w:br/>
    </w:r>
    <w:r w:rsidRPr="00260FD5">
      <w:rPr>
        <w:rStyle w:val="Sidnummer"/>
        <w:sz w:val="16"/>
      </w:rPr>
      <w:t>201</w:t>
    </w:r>
    <w:r w:rsidR="00E07B1E">
      <w:rPr>
        <w:rStyle w:val="Sidnummer"/>
        <w:sz w:val="16"/>
      </w:rPr>
      <w:t>7-12-01</w:t>
    </w:r>
    <w:r w:rsidRPr="00260FD5">
      <w:rPr>
        <w:rStyle w:val="Sidnummer"/>
      </w:rPr>
      <w:tab/>
    </w:r>
    <w:r w:rsidRPr="00260FD5">
      <w:rPr>
        <w:rStyle w:val="Sidnummer"/>
        <w:szCs w:val="24"/>
      </w:rPr>
      <w:fldChar w:fldCharType="begin"/>
    </w:r>
    <w:r w:rsidRPr="00260FD5">
      <w:rPr>
        <w:rStyle w:val="Sidnummer"/>
        <w:szCs w:val="24"/>
      </w:rPr>
      <w:instrText xml:space="preserve"> PAGE </w:instrText>
    </w:r>
    <w:r w:rsidRPr="00260FD5">
      <w:rPr>
        <w:rStyle w:val="Sidnummer"/>
        <w:szCs w:val="24"/>
      </w:rPr>
      <w:fldChar w:fldCharType="separate"/>
    </w:r>
    <w:r w:rsidR="002C0FDB">
      <w:rPr>
        <w:rStyle w:val="Sidnummer"/>
        <w:noProof/>
        <w:szCs w:val="24"/>
      </w:rPr>
      <w:t>2</w:t>
    </w:r>
    <w:r w:rsidRPr="00260FD5">
      <w:rPr>
        <w:rStyle w:val="Sidnummer"/>
        <w:szCs w:val="24"/>
      </w:rPr>
      <w:fldChar w:fldCharType="end"/>
    </w:r>
    <w:r w:rsidRPr="00260FD5">
      <w:rPr>
        <w:rStyle w:val="Sidnummer"/>
        <w:szCs w:val="24"/>
      </w:rPr>
      <w:t xml:space="preserve"> (</w:t>
    </w:r>
    <w:r w:rsidRPr="00260FD5">
      <w:rPr>
        <w:rStyle w:val="Sidnummer"/>
      </w:rPr>
      <w:fldChar w:fldCharType="begin"/>
    </w:r>
    <w:r w:rsidRPr="00260FD5">
      <w:rPr>
        <w:rStyle w:val="Sidnummer"/>
      </w:rPr>
      <w:instrText xml:space="preserve"> NUMPAGES </w:instrText>
    </w:r>
    <w:r w:rsidRPr="00260FD5">
      <w:rPr>
        <w:rStyle w:val="Sidnummer"/>
      </w:rPr>
      <w:fldChar w:fldCharType="separate"/>
    </w:r>
    <w:r w:rsidR="002C0FDB">
      <w:rPr>
        <w:rStyle w:val="Sidnummer"/>
        <w:noProof/>
      </w:rPr>
      <w:t>10</w:t>
    </w:r>
    <w:r w:rsidRPr="00260FD5">
      <w:rPr>
        <w:rStyle w:val="Sidnummer"/>
      </w:rPr>
      <w:fldChar w:fldCharType="end"/>
    </w:r>
    <w:r w:rsidRPr="00260FD5">
      <w:rPr>
        <w:rStyle w:val="Sidnummer"/>
      </w:rPr>
      <w:t>)</w:t>
    </w:r>
    <w:r>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C5" w:rsidRDefault="00062DC5">
      <w:r>
        <w:separator/>
      </w:r>
    </w:p>
  </w:footnote>
  <w:footnote w:type="continuationSeparator" w:id="0">
    <w:p w:rsidR="00062DC5" w:rsidRDefault="0006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F3" w:rsidRDefault="001A4EF3">
    <w:pPr>
      <w:pStyle w:val="Sidhuvud"/>
    </w:pPr>
    <w:r>
      <w:t>Skyddsrumsstatus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B71AA"/>
    <w:multiLevelType w:val="hybridMultilevel"/>
    <w:tmpl w:val="0D329C40"/>
    <w:lvl w:ilvl="0" w:tplc="933C0CBC">
      <w:start w:val="1"/>
      <w:numFmt w:val="decimalZero"/>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9B653A"/>
    <w:multiLevelType w:val="hybridMultilevel"/>
    <w:tmpl w:val="B996441C"/>
    <w:lvl w:ilvl="0" w:tplc="C850352C">
      <w:start w:val="1"/>
      <w:numFmt w:val="bullet"/>
      <w:lvlText w:val="-"/>
      <w:lvlJc w:val="left"/>
      <w:pPr>
        <w:tabs>
          <w:tab w:val="num" w:pos="1211"/>
        </w:tabs>
        <w:ind w:left="1211" w:hanging="360"/>
      </w:pPr>
      <w:rPr>
        <w:rFonts w:ascii="Times New Roman" w:eastAsia="Times New Roman" w:hAnsi="Times New Roman" w:cs="Times New Roman" w:hint="default"/>
      </w:rPr>
    </w:lvl>
    <w:lvl w:ilvl="1" w:tplc="5CB27642" w:tentative="1">
      <w:start w:val="1"/>
      <w:numFmt w:val="bullet"/>
      <w:lvlText w:val="o"/>
      <w:lvlJc w:val="left"/>
      <w:pPr>
        <w:tabs>
          <w:tab w:val="num" w:pos="1931"/>
        </w:tabs>
        <w:ind w:left="1931" w:hanging="360"/>
      </w:pPr>
      <w:rPr>
        <w:rFonts w:ascii="Courier New" w:hAnsi="Courier New" w:hint="default"/>
      </w:rPr>
    </w:lvl>
    <w:lvl w:ilvl="2" w:tplc="2CC635F4" w:tentative="1">
      <w:start w:val="1"/>
      <w:numFmt w:val="bullet"/>
      <w:lvlText w:val=""/>
      <w:lvlJc w:val="left"/>
      <w:pPr>
        <w:tabs>
          <w:tab w:val="num" w:pos="2651"/>
        </w:tabs>
        <w:ind w:left="2651" w:hanging="360"/>
      </w:pPr>
      <w:rPr>
        <w:rFonts w:ascii="Wingdings" w:hAnsi="Wingdings" w:hint="default"/>
      </w:rPr>
    </w:lvl>
    <w:lvl w:ilvl="3" w:tplc="31ACFEC4" w:tentative="1">
      <w:start w:val="1"/>
      <w:numFmt w:val="bullet"/>
      <w:lvlText w:val=""/>
      <w:lvlJc w:val="left"/>
      <w:pPr>
        <w:tabs>
          <w:tab w:val="num" w:pos="3371"/>
        </w:tabs>
        <w:ind w:left="3371" w:hanging="360"/>
      </w:pPr>
      <w:rPr>
        <w:rFonts w:ascii="Symbol" w:hAnsi="Symbol" w:hint="default"/>
      </w:rPr>
    </w:lvl>
    <w:lvl w:ilvl="4" w:tplc="4E581FCA" w:tentative="1">
      <w:start w:val="1"/>
      <w:numFmt w:val="bullet"/>
      <w:lvlText w:val="o"/>
      <w:lvlJc w:val="left"/>
      <w:pPr>
        <w:tabs>
          <w:tab w:val="num" w:pos="4091"/>
        </w:tabs>
        <w:ind w:left="4091" w:hanging="360"/>
      </w:pPr>
      <w:rPr>
        <w:rFonts w:ascii="Courier New" w:hAnsi="Courier New" w:hint="default"/>
      </w:rPr>
    </w:lvl>
    <w:lvl w:ilvl="5" w:tplc="D87A507A" w:tentative="1">
      <w:start w:val="1"/>
      <w:numFmt w:val="bullet"/>
      <w:lvlText w:val=""/>
      <w:lvlJc w:val="left"/>
      <w:pPr>
        <w:tabs>
          <w:tab w:val="num" w:pos="4811"/>
        </w:tabs>
        <w:ind w:left="4811" w:hanging="360"/>
      </w:pPr>
      <w:rPr>
        <w:rFonts w:ascii="Wingdings" w:hAnsi="Wingdings" w:hint="default"/>
      </w:rPr>
    </w:lvl>
    <w:lvl w:ilvl="6" w:tplc="BA9221BC" w:tentative="1">
      <w:start w:val="1"/>
      <w:numFmt w:val="bullet"/>
      <w:lvlText w:val=""/>
      <w:lvlJc w:val="left"/>
      <w:pPr>
        <w:tabs>
          <w:tab w:val="num" w:pos="5531"/>
        </w:tabs>
        <w:ind w:left="5531" w:hanging="360"/>
      </w:pPr>
      <w:rPr>
        <w:rFonts w:ascii="Symbol" w:hAnsi="Symbol" w:hint="default"/>
      </w:rPr>
    </w:lvl>
    <w:lvl w:ilvl="7" w:tplc="767289D6" w:tentative="1">
      <w:start w:val="1"/>
      <w:numFmt w:val="bullet"/>
      <w:lvlText w:val="o"/>
      <w:lvlJc w:val="left"/>
      <w:pPr>
        <w:tabs>
          <w:tab w:val="num" w:pos="6251"/>
        </w:tabs>
        <w:ind w:left="6251" w:hanging="360"/>
      </w:pPr>
      <w:rPr>
        <w:rFonts w:ascii="Courier New" w:hAnsi="Courier New" w:hint="default"/>
      </w:rPr>
    </w:lvl>
    <w:lvl w:ilvl="8" w:tplc="80ACA988"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fi-FI"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E0"/>
    <w:rsid w:val="00000E84"/>
    <w:rsid w:val="00001BD0"/>
    <w:rsid w:val="00002331"/>
    <w:rsid w:val="00003C5E"/>
    <w:rsid w:val="000074DB"/>
    <w:rsid w:val="00007F8D"/>
    <w:rsid w:val="000133F0"/>
    <w:rsid w:val="0001536A"/>
    <w:rsid w:val="00016E84"/>
    <w:rsid w:val="0002000B"/>
    <w:rsid w:val="0002008D"/>
    <w:rsid w:val="00020D82"/>
    <w:rsid w:val="000256C3"/>
    <w:rsid w:val="0002681A"/>
    <w:rsid w:val="000271B8"/>
    <w:rsid w:val="00027FFB"/>
    <w:rsid w:val="00032138"/>
    <w:rsid w:val="00032F8E"/>
    <w:rsid w:val="00035841"/>
    <w:rsid w:val="0004002C"/>
    <w:rsid w:val="00040E49"/>
    <w:rsid w:val="00040F9E"/>
    <w:rsid w:val="00042B96"/>
    <w:rsid w:val="0004315C"/>
    <w:rsid w:val="00044615"/>
    <w:rsid w:val="000544AA"/>
    <w:rsid w:val="000545C9"/>
    <w:rsid w:val="0005636D"/>
    <w:rsid w:val="00057EC9"/>
    <w:rsid w:val="0006115D"/>
    <w:rsid w:val="00062DC5"/>
    <w:rsid w:val="0006385F"/>
    <w:rsid w:val="0006589F"/>
    <w:rsid w:val="00065AC7"/>
    <w:rsid w:val="00065C82"/>
    <w:rsid w:val="00067775"/>
    <w:rsid w:val="00067CDB"/>
    <w:rsid w:val="00070A4F"/>
    <w:rsid w:val="000710BF"/>
    <w:rsid w:val="00073F61"/>
    <w:rsid w:val="00074806"/>
    <w:rsid w:val="00074D67"/>
    <w:rsid w:val="00074DE5"/>
    <w:rsid w:val="00076293"/>
    <w:rsid w:val="000770D7"/>
    <w:rsid w:val="000777C7"/>
    <w:rsid w:val="00083F0A"/>
    <w:rsid w:val="000840A9"/>
    <w:rsid w:val="00084FFB"/>
    <w:rsid w:val="00086FC5"/>
    <w:rsid w:val="00092562"/>
    <w:rsid w:val="00092E49"/>
    <w:rsid w:val="000937E2"/>
    <w:rsid w:val="000941C9"/>
    <w:rsid w:val="000956E2"/>
    <w:rsid w:val="000A0551"/>
    <w:rsid w:val="000A05F9"/>
    <w:rsid w:val="000A0C32"/>
    <w:rsid w:val="000A7BFE"/>
    <w:rsid w:val="000B07C5"/>
    <w:rsid w:val="000B1D5F"/>
    <w:rsid w:val="000B3C6A"/>
    <w:rsid w:val="000B5B00"/>
    <w:rsid w:val="000B753B"/>
    <w:rsid w:val="000C12E6"/>
    <w:rsid w:val="000C331C"/>
    <w:rsid w:val="000C39C8"/>
    <w:rsid w:val="000C77D3"/>
    <w:rsid w:val="000C7AFD"/>
    <w:rsid w:val="000C7FC7"/>
    <w:rsid w:val="000D2B9E"/>
    <w:rsid w:val="000D3079"/>
    <w:rsid w:val="000D4877"/>
    <w:rsid w:val="000D5298"/>
    <w:rsid w:val="000D5A77"/>
    <w:rsid w:val="000D5AFB"/>
    <w:rsid w:val="000E42BF"/>
    <w:rsid w:val="000E72DD"/>
    <w:rsid w:val="000F1826"/>
    <w:rsid w:val="000F2E8C"/>
    <w:rsid w:val="000F512B"/>
    <w:rsid w:val="001015C5"/>
    <w:rsid w:val="001036A1"/>
    <w:rsid w:val="0010587A"/>
    <w:rsid w:val="001068B8"/>
    <w:rsid w:val="00112352"/>
    <w:rsid w:val="001148E5"/>
    <w:rsid w:val="00120ED1"/>
    <w:rsid w:val="00122B34"/>
    <w:rsid w:val="00123159"/>
    <w:rsid w:val="00123294"/>
    <w:rsid w:val="001233AD"/>
    <w:rsid w:val="00123E06"/>
    <w:rsid w:val="001252E7"/>
    <w:rsid w:val="00126EF7"/>
    <w:rsid w:val="0013030D"/>
    <w:rsid w:val="00131A93"/>
    <w:rsid w:val="00131D48"/>
    <w:rsid w:val="001325C4"/>
    <w:rsid w:val="00137E5C"/>
    <w:rsid w:val="001403EC"/>
    <w:rsid w:val="001428AD"/>
    <w:rsid w:val="001442E1"/>
    <w:rsid w:val="00146D16"/>
    <w:rsid w:val="00146DD8"/>
    <w:rsid w:val="00147496"/>
    <w:rsid w:val="00151681"/>
    <w:rsid w:val="00154140"/>
    <w:rsid w:val="00154BA5"/>
    <w:rsid w:val="0015536C"/>
    <w:rsid w:val="00155915"/>
    <w:rsid w:val="00157DF1"/>
    <w:rsid w:val="0016012D"/>
    <w:rsid w:val="00162520"/>
    <w:rsid w:val="00164683"/>
    <w:rsid w:val="00170E44"/>
    <w:rsid w:val="0017282A"/>
    <w:rsid w:val="00172AE5"/>
    <w:rsid w:val="001730EC"/>
    <w:rsid w:val="00174478"/>
    <w:rsid w:val="0017589A"/>
    <w:rsid w:val="00182474"/>
    <w:rsid w:val="00190A5C"/>
    <w:rsid w:val="001918A1"/>
    <w:rsid w:val="00191EEF"/>
    <w:rsid w:val="00192A10"/>
    <w:rsid w:val="00194E07"/>
    <w:rsid w:val="0019681F"/>
    <w:rsid w:val="001A0BF8"/>
    <w:rsid w:val="001A382A"/>
    <w:rsid w:val="001A4B2C"/>
    <w:rsid w:val="001A4EF3"/>
    <w:rsid w:val="001A51D6"/>
    <w:rsid w:val="001A5BA4"/>
    <w:rsid w:val="001B21A5"/>
    <w:rsid w:val="001B2FB1"/>
    <w:rsid w:val="001B44B2"/>
    <w:rsid w:val="001B49E8"/>
    <w:rsid w:val="001C160B"/>
    <w:rsid w:val="001C2826"/>
    <w:rsid w:val="001C3E79"/>
    <w:rsid w:val="001C5C99"/>
    <w:rsid w:val="001C71E8"/>
    <w:rsid w:val="001C78E6"/>
    <w:rsid w:val="001D07C8"/>
    <w:rsid w:val="001D233B"/>
    <w:rsid w:val="001D444D"/>
    <w:rsid w:val="001D5C9E"/>
    <w:rsid w:val="001D6F6B"/>
    <w:rsid w:val="001E03FD"/>
    <w:rsid w:val="001E08F7"/>
    <w:rsid w:val="001E0BCE"/>
    <w:rsid w:val="001E1528"/>
    <w:rsid w:val="001E1813"/>
    <w:rsid w:val="001E38AF"/>
    <w:rsid w:val="001E46E0"/>
    <w:rsid w:val="001E4883"/>
    <w:rsid w:val="001E6E82"/>
    <w:rsid w:val="001F047C"/>
    <w:rsid w:val="001F0C7B"/>
    <w:rsid w:val="001F1DC3"/>
    <w:rsid w:val="001F4FFD"/>
    <w:rsid w:val="001F5A3D"/>
    <w:rsid w:val="001F70B7"/>
    <w:rsid w:val="00205443"/>
    <w:rsid w:val="0021127C"/>
    <w:rsid w:val="002117A8"/>
    <w:rsid w:val="00212707"/>
    <w:rsid w:val="002134A3"/>
    <w:rsid w:val="002174D0"/>
    <w:rsid w:val="00220C37"/>
    <w:rsid w:val="00222D22"/>
    <w:rsid w:val="002235A7"/>
    <w:rsid w:val="0022362D"/>
    <w:rsid w:val="00223CD4"/>
    <w:rsid w:val="002271C8"/>
    <w:rsid w:val="00227EA3"/>
    <w:rsid w:val="00230C8D"/>
    <w:rsid w:val="00233F27"/>
    <w:rsid w:val="002350C5"/>
    <w:rsid w:val="002359CF"/>
    <w:rsid w:val="00236474"/>
    <w:rsid w:val="00240EA9"/>
    <w:rsid w:val="00244573"/>
    <w:rsid w:val="002509C8"/>
    <w:rsid w:val="00252A58"/>
    <w:rsid w:val="0025515E"/>
    <w:rsid w:val="00260775"/>
    <w:rsid w:val="00260FD5"/>
    <w:rsid w:val="0026127A"/>
    <w:rsid w:val="00264DC6"/>
    <w:rsid w:val="00266E49"/>
    <w:rsid w:val="00270C02"/>
    <w:rsid w:val="0027164F"/>
    <w:rsid w:val="00271748"/>
    <w:rsid w:val="00275D5A"/>
    <w:rsid w:val="00285297"/>
    <w:rsid w:val="00286381"/>
    <w:rsid w:val="0028778D"/>
    <w:rsid w:val="00287D0F"/>
    <w:rsid w:val="00290A97"/>
    <w:rsid w:val="00293685"/>
    <w:rsid w:val="0029515D"/>
    <w:rsid w:val="00295FDF"/>
    <w:rsid w:val="00297D92"/>
    <w:rsid w:val="002A0981"/>
    <w:rsid w:val="002A11FB"/>
    <w:rsid w:val="002A651C"/>
    <w:rsid w:val="002B10D6"/>
    <w:rsid w:val="002B17EF"/>
    <w:rsid w:val="002C0FDB"/>
    <w:rsid w:val="002C191B"/>
    <w:rsid w:val="002C26B0"/>
    <w:rsid w:val="002C3842"/>
    <w:rsid w:val="002C4327"/>
    <w:rsid w:val="002C5FF3"/>
    <w:rsid w:val="002C758B"/>
    <w:rsid w:val="002D18B5"/>
    <w:rsid w:val="002D2461"/>
    <w:rsid w:val="002D29A5"/>
    <w:rsid w:val="002D3116"/>
    <w:rsid w:val="002E05AC"/>
    <w:rsid w:val="002E6285"/>
    <w:rsid w:val="002E7C46"/>
    <w:rsid w:val="00303A03"/>
    <w:rsid w:val="003126F3"/>
    <w:rsid w:val="00313252"/>
    <w:rsid w:val="003160CA"/>
    <w:rsid w:val="00320258"/>
    <w:rsid w:val="00320283"/>
    <w:rsid w:val="00321384"/>
    <w:rsid w:val="00321528"/>
    <w:rsid w:val="00321B65"/>
    <w:rsid w:val="003223D8"/>
    <w:rsid w:val="00322E26"/>
    <w:rsid w:val="0032337E"/>
    <w:rsid w:val="003252E2"/>
    <w:rsid w:val="00325D93"/>
    <w:rsid w:val="00327AE4"/>
    <w:rsid w:val="00332943"/>
    <w:rsid w:val="0033491F"/>
    <w:rsid w:val="003375FC"/>
    <w:rsid w:val="00340616"/>
    <w:rsid w:val="00340CF3"/>
    <w:rsid w:val="003427E9"/>
    <w:rsid w:val="00344511"/>
    <w:rsid w:val="0034464B"/>
    <w:rsid w:val="00346102"/>
    <w:rsid w:val="003569CD"/>
    <w:rsid w:val="00362E0F"/>
    <w:rsid w:val="00363958"/>
    <w:rsid w:val="00366BA7"/>
    <w:rsid w:val="00370D7D"/>
    <w:rsid w:val="003737D1"/>
    <w:rsid w:val="0037635E"/>
    <w:rsid w:val="00377F48"/>
    <w:rsid w:val="00382F86"/>
    <w:rsid w:val="0038441F"/>
    <w:rsid w:val="0038514D"/>
    <w:rsid w:val="00393720"/>
    <w:rsid w:val="0039416F"/>
    <w:rsid w:val="00394B27"/>
    <w:rsid w:val="003967D6"/>
    <w:rsid w:val="00397C8A"/>
    <w:rsid w:val="003A5246"/>
    <w:rsid w:val="003A5DBC"/>
    <w:rsid w:val="003A6632"/>
    <w:rsid w:val="003A7636"/>
    <w:rsid w:val="003B08C9"/>
    <w:rsid w:val="003B4030"/>
    <w:rsid w:val="003B4298"/>
    <w:rsid w:val="003C03E4"/>
    <w:rsid w:val="003C23F7"/>
    <w:rsid w:val="003C55E7"/>
    <w:rsid w:val="003C7FC0"/>
    <w:rsid w:val="003D134B"/>
    <w:rsid w:val="003D1B2A"/>
    <w:rsid w:val="003D4928"/>
    <w:rsid w:val="003D5612"/>
    <w:rsid w:val="003D58C5"/>
    <w:rsid w:val="003D6EFB"/>
    <w:rsid w:val="003E13CB"/>
    <w:rsid w:val="003E2BD8"/>
    <w:rsid w:val="003E5F4C"/>
    <w:rsid w:val="003E68CA"/>
    <w:rsid w:val="003F3EFE"/>
    <w:rsid w:val="003F45D1"/>
    <w:rsid w:val="003F6CC2"/>
    <w:rsid w:val="003F6E79"/>
    <w:rsid w:val="003F73C6"/>
    <w:rsid w:val="00401D21"/>
    <w:rsid w:val="0040366E"/>
    <w:rsid w:val="004037F3"/>
    <w:rsid w:val="00403CA3"/>
    <w:rsid w:val="00406166"/>
    <w:rsid w:val="004110F3"/>
    <w:rsid w:val="004120B7"/>
    <w:rsid w:val="004234D0"/>
    <w:rsid w:val="00424D6E"/>
    <w:rsid w:val="004312B9"/>
    <w:rsid w:val="00431326"/>
    <w:rsid w:val="00433DB3"/>
    <w:rsid w:val="00436CEB"/>
    <w:rsid w:val="004424AE"/>
    <w:rsid w:val="004427E2"/>
    <w:rsid w:val="00442B89"/>
    <w:rsid w:val="00444C74"/>
    <w:rsid w:val="00446F90"/>
    <w:rsid w:val="00447067"/>
    <w:rsid w:val="00447810"/>
    <w:rsid w:val="00447B68"/>
    <w:rsid w:val="004506FD"/>
    <w:rsid w:val="00454530"/>
    <w:rsid w:val="00454797"/>
    <w:rsid w:val="004547D0"/>
    <w:rsid w:val="00456178"/>
    <w:rsid w:val="00456C0A"/>
    <w:rsid w:val="00460A5B"/>
    <w:rsid w:val="00463E02"/>
    <w:rsid w:val="00464F9B"/>
    <w:rsid w:val="00467DA6"/>
    <w:rsid w:val="004718EB"/>
    <w:rsid w:val="0047339F"/>
    <w:rsid w:val="00473698"/>
    <w:rsid w:val="00475803"/>
    <w:rsid w:val="004800FD"/>
    <w:rsid w:val="004849D0"/>
    <w:rsid w:val="00484BE5"/>
    <w:rsid w:val="00486F0D"/>
    <w:rsid w:val="004926AC"/>
    <w:rsid w:val="00493A15"/>
    <w:rsid w:val="004962BF"/>
    <w:rsid w:val="00497C7E"/>
    <w:rsid w:val="004B2DC8"/>
    <w:rsid w:val="004B3AA4"/>
    <w:rsid w:val="004C13F9"/>
    <w:rsid w:val="004C22B2"/>
    <w:rsid w:val="004C65DF"/>
    <w:rsid w:val="004D377C"/>
    <w:rsid w:val="004D5344"/>
    <w:rsid w:val="004D5687"/>
    <w:rsid w:val="004D6EDB"/>
    <w:rsid w:val="004D73D0"/>
    <w:rsid w:val="004E0090"/>
    <w:rsid w:val="004E05C3"/>
    <w:rsid w:val="004E2071"/>
    <w:rsid w:val="004E4A69"/>
    <w:rsid w:val="004F0B5E"/>
    <w:rsid w:val="004F39ED"/>
    <w:rsid w:val="004F6143"/>
    <w:rsid w:val="005023FD"/>
    <w:rsid w:val="005037B9"/>
    <w:rsid w:val="00504A78"/>
    <w:rsid w:val="00504F58"/>
    <w:rsid w:val="005063C4"/>
    <w:rsid w:val="00511855"/>
    <w:rsid w:val="00513905"/>
    <w:rsid w:val="005153D1"/>
    <w:rsid w:val="005165EE"/>
    <w:rsid w:val="005165F4"/>
    <w:rsid w:val="005174A5"/>
    <w:rsid w:val="00520D6B"/>
    <w:rsid w:val="00521655"/>
    <w:rsid w:val="0052177B"/>
    <w:rsid w:val="00522457"/>
    <w:rsid w:val="005230B1"/>
    <w:rsid w:val="00526D90"/>
    <w:rsid w:val="00533FA7"/>
    <w:rsid w:val="005348F3"/>
    <w:rsid w:val="00535B90"/>
    <w:rsid w:val="005432DD"/>
    <w:rsid w:val="00545AEB"/>
    <w:rsid w:val="005478DC"/>
    <w:rsid w:val="00550C6C"/>
    <w:rsid w:val="005612E1"/>
    <w:rsid w:val="00563D48"/>
    <w:rsid w:val="00564305"/>
    <w:rsid w:val="00567539"/>
    <w:rsid w:val="005743C4"/>
    <w:rsid w:val="00584C72"/>
    <w:rsid w:val="005851E7"/>
    <w:rsid w:val="005878BC"/>
    <w:rsid w:val="00590C82"/>
    <w:rsid w:val="00595179"/>
    <w:rsid w:val="00595DF6"/>
    <w:rsid w:val="00597B36"/>
    <w:rsid w:val="005A290E"/>
    <w:rsid w:val="005A3100"/>
    <w:rsid w:val="005A3D4B"/>
    <w:rsid w:val="005A4EFC"/>
    <w:rsid w:val="005A5283"/>
    <w:rsid w:val="005B01FC"/>
    <w:rsid w:val="005B17E6"/>
    <w:rsid w:val="005B33BA"/>
    <w:rsid w:val="005B5063"/>
    <w:rsid w:val="005C0838"/>
    <w:rsid w:val="005C21E9"/>
    <w:rsid w:val="005C6230"/>
    <w:rsid w:val="005C62AA"/>
    <w:rsid w:val="005D099F"/>
    <w:rsid w:val="005D2499"/>
    <w:rsid w:val="005D2B26"/>
    <w:rsid w:val="005D3B76"/>
    <w:rsid w:val="005D59FF"/>
    <w:rsid w:val="005E137B"/>
    <w:rsid w:val="005E2049"/>
    <w:rsid w:val="005E36EF"/>
    <w:rsid w:val="005E5493"/>
    <w:rsid w:val="005E5FE4"/>
    <w:rsid w:val="005E63D5"/>
    <w:rsid w:val="005E6431"/>
    <w:rsid w:val="005F0C46"/>
    <w:rsid w:val="005F192C"/>
    <w:rsid w:val="005F1A94"/>
    <w:rsid w:val="005F1EE4"/>
    <w:rsid w:val="005F2613"/>
    <w:rsid w:val="005F71B4"/>
    <w:rsid w:val="0060284E"/>
    <w:rsid w:val="00602876"/>
    <w:rsid w:val="00606C1A"/>
    <w:rsid w:val="006109F9"/>
    <w:rsid w:val="0061164A"/>
    <w:rsid w:val="006116A9"/>
    <w:rsid w:val="006146B8"/>
    <w:rsid w:val="006147E4"/>
    <w:rsid w:val="006149B3"/>
    <w:rsid w:val="00614D83"/>
    <w:rsid w:val="0061570B"/>
    <w:rsid w:val="00615FA0"/>
    <w:rsid w:val="0061623C"/>
    <w:rsid w:val="0061631B"/>
    <w:rsid w:val="0062245D"/>
    <w:rsid w:val="006233BB"/>
    <w:rsid w:val="0062535B"/>
    <w:rsid w:val="0063553E"/>
    <w:rsid w:val="00635C2E"/>
    <w:rsid w:val="00637551"/>
    <w:rsid w:val="0064147A"/>
    <w:rsid w:val="0064225E"/>
    <w:rsid w:val="0064365F"/>
    <w:rsid w:val="006438E0"/>
    <w:rsid w:val="00643F1F"/>
    <w:rsid w:val="006450CB"/>
    <w:rsid w:val="006462FD"/>
    <w:rsid w:val="006468E3"/>
    <w:rsid w:val="00661577"/>
    <w:rsid w:val="00662C29"/>
    <w:rsid w:val="00665EBD"/>
    <w:rsid w:val="006661B8"/>
    <w:rsid w:val="00666427"/>
    <w:rsid w:val="00666DEA"/>
    <w:rsid w:val="0067426B"/>
    <w:rsid w:val="006769D2"/>
    <w:rsid w:val="00676F2A"/>
    <w:rsid w:val="006777C8"/>
    <w:rsid w:val="00681AE0"/>
    <w:rsid w:val="00684575"/>
    <w:rsid w:val="00686145"/>
    <w:rsid w:val="00695E84"/>
    <w:rsid w:val="00697A59"/>
    <w:rsid w:val="006A0D16"/>
    <w:rsid w:val="006A3297"/>
    <w:rsid w:val="006A417B"/>
    <w:rsid w:val="006A5477"/>
    <w:rsid w:val="006A6B7B"/>
    <w:rsid w:val="006A7516"/>
    <w:rsid w:val="006B346C"/>
    <w:rsid w:val="006B3E58"/>
    <w:rsid w:val="006B47D0"/>
    <w:rsid w:val="006B6BE4"/>
    <w:rsid w:val="006B717C"/>
    <w:rsid w:val="006C221A"/>
    <w:rsid w:val="006C3B71"/>
    <w:rsid w:val="006D227B"/>
    <w:rsid w:val="006E10ED"/>
    <w:rsid w:val="006E1423"/>
    <w:rsid w:val="006E1CFC"/>
    <w:rsid w:val="006E2EE3"/>
    <w:rsid w:val="006F110C"/>
    <w:rsid w:val="006F289A"/>
    <w:rsid w:val="006F3043"/>
    <w:rsid w:val="006F7691"/>
    <w:rsid w:val="007018FC"/>
    <w:rsid w:val="00706C2D"/>
    <w:rsid w:val="0070710D"/>
    <w:rsid w:val="00710E6C"/>
    <w:rsid w:val="00713572"/>
    <w:rsid w:val="0071368B"/>
    <w:rsid w:val="0071670C"/>
    <w:rsid w:val="00721148"/>
    <w:rsid w:val="007213CE"/>
    <w:rsid w:val="007228F7"/>
    <w:rsid w:val="00722B0A"/>
    <w:rsid w:val="007249B7"/>
    <w:rsid w:val="007251A1"/>
    <w:rsid w:val="00725548"/>
    <w:rsid w:val="007268D5"/>
    <w:rsid w:val="007376A9"/>
    <w:rsid w:val="007416A3"/>
    <w:rsid w:val="00743149"/>
    <w:rsid w:val="00745F64"/>
    <w:rsid w:val="007500F7"/>
    <w:rsid w:val="00755AED"/>
    <w:rsid w:val="00756543"/>
    <w:rsid w:val="0076024E"/>
    <w:rsid w:val="007608B5"/>
    <w:rsid w:val="00764529"/>
    <w:rsid w:val="00766348"/>
    <w:rsid w:val="0077014F"/>
    <w:rsid w:val="007717F3"/>
    <w:rsid w:val="00772921"/>
    <w:rsid w:val="007778CC"/>
    <w:rsid w:val="007803FB"/>
    <w:rsid w:val="00783DF4"/>
    <w:rsid w:val="007845D0"/>
    <w:rsid w:val="007903A2"/>
    <w:rsid w:val="00790DBB"/>
    <w:rsid w:val="00792AEB"/>
    <w:rsid w:val="007936F8"/>
    <w:rsid w:val="007946BA"/>
    <w:rsid w:val="00796255"/>
    <w:rsid w:val="007967CF"/>
    <w:rsid w:val="007977A8"/>
    <w:rsid w:val="007A29D1"/>
    <w:rsid w:val="007A513D"/>
    <w:rsid w:val="007A747E"/>
    <w:rsid w:val="007A78D1"/>
    <w:rsid w:val="007B34B8"/>
    <w:rsid w:val="007B5B8A"/>
    <w:rsid w:val="007B6085"/>
    <w:rsid w:val="007B62F7"/>
    <w:rsid w:val="007C2F08"/>
    <w:rsid w:val="007C350E"/>
    <w:rsid w:val="007C4839"/>
    <w:rsid w:val="007C6199"/>
    <w:rsid w:val="007C6B55"/>
    <w:rsid w:val="007C74A8"/>
    <w:rsid w:val="007D012F"/>
    <w:rsid w:val="007D1B83"/>
    <w:rsid w:val="007D20EB"/>
    <w:rsid w:val="007D2287"/>
    <w:rsid w:val="007D235C"/>
    <w:rsid w:val="007E1C45"/>
    <w:rsid w:val="007E2230"/>
    <w:rsid w:val="007E3768"/>
    <w:rsid w:val="007E43FE"/>
    <w:rsid w:val="007E68A2"/>
    <w:rsid w:val="007E6DA0"/>
    <w:rsid w:val="007E785B"/>
    <w:rsid w:val="007F0792"/>
    <w:rsid w:val="007F38A0"/>
    <w:rsid w:val="007F677C"/>
    <w:rsid w:val="00801940"/>
    <w:rsid w:val="00801F43"/>
    <w:rsid w:val="00802EA7"/>
    <w:rsid w:val="008039C2"/>
    <w:rsid w:val="008070E0"/>
    <w:rsid w:val="00807928"/>
    <w:rsid w:val="008119D5"/>
    <w:rsid w:val="00816B5B"/>
    <w:rsid w:val="00822C77"/>
    <w:rsid w:val="00823C46"/>
    <w:rsid w:val="008254CB"/>
    <w:rsid w:val="00825E6D"/>
    <w:rsid w:val="008272F9"/>
    <w:rsid w:val="00827344"/>
    <w:rsid w:val="00827383"/>
    <w:rsid w:val="00830124"/>
    <w:rsid w:val="008329E6"/>
    <w:rsid w:val="00833A6B"/>
    <w:rsid w:val="00833C53"/>
    <w:rsid w:val="008366E6"/>
    <w:rsid w:val="0083715C"/>
    <w:rsid w:val="0084043A"/>
    <w:rsid w:val="008454EA"/>
    <w:rsid w:val="0084628E"/>
    <w:rsid w:val="0085105C"/>
    <w:rsid w:val="00851458"/>
    <w:rsid w:val="008535CA"/>
    <w:rsid w:val="008537A8"/>
    <w:rsid w:val="008539AC"/>
    <w:rsid w:val="00856A8A"/>
    <w:rsid w:val="00860D65"/>
    <w:rsid w:val="00865D25"/>
    <w:rsid w:val="00866F66"/>
    <w:rsid w:val="00867E5E"/>
    <w:rsid w:val="008709A9"/>
    <w:rsid w:val="00873694"/>
    <w:rsid w:val="008803F0"/>
    <w:rsid w:val="008806A6"/>
    <w:rsid w:val="00880C04"/>
    <w:rsid w:val="00882912"/>
    <w:rsid w:val="00883037"/>
    <w:rsid w:val="00892C65"/>
    <w:rsid w:val="00892F2A"/>
    <w:rsid w:val="0089485E"/>
    <w:rsid w:val="00894F1A"/>
    <w:rsid w:val="00897873"/>
    <w:rsid w:val="00897E0D"/>
    <w:rsid w:val="008A1268"/>
    <w:rsid w:val="008B21DA"/>
    <w:rsid w:val="008B27AF"/>
    <w:rsid w:val="008B3F78"/>
    <w:rsid w:val="008B4133"/>
    <w:rsid w:val="008B6757"/>
    <w:rsid w:val="008C2730"/>
    <w:rsid w:val="008D3522"/>
    <w:rsid w:val="008D3C8F"/>
    <w:rsid w:val="008D7A65"/>
    <w:rsid w:val="008E0953"/>
    <w:rsid w:val="008E31D8"/>
    <w:rsid w:val="008E4280"/>
    <w:rsid w:val="008E79D6"/>
    <w:rsid w:val="008F1D9B"/>
    <w:rsid w:val="008F2475"/>
    <w:rsid w:val="008F3CE1"/>
    <w:rsid w:val="008F459A"/>
    <w:rsid w:val="008F5A8F"/>
    <w:rsid w:val="00901760"/>
    <w:rsid w:val="00902148"/>
    <w:rsid w:val="00903865"/>
    <w:rsid w:val="009055AF"/>
    <w:rsid w:val="00911E50"/>
    <w:rsid w:val="00911EC5"/>
    <w:rsid w:val="009136B9"/>
    <w:rsid w:val="00913CAC"/>
    <w:rsid w:val="00915919"/>
    <w:rsid w:val="00916B3A"/>
    <w:rsid w:val="00926227"/>
    <w:rsid w:val="00930767"/>
    <w:rsid w:val="009344DF"/>
    <w:rsid w:val="00935255"/>
    <w:rsid w:val="0093592A"/>
    <w:rsid w:val="00936B57"/>
    <w:rsid w:val="0094070F"/>
    <w:rsid w:val="00943657"/>
    <w:rsid w:val="00944578"/>
    <w:rsid w:val="009456FD"/>
    <w:rsid w:val="00951165"/>
    <w:rsid w:val="009515D5"/>
    <w:rsid w:val="00956ADE"/>
    <w:rsid w:val="00957B55"/>
    <w:rsid w:val="009615E4"/>
    <w:rsid w:val="00965DE7"/>
    <w:rsid w:val="00965DEA"/>
    <w:rsid w:val="00966226"/>
    <w:rsid w:val="009664AE"/>
    <w:rsid w:val="0096751B"/>
    <w:rsid w:val="00970D80"/>
    <w:rsid w:val="00972927"/>
    <w:rsid w:val="00972C3A"/>
    <w:rsid w:val="00972E11"/>
    <w:rsid w:val="009767F5"/>
    <w:rsid w:val="00977EC8"/>
    <w:rsid w:val="00981940"/>
    <w:rsid w:val="00985116"/>
    <w:rsid w:val="00985758"/>
    <w:rsid w:val="00985CA7"/>
    <w:rsid w:val="00986A25"/>
    <w:rsid w:val="009877C9"/>
    <w:rsid w:val="009912DE"/>
    <w:rsid w:val="00992545"/>
    <w:rsid w:val="00993069"/>
    <w:rsid w:val="00993148"/>
    <w:rsid w:val="00994096"/>
    <w:rsid w:val="00995950"/>
    <w:rsid w:val="009A0231"/>
    <w:rsid w:val="009A077D"/>
    <w:rsid w:val="009A080D"/>
    <w:rsid w:val="009A269F"/>
    <w:rsid w:val="009A37EC"/>
    <w:rsid w:val="009A483A"/>
    <w:rsid w:val="009A57E9"/>
    <w:rsid w:val="009A5E04"/>
    <w:rsid w:val="009B05C1"/>
    <w:rsid w:val="009B0EE1"/>
    <w:rsid w:val="009B1399"/>
    <w:rsid w:val="009B2A46"/>
    <w:rsid w:val="009B3569"/>
    <w:rsid w:val="009B35B3"/>
    <w:rsid w:val="009B46E2"/>
    <w:rsid w:val="009B56DD"/>
    <w:rsid w:val="009C24DB"/>
    <w:rsid w:val="009C2C25"/>
    <w:rsid w:val="009C38C0"/>
    <w:rsid w:val="009C45E3"/>
    <w:rsid w:val="009C5C93"/>
    <w:rsid w:val="009C6392"/>
    <w:rsid w:val="009C66B7"/>
    <w:rsid w:val="009C6B88"/>
    <w:rsid w:val="009D5B07"/>
    <w:rsid w:val="009D61EF"/>
    <w:rsid w:val="009D6451"/>
    <w:rsid w:val="009E3D20"/>
    <w:rsid w:val="009E5E08"/>
    <w:rsid w:val="009E61BD"/>
    <w:rsid w:val="009F1073"/>
    <w:rsid w:val="009F2EE8"/>
    <w:rsid w:val="00A0014D"/>
    <w:rsid w:val="00A0632A"/>
    <w:rsid w:val="00A06A7B"/>
    <w:rsid w:val="00A06FAC"/>
    <w:rsid w:val="00A10113"/>
    <w:rsid w:val="00A12D25"/>
    <w:rsid w:val="00A12FB0"/>
    <w:rsid w:val="00A243AC"/>
    <w:rsid w:val="00A31926"/>
    <w:rsid w:val="00A421FD"/>
    <w:rsid w:val="00A42E05"/>
    <w:rsid w:val="00A433AF"/>
    <w:rsid w:val="00A52AB1"/>
    <w:rsid w:val="00A533EA"/>
    <w:rsid w:val="00A53883"/>
    <w:rsid w:val="00A57682"/>
    <w:rsid w:val="00A60EFD"/>
    <w:rsid w:val="00A61202"/>
    <w:rsid w:val="00A62F1E"/>
    <w:rsid w:val="00A63FFA"/>
    <w:rsid w:val="00A723A8"/>
    <w:rsid w:val="00A7388C"/>
    <w:rsid w:val="00A73CF8"/>
    <w:rsid w:val="00A75B28"/>
    <w:rsid w:val="00A760D4"/>
    <w:rsid w:val="00A841C4"/>
    <w:rsid w:val="00A85DE4"/>
    <w:rsid w:val="00A8659D"/>
    <w:rsid w:val="00A9007F"/>
    <w:rsid w:val="00A90791"/>
    <w:rsid w:val="00A91669"/>
    <w:rsid w:val="00A92E21"/>
    <w:rsid w:val="00A95CE2"/>
    <w:rsid w:val="00A978DF"/>
    <w:rsid w:val="00AA31FF"/>
    <w:rsid w:val="00AA6EB9"/>
    <w:rsid w:val="00AA710B"/>
    <w:rsid w:val="00AC00A3"/>
    <w:rsid w:val="00AC32E0"/>
    <w:rsid w:val="00AC78BD"/>
    <w:rsid w:val="00AD1138"/>
    <w:rsid w:val="00AD29F8"/>
    <w:rsid w:val="00AD2B3A"/>
    <w:rsid w:val="00AD4DAE"/>
    <w:rsid w:val="00AD59E2"/>
    <w:rsid w:val="00AD5D0F"/>
    <w:rsid w:val="00AD76D1"/>
    <w:rsid w:val="00AE0963"/>
    <w:rsid w:val="00AE0A00"/>
    <w:rsid w:val="00AE2353"/>
    <w:rsid w:val="00AE353E"/>
    <w:rsid w:val="00AE3BB4"/>
    <w:rsid w:val="00AE5DC6"/>
    <w:rsid w:val="00AF102D"/>
    <w:rsid w:val="00AF122A"/>
    <w:rsid w:val="00AF3B14"/>
    <w:rsid w:val="00AF6ED2"/>
    <w:rsid w:val="00AF7ECA"/>
    <w:rsid w:val="00B0433D"/>
    <w:rsid w:val="00B169B6"/>
    <w:rsid w:val="00B173B3"/>
    <w:rsid w:val="00B20BF4"/>
    <w:rsid w:val="00B2219F"/>
    <w:rsid w:val="00B24095"/>
    <w:rsid w:val="00B24232"/>
    <w:rsid w:val="00B30041"/>
    <w:rsid w:val="00B31451"/>
    <w:rsid w:val="00B42489"/>
    <w:rsid w:val="00B42E89"/>
    <w:rsid w:val="00B43E2D"/>
    <w:rsid w:val="00B44211"/>
    <w:rsid w:val="00B449F7"/>
    <w:rsid w:val="00B456D9"/>
    <w:rsid w:val="00B458C7"/>
    <w:rsid w:val="00B51822"/>
    <w:rsid w:val="00B536F0"/>
    <w:rsid w:val="00B5375A"/>
    <w:rsid w:val="00B5668E"/>
    <w:rsid w:val="00B57204"/>
    <w:rsid w:val="00B60E18"/>
    <w:rsid w:val="00B61E14"/>
    <w:rsid w:val="00B63D53"/>
    <w:rsid w:val="00B6499F"/>
    <w:rsid w:val="00B707AD"/>
    <w:rsid w:val="00B7285B"/>
    <w:rsid w:val="00B762C8"/>
    <w:rsid w:val="00B763F3"/>
    <w:rsid w:val="00B832B6"/>
    <w:rsid w:val="00B83EBF"/>
    <w:rsid w:val="00B918C6"/>
    <w:rsid w:val="00B92265"/>
    <w:rsid w:val="00B92512"/>
    <w:rsid w:val="00B931FC"/>
    <w:rsid w:val="00B957F1"/>
    <w:rsid w:val="00BA038B"/>
    <w:rsid w:val="00BA0760"/>
    <w:rsid w:val="00BA3399"/>
    <w:rsid w:val="00BA376B"/>
    <w:rsid w:val="00BA5C61"/>
    <w:rsid w:val="00BB2928"/>
    <w:rsid w:val="00BB3790"/>
    <w:rsid w:val="00BB6412"/>
    <w:rsid w:val="00BB7963"/>
    <w:rsid w:val="00BC295C"/>
    <w:rsid w:val="00BC400F"/>
    <w:rsid w:val="00BC497E"/>
    <w:rsid w:val="00BC64E7"/>
    <w:rsid w:val="00BC6E7E"/>
    <w:rsid w:val="00BD3514"/>
    <w:rsid w:val="00BD45B2"/>
    <w:rsid w:val="00BD51E4"/>
    <w:rsid w:val="00BD60A8"/>
    <w:rsid w:val="00BD7F9F"/>
    <w:rsid w:val="00BE029B"/>
    <w:rsid w:val="00BE2CE5"/>
    <w:rsid w:val="00BE4477"/>
    <w:rsid w:val="00BF2208"/>
    <w:rsid w:val="00BF2524"/>
    <w:rsid w:val="00BF53BA"/>
    <w:rsid w:val="00BF608E"/>
    <w:rsid w:val="00BF69D0"/>
    <w:rsid w:val="00BF6A59"/>
    <w:rsid w:val="00C00758"/>
    <w:rsid w:val="00C017ED"/>
    <w:rsid w:val="00C12E08"/>
    <w:rsid w:val="00C13F5F"/>
    <w:rsid w:val="00C154BA"/>
    <w:rsid w:val="00C164A9"/>
    <w:rsid w:val="00C16BE6"/>
    <w:rsid w:val="00C22E3F"/>
    <w:rsid w:val="00C25773"/>
    <w:rsid w:val="00C273B0"/>
    <w:rsid w:val="00C27637"/>
    <w:rsid w:val="00C3069D"/>
    <w:rsid w:val="00C42F9F"/>
    <w:rsid w:val="00C440FF"/>
    <w:rsid w:val="00C44461"/>
    <w:rsid w:val="00C462C6"/>
    <w:rsid w:val="00C51576"/>
    <w:rsid w:val="00C52763"/>
    <w:rsid w:val="00C55E73"/>
    <w:rsid w:val="00C611D9"/>
    <w:rsid w:val="00C707D2"/>
    <w:rsid w:val="00C717B6"/>
    <w:rsid w:val="00C72CDA"/>
    <w:rsid w:val="00C73BB0"/>
    <w:rsid w:val="00C756BB"/>
    <w:rsid w:val="00C76AE8"/>
    <w:rsid w:val="00C837F1"/>
    <w:rsid w:val="00C83847"/>
    <w:rsid w:val="00C83B47"/>
    <w:rsid w:val="00C83EC7"/>
    <w:rsid w:val="00C86314"/>
    <w:rsid w:val="00C91BE1"/>
    <w:rsid w:val="00C950ED"/>
    <w:rsid w:val="00C9614E"/>
    <w:rsid w:val="00C9644A"/>
    <w:rsid w:val="00C97E91"/>
    <w:rsid w:val="00CA0333"/>
    <w:rsid w:val="00CA31F3"/>
    <w:rsid w:val="00CA783F"/>
    <w:rsid w:val="00CA7E69"/>
    <w:rsid w:val="00CB18D3"/>
    <w:rsid w:val="00CB213B"/>
    <w:rsid w:val="00CB26B0"/>
    <w:rsid w:val="00CB477D"/>
    <w:rsid w:val="00CB5B6B"/>
    <w:rsid w:val="00CB7F0E"/>
    <w:rsid w:val="00CC22D3"/>
    <w:rsid w:val="00CC4524"/>
    <w:rsid w:val="00CD1BAD"/>
    <w:rsid w:val="00CD1EDE"/>
    <w:rsid w:val="00CD2DE1"/>
    <w:rsid w:val="00CD48AA"/>
    <w:rsid w:val="00CD672F"/>
    <w:rsid w:val="00CD77EA"/>
    <w:rsid w:val="00CE17D7"/>
    <w:rsid w:val="00CE24D1"/>
    <w:rsid w:val="00CE3A6E"/>
    <w:rsid w:val="00CE5B65"/>
    <w:rsid w:val="00CE7983"/>
    <w:rsid w:val="00CF1EB5"/>
    <w:rsid w:val="00CF31D6"/>
    <w:rsid w:val="00CF37FA"/>
    <w:rsid w:val="00CF537D"/>
    <w:rsid w:val="00CF7289"/>
    <w:rsid w:val="00CF7FD4"/>
    <w:rsid w:val="00D11EB2"/>
    <w:rsid w:val="00D12318"/>
    <w:rsid w:val="00D12BBE"/>
    <w:rsid w:val="00D146DB"/>
    <w:rsid w:val="00D155C5"/>
    <w:rsid w:val="00D15C5F"/>
    <w:rsid w:val="00D15FEE"/>
    <w:rsid w:val="00D20166"/>
    <w:rsid w:val="00D2318A"/>
    <w:rsid w:val="00D23303"/>
    <w:rsid w:val="00D27B76"/>
    <w:rsid w:val="00D30298"/>
    <w:rsid w:val="00D32EE6"/>
    <w:rsid w:val="00D34C2C"/>
    <w:rsid w:val="00D37B94"/>
    <w:rsid w:val="00D413D3"/>
    <w:rsid w:val="00D4382A"/>
    <w:rsid w:val="00D43B71"/>
    <w:rsid w:val="00D44AFF"/>
    <w:rsid w:val="00D45F8D"/>
    <w:rsid w:val="00D467B9"/>
    <w:rsid w:val="00D473E1"/>
    <w:rsid w:val="00D47456"/>
    <w:rsid w:val="00D475D6"/>
    <w:rsid w:val="00D513B2"/>
    <w:rsid w:val="00D5390F"/>
    <w:rsid w:val="00D601E8"/>
    <w:rsid w:val="00D60497"/>
    <w:rsid w:val="00D666BE"/>
    <w:rsid w:val="00D66D38"/>
    <w:rsid w:val="00D70879"/>
    <w:rsid w:val="00D70E02"/>
    <w:rsid w:val="00D77411"/>
    <w:rsid w:val="00D774FE"/>
    <w:rsid w:val="00D83AD5"/>
    <w:rsid w:val="00D859B3"/>
    <w:rsid w:val="00D8682D"/>
    <w:rsid w:val="00D871D2"/>
    <w:rsid w:val="00D92116"/>
    <w:rsid w:val="00D93676"/>
    <w:rsid w:val="00DA01E5"/>
    <w:rsid w:val="00DA1727"/>
    <w:rsid w:val="00DA2E50"/>
    <w:rsid w:val="00DA5DEC"/>
    <w:rsid w:val="00DA72F4"/>
    <w:rsid w:val="00DA7761"/>
    <w:rsid w:val="00DB0569"/>
    <w:rsid w:val="00DB083E"/>
    <w:rsid w:val="00DB3A24"/>
    <w:rsid w:val="00DB64F7"/>
    <w:rsid w:val="00DB726E"/>
    <w:rsid w:val="00DB77B9"/>
    <w:rsid w:val="00DC07E4"/>
    <w:rsid w:val="00DC1C96"/>
    <w:rsid w:val="00DC25A5"/>
    <w:rsid w:val="00DC2DAF"/>
    <w:rsid w:val="00DC2FC9"/>
    <w:rsid w:val="00DC3B4F"/>
    <w:rsid w:val="00DD2929"/>
    <w:rsid w:val="00DD3CD8"/>
    <w:rsid w:val="00DD3D9E"/>
    <w:rsid w:val="00DD41DB"/>
    <w:rsid w:val="00DD4A1A"/>
    <w:rsid w:val="00DD57B1"/>
    <w:rsid w:val="00DD72D1"/>
    <w:rsid w:val="00DE09EA"/>
    <w:rsid w:val="00DE0ADB"/>
    <w:rsid w:val="00DE2F66"/>
    <w:rsid w:val="00DE382C"/>
    <w:rsid w:val="00DE5B54"/>
    <w:rsid w:val="00DE6D2A"/>
    <w:rsid w:val="00DE6F46"/>
    <w:rsid w:val="00DE7AF0"/>
    <w:rsid w:val="00DF2CC7"/>
    <w:rsid w:val="00DF5624"/>
    <w:rsid w:val="00DF6C2E"/>
    <w:rsid w:val="00DF77B7"/>
    <w:rsid w:val="00E026E5"/>
    <w:rsid w:val="00E028F4"/>
    <w:rsid w:val="00E0427E"/>
    <w:rsid w:val="00E05F69"/>
    <w:rsid w:val="00E06A05"/>
    <w:rsid w:val="00E07B1E"/>
    <w:rsid w:val="00E10455"/>
    <w:rsid w:val="00E165FA"/>
    <w:rsid w:val="00E20913"/>
    <w:rsid w:val="00E22DFA"/>
    <w:rsid w:val="00E230A0"/>
    <w:rsid w:val="00E24CB9"/>
    <w:rsid w:val="00E2552E"/>
    <w:rsid w:val="00E25926"/>
    <w:rsid w:val="00E262BA"/>
    <w:rsid w:val="00E27262"/>
    <w:rsid w:val="00E3062E"/>
    <w:rsid w:val="00E30732"/>
    <w:rsid w:val="00E31926"/>
    <w:rsid w:val="00E34C29"/>
    <w:rsid w:val="00E3738C"/>
    <w:rsid w:val="00E40DDF"/>
    <w:rsid w:val="00E4191A"/>
    <w:rsid w:val="00E4468A"/>
    <w:rsid w:val="00E447D6"/>
    <w:rsid w:val="00E46B85"/>
    <w:rsid w:val="00E46B94"/>
    <w:rsid w:val="00E50E0B"/>
    <w:rsid w:val="00E5104D"/>
    <w:rsid w:val="00E519E5"/>
    <w:rsid w:val="00E52D38"/>
    <w:rsid w:val="00E53B54"/>
    <w:rsid w:val="00E55D69"/>
    <w:rsid w:val="00E56149"/>
    <w:rsid w:val="00E602C5"/>
    <w:rsid w:val="00E637B6"/>
    <w:rsid w:val="00E668A6"/>
    <w:rsid w:val="00E67562"/>
    <w:rsid w:val="00E701E5"/>
    <w:rsid w:val="00E725DD"/>
    <w:rsid w:val="00E75C31"/>
    <w:rsid w:val="00E76F0A"/>
    <w:rsid w:val="00E85B63"/>
    <w:rsid w:val="00E85D33"/>
    <w:rsid w:val="00E92E4F"/>
    <w:rsid w:val="00E9579C"/>
    <w:rsid w:val="00E96A7D"/>
    <w:rsid w:val="00E97AE7"/>
    <w:rsid w:val="00EA4C7C"/>
    <w:rsid w:val="00EA5542"/>
    <w:rsid w:val="00EA6036"/>
    <w:rsid w:val="00EA69C0"/>
    <w:rsid w:val="00EA736C"/>
    <w:rsid w:val="00EA7F23"/>
    <w:rsid w:val="00EB2F5E"/>
    <w:rsid w:val="00EB39DE"/>
    <w:rsid w:val="00EB3DF4"/>
    <w:rsid w:val="00EB46CF"/>
    <w:rsid w:val="00EB48BF"/>
    <w:rsid w:val="00EB76CF"/>
    <w:rsid w:val="00EB7E93"/>
    <w:rsid w:val="00EC3335"/>
    <w:rsid w:val="00ED1DE2"/>
    <w:rsid w:val="00ED35FC"/>
    <w:rsid w:val="00ED3694"/>
    <w:rsid w:val="00ED56CB"/>
    <w:rsid w:val="00ED5A33"/>
    <w:rsid w:val="00EE14FB"/>
    <w:rsid w:val="00EE1EB9"/>
    <w:rsid w:val="00EE295C"/>
    <w:rsid w:val="00EE383C"/>
    <w:rsid w:val="00EE3FD8"/>
    <w:rsid w:val="00EF070D"/>
    <w:rsid w:val="00EF1365"/>
    <w:rsid w:val="00EF5784"/>
    <w:rsid w:val="00EF66C6"/>
    <w:rsid w:val="00F0228A"/>
    <w:rsid w:val="00F111AD"/>
    <w:rsid w:val="00F1174A"/>
    <w:rsid w:val="00F1289F"/>
    <w:rsid w:val="00F150B8"/>
    <w:rsid w:val="00F15E2C"/>
    <w:rsid w:val="00F15E3D"/>
    <w:rsid w:val="00F1705A"/>
    <w:rsid w:val="00F1722F"/>
    <w:rsid w:val="00F24B95"/>
    <w:rsid w:val="00F3275C"/>
    <w:rsid w:val="00F32F37"/>
    <w:rsid w:val="00F33ED2"/>
    <w:rsid w:val="00F342CF"/>
    <w:rsid w:val="00F34928"/>
    <w:rsid w:val="00F40C12"/>
    <w:rsid w:val="00F42E8B"/>
    <w:rsid w:val="00F43881"/>
    <w:rsid w:val="00F454AC"/>
    <w:rsid w:val="00F50543"/>
    <w:rsid w:val="00F5370C"/>
    <w:rsid w:val="00F54587"/>
    <w:rsid w:val="00F5797C"/>
    <w:rsid w:val="00F64789"/>
    <w:rsid w:val="00F65321"/>
    <w:rsid w:val="00F722B7"/>
    <w:rsid w:val="00F725E4"/>
    <w:rsid w:val="00F7365F"/>
    <w:rsid w:val="00F75ED2"/>
    <w:rsid w:val="00F76905"/>
    <w:rsid w:val="00F83707"/>
    <w:rsid w:val="00F85C3C"/>
    <w:rsid w:val="00F90012"/>
    <w:rsid w:val="00F94693"/>
    <w:rsid w:val="00F9554A"/>
    <w:rsid w:val="00F95F4C"/>
    <w:rsid w:val="00F96560"/>
    <w:rsid w:val="00F96B03"/>
    <w:rsid w:val="00FA0320"/>
    <w:rsid w:val="00FA212F"/>
    <w:rsid w:val="00FA6B92"/>
    <w:rsid w:val="00FB1086"/>
    <w:rsid w:val="00FB15AB"/>
    <w:rsid w:val="00FB1958"/>
    <w:rsid w:val="00FB281A"/>
    <w:rsid w:val="00FB699F"/>
    <w:rsid w:val="00FB7FA0"/>
    <w:rsid w:val="00FC3E8F"/>
    <w:rsid w:val="00FC3FB4"/>
    <w:rsid w:val="00FC6280"/>
    <w:rsid w:val="00FC6A0E"/>
    <w:rsid w:val="00FD5B6F"/>
    <w:rsid w:val="00FD6B6D"/>
    <w:rsid w:val="00FD6D9E"/>
    <w:rsid w:val="00FE0BC7"/>
    <w:rsid w:val="00FE2604"/>
    <w:rsid w:val="00FE5DB8"/>
    <w:rsid w:val="00FF2115"/>
    <w:rsid w:val="00FF7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7D5DD53F-FA08-4DC3-A7F0-B5F18FCD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93"/>
  </w:style>
  <w:style w:type="paragraph" w:styleId="Rubrik1">
    <w:name w:val="heading 1"/>
    <w:aliases w:val="Rubrik 1 Ny"/>
    <w:basedOn w:val="Normal"/>
    <w:next w:val="Normal"/>
    <w:qFormat/>
    <w:rsid w:val="007213CE"/>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rsid w:val="007213CE"/>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rsid w:val="007213CE"/>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rsid w:val="007213CE"/>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aliases w:val="Innehåll checklista"/>
    <w:basedOn w:val="Rubrikchecklista"/>
    <w:next w:val="Normal"/>
    <w:autoRedefine/>
    <w:uiPriority w:val="39"/>
    <w:qFormat/>
    <w:rsid w:val="00AF102D"/>
    <w:pPr>
      <w:tabs>
        <w:tab w:val="right" w:leader="dot" w:pos="8222"/>
      </w:tabs>
      <w:ind w:left="851" w:right="851"/>
    </w:pPr>
    <w:rPr>
      <w:sz w:val="24"/>
    </w:rPr>
  </w:style>
  <w:style w:type="paragraph" w:styleId="Innehll2">
    <w:name w:val="toc 2"/>
    <w:basedOn w:val="Normal"/>
    <w:next w:val="Normal"/>
    <w:autoRedefine/>
    <w:uiPriority w:val="39"/>
    <w:qFormat/>
    <w:pPr>
      <w:tabs>
        <w:tab w:val="right" w:leader="dot" w:pos="9639"/>
      </w:tabs>
      <w:ind w:left="851" w:right="851"/>
    </w:pPr>
    <w:rPr>
      <w:sz w:val="24"/>
    </w:rPr>
  </w:style>
  <w:style w:type="paragraph" w:styleId="Innehll3">
    <w:name w:val="toc 3"/>
    <w:basedOn w:val="Normal"/>
    <w:next w:val="Normal"/>
    <w:autoRedefine/>
    <w:uiPriority w:val="39"/>
    <w:qFormat/>
    <w:pPr>
      <w:tabs>
        <w:tab w:val="right" w:leader="dot" w:pos="9639"/>
      </w:tabs>
      <w:ind w:left="851" w:right="851"/>
    </w:pPr>
    <w:rPr>
      <w:sz w:val="24"/>
    </w:rPr>
  </w:style>
  <w:style w:type="paragraph" w:styleId="Innehll4">
    <w:name w:val="toc 4"/>
    <w:basedOn w:val="Normal"/>
    <w:next w:val="Normal"/>
    <w:autoRedefine/>
    <w:uiPriority w:val="39"/>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rsid w:val="007778CC"/>
    <w:pPr>
      <w:pBdr>
        <w:top w:val="single" w:sz="6" w:space="13" w:color="auto"/>
      </w:pBdr>
      <w:spacing w:before="240"/>
      <w:ind w:left="851" w:right="851"/>
      <w:jc w:val="center"/>
    </w:pPr>
    <w:rPr>
      <w:rFonts w:ascii="Arial" w:hAnsi="Arial"/>
      <w:b/>
      <w:sz w:val="24"/>
    </w:rPr>
  </w:style>
  <w:style w:type="character" w:styleId="Hyperlnk">
    <w:name w:val="Hyperlink"/>
    <w:uiPriority w:val="99"/>
    <w:rsid w:val="00D27B76"/>
    <w:rPr>
      <w:color w:val="0000FF"/>
      <w:u w:val="single"/>
    </w:rPr>
  </w:style>
  <w:style w:type="character" w:customStyle="1" w:styleId="1515Char">
    <w:name w:val="1515 Char"/>
    <w:link w:val="1515"/>
    <w:rsid w:val="00D4382A"/>
    <w:rPr>
      <w:sz w:val="24"/>
      <w:lang w:val="sv-SE" w:eastAsia="sv-SE" w:bidi="ar-SA"/>
    </w:rPr>
  </w:style>
  <w:style w:type="paragraph" w:styleId="Dokumentversikt">
    <w:name w:val="Document Map"/>
    <w:basedOn w:val="Normal"/>
    <w:semiHidden/>
    <w:rsid w:val="007B5B8A"/>
    <w:pPr>
      <w:shd w:val="clear" w:color="auto" w:fill="000080"/>
    </w:pPr>
    <w:rPr>
      <w:rFonts w:ascii="Tahoma" w:hAnsi="Tahoma" w:cs="Tahoma"/>
    </w:rPr>
  </w:style>
  <w:style w:type="table" w:styleId="Tabellrutnt">
    <w:name w:val="Table Grid"/>
    <w:basedOn w:val="Normaltabell"/>
    <w:rsid w:val="006C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52A58"/>
    <w:rPr>
      <w:rFonts w:ascii="Tahoma" w:hAnsi="Tahoma" w:cs="Tahoma"/>
      <w:sz w:val="16"/>
      <w:szCs w:val="16"/>
    </w:rPr>
  </w:style>
  <w:style w:type="paragraph" w:styleId="Innehllsfrteckningsrubrik">
    <w:name w:val="TOC Heading"/>
    <w:basedOn w:val="Rubrik1"/>
    <w:next w:val="Normal"/>
    <w:uiPriority w:val="39"/>
    <w:qFormat/>
    <w:rsid w:val="00E447D6"/>
    <w:pPr>
      <w:keepNext/>
      <w:keepLines/>
      <w:tabs>
        <w:tab w:val="clear" w:pos="2268"/>
      </w:tabs>
      <w:spacing w:before="480" w:line="276" w:lineRule="auto"/>
      <w:ind w:left="0" w:right="0"/>
      <w:jc w:val="left"/>
      <w:outlineLvl w:val="9"/>
    </w:pPr>
    <w:rPr>
      <w:rFonts w:ascii="Cambria" w:hAnsi="Cambria"/>
      <w:bCs/>
      <w:color w:val="365F91"/>
      <w:sz w:val="28"/>
      <w:szCs w:val="28"/>
      <w:lang w:eastAsia="en-US"/>
    </w:rPr>
  </w:style>
  <w:style w:type="paragraph" w:styleId="Innehll5">
    <w:name w:val="toc 5"/>
    <w:basedOn w:val="Normal"/>
    <w:next w:val="Normal"/>
    <w:autoRedefine/>
    <w:uiPriority w:val="39"/>
    <w:unhideWhenUsed/>
    <w:rsid w:val="00E447D6"/>
    <w:pPr>
      <w:spacing w:after="100" w:line="276" w:lineRule="auto"/>
      <w:ind w:left="880"/>
    </w:pPr>
    <w:rPr>
      <w:rFonts w:ascii="Calibri" w:hAnsi="Calibri"/>
      <w:sz w:val="22"/>
      <w:szCs w:val="22"/>
    </w:rPr>
  </w:style>
  <w:style w:type="paragraph" w:styleId="Innehll6">
    <w:name w:val="toc 6"/>
    <w:basedOn w:val="Normal"/>
    <w:next w:val="Normal"/>
    <w:autoRedefine/>
    <w:uiPriority w:val="39"/>
    <w:unhideWhenUsed/>
    <w:rsid w:val="00E447D6"/>
    <w:pPr>
      <w:spacing w:after="100" w:line="276" w:lineRule="auto"/>
      <w:ind w:left="1100"/>
    </w:pPr>
    <w:rPr>
      <w:rFonts w:ascii="Calibri" w:hAnsi="Calibri"/>
      <w:sz w:val="22"/>
      <w:szCs w:val="22"/>
    </w:rPr>
  </w:style>
  <w:style w:type="paragraph" w:styleId="Innehll7">
    <w:name w:val="toc 7"/>
    <w:basedOn w:val="Normal"/>
    <w:next w:val="Normal"/>
    <w:autoRedefine/>
    <w:uiPriority w:val="39"/>
    <w:unhideWhenUsed/>
    <w:rsid w:val="00E447D6"/>
    <w:pPr>
      <w:spacing w:after="100" w:line="276" w:lineRule="auto"/>
      <w:ind w:left="1320"/>
    </w:pPr>
    <w:rPr>
      <w:rFonts w:ascii="Calibri" w:hAnsi="Calibri"/>
      <w:sz w:val="22"/>
      <w:szCs w:val="22"/>
    </w:rPr>
  </w:style>
  <w:style w:type="paragraph" w:styleId="Innehll8">
    <w:name w:val="toc 8"/>
    <w:basedOn w:val="Normal"/>
    <w:next w:val="Normal"/>
    <w:autoRedefine/>
    <w:uiPriority w:val="39"/>
    <w:unhideWhenUsed/>
    <w:rsid w:val="00E447D6"/>
    <w:pPr>
      <w:spacing w:after="100" w:line="276" w:lineRule="auto"/>
      <w:ind w:left="1540"/>
    </w:pPr>
    <w:rPr>
      <w:rFonts w:ascii="Calibri" w:hAnsi="Calibri"/>
      <w:sz w:val="22"/>
      <w:szCs w:val="22"/>
    </w:rPr>
  </w:style>
  <w:style w:type="paragraph" w:styleId="Innehll9">
    <w:name w:val="toc 9"/>
    <w:basedOn w:val="Normal"/>
    <w:next w:val="Normal"/>
    <w:autoRedefine/>
    <w:uiPriority w:val="39"/>
    <w:unhideWhenUsed/>
    <w:rsid w:val="00E447D6"/>
    <w:pPr>
      <w:spacing w:after="100" w:line="276" w:lineRule="auto"/>
      <w:ind w:left="1760"/>
    </w:pPr>
    <w:rPr>
      <w:rFonts w:ascii="Calibri" w:hAnsi="Calibri"/>
      <w:sz w:val="22"/>
      <w:szCs w:val="22"/>
    </w:rPr>
  </w:style>
  <w:style w:type="paragraph" w:customStyle="1" w:styleId="Rubrikchecklista">
    <w:name w:val="Rubrik checklista"/>
    <w:basedOn w:val="1515"/>
    <w:link w:val="RubrikchecklistaChar"/>
    <w:qFormat/>
    <w:rsid w:val="00EB46CF"/>
    <w:pPr>
      <w:ind w:left="0" w:right="-108"/>
      <w:jc w:val="left"/>
    </w:pPr>
    <w:rPr>
      <w:rFonts w:ascii="Arial" w:hAnsi="Arial" w:cs="Arial"/>
      <w:b/>
      <w:bCs/>
      <w:sz w:val="28"/>
    </w:rPr>
  </w:style>
  <w:style w:type="character" w:customStyle="1" w:styleId="RubrikchecklistaChar">
    <w:name w:val="Rubrik checklista Char"/>
    <w:link w:val="Rubrikchecklista"/>
    <w:rsid w:val="00EB46CF"/>
    <w:rPr>
      <w:rFonts w:ascii="Arial" w:hAnsi="Arial" w:cs="Arial"/>
      <w:b/>
      <w:bCs/>
      <w:sz w:val="28"/>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7484">
      <w:bodyDiv w:val="1"/>
      <w:marLeft w:val="0"/>
      <w:marRight w:val="0"/>
      <w:marTop w:val="0"/>
      <w:marBottom w:val="0"/>
      <w:divBdr>
        <w:top w:val="none" w:sz="0" w:space="0" w:color="auto"/>
        <w:left w:val="none" w:sz="0" w:space="0" w:color="auto"/>
        <w:bottom w:val="none" w:sz="0" w:space="0" w:color="auto"/>
        <w:right w:val="none" w:sz="0" w:space="0" w:color="auto"/>
      </w:divBdr>
    </w:div>
    <w:div w:id="1825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FS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AD1-DFF8-4502-ABF2-7E9090FB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FS1</Template>
  <TotalTime>0</TotalTime>
  <Pages>10</Pages>
  <Words>3608</Words>
  <Characters>19123</Characters>
  <Application>Microsoft Office Word</Application>
  <DocSecurity>4</DocSecurity>
  <Lines>159</Lines>
  <Paragraphs>45</Paragraphs>
  <ScaleCrop>false</ScaleCrop>
  <HeadingPairs>
    <vt:vector size="2" baseType="variant">
      <vt:variant>
        <vt:lpstr>Rubrik</vt:lpstr>
      </vt:variant>
      <vt:variant>
        <vt:i4>1</vt:i4>
      </vt:variant>
    </vt:vector>
  </HeadingPairs>
  <TitlesOfParts>
    <vt:vector size="1" baseType="lpstr">
      <vt:lpstr>Skyddsrum typ 1, 2 och 3</vt:lpstr>
    </vt:vector>
  </TitlesOfParts>
  <Company>MSB</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Skyddsrum typ 1, 2 och 3</dc:title>
  <dc:creator>Björn Ekengren</dc:creator>
  <cp:lastModifiedBy>Wilhelmsson Marie</cp:lastModifiedBy>
  <cp:revision>2</cp:revision>
  <cp:lastPrinted>2017-10-26T10:24:00Z</cp:lastPrinted>
  <dcterms:created xsi:type="dcterms:W3CDTF">2017-12-01T10:23:00Z</dcterms:created>
  <dcterms:modified xsi:type="dcterms:W3CDTF">2017-12-01T10:23:00Z</dcterms:modified>
</cp:coreProperties>
</file>